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246AA7" w:rsidRPr="00246AA7" w:rsidTr="00246AA7">
        <w:trPr>
          <w:trHeight w:hRule="exact" w:val="288"/>
          <w:jc w:val="center"/>
        </w:trPr>
        <w:bookmarkStart w:id="0" w:name="_GoBack" w:displacedByCustomXml="next"/>
        <w:sdt>
          <w:sdtPr>
            <w:rPr>
              <w:color w:val="auto"/>
            </w:rPr>
            <w:id w:val="561824564"/>
            <w:placeholder>
              <w:docPart w:val="793C070100654E2C85F0E40ADF1C1165"/>
            </w:placeholder>
            <w:temporary/>
            <w:showingPlcHdr/>
          </w:sdtPr>
          <w:sdtEndPr/>
          <w:sdtContent>
            <w:tc>
              <w:tcPr>
                <w:tcW w:w="8928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:rsidR="006E0E70" w:rsidRPr="00246AA7" w:rsidRDefault="00B4503C">
                <w:pPr>
                  <w:pStyle w:val="MinutesandAgendaTitles"/>
                  <w:rPr>
                    <w:color w:val="auto"/>
                  </w:rPr>
                </w:pPr>
                <w:r w:rsidRPr="00246AA7">
                  <w:rPr>
                    <w:color w:val="auto"/>
                  </w:rPr>
                  <w:t>[Meeting Title]</w:t>
                </w:r>
              </w:p>
            </w:tc>
          </w:sdtContent>
        </w:sdt>
      </w:tr>
      <w:tr w:rsidR="00246AA7" w:rsidRPr="00246AA7" w:rsidTr="00246AA7">
        <w:trPr>
          <w:trHeight w:hRule="exact" w:val="288"/>
          <w:jc w:val="center"/>
        </w:trPr>
        <w:bookmarkEnd w:id="0" w:displacedByCustomXml="next"/>
        <w:sdt>
          <w:sdtPr>
            <w:id w:val="22626047"/>
            <w:placeholder>
              <w:docPart w:val="2A29D8EA1062432F8ABB4F4E28E72388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t>[Pick the date]</w:t>
                </w:r>
              </w:p>
            </w:tc>
          </w:sdtContent>
        </w:sdt>
        <w:sdt>
          <w:sdtPr>
            <w:rPr>
              <w:spacing w:val="0"/>
            </w:rPr>
            <w:id w:val="561824554"/>
            <w:placeholder>
              <w:docPart w:val="5D21993413494EFE8BEE672EA67822B8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rPr>
                    <w:spacing w:val="0"/>
                  </w:rPr>
                  <w:t>[</w:t>
                </w:r>
                <w:r w:rsidRPr="00246AA7">
                  <w:t>Meeting Time]</w:t>
                </w:r>
              </w:p>
            </w:tc>
          </w:sdtContent>
        </w:sdt>
        <w:sdt>
          <w:sdtPr>
            <w:rPr>
              <w:spacing w:val="0"/>
            </w:rPr>
            <w:id w:val="561824559"/>
            <w:placeholder>
              <w:docPart w:val="6DCD252657C34169AA96EC9460632370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rPr>
                    <w:spacing w:val="0"/>
                  </w:rPr>
                  <w:t>[</w:t>
                </w:r>
                <w:r w:rsidRPr="00246AA7">
                  <w:t>Meeting Location]</w:t>
                </w:r>
              </w:p>
            </w:tc>
          </w:sdtContent>
        </w:sdt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8F0F08">
            <w:pPr>
              <w:pStyle w:val="MinutesandAgendaTitles"/>
              <w:rPr>
                <w:color w:val="auto"/>
              </w:rPr>
            </w:pPr>
            <w:sdt>
              <w:sdtPr>
                <w:rPr>
                  <w:color w:val="auto"/>
                </w:rPr>
                <w:id w:val="1136367044"/>
                <w:placeholder>
                  <w:docPart w:val="206D6007D70C48E6B36DD8539096D302"/>
                </w:placeholder>
                <w:temporary/>
                <w:showingPlcHdr/>
              </w:sdtPr>
              <w:sdtEndPr/>
              <w:sdtContent>
                <w:r w:rsidR="00B4503C" w:rsidRPr="00246AA7">
                  <w:rPr>
                    <w:color w:val="auto"/>
                  </w:rPr>
                  <w:t>[</w:t>
                </w:r>
                <w:r w:rsidR="00B4503C" w:rsidRPr="00246AA7">
                  <w:rPr>
                    <w:rStyle w:val="PlaceholderText"/>
                    <w:color w:val="auto"/>
                  </w:rPr>
                  <w:t>Agenda Topic]</w:t>
                </w:r>
              </w:sdtContent>
            </w:sdt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8F0F08">
            <w:pPr>
              <w:pStyle w:val="BodyCopy"/>
            </w:pPr>
            <w:sdt>
              <w:sdtPr>
                <w:id w:val="561824572"/>
                <w:placeholder>
                  <w:docPart w:val="8C0D85B043CE43828551DFE1EBA8B480"/>
                </w:placeholder>
                <w:temporary/>
                <w:showingPlcHdr/>
              </w:sdtPr>
              <w:sdtEndPr/>
              <w:sdtContent>
                <w:r w:rsidR="00B4503C" w:rsidRPr="00246AA7">
                  <w:t>[Time allotted]</w:t>
                </w:r>
              </w:sdtContent>
            </w:sdt>
          </w:p>
        </w:tc>
        <w:sdt>
          <w:sdtPr>
            <w:id w:val="561824582"/>
            <w:placeholder>
              <w:docPart w:val="11CEB690AA0844E68108CC5DEF409FB2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t>[Presenter]</w:t>
                </w:r>
              </w:p>
            </w:tc>
          </w:sdtContent>
        </w:sdt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Deadline</w:t>
            </w: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8F0F08">
            <w:pPr>
              <w:pStyle w:val="MinutesandAgendaTitles"/>
              <w:rPr>
                <w:color w:val="auto"/>
              </w:rPr>
            </w:pPr>
            <w:sdt>
              <w:sdtPr>
                <w:rPr>
                  <w:color w:val="auto"/>
                </w:rPr>
                <w:id w:val="1136367043"/>
                <w:placeholder>
                  <w:docPart w:val="16DA7FCB74354533AF944C21DF8D311B"/>
                </w:placeholder>
                <w:showingPlcHdr/>
              </w:sdtPr>
              <w:sdtEndPr/>
              <w:sdtContent>
                <w:sdt>
                  <w:sdtPr>
                    <w:rPr>
                      <w:color w:val="auto"/>
                    </w:rPr>
                    <w:id w:val="22626064"/>
                    <w:placeholder>
                      <w:docPart w:val="EEA8297B3087443880F9CEC3222BAF44"/>
                    </w:placeholder>
                    <w:temporary/>
                    <w:showingPlcHdr/>
                  </w:sdtPr>
                  <w:sdtEndPr/>
                  <w:sdtContent>
                    <w:r w:rsidR="00B4503C" w:rsidRPr="00246AA7">
                      <w:rPr>
                        <w:color w:val="auto"/>
                      </w:rPr>
                      <w:t>[</w:t>
                    </w:r>
                    <w:r w:rsidR="00B4503C" w:rsidRPr="00246AA7">
                      <w:rPr>
                        <w:rStyle w:val="PlaceholderText"/>
                        <w:color w:val="auto"/>
                      </w:rPr>
                      <w:t>Agenda Topic]</w:t>
                    </w:r>
                  </w:sdtContent>
                </w:sdt>
              </w:sdtContent>
            </w:sdt>
          </w:p>
        </w:tc>
      </w:tr>
      <w:tr w:rsidR="00246AA7" w:rsidRPr="00246AA7" w:rsidTr="00246AA7">
        <w:trPr>
          <w:trHeight w:hRule="exact" w:val="288"/>
          <w:jc w:val="center"/>
        </w:trPr>
        <w:sdt>
          <w:sdtPr>
            <w:id w:val="561824605"/>
            <w:placeholder>
              <w:docPart w:val="26996B1119E94F7EA4868325AFE7F178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auto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t>[Time allotted]</w:t>
                </w:r>
              </w:p>
            </w:tc>
          </w:sdtContent>
        </w:sdt>
        <w:sdt>
          <w:sdtPr>
            <w:id w:val="561824607"/>
            <w:placeholder>
              <w:docPart w:val="949250D9BBFA4AD889F344934DA54872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auto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t>[Presenter]</w:t>
                </w:r>
              </w:p>
            </w:tc>
          </w:sdtContent>
        </w:sdt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Deadline</w:t>
            </w: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8F0F08">
            <w:pPr>
              <w:pStyle w:val="MinutesandAgendaTitles"/>
              <w:rPr>
                <w:color w:val="auto"/>
              </w:rPr>
            </w:pPr>
            <w:sdt>
              <w:sdtPr>
                <w:rPr>
                  <w:color w:val="auto"/>
                </w:rPr>
                <w:id w:val="1136367033"/>
                <w:placeholder>
                  <w:docPart w:val="AB5665DD39F9460EBFB6EE3287238E56"/>
                </w:placeholder>
                <w:showingPlcHdr/>
              </w:sdtPr>
              <w:sdtEndPr/>
              <w:sdtContent>
                <w:sdt>
                  <w:sdtPr>
                    <w:rPr>
                      <w:color w:val="auto"/>
                    </w:rPr>
                    <w:id w:val="22626070"/>
                    <w:placeholder>
                      <w:docPart w:val="FA2F36EE50374A0CBB9EA49A1D9B1AD7"/>
                    </w:placeholder>
                    <w:temporary/>
                    <w:showingPlcHdr/>
                  </w:sdtPr>
                  <w:sdtEndPr/>
                  <w:sdtContent>
                    <w:r w:rsidR="00B4503C" w:rsidRPr="00246AA7">
                      <w:rPr>
                        <w:color w:val="auto"/>
                      </w:rPr>
                      <w:t>[</w:t>
                    </w:r>
                    <w:r w:rsidR="00B4503C" w:rsidRPr="00246AA7">
                      <w:rPr>
                        <w:rStyle w:val="PlaceholderText"/>
                        <w:color w:val="auto"/>
                      </w:rPr>
                      <w:t>Agenda Topic]</w:t>
                    </w:r>
                  </w:sdtContent>
                </w:sdt>
              </w:sdtContent>
            </w:sdt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8F0F08">
            <w:pPr>
              <w:pStyle w:val="BodyCopy"/>
            </w:pPr>
            <w:sdt>
              <w:sdtPr>
                <w:id w:val="561824608"/>
                <w:placeholder>
                  <w:docPart w:val="B7F9CAA69E674A48B35507AE1C68E0B0"/>
                </w:placeholder>
                <w:temporary/>
                <w:showingPlcHdr/>
              </w:sdtPr>
              <w:sdtEndPr/>
              <w:sdtContent>
                <w:r w:rsidR="00B4503C" w:rsidRPr="00246AA7">
                  <w:t>[Time allotted]</w:t>
                </w:r>
              </w:sdtContent>
            </w:sdt>
          </w:p>
        </w:tc>
        <w:sdt>
          <w:sdtPr>
            <w:id w:val="561824610"/>
            <w:placeholder>
              <w:docPart w:val="5ADD2867CB9A4ADBA16C0380E86E636F"/>
            </w:placeholder>
            <w:temporary/>
            <w:showingPlcHdr/>
          </w:sdtPr>
          <w:sdtEndPr/>
          <w:sdtContent>
            <w:tc>
              <w:tcPr>
                <w:tcW w:w="7179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246AA7" w:rsidRDefault="00B4503C">
                <w:pPr>
                  <w:pStyle w:val="BodyCopy"/>
                </w:pPr>
                <w:r w:rsidRPr="00246AA7">
                  <w:t>[Presenter]</w:t>
                </w:r>
              </w:p>
            </w:tc>
          </w:sdtContent>
        </w:sdt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246AA7" w:rsidRDefault="00B4503C">
            <w:pPr>
              <w:pStyle w:val="BodyCopy"/>
            </w:pPr>
            <w:r w:rsidRPr="00246AA7">
              <w:t>Deadline</w:t>
            </w: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  <w:tr w:rsidR="00246AA7" w:rsidRPr="00246AA7" w:rsidTr="00246AA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246AA7" w:rsidRDefault="006E0E70">
            <w:pPr>
              <w:pStyle w:val="BodyCopy"/>
            </w:pPr>
          </w:p>
        </w:tc>
      </w:tr>
    </w:tbl>
    <w:p w:rsidR="006E0E70" w:rsidRPr="00246AA7" w:rsidRDefault="006E0E70"/>
    <w:sectPr w:rsidR="006E0E70" w:rsidRPr="00246AA7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08" w:rsidRDefault="008F0F08">
      <w:r>
        <w:separator/>
      </w:r>
    </w:p>
  </w:endnote>
  <w:endnote w:type="continuationSeparator" w:id="0">
    <w:p w:rsidR="008F0F08" w:rsidRDefault="008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08" w:rsidRDefault="008F0F08">
      <w:r>
        <w:separator/>
      </w:r>
    </w:p>
  </w:footnote>
  <w:footnote w:type="continuationSeparator" w:id="0">
    <w:p w:rsidR="008F0F08" w:rsidRDefault="008F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70" w:rsidRPr="00246AA7" w:rsidRDefault="00246AA7">
    <w:pPr>
      <w:pStyle w:val="MeetingMinutesHeading"/>
      <w:rPr>
        <w:sz w:val="20"/>
        <w:szCs w:val="20"/>
      </w:rPr>
    </w:pPr>
    <w:r w:rsidRPr="00246AA7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483225" cy="22098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3225" cy="220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6AA7" w:rsidRDefault="00246AA7" w:rsidP="00246AA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31.75pt;height:17.4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" o:allowoverlap="f" fillcolor="#4f81bd [3204]" stroked="f" strokeweight="2pt">
              <v:textbox style="mso-fit-shape-to-text:t">
                <w:txbxContent>
                  <w:p w:rsidR="00246AA7" w:rsidRDefault="00246AA7" w:rsidP="00246AA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meeting 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5C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74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D6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252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A7"/>
    <w:rsid w:val="0018514B"/>
    <w:rsid w:val="00246AA7"/>
    <w:rsid w:val="006E0E70"/>
    <w:rsid w:val="008F0F08"/>
    <w:rsid w:val="00B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89A9B9"/>
  <w15:docId w15:val="{BD6F6579-6D8E-4304-858D-C87A704F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101731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C070100654E2C85F0E40ADF1C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FFC3-8F5A-4754-B77B-B00C4B0AC30C}"/>
      </w:docPartPr>
      <w:docPartBody>
        <w:p w:rsidR="00000000" w:rsidRDefault="00DD218C">
          <w:pPr>
            <w:pStyle w:val="793C070100654E2C85F0E40ADF1C1165"/>
          </w:pPr>
          <w:r>
            <w:t>[Meeting Title]</w:t>
          </w:r>
        </w:p>
      </w:docPartBody>
    </w:docPart>
    <w:docPart>
      <w:docPartPr>
        <w:name w:val="2A29D8EA1062432F8ABB4F4E28E7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4A4C-9A96-4963-84ED-F0C2A1CE90FA}"/>
      </w:docPartPr>
      <w:docPartBody>
        <w:p w:rsidR="00000000" w:rsidRDefault="00DD218C">
          <w:pPr>
            <w:pStyle w:val="2A29D8EA1062432F8ABB4F4E28E72388"/>
          </w:pPr>
          <w:r>
            <w:t>[Pick the date]</w:t>
          </w:r>
        </w:p>
      </w:docPartBody>
    </w:docPart>
    <w:docPart>
      <w:docPartPr>
        <w:name w:val="5D21993413494EFE8BEE672EA678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B3D5-1708-418A-AD20-6CAE97B1E9F1}"/>
      </w:docPartPr>
      <w:docPartBody>
        <w:p w:rsidR="00000000" w:rsidRDefault="00DD218C">
          <w:pPr>
            <w:pStyle w:val="5D21993413494EFE8BEE672EA67822B8"/>
          </w:pPr>
          <w:r>
            <w:t>[</w:t>
          </w:r>
          <w:r>
            <w:t>Meeting Time]</w:t>
          </w:r>
        </w:p>
      </w:docPartBody>
    </w:docPart>
    <w:docPart>
      <w:docPartPr>
        <w:name w:val="6DCD252657C34169AA96EC946063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3410-03BE-4727-B828-A4F1F61F35EA}"/>
      </w:docPartPr>
      <w:docPartBody>
        <w:p w:rsidR="00000000" w:rsidRDefault="00DD218C">
          <w:pPr>
            <w:pStyle w:val="6DCD252657C34169AA96EC9460632370"/>
          </w:pPr>
          <w:r>
            <w:t>[</w:t>
          </w:r>
          <w:r>
            <w:t>Meeting Location]</w:t>
          </w:r>
        </w:p>
      </w:docPartBody>
    </w:docPart>
    <w:docPart>
      <w:docPartPr>
        <w:name w:val="206D6007D70C48E6B36DD8539096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7CAE-E3FC-4DA6-B09A-9282988B3050}"/>
      </w:docPartPr>
      <w:docPartBody>
        <w:p w:rsidR="00000000" w:rsidRDefault="00DD218C">
          <w:pPr>
            <w:pStyle w:val="206D6007D70C48E6B36DD8539096D302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8C0D85B043CE43828551DFE1EBA8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B5A4-5711-448F-B6D1-CD9EBC766309}"/>
      </w:docPartPr>
      <w:docPartBody>
        <w:p w:rsidR="00000000" w:rsidRDefault="00DD218C">
          <w:pPr>
            <w:pStyle w:val="8C0D85B043CE43828551DFE1EBA8B480"/>
          </w:pPr>
          <w:r>
            <w:t>[Time allotted]</w:t>
          </w:r>
        </w:p>
      </w:docPartBody>
    </w:docPart>
    <w:docPart>
      <w:docPartPr>
        <w:name w:val="11CEB690AA0844E68108CC5DEF40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FD22-148C-46AC-9F1C-FB367B81ECAB}"/>
      </w:docPartPr>
      <w:docPartBody>
        <w:p w:rsidR="00000000" w:rsidRDefault="00DD218C">
          <w:pPr>
            <w:pStyle w:val="11CEB690AA0844E68108CC5DEF409FB2"/>
          </w:pPr>
          <w:r>
            <w:t>[</w:t>
          </w:r>
          <w:r>
            <w:t>Presenter]</w:t>
          </w:r>
        </w:p>
      </w:docPartBody>
    </w:docPart>
    <w:docPart>
      <w:docPartPr>
        <w:name w:val="16DA7FCB74354533AF944C21DF8D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08D7-6D48-4D84-A27C-D8D6BAC68D69}"/>
      </w:docPartPr>
      <w:docPartBody>
        <w:p w:rsidR="00000000" w:rsidRDefault="00DD218C">
          <w:pPr>
            <w:pStyle w:val="16DA7FCB74354533AF944C21DF8D311B"/>
          </w:pPr>
          <w:r>
            <w:t>Agenda Topic</w:t>
          </w:r>
        </w:p>
      </w:docPartBody>
    </w:docPart>
    <w:docPart>
      <w:docPartPr>
        <w:name w:val="EEA8297B3087443880F9CEC3222B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2AD0-B47E-424D-8022-4380F75DDFDD}"/>
      </w:docPartPr>
      <w:docPartBody>
        <w:p w:rsidR="00000000" w:rsidRDefault="00DD218C">
          <w:pPr>
            <w:pStyle w:val="EEA8297B3087443880F9CEC3222BAF44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26996B1119E94F7EA4868325AFE7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1839-7F38-4C92-9C88-703653B1577C}"/>
      </w:docPartPr>
      <w:docPartBody>
        <w:p w:rsidR="00000000" w:rsidRDefault="00DD218C">
          <w:pPr>
            <w:pStyle w:val="26996B1119E94F7EA4868325AFE7F178"/>
          </w:pPr>
          <w:r>
            <w:t>[Time allotted]</w:t>
          </w:r>
        </w:p>
      </w:docPartBody>
    </w:docPart>
    <w:docPart>
      <w:docPartPr>
        <w:name w:val="949250D9BBFA4AD889F344934DA5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8556-57EB-4303-9774-1CB074631953}"/>
      </w:docPartPr>
      <w:docPartBody>
        <w:p w:rsidR="00000000" w:rsidRDefault="00DD218C">
          <w:pPr>
            <w:pStyle w:val="949250D9BBFA4AD889F344934DA54872"/>
          </w:pPr>
          <w:r>
            <w:t>[</w:t>
          </w:r>
          <w:r>
            <w:t>Presenter]</w:t>
          </w:r>
        </w:p>
      </w:docPartBody>
    </w:docPart>
    <w:docPart>
      <w:docPartPr>
        <w:name w:val="AB5665DD39F9460EBFB6EE328723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4398-3203-4819-8BD9-17A6CFC68CDF}"/>
      </w:docPartPr>
      <w:docPartBody>
        <w:p w:rsidR="00000000" w:rsidRDefault="00DD218C">
          <w:pPr>
            <w:pStyle w:val="AB5665DD39F9460EBFB6EE3287238E56"/>
          </w:pPr>
          <w:r>
            <w:t>Agenda Topic</w:t>
          </w:r>
        </w:p>
      </w:docPartBody>
    </w:docPart>
    <w:docPart>
      <w:docPartPr>
        <w:name w:val="FA2F36EE50374A0CBB9EA49A1D9B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7563-BD35-4446-A948-169A1F26C9C7}"/>
      </w:docPartPr>
      <w:docPartBody>
        <w:p w:rsidR="00000000" w:rsidRDefault="00DD218C">
          <w:pPr>
            <w:pStyle w:val="FA2F36EE50374A0CBB9EA49A1D9B1AD7"/>
          </w:pPr>
          <w:r>
            <w:t>[</w:t>
          </w:r>
          <w:r>
            <w:rPr>
              <w:rStyle w:val="PlaceholderText"/>
            </w:rPr>
            <w:t>Agenda Topic]</w:t>
          </w:r>
        </w:p>
      </w:docPartBody>
    </w:docPart>
    <w:docPart>
      <w:docPartPr>
        <w:name w:val="B7F9CAA69E674A48B35507AE1C68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0E0E-6122-412F-9E61-9B2D9775049F}"/>
      </w:docPartPr>
      <w:docPartBody>
        <w:p w:rsidR="00000000" w:rsidRDefault="00DD218C">
          <w:pPr>
            <w:pStyle w:val="B7F9CAA69E674A48B35507AE1C68E0B0"/>
          </w:pPr>
          <w:r>
            <w:t>Time allotted</w:t>
          </w:r>
        </w:p>
      </w:docPartBody>
    </w:docPart>
    <w:docPart>
      <w:docPartPr>
        <w:name w:val="5ADD2867CB9A4ADBA16C0380E86E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C21A-0B67-47EC-8E30-473CF742B15A}"/>
      </w:docPartPr>
      <w:docPartBody>
        <w:p w:rsidR="00000000" w:rsidRDefault="00DD218C">
          <w:pPr>
            <w:pStyle w:val="5ADD2867CB9A4ADBA16C0380E86E636F"/>
          </w:pPr>
          <w:r>
            <w:t>[</w:t>
          </w:r>
          <w:r>
            <w:t>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8C"/>
    <w:rsid w:val="00D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C070100654E2C85F0E40ADF1C1165">
    <w:name w:val="793C070100654E2C85F0E40ADF1C1165"/>
  </w:style>
  <w:style w:type="paragraph" w:customStyle="1" w:styleId="2A29D8EA1062432F8ABB4F4E28E72388">
    <w:name w:val="2A29D8EA1062432F8ABB4F4E28E72388"/>
  </w:style>
  <w:style w:type="paragraph" w:customStyle="1" w:styleId="5D21993413494EFE8BEE672EA67822B8">
    <w:name w:val="5D21993413494EFE8BEE672EA67822B8"/>
  </w:style>
  <w:style w:type="paragraph" w:customStyle="1" w:styleId="6DCD252657C34169AA96EC9460632370">
    <w:name w:val="6DCD252657C34169AA96EC94606323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6D6007D70C48E6B36DD8539096D302">
    <w:name w:val="206D6007D70C48E6B36DD8539096D302"/>
  </w:style>
  <w:style w:type="paragraph" w:customStyle="1" w:styleId="8C0D85B043CE43828551DFE1EBA8B480">
    <w:name w:val="8C0D85B043CE43828551DFE1EBA8B480"/>
  </w:style>
  <w:style w:type="paragraph" w:customStyle="1" w:styleId="11CEB690AA0844E68108CC5DEF409FB2">
    <w:name w:val="11CEB690AA0844E68108CC5DEF409FB2"/>
  </w:style>
  <w:style w:type="paragraph" w:customStyle="1" w:styleId="16DA7FCB74354533AF944C21DF8D311B">
    <w:name w:val="16DA7FCB74354533AF944C21DF8D311B"/>
  </w:style>
  <w:style w:type="paragraph" w:customStyle="1" w:styleId="EEA8297B3087443880F9CEC3222BAF44">
    <w:name w:val="EEA8297B3087443880F9CEC3222BAF44"/>
  </w:style>
  <w:style w:type="paragraph" w:customStyle="1" w:styleId="26996B1119E94F7EA4868325AFE7F178">
    <w:name w:val="26996B1119E94F7EA4868325AFE7F178"/>
  </w:style>
  <w:style w:type="paragraph" w:customStyle="1" w:styleId="949250D9BBFA4AD889F344934DA54872">
    <w:name w:val="949250D9BBFA4AD889F344934DA54872"/>
  </w:style>
  <w:style w:type="paragraph" w:customStyle="1" w:styleId="AB5665DD39F9460EBFB6EE3287238E56">
    <w:name w:val="AB5665DD39F9460EBFB6EE3287238E56"/>
  </w:style>
  <w:style w:type="paragraph" w:customStyle="1" w:styleId="FA2F36EE50374A0CBB9EA49A1D9B1AD7">
    <w:name w:val="FA2F36EE50374A0CBB9EA49A1D9B1AD7"/>
  </w:style>
  <w:style w:type="paragraph" w:customStyle="1" w:styleId="B7F9CAA69E674A48B35507AE1C68E0B0">
    <w:name w:val="B7F9CAA69E674A48B35507AE1C68E0B0"/>
  </w:style>
  <w:style w:type="paragraph" w:customStyle="1" w:styleId="5ADD2867CB9A4ADBA16C0380E86E636F">
    <w:name w:val="5ADD2867CB9A4ADBA16C0380E86E6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Meeting minutes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Meeting minutes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269877</Value>
      <Value>1281930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2009-05-30T21:23:21+00:00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TP010173185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2006-07-21T07:00:00+00:00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143083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70853C-173E-46B6-B8A0-45C47594A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DB84F-89B5-47EC-ABA7-36ADE25B13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tf10173185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ikra iqbal</dc:creator>
  <cp:keywords/>
  <cp:lastModifiedBy>ikra iqbal</cp:lastModifiedBy>
  <cp:revision>1</cp:revision>
  <cp:lastPrinted>2006-08-01T17:47:00Z</cp:lastPrinted>
  <dcterms:created xsi:type="dcterms:W3CDTF">2017-12-04T07:58:00Z</dcterms:created>
  <dcterms:modified xsi:type="dcterms:W3CDTF">2017-12-04T08:07:00Z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