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yrus" type="tile"/>
    </v:background>
  </w:background>
  <w:body>
    <w:tbl>
      <w:tblPr>
        <w:tblpPr w:leftFromText="180" w:rightFromText="180" w:vertAnchor="page" w:horzAnchor="margin" w:tblpXSpec="center" w:tblpY="2956"/>
        <w:tblW w:w="6494" w:type="dxa"/>
        <w:tblCellMar>
          <w:left w:w="0" w:type="dxa"/>
          <w:right w:w="0" w:type="dxa"/>
        </w:tblCellMar>
        <w:tblLook w:val="0000"/>
      </w:tblPr>
      <w:tblGrid>
        <w:gridCol w:w="6358"/>
        <w:gridCol w:w="122"/>
        <w:gridCol w:w="14"/>
      </w:tblGrid>
      <w:tr w:rsidR="00B5758A" w:rsidRPr="00A725BD" w:rsidTr="00B5758A">
        <w:trPr>
          <w:trHeight w:val="929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770ADC" w:rsidRDefault="00B5758A" w:rsidP="00B5758A">
            <w:pPr>
              <w:pStyle w:val="MenuItem"/>
              <w:rPr>
                <w:sz w:val="24"/>
              </w:rPr>
            </w:pPr>
            <w:r w:rsidRPr="00D72EDD">
              <w:rPr>
                <w:rFonts w:ascii="Brush Script MT" w:hAnsi="Brush Script MT"/>
                <w:shadow/>
                <w:sz w:val="42"/>
              </w:rPr>
              <w:t>S</w:t>
            </w:r>
            <w:r w:rsidRPr="00770ADC">
              <w:rPr>
                <w:shadow/>
                <w:sz w:val="24"/>
              </w:rPr>
              <w:t>tarting</w:t>
            </w:r>
            <w:r w:rsidRPr="00770ADC">
              <w:rPr>
                <w:sz w:val="24"/>
              </w:rPr>
              <w:t xml:space="preserve"> </w:t>
            </w:r>
            <w:r w:rsidRPr="00D72EDD">
              <w:rPr>
                <w:rFonts w:ascii="Brush Script MT" w:hAnsi="Brush Script MT"/>
                <w:shadow/>
                <w:sz w:val="42"/>
              </w:rPr>
              <w:t>P</w:t>
            </w:r>
            <w:r w:rsidRPr="00770ADC">
              <w:rPr>
                <w:shadow/>
                <w:sz w:val="24"/>
              </w:rPr>
              <w:t>hase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767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770ADC" w:rsidRDefault="00B5758A" w:rsidP="00B5758A">
            <w:pPr>
              <w:pStyle w:val="MenuItem"/>
              <w:rPr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O</w:t>
            </w:r>
            <w:r w:rsidRPr="00F4541C">
              <w:rPr>
                <w:shadow/>
                <w:sz w:val="24"/>
              </w:rPr>
              <w:t>penin</w:t>
            </w:r>
            <w:r>
              <w:rPr>
                <w:shadow/>
                <w:sz w:val="24"/>
              </w:rPr>
              <w:t>g</w:t>
            </w:r>
            <w:r w:rsidRPr="00D72EDD">
              <w:rPr>
                <w:rFonts w:ascii="Brush Script MT" w:hAnsi="Brush Script MT"/>
                <w:shadow/>
                <w:sz w:val="42"/>
              </w:rPr>
              <w:t xml:space="preserve"> P</w:t>
            </w:r>
            <w:r w:rsidRPr="00770ADC">
              <w:rPr>
                <w:shadow/>
                <w:sz w:val="24"/>
              </w:rPr>
              <w:t>hase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619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F4541C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W</w:t>
            </w:r>
            <w:r>
              <w:rPr>
                <w:shadow/>
                <w:sz w:val="24"/>
              </w:rPr>
              <w:t xml:space="preserve">elcome </w:t>
            </w:r>
            <w:r>
              <w:rPr>
                <w:rFonts w:ascii="Brush Script MT" w:hAnsi="Brush Script MT"/>
                <w:shadow/>
                <w:sz w:val="42"/>
              </w:rPr>
              <w:t>N</w:t>
            </w:r>
            <w:r w:rsidRPr="00F4541C">
              <w:rPr>
                <w:shadow/>
                <w:sz w:val="24"/>
              </w:rPr>
              <w:t>ote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5039D1" w:rsidTr="00B5758A">
        <w:trPr>
          <w:trHeight w:val="655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F4541C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M</w:t>
            </w:r>
            <w:r>
              <w:rPr>
                <w:shadow/>
                <w:sz w:val="24"/>
              </w:rPr>
              <w:t xml:space="preserve">ain </w:t>
            </w:r>
            <w:r>
              <w:rPr>
                <w:rFonts w:ascii="Brush Script MT" w:hAnsi="Brush Script MT"/>
                <w:shadow/>
                <w:sz w:val="42"/>
              </w:rPr>
              <w:t>A</w:t>
            </w:r>
            <w:r w:rsidRPr="00F4541C">
              <w:rPr>
                <w:shadow/>
                <w:sz w:val="24"/>
              </w:rPr>
              <w:t>genda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5039D1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648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F4541C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T</w:t>
            </w:r>
            <w:r w:rsidRPr="00F4541C">
              <w:rPr>
                <w:shadow/>
                <w:sz w:val="24"/>
              </w:rPr>
              <w:t>heme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597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B5758A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F</w:t>
            </w:r>
            <w:r>
              <w:rPr>
                <w:shadow/>
                <w:sz w:val="24"/>
              </w:rPr>
              <w:t xml:space="preserve">inal </w:t>
            </w:r>
            <w:r>
              <w:rPr>
                <w:rFonts w:ascii="Brush Script MT" w:hAnsi="Brush Script MT"/>
                <w:shadow/>
                <w:sz w:val="42"/>
              </w:rPr>
              <w:t>I</w:t>
            </w:r>
            <w:r w:rsidRPr="00B5758A">
              <w:rPr>
                <w:shadow/>
                <w:sz w:val="24"/>
              </w:rPr>
              <w:t>dea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619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B5758A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C</w:t>
            </w:r>
            <w:r>
              <w:rPr>
                <w:shadow/>
                <w:sz w:val="24"/>
              </w:rPr>
              <w:t xml:space="preserve">losing </w:t>
            </w:r>
            <w:r>
              <w:rPr>
                <w:rFonts w:ascii="Brush Script MT" w:hAnsi="Brush Script MT"/>
                <w:shadow/>
                <w:sz w:val="42"/>
              </w:rPr>
              <w:t>N</w:t>
            </w:r>
            <w:r w:rsidRPr="00B5758A">
              <w:rPr>
                <w:shadow/>
                <w:sz w:val="24"/>
              </w:rPr>
              <w:t>ote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5039D1" w:rsidTr="00B5758A">
        <w:trPr>
          <w:trHeight w:val="655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B5758A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T</w:t>
            </w:r>
            <w:r>
              <w:rPr>
                <w:shadow/>
                <w:sz w:val="24"/>
              </w:rPr>
              <w:t xml:space="preserve">hanks </w:t>
            </w:r>
            <w:r>
              <w:rPr>
                <w:rFonts w:ascii="Brush Script MT" w:hAnsi="Brush Script MT"/>
                <w:shadow/>
                <w:sz w:val="42"/>
              </w:rPr>
              <w:t>N</w:t>
            </w:r>
            <w:r w:rsidRPr="00B5758A">
              <w:rPr>
                <w:shadow/>
                <w:sz w:val="24"/>
              </w:rPr>
              <w:t>ote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5039D1" w:rsidRDefault="00B5758A" w:rsidP="00B5758A">
            <w:pPr>
              <w:pStyle w:val="ItemPrice"/>
            </w:pPr>
          </w:p>
        </w:tc>
      </w:tr>
      <w:tr w:rsidR="00B5758A" w:rsidRPr="00A725BD" w:rsidTr="00B5758A">
        <w:trPr>
          <w:trHeight w:val="597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B5758A" w:rsidRDefault="00B5758A" w:rsidP="00B5758A">
            <w:pPr>
              <w:pStyle w:val="MenuItem"/>
              <w:rPr>
                <w:shadow/>
                <w:sz w:val="24"/>
              </w:rPr>
            </w:pPr>
            <w:r>
              <w:rPr>
                <w:rFonts w:ascii="Brush Script MT" w:hAnsi="Brush Script MT"/>
                <w:shadow/>
                <w:sz w:val="42"/>
              </w:rPr>
              <w:t>G</w:t>
            </w:r>
            <w:r>
              <w:rPr>
                <w:shadow/>
                <w:sz w:val="24"/>
              </w:rPr>
              <w:t xml:space="preserve">ood </w:t>
            </w:r>
            <w:r>
              <w:rPr>
                <w:rFonts w:ascii="Brush Script MT" w:hAnsi="Brush Script MT"/>
                <w:shadow/>
                <w:sz w:val="42"/>
              </w:rPr>
              <w:t>N</w:t>
            </w:r>
            <w:r>
              <w:rPr>
                <w:shadow/>
                <w:sz w:val="24"/>
              </w:rPr>
              <w:t>ite/</w:t>
            </w:r>
            <w:r>
              <w:rPr>
                <w:rFonts w:ascii="Brush Script MT" w:hAnsi="Brush Script MT"/>
                <w:shadow/>
                <w:sz w:val="42"/>
              </w:rPr>
              <w:t>E</w:t>
            </w:r>
            <w:r w:rsidRPr="00B5758A">
              <w:rPr>
                <w:shadow/>
                <w:sz w:val="24"/>
              </w:rPr>
              <w:t>vening</w:t>
            </w:r>
          </w:p>
          <w:p w:rsidR="00B5758A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-------------------------------------------------------------------</w:t>
            </w:r>
          </w:p>
          <w:p w:rsidR="00B5758A" w:rsidRPr="00A725BD" w:rsidRDefault="00B5758A" w:rsidP="00B5758A">
            <w:pPr>
              <w:pStyle w:val="ItemDescription"/>
              <w:framePr w:hSpace="0" w:wrap="auto" w:vAnchor="margin" w:hAnchor="text" w:xAlign="left" w:yAlign="inline"/>
            </w:pPr>
            <w:r>
              <w:t>-----------------------------------------------------------------</w:t>
            </w: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A725BD" w:rsidRDefault="00B5758A" w:rsidP="00B5758A">
            <w:pPr>
              <w:pStyle w:val="ItemPrice"/>
            </w:pPr>
          </w:p>
        </w:tc>
      </w:tr>
      <w:tr w:rsidR="00B5758A" w:rsidRPr="005039D1" w:rsidTr="00B5758A">
        <w:trPr>
          <w:trHeight w:val="254"/>
        </w:trPr>
        <w:tc>
          <w:tcPr>
            <w:tcW w:w="63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Pr="00F251C7" w:rsidRDefault="00B5758A" w:rsidP="00B5758A">
            <w:pPr>
              <w:pStyle w:val="MenuItem"/>
              <w:jc w:val="both"/>
            </w:pPr>
          </w:p>
        </w:tc>
        <w:tc>
          <w:tcPr>
            <w:tcW w:w="136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5758A" w:rsidRDefault="00B5758A" w:rsidP="00B5758A">
            <w:pPr>
              <w:pStyle w:val="ItemPrice"/>
            </w:pPr>
          </w:p>
        </w:tc>
      </w:tr>
      <w:tr w:rsidR="00B5758A" w:rsidRPr="005039D1" w:rsidTr="00B5758A">
        <w:trPr>
          <w:gridAfter w:val="1"/>
          <w:wAfter w:w="14" w:type="dxa"/>
          <w:trHeight w:val="22"/>
        </w:trPr>
        <w:tc>
          <w:tcPr>
            <w:tcW w:w="6480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:rsidR="00B5758A" w:rsidRPr="00BA09A4" w:rsidRDefault="00B5758A" w:rsidP="00B5758A">
            <w:pPr>
              <w:pStyle w:val="CreditPolicy"/>
              <w:jc w:val="both"/>
            </w:pPr>
          </w:p>
        </w:tc>
      </w:tr>
    </w:tbl>
    <w:p w:rsidR="00D67844" w:rsidRDefault="00770A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in;margin-top:99.9pt;width:324pt;height:47.85pt;z-index:251657216;mso-position-horizontal-relative:page;mso-position-vertical-relative:page" o:regroupid="1" filled="f" stroked="f">
            <v:textbox style="mso-next-textbox:#_x0000_s1039">
              <w:txbxContent>
                <w:p w:rsidR="00BA09A4" w:rsidRPr="008A1DEC" w:rsidRDefault="003050D5" w:rsidP="008A1DEC">
                  <w:pPr>
                    <w:pStyle w:val="DailySpecials"/>
                    <w:ind w:left="720" w:firstLine="720"/>
                    <w:jc w:val="both"/>
                    <w:rPr>
                      <w:b/>
                      <w:i w:val="0"/>
                      <w:shadow/>
                      <w:color w:val="984806" w:themeColor="accent6" w:themeShade="80"/>
                      <w:w w:val="150"/>
                      <w:kern w:val="28"/>
                      <w:position w:val="6"/>
                    </w:rPr>
                  </w:pPr>
                  <w:r w:rsidRPr="008A1DEC">
                    <w:rPr>
                      <w:b/>
                      <w:i w:val="0"/>
                      <w:shadow/>
                      <w:color w:val="984806" w:themeColor="accent6" w:themeShade="80"/>
                      <w:w w:val="150"/>
                      <w:kern w:val="28"/>
                      <w:position w:val="6"/>
                    </w:rPr>
                    <w:t>Planner</w:t>
                  </w:r>
                  <w:r w:rsidR="008A1DEC" w:rsidRPr="008A1DEC">
                    <w:rPr>
                      <w:b/>
                      <w:i w:val="0"/>
                      <w:shadow/>
                      <w:color w:val="984806" w:themeColor="accent6" w:themeShade="80"/>
                      <w:w w:val="150"/>
                      <w:kern w:val="28"/>
                      <w:position w:val="6"/>
                    </w:rPr>
                    <w:t xml:space="preserve"> Name</w:t>
                  </w:r>
                </w:p>
                <w:p w:rsidR="00BA09A4" w:rsidRPr="008A1DEC" w:rsidRDefault="003050D5" w:rsidP="00C4343C">
                  <w:pPr>
                    <w:pStyle w:val="dateline"/>
                    <w:rPr>
                      <w:color w:val="943634" w:themeColor="accent2" w:themeShade="BF"/>
                      <w:sz w:val="22"/>
                    </w:rPr>
                  </w:pPr>
                  <w:r w:rsidRPr="008A1DEC">
                    <w:rPr>
                      <w:color w:val="943634" w:themeColor="accent2" w:themeShade="BF"/>
                      <w:sz w:val="22"/>
                    </w:rPr>
                    <w:t>[</w:t>
                  </w:r>
                  <w:r w:rsidR="00770ADC">
                    <w:rPr>
                      <w:color w:val="943634" w:themeColor="accent2" w:themeShade="BF"/>
                      <w:sz w:val="22"/>
                    </w:rPr>
                    <w:t>M</w:t>
                  </w:r>
                  <w:r w:rsidRPr="008A1DEC">
                    <w:rPr>
                      <w:color w:val="943634" w:themeColor="accent2" w:themeShade="BF"/>
                      <w:sz w:val="22"/>
                    </w:rPr>
                    <w:t>onth</w:t>
                  </w:r>
                  <w:r w:rsidR="00770ADC">
                    <w:rPr>
                      <w:color w:val="943634" w:themeColor="accent2" w:themeShade="BF"/>
                      <w:sz w:val="22"/>
                    </w:rPr>
                    <w:t xml:space="preserve"> </w:t>
                  </w:r>
                  <w:r w:rsidRPr="008A1DEC">
                    <w:rPr>
                      <w:color w:val="943634" w:themeColor="accent2" w:themeShade="BF"/>
                      <w:sz w:val="22"/>
                    </w:rPr>
                    <w:t>/day</w:t>
                  </w:r>
                  <w:r w:rsidR="00770ADC">
                    <w:rPr>
                      <w:color w:val="943634" w:themeColor="accent2" w:themeShade="BF"/>
                      <w:sz w:val="22"/>
                    </w:rPr>
                    <w:t xml:space="preserve"> </w:t>
                  </w:r>
                  <w:r w:rsidRPr="008A1DEC">
                    <w:rPr>
                      <w:color w:val="943634" w:themeColor="accent2" w:themeShade="BF"/>
                      <w:sz w:val="22"/>
                    </w:rPr>
                    <w:t>/year]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0;margin-top:47.25pt;width:324pt;height:48.2pt;z-index:251656192;mso-position-horizontal:center;mso-position-horizontal-relative:page;mso-position-vertical-relative:page;v-text-anchor:middle" fillcolor="#c0504d [3205]" strokecolor="#f2f2f2 [3041]" strokeweight="1pt">
            <v:fill color2="#622423 [1605]" angle="-135" focusposition=".5,.5" focussize="" focus="100%" type="gradient"/>
            <v:shadow on="t" type="perspective" color="#e5b8b7 [1301]" opacity=".5" origin=",.5" offset="0,0" matrix=",-56756f,,.5"/>
            <v:textbox style="mso-next-textbox:#_x0000_s1038">
              <w:txbxContent>
                <w:p w:rsidR="00766126" w:rsidRPr="006B2C3D" w:rsidRDefault="006B2C3D" w:rsidP="00CB2DA8">
                  <w:pPr>
                    <w:pStyle w:val="RestaurantName"/>
                    <w:rPr>
                      <w:rFonts w:ascii="Verdana" w:hAnsi="Verdana"/>
                      <w:b/>
                      <w:smallCaps/>
                      <w:shadow/>
                      <w:color w:val="E36C0A" w:themeColor="accent6" w:themeShade="BF"/>
                    </w:rPr>
                  </w:pPr>
                  <w:r w:rsidRPr="006B2C3D">
                    <w:rPr>
                      <w:rFonts w:ascii="Verdana" w:hAnsi="Verdana"/>
                      <w:b/>
                      <w:smallCaps/>
                      <w:shadow/>
                      <w:color w:val="E36C0A" w:themeColor="accent6" w:themeShade="BF"/>
                    </w:rPr>
                    <w:t>Menu Planner</w:t>
                  </w:r>
                </w:p>
              </w:txbxContent>
            </v:textbox>
            <w10:wrap anchorx="page" anchory="page"/>
          </v:shape>
        </w:pict>
      </w:r>
      <w:r w:rsidR="00525465">
        <w:rPr>
          <w:noProof/>
        </w:rPr>
        <w:pict>
          <v:rect id="_x0000_s1035" style="position:absolute;left:0;text-align:left;margin-left:0;margin-top:60.75pt;width:437.75pt;height:648.2pt;z-index:251655168;mso-position-horizontal:center;mso-position-horizontal-relative:page;mso-position-vertical-relative:page" filled="f" stroked="f" strokecolor="#930" strokeweight="1pt">
            <v:stroke dashstyle="1 1" endcap="round"/>
            <o:lock v:ext="edit" aspectratio="t"/>
            <w10:wrap anchorx="page" anchory="page"/>
          </v:rect>
        </w:pict>
      </w:r>
    </w:p>
    <w:sectPr w:rsidR="00D67844" w:rsidSect="00D17ABB">
      <w:footerReference w:type="default" r:id="rId8"/>
      <w:pgSz w:w="12240" w:h="15840"/>
      <w:pgMar w:top="1440" w:right="1800" w:bottom="1440" w:left="1800" w:header="720" w:footer="720" w:gutter="0"/>
      <w:pgBorders w:offsetFrom="page">
        <w:top w:val="decoArch" w:sz="30" w:space="24" w:color="984806" w:themeColor="accent6" w:themeShade="80"/>
        <w:left w:val="decoArch" w:sz="30" w:space="24" w:color="984806" w:themeColor="accent6" w:themeShade="80"/>
        <w:bottom w:val="decoArch" w:sz="30" w:space="24" w:color="984806" w:themeColor="accent6" w:themeShade="80"/>
        <w:right w:val="decoArch" w:sz="30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A6" w:rsidRDefault="00AC51A6" w:rsidP="003050D5">
      <w:pPr>
        <w:spacing w:before="0" w:after="0"/>
      </w:pPr>
      <w:r>
        <w:separator/>
      </w:r>
    </w:p>
  </w:endnote>
  <w:endnote w:type="continuationSeparator" w:id="1">
    <w:p w:rsidR="00AC51A6" w:rsidRDefault="00AC51A6" w:rsidP="003050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DC" w:rsidRPr="00770ADC" w:rsidRDefault="00770ADC" w:rsidP="00770ADC">
    <w:pPr>
      <w:pStyle w:val="Footer"/>
      <w:pBdr>
        <w:bottom w:val="wave" w:sz="12" w:space="1" w:color="984806" w:themeColor="accent6" w:themeShade="80"/>
      </w:pBdr>
      <w:rPr>
        <w:b/>
        <w:color w:val="auto"/>
        <w:sz w:val="46"/>
      </w:rPr>
    </w:pPr>
  </w:p>
  <w:p w:rsidR="00D000A8" w:rsidRPr="00770ADC" w:rsidRDefault="00D000A8">
    <w:pPr>
      <w:pStyle w:val="Footer"/>
      <w:rPr>
        <w:b/>
        <w:color w:val="000000" w:themeColor="text1"/>
        <w:sz w:val="46"/>
      </w:rPr>
    </w:pPr>
  </w:p>
  <w:p w:rsidR="00770ADC" w:rsidRPr="00770ADC" w:rsidRDefault="00770ADC">
    <w:pPr>
      <w:pStyle w:val="Footer"/>
      <w:rPr>
        <w:color w:val="000000" w:themeColor="text1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A6" w:rsidRDefault="00AC51A6" w:rsidP="003050D5">
      <w:pPr>
        <w:spacing w:before="0" w:after="0"/>
      </w:pPr>
      <w:r>
        <w:separator/>
      </w:r>
    </w:p>
  </w:footnote>
  <w:footnote w:type="continuationSeparator" w:id="1">
    <w:p w:rsidR="00AC51A6" w:rsidRDefault="00AC51A6" w:rsidP="003050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636"/>
    <w:rsid w:val="0007741B"/>
    <w:rsid w:val="000777F5"/>
    <w:rsid w:val="00114E49"/>
    <w:rsid w:val="0020559F"/>
    <w:rsid w:val="003050D5"/>
    <w:rsid w:val="003E7F53"/>
    <w:rsid w:val="00505627"/>
    <w:rsid w:val="00525465"/>
    <w:rsid w:val="00547274"/>
    <w:rsid w:val="005D4778"/>
    <w:rsid w:val="006B2C3D"/>
    <w:rsid w:val="00766126"/>
    <w:rsid w:val="00770ADC"/>
    <w:rsid w:val="007C4615"/>
    <w:rsid w:val="007F70CA"/>
    <w:rsid w:val="00843C30"/>
    <w:rsid w:val="00856AF6"/>
    <w:rsid w:val="008A1DEC"/>
    <w:rsid w:val="008A40AD"/>
    <w:rsid w:val="009017AF"/>
    <w:rsid w:val="00925422"/>
    <w:rsid w:val="0093797A"/>
    <w:rsid w:val="0094308D"/>
    <w:rsid w:val="00A16C0F"/>
    <w:rsid w:val="00AC51A6"/>
    <w:rsid w:val="00B5758A"/>
    <w:rsid w:val="00BA09A4"/>
    <w:rsid w:val="00BD52A9"/>
    <w:rsid w:val="00C4343C"/>
    <w:rsid w:val="00C805D1"/>
    <w:rsid w:val="00CB2DA8"/>
    <w:rsid w:val="00CC0200"/>
    <w:rsid w:val="00D000A8"/>
    <w:rsid w:val="00D17ABB"/>
    <w:rsid w:val="00D64A4F"/>
    <w:rsid w:val="00D67844"/>
    <w:rsid w:val="00D72EDD"/>
    <w:rsid w:val="00DE78A1"/>
    <w:rsid w:val="00E00B2A"/>
    <w:rsid w:val="00F4541C"/>
    <w:rsid w:val="00F51636"/>
    <w:rsid w:val="00F60005"/>
    <w:rsid w:val="00F74EBE"/>
    <w:rsid w:val="00F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30"/>
      <o:colormenu v:ext="edit" fillcolor="none [660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3050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0D5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3050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0D5"/>
    <w:rPr>
      <w:rFonts w:ascii="Monotype Corsiva" w:hAnsi="Monotype Corsiva"/>
      <w:color w:val="993300"/>
      <w:spacing w:val="6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6086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TS006086201</Template>
  <TotalTime>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khalid</cp:lastModifiedBy>
  <cp:revision>16</cp:revision>
  <cp:lastPrinted>2003-06-13T09:31:00Z</cp:lastPrinted>
  <dcterms:created xsi:type="dcterms:W3CDTF">2010-08-29T17:11:00Z</dcterms:created>
  <dcterms:modified xsi:type="dcterms:W3CDTF">2010-10-03T19:26:00Z</dcterms:modified>
</cp:coreProperties>
</file>