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for outside of card; 2 cards per page"/>
      </w:tblPr>
      <w:tblGrid>
        <w:gridCol w:w="7740"/>
        <w:gridCol w:w="7740"/>
      </w:tblGrid>
      <w:tr w:rsidR="00933FAA">
        <w:trPr>
          <w:trHeight w:hRule="exact" w:val="5400"/>
          <w:jc w:val="center"/>
        </w:trPr>
        <w:tc>
          <w:tcPr>
            <w:tcW w:w="2500" w:type="pct"/>
          </w:tcPr>
          <w:p w:rsidR="00933FAA" w:rsidRDefault="008F0A0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14216</wp:posOffset>
                      </wp:positionH>
                      <wp:positionV relativeFrom="page">
                        <wp:posOffset>-409125</wp:posOffset>
                      </wp:positionV>
                      <wp:extent cx="9921240" cy="3685032"/>
                      <wp:effectExtent l="0" t="0" r="0" b="0"/>
                      <wp:wrapNone/>
                      <wp:docPr id="198" name="Group 197" descr="Background design for the front of valentine cards, showing a random pattern of drawn valentine hearts in different shades and siz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21240" cy="3685032"/>
                                <a:chOff x="0" y="0"/>
                                <a:chExt cx="9925094" cy="3688617"/>
                              </a:xfrm>
                            </wpg:grpSpPr>
                            <wpg:grpSp>
                              <wpg:cNvPr id="2" name="Group 2" descr="Background design showing a mix of drawn valentine hearts in various shades and sizes"/>
                              <wpg:cNvGrpSpPr/>
                              <wpg:grpSpPr>
                                <a:xfrm>
                                  <a:off x="0" y="0"/>
                                  <a:ext cx="4890770" cy="3688617"/>
                                  <a:chOff x="0" y="0"/>
                                  <a:chExt cx="4890770" cy="3688617"/>
                                </a:xfrm>
                              </wpg:grpSpPr>
                              <wpg:grpSp>
                                <wpg:cNvPr id="93" name="Group 93"/>
                                <wpg:cNvGrpSpPr/>
                                <wpg:grpSpPr>
                                  <a:xfrm>
                                    <a:off x="0" y="0"/>
                                    <a:ext cx="4890770" cy="3688617"/>
                                    <a:chOff x="0" y="0"/>
                                    <a:chExt cx="4890770" cy="3688617"/>
                                  </a:xfrm>
                                </wpg:grpSpPr>
                                <wps:wsp>
                                  <wps:cNvPr id="95" name="Rectangle 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085" y="0"/>
                                      <a:ext cx="4800600" cy="365760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/>
                                        </a:gs>
                                        <a:gs pos="100000">
                                          <a:schemeClr val="accent1">
                                            <a:lumMod val="75000"/>
                                          </a:schemeClr>
                                        </a:gs>
                                      </a:gsLst>
                                      <a:path path="rect">
                                        <a:fillToRect l="100000" t="10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96" name="Group 96"/>
                                  <wpg:cNvGrpSpPr/>
                                  <wpg:grpSpPr>
                                    <a:xfrm>
                                      <a:off x="0" y="29747"/>
                                      <a:ext cx="4890770" cy="3658870"/>
                                      <a:chOff x="0" y="29747"/>
                                      <a:chExt cx="4890770" cy="3658870"/>
                                    </a:xfrm>
                                  </wpg:grpSpPr>
                                  <wps:wsp>
                                    <wps:cNvPr id="97" name="Freeform 97"/>
                                    <wps:cNvSpPr>
                                      <a:spLocks/>
                                    </wps:cNvSpPr>
                                    <wps:spPr bwMode="auto">
                                      <a:xfrm rot="8343828" flipH="1" flipV="1">
                                        <a:off x="100330" y="34192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8" name="Freeform 98"/>
                                    <wps:cNvSpPr>
                                      <a:spLocks/>
                                    </wps:cNvSpPr>
                                    <wps:spPr bwMode="auto">
                                      <a:xfrm rot="8343828" flipH="1" flipV="1">
                                        <a:off x="3695700" y="81817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Freeform 99"/>
                                    <wps:cNvSpPr>
                                      <a:spLocks/>
                                    </wps:cNvSpPr>
                                    <wps:spPr bwMode="auto">
                                      <a:xfrm rot="9661961" flipH="1" flipV="1">
                                        <a:off x="579120" y="394872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Freeform 100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107950" y="584102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Freeform 101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765175" y="18405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2" name="Freeform 102"/>
                                    <wps:cNvSpPr>
                                      <a:spLocks/>
                                    </wps:cNvSpPr>
                                    <wps:spPr bwMode="auto">
                                      <a:xfrm rot="12222602" flipH="1" flipV="1">
                                        <a:off x="695325" y="1052732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3" name="Freeform 103"/>
                                    <wps:cNvSpPr>
                                      <a:spLocks/>
                                    </wps:cNvSpPr>
                                    <wps:spPr bwMode="auto">
                                      <a:xfrm rot="8341046" flipH="1" flipV="1">
                                        <a:off x="1312545" y="1321337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Freeform 104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515620" y="1707417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Freeform 105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1409065" y="113909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Freeform 106"/>
                                    <wps:cNvSpPr>
                                      <a:spLocks/>
                                    </wps:cNvSpPr>
                                    <wps:spPr bwMode="auto">
                                      <a:xfrm rot="11953207" flipH="1" flipV="1">
                                        <a:off x="1224280" y="81817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" name="Freeform 107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1876425" y="478057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" name="Freeform 108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1446530" y="604422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Freeform 109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2223150" y="12563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Freeform 110"/>
                                    <wps:cNvSpPr>
                                      <a:spLocks/>
                                    </wps:cNvSpPr>
                                    <wps:spPr bwMode="auto">
                                      <a:xfrm rot="3684173" flipH="1" flipV="1">
                                        <a:off x="1895475" y="1071782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Freeform 111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2384425" y="1408332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Freeform 112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1950720" y="1755042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" name="Freeform 113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2667000" y="113909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Freeform 114"/>
                                    <wps:cNvSpPr>
                                      <a:spLocks/>
                                    </wps:cNvSpPr>
                                    <wps:spPr bwMode="auto">
                                      <a:xfrm rot="8343828" flipH="1" flipV="1">
                                        <a:off x="2677795" y="124997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3140075" y="504727"/>
                                        <a:ext cx="616585" cy="51181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Freeform 116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2723515" y="699672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" name="Freeform 117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3403600" y="19357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" name="Freeform 118"/>
                                    <wps:cNvSpPr>
                                      <a:spLocks/>
                                    </wps:cNvSpPr>
                                    <wps:spPr bwMode="auto">
                                      <a:xfrm rot="10254034" flipH="1" flipV="1">
                                        <a:off x="2981325" y="1109247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" name="Freeform 119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3658235" y="1436907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" name="Freeform 120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3187065" y="1735992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1" name="Freeform 121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4093210" y="116766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2" name="Freeform 122"/>
                                    <wps:cNvSpPr>
                                      <a:spLocks/>
                                    </wps:cNvSpPr>
                                    <wps:spPr bwMode="auto">
                                      <a:xfrm rot="8343828" flipH="1" flipV="1">
                                        <a:off x="2430145" y="2023012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3" name="Freeform 123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3053080" y="2334797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4" name="Freeform 124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2581910" y="2633882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5" name="Freeform 125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3387725" y="215509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6" name="Freeform 126"/>
                                    <wps:cNvSpPr>
                                      <a:spLocks/>
                                    </wps:cNvSpPr>
                                    <wps:spPr bwMode="auto">
                                      <a:xfrm rot="8343828" flipH="1" flipV="1">
                                        <a:off x="1325880" y="2055397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" name="Freeform 127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1776095" y="2426872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8" name="Freeform 128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1378585" y="2662457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9" name="Freeform 129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2058670" y="222430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0" name="Freeform 130"/>
                                    <wps:cNvSpPr>
                                      <a:spLocks/>
                                    </wps:cNvSpPr>
                                    <wps:spPr bwMode="auto">
                                      <a:xfrm rot="12943377" flipH="1" flipV="1">
                                        <a:off x="0" y="2174777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1" name="Freeform 131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521970" y="2308762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2" name="Freeform 132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108585" y="2675792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3" name="Freeform 133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795655" y="215509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4" name="Freeform 134"/>
                                    <wps:cNvSpPr>
                                      <a:spLocks/>
                                    </wps:cNvSpPr>
                                    <wps:spPr bwMode="auto">
                                      <a:xfrm rot="8343828" flipH="1" flipV="1">
                                        <a:off x="3658235" y="2603402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5" name="Freeform 135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4175125" y="2939952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6" name="Freeform 136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3961130" y="3286662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7" name="Freeform 137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4448175" y="270881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8" name="Freeform 138"/>
                                    <wps:cNvSpPr>
                                      <a:spLocks/>
                                    </wps:cNvSpPr>
                                    <wps:spPr bwMode="auto">
                                      <a:xfrm rot="8343828" flipH="1" flipV="1">
                                        <a:off x="3658235" y="1795047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9" name="Freeform 139"/>
                                    <wps:cNvSpPr>
                                      <a:spLocks/>
                                    </wps:cNvSpPr>
                                    <wps:spPr bwMode="auto">
                                      <a:xfrm rot="8149977" flipH="1" flipV="1">
                                        <a:off x="4241800" y="2093497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0" name="Freeform 140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3761105" y="2254152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1" name="Freeform 141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4514850" y="182425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2" name="Freeform 142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4165600" y="394872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" name="Freeform 143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3836670" y="535207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" name="Freeform 144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4448175" y="12563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5" name="Freeform 145"/>
                                    <wps:cNvSpPr>
                                      <a:spLocks/>
                                    </wps:cNvSpPr>
                                    <wps:spPr bwMode="auto">
                                      <a:xfrm rot="8343828" flipH="1" flipV="1">
                                        <a:off x="3620135" y="873662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6" name="Freeform 146"/>
                                    <wps:cNvSpPr>
                                      <a:spLocks/>
                                    </wps:cNvSpPr>
                                    <wps:spPr bwMode="auto">
                                      <a:xfrm rot="6709355" flipH="1" flipV="1">
                                        <a:off x="4314190" y="1100357"/>
                                        <a:ext cx="509905" cy="42291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7" name="Freeform 147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3485515" y="1376582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8" name="Freeform 148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4581525" y="88318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9" name="Freeform 149"/>
                                    <wps:cNvSpPr>
                                      <a:spLocks/>
                                    </wps:cNvSpPr>
                                    <wps:spPr bwMode="auto">
                                      <a:xfrm rot="8343828" flipH="1" flipV="1">
                                        <a:off x="294005" y="2900582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0" name="Freeform 150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845185" y="3060602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1" name="Freeform 151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364490" y="3359687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2" name="Freeform 152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1127760" y="279136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3" name="Freeform 153"/>
                                    <wps:cNvSpPr>
                                      <a:spLocks/>
                                    </wps:cNvSpPr>
                                    <wps:spPr bwMode="auto">
                                      <a:xfrm rot="8343828" flipH="1" flipV="1">
                                        <a:off x="1550670" y="2838352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4" name="Freeform 154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2077085" y="3070127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5" name="Freeform 155"/>
                                    <wps:cNvSpPr>
                                      <a:spLocks/>
                                    </wps:cNvSpPr>
                                    <wps:spPr bwMode="auto">
                                      <a:xfrm rot="12508005" flipH="1" flipV="1">
                                        <a:off x="1586865" y="3359687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6" name="Freeform 156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2385060" y="294058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7" name="Freeform 157"/>
                                    <wps:cNvSpPr>
                                      <a:spLocks/>
                                    </wps:cNvSpPr>
                                    <wps:spPr bwMode="auto">
                                      <a:xfrm rot="8343828" flipH="1" flipV="1">
                                        <a:off x="2783840" y="2762152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8" name="Freeform 158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3291205" y="3060602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9" name="Freeform 159"/>
                                    <wps:cNvSpPr>
                                      <a:spLocks/>
                                    </wps:cNvSpPr>
                                    <wps:spPr bwMode="auto">
                                      <a:xfrm rot="9929756" flipH="1" flipV="1">
                                        <a:off x="2820035" y="3340637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0" name="Freeform 160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3573780" y="279136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1" name="Freeform 161"/>
                                    <wps:cNvSpPr>
                                      <a:spLocks/>
                                    </wps:cNvSpPr>
                                    <wps:spPr bwMode="auto">
                                      <a:xfrm rot="8343828" flipH="1" flipV="1">
                                        <a:off x="109855" y="1109882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2" name="Freeform 162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794385" y="1685192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3" name="Freeform 163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107950" y="1707417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4" name="Freeform 164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861695" y="113909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5" name="Freeform 165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184785" y="110988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6" name="Freeform 166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110490" y="2974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7" name="Freeform 167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1877060" y="12563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8" name="Freeform 168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2384425" y="33835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9" name="Freeform 169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1707515" y="95557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0" name="Freeform 170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2726055" y="12563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1" name="Freeform 171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1776730" y="310251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2" name="Freeform 172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522605" y="299202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3" name="Freeform 173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2820670" y="209857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4" name="Freeform 174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2954655" y="164137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5" name="Freeform 175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4130040" y="195125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6" name="Freeform 176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3629025" y="186045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7" name="Freeform 177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4062095" y="263705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8" name="Freeform 178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3980180" y="318696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9" name="Freeform 179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3105785" y="329618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0" name="Freeform 180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1916430" y="334127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1" name="Freeform 181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111125" y="332984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94" name="Rectangle 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85" y="2600253"/>
                                    <a:ext cx="4800600" cy="8229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9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0A04" w:rsidRPr="008F0A04" w:rsidRDefault="008F0A04" w:rsidP="008F0A04">
                                      <w:pPr>
                                        <w:numPr>
                                          <w:ilvl w:val="1"/>
                                          <w:numId w:val="0"/>
                                        </w:numPr>
                                        <w:spacing w:before="60" w:after="0" w:line="204" w:lineRule="auto"/>
                                        <w:ind w:left="547" w:right="547"/>
                                        <w:contextualSpacing/>
                                        <w:jc w:val="left"/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iCs/>
                                          <w:color w:val="DC9190" w:themeColor="accent1" w:themeTint="99"/>
                                          <w:sz w:val="48"/>
                                          <w:szCs w:val="48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i/>
                                            <w:iCs/>
                                            <w:color w:val="DC9190" w:themeColor="accent1" w:themeTint="99"/>
                                            <w:sz w:val="48"/>
                                            <w:szCs w:val="48"/>
                                          </w:rPr>
                                          <w:id w:val="-1651590211"/>
                                          <w:placeholder>
                                            <w:docPart w:val="25FCA14DB0D641AE8BB0AACE8402BAB1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  <w:text/>
                                        </w:sdtPr>
                                        <w:sdtContent>
                                          <w:r w:rsidRPr="008F0A04">
                                            <w:rPr>
                                              <w:rFonts w:asciiTheme="majorHAnsi" w:eastAsiaTheme="majorEastAsia" w:hAnsiTheme="majorHAnsi" w:cstheme="majorBidi"/>
                                              <w:i/>
                                              <w:iCs/>
                                              <w:color w:val="DC9190" w:themeColor="accent1" w:themeTint="99"/>
                                              <w:sz w:val="48"/>
                                              <w:szCs w:val="48"/>
                                            </w:rPr>
                                            <w:t>you stole</w:t>
                                          </w:r>
                                        </w:sdtContent>
                                      </w:sdt>
                                    </w:p>
                                    <w:sdt>
                                      <w:sdtPr>
                                        <w:id w:val="-1934267633"/>
                                        <w:placeholder>
                                          <w:docPart w:val="CD20CD2CDDE8443CB757A264489CA62E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  <w:text/>
                                      </w:sdtPr>
                                      <w:sdtContent>
                                        <w:p w:rsidR="008F0A04" w:rsidRDefault="008F0A04" w:rsidP="008F0A04">
                                          <w:r w:rsidRPr="008F0A04">
                                            <w:t>my heart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" name="Group 3" descr="Background design showing a mix of drawn valentine hearts in various shades and sizes"/>
                              <wpg:cNvGrpSpPr/>
                              <wpg:grpSpPr>
                                <a:xfrm>
                                  <a:off x="5034324" y="0"/>
                                  <a:ext cx="4890770" cy="3688617"/>
                                  <a:chOff x="5034324" y="0"/>
                                  <a:chExt cx="4890770" cy="3688617"/>
                                </a:xfrm>
                              </wpg:grpSpPr>
                              <wpg:grpSp>
                                <wpg:cNvPr id="4" name="Group 4"/>
                                <wpg:cNvGrpSpPr/>
                                <wpg:grpSpPr>
                                  <a:xfrm>
                                    <a:off x="5034324" y="0"/>
                                    <a:ext cx="4890770" cy="3688617"/>
                                    <a:chOff x="5034324" y="0"/>
                                    <a:chExt cx="4890770" cy="3688617"/>
                                  </a:xfrm>
                                </wpg:grpSpPr>
                                <wps:wsp>
                                  <wps:cNvPr id="6" name="Rectangle 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79409" y="0"/>
                                      <a:ext cx="4800600" cy="365760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/>
                                        </a:gs>
                                        <a:gs pos="100000">
                                          <a:schemeClr val="accent1">
                                            <a:lumMod val="75000"/>
                                          </a:schemeClr>
                                        </a:gs>
                                      </a:gsLst>
                                      <a:path path="rect">
                                        <a:fillToRect l="100000" t="100000"/>
                                      </a:path>
                                    </a:gra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" name="Group 7"/>
                                  <wpg:cNvGrpSpPr/>
                                  <wpg:grpSpPr>
                                    <a:xfrm>
                                      <a:off x="5034324" y="29747"/>
                                      <a:ext cx="4890770" cy="3658870"/>
                                      <a:chOff x="5034324" y="29747"/>
                                      <a:chExt cx="4890770" cy="3658870"/>
                                    </a:xfrm>
                                  </wpg:grpSpPr>
                                  <wps:wsp>
                                    <wps:cNvPr id="8" name="Freeform 8"/>
                                    <wps:cNvSpPr>
                                      <a:spLocks/>
                                    </wps:cNvSpPr>
                                    <wps:spPr bwMode="auto">
                                      <a:xfrm rot="8343828" flipH="1" flipV="1">
                                        <a:off x="5134654" y="34192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Freeform 9"/>
                                    <wps:cNvSpPr>
                                      <a:spLocks/>
                                    </wps:cNvSpPr>
                                    <wps:spPr bwMode="auto">
                                      <a:xfrm rot="8343828" flipH="1" flipV="1">
                                        <a:off x="8730024" y="81817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Freeform 10"/>
                                    <wps:cNvSpPr>
                                      <a:spLocks/>
                                    </wps:cNvSpPr>
                                    <wps:spPr bwMode="auto">
                                      <a:xfrm rot="9661961" flipH="1" flipV="1">
                                        <a:off x="5613444" y="394872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Freeform 11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5142274" y="584102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Freeform 12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5799499" y="18405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Freeform 13"/>
                                    <wps:cNvSpPr>
                                      <a:spLocks/>
                                    </wps:cNvSpPr>
                                    <wps:spPr bwMode="auto">
                                      <a:xfrm rot="12222602" flipH="1" flipV="1">
                                        <a:off x="5729649" y="1052732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 rot="8341046" flipH="1" flipV="1">
                                        <a:off x="6346869" y="1321337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Freeform 15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5549944" y="1707417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" name="Freeform 16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6443389" y="113909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Freeform 17"/>
                                    <wps:cNvSpPr>
                                      <a:spLocks/>
                                    </wps:cNvSpPr>
                                    <wps:spPr bwMode="auto">
                                      <a:xfrm rot="11953207" flipH="1" flipV="1">
                                        <a:off x="6258604" y="81817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Freeform 18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6910749" y="478057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Freeform 19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6480854" y="604422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" name="Freeform 20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7278414" y="12563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Freeform 21"/>
                                    <wps:cNvSpPr>
                                      <a:spLocks/>
                                    </wps:cNvSpPr>
                                    <wps:spPr bwMode="auto">
                                      <a:xfrm rot="3684173" flipH="1" flipV="1">
                                        <a:off x="6929799" y="1071782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7418749" y="1408332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Freeform 23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6985044" y="1755042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Freeform 24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7701324" y="113909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Freeform 25"/>
                                    <wps:cNvSpPr>
                                      <a:spLocks/>
                                    </wps:cNvSpPr>
                                    <wps:spPr bwMode="auto">
                                      <a:xfrm rot="8343828" flipH="1" flipV="1">
                                        <a:off x="7712119" y="124997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8174399" y="504727"/>
                                        <a:ext cx="616585" cy="51181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Freeform 27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7757839" y="699672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" name="Freeform 28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8437924" y="19357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Freeform 29"/>
                                    <wps:cNvSpPr>
                                      <a:spLocks/>
                                    </wps:cNvSpPr>
                                    <wps:spPr bwMode="auto">
                                      <a:xfrm rot="10254034" flipH="1" flipV="1">
                                        <a:off x="8015649" y="1109247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Freeform 30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8692559" y="1436907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Freeform 31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8221389" y="1735992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" name="Freeform 32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9127534" y="116766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Freeform 33"/>
                                    <wps:cNvSpPr>
                                      <a:spLocks/>
                                    </wps:cNvSpPr>
                                    <wps:spPr bwMode="auto">
                                      <a:xfrm rot="8343828" flipH="1" flipV="1">
                                        <a:off x="7464469" y="2023012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8087404" y="2334797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Freeform 35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7616234" y="2633882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Freeform 36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8422049" y="215509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Freeform 37"/>
                                    <wps:cNvSpPr>
                                      <a:spLocks/>
                                    </wps:cNvSpPr>
                                    <wps:spPr bwMode="auto">
                                      <a:xfrm rot="8343828" flipH="1" flipV="1">
                                        <a:off x="6360204" y="2055397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Freeform 38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6810419" y="2426872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Freeform 39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6412909" y="2662457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Freeform 40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7092994" y="222430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Freeform 41"/>
                                    <wps:cNvSpPr>
                                      <a:spLocks/>
                                    </wps:cNvSpPr>
                                    <wps:spPr bwMode="auto">
                                      <a:xfrm rot="12943377" flipH="1" flipV="1">
                                        <a:off x="5034324" y="2174777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Freeform 42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5556294" y="2308762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Freeform 43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5142909" y="2675792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Freeform 44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5829979" y="215509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Freeform 45"/>
                                    <wps:cNvSpPr>
                                      <a:spLocks/>
                                    </wps:cNvSpPr>
                                    <wps:spPr bwMode="auto">
                                      <a:xfrm rot="8343828" flipH="1" flipV="1">
                                        <a:off x="8692559" y="2603402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Freeform 46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9209449" y="2939952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Freeform 47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8995454" y="3286662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Freeform 48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9482499" y="270881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Freeform 49"/>
                                    <wps:cNvSpPr>
                                      <a:spLocks/>
                                    </wps:cNvSpPr>
                                    <wps:spPr bwMode="auto">
                                      <a:xfrm rot="8343828" flipH="1" flipV="1">
                                        <a:off x="8692559" y="1795047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Freeform 50"/>
                                    <wps:cNvSpPr>
                                      <a:spLocks/>
                                    </wps:cNvSpPr>
                                    <wps:spPr bwMode="auto">
                                      <a:xfrm rot="8149977" flipH="1" flipV="1">
                                        <a:off x="9276124" y="2093497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Freeform 51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8795429" y="2254152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Freeform 52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9549174" y="182425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Freeform 53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9199924" y="394872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8870994" y="535207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Freeform 55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9482499" y="12563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Freeform 56"/>
                                    <wps:cNvSpPr>
                                      <a:spLocks/>
                                    </wps:cNvSpPr>
                                    <wps:spPr bwMode="auto">
                                      <a:xfrm rot="8343828" flipH="1" flipV="1">
                                        <a:off x="8654459" y="873662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Freeform 57"/>
                                    <wps:cNvSpPr>
                                      <a:spLocks/>
                                    </wps:cNvSpPr>
                                    <wps:spPr bwMode="auto">
                                      <a:xfrm rot="6709355" flipH="1" flipV="1">
                                        <a:off x="9348514" y="1100357"/>
                                        <a:ext cx="509905" cy="42291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Freeform 58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8519839" y="1376582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Freeform 59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9615849" y="88318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Freeform 60"/>
                                    <wps:cNvSpPr>
                                      <a:spLocks/>
                                    </wps:cNvSpPr>
                                    <wps:spPr bwMode="auto">
                                      <a:xfrm rot="8343828" flipH="1" flipV="1">
                                        <a:off x="5328329" y="2900582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Freeform 61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5879509" y="3060602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Freeform 62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5398814" y="3359687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Freeform 63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6162084" y="279136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" name="Freeform 64"/>
                                    <wps:cNvSpPr>
                                      <a:spLocks/>
                                    </wps:cNvSpPr>
                                    <wps:spPr bwMode="auto">
                                      <a:xfrm rot="8343828" flipH="1" flipV="1">
                                        <a:off x="6584994" y="2838352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Freeform 65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7111409" y="3070127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Freeform 66"/>
                                    <wps:cNvSpPr>
                                      <a:spLocks/>
                                    </wps:cNvSpPr>
                                    <wps:spPr bwMode="auto">
                                      <a:xfrm rot="12508005" flipH="1" flipV="1">
                                        <a:off x="6621189" y="3359687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Freeform 67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7419384" y="294058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Freeform 68"/>
                                    <wps:cNvSpPr>
                                      <a:spLocks/>
                                    </wps:cNvSpPr>
                                    <wps:spPr bwMode="auto">
                                      <a:xfrm rot="8343828" flipH="1" flipV="1">
                                        <a:off x="7818164" y="2762152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Freeform 69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8325529" y="3060602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Freeform 70"/>
                                    <wps:cNvSpPr>
                                      <a:spLocks/>
                                    </wps:cNvSpPr>
                                    <wps:spPr bwMode="auto">
                                      <a:xfrm rot="9929756" flipH="1" flipV="1">
                                        <a:off x="7854359" y="3340637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Freeform 71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8608104" y="279136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Freeform 72"/>
                                    <wps:cNvSpPr>
                                      <a:spLocks/>
                                    </wps:cNvSpPr>
                                    <wps:spPr bwMode="auto">
                                      <a:xfrm rot="8343828" flipH="1" flipV="1">
                                        <a:off x="5144179" y="1109882"/>
                                        <a:ext cx="551180" cy="45720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" name="Freeform 73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5828709" y="1685192"/>
                                        <a:ext cx="648970" cy="53848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Freeform 74"/>
                                    <wps:cNvSpPr>
                                      <a:spLocks/>
                                    </wps:cNvSpPr>
                                    <wps:spPr bwMode="auto">
                                      <a:xfrm rot="7738024" flipH="1" flipV="1">
                                        <a:off x="5142274" y="1707417"/>
                                        <a:ext cx="359410" cy="298450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" name="Freeform 75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5896019" y="113909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" name="Freeform 76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5219109" y="110988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7" name="Freeform 77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5144814" y="2974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Freeform 78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6911384" y="12563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7418749" y="33835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Freeform 80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6741839" y="95557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7760379" y="12563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6811054" y="310251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" name="Freeform 83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5556929" y="299202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4" name="Freeform 84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7854994" y="209857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5" name="Freeform 85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7988979" y="164137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6" name="Freeform 86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9164364" y="195125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7" name="Freeform 87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8663349" y="186045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8" name="Freeform 88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9096419" y="263705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9" name="Freeform 89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9014504" y="318696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Freeform 90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8140109" y="3296187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1" name="Freeform 91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6950754" y="334127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2" name="Freeform 92"/>
                                    <wps:cNvSpPr>
                                      <a:spLocks/>
                                    </wps:cNvSpPr>
                                    <wps:spPr bwMode="auto">
                                      <a:xfrm rot="11465707" flipH="1" flipV="1">
                                        <a:off x="5145449" y="3329842"/>
                                        <a:ext cx="186055" cy="154305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5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79409" y="2600253"/>
                                    <a:ext cx="4800600" cy="8229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95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F0A04" w:rsidRPr="008F0A04" w:rsidRDefault="008F0A04" w:rsidP="008F0A04">
                                      <w:pPr>
                                        <w:numPr>
                                          <w:ilvl w:val="1"/>
                                          <w:numId w:val="0"/>
                                        </w:numPr>
                                        <w:spacing w:before="60" w:after="0" w:line="204" w:lineRule="auto"/>
                                        <w:ind w:left="547" w:right="547"/>
                                        <w:contextualSpacing/>
                                        <w:jc w:val="left"/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iCs/>
                                          <w:color w:val="DC9190" w:themeColor="accent1" w:themeTint="99"/>
                                          <w:sz w:val="48"/>
                                          <w:szCs w:val="48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i/>
                                            <w:iCs/>
                                            <w:color w:val="DC9190" w:themeColor="accent1" w:themeTint="99"/>
                                            <w:sz w:val="48"/>
                                            <w:szCs w:val="48"/>
                                          </w:rPr>
                                          <w:id w:val="1697184791"/>
                                          <w:placeholder>
                                            <w:docPart w:val="E244955374134A049CE766043A85A752"/>
                                          </w:placeholder>
                                          <w:temporary/>
                                          <w:showingPlcHdr/>
                                          <w15:appearance w15:val="hidden"/>
                                          <w:text/>
                                        </w:sdtPr>
                                        <w:sdtContent>
                                          <w:r w:rsidRPr="008F0A04">
                                            <w:rPr>
                                              <w:rFonts w:asciiTheme="majorHAnsi" w:eastAsiaTheme="majorEastAsia" w:hAnsiTheme="majorHAnsi" w:cstheme="majorBidi"/>
                                              <w:i/>
                                              <w:iCs/>
                                              <w:color w:val="DC9190" w:themeColor="accent1" w:themeTint="99"/>
                                              <w:sz w:val="48"/>
                                              <w:szCs w:val="48"/>
                                            </w:rPr>
                                            <w:t>you stole</w:t>
                                          </w:r>
                                        </w:sdtContent>
                                      </w:sdt>
                                    </w:p>
                                    <w:sdt>
                                      <w:sdtPr>
                                        <w:id w:val="1570686090"/>
                                        <w:placeholder>
                                          <w:docPart w:val="F1AB1E7DB7F54BCD9FCB438769E791EB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  <w:text/>
                                      </w:sdtPr>
                                      <w:sdtContent>
                                        <w:p w:rsidR="008F0A04" w:rsidRDefault="008F0A04" w:rsidP="008F0A04">
                                          <w:r w:rsidRPr="008F0A04">
                                            <w:t>my heart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7" o:spid="_x0000_s1026" alt="Background design for the front of valentine cards, showing a random pattern of drawn valentine hearts in different shades and sizes" style="position:absolute;left:0;text-align:left;margin-left:1.1pt;margin-top:-32.2pt;width:781.2pt;height:290.15pt;z-index:-251657216;mso-position-horizontal-relative:page;mso-position-vertical-relative:page;mso-width-relative:margin;mso-height-relative:margin" coordsize="99250,3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">
                      <v:group id="Group 2" o:spid="_x0000_s1027" alt="Background design showing a mix of drawn valentine hearts in various shades and sizes" style="position:absolute;width:48907;height:36886" coordsize="48907,36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oup 93" o:spid="_x0000_s1028" style="position:absolute;width:48907;height:36886" coordsize="48907,36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<v:rect id="Rectangle 95" o:spid="_x0000_s1029" style="position:absolute;left:450;width:48006;height:36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" fillcolor="#c64847 [3204]" stroked="f">
                            <v:fill color2="#99302f [2404]" rotate="t" focusposition="1,1" focussize="" focus="100%" type="gradientRadial">
                              <o:fill v:ext="view" type="gradientCenter"/>
                            </v:fill>
                          </v:rect>
                          <v:group id="Group 96" o:spid="_x0000_s1030" style="position:absolute;top:297;width:48907;height:36589" coordorigin=",297" coordsize="48907,36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    <v:shape id="Freeform 97" o:spid="_x0000_s1031" style="position:absolute;left:1003;top:341;width:5512;height:4572;rotation:911368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98" o:spid="_x0000_s1032" style="position:absolute;left:36957;top:818;width:5511;height:4572;rotation:911368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99" o:spid="_x0000_s1033" style="position:absolute;left:5791;top:3948;width:6489;height:5385;rotation:10553438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100" o:spid="_x0000_s1034" style="position:absolute;left:1079;top:5841;width:3594;height:2984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101" o:spid="_x0000_s1035" style="position:absolute;left:7651;top:1840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02" o:spid="_x0000_s1036" style="position:absolute;left:6953;top:10527;width:5512;height:4572;rotation:-10242619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103" o:spid="_x0000_s1037" style="position:absolute;left:13125;top:13213;width:6490;height:5385;rotation:9110647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104" o:spid="_x0000_s1038" style="position:absolute;left:5156;top:17074;width:3594;height:2984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105" o:spid="_x0000_s1039" style="position:absolute;left:14090;top:11390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06" o:spid="_x0000_s1040" style="position:absolute;left:12242;top:818;width:5512;height:4572;rotation:-1053687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107" o:spid="_x0000_s1041" style="position:absolute;left:18764;top:4780;width:6489;height:5385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108" o:spid="_x0000_s1042" style="position:absolute;left:14465;top:6044;width:3594;height:2984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109" o:spid="_x0000_s1043" style="position:absolute;left:22231;top:1256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10" o:spid="_x0000_s1044" style="position:absolute;left:18954;top:10717;width:5512;height:4572;rotation:4024099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111" o:spid="_x0000_s1045" style="position:absolute;left:23844;top:14083;width:6489;height:5385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112" o:spid="_x0000_s1046" style="position:absolute;left:19507;top:17550;width:3594;height:2984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113" o:spid="_x0000_s1047" style="position:absolute;left:26670;top:11390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14" o:spid="_x0000_s1048" style="position:absolute;left:26777;top:1249;width:5512;height:4572;rotation:911368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115" o:spid="_x0000_s1049" style="position:absolute;left:31400;top:5047;width:6166;height:5118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11719,94231;433624,40869;562174,87243;613678,203919;543899,334148;381290,443625;298428,486399;255855,511810;113598,352994;35720,248176;1038,147593;28451,43833;102591,2541;217435,17364;311719,94231" o:connectangles="0,0,0,0,0,0,0,0,0,0,0,0,0,0,0"/>
                            </v:shape>
                            <v:shape id="Freeform 116" o:spid="_x0000_s1050" style="position:absolute;left:27234;top:6996;width:3595;height:2985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117" o:spid="_x0000_s1051" style="position:absolute;left:34036;top:1935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18" o:spid="_x0000_s1052" style="position:absolute;left:29813;top:11092;width:5512;height:4572;rotation:1120014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119" o:spid="_x0000_s1053" style="position:absolute;left:36582;top:14369;width:6490;height:5384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120" o:spid="_x0000_s1054" style="position:absolute;left:31870;top:17360;width:3594;height:2984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121" o:spid="_x0000_s1055" style="position:absolute;left:40932;top:11676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22" o:spid="_x0000_s1056" style="position:absolute;left:24301;top:20230;width:5512;height:4572;rotation:911368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123" o:spid="_x0000_s1057" style="position:absolute;left:30530;top:23347;width:6490;height:5385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124" o:spid="_x0000_s1058" style="position:absolute;left:25819;top:26338;width:3594;height:2985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125" o:spid="_x0000_s1059" style="position:absolute;left:33877;top:21550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26" o:spid="_x0000_s1060" style="position:absolute;left:13258;top:20553;width:5512;height:4572;rotation:911368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127" o:spid="_x0000_s1061" style="position:absolute;left:17760;top:24268;width:6490;height:5385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128" o:spid="_x0000_s1062" style="position:absolute;left:13786;top:26623;width:3594;height:2985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129" o:spid="_x0000_s1063" style="position:absolute;left:20586;top:22243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30" o:spid="_x0000_s1064" style="position:absolute;top:21747;width:5511;height:4572;rotation:-9455341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131" o:spid="_x0000_s1065" style="position:absolute;left:5219;top:23087;width:6490;height:5385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132" o:spid="_x0000_s1066" style="position:absolute;left:1086;top:26757;width:3594;height:2985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133" o:spid="_x0000_s1067" style="position:absolute;left:7956;top:21550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34" o:spid="_x0000_s1068" style="position:absolute;left:36582;top:26034;width:5512;height:4572;rotation:911368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135" o:spid="_x0000_s1069" style="position:absolute;left:41751;top:29399;width:6489;height:5385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136" o:spid="_x0000_s1070" style="position:absolute;left:39611;top:32866;width:3594;height:2984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137" o:spid="_x0000_s1071" style="position:absolute;left:44481;top:27088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38" o:spid="_x0000_s1072" style="position:absolute;left:36582;top:17950;width:5512;height:4572;rotation:911368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139" o:spid="_x0000_s1073" style="position:absolute;left:42418;top:20934;width:6489;height:5385;rotation:8901948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140" o:spid="_x0000_s1074" style="position:absolute;left:37611;top:22540;width:3594;height:2985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141" o:spid="_x0000_s1075" style="position:absolute;left:45148;top:18242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42" o:spid="_x0000_s1076" style="position:absolute;left:41656;top:3948;width:6489;height:5385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143" o:spid="_x0000_s1077" style="position:absolute;left:38367;top:5351;width:3594;height:2985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144" o:spid="_x0000_s1078" style="position:absolute;left:44481;top:1256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45" o:spid="_x0000_s1079" style="position:absolute;left:36201;top:8736;width:5512;height:4572;rotation:911368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146" o:spid="_x0000_s1080" style="position:absolute;left:43141;top:11003;width:5099;height:4229;rotation:732840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257786,77863;358599,33770;464908,72089;507501,168499;449795,276108;315320,366569;246795,401913;211587,422910;93943,291680;29540,205068;859,121956;23529,36219;84841,2100;179815,14348;257786,77863" o:connectangles="0,0,0,0,0,0,0,0,0,0,0,0,0,0,0"/>
                            </v:shape>
                            <v:shape id="Freeform 147" o:spid="_x0000_s1081" style="position:absolute;left:34855;top:13765;width:3594;height:2985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148" o:spid="_x0000_s1082" style="position:absolute;left:45815;top:8831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49" o:spid="_x0000_s1083" style="position:absolute;left:2940;top:29005;width:5511;height:4572;rotation:911368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150" o:spid="_x0000_s1084" style="position:absolute;left:8451;top:30606;width:6490;height:5384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151" o:spid="_x0000_s1085" style="position:absolute;left:3645;top:33596;width:3594;height:2985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152" o:spid="_x0000_s1086" style="position:absolute;left:11277;top:27913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53" o:spid="_x0000_s1087" style="position:absolute;left:15506;top:28383;width:5512;height:4572;rotation:911368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154" o:spid="_x0000_s1088" style="position:absolute;left:20770;top:30701;width:6490;height:5385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155" o:spid="_x0000_s1089" style="position:absolute;left:15868;top:33596;width:3594;height:2985;rotation:-9930883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156" o:spid="_x0000_s1090" style="position:absolute;left:23850;top:29405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57" o:spid="_x0000_s1091" style="position:absolute;left:27838;top:27621;width:5512;height:4572;rotation:911368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158" o:spid="_x0000_s1092" style="position:absolute;left:32912;top:30606;width:6489;height:5384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159" o:spid="_x0000_s1093" style="position:absolute;left:28200;top:33406;width:3594;height:2984;rotation:10845941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160" o:spid="_x0000_s1094" style="position:absolute;left:35737;top:27913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61" o:spid="_x0000_s1095" style="position:absolute;left:1098;top:11098;width:5512;height:4572;rotation:911368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162" o:spid="_x0000_s1096" style="position:absolute;left:7943;top:16851;width:6490;height:5385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163" o:spid="_x0000_s1097" style="position:absolute;left:1079;top:17074;width:3594;height:2984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164" o:spid="_x0000_s1098" style="position:absolute;left:8616;top:11390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65" o:spid="_x0000_s1099" style="position:absolute;left:1847;top:11098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66" o:spid="_x0000_s1100" style="position:absolute;left:1104;top:297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67" o:spid="_x0000_s1101" style="position:absolute;left:18770;top:1256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68" o:spid="_x0000_s1102" style="position:absolute;left:23844;top:3383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69" o:spid="_x0000_s1103" style="position:absolute;left:17075;top:9555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70" o:spid="_x0000_s1104" style="position:absolute;left:27260;top:1256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71" o:spid="_x0000_s1105" style="position:absolute;left:17767;top:31025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72" o:spid="_x0000_s1106" style="position:absolute;left:5226;top:29920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73" o:spid="_x0000_s1107" style="position:absolute;left:28206;top:20985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74" o:spid="_x0000_s1108" style="position:absolute;left:29546;top:16413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75" o:spid="_x0000_s1109" style="position:absolute;left:41300;top:19512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76" o:spid="_x0000_s1110" style="position:absolute;left:36290;top:18604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77" o:spid="_x0000_s1111" style="position:absolute;left:40620;top:26370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78" o:spid="_x0000_s1112" style="position:absolute;left:39801;top:31869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79" o:spid="_x0000_s1113" style="position:absolute;left:31057;top:32961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80" o:spid="_x0000_s1114" style="position:absolute;left:19164;top:33412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81" o:spid="_x0000_s1115" style="position:absolute;left:1111;top:33298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</v:group>
                        </v:group>
                        <v:rect id="Rectangle 94" o:spid="_x0000_s1116" style="position:absolute;left:450;top:26002;width:48006;height:8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" fillcolor="white [3212]" stroked="f">
                          <v:fill opacity="62194f"/>
                          <v:textbox>
                            <w:txbxContent>
                              <w:p w:rsidR="008F0A04" w:rsidRPr="008F0A04" w:rsidRDefault="008F0A04" w:rsidP="008F0A04">
                                <w:pPr>
                                  <w:numPr>
                                    <w:ilvl w:val="1"/>
                                    <w:numId w:val="0"/>
                                  </w:numPr>
                                  <w:spacing w:before="60" w:after="0" w:line="204" w:lineRule="auto"/>
                                  <w:ind w:left="547" w:right="547"/>
                                  <w:contextualSpacing/>
                                  <w:jc w:val="left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DC9190" w:themeColor="accent1" w:themeTint="99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DC9190" w:themeColor="accent1" w:themeTint="99"/>
                                      <w:sz w:val="48"/>
                                      <w:szCs w:val="48"/>
                                    </w:rPr>
                                    <w:id w:val="-1651590211"/>
                                    <w:placeholder>
                                      <w:docPart w:val="25FCA14DB0D641AE8BB0AACE8402BAB1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Content>
                                    <w:r w:rsidRPr="008F0A04"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DC9190" w:themeColor="accent1" w:themeTint="99"/>
                                        <w:sz w:val="48"/>
                                        <w:szCs w:val="48"/>
                                      </w:rPr>
                                      <w:t>you stole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id w:val="-1934267633"/>
                                  <w:placeholder>
                                    <w:docPart w:val="CD20CD2CDDE8443CB757A264489CA62E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Content>
                                  <w:p w:rsidR="008F0A04" w:rsidRDefault="008F0A04" w:rsidP="008F0A04">
                                    <w:r w:rsidRPr="008F0A04">
                                      <w:t>my heart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rect>
                      </v:group>
                      <v:group id="Group 3" o:spid="_x0000_s1117" alt="Background design showing a mix of drawn valentine hearts in various shades and sizes" style="position:absolute;left:50343;width:48907;height:36886" coordorigin="50343" coordsize="48907,36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oup 4" o:spid="_x0000_s1118" style="position:absolute;left:50343;width:48907;height:36886" coordorigin="50343" coordsize="48907,36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rect id="Rectangle 6" o:spid="_x0000_s1119" style="position:absolute;left:50794;width:48006;height:36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" fillcolor="#c64847 [3204]" stroked="f">
                            <v:fill color2="#99302f [2404]" rotate="t" focusposition="1,1" focussize="" focus="100%" type="gradientRadial">
                              <o:fill v:ext="view" type="gradientCenter"/>
                            </v:fill>
                          </v:rect>
                          <v:group id="Group 7" o:spid="_x0000_s1120" style="position:absolute;left:50343;top:297;width:48907;height:36589" coordorigin="50343,297" coordsize="48907,36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  <v:shape id="Freeform 8" o:spid="_x0000_s1121" style="position:absolute;left:51346;top:341;width:5512;height:4572;rotation:911368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9" o:spid="_x0000_s1122" style="position:absolute;left:87300;top:818;width:5512;height:4572;rotation:911368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10" o:spid="_x0000_s1123" style="position:absolute;left:56134;top:3948;width:6490;height:5385;rotation:10553438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11" o:spid="_x0000_s1124" style="position:absolute;left:51423;top:5840;width:3594;height:2985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12" o:spid="_x0000_s1125" style="position:absolute;left:57994;top:1840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3" o:spid="_x0000_s1126" style="position:absolute;left:57296;top:10527;width:5512;height:4572;rotation:-10242619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14" o:spid="_x0000_s1127" style="position:absolute;left:63468;top:13213;width:6490;height:5385;rotation:9110647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15" o:spid="_x0000_s1128" style="position:absolute;left:55499;top:17074;width:3594;height:2984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16" o:spid="_x0000_s1129" style="position:absolute;left:64433;top:11390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17" o:spid="_x0000_s1130" style="position:absolute;left:62586;top:818;width:5511;height:4572;rotation:-1053687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18" o:spid="_x0000_s1131" style="position:absolute;left:69107;top:4780;width:6490;height:5385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19" o:spid="_x0000_s1132" style="position:absolute;left:64808;top:6044;width:3594;height:2984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20" o:spid="_x0000_s1133" style="position:absolute;left:72784;top:1256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21" o:spid="_x0000_s1134" style="position:absolute;left:69297;top:10717;width:5512;height:4572;rotation:4024099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22" o:spid="_x0000_s1135" style="position:absolute;left:74187;top:14083;width:6490;height:5385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23" o:spid="_x0000_s1136" style="position:absolute;left:69850;top:17550;width:3594;height:2984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24" o:spid="_x0000_s1137" style="position:absolute;left:77013;top:11390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25" o:spid="_x0000_s1138" style="position:absolute;left:77121;top:1249;width:5511;height:4572;rotation:911368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26" o:spid="_x0000_s1139" style="position:absolute;left:81743;top:5047;width:6166;height:5118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11719,94231;433624,40869;562174,87243;613678,203919;543899,334148;381290,443625;298428,486399;255855,511810;113598,352994;35720,248176;1038,147593;28451,43833;102591,2541;217435,17364;311719,94231" o:connectangles="0,0,0,0,0,0,0,0,0,0,0,0,0,0,0"/>
                            </v:shape>
                            <v:shape id="Freeform 27" o:spid="_x0000_s1140" style="position:absolute;left:77577;top:6997;width:3595;height:2984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28" o:spid="_x0000_s1141" style="position:absolute;left:84379;top:1935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29" o:spid="_x0000_s1142" style="position:absolute;left:80156;top:11092;width:5512;height:4572;rotation:1120014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30" o:spid="_x0000_s1143" style="position:absolute;left:86925;top:14369;width:6490;height:5384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31" o:spid="_x0000_s1144" style="position:absolute;left:82214;top:17359;width:3594;height:2985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32" o:spid="_x0000_s1145" style="position:absolute;left:91275;top:11676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33" o:spid="_x0000_s1146" style="position:absolute;left:74644;top:20230;width:5512;height:4572;rotation:911368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34" o:spid="_x0000_s1147" style="position:absolute;left:80874;top:23347;width:6489;height:5385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35" o:spid="_x0000_s1148" style="position:absolute;left:76162;top:26339;width:3594;height:2984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36" o:spid="_x0000_s1149" style="position:absolute;left:84220;top:21550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37" o:spid="_x0000_s1150" style="position:absolute;left:63602;top:20553;width:5511;height:4572;rotation:911368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38" o:spid="_x0000_s1151" style="position:absolute;left:68104;top:24268;width:6489;height:5385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39" o:spid="_x0000_s1152" style="position:absolute;left:64129;top:26623;width:3594;height:2985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40" o:spid="_x0000_s1153" style="position:absolute;left:70929;top:22243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41" o:spid="_x0000_s1154" style="position:absolute;left:50343;top:21747;width:5512;height:4572;rotation:-9455341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42" o:spid="_x0000_s1155" style="position:absolute;left:55562;top:23087;width:6490;height:5385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43" o:spid="_x0000_s1156" style="position:absolute;left:51429;top:26757;width:3594;height:2985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44" o:spid="_x0000_s1157" style="position:absolute;left:58299;top:21550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45" o:spid="_x0000_s1158" style="position:absolute;left:86925;top:26034;width:5512;height:4572;rotation:911368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46" o:spid="_x0000_s1159" style="position:absolute;left:92094;top:29399;width:6490;height:5385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47" o:spid="_x0000_s1160" style="position:absolute;left:89954;top:32866;width:3594;height:2984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48" o:spid="_x0000_s1161" style="position:absolute;left:94824;top:27088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49" o:spid="_x0000_s1162" style="position:absolute;left:86925;top:17950;width:5512;height:4572;rotation:911368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50" o:spid="_x0000_s1163" style="position:absolute;left:92761;top:20934;width:6489;height:5385;rotation:8901948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51" o:spid="_x0000_s1164" style="position:absolute;left:87954;top:22541;width:3594;height:2984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52" o:spid="_x0000_s1165" style="position:absolute;left:95491;top:18242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53" o:spid="_x0000_s1166" style="position:absolute;left:91999;top:3948;width:6489;height:5385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54" o:spid="_x0000_s1167" style="position:absolute;left:88710;top:5351;width:3594;height:2985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55" o:spid="_x0000_s1168" style="position:absolute;left:94824;top:1256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56" o:spid="_x0000_s1169" style="position:absolute;left:86544;top:8736;width:5512;height:4572;rotation:911368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57" o:spid="_x0000_s1170" style="position:absolute;left:93485;top:11003;width:5099;height:4229;rotation:732840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257786,77863;358599,33770;464908,72089;507501,168499;449795,276108;315320,366569;246795,401913;211587,422910;93943,291680;29540,205068;859,121956;23529,36219;84841,2100;179815,14348;257786,77863" o:connectangles="0,0,0,0,0,0,0,0,0,0,0,0,0,0,0"/>
                            </v:shape>
                            <v:shape id="Freeform 58" o:spid="_x0000_s1171" style="position:absolute;left:85198;top:13766;width:3594;height:2984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59" o:spid="_x0000_s1172" style="position:absolute;left:96158;top:8831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60" o:spid="_x0000_s1173" style="position:absolute;left:53283;top:29005;width:5512;height:4572;rotation:911368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61" o:spid="_x0000_s1174" style="position:absolute;left:58795;top:30606;width:6489;height:5384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62" o:spid="_x0000_s1175" style="position:absolute;left:53988;top:33596;width:3594;height:2985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63" o:spid="_x0000_s1176" style="position:absolute;left:61620;top:27913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64" o:spid="_x0000_s1177" style="position:absolute;left:65849;top:28383;width:5512;height:4572;rotation:911368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65" o:spid="_x0000_s1178" style="position:absolute;left:71114;top:30701;width:6489;height:5385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66" o:spid="_x0000_s1179" style="position:absolute;left:66211;top:33596;width:3594;height:2985;rotation:-9930883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67" o:spid="_x0000_s1180" style="position:absolute;left:74193;top:29405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68" o:spid="_x0000_s1181" style="position:absolute;left:78181;top:27621;width:5512;height:4572;rotation:911368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69" o:spid="_x0000_s1182" style="position:absolute;left:83255;top:30606;width:6489;height:5384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70" o:spid="_x0000_s1183" style="position:absolute;left:78543;top:33406;width:3594;height:2984;rotation:10845941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71" o:spid="_x0000_s1184" style="position:absolute;left:86081;top:27913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72" o:spid="_x0000_s1185" style="position:absolute;left:51441;top:11098;width:5512;height:4572;rotation:9113685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>
      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      </v:shape>
                            <v:shape id="Freeform 73" o:spid="_x0000_s1186" style="position:absolute;left:58287;top:16851;width:6489;height:5385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      </v:shape>
                            <v:shape id="Freeform 74" o:spid="_x0000_s1187" style="position:absolute;left:51423;top:17073;width:3594;height:2985;rotation:8451986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>
      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      </v:shape>
                            <v:shape id="Freeform 75" o:spid="_x0000_s1188" style="position:absolute;left:58960;top:11390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76" o:spid="_x0000_s1189" style="position:absolute;left:52191;top:11098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77" o:spid="_x0000_s1190" style="position:absolute;left:51448;top:297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78" o:spid="_x0000_s1191" style="position:absolute;left:69113;top:1256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79" o:spid="_x0000_s1192" style="position:absolute;left:74187;top:3383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80" o:spid="_x0000_s1193" style="position:absolute;left:67418;top:9555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81" o:spid="_x0000_s1194" style="position:absolute;left:77603;top:1256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82" o:spid="_x0000_s1195" style="position:absolute;left:68110;top:31025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83" o:spid="_x0000_s1196" style="position:absolute;left:55569;top:29920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84" o:spid="_x0000_s1197" style="position:absolute;left:78549;top:20985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85" o:spid="_x0000_s1198" style="position:absolute;left:79889;top:16413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86" o:spid="_x0000_s1199" style="position:absolute;left:91643;top:19512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87" o:spid="_x0000_s1200" style="position:absolute;left:86633;top:18604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88" o:spid="_x0000_s1201" style="position:absolute;left:90964;top:26370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89" o:spid="_x0000_s1202" style="position:absolute;left:90145;top:31869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90" o:spid="_x0000_s1203" style="position:absolute;left:81401;top:32961;width:1860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91" o:spid="_x0000_s1204" style="position:absolute;left:69507;top:33412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  <v:shape id="Freeform 92" o:spid="_x0000_s1205" style="position:absolute;left:51454;top:33298;width:1861;height:1543;rotation:-11069350fd;flip:x y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>
      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      </v:shape>
                          </v:group>
                        </v:group>
                        <v:rect id="Rectangle 5" o:spid="_x0000_s1206" style="position:absolute;left:50794;top:26002;width:48006;height:8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" fillcolor="white [3212]" stroked="f">
                          <v:fill opacity="62194f"/>
                          <v:textbox>
                            <w:txbxContent>
                              <w:p w:rsidR="008F0A04" w:rsidRPr="008F0A04" w:rsidRDefault="008F0A04" w:rsidP="008F0A04">
                                <w:pPr>
                                  <w:numPr>
                                    <w:ilvl w:val="1"/>
                                    <w:numId w:val="0"/>
                                  </w:numPr>
                                  <w:spacing w:before="60" w:after="0" w:line="204" w:lineRule="auto"/>
                                  <w:ind w:left="547" w:right="547"/>
                                  <w:contextualSpacing/>
                                  <w:jc w:val="left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DC9190" w:themeColor="accent1" w:themeTint="99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DC9190" w:themeColor="accent1" w:themeTint="99"/>
                                      <w:sz w:val="48"/>
                                      <w:szCs w:val="48"/>
                                    </w:rPr>
                                    <w:id w:val="1697184791"/>
                                    <w:placeholder>
                                      <w:docPart w:val="E244955374134A049CE766043A85A752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Content>
                                    <w:r w:rsidRPr="008F0A04">
                                      <w:rPr>
                                        <w:rFonts w:asciiTheme="majorHAnsi" w:eastAsiaTheme="majorEastAsia" w:hAnsiTheme="majorHAnsi" w:cstheme="majorBidi"/>
                                        <w:i/>
                                        <w:iCs/>
                                        <w:color w:val="DC9190" w:themeColor="accent1" w:themeTint="99"/>
                                        <w:sz w:val="48"/>
                                        <w:szCs w:val="48"/>
                                      </w:rPr>
                                      <w:t>you stole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id w:val="1570686090"/>
                                  <w:placeholder>
                                    <w:docPart w:val="F1AB1E7DB7F54BCD9FCB438769E791EB"/>
                                  </w:placeholder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Content>
                                  <w:p w:rsidR="008F0A04" w:rsidRDefault="008F0A04" w:rsidP="008F0A04">
                                    <w:r w:rsidRPr="008F0A04">
                                      <w:t>my heart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rect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500" w:type="pct"/>
          </w:tcPr>
          <w:p w:rsidR="00933FAA" w:rsidRDefault="00933FAA"/>
        </w:tc>
      </w:tr>
      <w:tr w:rsidR="00933FAA">
        <w:trPr>
          <w:trHeight w:val="4248"/>
          <w:jc w:val="center"/>
        </w:trPr>
        <w:tc>
          <w:tcPr>
            <w:tcW w:w="2500" w:type="pct"/>
          </w:tcPr>
          <w:tbl>
            <w:tblPr>
              <w:tblpPr w:leftFromText="180" w:rightFromText="180" w:vertAnchor="text" w:horzAnchor="margin" w:tblpY="1224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valentine greeting"/>
            </w:tblPr>
            <w:tblGrid>
              <w:gridCol w:w="5686"/>
              <w:gridCol w:w="2054"/>
            </w:tblGrid>
            <w:tr w:rsidR="008F0A04" w:rsidTr="00EA197C">
              <w:tc>
                <w:tcPr>
                  <w:tcW w:w="3673" w:type="pct"/>
                  <w:vAlign w:val="center"/>
                </w:tcPr>
                <w:p w:rsidR="008F0A04" w:rsidRPr="008F0A04" w:rsidRDefault="008F0A04" w:rsidP="008F0A04">
                  <w:pPr>
                    <w:pStyle w:val="Heading1"/>
                    <w:rPr>
                      <w:rFonts w:ascii="Edwardian Script ITC" w:hAnsi="Edwardian Script ITC"/>
                      <w:sz w:val="96"/>
                      <w:szCs w:val="96"/>
                    </w:rPr>
                  </w:pPr>
                  <w:r w:rsidRPr="008F0A04">
                    <w:rPr>
                      <w:rFonts w:ascii="Edwardian Script ITC" w:hAnsi="Edwardian Script ITC"/>
                      <w:sz w:val="96"/>
                      <w:szCs w:val="96"/>
                    </w:rPr>
                    <w:t xml:space="preserve">Happy Anniversary </w:t>
                  </w:r>
                </w:p>
              </w:tc>
              <w:tc>
                <w:tcPr>
                  <w:tcW w:w="1327" w:type="pct"/>
                  <w:vAlign w:val="center"/>
                </w:tcPr>
                <w:p w:rsidR="008F0A04" w:rsidRDefault="008F0A04" w:rsidP="008F0A04">
                  <w:pPr>
                    <w:pStyle w:val="Graphic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3E2C3EF" wp14:editId="4D8368A3">
                            <wp:extent cx="729616" cy="793749"/>
                            <wp:effectExtent l="38100" t="0" r="13335" b="6985"/>
                            <wp:docPr id="187" name="Group 191" descr="Accent graphic of multiple drawn valentine hearts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729616" cy="793749"/>
                                      <a:chOff x="0" y="0"/>
                                      <a:chExt cx="1548" cy="1684"/>
                                    </a:xfrm>
                                  </wpg:grpSpPr>
                                  <wps:wsp>
                                    <wps:cNvPr id="188" name="Freeform 188"/>
                                    <wps:cNvSpPr>
                                      <a:spLocks/>
                                    </wps:cNvSpPr>
                                    <wps:spPr bwMode="auto">
                                      <a:xfrm rot="-1800000">
                                        <a:off x="0" y="354"/>
                                        <a:ext cx="814" cy="676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9" name="Freeform 18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14" y="0"/>
                                        <a:ext cx="551" cy="457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0" name="Freeform 190"/>
                                    <wps:cNvSpPr>
                                      <a:spLocks/>
                                    </wps:cNvSpPr>
                                    <wps:spPr bwMode="auto">
                                      <a:xfrm rot="-1800000">
                                        <a:off x="291" y="1250"/>
                                        <a:ext cx="523" cy="434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2" name="Freeform 192"/>
                                    <wps:cNvSpPr>
                                      <a:spLocks/>
                                    </wps:cNvSpPr>
                                    <wps:spPr bwMode="auto">
                                      <a:xfrm rot="2030413">
                                        <a:off x="826" y="831"/>
                                        <a:ext cx="722" cy="599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3" name="Freeform 193"/>
                                    <wps:cNvSpPr>
                                      <a:spLocks/>
                                    </wps:cNvSpPr>
                                    <wps:spPr bwMode="auto">
                                      <a:xfrm rot="-22341119">
                                        <a:off x="0" y="0"/>
                                        <a:ext cx="266" cy="221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E9AC92C" id="Group 191" o:spid="_x0000_s1026" alt="Accent graphic of multiple drawn valentine hearts" style="width:57.45pt;height:62.5pt;mso-position-horizontal-relative:char;mso-position-vertical-relative:line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">
                            <v:shape id="Freeform 188" o:spid="_x0000_s1027" style="position:absolute;top:35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 strokeweight=".25pt">
                              <v:path arrowok="t" o:connecttype="custom" o:connectlocs="412,124;572,54;742,115;810,269;718,441;503,586;394,642;338,676;150,466;47,328;1,195;38,58;135,3;287,23;412,124" o:connectangles="0,0,0,0,0,0,0,0,0,0,0,0,0,0,0"/>
                            </v:shape>
                            <v:shape id="Freeform 189" o:spid="_x0000_s1028" style="position:absolute;left:814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64847 [3204]" stroked="f" strokeweight=".25pt">
                              <v:path arrowok="t" o:connecttype="custom" o:connectlocs="279,84;388,36;502,78;548,182;486,298;341,396;267,434;229,457;102,315;32,222;1,132;25,39;92,2;194,16;279,84" o:connectangles="0,0,0,0,0,0,0,0,0,0,0,0,0,0,0"/>
                            </v:shape>
                            <v:shape id="Freeform 190" o:spid="_x0000_s1029" style="position:absolute;left:291;top:125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 strokeweight=".25pt">
                              <v:path arrowok="t" o:connecttype="custom" o:connectlocs="264,80;368,35;477,74;521,173;461,283;323,376;253,412;217,434;96,299;30,210;1,125;24,37;87,2;184,15;264,80" o:connectangles="0,0,0,0,0,0,0,0,0,0,0,0,0,0,0"/>
                            </v:shape>
                            <v:shape id="Freeform 192" o:spid="_x0000_s1030" style="position:absolute;left:826;top:83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 strokeweight=".25pt">
                              <v:path arrowok="t" o:connecttype="custom" o:connectlocs="365,110;508,48;658,102;719,239;637,391;446,519;349,569;300,599;133,413;42,290;1,173;33,51;120,3;255,20;365,110" o:connectangles="0,0,0,0,0,0,0,0,0,0,0,0,0,0,0"/>
                            </v:shape>
                            <v:shape id="Freeform 193" o:spid="_x0000_s1031" style="position:absolute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99302f [2404]" stroked="f" strokeweight=".25pt">
                              <v:path arrowok="t" o:connecttype="custom" o:connectlocs="134,41;187,18;243,38;265,88;235,144;164,192;129,210;110,221;49,152;15,107;0,64;12,19;44,1;94,7;134,41" o:connectangles="0,0,0,0,0,0,0,0,0,0,0,0,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933FAA" w:rsidRDefault="00933FAA"/>
        </w:tc>
        <w:tc>
          <w:tcPr>
            <w:tcW w:w="2500" w:type="pct"/>
          </w:tcPr>
          <w:p w:rsidR="00933FAA" w:rsidRDefault="008F0A0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56AF25" wp14:editId="1C8A1295">
                      <wp:extent cx="1774715" cy="1895475"/>
                      <wp:effectExtent l="76200" t="0" r="16510" b="9525"/>
                      <wp:docPr id="1" name="Group 191" descr="Accent graphic of multiple drawn valentine heart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774715" cy="1895475"/>
                                <a:chOff x="0" y="0"/>
                                <a:chExt cx="1548" cy="1684"/>
                              </a:xfrm>
                            </wpg:grpSpPr>
                            <wps:wsp>
                              <wps:cNvPr id="182" name="Freeform 182"/>
                              <wps:cNvSpPr>
                                <a:spLocks/>
                              </wps:cNvSpPr>
                              <wps:spPr bwMode="auto">
                                <a:xfrm rot="-1800000">
                                  <a:off x="0" y="354"/>
                                  <a:ext cx="814" cy="676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4" y="0"/>
                                  <a:ext cx="551" cy="457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Freeform 184"/>
                              <wps:cNvSpPr>
                                <a:spLocks/>
                              </wps:cNvSpPr>
                              <wps:spPr bwMode="auto">
                                <a:xfrm rot="-1800000">
                                  <a:off x="291" y="1250"/>
                                  <a:ext cx="523" cy="434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185"/>
                              <wps:cNvSpPr>
                                <a:spLocks/>
                              </wps:cNvSpPr>
                              <wps:spPr bwMode="auto">
                                <a:xfrm rot="2030413">
                                  <a:off x="826" y="831"/>
                                  <a:ext cx="722" cy="599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186"/>
                              <wps:cNvSpPr>
                                <a:spLocks/>
                              </wps:cNvSpPr>
                              <wps:spPr bwMode="auto">
                                <a:xfrm rot="-22341119">
                                  <a:off x="0" y="0"/>
                                  <a:ext cx="266" cy="221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00217" id="Group 191" o:spid="_x0000_s1026" alt="Accent graphic of multiple drawn valentine hearts" style="width:139.75pt;height:149.25pt;mso-position-horizontal-relative:char;mso-position-vertical-relative:line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">
                      <v:shape id="Freeform 182" o:spid="_x0000_s1027" style="position:absolute;top:35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f3dada [660]" stroked="f" strokeweight=".25pt">
                        <v:path arrowok="t" o:connecttype="custom" o:connectlocs="412,124;572,54;742,115;810,269;718,441;503,586;394,642;338,676;150,466;47,328;1,195;38,58;135,3;287,23;412,124" o:connectangles="0,0,0,0,0,0,0,0,0,0,0,0,0,0,0"/>
                      </v:shape>
                      <v:shape id="Freeform 183" o:spid="_x0000_s1028" style="position:absolute;left:814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64847 [3204]" stroked="f" strokeweight=".25pt">
                        <v:path arrowok="t" o:connecttype="custom" o:connectlocs="279,84;388,36;502,78;548,182;486,298;341,396;267,434;229,457;102,315;32,222;1,132;25,39;92,2;194,16;279,84" o:connectangles="0,0,0,0,0,0,0,0,0,0,0,0,0,0,0"/>
                      </v:shape>
                      <v:shape id="Freeform 184" o:spid="_x0000_s1029" style="position:absolute;left:291;top:125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c9190 [1940]" stroked="f" strokeweight=".25pt">
                        <v:path arrowok="t" o:connecttype="custom" o:connectlocs="264,80;368,35;477,74;521,173;461,283;323,376;253,412;217,434;96,299;30,210;1,125;24,37;87,2;184,15;264,80" o:connectangles="0,0,0,0,0,0,0,0,0,0,0,0,0,0,0"/>
                      </v:shape>
                      <v:shape id="Freeform 185" o:spid="_x0000_s1030" style="position:absolute;left:826;top:83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e8b5b5 [1300]" stroked="f" strokeweight=".25pt">
                        <v:path arrowok="t" o:connecttype="custom" o:connectlocs="365,110;508,48;658,102;719,239;637,391;446,519;349,569;300,599;133,413;42,290;1,173;33,51;120,3;255,20;365,110" o:connectangles="0,0,0,0,0,0,0,0,0,0,0,0,0,0,0"/>
                      </v:shape>
                      <v:shape id="Freeform 186" o:spid="_x0000_s1031" style="position:absolute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99302f [2404]" stroked="f" strokeweight=".25pt">
                        <v:path arrowok="t" o:connecttype="custom" o:connectlocs="134,41;187,18;243,38;265,88;235,144;164,192;129,210;110,221;49,152;15,107;0,64;12,19;44,1;94,7;134,41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33FAA">
        <w:trPr>
          <w:trHeight w:hRule="exact" w:val="1325"/>
          <w:jc w:val="center"/>
        </w:trPr>
        <w:tc>
          <w:tcPr>
            <w:tcW w:w="2500" w:type="pct"/>
            <w:vAlign w:val="center"/>
          </w:tcPr>
          <w:p w:rsidR="00933FAA" w:rsidRDefault="00933FAA" w:rsidP="008F0A04">
            <w:pPr>
              <w:pStyle w:val="Title"/>
              <w:ind w:left="0"/>
            </w:pPr>
          </w:p>
        </w:tc>
        <w:tc>
          <w:tcPr>
            <w:tcW w:w="2500" w:type="pct"/>
            <w:vAlign w:val="center"/>
          </w:tcPr>
          <w:p w:rsidR="00933FAA" w:rsidRDefault="00933FAA">
            <w:pPr>
              <w:pStyle w:val="Title"/>
            </w:pPr>
          </w:p>
        </w:tc>
      </w:tr>
    </w:tbl>
    <w:p w:rsidR="00933FAA" w:rsidRDefault="00933FAA" w:rsidP="008F0A04">
      <w:pPr>
        <w:pStyle w:val="NoSpacing"/>
        <w:jc w:val="both"/>
      </w:pPr>
      <w:bookmarkStart w:id="0" w:name="_GoBack"/>
      <w:bookmarkEnd w:id="0"/>
    </w:p>
    <w:sectPr w:rsidR="00933FAA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04"/>
    <w:rsid w:val="008F0A04"/>
    <w:rsid w:val="0093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7066"/>
  <w15:chartTrackingRefBased/>
  <w15:docId w15:val="{415F6B35-7FFF-4DE3-979B-D47AF2AC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n-US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DC9190" w:themeColor="accent1" w:themeTint="99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DC9190" w:themeColor="accent1" w:themeTint="99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0"/>
      <w:szCs w:val="20"/>
    </w:rPr>
  </w:style>
  <w:style w:type="paragraph" w:customStyle="1" w:styleId="Graphic">
    <w:name w:val="Graphic"/>
    <w:basedOn w:val="Normal"/>
    <w:uiPriority w:val="99"/>
    <w:pPr>
      <w:spacing w:before="20" w:after="20" w:line="240" w:lineRule="auto"/>
      <w:ind w:left="144" w:right="504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qra\Downloads\tf0401354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FCA14DB0D641AE8BB0AACE8402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36B4-BF79-45D4-BEED-80484DC594B5}"/>
      </w:docPartPr>
      <w:docPartBody>
        <w:p w:rsidR="00000000" w:rsidRDefault="009550E1" w:rsidP="009550E1">
          <w:pPr>
            <w:pStyle w:val="25FCA14DB0D641AE8BB0AACE8402BAB1"/>
          </w:pPr>
          <w:r>
            <w:t>you stole</w:t>
          </w:r>
        </w:p>
      </w:docPartBody>
    </w:docPart>
    <w:docPart>
      <w:docPartPr>
        <w:name w:val="CD20CD2CDDE8443CB757A264489CA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2305-F481-4846-97FD-6B672422C17E}"/>
      </w:docPartPr>
      <w:docPartBody>
        <w:p w:rsidR="00000000" w:rsidRDefault="009550E1" w:rsidP="009550E1">
          <w:pPr>
            <w:pStyle w:val="CD20CD2CDDE8443CB757A264489CA62E"/>
          </w:pPr>
          <w:r>
            <w:t>my heart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E1"/>
    <w:rsid w:val="009550E1"/>
    <w:rsid w:val="00DA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6F3A9235A14CE192735D7D69A4296D">
    <w:name w:val="7B6F3A9235A14CE192735D7D69A4296D"/>
  </w:style>
  <w:style w:type="paragraph" w:customStyle="1" w:styleId="D6CB4E019B3D4D758B4CD698F5A00DCE">
    <w:name w:val="D6CB4E019B3D4D758B4CD698F5A00DCE"/>
  </w:style>
  <w:style w:type="paragraph" w:customStyle="1" w:styleId="471BD1C6C9B74F47BA30C75B02C2B067">
    <w:name w:val="471BD1C6C9B74F47BA30C75B02C2B067"/>
  </w:style>
  <w:style w:type="paragraph" w:customStyle="1" w:styleId="DE53043C682349AC974A2449C678154B">
    <w:name w:val="DE53043C682349AC974A2449C678154B"/>
    <w:rsid w:val="009550E1"/>
  </w:style>
  <w:style w:type="paragraph" w:customStyle="1" w:styleId="8F2ACD7FF407466BBBC9CEBD49E8A661">
    <w:name w:val="8F2ACD7FF407466BBBC9CEBD49E8A661"/>
    <w:rsid w:val="009550E1"/>
  </w:style>
  <w:style w:type="paragraph" w:customStyle="1" w:styleId="25FCA14DB0D641AE8BB0AACE8402BAB1">
    <w:name w:val="25FCA14DB0D641AE8BB0AACE8402BAB1"/>
    <w:rsid w:val="009550E1"/>
  </w:style>
  <w:style w:type="paragraph" w:customStyle="1" w:styleId="CD20CD2CDDE8443CB757A264489CA62E">
    <w:name w:val="CD20CD2CDDE8443CB757A264489CA62E"/>
    <w:rsid w:val="009550E1"/>
  </w:style>
  <w:style w:type="paragraph" w:customStyle="1" w:styleId="E244955374134A049CE766043A85A752">
    <w:name w:val="E244955374134A049CE766043A85A752"/>
    <w:rsid w:val="009550E1"/>
  </w:style>
  <w:style w:type="paragraph" w:customStyle="1" w:styleId="F1AB1E7DB7F54BCD9FCB438769E791EB">
    <w:name w:val="F1AB1E7DB7F54BCD9FCB438769E791EB"/>
    <w:rsid w:val="00955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877468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2013-02-12T03:43:00+00:00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1673735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TP104013541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DFAB9-7FB6-4C37-B237-BD4ACE7FE60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594DE53-5374-4AA7-95F2-DEF8DF5A7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260C4-45AE-4125-82FD-60B3E3662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tf04013542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cp:lastPrinted>2013-02-11T22:40:00Z</cp:lastPrinted>
  <dcterms:created xsi:type="dcterms:W3CDTF">2017-11-27T10:41:00Z</dcterms:created>
  <dcterms:modified xsi:type="dcterms:W3CDTF">2017-11-27T10:47:00Z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