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00"/>
        <w:gridCol w:w="360"/>
        <w:gridCol w:w="5400"/>
      </w:tblGrid>
      <w:tr w:rsidR="00143DE3" w:rsidTr="00143DE3">
        <w:trPr>
          <w:cantSplit/>
          <w:trHeight w:hRule="exact" w:val="2880"/>
        </w:trPr>
        <w:tc>
          <w:tcPr>
            <w:tcW w:w="5400" w:type="dxa"/>
          </w:tcPr>
          <w:p w:rsidR="00143DE3" w:rsidRPr="004B4F7B" w:rsidRDefault="006629CA" w:rsidP="00143DE3">
            <w:pPr>
              <w:ind w:left="135" w:right="135"/>
              <w:rPr>
                <w:b/>
              </w:rPr>
            </w:pPr>
            <w:r>
              <w:rPr>
                <w:b/>
                <w:noProof/>
              </w:rPr>
              <w:pict>
                <v:group id="_x0000_s1051" style="position:absolute;left:0;text-align:left;margin-left:9.95pt;margin-top:5.25pt;width:136.85pt;height:122.55pt;z-index:251670528" coordorigin="739,1764" coordsize="2737,245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2" type="#_x0000_t202" style="position:absolute;left:739;top:1764;width:2737;height:701;mso-height-percent:200;mso-height-percent:200;mso-width-relative:margin;mso-height-relative:margin" stroked="f">
                    <v:textbox style="mso-next-textbox:#_x0000_s1052;mso-fit-shape-to-text:t">
                      <w:txbxContent>
                        <w:p w:rsidR="004B4F7B" w:rsidRPr="00F74BA8" w:rsidRDefault="008933AC" w:rsidP="004B4F7B">
                          <w:pPr>
                            <w:rPr>
                              <w:rFonts w:ascii="Arial Black" w:hAnsi="Arial Black" w:cs="Aharoni"/>
                              <w:b/>
                              <w:shadow/>
                              <w:color w:val="00B050"/>
                            </w:rPr>
                          </w:pPr>
                          <w:r w:rsidRPr="00F74BA8">
                            <w:rPr>
                              <w:rFonts w:ascii="Arial Black" w:hAnsi="Arial Black" w:cs="Aharoni"/>
                              <w:b/>
                              <w:shadow/>
                              <w:color w:val="00B050"/>
                            </w:rPr>
                            <w:t>Name</w:t>
                          </w:r>
                          <w:r w:rsidR="004B4F7B" w:rsidRPr="00F74BA8">
                            <w:rPr>
                              <w:rFonts w:ascii="Arial Black" w:hAnsi="Arial Black" w:cs="Aharoni"/>
                              <w:b/>
                              <w:shadow/>
                              <w:color w:val="00B050"/>
                            </w:rPr>
                            <w:t xml:space="preserve">: </w:t>
                          </w:r>
                        </w:p>
                      </w:txbxContent>
                    </v:textbox>
                  </v:shape>
                  <v:shape id="_x0000_s1053" type="#_x0000_t202" style="position:absolute;left:1551;top:3217;width:1479;height:998;mso-width-relative:margin;mso-height-relative:margin" filled="f" stroked="f">
                    <v:textbox style="mso-next-textbox:#_x0000_s1053">
                      <w:txbxContent>
                        <w:p w:rsidR="004B4F7B" w:rsidRPr="00143DE3" w:rsidRDefault="007E27AF" w:rsidP="004B4F7B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Gift</w:t>
                          </w:r>
                          <w:r w:rsidR="004B4F7B" w:rsidRPr="00143DE3">
                            <w:rPr>
                              <w:b/>
                              <w:color w:val="FFFFFF" w:themeColor="background1"/>
                            </w:rPr>
                            <w:t>:</w:t>
                          </w:r>
                          <w:r w:rsidR="004B4F7B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r w:rsidR="00143DE3" w:rsidRPr="004B4F7B">
              <w:rPr>
                <w:b/>
                <w:noProof/>
              </w:rPr>
              <w:drawing>
                <wp:inline distT="0" distB="0" distL="0" distR="0">
                  <wp:extent cx="3257550" cy="1828800"/>
                  <wp:effectExtent l="19050" t="0" r="0" b="0"/>
                  <wp:docPr id="1" name="Picture 1" descr="C:\Users\Ronni\AppData\Local\Microsoft\Windows\Temporary Internet Files\Content.IE5\MEO5Q1GA\MPj0440332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ni\AppData\Local\Microsoft\Windows\Temporary Internet Files\Content.IE5\MEO5Q1GA\MPj0440332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143DE3" w:rsidRDefault="00143DE3" w:rsidP="00143DE3">
            <w:pPr>
              <w:ind w:left="135" w:right="135"/>
            </w:pPr>
          </w:p>
        </w:tc>
        <w:tc>
          <w:tcPr>
            <w:tcW w:w="5400" w:type="dxa"/>
          </w:tcPr>
          <w:p w:rsidR="00143DE3" w:rsidRDefault="006629CA" w:rsidP="00143DE3">
            <w:pPr>
              <w:ind w:left="135" w:right="135"/>
            </w:pPr>
            <w:r>
              <w:rPr>
                <w:noProof/>
              </w:rPr>
              <w:pict>
                <v:group id="_x0000_s1029" style="position:absolute;left:0;text-align:left;margin-left:9.65pt;margin-top:14.7pt;width:136.85pt;height:122.55pt;z-index:251663360;mso-position-horizontal-relative:text;mso-position-vertical-relative:text" coordorigin="739,1764" coordsize="2737,2451">
                  <v:shape id="_x0000_s1030" type="#_x0000_t202" style="position:absolute;left:739;top:1764;width:2737;height:701;mso-height-percent:200;mso-height-percent:200;mso-width-relative:margin;mso-height-relative:margin" stroked="f">
                    <v:textbox style="mso-next-textbox:#_x0000_s1030;mso-fit-shape-to-text:t">
                      <w:txbxContent>
                        <w:p w:rsidR="00143DE3" w:rsidRPr="00257BE7" w:rsidRDefault="00F74BA8" w:rsidP="00143DE3">
                          <w:pPr>
                            <w:rPr>
                              <w:rFonts w:ascii="Arial Black" w:hAnsi="Arial Black" w:cs="Aharoni"/>
                              <w:b/>
                            </w:rPr>
                          </w:pPr>
                          <w:r w:rsidRPr="00F74BA8">
                            <w:rPr>
                              <w:rFonts w:ascii="Arial Black" w:hAnsi="Arial Black" w:cs="Aharoni"/>
                              <w:b/>
                              <w:shadow/>
                              <w:color w:val="00B050"/>
                            </w:rPr>
                            <w:t>Name:</w:t>
                          </w:r>
                          <w:r w:rsidR="00143DE3" w:rsidRPr="00257BE7">
                            <w:rPr>
                              <w:rFonts w:ascii="Arial Black" w:hAnsi="Arial Black" w:cs="Aharoni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1" type="#_x0000_t202" style="position:absolute;left:1551;top:3217;width:1479;height:998;mso-width-relative:margin;mso-height-relative:margin" filled="f" stroked="f">
                    <v:textbox style="mso-next-textbox:#_x0000_s1031">
                      <w:txbxContent>
                        <w:p w:rsidR="00143DE3" w:rsidRPr="00143DE3" w:rsidRDefault="007E27AF" w:rsidP="00143DE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Gift</w:t>
                          </w:r>
                          <w:r w:rsidR="00143DE3" w:rsidRPr="00143DE3">
                            <w:rPr>
                              <w:b/>
                              <w:color w:val="FFFFFF" w:themeColor="background1"/>
                            </w:rPr>
                            <w:t>:</w:t>
                          </w:r>
                          <w:r w:rsidR="003C1CE0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r w:rsidR="00143DE3" w:rsidRPr="00143DE3">
              <w:rPr>
                <w:noProof/>
              </w:rPr>
              <w:drawing>
                <wp:inline distT="0" distB="0" distL="0" distR="0">
                  <wp:extent cx="3257550" cy="1828800"/>
                  <wp:effectExtent l="19050" t="0" r="0" b="0"/>
                  <wp:docPr id="3" name="Picture 1" descr="C:\Users\Ronni\AppData\Local\Microsoft\Windows\Temporary Internet Files\Content.IE5\MEO5Q1GA\MPj0440332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ni\AppData\Local\Microsoft\Windows\Temporary Internet Files\Content.IE5\MEO5Q1GA\MPj0440332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DE3" w:rsidTr="00143DE3">
        <w:trPr>
          <w:cantSplit/>
          <w:trHeight w:hRule="exact" w:val="360"/>
        </w:trPr>
        <w:tc>
          <w:tcPr>
            <w:tcW w:w="5400" w:type="dxa"/>
          </w:tcPr>
          <w:p w:rsidR="00143DE3" w:rsidRPr="004B4F7B" w:rsidRDefault="00143DE3" w:rsidP="00143DE3">
            <w:pPr>
              <w:ind w:left="135" w:right="135"/>
              <w:rPr>
                <w:b/>
              </w:rPr>
            </w:pPr>
          </w:p>
        </w:tc>
        <w:tc>
          <w:tcPr>
            <w:tcW w:w="360" w:type="dxa"/>
          </w:tcPr>
          <w:p w:rsidR="00143DE3" w:rsidRDefault="00143DE3" w:rsidP="00143DE3">
            <w:pPr>
              <w:ind w:left="135" w:right="135"/>
            </w:pPr>
          </w:p>
        </w:tc>
        <w:tc>
          <w:tcPr>
            <w:tcW w:w="5400" w:type="dxa"/>
          </w:tcPr>
          <w:p w:rsidR="00143DE3" w:rsidRDefault="00143DE3" w:rsidP="00143DE3">
            <w:pPr>
              <w:ind w:left="135" w:right="135"/>
            </w:pPr>
          </w:p>
        </w:tc>
      </w:tr>
      <w:tr w:rsidR="00143DE3" w:rsidTr="00143DE3">
        <w:trPr>
          <w:cantSplit/>
          <w:trHeight w:hRule="exact" w:val="2880"/>
        </w:trPr>
        <w:tc>
          <w:tcPr>
            <w:tcW w:w="5400" w:type="dxa"/>
          </w:tcPr>
          <w:p w:rsidR="00143DE3" w:rsidRPr="004B4F7B" w:rsidRDefault="006629CA" w:rsidP="00143DE3">
            <w:pPr>
              <w:ind w:left="135" w:right="135"/>
              <w:rPr>
                <w:b/>
              </w:rPr>
            </w:pPr>
            <w:r>
              <w:rPr>
                <w:b/>
                <w:noProof/>
              </w:rPr>
              <w:pict>
                <v:group id="_x0000_s1032" style="position:absolute;left:0;text-align:left;margin-left:9.95pt;margin-top:15.1pt;width:136.85pt;height:122.55pt;z-index:251664384;mso-position-horizontal-relative:text;mso-position-vertical-relative:text" coordorigin="739,1764" coordsize="2737,2451">
                  <v:shape id="_x0000_s1033" type="#_x0000_t202" style="position:absolute;left:739;top:1764;width:2737;height:701;mso-height-percent:200;mso-height-percent:200;mso-width-relative:margin;mso-height-relative:margin" stroked="f">
                    <v:textbox style="mso-next-textbox:#_x0000_s1033;mso-fit-shape-to-text:t">
                      <w:txbxContent>
                        <w:p w:rsidR="00143DE3" w:rsidRPr="00257BE7" w:rsidRDefault="00F74BA8" w:rsidP="00143DE3">
                          <w:pPr>
                            <w:rPr>
                              <w:rFonts w:ascii="Arial Black" w:hAnsi="Arial Black" w:cs="Aharoni"/>
                              <w:b/>
                              <w:sz w:val="24"/>
                              <w:szCs w:val="24"/>
                            </w:rPr>
                          </w:pPr>
                          <w:r w:rsidRPr="00F74BA8">
                            <w:rPr>
                              <w:rFonts w:ascii="Arial Black" w:hAnsi="Arial Black" w:cs="Aharoni"/>
                              <w:b/>
                              <w:shadow/>
                              <w:color w:val="00B050"/>
                            </w:rPr>
                            <w:t>Name:</w:t>
                          </w:r>
                          <w:r w:rsidR="00143DE3" w:rsidRPr="00257BE7">
                            <w:rPr>
                              <w:rFonts w:ascii="Arial Black" w:hAnsi="Arial Black" w:cs="Aharon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4" type="#_x0000_t202" style="position:absolute;left:1551;top:3217;width:1479;height:998;mso-width-relative:margin;mso-height-relative:margin" filled="f" stroked="f">
                    <v:textbox style="mso-next-textbox:#_x0000_s1034">
                      <w:txbxContent>
                        <w:p w:rsidR="00143DE3" w:rsidRPr="00143DE3" w:rsidRDefault="007E27AF" w:rsidP="00143DE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Gift</w:t>
                          </w:r>
                          <w:r w:rsidR="00143DE3" w:rsidRPr="00143DE3">
                            <w:rPr>
                              <w:b/>
                              <w:color w:val="FFFFFF" w:themeColor="background1"/>
                            </w:rPr>
                            <w:t>:</w:t>
                          </w:r>
                          <w:r w:rsidR="003C1CE0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143DE3" w:rsidRPr="00143DE3" w:rsidRDefault="00143DE3" w:rsidP="00143DE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143DE3" w:rsidRPr="004B4F7B">
              <w:rPr>
                <w:b/>
                <w:noProof/>
              </w:rPr>
              <w:drawing>
                <wp:inline distT="0" distB="0" distL="0" distR="0">
                  <wp:extent cx="3258589" cy="1828800"/>
                  <wp:effectExtent l="19050" t="0" r="0" b="0"/>
                  <wp:docPr id="4" name="Picture 1" descr="C:\Users\Ronni\AppData\Local\Microsoft\Windows\Temporary Internet Files\Content.IE5\MEO5Q1GA\MPj0440332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ni\AppData\Local\Microsoft\Windows\Temporary Internet Files\Content.IE5\MEO5Q1GA\MPj0440332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589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143DE3" w:rsidRDefault="00143DE3" w:rsidP="00143DE3">
            <w:pPr>
              <w:ind w:left="135" w:right="135"/>
            </w:pPr>
          </w:p>
        </w:tc>
        <w:tc>
          <w:tcPr>
            <w:tcW w:w="5400" w:type="dxa"/>
          </w:tcPr>
          <w:p w:rsidR="00143DE3" w:rsidRDefault="006629CA" w:rsidP="00143DE3">
            <w:pPr>
              <w:ind w:left="135" w:right="135"/>
            </w:pPr>
            <w:r>
              <w:rPr>
                <w:noProof/>
              </w:rPr>
              <w:pict>
                <v:group id="_x0000_s1035" style="position:absolute;left:0;text-align:left;margin-left:9.65pt;margin-top:15.1pt;width:136.85pt;height:122.55pt;z-index:251665408;mso-position-horizontal-relative:text;mso-position-vertical-relative:text" coordorigin="739,1764" coordsize="2737,2451">
                  <v:shape id="_x0000_s1036" type="#_x0000_t202" style="position:absolute;left:739;top:1764;width:2737;height:701;mso-height-percent:200;mso-height-percent:200;mso-width-relative:margin;mso-height-relative:margin" stroked="f">
                    <v:textbox style="mso-next-textbox:#_x0000_s1036;mso-fit-shape-to-text:t">
                      <w:txbxContent>
                        <w:p w:rsidR="00143DE3" w:rsidRPr="00257BE7" w:rsidRDefault="00F74BA8" w:rsidP="00143DE3">
                          <w:pPr>
                            <w:rPr>
                              <w:rFonts w:ascii="Arial Black" w:hAnsi="Arial Black" w:cs="Aharoni"/>
                              <w:b/>
                              <w:sz w:val="24"/>
                              <w:szCs w:val="24"/>
                            </w:rPr>
                          </w:pPr>
                          <w:r w:rsidRPr="00F74BA8">
                            <w:rPr>
                              <w:rFonts w:ascii="Arial Black" w:hAnsi="Arial Black" w:cs="Aharoni"/>
                              <w:b/>
                              <w:shadow/>
                              <w:color w:val="00B050"/>
                            </w:rPr>
                            <w:t>Name:</w:t>
                          </w:r>
                          <w:r w:rsidR="00143DE3" w:rsidRPr="00257BE7">
                            <w:rPr>
                              <w:rFonts w:ascii="Arial Black" w:hAnsi="Arial Black" w:cs="Aharon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7" type="#_x0000_t202" style="position:absolute;left:1551;top:3217;width:1479;height:998;mso-width-relative:margin;mso-height-relative:margin" filled="f" stroked="f">
                    <v:textbox style="mso-next-textbox:#_x0000_s1037">
                      <w:txbxContent>
                        <w:p w:rsidR="00143DE3" w:rsidRPr="00143DE3" w:rsidRDefault="007E27AF" w:rsidP="00143DE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Gift</w:t>
                          </w:r>
                          <w:r w:rsidR="00143DE3" w:rsidRPr="00143DE3">
                            <w:rPr>
                              <w:b/>
                              <w:color w:val="FFFFFF" w:themeColor="background1"/>
                            </w:rPr>
                            <w:t>:</w:t>
                          </w:r>
                          <w:r w:rsidR="003C1CE0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r w:rsidR="00143DE3" w:rsidRPr="00143DE3">
              <w:rPr>
                <w:noProof/>
              </w:rPr>
              <w:drawing>
                <wp:inline distT="0" distB="0" distL="0" distR="0">
                  <wp:extent cx="3257550" cy="1828800"/>
                  <wp:effectExtent l="19050" t="0" r="0" b="0"/>
                  <wp:docPr id="5" name="Picture 1" descr="C:\Users\Ronni\AppData\Local\Microsoft\Windows\Temporary Internet Files\Content.IE5\MEO5Q1GA\MPj0440332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ni\AppData\Local\Microsoft\Windows\Temporary Internet Files\Content.IE5\MEO5Q1GA\MPj0440332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DE3" w:rsidTr="00143DE3">
        <w:trPr>
          <w:cantSplit/>
          <w:trHeight w:hRule="exact" w:val="360"/>
        </w:trPr>
        <w:tc>
          <w:tcPr>
            <w:tcW w:w="5400" w:type="dxa"/>
          </w:tcPr>
          <w:p w:rsidR="00143DE3" w:rsidRPr="004B4F7B" w:rsidRDefault="00143DE3" w:rsidP="00143DE3">
            <w:pPr>
              <w:ind w:left="135" w:right="135"/>
              <w:rPr>
                <w:b/>
              </w:rPr>
            </w:pPr>
          </w:p>
        </w:tc>
        <w:tc>
          <w:tcPr>
            <w:tcW w:w="360" w:type="dxa"/>
          </w:tcPr>
          <w:p w:rsidR="00143DE3" w:rsidRDefault="00143DE3" w:rsidP="00143DE3">
            <w:pPr>
              <w:ind w:left="135" w:right="135"/>
            </w:pPr>
          </w:p>
        </w:tc>
        <w:tc>
          <w:tcPr>
            <w:tcW w:w="5400" w:type="dxa"/>
          </w:tcPr>
          <w:p w:rsidR="00143DE3" w:rsidRDefault="00143DE3" w:rsidP="00143DE3">
            <w:pPr>
              <w:ind w:left="135" w:right="135"/>
            </w:pPr>
          </w:p>
        </w:tc>
      </w:tr>
      <w:tr w:rsidR="00143DE3" w:rsidTr="00143DE3">
        <w:trPr>
          <w:cantSplit/>
          <w:trHeight w:hRule="exact" w:val="2880"/>
        </w:trPr>
        <w:tc>
          <w:tcPr>
            <w:tcW w:w="5400" w:type="dxa"/>
          </w:tcPr>
          <w:p w:rsidR="00143DE3" w:rsidRPr="004B4F7B" w:rsidRDefault="006629CA" w:rsidP="00143DE3">
            <w:pPr>
              <w:ind w:left="135" w:right="135"/>
              <w:rPr>
                <w:b/>
              </w:rPr>
            </w:pPr>
            <w:r>
              <w:rPr>
                <w:b/>
                <w:noProof/>
              </w:rPr>
              <w:pict>
                <v:group id="_x0000_s1038" style="position:absolute;left:0;text-align:left;margin-left:9.95pt;margin-top:12pt;width:136.85pt;height:122.55pt;z-index:251666432;mso-position-horizontal-relative:text;mso-position-vertical-relative:text" coordorigin="739,1764" coordsize="2737,2451">
                  <v:shape id="_x0000_s1039" type="#_x0000_t202" style="position:absolute;left:739;top:1764;width:2737;height:701;mso-height-percent:200;mso-height-percent:200;mso-width-relative:margin;mso-height-relative:margin" stroked="f">
                    <v:textbox style="mso-next-textbox:#_x0000_s1039;mso-fit-shape-to-text:t">
                      <w:txbxContent>
                        <w:p w:rsidR="00143DE3" w:rsidRPr="00257BE7" w:rsidRDefault="00F74BA8" w:rsidP="00143DE3">
                          <w:pPr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F74BA8">
                            <w:rPr>
                              <w:rFonts w:ascii="Arial Black" w:hAnsi="Arial Black" w:cs="Aharoni"/>
                              <w:b/>
                              <w:shadow/>
                              <w:color w:val="00B050"/>
                            </w:rPr>
                            <w:t>Name:</w:t>
                          </w:r>
                          <w:r w:rsidR="00143DE3" w:rsidRPr="00257BE7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40" type="#_x0000_t202" style="position:absolute;left:1551;top:3217;width:1479;height:998;mso-width-relative:margin;mso-height-relative:margin" filled="f" stroked="f">
                    <v:textbox style="mso-next-textbox:#_x0000_s1040">
                      <w:txbxContent>
                        <w:p w:rsidR="00143DE3" w:rsidRPr="00257BE7" w:rsidRDefault="007E27AF" w:rsidP="00143DE3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Gift</w:t>
                          </w:r>
                          <w:r w:rsidR="00143DE3" w:rsidRPr="00257BE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:</w:t>
                          </w:r>
                          <w:r w:rsidR="003C1CE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r w:rsidR="00143DE3" w:rsidRPr="004B4F7B">
              <w:rPr>
                <w:b/>
                <w:noProof/>
              </w:rPr>
              <w:drawing>
                <wp:inline distT="0" distB="0" distL="0" distR="0">
                  <wp:extent cx="3257550" cy="1828800"/>
                  <wp:effectExtent l="19050" t="0" r="0" b="0"/>
                  <wp:docPr id="6" name="Picture 1" descr="C:\Users\Ronni\AppData\Local\Microsoft\Windows\Temporary Internet Files\Content.IE5\MEO5Q1GA\MPj0440332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ni\AppData\Local\Microsoft\Windows\Temporary Internet Files\Content.IE5\MEO5Q1GA\MPj0440332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143DE3" w:rsidRDefault="00143DE3" w:rsidP="00143DE3">
            <w:pPr>
              <w:ind w:left="135" w:right="135"/>
            </w:pPr>
          </w:p>
        </w:tc>
        <w:tc>
          <w:tcPr>
            <w:tcW w:w="5400" w:type="dxa"/>
          </w:tcPr>
          <w:p w:rsidR="00143DE3" w:rsidRDefault="006629CA" w:rsidP="00143DE3">
            <w:pPr>
              <w:ind w:left="135" w:right="135"/>
            </w:pPr>
            <w:r>
              <w:rPr>
                <w:noProof/>
              </w:rPr>
              <w:pict>
                <v:group id="_x0000_s1041" style="position:absolute;left:0;text-align:left;margin-left:9.65pt;margin-top:12pt;width:136.85pt;height:122.55pt;z-index:251667456;mso-position-horizontal-relative:text;mso-position-vertical-relative:text" coordorigin="739,1764" coordsize="2737,2451">
                  <v:shape id="_x0000_s1042" type="#_x0000_t202" style="position:absolute;left:739;top:1764;width:2737;height:701;mso-height-percent:200;mso-height-percent:200;mso-width-relative:margin;mso-height-relative:margin" stroked="f">
                    <v:textbox style="mso-next-textbox:#_x0000_s1042;mso-fit-shape-to-text:t">
                      <w:txbxContent>
                        <w:p w:rsidR="00143DE3" w:rsidRPr="00257BE7" w:rsidRDefault="00F74BA8" w:rsidP="00143DE3">
                          <w:pPr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F74BA8">
                            <w:rPr>
                              <w:rFonts w:ascii="Arial Black" w:hAnsi="Arial Black" w:cs="Aharoni"/>
                              <w:b/>
                              <w:shadow/>
                              <w:color w:val="00B050"/>
                            </w:rPr>
                            <w:t>Name:</w:t>
                          </w:r>
                          <w:r w:rsidR="00143DE3" w:rsidRPr="00257BE7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43" type="#_x0000_t202" style="position:absolute;left:1551;top:3217;width:1479;height:998;mso-width-relative:margin;mso-height-relative:margin" filled="f" stroked="f">
                    <v:textbox style="mso-next-textbox:#_x0000_s1043">
                      <w:txbxContent>
                        <w:p w:rsidR="00143DE3" w:rsidRPr="00257BE7" w:rsidRDefault="007E27AF" w:rsidP="00143DE3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Gift</w:t>
                          </w:r>
                          <w:r w:rsidR="00143DE3" w:rsidRPr="00257BE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:</w:t>
                          </w:r>
                          <w:r w:rsidR="00257BE7" w:rsidRPr="00257BE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r w:rsidR="00143DE3" w:rsidRPr="00143DE3">
              <w:rPr>
                <w:noProof/>
              </w:rPr>
              <w:drawing>
                <wp:inline distT="0" distB="0" distL="0" distR="0">
                  <wp:extent cx="3257550" cy="1828800"/>
                  <wp:effectExtent l="19050" t="0" r="0" b="0"/>
                  <wp:docPr id="7" name="Picture 1" descr="C:\Users\Ronni\AppData\Local\Microsoft\Windows\Temporary Internet Files\Content.IE5\MEO5Q1GA\MPj0440332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ni\AppData\Local\Microsoft\Windows\Temporary Internet Files\Content.IE5\MEO5Q1GA\MPj0440332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DE3" w:rsidTr="00143DE3">
        <w:trPr>
          <w:cantSplit/>
          <w:trHeight w:hRule="exact" w:val="360"/>
        </w:trPr>
        <w:tc>
          <w:tcPr>
            <w:tcW w:w="5400" w:type="dxa"/>
          </w:tcPr>
          <w:p w:rsidR="00143DE3" w:rsidRPr="004B4F7B" w:rsidRDefault="00143DE3" w:rsidP="00143DE3">
            <w:pPr>
              <w:ind w:left="135" w:right="135"/>
              <w:rPr>
                <w:b/>
              </w:rPr>
            </w:pPr>
          </w:p>
        </w:tc>
        <w:tc>
          <w:tcPr>
            <w:tcW w:w="360" w:type="dxa"/>
          </w:tcPr>
          <w:p w:rsidR="00143DE3" w:rsidRDefault="00143DE3" w:rsidP="00143DE3">
            <w:pPr>
              <w:ind w:left="135" w:right="135"/>
            </w:pPr>
          </w:p>
        </w:tc>
        <w:tc>
          <w:tcPr>
            <w:tcW w:w="5400" w:type="dxa"/>
          </w:tcPr>
          <w:p w:rsidR="00143DE3" w:rsidRDefault="00143DE3" w:rsidP="00143DE3">
            <w:pPr>
              <w:ind w:left="135" w:right="135"/>
            </w:pPr>
          </w:p>
        </w:tc>
      </w:tr>
      <w:tr w:rsidR="00143DE3" w:rsidTr="00143DE3">
        <w:trPr>
          <w:cantSplit/>
          <w:trHeight w:hRule="exact" w:val="2880"/>
        </w:trPr>
        <w:tc>
          <w:tcPr>
            <w:tcW w:w="5400" w:type="dxa"/>
          </w:tcPr>
          <w:p w:rsidR="00143DE3" w:rsidRPr="004B4F7B" w:rsidRDefault="006629CA" w:rsidP="00143DE3">
            <w:pPr>
              <w:ind w:left="135" w:right="135"/>
              <w:rPr>
                <w:b/>
              </w:rPr>
            </w:pPr>
            <w:r>
              <w:rPr>
                <w:b/>
                <w:noProof/>
              </w:rPr>
              <w:pict>
                <v:group id="_x0000_s1044" style="position:absolute;left:0;text-align:left;margin-left:9.95pt;margin-top:14.25pt;width:136.85pt;height:122.55pt;z-index:251668480;mso-position-horizontal-relative:text;mso-position-vertical-relative:text" coordorigin="739,1764" coordsize="2737,2451">
                  <v:shape id="_x0000_s1045" type="#_x0000_t202" style="position:absolute;left:739;top:1764;width:2737;height:701;mso-height-percent:200;mso-height-percent:200;mso-width-relative:margin;mso-height-relative:margin" stroked="f">
                    <v:textbox style="mso-next-textbox:#_x0000_s1045;mso-fit-shape-to-text:t">
                      <w:txbxContent>
                        <w:p w:rsidR="00143DE3" w:rsidRPr="00257BE7" w:rsidRDefault="00F74BA8" w:rsidP="00143DE3">
                          <w:pPr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F74BA8">
                            <w:rPr>
                              <w:rFonts w:ascii="Arial Black" w:hAnsi="Arial Black" w:cs="Aharoni"/>
                              <w:b/>
                              <w:shadow/>
                              <w:color w:val="00B050"/>
                            </w:rPr>
                            <w:t>Name:</w:t>
                          </w:r>
                          <w:r w:rsidR="00143DE3" w:rsidRPr="00257BE7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46" type="#_x0000_t202" style="position:absolute;left:1551;top:3217;width:1479;height:998;mso-width-relative:margin;mso-height-relative:margin" filled="f" stroked="f">
                    <v:textbox style="mso-next-textbox:#_x0000_s1046">
                      <w:txbxContent>
                        <w:p w:rsidR="00143DE3" w:rsidRPr="00257BE7" w:rsidRDefault="007E27AF" w:rsidP="00143DE3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Gift</w:t>
                          </w:r>
                          <w:r w:rsidR="00143DE3" w:rsidRPr="00257BE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:</w:t>
                          </w:r>
                          <w:r w:rsidR="003C1CE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r w:rsidR="00143DE3" w:rsidRPr="004B4F7B">
              <w:rPr>
                <w:b/>
                <w:noProof/>
              </w:rPr>
              <w:drawing>
                <wp:inline distT="0" distB="0" distL="0" distR="0">
                  <wp:extent cx="3257550" cy="1828800"/>
                  <wp:effectExtent l="19050" t="0" r="0" b="0"/>
                  <wp:docPr id="8" name="Picture 1" descr="C:\Users\Ronni\AppData\Local\Microsoft\Windows\Temporary Internet Files\Content.IE5\MEO5Q1GA\MPj0440332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ni\AppData\Local\Microsoft\Windows\Temporary Internet Files\Content.IE5\MEO5Q1GA\MPj0440332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143DE3" w:rsidRDefault="00143DE3" w:rsidP="00143DE3">
            <w:pPr>
              <w:ind w:left="135" w:right="135"/>
            </w:pPr>
          </w:p>
        </w:tc>
        <w:tc>
          <w:tcPr>
            <w:tcW w:w="5400" w:type="dxa"/>
          </w:tcPr>
          <w:p w:rsidR="00143DE3" w:rsidRDefault="006629CA" w:rsidP="00143DE3">
            <w:pPr>
              <w:ind w:left="135" w:right="135"/>
            </w:pPr>
            <w:r>
              <w:rPr>
                <w:noProof/>
              </w:rPr>
              <w:pict>
                <v:group id="_x0000_s1047" style="position:absolute;left:0;text-align:left;margin-left:9.65pt;margin-top:14.25pt;width:136.85pt;height:122.55pt;z-index:251669504;mso-position-horizontal-relative:text;mso-position-vertical-relative:text" coordorigin="739,1764" coordsize="2737,2451">
                  <v:shape id="_x0000_s1048" type="#_x0000_t202" style="position:absolute;left:739;top:1764;width:2737;height:701;mso-height-percent:200;mso-height-percent:200;mso-width-relative:margin;mso-height-relative:margin" stroked="f">
                    <v:textbox style="mso-next-textbox:#_x0000_s1048;mso-fit-shape-to-text:t">
                      <w:txbxContent>
                        <w:p w:rsidR="00143DE3" w:rsidRPr="00F74BA8" w:rsidRDefault="00F74BA8" w:rsidP="00F74BA8">
                          <w:pPr>
                            <w:rPr>
                              <w:szCs w:val="24"/>
                            </w:rPr>
                          </w:pPr>
                          <w:r w:rsidRPr="00F74BA8">
                            <w:rPr>
                              <w:rFonts w:ascii="Arial Black" w:hAnsi="Arial Black" w:cs="Aharoni"/>
                              <w:b/>
                              <w:shadow/>
                              <w:color w:val="00B050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_x0000_s1049" type="#_x0000_t202" style="position:absolute;left:1551;top:3217;width:1479;height:998;mso-width-relative:margin;mso-height-relative:margin" filled="f" stroked="f">
                    <v:textbox style="mso-next-textbox:#_x0000_s1049">
                      <w:txbxContent>
                        <w:p w:rsidR="00143DE3" w:rsidRPr="00257BE7" w:rsidRDefault="007E27AF" w:rsidP="00143DE3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Gift</w:t>
                          </w:r>
                          <w:r w:rsidR="00143DE3" w:rsidRPr="00257BE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:</w:t>
                          </w:r>
                          <w:r w:rsidR="003C1CE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r w:rsidR="00143DE3" w:rsidRPr="00143DE3">
              <w:rPr>
                <w:noProof/>
              </w:rPr>
              <w:drawing>
                <wp:inline distT="0" distB="0" distL="0" distR="0">
                  <wp:extent cx="3257550" cy="1828800"/>
                  <wp:effectExtent l="19050" t="0" r="0" b="0"/>
                  <wp:docPr id="9" name="Picture 1" descr="C:\Users\Ronni\AppData\Local\Microsoft\Windows\Temporary Internet Files\Content.IE5\MEO5Q1GA\MPj0440332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ni\AppData\Local\Microsoft\Windows\Temporary Internet Files\Content.IE5\MEO5Q1GA\MPj0440332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A8D" w:rsidRPr="00143DE3" w:rsidRDefault="00E11A8D" w:rsidP="00143DE3">
      <w:pPr>
        <w:ind w:left="135" w:right="135"/>
        <w:rPr>
          <w:vanish/>
        </w:rPr>
      </w:pPr>
    </w:p>
    <w:sectPr w:rsidR="00E11A8D" w:rsidRPr="00143DE3" w:rsidSect="00804270">
      <w:headerReference w:type="default" r:id="rId8"/>
      <w:type w:val="continuous"/>
      <w:pgSz w:w="12240" w:h="15840"/>
      <w:pgMar w:top="1620" w:right="540" w:bottom="0" w:left="540" w:header="36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DB" w:rsidRDefault="00AC1EDB" w:rsidP="00804270">
      <w:pPr>
        <w:spacing w:after="0" w:line="240" w:lineRule="auto"/>
      </w:pPr>
      <w:r>
        <w:separator/>
      </w:r>
    </w:p>
  </w:endnote>
  <w:endnote w:type="continuationSeparator" w:id="1">
    <w:p w:rsidR="00AC1EDB" w:rsidRDefault="00AC1EDB" w:rsidP="0080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DB" w:rsidRDefault="00AC1EDB" w:rsidP="00804270">
      <w:pPr>
        <w:spacing w:after="0" w:line="240" w:lineRule="auto"/>
      </w:pPr>
      <w:r>
        <w:separator/>
      </w:r>
    </w:p>
  </w:footnote>
  <w:footnote w:type="continuationSeparator" w:id="1">
    <w:p w:rsidR="00AC1EDB" w:rsidRDefault="00AC1EDB" w:rsidP="0080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70" w:rsidRPr="00804270" w:rsidRDefault="00804270" w:rsidP="00804270">
    <w:pPr>
      <w:pStyle w:val="Header"/>
      <w:jc w:val="center"/>
      <w:rPr>
        <w:rFonts w:asciiTheme="majorHAnsi" w:hAnsiTheme="majorHAnsi"/>
        <w:smallCaps/>
        <w:shadow/>
        <w:sz w:val="60"/>
      </w:rPr>
    </w:pPr>
    <w:r w:rsidRPr="00804270">
      <w:rPr>
        <w:rFonts w:asciiTheme="majorHAnsi" w:hAnsiTheme="majorHAnsi"/>
        <w:smallCaps/>
        <w:shadow/>
        <w:sz w:val="84"/>
      </w:rPr>
      <w:t>Christmas Card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B"/>
    <w:rsid w:val="00014D60"/>
    <w:rsid w:val="000B1C14"/>
    <w:rsid w:val="00143DE3"/>
    <w:rsid w:val="001B12E3"/>
    <w:rsid w:val="00212C50"/>
    <w:rsid w:val="00257BE7"/>
    <w:rsid w:val="003C1CE0"/>
    <w:rsid w:val="0044752B"/>
    <w:rsid w:val="004B4F7B"/>
    <w:rsid w:val="00537160"/>
    <w:rsid w:val="00616623"/>
    <w:rsid w:val="006629CA"/>
    <w:rsid w:val="00760671"/>
    <w:rsid w:val="007E27AF"/>
    <w:rsid w:val="00804270"/>
    <w:rsid w:val="008933AC"/>
    <w:rsid w:val="009565A6"/>
    <w:rsid w:val="009F4E4C"/>
    <w:rsid w:val="00AC1EDB"/>
    <w:rsid w:val="00CA32F2"/>
    <w:rsid w:val="00CF5FC0"/>
    <w:rsid w:val="00D2216B"/>
    <w:rsid w:val="00D76ECB"/>
    <w:rsid w:val="00E11A8D"/>
    <w:rsid w:val="00F7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270"/>
  </w:style>
  <w:style w:type="paragraph" w:styleId="Footer">
    <w:name w:val="footer"/>
    <w:basedOn w:val="Normal"/>
    <w:link w:val="FooterChar"/>
    <w:uiPriority w:val="99"/>
    <w:semiHidden/>
    <w:unhideWhenUsed/>
    <w:rsid w:val="0080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0300082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A82F0D-96B0-4BC4-AC61-84C314A7D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TS030008230</Template>
  <TotalTime>24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www.cardtemplatescenter.com</dc:creator>
  <cp:lastModifiedBy>Abid</cp:lastModifiedBy>
  <cp:revision>14</cp:revision>
  <cp:lastPrinted>2009-12-12T22:31:00Z</cp:lastPrinted>
  <dcterms:created xsi:type="dcterms:W3CDTF">2010-12-01T17:41:00Z</dcterms:created>
  <dcterms:modified xsi:type="dcterms:W3CDTF">2012-02-02T08:15:00Z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TC300082309990</vt:lpwstr>
  </property>
</Properties>
</file>