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480"/>
        <w:gridCol w:w="720"/>
        <w:gridCol w:w="720"/>
        <w:gridCol w:w="6480"/>
      </w:tblGrid>
      <w:tr w:rsidR="00566C3F">
        <w:trPr>
          <w:trHeight w:hRule="exact" w:val="5400"/>
          <w:jc w:val="center"/>
        </w:trPr>
        <w:tc>
          <w:tcPr>
            <w:tcW w:w="6480" w:type="dxa"/>
            <w:vAlign w:val="center"/>
          </w:tcPr>
          <w:p w:rsidR="00566C3F" w:rsidRDefault="00566C3F"/>
        </w:tc>
        <w:tc>
          <w:tcPr>
            <w:tcW w:w="720" w:type="dxa"/>
            <w:vAlign w:val="center"/>
          </w:tcPr>
          <w:p w:rsidR="00566C3F" w:rsidRDefault="00566C3F"/>
        </w:tc>
        <w:tc>
          <w:tcPr>
            <w:tcW w:w="720" w:type="dxa"/>
            <w:vAlign w:val="center"/>
          </w:tcPr>
          <w:p w:rsidR="00566C3F" w:rsidRDefault="00566C3F"/>
        </w:tc>
        <w:tc>
          <w:tcPr>
            <w:tcW w:w="6480" w:type="dxa"/>
            <w:vAlign w:val="center"/>
          </w:tcPr>
          <w:p w:rsidR="00566C3F" w:rsidRPr="00B43EF6" w:rsidRDefault="00B43EF6">
            <w:pPr>
              <w:rPr>
                <w:rFonts w:ascii="Brush Script MT" w:hAnsi="Brush Script MT"/>
                <w:sz w:val="72"/>
                <w:szCs w:val="72"/>
              </w:rPr>
            </w:pPr>
            <w:r w:rsidRPr="00B43EF6">
              <w:rPr>
                <w:rFonts w:ascii="Brush Script MT" w:hAnsi="Brush Script MT" w:cs="Helvetica"/>
                <w:color w:val="C00000"/>
                <w:sz w:val="72"/>
                <w:szCs w:val="72"/>
                <w:shd w:val="clear" w:color="auto" w:fill="FFFFFF"/>
              </w:rPr>
              <w:t xml:space="preserve">I will honor Christmas in my heart, and try to keep it all the year. </w:t>
            </w:r>
          </w:p>
        </w:tc>
      </w:tr>
      <w:tr w:rsidR="00566C3F">
        <w:trPr>
          <w:trHeight w:hRule="exact" w:val="5400"/>
          <w:jc w:val="center"/>
        </w:trPr>
        <w:tc>
          <w:tcPr>
            <w:tcW w:w="64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566C3F">
              <w:trPr>
                <w:trHeight w:val="3960"/>
              </w:trPr>
              <w:tc>
                <w:tcPr>
                  <w:tcW w:w="6470" w:type="dxa"/>
                </w:tcPr>
                <w:p w:rsidR="00566C3F" w:rsidRDefault="00566C3F"/>
              </w:tc>
            </w:tr>
            <w:tr w:rsidR="00566C3F">
              <w:trPr>
                <w:trHeight w:val="1296"/>
              </w:trPr>
              <w:tc>
                <w:tcPr>
                  <w:tcW w:w="6470" w:type="dxa"/>
                  <w:vAlign w:val="bottom"/>
                </w:tcPr>
                <w:p w:rsidR="00566C3F" w:rsidRDefault="00B43EF6">
                  <w:pPr>
                    <w:pStyle w:val="Subtitle"/>
                  </w:pPr>
                  <w:r>
                    <w:t>Merry Christmas</w:t>
                  </w:r>
                </w:p>
              </w:tc>
            </w:tr>
          </w:tbl>
          <w:p w:rsidR="00566C3F" w:rsidRDefault="00566C3F"/>
        </w:tc>
        <w:tc>
          <w:tcPr>
            <w:tcW w:w="720" w:type="dxa"/>
            <w:vAlign w:val="bottom"/>
          </w:tcPr>
          <w:p w:rsidR="00566C3F" w:rsidRDefault="00566C3F"/>
        </w:tc>
        <w:tc>
          <w:tcPr>
            <w:tcW w:w="720" w:type="dxa"/>
            <w:vAlign w:val="bottom"/>
          </w:tcPr>
          <w:p w:rsidR="00566C3F" w:rsidRDefault="00566C3F"/>
        </w:tc>
        <w:tc>
          <w:tcPr>
            <w:tcW w:w="64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566C3F">
              <w:trPr>
                <w:trHeight w:val="2070"/>
              </w:trPr>
              <w:tc>
                <w:tcPr>
                  <w:tcW w:w="6470" w:type="dxa"/>
                  <w:vAlign w:val="center"/>
                </w:tcPr>
                <w:p w:rsidR="00566C3F" w:rsidRDefault="00B43EF6">
                  <w:pPr>
                    <w:pStyle w:val="Title"/>
                  </w:pPr>
                  <w:r>
                    <w:t>Merry Christmas</w:t>
                  </w:r>
                </w:p>
              </w:tc>
            </w:tr>
          </w:tbl>
          <w:p w:rsidR="00566C3F" w:rsidRDefault="00566C3F"/>
        </w:tc>
      </w:tr>
    </w:tbl>
    <w:p w:rsidR="00566C3F" w:rsidRDefault="00B43EF6"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646" cy="7772400"/>
            <wp:effectExtent l="0" t="0" r="0" b="0"/>
            <wp:wrapNone/>
            <wp:docPr id="8" name="Picture 8" descr="Design for two cards: left is drawing of Santa and reindeer flying sleigh; right is gingerbread house with gingerbread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ecard outside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64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4" name="Group 4" descr="Cut (dotted) and fold (solid)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502920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C7D3E" id="Group 4" o:spid="_x0000_s1026" alt="Cut (dotted) and fold (solid) guide lines" style="position:absolute;margin-left:0;margin-top:0;width:11in;height:612pt;z-index:-25164697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">
                <v:line id="Straight Connector 2" o:spid="_x0000_s1027" style="position:absolute;visibility:visible;mso-wrap-style:square" from="50292,0" to="50292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  <v:stroke dashstyle="dash"/>
                </v:line>
                <v:line id="Straight Connector 3" o:spid="_x0000_s1028" style="position:absolute;visibility:visible;mso-wrap-style:square" from="0,38862" to="100584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PrwAAAANoAAAAPAAAAZHJzL2Rvd25yZXYueG1sRI9Li8Iw&#10;FIX3wvyHcAfcaTIK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i4VT68AAAADaAAAADwAAAAAA&#10;AAAAAAAAAAAHAgAAZHJzL2Rvd25yZXYueG1sUEsFBgAAAAADAAMAtwAAAPQCAAAAAA==&#10;" strokecolor="#d8d8d8 [2732]"/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0"/>
        <w:gridCol w:w="720"/>
        <w:gridCol w:w="6479"/>
      </w:tblGrid>
      <w:tr w:rsidR="00566C3F">
        <w:trPr>
          <w:trHeight w:hRule="exact" w:val="5400"/>
          <w:jc w:val="center"/>
        </w:trPr>
        <w:tc>
          <w:tcPr>
            <w:tcW w:w="6478" w:type="dxa"/>
          </w:tcPr>
          <w:p w:rsidR="00566C3F" w:rsidRDefault="00566C3F"/>
        </w:tc>
        <w:tc>
          <w:tcPr>
            <w:tcW w:w="720" w:type="dxa"/>
          </w:tcPr>
          <w:p w:rsidR="00566C3F" w:rsidRDefault="00566C3F"/>
        </w:tc>
        <w:tc>
          <w:tcPr>
            <w:tcW w:w="720" w:type="dxa"/>
          </w:tcPr>
          <w:p w:rsidR="00566C3F" w:rsidRDefault="00566C3F"/>
        </w:tc>
        <w:tc>
          <w:tcPr>
            <w:tcW w:w="6479" w:type="dxa"/>
          </w:tcPr>
          <w:p w:rsidR="00566C3F" w:rsidRDefault="00566C3F"/>
        </w:tc>
      </w:tr>
      <w:tr w:rsidR="00566C3F">
        <w:trPr>
          <w:trHeight w:hRule="exact" w:val="5400"/>
          <w:jc w:val="center"/>
        </w:trPr>
        <w:tc>
          <w:tcPr>
            <w:tcW w:w="6478" w:type="dxa"/>
            <w:vAlign w:val="center"/>
          </w:tcPr>
          <w:p w:rsidR="00566C3F" w:rsidRDefault="00B43EF6">
            <w:r>
              <w:t>Best wishes for the happiest of holidays!</w:t>
            </w:r>
          </w:p>
        </w:tc>
        <w:tc>
          <w:tcPr>
            <w:tcW w:w="720" w:type="dxa"/>
            <w:vAlign w:val="center"/>
          </w:tcPr>
          <w:p w:rsidR="00566C3F" w:rsidRDefault="00566C3F"/>
        </w:tc>
        <w:tc>
          <w:tcPr>
            <w:tcW w:w="720" w:type="dxa"/>
            <w:vAlign w:val="center"/>
          </w:tcPr>
          <w:p w:rsidR="00566C3F" w:rsidRDefault="00566C3F"/>
        </w:tc>
        <w:tc>
          <w:tcPr>
            <w:tcW w:w="6479" w:type="dxa"/>
            <w:vAlign w:val="center"/>
          </w:tcPr>
          <w:p w:rsidR="00566C3F" w:rsidRDefault="00B43EF6">
            <w:r>
              <w:t>Best wishes for the happiest of holidays!</w:t>
            </w:r>
          </w:p>
        </w:tc>
      </w:tr>
    </w:tbl>
    <w:p w:rsidR="00566C3F" w:rsidRDefault="00B43EF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647" cy="777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ecard inside-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647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5" name="Group 5" descr="Cut (dotted) and fold (solid)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02920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7A186" id="Group 5" o:spid="_x0000_s1026" alt="Cut (dotted) and fold (solid) guide lines" style="position:absolute;margin-left:0;margin-top:0;width:11in;height:612pt;z-index:-251644928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">
                <v:line id="Straight Connector 6" o:spid="_x0000_s1027" style="position:absolute;visibility:visible;mso-wrap-style:square" from="50292,0" to="50292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" strokecolor="#d8d8d8 [2732]">
                  <v:stroke dashstyle="dash"/>
                </v:line>
                <v:line id="Straight Connector 7" o:spid="_x0000_s1028" style="position:absolute;visibility:visible;mso-wrap-style:square" from="0,38862" to="100584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  <w10:wrap anchorx="page" anchory="page"/>
              </v:group>
            </w:pict>
          </mc:Fallback>
        </mc:AlternateContent>
      </w:r>
    </w:p>
    <w:sectPr w:rsidR="00566C3F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F6"/>
    <w:rsid w:val="00566C3F"/>
    <w:rsid w:val="00B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B86EB"/>
  <w15:chartTrackingRefBased/>
  <w15:docId w15:val="{CC610F9F-20FC-40AF-A7DD-DDF20EE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Pr>
      <w:spacing w:val="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spacing w:val="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pPr>
      <w:numPr>
        <w:ilvl w:val="1"/>
      </w:numPr>
    </w:pPr>
    <w:rPr>
      <w:color w:val="DD5949" w:themeColor="accent1"/>
      <w:spacing w:val="4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DD5949" w:themeColor="accent1"/>
      <w:spacing w:val="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3512234.dotx" TargetMode="External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861480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2012-10-02T03:20:00+00:00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1650486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TP103512233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1014C-226A-48AF-9C56-39EA4B6F047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D9BEBB5-A324-40F9-8C38-D74BE30ED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6715F-4631-4DBA-88E7-05501475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180DA6-7104-4EDC-9C6C-8B7AB82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tf03512234</Template>
  <TotalTime>7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2017-11-26T13:42:00Z</dcterms:created>
  <dcterms:modified xsi:type="dcterms:W3CDTF">2017-11-26T13:49:00Z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