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76AEB" w:rsidRDefault="00B504A6" w:rsidP="00A81A41">
      <w:pPr>
        <w:pStyle w:val="Heading4"/>
        <w:rPr>
          <w:rFonts w:ascii="Helvetica" w:hAnsi="Helvetica"/>
          <w:noProof/>
          <w:color w:val="000000"/>
          <w:sz w:val="24"/>
        </w:rPr>
      </w:pPr>
      <w:r>
        <w:rPr>
          <w:rFonts w:ascii="Helvetica" w:hAnsi="Helvetica"/>
          <w:noProof/>
          <w:color w:val="000000"/>
          <w:sz w:val="24"/>
        </w:rPr>
        <w:pict>
          <v:shapetype id="_x0000_t202" coordsize="21600,21600" o:spt="202" path="m,l,21600r21600,l21600,xe">
            <v:stroke joinstyle="miter"/>
            <v:path gradientshapeok="t" o:connecttype="rect"/>
          </v:shapetype>
          <v:shape id="_x0000_s1089" type="#_x0000_t202" style="position:absolute;margin-left:-55.25pt;margin-top:-47.05pt;width:539.7pt;height:44.35pt;z-index:251668480;mso-width-relative:margin;mso-height-relative:margin" fillcolor="white [3212]" stroked="f">
            <v:textbox style="mso-next-textbox:#_x0000_s1089">
              <w:txbxContent>
                <w:p w:rsidR="009301B0" w:rsidRPr="00A81A41" w:rsidRDefault="009B2289" w:rsidP="009301B0">
                  <w:pPr>
                    <w:jc w:val="center"/>
                    <w:rPr>
                      <w:rFonts w:asciiTheme="majorHAnsi" w:hAnsiTheme="majorHAnsi"/>
                      <w:b/>
                      <w:smallCaps/>
                      <w:color w:val="000000" w:themeColor="text1"/>
                      <w:sz w:val="64"/>
                    </w:rPr>
                  </w:pPr>
                  <w:r>
                    <w:rPr>
                      <w:rFonts w:asciiTheme="majorHAnsi" w:hAnsiTheme="majorHAnsi"/>
                      <w:b/>
                      <w:smallCaps/>
                      <w:color w:val="000000" w:themeColor="text1"/>
                      <w:sz w:val="64"/>
                    </w:rPr>
                    <w:t>Employment Contract</w:t>
                  </w:r>
                </w:p>
              </w:txbxContent>
            </v:textbox>
          </v:shape>
        </w:pict>
      </w:r>
      <w:r w:rsidRPr="00B504A6">
        <w:rPr>
          <w:rFonts w:ascii="Times New Roman" w:hAnsi="Times New Roman"/>
          <w:noProof/>
          <w:color w:val="000000"/>
          <w:sz w:val="24"/>
          <w:u w:val="single"/>
        </w:rPr>
        <w:pict>
          <v:rect id="_x0000_s1028" style="position:absolute;margin-left:0;margin-top:6pt;width:9in;height:113.25pt;z-index:-251660288;mso-wrap-edited:f;mso-position-horizontal-relative:page;mso-position-vertical-relative:page" wrapcoords="-25 0 -25 21600 21625 21600 21625 0 -25 0" filled="f" fillcolor="fuchsia" stroked="f">
            <w10:wrap type="tight" anchorx="page" anchory="page"/>
          </v:rect>
        </w:pict>
      </w:r>
      <w:r w:rsidRPr="00B504A6">
        <w:rPr>
          <w:noProof/>
          <w:sz w:val="24"/>
          <w:lang w:eastAsia="zh-TW"/>
        </w:rPr>
        <w:pict>
          <v:shape id="_x0000_s1090" type="#_x0000_t202" style="position:absolute;margin-left:-56.15pt;margin-top:-4.25pt;width:540.6pt;height:609.35pt;z-index:-251645952;mso-width-relative:margin;mso-height-relative:margin" stroked="f">
            <v:textbox style="mso-next-textbox:#_x0000_s1090">
              <w:txbxContent>
                <w:p w:rsidR="00BE6315" w:rsidRDefault="00BE6315"/>
              </w:txbxContent>
            </v:textbox>
          </v:shape>
        </w:pict>
      </w:r>
    </w:p>
    <w:p w:rsidR="00076AEB" w:rsidRDefault="00076AEB" w:rsidP="00076AEB">
      <w:pPr>
        <w:pStyle w:val="Heading4"/>
        <w:rPr>
          <w:rFonts w:ascii="Helvetica" w:hAnsi="Helvetica"/>
          <w:noProof/>
          <w:color w:val="000000"/>
          <w:sz w:val="24"/>
        </w:rPr>
      </w:pPr>
    </w:p>
    <w:p w:rsidR="00076AEB" w:rsidRDefault="00076AEB" w:rsidP="00076AEB">
      <w:pPr>
        <w:pStyle w:val="Heading4"/>
        <w:rPr>
          <w:rFonts w:ascii="Helvetica" w:hAnsi="Helvetica"/>
          <w:noProof/>
          <w:color w:val="000000"/>
          <w:sz w:val="24"/>
        </w:rPr>
      </w:pPr>
    </w:p>
    <w:p w:rsidR="009B7AA4" w:rsidRDefault="00B504A6" w:rsidP="00071167">
      <w:pPr>
        <w:pStyle w:val="Heading4"/>
        <w:tabs>
          <w:tab w:val="left" w:pos="8550"/>
        </w:tabs>
        <w:ind w:left="-990"/>
        <w:jc w:val="both"/>
        <w:rPr>
          <w:rFonts w:ascii="Times New Roman" w:hAnsi="Times New Roman"/>
          <w:noProof/>
          <w:color w:val="000000"/>
          <w:sz w:val="24"/>
        </w:rPr>
      </w:pPr>
      <w:r w:rsidRPr="00B504A6">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B504A6">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B504A6">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B504A6">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B504A6" w:rsidP="009B7AA4">
      <w:pPr>
        <w:pStyle w:val="Header"/>
        <w:tabs>
          <w:tab w:val="clear" w:pos="4320"/>
          <w:tab w:val="clear" w:pos="8640"/>
          <w:tab w:val="left" w:pos="-900"/>
        </w:tabs>
        <w:ind w:left="-900" w:right="-360"/>
        <w:jc w:val="both"/>
        <w:rPr>
          <w:noProof/>
          <w:color w:val="000000"/>
          <w:sz w:val="24"/>
        </w:rPr>
      </w:pPr>
      <w:r>
        <w:rPr>
          <w:noProof/>
          <w:color w:val="000000"/>
          <w:sz w:val="24"/>
        </w:rPr>
        <w:lastRenderedPageBreak/>
        <w:pict>
          <v:shape id="_x0000_s1091" type="#_x0000_t202" style="position:absolute;left:0;text-align:left;margin-left:-56.15pt;margin-top:10.45pt;width:540.6pt;height:646.55pt;z-index:-251644928;mso-width-relative:margin;mso-height-relative:margin" stroked="f">
            <v:textbox>
              <w:txbxContent>
                <w:p w:rsidR="00BE6315" w:rsidRDefault="00BE6315" w:rsidP="00BE6315"/>
              </w:txbxContent>
            </v:textbox>
          </v:shape>
        </w:pict>
      </w: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Pr="00CB7423"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9B7AA4">
      <w:pPr>
        <w:pStyle w:val="Header"/>
        <w:tabs>
          <w:tab w:val="clear" w:pos="4320"/>
          <w:tab w:val="clear" w:pos="8640"/>
          <w:tab w:val="left" w:pos="-900"/>
        </w:tabs>
        <w:ind w:left="-900"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9B2289">
      <w:footerReference w:type="even" r:id="rId7"/>
      <w:footerReference w:type="default" r:id="rId8"/>
      <w:pgSz w:w="12240" w:h="15840"/>
      <w:pgMar w:top="1440" w:right="1440" w:bottom="1440" w:left="1800" w:header="0" w:footer="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51F" w:rsidRDefault="0058251F">
      <w:r>
        <w:separator/>
      </w:r>
    </w:p>
  </w:endnote>
  <w:endnote w:type="continuationSeparator" w:id="1">
    <w:p w:rsidR="0058251F" w:rsidRDefault="005825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B504A6">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B504A6">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427CC6">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51F" w:rsidRDefault="0058251F">
      <w:r>
        <w:separator/>
      </w:r>
    </w:p>
  </w:footnote>
  <w:footnote w:type="continuationSeparator" w:id="1">
    <w:p w:rsidR="0058251F" w:rsidRDefault="00582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defaultTabStop w:val="720"/>
  <w:doNotHyphenateCaps/>
  <w:displayHorizontalDrawingGridEvery w:val="0"/>
  <w:displayVerticalDrawingGridEvery w:val="0"/>
  <w:characterSpacingControl w:val="doNotCompress"/>
  <w:hdrShapeDefaults>
    <o:shapedefaults v:ext="edit" spidmax="15362">
      <o:colormenu v:ext="edit" fillcolor="none [1614]" strokecolor="none [2414]" shadowcolor="none"/>
    </o:shapedefaults>
  </w:hdrShapeDefaults>
  <w:footnotePr>
    <w:footnote w:id="0"/>
    <w:footnote w:id="1"/>
  </w:footnotePr>
  <w:endnotePr>
    <w:endnote w:id="0"/>
    <w:endnote w:id="1"/>
  </w:endnotePr>
  <w:compat/>
  <w:rsids>
    <w:rsidRoot w:val="00BD11DB"/>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2B1D3E"/>
    <w:rsid w:val="002E6000"/>
    <w:rsid w:val="00357AE0"/>
    <w:rsid w:val="003B7054"/>
    <w:rsid w:val="003C64F5"/>
    <w:rsid w:val="00406686"/>
    <w:rsid w:val="00416AD0"/>
    <w:rsid w:val="00427CC6"/>
    <w:rsid w:val="00430103"/>
    <w:rsid w:val="00474754"/>
    <w:rsid w:val="0051096D"/>
    <w:rsid w:val="00535355"/>
    <w:rsid w:val="00560463"/>
    <w:rsid w:val="005819F7"/>
    <w:rsid w:val="0058251F"/>
    <w:rsid w:val="005B6A59"/>
    <w:rsid w:val="005C4F09"/>
    <w:rsid w:val="005F53B8"/>
    <w:rsid w:val="00653CF6"/>
    <w:rsid w:val="00655473"/>
    <w:rsid w:val="00673FEB"/>
    <w:rsid w:val="006F2820"/>
    <w:rsid w:val="007673A6"/>
    <w:rsid w:val="007817F7"/>
    <w:rsid w:val="0078730F"/>
    <w:rsid w:val="00802E93"/>
    <w:rsid w:val="00867C8F"/>
    <w:rsid w:val="00875836"/>
    <w:rsid w:val="009301B0"/>
    <w:rsid w:val="009B2289"/>
    <w:rsid w:val="009B7AA4"/>
    <w:rsid w:val="00A76797"/>
    <w:rsid w:val="00A81A41"/>
    <w:rsid w:val="00AE7064"/>
    <w:rsid w:val="00AE7D6C"/>
    <w:rsid w:val="00B504A6"/>
    <w:rsid w:val="00B524B0"/>
    <w:rsid w:val="00B60353"/>
    <w:rsid w:val="00BB3164"/>
    <w:rsid w:val="00BB6F7A"/>
    <w:rsid w:val="00BD11DB"/>
    <w:rsid w:val="00BE6315"/>
    <w:rsid w:val="00BF0D22"/>
    <w:rsid w:val="00BF373C"/>
    <w:rsid w:val="00C239CA"/>
    <w:rsid w:val="00C33B8F"/>
    <w:rsid w:val="00CA2FC2"/>
    <w:rsid w:val="00CB7423"/>
    <w:rsid w:val="00CE06FB"/>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fillcolor="none [1614]"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56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ocean</cp:lastModifiedBy>
  <cp:revision>53</cp:revision>
  <cp:lastPrinted>2007-08-07T16:40:00Z</cp:lastPrinted>
  <dcterms:created xsi:type="dcterms:W3CDTF">2011-03-24T06:13:00Z</dcterms:created>
  <dcterms:modified xsi:type="dcterms:W3CDTF">2014-10-24T10:38:00Z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