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4B083" w:themeColor="accent2" w:themeTint="99"/>
  <w:body>
    <w:p w:rsidR="0064188F" w:rsidRDefault="0074475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4562475</wp:posOffset>
                </wp:positionV>
                <wp:extent cx="5781675" cy="2752725"/>
                <wp:effectExtent l="9525" t="9525" r="9525" b="9525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752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99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88F" w:rsidRPr="0064188F" w:rsidRDefault="0064188F" w:rsidP="0064188F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i/>
                                <w:color w:val="FFFFFF" w:themeColor="background1"/>
                                <w:sz w:val="40"/>
                              </w:rPr>
                            </w:pPr>
                            <w:r w:rsidRPr="0064188F">
                              <w:rPr>
                                <w:rFonts w:ascii="Abadi MT Condensed Light" w:hAnsi="Abadi MT Condensed Light"/>
                                <w:b/>
                                <w:i/>
                                <w:color w:val="FFFFFF" w:themeColor="background1"/>
                                <w:sz w:val="40"/>
                              </w:rPr>
                              <w:t>These pleasurable moments will be arranged on</w:t>
                            </w:r>
                          </w:p>
                          <w:p w:rsidR="0064188F" w:rsidRPr="0064188F" w:rsidRDefault="0064188F" w:rsidP="0064188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64188F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1</w:t>
                            </w:r>
                            <w:r w:rsidRPr="0064188F">
                              <w:rPr>
                                <w:b/>
                                <w:color w:val="FFFFFF" w:themeColor="background1"/>
                                <w:sz w:val="72"/>
                                <w:vertAlign w:val="superscript"/>
                              </w:rPr>
                              <w:t>st</w:t>
                            </w:r>
                            <w:r w:rsidRPr="0064188F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 xml:space="preserve"> August Saturday, 2015</w:t>
                            </w:r>
                            <w:r w:rsidRPr="0064188F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br/>
                              <w:t>at</w:t>
                            </w:r>
                            <w:r w:rsidRPr="0064188F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br/>
                              <w:t>12:00 noon</w:t>
                            </w:r>
                          </w:p>
                          <w:p w:rsidR="0064188F" w:rsidRPr="0064188F" w:rsidRDefault="0064188F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-23.25pt;margin-top:359.25pt;width:455.25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" filled="f" strokecolor="#f96">
                <v:textbox>
                  <w:txbxContent>
                    <w:p w:rsidR="0064188F" w:rsidRPr="0064188F" w:rsidRDefault="0064188F" w:rsidP="0064188F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i/>
                          <w:color w:val="FFFFFF" w:themeColor="background1"/>
                          <w:sz w:val="40"/>
                        </w:rPr>
                      </w:pPr>
                      <w:r w:rsidRPr="0064188F">
                        <w:rPr>
                          <w:rFonts w:ascii="Abadi MT Condensed Light" w:hAnsi="Abadi MT Condensed Light"/>
                          <w:b/>
                          <w:i/>
                          <w:color w:val="FFFFFF" w:themeColor="background1"/>
                          <w:sz w:val="40"/>
                        </w:rPr>
                        <w:t>These pleasurable moments will be arranged on</w:t>
                      </w:r>
                    </w:p>
                    <w:p w:rsidR="0064188F" w:rsidRPr="0064188F" w:rsidRDefault="0064188F" w:rsidP="0064188F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 w:rsidRPr="0064188F">
                        <w:rPr>
                          <w:b/>
                          <w:color w:val="FFFFFF" w:themeColor="background1"/>
                          <w:sz w:val="72"/>
                        </w:rPr>
                        <w:t>1</w:t>
                      </w:r>
                      <w:r w:rsidRPr="0064188F">
                        <w:rPr>
                          <w:b/>
                          <w:color w:val="FFFFFF" w:themeColor="background1"/>
                          <w:sz w:val="72"/>
                          <w:vertAlign w:val="superscript"/>
                        </w:rPr>
                        <w:t>st</w:t>
                      </w:r>
                      <w:r w:rsidRPr="0064188F">
                        <w:rPr>
                          <w:b/>
                          <w:color w:val="FFFFFF" w:themeColor="background1"/>
                          <w:sz w:val="72"/>
                        </w:rPr>
                        <w:t xml:space="preserve"> August Saturday, 2015</w:t>
                      </w:r>
                      <w:r w:rsidRPr="0064188F">
                        <w:rPr>
                          <w:b/>
                          <w:color w:val="FFFFFF" w:themeColor="background1"/>
                          <w:sz w:val="72"/>
                        </w:rPr>
                        <w:br/>
                        <w:t>at</w:t>
                      </w:r>
                      <w:r w:rsidRPr="0064188F">
                        <w:rPr>
                          <w:b/>
                          <w:color w:val="FFFFFF" w:themeColor="background1"/>
                          <w:sz w:val="72"/>
                        </w:rPr>
                        <w:br/>
                        <w:t>12:00 noon</w:t>
                      </w:r>
                    </w:p>
                    <w:p w:rsidR="0064188F" w:rsidRPr="0064188F" w:rsidRDefault="0064188F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171450</wp:posOffset>
                </wp:positionV>
                <wp:extent cx="3009900" cy="3933825"/>
                <wp:effectExtent l="9525" t="9525" r="9525" b="9525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93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99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88F" w:rsidRPr="0064188F" w:rsidRDefault="0064188F">
                            <w:pPr>
                              <w:rPr>
                                <w:rFonts w:ascii="Edwardian Script ITC" w:hAnsi="Edwardian Script ITC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64188F">
                              <w:rPr>
                                <w:rFonts w:ascii="Edwardian Script ITC" w:hAnsi="Edwardian Script ITC"/>
                                <w:color w:val="FFFFFF" w:themeColor="background1"/>
                                <w:sz w:val="144"/>
                                <w:szCs w:val="144"/>
                              </w:rPr>
                              <w:t>Baby Shower 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195pt;margin-top:13.5pt;width:237pt;height:30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" filled="f" strokecolor="#f96">
                <v:textbox>
                  <w:txbxContent>
                    <w:p w:rsidR="0064188F" w:rsidRPr="0064188F" w:rsidRDefault="0064188F">
                      <w:pPr>
                        <w:rPr>
                          <w:rFonts w:ascii="Edwardian Script ITC" w:hAnsi="Edwardian Script ITC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64188F">
                        <w:rPr>
                          <w:rFonts w:ascii="Edwardian Script ITC" w:hAnsi="Edwardian Script ITC"/>
                          <w:color w:val="FFFFFF" w:themeColor="background1"/>
                          <w:sz w:val="144"/>
                          <w:szCs w:val="144"/>
                        </w:rPr>
                        <w:t>Baby Shower 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114300</wp:posOffset>
                </wp:positionV>
                <wp:extent cx="2859405" cy="4034790"/>
                <wp:effectExtent l="0" t="0" r="0" b="381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403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447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77795" cy="3940810"/>
                                  <wp:effectExtent l="0" t="0" r="0" b="0"/>
                                  <wp:docPr id="1" name="Picture 1" descr="Baby's foo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by's foo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7795" cy="394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-31.5pt;margin-top:9pt;width:225.15pt;height:317.7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HStw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" filled="f" stroked="f">
                <v:textbox style="mso-fit-shape-to-text:t">
                  <w:txbxContent>
                    <w:p w:rsidR="00000000" w:rsidRDefault="0074475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77795" cy="3940810"/>
                            <wp:effectExtent l="0" t="0" r="0" b="0"/>
                            <wp:docPr id="1" name="Picture 1" descr="Baby's foo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by's foo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7795" cy="3940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418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8F"/>
    <w:rsid w:val="0064188F"/>
    <w:rsid w:val="007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f,#e7e7ff,#f0ebdc,#f96"/>
    </o:shapedefaults>
    <o:shapelayout v:ext="edit">
      <o:idmap v:ext="edit" data="1"/>
    </o:shapelayout>
  </w:shapeDefaults>
  <w:decimalSymbol w:val="."/>
  <w:listSeparator w:val=","/>
  <w14:docId w14:val="731F808F"/>
  <w15:chartTrackingRefBased/>
  <w15:docId w15:val="{82B1E19B-6E77-497C-93DB-78ACF96F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spacing w:before="440" w:after="120"/>
      <w:jc w:val="center"/>
      <w:outlineLvl w:val="0"/>
    </w:pPr>
    <w:rPr>
      <w:rFonts w:ascii="Bookman Old Style" w:hAnsi="Bookman Old Style"/>
      <w:color w:val="91AA91"/>
      <w:sz w:val="28"/>
      <w:szCs w:val="28"/>
    </w:rPr>
  </w:style>
  <w:style w:type="paragraph" w:styleId="Heading2">
    <w:name w:val="heading 2"/>
    <w:next w:val="Normal"/>
    <w:qFormat/>
    <w:pPr>
      <w:spacing w:before="80" w:after="80"/>
      <w:jc w:val="center"/>
      <w:outlineLvl w:val="1"/>
    </w:pPr>
    <w:rPr>
      <w:rFonts w:ascii="Bookman Old Style" w:hAnsi="Bookman Old Style"/>
      <w:color w:val="91AA91"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pPr>
      <w:spacing w:before="40" w:after="40"/>
      <w:jc w:val="center"/>
    </w:pPr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qra\Downloads\tf061979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tf06197903</Template>
  <TotalTime>33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cp:lastPrinted>2003-07-28T07:56:00Z</cp:lastPrinted>
  <dcterms:created xsi:type="dcterms:W3CDTF">2017-12-08T16:04:00Z</dcterms:created>
  <dcterms:modified xsi:type="dcterms:W3CDTF">2017-12-08T16:38:00Z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TC061979031033</vt:lpwstr>
  </property>
</Properties>
</file>