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F4" w:rsidRDefault="003C29F4" w:rsidP="00266C97"/>
    <w:p w:rsidR="00F262CD" w:rsidRDefault="00D96E5C" w:rsidP="003C29F4">
      <w:pPr>
        <w:jc w:val="center"/>
      </w:pPr>
      <w:r>
        <w:rPr>
          <w:noProof/>
        </w:rPr>
        <w:pict>
          <v:group id="_x0000_s9586" style="position:absolute;left:0;text-align:left;margin-left:20.6pt;margin-top:4.3pt;width:534.4pt;height:717.65pt;z-index:251829248" coordorigin="415,315" coordsize="5982,8872" o:regroupid="3">
            <v:shape id="_x0000_s9587" style="position:absolute;left:5848;top:8937;width:50;height:250" coordsize="50,250" path="m10,r,l25,10,35,25,45,50r5,30l45,110,35,135,25,155,5,185r,l,190r5,10l20,215r30,20l5,250e" fillcolor="black [3213]" strokecolor="#c60" strokeweight="42e-5mm">
              <v:path arrowok="t"/>
            </v:shape>
            <v:shape id="_x0000_s9588" style="position:absolute;left:6148;top:8912;width:249;height:85" coordsize="249,85" path="m,5r,l25,10,50,20,75,30r30,5l105,35r25,l155,25,169,15,179,5r,l189,r10,5l209,30r10,35l219,85r,l239,45,249,5e" fillcolor="black [3213]" strokecolor="#c60" strokeweight="42e-5mm">
              <v:path arrowok="t"/>
            </v:shape>
            <v:shape id="_x0000_s9589" style="position:absolute;left:5893;top:8937;width:405;height:245" coordsize="405,245" path="m220,r,l135,5r-35,5l65,15,40,30,20,45,5,65,,95r,l5,125r10,25l35,175r30,25l95,220r40,10l175,240r45,5l220,245r30,-5l285,235r30,-15l340,205r25,-20l385,165r15,-25l405,115r,l405,95r,-20l400,60,395,45,385,30,370,20,345,10r,l265,,220,r,xe" fillcolor="black [3213]" strokecolor="#c60" strokeweight="42e-5mm">
              <v:path arrowok="t"/>
            </v:shape>
            <v:shape id="_x0000_s9590" style="position:absolute;left:5963;top:8937;width:275;height:195" coordsize="275,195" path="m150,r,l120,,90,5,65,15,45,25,25,40,10,55,5,75,,95r,l,115r10,20l25,150r15,15l65,180r25,10l120,195r30,l150,195r40,-5l225,180r25,-20l265,135r10,-25l275,85,265,65,250,50r,l190,15,170,5,150,r,xe" fillcolor="black [3213]" strokecolor="#c60" strokeweight="42e-5mm">
              <v:path arrowok="t"/>
            </v:shape>
            <v:shape id="_x0000_s9591" style="position:absolute;left:6008;top:8937;width:190;height:165" coordsize="190,165" path="m105,r,l85,5,65,10,45,20,30,30,20,45,10,65,,80,,95r,l,110r5,10l15,135r15,10l65,160r40,5l105,165r25,l150,155r15,-10l180,135r5,-20l190,100r,-15l180,75r,l160,50,140,25,120,10,105,r,xe" fillcolor="black [3213]" strokecolor="#c60" strokeweight="42e-5mm">
              <v:path arrowok="t"/>
            </v:shape>
            <v:shape id="_x0000_s9592" style="position:absolute;left:6038;top:8937;width:135;height:145" coordsize="135,145" path="m75,r,l60,5,45,10,35,25,25,35,5,70,,95r,l,105r5,10l20,130r25,10l75,145r,l90,145r15,-5l125,125r10,-20l135,95,130,85r,l120,65,105,35,90,10,80,5,75,r,xe" fillcolor="black [3213]" strokecolor="#c60" strokeweight="42e-5mm">
              <v:path arrowok="t"/>
            </v:shape>
            <v:shape id="_x0000_s9593" style="position:absolute;left:5858;top:8917;width:290;height:20" coordsize="290,20" path="m290,r,l270,r,l270,r,l270,5,255,20r,l255,20,195,10,145,5,100,,70,,25,10,,20e" fillcolor="black [3213]" strokecolor="#c60" strokeweight="42e-5mm">
              <v:path arrowok="t"/>
            </v:shape>
            <v:shape id="_x0000_s9594" style="position:absolute;left:5858;top:8892;width:290;height:45" coordsize="290,45" path="m290,25r,l275,25,265,20,260,10r,l260,5,265,r,l195,5r,l150,10r-50,5l50,30,,45e" fillcolor="black [3213]" strokecolor="#c60" strokeweight="42e-5mm">
              <v:path arrowok="t"/>
            </v:shape>
            <v:shape id="_x0000_s9595" style="position:absolute;left:5853;top:8842;width:260;height:70" coordsize="260,70" path="m200,70r,l200,55r5,-10l215,30,225,20,250,5,260,,,e" fillcolor="black [3213]" strokecolor="#c60" strokeweight="42e-5mm">
              <v:path arrowok="t"/>
            </v:shape>
            <v:shape id="_x0000_s9596" style="position:absolute;left:5853;top:8812;width:260;height:100" coordsize="260,100" path="m170,100r,l170,80,180,60,190,45,205,30,240,5,250,r10,l,e" fillcolor="black [3213]" strokecolor="#c60" strokeweight="69e-5mm">
              <v:path arrowok="t"/>
            </v:shape>
            <v:shape id="_x0000_s9597" style="position:absolute;left:5334;top:8937;width:50;height:250" coordsize="50,250" path="m5,r,l20,10,30,25,45,50r,30l40,110,30,135,20,155,,185r,l,190r,10l15,215r35,20l,250e" fillcolor="black [3213]" strokecolor="#c60" strokeweight="42e-5mm">
              <v:path arrowok="t"/>
            </v:shape>
            <v:shape id="_x0000_s9598" style="position:absolute;left:5803;top:8937;width:50;height:250" coordsize="50,250" path="m50,r,l25,25,10,50r,30l10,110r10,25l30,155r20,30l50,185r,5l50,195,30,215,,235r50,15e" fillcolor="black [3213]" strokecolor="#c60" strokeweight="42e-5mm">
              <v:path arrowok="t"/>
            </v:shape>
            <v:shape id="_x0000_s9599" style="position:absolute;left:5374;top:8937;width:439;height:245" coordsize="439,245" path="m219,r,l134,5,99,10,70,15,40,30,20,45,10,65,,95r,l5,125r15,25l40,175r25,25l95,220r39,10l174,240r45,5l219,245r45,-5l304,230r35,-10l374,200r25,-25l419,150r15,-25l439,95r,l434,65,419,45,399,30,374,15,344,10,304,5,219,r,xe" fillcolor="black [3213]" strokecolor="#c60" strokeweight="42e-5mm">
              <v:path arrowok="t"/>
            </v:shape>
            <v:shape id="_x0000_s9600" style="position:absolute;left:5444;top:8937;width:299;height:195" coordsize="299,195" path="m149,r,l119,,94,5,69,15,44,25,29,40,15,55,5,75,,95r,l5,115r5,20l25,150r19,15l64,180r25,10l119,195r30,l149,195r30,l209,190r25,-10l254,165r20,-15l284,135r10,-20l299,95r,l294,75,289,55,274,40,254,25,234,15,209,5,179,,149,r,xe" fillcolor="black [3213]" strokecolor="#c60" strokeweight="42e-5mm">
              <v:path arrowok="t"/>
            </v:shape>
            <v:shape id="_x0000_s9601" style="position:absolute;left:5488;top:8937;width:210;height:165" coordsize="210,165" path="m105,r,l85,5,65,10,45,20,30,30,20,45,10,65,5,80,,95r,l,110r10,10l20,135r10,10l65,160r40,5l105,165r40,-5l180,145r10,-10l200,120r10,-10l210,95r,l210,80,200,65,195,45,180,30,165,20,145,10,125,5,105,r,xe" fillcolor="black [3213]" strokecolor="#c60" strokeweight="42e-5mm">
              <v:path arrowok="t"/>
            </v:shape>
            <v:shape id="_x0000_s9602" style="position:absolute;left:5518;top:8937;width:150;height:145" coordsize="150,145" path="m75,r,l60,5,45,10,35,25,25,35,10,70,,95r,l5,105r,10l25,130r20,10l75,145r,l105,140r20,-10l145,115r5,-20l150,95,145,70,130,40,120,25,105,10,90,5,75,r,xe" fillcolor="black [3213]" strokecolor="#c60" strokeweight="42e-5mm">
              <v:path arrowok="t"/>
            </v:shape>
            <v:shape id="_x0000_s9603" style="position:absolute;left:5339;top:8917;width:514;height:20" coordsize="514,20" path="m514,20r,l489,10,444,,409,,369,,314,10,254,20r,l254,20,194,10,144,5,105,,70,,25,10,,20e" fillcolor="black [3213]" strokecolor="#c60" strokeweight="42e-5mm">
              <v:path arrowok="t"/>
            </v:shape>
            <v:shape id="_x0000_s9604" style="position:absolute;left:5339;top:8892;width:514;height:45" coordsize="514,45" path="m514,45r,l469,30,424,20,359,10,284,,194,5r-45,5l100,15,55,30,,45e" fillcolor="black [3213]" strokecolor="#c60" strokeweight="42e-5mm">
              <v:path arrowok="t"/>
            </v:shape>
            <v:line id="_x0000_s9605" style="position:absolute;flip:x" from="5334,8842" to="5853,8843" strokecolor="#c60" strokeweight="42e-5mm"/>
            <v:line id="_x0000_s9606" style="position:absolute;flip:x" from="5334,8812" to="5853,8813" strokecolor="#c60" strokeweight="69e-5mm"/>
            <v:shape id="_x0000_s9607" style="position:absolute;left:4814;top:8937;width:50;height:250" coordsize="50,250" path="m10,r,l20,10,30,25,45,50r,30l40,110r-5,25l20,155,,185r,l,190r,10l20,215r30,20l5,250e" fillcolor="black [3213]" strokecolor="#c60" strokeweight="42e-5mm">
              <v:path arrowok="t"/>
            </v:shape>
            <v:shape id="_x0000_s9608" style="position:absolute;left:5284;top:8937;width:50;height:250" coordsize="50,250" path="m50,r,l25,25,15,50,10,80r5,30l20,135r10,20l50,185r,l50,190r,5l35,215,,235r50,15e" fillcolor="black [3213]" strokecolor="#c60" strokeweight="42e-5mm">
              <v:path arrowok="t"/>
            </v:shape>
            <v:shape id="_x0000_s9609" style="position:absolute;left:4859;top:8937;width:435;height:245" coordsize="435,245" path="m215,r,l135,5,95,10,65,15,40,30,20,45,5,65,,95r,l,125r15,25l35,175r25,25l95,220r35,10l170,240r45,5l215,245r45,-5l300,230r40,-10l370,200r25,-25l415,150r15,-25l435,95r,l430,65,420,45,400,30,370,15,340,10,300,5,215,r,xe" fillcolor="black [3213]" strokecolor="#c60" strokeweight="42e-5mm">
              <v:path arrowok="t"/>
            </v:shape>
            <v:shape id="_x0000_s9610" style="position:absolute;left:4924;top:8937;width:300;height:195" coordsize="300,195" path="m150,r,l120,,95,5,70,15,45,25,30,40,15,55,5,75,,95r,l5,115r10,20l25,150r20,15l65,180r30,10l120,195r30,l150,195r30,l210,190r25,-10l255,165r20,-15l290,135r10,-20l300,95r,l300,75,290,55,275,40,260,25,235,15,210,5,180,,150,r,xe" fillcolor="black [3213]" strokecolor="#c60" strokeweight="42e-5mm">
              <v:path arrowok="t"/>
            </v:shape>
            <v:shape id="_x0000_s9611" style="position:absolute;left:4969;top:8937;width:210;height:165" coordsize="210,165" path="m105,r,l85,5,65,10,50,20,35,30,20,45,10,65,5,80,,95r,l5,110r5,10l20,135r10,10l65,160r40,5l105,165r40,-5l180,145r15,-10l205,120r5,-10l210,95r,l210,80,205,65,195,45,180,30,165,20,145,10,130,5,105,r,xe" fillcolor="black [3213]" strokecolor="#c60" strokeweight="42e-5mm">
              <v:path arrowok="t"/>
            </v:shape>
            <v:shape id="_x0000_s9612" style="position:absolute;left:5004;top:8937;width:145;height:145" coordsize="145,145" path="m70,r,l55,5,45,10,30,25,20,35,5,70,,95r,l,105r5,10l20,130r25,10l70,145r,l100,140r25,-10l140,115r5,-20l145,95,140,70,125,40,115,25,105,10,90,5,70,r,xe" fillcolor="black [3213]" strokecolor="#c60" strokeweight="42e-5mm">
              <v:path arrowok="t"/>
            </v:shape>
            <v:shape id="_x0000_s9613" style="position:absolute;left:4824;top:8917;width:510;height:20" coordsize="510,20" path="m510,20r,l485,10,440,,405,,365,,315,10,250,20r,l250,20,190,10,140,5,100,,65,,20,10,,20e" fillcolor="black [3213]" strokecolor="#c60" strokeweight="42e-5mm">
              <v:path arrowok="t"/>
            </v:shape>
            <v:shape id="_x0000_s9614" style="position:absolute;left:4824;top:8892;width:510;height:45" coordsize="510,45" path="m510,45r,l470,30,420,20,355,10,280,,195,5r-50,5l100,15,50,30,,45e" fillcolor="black [3213]" strokecolor="#c60" strokeweight="42e-5mm">
              <v:path arrowok="t"/>
            </v:shape>
            <v:line id="_x0000_s9615" style="position:absolute;flip:x" from="4819,8842" to="5334,8843" strokecolor="#c60" strokeweight="42e-5mm"/>
            <v:line id="_x0000_s9616" style="position:absolute;flip:x" from="4819,8812" to="5334,8813" strokecolor="#c60" strokeweight="69e-5mm"/>
            <v:shape id="_x0000_s9617" style="position:absolute;left:4295;top:8937;width:50;height:250" coordsize="50,250" path="m10,r,l25,10,35,25,45,50r5,30l45,110,35,135,25,155,5,185r,l,190r5,10l20,215r30,20l5,250e" fillcolor="black [3213]" strokecolor="#c60" strokeweight="42e-5mm">
              <v:path arrowok="t"/>
            </v:shape>
            <v:shape id="_x0000_s9618" style="position:absolute;left:4769;top:8937;width:50;height:250" coordsize="50,250" path="m45,r,l25,25,10,50,5,80r5,30l15,135r10,20l45,185r,l50,190r-5,5l30,215,,235r50,15e" fillcolor="black [3213]" strokecolor="#c60" strokeweight="42e-5mm">
              <v:path arrowok="t"/>
            </v:shape>
            <v:shape id="_x0000_s9619" style="position:absolute;left:4340;top:8937;width:434;height:245" coordsize="434,245" path="m220,r,l135,5,95,10,65,15,40,30,20,45,5,65,,95r,l5,125r10,25l35,175r25,25l95,220r35,10l175,240r45,5l220,245r40,-5l304,230r35,-10l369,200r30,-25l419,150r10,-25l434,95r,l429,65,419,45,399,30,374,15,339,10,304,5,220,r,xe" fillcolor="black [3213]" strokecolor="#c60" strokeweight="42e-5mm">
              <v:path arrowok="t"/>
            </v:shape>
            <v:shape id="_x0000_s9620" style="position:absolute;left:4410;top:8937;width:299;height:195" coordsize="299,195" path="m150,r,l120,,90,5,65,15,45,25,25,40,10,55,,75,,95r,l,115r10,20l25,150r15,15l65,180r25,10l115,195r35,l150,195r30,l205,190r24,-10l254,165r15,-15l284,135r10,-20l299,95r,l294,75,284,55,274,40,254,25,229,15,205,5,180,,150,r,xe" fillcolor="black [3213]" strokecolor="#c60" strokeweight="42e-5mm">
              <v:path arrowok="t"/>
            </v:shape>
            <v:shape id="_x0000_s9621" style="position:absolute;left:4455;top:8937;width:209;height:165" coordsize="209,165" path="m105,r,l80,5,60,10,45,20,30,30,15,45,5,65,,80,,95r,l,110r5,10l15,135r15,10l60,160r45,5l105,165r40,-5l174,145r15,-10l199,120r5,-10l209,95r,l204,80,199,65,189,45,174,30,160,20,145,10,125,5,105,r,xe" fillcolor="black [3213]" strokecolor="#c60" strokeweight="42e-5mm">
              <v:path arrowok="t"/>
            </v:shape>
            <v:shape id="_x0000_s9622" style="position:absolute;left:4485;top:8937;width:144;height:145" coordsize="144,145" path="m75,r,l60,5,45,10,30,25,20,35,5,70,,95r,l,105r5,10l20,130r25,10l75,145r,l100,140r25,-10l140,115r4,-20l144,95,140,70,125,40,115,25,105,10,90,5,75,r,xe" fillcolor="black [3213]" strokecolor="#c60" strokeweight="42e-5mm">
              <v:path arrowok="t"/>
            </v:shape>
            <v:shape id="_x0000_s9623" style="position:absolute;left:4305;top:8917;width:509;height:20" coordsize="509,20" path="m509,20r,l489,10,439,,404,,364,,315,10,255,20r,l255,20,195,10,140,5,100,,70,,25,10,,20e" fillcolor="black [3213]" strokecolor="#c60" strokeweight="42e-5mm">
              <v:path arrowok="t"/>
            </v:shape>
            <v:shape id="_x0000_s9624" style="position:absolute;left:4305;top:8892;width:509;height:45" coordsize="509,45" path="m509,45r,l469,30,419,20,354,10,280,,195,5r-45,5l100,15,50,30,,45e" fillcolor="black [3213]" strokecolor="#c60" strokeweight="42e-5mm">
              <v:path arrowok="t"/>
            </v:shape>
            <v:line id="_x0000_s9625" style="position:absolute;flip:x" from="4300,8842" to="4814,8843" strokecolor="#c60" strokeweight="42e-5mm"/>
            <v:line id="_x0000_s9626" style="position:absolute;flip:x" from="4300,8812" to="4814,8813" strokecolor="#c60" strokeweight="69e-5mm"/>
            <v:shape id="_x0000_s9627" style="position:absolute;left:3776;top:8937;width:49;height:250" coordsize="49,250" path="m10,r,l24,10,34,25,44,50r5,30l44,110,34,135,24,155,5,185r,l,190r5,10l19,215r30,20l5,250e" fillcolor="black [3213]" strokecolor="#c60" strokeweight="42e-5mm">
              <v:path arrowok="t"/>
            </v:shape>
            <v:shape id="_x0000_s9628" style="position:absolute;left:4250;top:8937;width:50;height:250" coordsize="50,250" path="m50,r,l25,25,10,50,5,80r5,30l20,135r10,20l45,185r,l50,190r-5,5l30,215,,235r50,15e" fillcolor="black [3213]" strokecolor="#c60" strokeweight="42e-5mm">
              <v:path arrowok="t"/>
            </v:shape>
            <v:shape id="_x0000_s9629" style="position:absolute;left:3820;top:8937;width:435;height:245" coordsize="435,245" path="m220,r,l135,5r-35,5l65,15,40,30,20,45,5,65,,95r,l5,125r10,25l35,175r30,25l95,220r40,10l175,240r45,5l220,245r45,-5l305,230r35,-10l375,200r25,-25l420,150r10,-25l435,95r,l435,65,420,45,400,30,375,15,340,10,305,5,220,r,xe" fillcolor="black [3213]" strokecolor="#c60" strokeweight="42e-5mm">
              <v:path arrowok="t"/>
            </v:shape>
            <v:shape id="_x0000_s9630" style="position:absolute;left:3890;top:8937;width:300;height:195" coordsize="300,195" path="m150,r,l120,,90,5,65,15,45,25,25,40,15,55,5,75,,95r,l,115r10,20l25,150r15,15l65,180r25,10l120,195r30,l150,195r30,l205,190r25,-10l255,165r20,-15l285,135r10,-20l300,95r,l295,75,290,55,275,40,255,25,235,15,210,5,180,,150,r,xe" fillcolor="black [3213]" strokecolor="#c60" strokeweight="42e-5mm">
              <v:path arrowok="t"/>
            </v:shape>
            <v:shape id="_x0000_s9631" style="position:absolute;left:3935;top:8937;width:210;height:165" coordsize="210,165" path="m105,r,l85,5,65,10,45,20,30,30,20,45,10,65,,80,,95r,l,110r5,10l15,135r15,10l65,160r40,5l105,165r40,-5l180,145r10,-10l200,120r5,-10l210,95r,l205,80,200,65,190,45,180,30,165,20,145,10,125,5,105,r,xe" fillcolor="black [3213]" strokecolor="#c60" strokeweight="42e-5mm">
              <v:path arrowok="t"/>
            </v:shape>
            <v:shape id="_x0000_s9632" style="position:absolute;left:3965;top:8937;width:150;height:145" coordsize="150,145" path="m75,r,l60,5,45,10,35,25,25,35,5,70,,95r,l,105r5,10l20,130r25,10l75,145r,l105,140r20,-10l140,115,150,95r,l145,70,130,40,120,25,105,10,90,5,75,r,xe" fillcolor="black [3213]" strokecolor="#c60" strokeweight="42e-5mm">
              <v:path arrowok="t"/>
            </v:shape>
            <v:shape id="_x0000_s9633" style="position:absolute;left:3786;top:8917;width:514;height:20" coordsize="514,20" path="m514,20r,l489,10,444,,409,,364,,314,10,254,20r,l254,20,194,10,144,5,99,,69,,24,10,,20e" fillcolor="black [3213]" strokecolor="#c60" strokeweight="42e-5mm">
              <v:path arrowok="t"/>
            </v:shape>
            <v:shape id="_x0000_s9634" style="position:absolute;left:3786;top:8892;width:514;height:45" coordsize="514,45" path="m514,45r,l469,30,419,20,359,10,279,,194,5r-45,5l99,15,49,30,,45e" fillcolor="black [3213]" strokecolor="#c60" strokeweight="42e-5mm">
              <v:path arrowok="t"/>
            </v:shape>
            <v:line id="_x0000_s9635" style="position:absolute;flip:x" from="3781,8842" to="4300,8843" strokecolor="#c60" strokeweight="42e-5mm"/>
            <v:line id="_x0000_s9636" style="position:absolute;flip:x" from="3781,8812" to="4300,8813" strokecolor="#c60" strokeweight="69e-5mm"/>
            <v:shape id="_x0000_s9637" style="position:absolute;left:3261;top:8937;width:50;height:250" coordsize="50,250" path="m10,r,l20,10,30,25,45,50r,30l40,110,30,135,20,155,,185r,l,190r,10l20,215r30,20l,250e" fillcolor="black [3213]" strokecolor="#c60" strokeweight="42e-5mm">
              <v:path arrowok="t"/>
            </v:shape>
            <v:shape id="_x0000_s9638" style="position:absolute;left:3731;top:8937;width:50;height:250" coordsize="50,250" path="m50,r,l25,25,15,50,10,80r,30l20,135r10,20l50,185r,l50,190r,5l30,215,,235r50,15e" fillcolor="black [3213]" strokecolor="#c60" strokeweight="42e-5mm">
              <v:path arrowok="t"/>
            </v:shape>
            <v:shape id="_x0000_s9639" style="position:absolute;left:3306;top:8937;width:435;height:245" coordsize="435,245" path="m215,r,l130,5,95,10,65,15,35,30,15,45,5,65,,95r,l,125r15,25l35,175r25,25l90,220r40,10l170,240r45,5l215,245r45,-5l300,230r35,-10l370,200r25,-25l415,150r15,-25l435,95r,l430,65,415,45,395,30,370,15,340,10,300,5,215,r,xe" fillcolor="black [3213]" strokecolor="#c60" strokeweight="42e-5mm">
              <v:path arrowok="t"/>
            </v:shape>
            <v:shape id="_x0000_s9640" style="position:absolute;left:3371;top:8937;width:300;height:195" coordsize="300,195" path="m150,r,l120,,95,5,70,15,45,25,30,40,15,55,5,75,,95r,l5,115r5,20l25,150r20,15l65,180r25,10l120,195r30,l150,195r30,l210,190r25,-10l255,165r20,-15l290,135r5,-20l300,95r,l300,75,290,55,275,40,255,25,235,15,210,5,180,,150,r,xe" fillcolor="black [3213]" strokecolor="#c60" strokeweight="42e-5mm">
              <v:path arrowok="t"/>
            </v:shape>
            <v:shape id="_x0000_s9641" style="position:absolute;left:3416;top:8937;width:210;height:165" coordsize="210,165" path="m105,r,l85,5,65,10,50,20,30,30,20,45,10,65,5,80,,95r,l5,110r5,10l20,135r10,10l65,160r40,5l105,165r40,-5l180,145r10,-10l200,120r10,-10l210,95r,l210,80,205,65,195,45,180,30,165,20,145,10,125,5,105,r,xe" fillcolor="black [3213]" strokecolor="#c60" strokeweight="42e-5mm">
              <v:path arrowok="t"/>
            </v:shape>
            <v:shape id="_x0000_s9642" style="position:absolute;left:3446;top:8937;width:150;height:145" coordsize="150,145" path="m75,r,l60,5,45,10,35,25,25,35,10,70,,95r,l5,105r5,10l25,130r20,10l75,145r,l105,140r20,-10l145,115r5,-20l150,95,145,70,130,40,120,25,105,10,90,5,75,r,xe" fillcolor="black [3213]" strokecolor="#c60" strokeweight="42e-5mm">
              <v:path arrowok="t"/>
            </v:shape>
            <v:shape id="_x0000_s9643" style="position:absolute;left:3271;top:8917;width:510;height:20" coordsize="510,20" path="m510,20r,l485,10,440,,405,,365,,310,10,250,20r,l250,20,190,10,140,5,100,,65,,20,10,,20e" fillcolor="black [3213]" strokecolor="#c60" strokeweight="42e-5mm">
              <v:path arrowok="t"/>
            </v:shape>
            <v:shape id="_x0000_s9644" style="position:absolute;left:3271;top:8892;width:510;height:45" coordsize="510,45" path="m510,45r,l465,30,420,20,355,10,280,,190,5r-45,5l95,15,50,30,,45e" fillcolor="black [3213]" strokecolor="#c60" strokeweight="42e-5mm">
              <v:path arrowok="t"/>
            </v:shape>
            <v:line id="_x0000_s9645" style="position:absolute;flip:x" from="3261,8842" to="3781,8843" strokecolor="#c60" strokeweight="42e-5mm"/>
            <v:line id="_x0000_s9646" style="position:absolute;flip:x" from="3261,8812" to="3781,8813" strokecolor="#c60" strokeweight="69e-5mm"/>
            <v:shape id="_x0000_s9647" style="position:absolute;left:2742;top:8937;width:50;height:250" coordsize="50,250" path="m10,r,l20,10,30,25,45,50r,30l45,110,35,135,25,155,,185r,l,190r,10l20,215r30,20l5,250e" fillcolor="black [3213]" strokecolor="#c60" strokeweight="42e-5mm">
              <v:path arrowok="t"/>
            </v:shape>
            <v:shape id="_x0000_s9648" style="position:absolute;left:3211;top:8937;width:50;height:250" coordsize="50,250" path="m50,r,l25,25,15,50,10,80r5,30l20,135r10,20l50,185r,l50,190r,5l35,215,,235r50,15e" fillcolor="black [3213]" strokecolor="#c60" strokeweight="42e-5mm">
              <v:path arrowok="t"/>
            </v:shape>
            <v:shape id="_x0000_s9649" style="position:absolute;left:2787;top:8937;width:434;height:245" coordsize="434,245" path="m214,r,l135,5,95,10,65,15,40,30,20,45,5,65,,95r,l,125r15,25l35,175r25,25l95,220r35,10l169,240r45,5l214,245r45,-5l299,230r40,-10l369,200r25,-25l414,150r15,-25l434,95r,l429,65,419,45,399,30,369,15,339,10,299,5,214,r,xe" fillcolor="black [3213]" strokecolor="#c60" strokeweight="42e-5mm">
              <v:path arrowok="t"/>
            </v:shape>
            <v:shape id="_x0000_s9650" style="position:absolute;left:2852;top:8937;width:299;height:195" coordsize="299,195" path="m149,r,l119,,94,5,70,15,45,25,30,40,15,55,5,75,,95r,l5,115r10,20l25,150r20,15l65,180r29,10l119,195r30,l149,195r30,l209,190r25,-10l254,165r20,-15l289,135r10,-20l299,95r,l299,75,289,55,274,40,259,25,234,15,209,5,179,,149,r,xe" fillcolor="black [3213]" strokecolor="#c60" strokeweight="42e-5mm">
              <v:path arrowok="t"/>
            </v:shape>
            <v:shape id="_x0000_s9651" style="position:absolute;left:2897;top:8937;width:209;height:165" coordsize="209,165" path="m104,r,l84,5,64,10,49,20,35,30,20,45,10,65,5,80,,95r,l5,110r5,10l20,135r10,10l64,160r40,5l104,165r40,-5l179,145r15,-10l204,120r5,-10l209,95r,l209,80,204,65,194,45,179,30,164,20,149,10,129,5,104,r,xe" fillcolor="black [3213]" strokecolor="#c60" strokeweight="42e-5mm">
              <v:path arrowok="t"/>
            </v:shape>
            <v:shape id="_x0000_s9652" style="position:absolute;left:2932;top:8937;width:144;height:145" coordsize="144,145" path="m69,r,l54,5,44,10,29,25,19,35,5,70,,95r,l,105r5,10l19,130r25,10l69,145r,l99,140r25,-10l139,115r5,-20l144,95,139,70,124,40,114,25,104,10,89,5,69,r,xe" fillcolor="black [3213]" strokecolor="#c60" strokeweight="42e-5mm">
              <v:path arrowok="t"/>
            </v:shape>
            <v:shape id="_x0000_s9653" style="position:absolute;left:2752;top:8917;width:509;height:20" coordsize="509,20" path="m509,20r,l484,10,439,,404,,364,,314,10,254,20r-5,l249,20,190,10,140,5,100,,65,,20,10,,20e" fillcolor="black [3213]" strokecolor="#c60" strokeweight="42e-5mm">
              <v:path arrowok="t"/>
            </v:shape>
            <v:shape id="_x0000_s9654" style="position:absolute;left:2752;top:8892;width:509;height:45" coordsize="509,45" path="m509,45r,l469,30,419,20,354,10,279,,194,5r-49,5l100,15,50,30,,45e" fillcolor="black [3213]" strokecolor="#c60" strokeweight="42e-5mm">
              <v:path arrowok="t"/>
            </v:shape>
            <v:line id="_x0000_s9655" style="position:absolute;flip:x" from="2747,8842" to="3261,8843" strokecolor="#c60" strokeweight="42e-5mm"/>
            <v:line id="_x0000_s9656" style="position:absolute;flip:x" from="2747,8812" to="3261,8813" strokecolor="#c60" strokeweight="69e-5mm"/>
            <v:shape id="_x0000_s9657" style="position:absolute;left:2222;top:8937;width:50;height:250" coordsize="50,250" path="m10,r,l25,10,35,25,45,50r5,30l45,110,35,135,25,155,5,185r,l,190r5,10l20,215r30,20l5,250e" fillcolor="black [3213]" strokecolor="#c60" strokeweight="42e-5mm">
              <v:path arrowok="t"/>
            </v:shape>
            <v:shape id="_x0000_s9658" style="position:absolute;left:2697;top:8937;width:50;height:250" coordsize="50,250" path="m45,r,l25,25,10,50,5,80r5,30l15,135r10,20l45,185r,l50,190r-5,5l30,215,,235r50,15e" fillcolor="black [3213]" strokecolor="#c60" strokeweight="42e-5mm">
              <v:path arrowok="t"/>
            </v:shape>
            <v:shape id="_x0000_s9659" style="position:absolute;left:2267;top:8937;width:435;height:245" coordsize="435,245" path="m220,r,l135,5r-35,5l65,15,40,30,20,45,5,65,,95r,l5,125r10,25l35,175r25,25l95,220r35,10l175,240r45,5l220,245r40,-5l305,230r35,-10l370,200r30,-25l420,150r10,-25l435,95r,l430,65,420,45,400,30,375,15,340,10,305,5,220,r,xe" fillcolor="black [3213]" strokecolor="#c60" strokeweight="42e-5mm">
              <v:path arrowok="t"/>
            </v:shape>
            <v:shape id="_x0000_s9660" style="position:absolute;left:2337;top:8937;width:300;height:195" coordsize="300,195" path="m150,r,l120,,90,5,65,15,45,25,25,40,10,55,5,75,,95r,l,115r10,20l25,150r15,15l65,180r25,10l120,195r30,l150,195r30,l205,190r25,-10l255,165r15,-15l285,135r10,-20l300,95r,l295,75,285,55,275,40,255,25,230,15,205,5,180,,150,r,xe" fillcolor="black [3213]" strokecolor="#c60" strokeweight="42e-5mm">
              <v:path arrowok="t"/>
            </v:shape>
            <v:shape id="_x0000_s9661" style="position:absolute;left:2382;top:8937;width:210;height:165" coordsize="210,165" path="m105,r,l80,5,65,10,45,20,30,30,15,45,10,65,,80,,95r,l,110r5,10l15,135r15,10l60,160r45,5l105,165r40,-5l175,145r15,-10l200,120r5,-10l210,95r,l205,80,200,65,190,45,180,30,160,20,145,10,125,5,105,r,xe" fillcolor="black [3213]" strokecolor="#c60" strokeweight="42e-5mm">
              <v:path arrowok="t"/>
            </v:shape>
            <v:shape id="_x0000_s9662" style="position:absolute;left:2412;top:8937;width:145;height:145" coordsize="145,145" path="m75,r,l60,5,45,10,35,25,20,35,5,70,,95r,l,105r5,10l20,130r25,10l75,145r,l100,140r25,-10l140,115r5,-20l145,95,140,70,125,40,115,25,105,10,90,5,75,r,xe" fillcolor="black [3213]" strokecolor="#c60" strokeweight="42e-5mm">
              <v:path arrowok="t"/>
            </v:shape>
            <v:shape id="_x0000_s9663" style="position:absolute;left:2232;top:8917;width:510;height:20" coordsize="510,20" path="m510,20r,l490,10,440,,410,,365,,315,10,255,20r,l255,20,195,10,140,5,100,,70,,25,10,,20e" fillcolor="black [3213]" strokecolor="#c60" strokeweight="42e-5mm">
              <v:path arrowok="t"/>
            </v:shape>
            <v:shape id="_x0000_s9664" style="position:absolute;left:2232;top:8892;width:510;height:45" coordsize="510,45" path="m510,45r,l470,30,420,20,360,10,280,,195,5r-45,5l100,15,50,30,,45e" fillcolor="black [3213]" strokecolor="#c60" strokeweight="42e-5mm">
              <v:path arrowok="t"/>
            </v:shape>
            <v:line id="_x0000_s9665" style="position:absolute;flip:x" from="2227,8842" to="2742,8843" strokecolor="#c60" strokeweight="42e-5mm"/>
            <v:line id="_x0000_s9666" style="position:absolute;flip:x" from="2227,8812" to="2742,8813" strokecolor="#c60" strokeweight="69e-5mm"/>
            <v:shape id="_x0000_s9667" style="position:absolute;left:1703;top:8937;width:50;height:250" coordsize="50,250" path="m10,r,l25,10,35,25,45,50r5,30l45,110,35,135,25,155,5,185r,l,190r5,10l20,215r30,20l5,250e" fillcolor="black [3213]" strokecolor="#c60" strokeweight="42e-5mm">
              <v:path arrowok="t"/>
            </v:shape>
            <v:shape id="_x0000_s9668" style="position:absolute;left:2177;top:8937;width:50;height:250" coordsize="50,250" path="m50,r,l25,25,10,50r,30l10,110r10,25l30,155r15,30l45,185r5,5l45,195,30,215,,235r50,15e" fillcolor="black [3213]" strokecolor="#c60" strokeweight="42e-5mm">
              <v:path arrowok="t"/>
            </v:shape>
            <v:shape id="_x0000_s9669" style="position:absolute;left:1748;top:8937;width:439;height:245" coordsize="439,245" path="m220,r,l135,5r-35,5l65,15,40,30,20,45,5,65,,95r,l5,125r10,25l35,175r30,25l95,220r40,10l175,240r45,5l220,245r45,-5l305,230r35,-10l374,200r25,-25l419,150r10,-25l439,95r,l434,65,419,45,399,30,374,15,340,10,305,5,220,r,xe" fillcolor="black [3213]" strokecolor="#c60" strokeweight="42e-5mm">
              <v:path arrowok="t"/>
            </v:shape>
            <v:shape id="_x0000_s9670" style="position:absolute;left:1818;top:8937;width:299;height:195" coordsize="299,195" path="m150,r,l120,,90,5,65,15,45,25,25,40,15,55,5,75,,95r,l,115r10,20l25,150r15,15l65,180r25,10l120,195r30,l150,195r30,l205,190r30,-10l255,165r20,-15l285,135r9,-20l299,95r,l294,75,289,55,275,40,255,25,235,15,210,5,180,,150,r,xe" fillcolor="black [3213]" strokecolor="#c60" strokeweight="42e-5mm">
              <v:path arrowok="t"/>
            </v:shape>
            <v:shape id="_x0000_s9671" style="position:absolute;left:1863;top:8937;width:210;height:165" coordsize="210,165" path="m105,r,l85,5,65,10,45,20,30,30,20,45,10,65,5,80,,95r,l,110r5,10l15,135r15,10l65,160r40,5l105,165r40,-5l180,145r10,-10l200,120r5,-10l210,95r,l210,80,200,65,190,45,180,30,165,20,145,10,125,5,105,r,xe" fillcolor="black [3213]" strokecolor="#c60" strokeweight="42e-5mm">
              <v:path arrowok="t"/>
            </v:shape>
            <v:shape id="_x0000_s9672" style="position:absolute;left:1893;top:8937;width:150;height:145" coordsize="150,145" path="m75,r,l60,5,45,10,35,25,25,35,10,70,,95r,l,105r5,10l20,130r25,10l75,145r,l105,140r20,-10l140,115,150,95r,l145,70,130,40,120,25,105,10,90,5,75,r,xe" fillcolor="black [3213]" strokecolor="#c60" strokeweight="42e-5mm">
              <v:path arrowok="t"/>
            </v:shape>
            <v:shape id="_x0000_s9673" style="position:absolute;left:1713;top:8917;width:514;height:20" coordsize="514,20" path="m514,20r,l489,10,444,,409,,365,,315,10,255,20r,l255,20,195,10,145,5,100,,70,,25,10,,20e" fillcolor="black [3213]" strokecolor="#c60" strokeweight="42e-5mm">
              <v:path arrowok="t"/>
            </v:shape>
            <v:shape id="_x0000_s9674" style="position:absolute;left:1713;top:8892;width:514;height:45" coordsize="514,45" path="m514,45r,l469,30,424,20,360,10,285,,195,5r-45,5l100,15,50,30,,45e" fillcolor="black [3213]" strokecolor="#c60" strokeweight="42e-5mm">
              <v:path arrowok="t"/>
            </v:shape>
            <v:line id="_x0000_s9675" style="position:absolute;flip:x" from="1708,8842" to="2227,8843" strokecolor="#c60" strokeweight="42e-5mm"/>
            <v:line id="_x0000_s9676" style="position:absolute;flip:x" from="1708,8812" to="2227,8813" strokecolor="#c60" strokeweight="69e-5mm"/>
            <v:shape id="_x0000_s9677" style="position:absolute;left:1189;top:8937;width:50;height:250" coordsize="50,250" path="m10,r,l20,10,30,25,45,50r,30l40,110r-5,25l20,155,,185r,l,190r,10l20,215r30,20l,250e" fillcolor="black [3213]" strokecolor="#c60" strokeweight="42e-5mm">
              <v:path arrowok="t"/>
            </v:shape>
            <v:shape id="_x0000_s9678" style="position:absolute;left:1658;top:8937;width:50;height:250" coordsize="50,250" path="m50,r,l25,25,15,50,10,80r,30l20,135r10,20l50,185r,l50,190r,5l30,215,,235r50,15e" fillcolor="black [3213]" strokecolor="#c60" strokeweight="42e-5mm">
              <v:path arrowok="t"/>
            </v:shape>
            <v:shape id="_x0000_s9679" style="position:absolute;left:1234;top:8937;width:434;height:245" coordsize="434,245" path="m214,r,l129,5,94,10,64,15,34,30,15,45,5,65,,95r,l,125r15,25l34,175r25,25l89,220r40,10l169,240r45,5l214,245r45,-5l299,230r35,-10l369,200r25,-25l414,150r15,-25l434,95r,l429,65,419,45,394,30,369,15,339,10,299,5,214,r,xe" fillcolor="black [3213]" strokecolor="#c60" strokeweight="42e-5mm">
              <v:path arrowok="t"/>
            </v:shape>
            <v:shape id="_x0000_s9680" style="position:absolute;left:1298;top:8937;width:300;height:195" coordsize="300,195" path="m150,r,l120,,95,5,70,15,45,25,30,40,15,55,5,75,,95r,l5,115r5,20l25,150r20,15l65,180r25,10l120,195r30,l150,195r30,l210,190r25,-10l255,165r20,-15l290,135r5,-20l300,95r,l300,75,290,55,275,40,255,25,235,15,210,5,180,,150,r,xe" fillcolor="black [3213]" strokecolor="#c60" strokeweight="42e-5mm">
              <v:path arrowok="t"/>
            </v:shape>
            <v:shape id="_x0000_s9681" style="position:absolute;left:1343;top:8937;width:210;height:165" coordsize="210,165" path="m105,r,l85,5,65,10,50,20,35,30,20,45,10,65,5,80,,95r,l5,110r5,10l20,135r10,10l65,160r40,5l105,165r40,-5l180,145r10,-10l200,120r10,-10l210,95r,l210,80,205,65,195,45,180,30,165,20,145,10,125,5,105,r,xe" fillcolor="black [3213]" strokecolor="#c60" strokeweight="42e-5mm">
              <v:path arrowok="t"/>
            </v:shape>
            <v:shape id="_x0000_s9682" style="position:absolute;left:1378;top:8937;width:145;height:145" coordsize="145,145" path="m70,r,l55,5,40,10,30,25,20,35,5,70,,95r,l,105r5,10l20,130r20,10l70,145r,l100,140r20,-10l140,115r5,-20l145,95,140,70,125,40,115,25,100,10,85,5,70,r,xe" fillcolor="black [3213]" strokecolor="#c60" strokeweight="42e-5mm">
              <v:path arrowok="t"/>
            </v:shape>
            <v:shape id="_x0000_s9683" style="position:absolute;left:1199;top:8917;width:509;height:20" coordsize="509,20" path="m509,20r,l484,10,439,,404,,364,,309,10,249,20r,l249,20,189,10,139,5,99,,64,,20,10,,20e" fillcolor="black [3213]" strokecolor="#c60" strokeweight="42e-5mm">
              <v:path arrowok="t"/>
            </v:shape>
            <v:shape id="_x0000_s9684" style="position:absolute;left:1199;top:8892;width:509;height:45" coordsize="509,45" path="m509,45r,l464,30,419,20,354,10,279,,189,5r-45,5l99,15,50,30,,45e" fillcolor="black [3213]" strokecolor="#c60" strokeweight="42e-5mm">
              <v:path arrowok="t"/>
            </v:shape>
            <v:line id="_x0000_s9685" style="position:absolute;flip:x" from="1189,8842" to="1708,8843" strokecolor="#c60" strokeweight="42e-5mm"/>
            <v:line id="_x0000_s9686" style="position:absolute;flip:x" from="1189,8812" to="1708,8813" strokecolor="#c60" strokeweight="69e-5mm"/>
            <v:shape id="_x0000_s9687" style="position:absolute;left:664;top:8937;width:55;height:250" coordsize="55,250" path="m20,r,l40,25,50,50r,30l45,110r-5,25l30,155,15,175,5,180r,l,190r,5l20,215r35,20l55,235,30,245,,250e" fillcolor="black [3213]" strokecolor="#c60" strokeweight="42e-5mm">
              <v:path arrowok="t"/>
            </v:shape>
            <v:shape id="_x0000_s9688" style="position:absolute;left:1144;top:8937;width:50;height:250" coordsize="50,250" path="m45,r,l20,25,10,50,5,80r5,30l15,135r10,20l45,185r,l50,190r-5,5l30,215,,235r45,15e" fillcolor="black [3213]" strokecolor="#c60" strokeweight="42e-5mm">
              <v:path arrowok="t"/>
            </v:shape>
            <v:shape id="_x0000_s9689" style="position:absolute;left:714;top:8937;width:435;height:245" coordsize="435,245" path="m215,r,l135,5,95,10,65,15,40,30,20,45,5,65,,95r,l,125r15,25l35,175r25,25l95,220r35,10l175,240r40,5l215,245r45,-5l300,230r40,-10l370,200r25,-25l415,150r15,-25l435,95r,l430,65,420,45,400,30,370,15,340,10,300,5,215,r,xe" fillcolor="black [3213]" strokecolor="#c60" strokeweight="42e-5mm">
              <v:path arrowok="t"/>
            </v:shape>
            <v:shape id="_x0000_s9690" style="position:absolute;left:784;top:8937;width:295;height:195" coordsize="295,195" path="m145,r,l115,,90,5,65,15,40,25,25,40,10,55,,75,,95r,l,115r10,20l20,150r20,15l60,180r30,10l115,195r30,l145,195r30,l205,190r25,-10l250,165r20,-15l285,135r10,-20l295,95r,l295,75,285,55,270,40,255,25,230,15,205,5,175,,145,r,xe" fillcolor="black [3213]" strokecolor="#c60" strokeweight="42e-5mm">
              <v:path arrowok="t"/>
            </v:shape>
            <v:shape id="_x0000_s9691" style="position:absolute;left:824;top:8937;width:210;height:165" coordsize="210,165" path="m105,r,l85,5,65,10,50,20,35,30,20,45,10,65,5,80,,95r,l5,110r5,10l20,135r10,10l65,160r40,5l105,165r45,-5l180,145r15,-10l205,120r5,-10l210,95r,l210,80,205,65,195,45,180,30,165,20,150,10,130,5,105,r,xe" fillcolor="black [3213]" strokecolor="#c60" strokeweight="42e-5mm">
              <v:path arrowok="t"/>
            </v:shape>
            <v:shape id="_x0000_s9692" style="position:absolute;left:859;top:8937;width:145;height:145" coordsize="145,145" path="m70,r,l55,5,45,10,30,25,20,35,5,70,,95r,l,105r5,10l20,130r25,10l70,145r,l100,140r25,-10l140,115r5,-20l145,95,140,70,125,40,115,25,105,10,90,5,70,r,xe" fillcolor="black [3213]" strokecolor="#c60" strokeweight="42e-5mm">
              <v:path arrowok="t"/>
            </v:shape>
            <v:shape id="_x0000_s9693" style="position:absolute;left:684;top:8917;width:505;height:20" coordsize="505,20" path="m505,20r,l480,10,435,,400,,360,,310,10,250,20r-5,l245,20,185,10,135,5,95,,60,,15,10,5,15,,20e" fillcolor="black [3213]" strokecolor="#c60" strokeweight="42e-5mm">
              <v:path arrowok="t"/>
            </v:shape>
            <v:shape id="_x0000_s9694" style="position:absolute;left:684;top:8892;width:505;height:45" coordsize="505,45" path="m505,45r,l465,30,415,20,350,10,275,,190,5r-45,5l95,15,50,30,,45e" fillcolor="black [3213]" strokecolor="#c60" strokeweight="42e-5mm">
              <v:path arrowok="t"/>
            </v:shape>
            <v:shape id="_x0000_s9695" style="position:absolute;left:694;top:8842;width:495;height:1" coordsize="495,0" path="m495,r,l,e" fillcolor="black [3213]" strokecolor="#c60" strokeweight="42e-5mm">
              <v:path arrowok="t"/>
            </v:shape>
            <v:shape id="_x0000_s9696" style="position:absolute;left:694;top:8812;width:495;height:1" coordsize="495,0" path="m495,r,l,e" fillcolor="black [3213]" strokecolor="#c60" strokeweight="69e-5mm">
              <v:path arrowok="t"/>
            </v:shape>
            <v:shape id="_x0000_s9697" style="position:absolute;left:415;top:8627;width:249;height:50" coordsize="249,50" path="m249,10r,l239,20,224,30,199,45r-30,l139,40,114,30,94,20,64,r,l59,,49,,34,15,14,50,,e" fillcolor="black [3213]" strokecolor="#c60" strokeweight="42e-5mm">
              <v:path arrowok="t"/>
            </v:shape>
            <v:shape id="_x0000_s9698" style="position:absolute;left:584;top:8937;width:100;height:250" coordsize="100,250" path="m100,r,l90,20,80,45,65,75r-5,25l60,100r,25l60,150r10,20l80,180r,l85,190r-5,5l50,210r-30,5l,215r,l40,235r40,15e" fillcolor="black [3213]" strokecolor="#c60" strokeweight="42e-5mm">
              <v:path arrowok="t"/>
            </v:shape>
            <v:shape id="_x0000_s9699" style="position:absolute;left:420;top:8672;width:244;height:405" coordsize="244,405" path="m244,215r,l239,130,234,95,229,65,214,35,199,15,179,5,149,r,l119,,94,15,69,35,44,60,24,90,14,130,4,170,,215r,l,240r4,30l14,300r15,30l49,360r20,20l89,395r25,5l114,400r20,5l154,405r20,l189,395r10,-5l209,375r15,-25l224,350r10,-25l239,300r,-30l239,270r5,-15l244,215r,xe" fillcolor="black [3213]" strokecolor="#c60" strokeweight="42e-5mm">
              <v:path arrowok="t"/>
            </v:shape>
            <v:shape id="_x0000_s9700" style="position:absolute;left:469;top:8737;width:195;height:280" coordsize="195,280" path="m195,150r,l195,120,190,95,180,70,170,45,155,30,140,15,120,5,100,r,l80,5,60,10,45,25,30,45,15,65,5,90,,120r,30l,150r,30l10,220r20,30l40,260r10,5l50,265r25,10l100,280r20,-10l135,260r,l150,245r10,-15l175,200r,l185,190r5,-5l195,175r,-25l195,150xe" fillcolor="black [3213]" strokecolor="#c60" strokeweight="42e-5mm">
              <v:path arrowok="t"/>
            </v:shape>
            <v:shape id="_x0000_s9701" style="position:absolute;left:499;top:8782;width:165;height:195" coordsize="165,195" path="m165,105r,l160,85,155,65,145,45,135,30,120,20,100,10,85,5,70,r,l55,,45,10,30,20,20,30,5,65,,105r,l,130r5,20l15,165r15,15l40,190r15,5l70,195,85,185r,l110,170r25,-20l135,150r10,-10l155,135r10,-10l165,105r,xe" fillcolor="black [3213]" strokecolor="#c60" strokeweight="42e-5mm">
              <v:path arrowok="t"/>
            </v:shape>
            <v:shape id="_x0000_s9702" style="position:absolute;left:519;top:8812;width:145;height:140" coordsize="145,140" path="m145,75r,l140,60,135,45,120,35,110,25,75,10,50,r,l40,5,30,5,15,25,5,45,,75r,l,90r5,15l20,125r15,10l45,140r10,-5l55,135r50,-20l105,115r15,-5l135,105r5,-10l145,75r,xe" fillcolor="black [3213]" strokecolor="#c60" strokeweight="42e-5mm">
              <v:path arrowok="t"/>
            </v:shape>
            <v:shape id="_x0000_s9703" style="position:absolute;left:664;top:8637;width:20;height:300" coordsize="20,300" path="m20,300r,l20,280r,l20,280r,l15,280r,l10,280,5,275,,250r,l,250,10,190r5,-50l20,100r,-35l10,20,,e" fillcolor="black [3213]" strokecolor="#c60" strokeweight="42e-5mm">
              <v:path arrowok="t"/>
            </v:shape>
            <v:shape id="_x0000_s9704" style="position:absolute;left:664;top:8637;width:40;height:300" coordsize="40,300" path="m20,300r,l15,290r5,-5l30,280r5,-10l40,240r,-45l30,115,,e" fillcolor="black [3213]" strokecolor="#c60" strokeweight="42e-5mm">
              <v:path arrowok="t"/>
            </v:shape>
            <v:shape id="_x0000_s9705" style="position:absolute;left:694;top:8627;width:65;height:285" coordsize="65,285" path="m,215r,l15,220r10,5l40,235r10,10l50,245r5,10l60,270r,l65,285r,-25l65,e" fillcolor="black [3213]" strokecolor="#c60" strokeweight="42e-5mm">
              <v:path arrowok="t"/>
            </v:shape>
            <v:shape id="_x0000_s9706" style="position:absolute;left:699;top:8627;width:90;height:285" coordsize="90,285" path="m,185r,l20,190r15,10l55,210r15,15l70,225r10,20l85,265r,l90,285r,l90,260,90,e" fillcolor="black [3213]" strokecolor="#c60" strokeweight="69e-5mm">
              <v:path arrowok="t"/>
            </v:shape>
            <v:shape id="_x0000_s9707" style="position:absolute;left:415;top:8107;width:249;height:50" coordsize="249,50" path="m249,10r,l239,20,224,30,199,45r-30,l139,40,114,35,94,20,64,r,l59,,49,,34,20,14,50,,5e" fillcolor="black [3213]" strokecolor="#c60" strokeweight="42e-5mm">
              <v:path arrowok="t"/>
            </v:shape>
            <v:shape id="_x0000_s9708" style="position:absolute;left:415;top:8577;width:249;height:50" coordsize="249,50" path="m249,50r,l224,25,199,15,169,10r-30,5l114,20,94,30,64,50r,l59,50r-5,l34,35,14,,,50e" fillcolor="black [3213]" strokecolor="#c60" strokeweight="42e-5mm">
              <v:path arrowok="t"/>
            </v:shape>
            <v:shape id="_x0000_s9709" style="position:absolute;left:420;top:8152;width:244;height:435" coordsize="244,435" path="m244,215r,l239,135,234,95,229,65,214,40,199,20,179,5,149,r,l119,,94,15,69,35,44,60,24,95,14,130,4,170,,215r,l4,260r10,40l24,340r20,30l69,395r25,20l119,430r30,5l149,435r30,-5l199,420r15,-20l229,370r5,-30l239,300r5,-85l244,215xe" fillcolor="black [3213]" strokecolor="#c60" strokeweight="42e-5mm">
              <v:path arrowok="t"/>
            </v:shape>
            <v:shape id="_x0000_s9710" style="position:absolute;left:469;top:8217;width:195;height:300" coordsize="195,300" path="m195,150r,l195,120,190,95,180,70,170,45,155,30,140,15,120,5,100,r,l80,5,60,15,45,25,30,45,15,65,5,95,,120r,30l,150r,30l5,210r10,25l30,255r15,20l60,290r20,10l100,300r,l120,300r20,-10l155,275r15,-15l180,235r10,-25l195,180r,-30l195,150xe" fillcolor="black [3213]" strokecolor="#c60" strokeweight="42e-5mm">
              <v:path arrowok="t"/>
            </v:shape>
            <v:shape id="_x0000_s9711" style="position:absolute;left:499;top:8262;width:165;height:210" coordsize="165,210" path="m165,105r,l160,85,155,65,145,50,135,35,120,20,100,10,85,5,70,r,l55,5,45,10,30,20,20,30,5,65,,105r,l5,145r15,35l30,195r15,10l55,210r15,l70,210r15,l100,205r20,-10l135,180r10,-15l155,150r5,-20l165,105r,xe" fillcolor="black [3213]" strokecolor="#c60" strokeweight="42e-5mm">
              <v:path arrowok="t"/>
            </v:shape>
            <v:shape id="_x0000_s9712" style="position:absolute;left:519;top:8297;width:145;height:145" coordsize="145,145" path="m145,70r,l140,55,135,45,120,30,110,20,75,5,50,r,l40,,30,5,15,20,5,45,,70r,l5,100r10,25l30,140r20,5l50,145r25,-5l105,125r15,-10l135,105r5,-15l145,70r,xe" fillcolor="black [3213]" strokecolor="#c60" strokeweight="42e-5mm">
              <v:path arrowok="t"/>
            </v:shape>
            <v:shape id="_x0000_s9713" style="position:absolute;left:664;top:8117;width:20;height:510" coordsize="20,510" path="m,510r,l10,485,20,440r,-35l20,365,10,315,,250r,l,250,10,190r5,-50l20,100r,-35l10,20,,e" fillcolor="black [3213]" strokecolor="#c60" strokeweight="42e-5mm">
              <v:path arrowok="t"/>
            </v:shape>
            <v:shape id="_x0000_s9714" style="position:absolute;left:664;top:8117;width:45;height:510" coordsize="45,510" path="m,510r,l15,470,25,420,35,355,45,280,40,195,35,145,30,100,15,50,,e" fillcolor="black [3213]" strokecolor="#c60" strokeweight="42e-5mm">
              <v:path arrowok="t"/>
            </v:shape>
            <v:line id="_x0000_s9715" style="position:absolute;flip:y" from="759,8112" to="760,8627" strokecolor="#c60" strokeweight="42e-5mm"/>
            <v:line id="_x0000_s9716" style="position:absolute;flip:y" from="789,8112" to="790,8627" strokecolor="#c60" strokeweight="69e-5mm"/>
            <v:shape id="_x0000_s9717" style="position:absolute;left:415;top:7587;width:249;height:50" coordsize="249,50" path="m249,10r,l239,25,224,35,199,45r-30,5l139,45,114,35,94,25,64,5r,l59,,49,5,34,20,14,50,,5e" fillcolor="black [3213]" strokecolor="#c60" strokeweight="42e-5mm">
              <v:path arrowok="t"/>
            </v:shape>
            <v:shape id="_x0000_s9718" style="position:absolute;left:415;top:8062;width:249;height:50" coordsize="249,50" path="m249,45r,l224,25,199,10,169,5r-30,5l114,15,94,25,64,45r,l59,50,54,45,34,30,14,,,50e" fillcolor="black [3213]" strokecolor="#c60" strokeweight="42e-5mm">
              <v:path arrowok="t"/>
            </v:shape>
            <v:shape id="_x0000_s9719" style="position:absolute;left:420;top:7632;width:244;height:435" coordsize="244,435" path="m244,220r,l239,135r-5,-35l229,65,214,40,199,20,179,5,149,r,l119,5,94,15,69,35,44,60,24,95,14,130,4,175,,220r,l4,260r10,45l24,340r20,30l69,400r25,20l119,430r30,5l149,435r30,-5l199,420r15,-20l229,375r5,-35l239,305r5,-85l244,220xe" fillcolor="black [3213]" strokecolor="#c60" strokeweight="42e-5mm">
              <v:path arrowok="t"/>
            </v:shape>
            <v:shape id="_x0000_s9720" style="position:absolute;left:469;top:7702;width:195;height:300" coordsize="195,300" path="m195,150r,l195,120,190,90,180,65,170,45,155,25,140,10,120,,100,r,l80,,60,10,45,25,30,40,15,65,5,90,,120r,30l,150r,30l5,205r10,25l30,255r15,15l60,285r20,10l100,300r,l120,295r20,-10l155,275r15,-20l180,230r10,-25l195,180r,-30l195,150xe" fillcolor="black [3213]" strokecolor="#c60" strokeweight="42e-5mm">
              <v:path arrowok="t"/>
            </v:shape>
            <v:shape id="_x0000_s9721" style="position:absolute;left:499;top:7747;width:165;height:210" coordsize="165,210" path="m165,105r,l160,80,155,65,145,45,135,30,120,15,100,5,85,,70,r,l55,,45,5,30,15,20,30,5,60,,105r,l5,145r15,30l30,190r15,10l55,205r15,5l70,210r15,-5l100,200r20,-10l135,180r10,-20l155,145r5,-20l165,105r,xe" fillcolor="black [3213]" strokecolor="#c60" strokeweight="42e-5mm">
              <v:path arrowok="t"/>
            </v:shape>
            <v:shape id="_x0000_s9722" style="position:absolute;left:519;top:7777;width:145;height:145" coordsize="145,145" path="m145,75r,l140,60,135,45,120,30,110,20,75,5,50,r,l40,,30,5,15,20,5,45,,75r,l5,100r10,25l30,140r20,5l50,145r25,-5l105,125r15,-10l135,105r5,-15l145,75r,xe" fillcolor="black [3213]" strokecolor="#c60" strokeweight="42e-5mm">
              <v:path arrowok="t"/>
            </v:shape>
            <v:shape id="_x0000_s9723" style="position:absolute;left:664;top:7597;width:20;height:510" coordsize="20,510" path="m,510r,l10,490,20,440r,-30l20,365,10,315,,255r,l,255,10,195r5,-55l20,100r,-30l10,25,,e" fillcolor="black [3213]" strokecolor="#c60" strokeweight="42e-5mm">
              <v:path arrowok="t"/>
            </v:shape>
            <v:shape id="_x0000_s9724" style="position:absolute;left:664;top:7597;width:45;height:510" coordsize="45,510" path="m,510r,l15,470,25,420,35,355,45,280,40,195,35,150,30,100,15,50,,e" fillcolor="black [3213]" strokecolor="#c60" strokeweight="42e-5mm">
              <v:path arrowok="t"/>
            </v:shape>
            <v:line id="_x0000_s9725" style="position:absolute;flip:y" from="759,7592" to="760,8107" strokecolor="#c60" strokeweight="42e-5mm"/>
            <v:line id="_x0000_s9726" style="position:absolute;flip:y" from="789,7592" to="790,8107" strokecolor="#c60" strokeweight="69e-5mm"/>
            <v:shape id="_x0000_s9727" style="position:absolute;left:415;top:7066;width:249;height:51" coordsize="249,51" path="m249,10r,l239,25,224,35,199,46r-30,5l139,46,114,35,94,25,64,5r,l59,,49,5,34,20,14,51,,5e" fillcolor="black [3213]" strokecolor="#c60" strokeweight="42e-5mm">
              <v:path arrowok="t"/>
            </v:shape>
            <v:shape id="_x0000_s9728" style="position:absolute;left:415;top:7542;width:249;height:50" coordsize="249,50" path="m249,50r,l224,25,199,10,169,5r-30,5l114,20,94,30,64,45r,l59,50,54,45,34,30,14,,,50e" fillcolor="black [3213]" strokecolor="#c60" strokeweight="42e-5mm">
              <v:path arrowok="t"/>
            </v:shape>
            <v:shape id="_x0000_s9729" style="position:absolute;left:420;top:7112;width:244;height:435" coordsize="244,435" path="m244,220r,l239,135r-5,-35l229,65,214,40,199,20,179,5,149,r,l119,5,94,15,69,35,44,65,24,95,14,135,4,175,,220r,l4,265r10,40l24,340r20,35l69,400r25,20l119,430r30,5l149,435r30,l199,420r15,-20l229,375r5,-35l239,305r5,-85l244,220xe" fillcolor="black [3213]" strokecolor="#c60" strokeweight="42e-5mm">
              <v:path arrowok="t"/>
            </v:shape>
            <v:shape id="_x0000_s9730" style="position:absolute;left:469;top:7182;width:195;height:300" coordsize="195,300" path="m195,150r,l195,120,190,90,180,65,170,45,155,25,140,15,120,5,100,r,l80,,60,10,45,25,30,40,15,65,5,90,,120r,30l,150r,30l5,205r10,30l30,255r15,20l60,285r20,10l100,300r,l120,295r20,-5l155,275r15,-20l180,235r10,-25l195,180r,-30l195,150xe" fillcolor="black [3213]" strokecolor="#c60" strokeweight="42e-5mm">
              <v:path arrowok="t"/>
            </v:shape>
            <v:shape id="_x0000_s9731" style="position:absolute;left:499;top:7227;width:165;height:210" coordsize="165,210" path="m165,105r,l160,85,155,65,145,45,135,30,120,20,100,10,85,,70,r,l55,,45,5,30,15,20,30,5,65,,105r,l5,145r15,35l30,190r15,10l55,205r15,5l70,210r15,-5l100,200r20,-10l135,180r10,-15l155,145r5,-20l165,105r,xe" fillcolor="black [3213]" strokecolor="#c60" strokeweight="42e-5mm">
              <v:path arrowok="t"/>
            </v:shape>
            <v:shape id="_x0000_s9732" style="position:absolute;left:519;top:7257;width:145;height:150" coordsize="145,150" path="m145,75r,l140,60,135,45,120,35,110,25,75,5,50,r,l40,,30,5,15,20,5,45,,75r,l5,105r10,20l30,140r20,10l50,150r25,-5l105,130r15,-10l135,105r5,-15l145,75r,xe" fillcolor="black [3213]" strokecolor="#c60" strokeweight="42e-5mm">
              <v:path arrowok="t"/>
            </v:shape>
            <v:shape id="_x0000_s9733" style="position:absolute;left:664;top:7076;width:20;height:516" coordsize="20,516" path="m,516r,l10,491,20,446r,-35l20,366,10,316,,256r,l,256,10,196r5,-50l20,101r,-30l10,25,,e" fillcolor="black [3213]" strokecolor="#c60" strokeweight="42e-5mm">
              <v:path arrowok="t"/>
            </v:shape>
            <v:shape id="_x0000_s9734" style="position:absolute;left:664;top:7076;width:45;height:516" coordsize="45,516" path="m,516r,l15,471,25,421,35,361,45,281,40,196,35,151,30,101,15,51,,e" fillcolor="black [3213]" strokecolor="#c60" strokeweight="42e-5mm">
              <v:path arrowok="t"/>
            </v:shape>
            <v:line id="_x0000_s9735" style="position:absolute;flip:y" from="759,7071" to="760,7592" strokecolor="#c60" strokeweight="42e-5mm"/>
            <v:line id="_x0000_s9736" style="position:absolute;flip:y" from="789,7071" to="790,7592" strokecolor="#c60" strokeweight="69e-5mm"/>
            <v:shape id="_x0000_s9737" style="position:absolute;left:415;top:6551;width:249;height:50" coordsize="249,50" path="m249,10r,l239,20,224,30,199,45r-30,l139,40,114,35,94,20,64,r,l59,,49,,34,20,14,50,,e" fillcolor="black [3213]" strokecolor="#c60" strokeweight="42e-5mm">
              <v:path arrowok="t"/>
            </v:shape>
            <v:shape id="_x0000_s9738" style="position:absolute;left:415;top:7021;width:249;height:50" coordsize="249,50" path="m249,50r,l224,25,199,15,169,10r-30,l114,20,94,30,64,50r,l59,50r-5,l34,30,14,,,50e" fillcolor="black [3213]" strokecolor="#c60" strokeweight="42e-5mm">
              <v:path arrowok="t"/>
            </v:shape>
            <v:shape id="_x0000_s9739" style="position:absolute;left:420;top:6596;width:244;height:435" coordsize="244,435" path="m244,215r,l239,130,234,95,229,65,214,35,199,15,179,5,149,r,l119,,94,15,69,35,44,60,24,90,14,130,4,170,,215r,l4,260r10,40l24,335r20,35l69,395r25,20l119,430r30,5l149,435r30,-5l199,420r15,-25l229,370r5,-30l239,300r5,-85l244,215xe" fillcolor="black [3213]" strokecolor="#c60" strokeweight="42e-5mm">
              <v:path arrowok="t"/>
            </v:shape>
            <v:shape id="_x0000_s9740" style="position:absolute;left:469;top:6661;width:195;height:300" coordsize="195,300" path="m195,150r,l195,120,190,95,180,70,170,45,155,30,140,15,120,5,100,r,l80,5,60,10,45,25,30,45,15,65,5,90,,120r,30l,150r,30l5,210r10,25l30,255r15,20l60,290r20,5l100,300r,l120,300r20,-10l155,275r15,-20l180,235r10,-25l195,180r,-30l195,150xe" fillcolor="black [3213]" strokecolor="#c60" strokeweight="42e-5mm">
              <v:path arrowok="t"/>
            </v:shape>
            <v:shape id="_x0000_s9741" style="position:absolute;left:499;top:6706;width:165;height:210" coordsize="165,210" path="m165,105r,l160,85,155,65,145,50,135,30,120,20,100,10,85,5,70,r,l55,5,45,10,30,20,20,30,5,65,,105r,l5,145r15,35l30,190r15,10l55,210r15,l70,210r15,l100,205r20,-10l135,180r10,-15l155,145r5,-20l165,105r,xe" fillcolor="black [3213]" strokecolor="#c60" strokeweight="42e-5mm">
              <v:path arrowok="t"/>
            </v:shape>
            <v:shape id="_x0000_s9742" style="position:absolute;left:519;top:6736;width:145;height:150" coordsize="145,150" path="m145,75r,l140,60,135,45,120,35,110,25,75,10,50,r,l40,5,30,10,15,25,5,45,,75r,l5,105r10,20l30,145r20,5l50,150r25,-5l105,130r15,-10l135,105r5,-15l145,75r,xe" fillcolor="black [3213]" strokecolor="#c60" strokeweight="42e-5mm">
              <v:path arrowok="t"/>
            </v:shape>
            <v:shape id="_x0000_s9743" style="position:absolute;left:664;top:6561;width:20;height:510" coordsize="20,510" path="m,510r,l10,485,20,440r,-35l20,365,10,310,,250r,l,250,10,190r5,-50l20,100r,-35l10,20,,e" fillcolor="black [3213]" strokecolor="#c60" strokeweight="42e-5mm">
              <v:path arrowok="t"/>
            </v:shape>
            <v:shape id="_x0000_s9744" style="position:absolute;left:664;top:6561;width:45;height:510" coordsize="45,510" path="m,510r,l15,465,25,420,35,355,45,280,40,190,35,145,30,100,15,50,,e" fillcolor="black [3213]" strokecolor="#c60" strokeweight="42e-5mm">
              <v:path arrowok="t"/>
            </v:shape>
            <v:line id="_x0000_s9745" style="position:absolute;flip:y" from="759,6551" to="760,7071" strokecolor="#c60" strokeweight="42e-5mm"/>
            <v:line id="_x0000_s9746" style="position:absolute;flip:y" from="789,6551" to="790,7071" strokecolor="#c60" strokeweight="69e-5mm"/>
            <v:shape id="_x0000_s9747" style="position:absolute;left:415;top:6031;width:249;height:50" coordsize="249,50" path="m249,10r,l239,20,224,30,199,45r-30,l139,45,114,35,94,25,64,5r,l59,,49,,34,20,14,50,,5e" fillcolor="black [3213]" strokecolor="#c60" strokeweight="42e-5mm">
              <v:path arrowok="t"/>
            </v:shape>
            <v:shape id="_x0000_s9748" style="position:absolute;left:415;top:6501;width:249;height:55" coordsize="249,55" path="m249,50r,l224,25,199,15,169,10r-30,5l114,20,94,30,64,50r,l59,55,54,50,34,35,14,,,50e" fillcolor="black [3213]" strokecolor="#c60" strokeweight="42e-5mm">
              <v:path arrowok="t"/>
            </v:shape>
            <v:shape id="_x0000_s9749" style="position:absolute;left:420;top:6076;width:244;height:435" coordsize="244,435" path="m244,215r,l239,135,234,95,229,65,214,40,199,20,179,5,149,r,l119,,94,15,69,35,44,60,24,95,14,130,4,170,,215r,l4,260r10,40l24,340r20,30l69,395r25,20l119,430r30,5l149,435r30,-5l199,420r15,-20l229,370r5,-30l239,300r5,-85l244,215xe" fillcolor="black [3213]" strokecolor="#c60" strokeweight="42e-5mm">
              <v:path arrowok="t"/>
            </v:shape>
            <v:shape id="_x0000_s9750" style="position:absolute;left:469;top:6141;width:195;height:300" coordsize="195,300" path="m195,150r,l195,120,190,95,180,70,170,45,155,30,140,15,120,5,100,r,l80,5,60,15,45,25,30,45,15,65,5,95,,120r,30l,150r,30l5,210r10,25l30,255r15,20l60,290r20,10l100,300r,l120,300r20,-10l155,275r15,-15l180,235r10,-25l195,180r,-30l195,150xe" fillcolor="black [3213]" strokecolor="#c60" strokeweight="42e-5mm">
              <v:path arrowok="t"/>
            </v:shape>
            <v:shape id="_x0000_s9751" style="position:absolute;left:499;top:6186;width:165;height:210" coordsize="165,210" path="m165,105r,l160,85,155,65,145,50,135,35,120,20,100,10,85,5,70,r,l55,5,45,10,30,20,20,30,5,65,,105r,l5,145r15,35l30,195r15,10l55,210r15,l70,210r15,l100,205r20,-10l135,180r10,-15l155,150r5,-20l165,105r,xe" fillcolor="black [3213]" strokecolor="#c60" strokeweight="42e-5mm">
              <v:path arrowok="t"/>
            </v:shape>
            <v:shape id="_x0000_s9752" style="position:absolute;left:519;top:6221;width:145;height:145" coordsize="145,145" path="m145,70r,l140,55,135,45,120,30,110,20,75,5,50,r,l40,,30,5,15,20,5,45,,70r,l5,100r10,25l30,140r20,5l50,145r25,-5l105,125r15,-10l135,105r5,-15l145,70r,xe" fillcolor="black [3213]" strokecolor="#c60" strokeweight="42e-5mm">
              <v:path arrowok="t"/>
            </v:shape>
            <v:shape id="_x0000_s9753" style="position:absolute;left:664;top:6041;width:20;height:510" coordsize="20,510" path="m,510r,l10,485,20,440r,-35l20,365,10,315,,255r,-5l,250,10,190r5,-50l20,100r,-35l10,20,,e" fillcolor="black [3213]" strokecolor="#c60" strokeweight="42e-5mm">
              <v:path arrowok="t"/>
            </v:shape>
            <v:shape id="_x0000_s9754" style="position:absolute;left:664;top:6041;width:45;height:510" coordsize="45,510" path="m,510r,l15,470,25,420,35,355,45,280,40,195,35,145,30,100,15,50,,e" fillcolor="black [3213]" strokecolor="#c60" strokeweight="42e-5mm">
              <v:path arrowok="t"/>
            </v:shape>
            <v:line id="_x0000_s9755" style="position:absolute;flip:y" from="759,6036" to="760,6551" strokecolor="#c60" strokeweight="42e-5mm"/>
            <v:line id="_x0000_s9756" style="position:absolute;flip:y" from="789,6036" to="790,6551" strokecolor="#c60" strokeweight="69e-5mm"/>
            <v:shape id="_x0000_s9757" style="position:absolute;left:415;top:5511;width:249;height:50" coordsize="249,50" path="m249,10r,l239,25,224,35,199,45r-30,5l139,45,114,35,94,25,64,5r,l59,,49,5,34,20,14,50,,5e" fillcolor="black [3213]" strokecolor="#c60" strokeweight="42e-5mm">
              <v:path arrowok="t"/>
            </v:shape>
            <v:shape id="_x0000_s9758" style="position:absolute;left:415;top:5986;width:249;height:50" coordsize="249,50" path="m249,45r,l224,25,199,10,169,5r-30,5l114,15,94,25,64,45r,l59,50,54,45,34,30,14,,,50e" fillcolor="black [3213]" strokecolor="#c60" strokeweight="42e-5mm">
              <v:path arrowok="t"/>
            </v:shape>
            <v:shape id="_x0000_s9759" style="position:absolute;left:420;top:5556;width:244;height:435" coordsize="244,435" path="m244,220r,l239,135r-5,-35l229,65,214,40,199,20,179,5,149,r,l119,5,94,15,69,35,44,60,24,95,14,130,4,175,,220r,l4,260r10,45l24,340r20,30l69,400r25,20l119,430r30,5l149,435r30,l199,420r15,-20l229,375r5,-35l239,305r5,-85l244,220xe" fillcolor="black [3213]" strokecolor="#c60" strokeweight="42e-5mm">
              <v:path arrowok="t"/>
            </v:shape>
            <v:shape id="_x0000_s9760" style="position:absolute;left:469;top:5626;width:195;height:300" coordsize="195,300" path="m195,150r,l195,120,190,90,180,65,170,45,155,25,140,10,120,5,100,r,l80,,60,10,45,25,30,40,15,65,5,90,,120r,30l,150r,30l5,205r10,25l30,255r15,15l60,285r20,10l100,300r,l120,295r20,-10l155,275r15,-20l180,230r10,-25l195,180r,-30l195,150xe" fillcolor="black [3213]" strokecolor="#c60" strokeweight="42e-5mm">
              <v:path arrowok="t"/>
            </v:shape>
            <v:shape id="_x0000_s9761" style="position:absolute;left:499;top:5671;width:165;height:210" coordsize="165,210" path="m165,105r,l160,80,155,65,145,45,135,30,120,15,100,10,85,,70,r,l55,,45,5,30,15,20,30,5,60,,105r,l5,145r15,30l30,190r15,10l55,205r15,5l70,210r15,-5l100,200r20,-10l135,180r10,-20l155,145r5,-20l165,105r,xe" fillcolor="black [3213]" strokecolor="#c60" strokeweight="42e-5mm">
              <v:path arrowok="t"/>
            </v:shape>
            <v:shape id="_x0000_s9762" style="position:absolute;left:519;top:5701;width:145;height:145" coordsize="145,145" path="m145,75r,l140,60,135,45,120,35,110,20,75,5,50,r,l40,,30,5,15,20,5,45,,75r,l5,100r10,25l30,140r20,5l50,145r25,-5l105,130r15,-15l135,105r5,-15l145,75r,xe" fillcolor="black [3213]" strokecolor="#c60" strokeweight="42e-5mm">
              <v:path arrowok="t"/>
            </v:shape>
            <v:shape id="_x0000_s9763" style="position:absolute;left:664;top:5521;width:20;height:510" coordsize="20,510" path="m,510r,l10,490,20,440r,-30l20,365,10,315,,255r,l,255,10,195r5,-55l20,100r,-30l10,25,,e" fillcolor="black [3213]" strokecolor="#c60" strokeweight="42e-5mm">
              <v:path arrowok="t"/>
            </v:shape>
            <v:shape id="_x0000_s9764" style="position:absolute;left:664;top:5521;width:45;height:510" coordsize="45,510" path="m,510r,l15,470,25,420,35,360,45,280,40,195,35,150,30,100,15,50,,e" fillcolor="black [3213]" strokecolor="#c60" strokeweight="42e-5mm">
              <v:path arrowok="t"/>
            </v:shape>
            <v:line id="_x0000_s9765" style="position:absolute;flip:y" from="759,5516" to="760,6031" strokecolor="#c60" strokeweight="42e-5mm"/>
            <v:line id="_x0000_s9766" style="position:absolute;flip:y" from="789,5516" to="790,6031" strokecolor="#c60" strokeweight="69e-5mm"/>
            <v:shape id="_x0000_s9767" style="position:absolute;left:415;top:4991;width:249;height:50" coordsize="249,50" path="m249,10r,l239,25,224,35,199,45r-30,5l139,45,114,35,94,25,64,5r,l59,,49,5,34,20,14,50,,5e" fillcolor="black [3213]" strokecolor="#c60" strokeweight="42e-5mm">
              <v:path arrowok="t"/>
            </v:shape>
            <v:shape id="_x0000_s9768" style="position:absolute;left:415;top:5466;width:249;height:50" coordsize="249,50" path="m249,50r,l224,25,199,10r-30,l139,10,114,20,94,30,64,45r,l59,50,54,45,34,30,14,,,50e" fillcolor="black [3213]" strokecolor="#c60" strokeweight="42e-5mm">
              <v:path arrowok="t"/>
            </v:shape>
            <v:shape id="_x0000_s9769" style="position:absolute;left:420;top:5036;width:244;height:440" coordsize="244,440" path="m244,220r,l239,135r-5,-35l229,65,214,40,199,20,179,5,149,r,l119,5,94,15,69,35,44,65,24,95,14,135,4,175,,220r,l4,265r10,40l24,340r20,35l69,400r25,20l119,430r30,10l149,440r30,-5l199,420r15,-20l229,375r5,-35l239,305r5,-85l244,220xe" fillcolor="black [3213]" strokecolor="#c60" strokeweight="42e-5mm">
              <v:path arrowok="t"/>
            </v:shape>
            <v:shape id="_x0000_s9770" style="position:absolute;left:469;top:5106;width:195;height:300" coordsize="195,300" path="m195,150r,l195,120,190,90,180,65,170,45,155,25,140,15,120,5,100,r,l80,,60,10,45,25,30,45,15,65,5,90,,120r,30l,150r,30l5,210r10,25l30,255r15,20l60,285r20,10l100,300r,l120,295r20,-5l155,275r15,-20l180,235r10,-25l195,180r,-30l195,150xe" fillcolor="black [3213]" strokecolor="#c60" strokeweight="42e-5mm">
              <v:path arrowok="t"/>
            </v:shape>
            <v:shape id="_x0000_s9771" style="position:absolute;left:499;top:5151;width:165;height:210" coordsize="165,210" path="m165,105r,l160,85,155,65,145,45,135,30,120,20,100,10,85,5,70,r,l55,,45,5,30,15,20,30,5,65,,105r,l5,145r15,35l30,190r15,10l55,205r15,5l70,210r15,l100,200r20,-10l135,180r10,-15l155,145r5,-20l165,105r,xe" fillcolor="black [3213]" strokecolor="#c60" strokeweight="42e-5mm">
              <v:path arrowok="t"/>
            </v:shape>
            <v:shape id="_x0000_s9772" style="position:absolute;left:519;top:5181;width:145;height:150" coordsize="145,150" path="m145,75r,l140,60,135,45,120,35,110,25,75,10,50,r,l40,5,30,5,15,20,5,45,,75r,l5,105r10,20l30,140r20,10l50,150r25,-5l105,130r15,-10l135,105r5,-15l145,75r,xe" fillcolor="black [3213]" strokecolor="#c60" strokeweight="42e-5mm">
              <v:path arrowok="t"/>
            </v:shape>
            <v:shape id="_x0000_s9773" style="position:absolute;left:664;top:5001;width:20;height:515" coordsize="20,515" path="m,515r,l10,490,20,445r,-35l20,365,10,315,,255r,l,255,10,195r5,-50l20,100r,-30l10,25,,e" fillcolor="black [3213]" strokecolor="#c60" strokeweight="42e-5mm">
              <v:path arrowok="t"/>
            </v:shape>
            <v:shape id="_x0000_s9774" style="position:absolute;left:664;top:5001;width:45;height:515" coordsize="45,515" path="m,515r,l15,470,25,425,35,360,45,285,40,195,35,150,30,100,15,50,,e" fillcolor="black [3213]" strokecolor="#c60" strokeweight="42e-5mm">
              <v:path arrowok="t"/>
            </v:shape>
            <v:line id="_x0000_s9775" style="position:absolute;flip:y" from="759,4996" to="760,5516" strokecolor="#c60" strokeweight="42e-5mm"/>
            <v:line id="_x0000_s9776" style="position:absolute;flip:y" from="789,4996" to="790,5516" strokecolor="#c60" strokeweight="69e-5mm"/>
            <v:shape id="_x0000_s9777" style="position:absolute;left:415;top:4476;width:249;height:50" coordsize="249,50" path="m249,10r,l239,20,224,30,199,45r-30,l139,40,114,35,94,20,64,r,l59,,49,,34,20,14,50,,e" fillcolor="black [3213]" strokecolor="#c60" strokeweight="42e-5mm">
              <v:path arrowok="t"/>
            </v:shape>
            <v:shape id="_x0000_s9778" style="position:absolute;left:415;top:4946;width:249;height:50" coordsize="249,50" path="m249,50r,l224,25,199,15,169,10r-30,l114,20,94,30,64,50r,l59,50r-5,l34,30,14,,,50e" fillcolor="black [3213]" strokecolor="#c60" strokeweight="42e-5mm">
              <v:path arrowok="t"/>
            </v:shape>
            <v:shape id="_x0000_s9779" style="position:absolute;left:420;top:4521;width:244;height:435" coordsize="244,435" path="m244,215r,l239,130,234,95,229,65,214,35,199,15,179,5,149,r,l119,,94,15,69,35,44,60,24,90,14,130,4,170,,215r,l4,260r10,40l24,335r20,35l69,395r25,20l119,430r30,5l149,435r30,-5l199,420r15,-20l229,370r5,-30l239,300r5,-85l244,215xe" fillcolor="black [3213]" strokecolor="#c60" strokeweight="42e-5mm">
              <v:path arrowok="t"/>
            </v:shape>
            <v:shape id="_x0000_s9780" style="position:absolute;left:469;top:4586;width:195;height:300" coordsize="195,300" path="m195,150r,l195,120,190,95,180,70,170,45,155,30,140,15,120,5,100,r,l80,5,60,10,45,25,30,45,15,65,5,90,,120r,30l,150r,30l5,210r10,25l30,255r15,20l60,290r20,5l100,300r,l120,300r20,-10l155,275r15,-20l180,235r10,-25l195,180r,-30l195,150xe" fillcolor="black [3213]" strokecolor="#c60" strokeweight="42e-5mm">
              <v:path arrowok="t"/>
            </v:shape>
            <v:shape id="_x0000_s9781" style="position:absolute;left:499;top:4631;width:165;height:210" coordsize="165,210" path="m165,105r,l160,85,155,65,145,50,135,35,120,20,100,10,85,5,70,r,l55,5,45,10,30,20,20,30,5,65,,105r,l5,145r15,35l30,190r15,10l55,210r15,l70,210r15,l100,205r20,-10l135,180r10,-15l155,145r5,-20l165,105r,xe" fillcolor="black [3213]" strokecolor="#c60" strokeweight="42e-5mm">
              <v:path arrowok="t"/>
            </v:shape>
            <v:shape id="_x0000_s9782" style="position:absolute;left:519;top:4666;width:145;height:145" coordsize="145,145" path="m145,70r,l140,55,135,45,120,30,110,20,75,5,50,r,l40,,30,5,15,20,5,40,,70r,l5,100r10,20l30,140r20,5l50,145r25,-5l105,125r15,-10l135,100r5,-15l145,70r,xe" fillcolor="black [3213]" strokecolor="#c60" strokeweight="42e-5mm">
              <v:path arrowok="t"/>
            </v:shape>
            <v:shape id="_x0000_s9783" style="position:absolute;left:664;top:4486;width:20;height:510" coordsize="20,510" path="m,510r,l10,485,20,440r,-35l20,365,10,310,,250r,l,250,10,190r5,-50l20,100r,-35l10,20,,e" fillcolor="black [3213]" strokecolor="#c60" strokeweight="42e-5mm">
              <v:path arrowok="t"/>
            </v:shape>
            <v:shape id="_x0000_s9784" style="position:absolute;left:664;top:4486;width:45;height:510" coordsize="45,510" path="m,510r,l15,465,25,420,35,355,45,280,40,190,35,145,30,100,15,50,,e" fillcolor="black [3213]" strokecolor="#c60" strokeweight="42e-5mm">
              <v:path arrowok="t"/>
            </v:shape>
            <v:line id="_x0000_s9785" style="position:absolute;flip:y" from="759,4476" to="760,4996" strokecolor="#c60" strokeweight="42e-5mm"/>
            <v:line id="_x0000_s9786" style="position:absolute;flip:y" from="789,4476" to="790,4996" strokecolor="#c60" strokeweight="69e-5mm"/>
            <v:shape id="_x0000_s9787" style="position:absolute;left:415;top:3956;width:249;height:50" coordsize="249,50" path="m249,10r,l239,20,224,35,199,45r-30,l139,45,114,35,94,25,64,5r,l59,,49,,34,20,14,50,,5e" fillcolor="black [3213]" strokecolor="#c60" strokeweight="42e-5mm">
              <v:path arrowok="t"/>
            </v:shape>
            <v:shape id="_x0000_s9788" style="position:absolute;left:415;top:4431;width:249;height:50" coordsize="249,50" path="m249,45r,l224,20,199,10,169,5r-30,5l114,15,94,25,64,45r,l59,50,54,45,34,30,14,,,45e" fillcolor="black [3213]" strokecolor="#c60" strokeweight="42e-5mm">
              <v:path arrowok="t"/>
            </v:shape>
            <v:shape id="_x0000_s9789" style="position:absolute;left:420;top:4001;width:244;height:435" coordsize="244,435" path="m244,215r,l239,135,234,95,229,65,214,40,199,20,179,5,149,r,l119,5,94,15,69,35,44,60,24,95,14,130,4,175,,215r,l4,260r10,40l24,340r20,30l69,395r25,20l119,430r30,5l149,435r30,-5l199,420r15,-20l229,370r5,-30l239,300r5,-85l244,215xe" fillcolor="black [3213]" strokecolor="#c60" strokeweight="42e-5mm">
              <v:path arrowok="t"/>
            </v:shape>
            <v:shape id="_x0000_s9790" style="position:absolute;left:469;top:4071;width:195;height:295" coordsize="195,295" path="m195,145r,l195,115,190,90,180,65,170,45,155,25,140,10,120,,100,r,l80,,60,10,45,20,30,40,15,65,5,90,,115r,30l,145r,30l5,205r10,25l30,250r15,20l60,285r20,10l100,295r,l120,295r20,-10l155,270r15,-15l180,230r10,-25l195,175r,-30l195,145xe" fillcolor="black [3213]" strokecolor="#c60" strokeweight="42e-5mm">
              <v:path arrowok="t"/>
            </v:shape>
            <v:shape id="_x0000_s9791" style="position:absolute;left:499;top:4116;width:165;height:205" coordsize="165,205" path="m165,100r,l160,80,155,60,145,45,135,30,120,15,100,5,85,,70,r,l55,,45,5,30,15,20,25,5,60,,100r,l5,145r15,30l30,190r15,10l55,205r15,l70,205r15,l100,200r20,-10l135,175r10,-15l155,145r5,-20l165,100r,xe" fillcolor="black [3213]" strokecolor="#c60" strokeweight="42e-5mm">
              <v:path arrowok="t"/>
            </v:shape>
            <v:shape id="_x0000_s9792" style="position:absolute;left:519;top:4146;width:145;height:145" coordsize="145,145" path="m145,70r,l140,55,135,45,120,30,110,20,75,5,50,r,l40,,30,5,15,20,5,45,,70r,l5,100r10,25l30,140r20,5l50,145r25,-5l105,125r15,-10l135,105r5,-15l145,70r,xe" fillcolor="black [3213]" strokecolor="#c60" strokeweight="42e-5mm">
              <v:path arrowok="t"/>
            </v:shape>
            <v:shape id="_x0000_s9793" style="position:absolute;left:664;top:3966;width:20;height:510" coordsize="20,510" path="m,510r,l10,485,20,440r,-35l20,365,10,315,,255r,l,255,10,190r5,-50l20,100r,-35l10,20,,e" fillcolor="black [3213]" strokecolor="#c60" strokeweight="42e-5mm">
              <v:path arrowok="t"/>
            </v:shape>
            <v:shape id="_x0000_s9794" style="position:absolute;left:664;top:3966;width:45;height:510" coordsize="45,510" path="m,510r,l15,470,25,420,35,355,45,280,40,195,35,145,30,100,15,50,,e" fillcolor="black [3213]" strokecolor="#c60" strokeweight="42e-5mm">
              <v:path arrowok="t"/>
            </v:shape>
            <v:line id="_x0000_s9795" style="position:absolute;flip:y" from="759,3961" to="760,4476" strokecolor="#c60" strokeweight="42e-5mm"/>
            <v:line id="_x0000_s9796" style="position:absolute;flip:y" from="789,3961" to="790,4476" strokecolor="#c60" strokeweight="69e-5mm"/>
            <v:shape id="_x0000_s9797" style="position:absolute;left:415;top:3436;width:249;height:50" coordsize="249,50" path="m249,10r,l239,25,224,35,199,45r-30,5l139,45,114,35,94,25,64,5r,l59,,49,5,34,20,14,50,,5e" fillcolor="black [3213]" strokecolor="#c60" strokeweight="42e-5mm">
              <v:path arrowok="t"/>
            </v:shape>
            <v:shape id="_x0000_s9798" style="position:absolute;left:415;top:3911;width:249;height:50" coordsize="249,50" path="m249,45r,l224,25,199,10,169,5r-30,5l114,15,94,25,64,45r,l59,50,54,45,34,30,14,,,50e" fillcolor="black [3213]" strokecolor="#c60" strokeweight="42e-5mm">
              <v:path arrowok="t"/>
            </v:shape>
            <v:shape id="_x0000_s9799" style="position:absolute;left:420;top:3481;width:244;height:435" coordsize="244,435" path="m244,220r,l239,135r-5,-35l229,65,214,40,199,20,179,5,149,r,l119,5,94,15,69,35,44,60,24,95,14,135,4,175,,220r,l4,260r10,45l24,340r20,30l69,400r25,20l119,430r30,5l149,435r30,l199,420r15,-20l229,375r5,-35l239,305r5,-85l244,220xe" fillcolor="black [3213]" strokecolor="#c60" strokeweight="42e-5mm">
              <v:path arrowok="t"/>
            </v:shape>
            <v:shape id="_x0000_s9800" style="position:absolute;left:469;top:3551;width:195;height:300" coordsize="195,300" path="m195,150r,l195,120,190,90,180,65,170,45,155,25,140,10,120,5,100,r,l80,,60,10,45,25,30,40,15,65,5,90,,120r,30l,150r,30l5,205r10,25l30,255r15,15l60,285r20,10l100,300r,l120,295r20,-10l155,275r15,-20l180,230r10,-25l195,180r,-30l195,150xe" fillcolor="black [3213]" strokecolor="#c60" strokeweight="42e-5mm">
              <v:path arrowok="t"/>
            </v:shape>
            <v:shape id="_x0000_s9801" style="position:absolute;left:499;top:3596;width:165;height:210" coordsize="165,210" path="m165,105r,l160,80,155,65,145,45,135,30,120,20,100,10,85,,70,r,l55,,45,5,30,15,20,30,5,60,,105r,l5,145r15,30l30,190r15,10l55,205r15,5l70,210r15,-5l100,200r20,-10l135,180r10,-20l155,145r5,-20l165,105r,xe" fillcolor="black [3213]" strokecolor="#c60" strokeweight="42e-5mm">
              <v:path arrowok="t"/>
            </v:shape>
            <v:shape id="_x0000_s9802" style="position:absolute;left:519;top:3626;width:145;height:145" coordsize="145,145" path="m145,75r,l140,60,135,45,120,35,110,20,75,5,50,r,l40,,30,5,15,20,5,45,,75r,l5,100r10,25l30,140r20,5l50,145r25,-5l105,130r15,-15l135,105r5,-15l145,75r,xe" fillcolor="black [3213]" strokecolor="#c60" strokeweight="42e-5mm">
              <v:path arrowok="t"/>
            </v:shape>
            <v:shape id="_x0000_s9803" style="position:absolute;left:664;top:3446;width:20;height:510" coordsize="20,510" path="m,510r,l10,490,20,440r,-30l20,365,10,315,,255r,l,255,10,195r5,-50l20,100r,-30l10,25,,e" fillcolor="black [3213]" strokecolor="#c60" strokeweight="42e-5mm">
              <v:path arrowok="t"/>
            </v:shape>
            <v:shape id="_x0000_s9804" style="position:absolute;left:664;top:3446;width:45;height:510" coordsize="45,510" path="m,510r,l15,470,25,420,35,360,45,280,40,195,35,150,30,100,15,50,,e" fillcolor="black [3213]" strokecolor="#c60" strokeweight="42e-5mm">
              <v:path arrowok="t"/>
            </v:shape>
            <v:line id="_x0000_s9805" style="position:absolute;flip:y" from="759,3441" to="760,3956" strokecolor="#c60" strokeweight="42e-5mm"/>
            <v:line id="_x0000_s9806" style="position:absolute;flip:y" from="789,3441" to="790,3956" strokecolor="#c60" strokeweight="69e-5mm"/>
            <v:shape id="_x0000_s9807" style="position:absolute;left:415;top:2916;width:249;height:50" coordsize="249,50" path="m249,10r,l239,25,224,35,199,45r-30,5l139,45,114,35,94,25,64,5r,l59,,49,5,34,20,14,50,,5e" fillcolor="black [3213]" strokecolor="#c60" strokeweight="42e-5mm">
              <v:path arrowok="t"/>
            </v:shape>
            <v:shape id="_x0000_s9808" style="position:absolute;left:415;top:3391;width:249;height:50" coordsize="249,50" path="m249,50r,l224,25,199,10r-30,l139,10,114,20,94,30,64,45r,l59,50r-5,l34,30,14,,,50e" fillcolor="black [3213]" strokecolor="#c60" strokeweight="42e-5mm">
              <v:path arrowok="t"/>
            </v:shape>
            <v:shape id="_x0000_s9809" style="position:absolute;left:420;top:2961;width:244;height:440" coordsize="244,440" path="m244,220r,l239,135r-5,-35l229,65,214,40,199,20,179,10,149,r,l119,5,94,15,69,35,44,65,24,95,14,135,4,175,,220r,l4,265r10,40l24,340r20,35l69,400r25,20l119,435r30,5l149,440r30,-5l199,420r15,-20l229,375r5,-35l239,305r5,-85l244,220xe" fillcolor="black [3213]" strokecolor="#c60" strokeweight="42e-5mm">
              <v:path arrowok="t"/>
            </v:shape>
            <v:shape id="_x0000_s9810" style="position:absolute;left:469;top:3031;width:195;height:300" coordsize="195,300" path="m195,150r,l195,120,190,90,180,65,170,45,155,25,140,15,120,5,100,r,l80,5,60,10,45,25,30,45,15,65,5,90,,120r,30l,150r,30l5,210r10,25l30,255r15,20l60,285r20,10l100,300r,l120,295r20,-5l155,275r15,-20l180,235r10,-25l195,180r,-30l195,150xe" fillcolor="black [3213]" strokecolor="#c60" strokeweight="42e-5mm">
              <v:path arrowok="t"/>
            </v:shape>
            <v:shape id="_x0000_s9811" style="position:absolute;left:499;top:3076;width:165;height:210" coordsize="165,210" path="m165,105r,l160,85,155,65,145,45,135,30,120,20,100,10,85,5,70,r,l55,,45,10,30,15,20,30,5,65,,105r,l5,145r15,35l30,190r15,10l55,205r15,5l70,210r15,l100,200r20,-10l135,180r10,-15l155,145r5,-20l165,105r,xe" fillcolor="black [3213]" strokecolor="#c60" strokeweight="42e-5mm">
              <v:path arrowok="t"/>
            </v:shape>
            <v:shape id="_x0000_s9812" style="position:absolute;left:519;top:3106;width:145;height:150" coordsize="145,150" path="m145,75r,l140,60,135,45,120,35,110,25,75,10,50,r,l40,5,30,5,15,20,5,45,,75r,l5,105r10,20l30,140r20,10l50,150r25,-5l105,130r15,-10l135,105r5,-15l145,75r,xe" fillcolor="black [3213]" strokecolor="#c60" strokeweight="42e-5mm">
              <v:path arrowok="t"/>
            </v:shape>
            <v:shape id="_x0000_s9813" style="position:absolute;left:664;top:2926;width:20;height:515" coordsize="20,515" path="m,515r,l10,490,20,445r,-35l20,365,10,315,,255r,l,255,10,195r5,-50l20,105r,-35l10,25,,e" fillcolor="black [3213]" strokecolor="#c60" strokeweight="42e-5mm">
              <v:path arrowok="t"/>
            </v:shape>
            <v:shape id="_x0000_s9814" style="position:absolute;left:664;top:2926;width:45;height:515" coordsize="45,515" path="m,515r,l15,470,25,425,35,360,45,285,40,195,35,150,30,100,15,50,,e" fillcolor="black [3213]" strokecolor="#c60" strokeweight="42e-5mm">
              <v:path arrowok="t"/>
            </v:shape>
            <v:line id="_x0000_s9815" style="position:absolute;flip:y" from="759,2921" to="760,3441" strokecolor="#c60" strokeweight="42e-5mm"/>
            <v:line id="_x0000_s9816" style="position:absolute;flip:y" from="789,2921" to="790,3441" strokecolor="#c60" strokeweight="69e-5mm"/>
            <v:shape id="_x0000_s9817" style="position:absolute;left:415;top:2401;width:249;height:50" coordsize="249,50" path="m249,10r,l239,20,224,30,199,45r-30,l139,40,114,35,94,20,64,r,l59,,49,,34,20,14,50,,e" fillcolor="black [3213]" strokecolor="#c60" strokeweight="42e-5mm">
              <v:path arrowok="t"/>
            </v:shape>
            <v:shape id="_x0000_s9818" style="position:absolute;left:415;top:2871;width:249;height:50" coordsize="249,50" path="m249,50r,l224,25,199,15,169,10r-30,l114,20,94,30,64,50r,l59,50r-5,l34,30,14,,,50e" fillcolor="black [3213]" strokecolor="#c60" strokeweight="42e-5mm">
              <v:path arrowok="t"/>
            </v:shape>
            <v:shape id="_x0000_s9819" style="position:absolute;left:420;top:2446;width:244;height:435" coordsize="244,435" path="m244,215r,l239,130,234,95,229,65,214,35,199,15,179,5,149,r,l119,,94,15,69,35,44,60,24,95,14,130,4,170,,215r,l4,260r10,40l24,340r20,30l69,395r25,20l119,430r30,5l149,435r30,-5l199,420r15,-20l229,370r5,-30l239,300r5,-85l244,215xe" fillcolor="black [3213]" strokecolor="#c60" strokeweight="42e-5mm">
              <v:path arrowok="t"/>
            </v:shape>
            <v:shape id="_x0000_s9820" style="position:absolute;left:469;top:2511;width:195;height:300" coordsize="195,300" path="m195,150r,l195,120,190,95,180,70,170,45,155,30,140,15,120,5,100,r,l80,5,60,10,45,25,30,45,15,65,5,90,,120r,30l,150r,30l5,210r10,25l30,255r15,20l60,290r20,5l100,300r,l120,300r20,-10l155,275r15,-20l180,235r10,-25l195,180r,-30l195,150xe" fillcolor="black [3213]" strokecolor="#c60" strokeweight="42e-5mm">
              <v:path arrowok="t"/>
            </v:shape>
            <v:shape id="_x0000_s9821" style="position:absolute;left:499;top:2556;width:165;height:210" coordsize="165,210" path="m165,105r,l160,85,155,65,145,50,135,35,120,20,100,10,85,5,70,r,l55,5,45,10,30,20,20,30,5,65,,105r,l5,145r15,35l30,190r15,10l55,210r15,l70,210r15,l100,205r20,-10l135,180r10,-15l155,145r5,-20l165,105r,xe" fillcolor="black [3213]" strokecolor="#c60" strokeweight="42e-5mm">
              <v:path arrowok="t"/>
            </v:shape>
            <v:shape id="_x0000_s9822" style="position:absolute;left:519;top:2591;width:145;height:145" coordsize="145,145" path="m145,70r,l140,55,135,45,120,30,110,20,75,5,50,r,l40,,30,5,15,20,5,40,,70r,l5,100r10,25l30,140r20,5l50,145r25,-5l105,125r15,-10l135,100r5,-15l145,70r,xe" fillcolor="black [3213]" strokecolor="#c60" strokeweight="42e-5mm">
              <v:path arrowok="t"/>
            </v:shape>
            <v:shape id="_x0000_s9823" style="position:absolute;left:664;top:2411;width:20;height:510" coordsize="20,510" path="m,510r,l10,485,20,440r,-35l20,365,10,315,,250r,l,250,10,190r5,-50l20,100r,-35l10,20,,e" fillcolor="black [3213]" strokecolor="#c60" strokeweight="42e-5mm">
              <v:path arrowok="t"/>
            </v:shape>
            <v:shape id="_x0000_s9824" style="position:absolute;left:664;top:2411;width:45;height:510" coordsize="45,510" path="m,510r,l15,470,25,420,35,355,45,280,40,190,35,145,30,100,15,50,,e" fillcolor="black [3213]" strokecolor="#c60" strokeweight="42e-5mm">
              <v:path arrowok="t"/>
            </v:shape>
            <v:line id="_x0000_s9825" style="position:absolute;flip:y" from="759,2401" to="760,2921" strokecolor="#c60" strokeweight="42e-5mm"/>
            <v:line id="_x0000_s9826" style="position:absolute;flip:y" from="789,2401" to="790,2921" strokecolor="#c60" strokeweight="69e-5mm"/>
            <v:shape id="_x0000_s9827" style="position:absolute;left:415;top:1880;width:249;height:50" coordsize="249,50" path="m249,10r,l239,25,224,35,199,45r-30,l139,45,114,35,94,25,64,5r,l59,,49,,34,20,14,50,,5e" fillcolor="black [3213]" strokecolor="#c60" strokeweight="42e-5mm">
              <v:path arrowok="t"/>
            </v:shape>
            <v:shape id="_x0000_s9828" style="position:absolute;left:415;top:2355;width:249;height:51" coordsize="249,51" path="m249,46r,l224,21,199,10,169,5r-30,5l114,16,94,26,64,46r,l59,51,54,46,34,31,14,,,46e" fillcolor="black [3213]" strokecolor="#c60" strokeweight="42e-5mm">
              <v:path arrowok="t"/>
            </v:shape>
            <v:shape id="_x0000_s9829" style="position:absolute;left:420;top:1925;width:244;height:435" coordsize="244,435" path="m244,215r,l239,135,234,95,229,65,214,40,199,20,179,5,149,r,l119,5,94,15,69,35,44,60,24,95,14,130,4,175,,215r,l4,260r10,40l24,340r20,30l69,395r25,20l119,430r30,5l149,435r30,-5l199,420r15,-20l229,370r5,-30l239,300r5,-85l244,215xe" fillcolor="black [3213]" strokecolor="#c60" strokeweight="42e-5mm">
              <v:path arrowok="t"/>
            </v:shape>
            <v:shape id="_x0000_s9830" style="position:absolute;left:469;top:1995;width:195;height:295" coordsize="195,295" path="m195,145r,l195,115,190,90,180,65,170,45,155,25,140,10,120,,100,r,l80,,60,10,45,20,30,40,15,65,5,90,,115r,30l,145r,30l5,205r10,25l30,255r15,15l60,285r20,10l100,295r,l120,295r20,-10l155,270r15,-15l180,230r10,-25l195,175r,-30l195,145xe" fillcolor="black [3213]" strokecolor="#c60" strokeweight="42e-5mm">
              <v:path arrowok="t"/>
            </v:shape>
            <v:shape id="_x0000_s9831" style="position:absolute;left:499;top:2040;width:165;height:205" coordsize="165,205" path="m165,100r,l160,80,155,60,145,45,135,30,120,15,100,5,85,,70,r,l55,,45,5,30,15,20,30,5,60,,100r,l5,145r15,30l30,190r15,10l55,205r15,l70,205r15,l100,200r20,-10l135,175r10,-15l155,145r5,-20l165,100r,xe" fillcolor="black [3213]" strokecolor="#c60" strokeweight="42e-5mm">
              <v:path arrowok="t"/>
            </v:shape>
            <v:shape id="_x0000_s9832" style="position:absolute;left:519;top:2070;width:145;height:145" coordsize="145,145" path="m145,70r,l140,60,135,45,120,30,110,20,75,5,50,r,l40,,30,5,15,20,5,45,,70r,l5,100r10,25l30,140r20,5l50,145r25,-5l105,125r15,-10l135,105r5,-15l145,70r,xe" fillcolor="black [3213]" strokecolor="#c60" strokeweight="42e-5mm">
              <v:path arrowok="t"/>
            </v:shape>
            <v:shape id="_x0000_s9833" style="position:absolute;left:664;top:1890;width:20;height:511" coordsize="20,511" path="m,511r,l10,486,20,440r,-35l20,365,10,315,,255r,l,255,10,190r5,-50l20,100r,-35l10,20,,e" fillcolor="black [3213]" strokecolor="#c60" strokeweight="42e-5mm">
              <v:path arrowok="t"/>
            </v:shape>
            <v:shape id="_x0000_s9834" style="position:absolute;left:664;top:1890;width:45;height:511" coordsize="45,511" path="m,511r,l15,470,25,420,35,355,45,280,40,195,35,145,30,100,15,50,,e" fillcolor="black [3213]" strokecolor="#c60" strokeweight="42e-5mm">
              <v:path arrowok="t"/>
            </v:shape>
            <v:line id="_x0000_s9835" style="position:absolute;flip:y" from="759,1885" to="760,2401" strokecolor="#c60" strokeweight="42e-5mm"/>
            <v:line id="_x0000_s9836" style="position:absolute;flip:y" from="789,1885" to="790,2401" strokecolor="#c60" strokeweight="69e-5mm"/>
            <v:shape id="_x0000_s9837" style="position:absolute;left:415;top:1360;width:249;height:50" coordsize="249,50" path="m249,10r,l239,25,224,35,199,45r-30,5l139,45,114,35,94,25,64,5r,l59,,49,5,34,20,14,50,,5e" fillcolor="black [3213]" strokecolor="#c60" strokeweight="42e-5mm">
              <v:path arrowok="t"/>
            </v:shape>
            <v:shape id="_x0000_s9838" style="position:absolute;left:415;top:1835;width:249;height:50" coordsize="249,50" path="m249,45r,l224,25,199,10,169,5r-30,5l114,15,94,25,64,45r,l59,50,54,45,34,30,14,,,50e" fillcolor="black [3213]" strokecolor="#c60" strokeweight="42e-5mm">
              <v:path arrowok="t"/>
            </v:shape>
            <v:shape id="_x0000_s9839" style="position:absolute;left:420;top:1405;width:244;height:435" coordsize="244,435" path="m244,220r,l239,135r-5,-35l229,65,214,40,199,20,179,5,149,r,l119,5,94,15,69,35,44,65,24,95,14,135,4,175,,220r,l4,265r10,40l24,340r20,30l69,400r25,20l119,430r30,5l149,435r30,l199,420r15,-20l229,375r5,-35l239,305r5,-85l244,220xe" fillcolor="black [3213]" strokecolor="#c60" strokeweight="42e-5mm">
              <v:path arrowok="t"/>
            </v:shape>
            <v:shape id="_x0000_s9840" style="position:absolute;left:469;top:1475;width:195;height:300" coordsize="195,300" path="m195,150r,l195,120,190,90,180,65,170,45,155,25,140,10,120,5,100,r,l80,,60,10,45,25,30,40,15,65,5,90,,120r,30l,150r,30l5,205r10,25l30,255r15,15l60,285r20,10l100,300r,l120,295r20,-10l155,275r15,-20l180,235r10,-30l195,180r,-30l195,150xe" fillcolor="black [3213]" strokecolor="#c60" strokeweight="42e-5mm">
              <v:path arrowok="t"/>
            </v:shape>
            <v:shape id="_x0000_s9841" style="position:absolute;left:499;top:1520;width:165;height:210" coordsize="165,210" path="m165,105r,l160,85,155,65,145,45,135,30,120,20,100,10,85,,70,r,l55,,45,5,30,15,20,30,5,60,,105r,l5,145r15,30l30,190r15,10l55,205r15,5l70,210r15,-5l100,200r20,-10l135,180r10,-20l155,145r5,-20l165,105r,xe" fillcolor="black [3213]" strokecolor="#c60" strokeweight="42e-5mm">
              <v:path arrowok="t"/>
            </v:shape>
            <v:shape id="_x0000_s9842" style="position:absolute;left:519;top:1550;width:145;height:145" coordsize="145,145" path="m145,75r,l140,60,135,45,120,35,110,20,75,5,50,r,l40,,30,5,15,20,5,45,,75r,l5,100r10,25l30,140r20,5l50,145r25,-5l105,130r15,-15l135,105r5,-15l145,75r,xe" fillcolor="black [3213]" strokecolor="#c60" strokeweight="42e-5mm">
              <v:path arrowok="t"/>
            </v:shape>
            <v:shape id="_x0000_s9843" style="position:absolute;left:664;top:1370;width:20;height:510" coordsize="20,510" path="m,510r,l10,490,20,440r,-30l20,365,10,315,,255r,l,255,10,195r5,-50l20,100r,-30l10,25,,e" fillcolor="black [3213]" strokecolor="#c60" strokeweight="42e-5mm">
              <v:path arrowok="t"/>
            </v:shape>
            <v:shape id="_x0000_s9844" style="position:absolute;left:664;top:1370;width:45;height:510" coordsize="45,510" path="m,510r,l15,470,25,420,35,360,45,280,40,195,35,150,30,100,15,50,,e" fillcolor="black [3213]" strokecolor="#c60" strokeweight="42e-5mm">
              <v:path arrowok="t"/>
            </v:shape>
            <v:line id="_x0000_s9845" style="position:absolute;flip:y" from="759,1365" to="760,1880" strokecolor="#c60" strokeweight="42e-5mm"/>
            <v:line id="_x0000_s9846" style="position:absolute;flip:y" from="789,1365" to="790,1880" strokecolor="#c60" strokeweight="69e-5mm"/>
            <v:shape id="_x0000_s9847" style="position:absolute;left:415;top:840;width:249;height:50" coordsize="249,50" path="m249,10r,l239,25,224,35,199,45r-30,5l139,45,114,35,94,25,64,5r,l59,,49,5,34,20,14,50,,5e" fillcolor="black [3213]" strokecolor="#c60" strokeweight="42e-5mm">
              <v:path arrowok="t"/>
            </v:shape>
            <v:shape id="_x0000_s9848" style="position:absolute;left:415;top:1315;width:249;height:50" coordsize="249,50" path="m249,50r,l224,25,199,10r-30,l139,10,114,20,94,30,64,45r,l59,50r-5,l34,30,14,,,50e" fillcolor="black [3213]" strokecolor="#c60" strokeweight="42e-5mm">
              <v:path arrowok="t"/>
            </v:shape>
            <v:shape id="_x0000_s9849" style="position:absolute;left:420;top:885;width:244;height:440" coordsize="244,440" path="m244,220r,l239,135r-5,-35l229,70,214,40,199,20,179,10,149,r,l119,5,94,15,69,35,44,65,24,95,14,135,4,175,,220r,l4,265r10,40l24,340r20,35l69,400r25,20l119,435r30,5l149,440r30,-5l199,420r15,-20l229,375r5,-35l239,305r5,-85l244,220xe" fillcolor="black [3213]" strokecolor="#c60" strokeweight="42e-5mm">
              <v:path arrowok="t"/>
            </v:shape>
            <v:shape id="_x0000_s9850" style="position:absolute;left:469;top:955;width:195;height:300" coordsize="195,300" path="m195,150r,l195,120,190,90,180,65,170,45,155,25,140,15,120,5,100,r,l80,5,60,10,45,25,30,45,15,65,5,90,,120r,30l,150r,30l5,210r10,25l30,255r15,20l60,285r20,10l100,300r,l120,295r20,-5l155,275r15,-20l180,235r10,-25l195,180r,-30l195,150xe" fillcolor="black [3213]" strokecolor="#c60" strokeweight="42e-5mm">
              <v:path arrowok="t"/>
            </v:shape>
            <v:shape id="_x0000_s9851" style="position:absolute;left:499;top:1000;width:165;height:210" coordsize="165,210" path="m165,105r,l160,85,155,65,145,45,135,30,120,20,100,10,85,5,70,r,l55,,45,10,30,15,20,30,5,65,,105r,l5,145r15,35l30,190r15,10l55,205r15,5l70,210r15,l100,200r20,-10l135,180r10,-15l155,145r5,-20l165,105r,xe" fillcolor="black [3213]" strokecolor="#c60" strokeweight="42e-5mm">
              <v:path arrowok="t"/>
            </v:shape>
            <v:shape id="_x0000_s9852" style="position:absolute;left:519;top:1030;width:145;height:150" coordsize="145,150" path="m145,75r,l140,60,135,45,120,35,110,25,75,10,50,r,l40,5,30,5,15,25,5,45,,75r,l5,105r10,20l30,140r20,10l50,150r25,-5l105,130r15,-10l135,105r5,-15l145,75r,xe" fillcolor="black [3213]" strokecolor="#c60" strokeweight="42e-5mm">
              <v:path arrowok="t"/>
            </v:shape>
            <v:shape id="_x0000_s9853" style="position:absolute;left:664;top:850;width:20;height:515" coordsize="20,515" path="m,515r,l10,490,20,445r,-35l20,365,10,315,,255r,l,255,10,195r5,-50l20,105r,-35l10,25,,e" fillcolor="black [3213]" strokecolor="#c60" strokeweight="42e-5mm">
              <v:path arrowok="t"/>
            </v:shape>
            <v:shape id="_x0000_s9854" style="position:absolute;left:664;top:850;width:45;height:515" coordsize="45,515" path="m,515r,l15,470,25,425,35,360,45,285,40,195,35,150,30,100,15,55,,e" fillcolor="black [3213]" strokecolor="#c60" strokeweight="42e-5mm">
              <v:path arrowok="t"/>
            </v:shape>
            <v:line id="_x0000_s9855" style="position:absolute;flip:y" from="759,845" to="760,1365" strokecolor="#c60" strokeweight="42e-5mm"/>
            <v:line id="_x0000_s9856" style="position:absolute;flip:y" from="789,845" to="790,1365" strokecolor="#c60" strokeweight="69e-5mm"/>
            <v:shape id="_x0000_s9857" style="position:absolute;left:634;top:315;width:70;height:250" coordsize="70,250" path="m60,250r,l50,225,40,200,35,170,30,145r,l35,115,45,95,55,75,65,65r,l70,60r,-10l45,35,15,25,,20r,l35,10,65,e" fillcolor="black [3213]" strokecolor="#c60" strokeweight="42e-5mm">
              <v:path arrowok="t"/>
            </v:shape>
            <v:shape id="_x0000_s9858" style="position:absolute;left:415;top:795;width:249;height:50" coordsize="249,50" path="m249,50r,l224,25,199,15,169,10r-30,l114,20,94,30,64,50r,l59,50r-5,l34,30,14,,,50e" fillcolor="black [3213]" strokecolor="#c60" strokeweight="42e-5mm">
              <v:path arrowok="t"/>
            </v:shape>
            <v:shape id="_x0000_s9859" style="position:absolute;left:420;top:400;width:244;height:405" coordsize="244,405" path="m244,185r,l244,155r,-80l244,75,239,45,229,30,219,20,204,10,189,5,169,,149,r,l124,5,99,15,74,35,49,55,29,80,14,110,4,145,,185r,l4,230r10,40l24,310r20,30l69,365r25,20l119,400r30,5l149,405r30,-5l199,390r15,-20l229,340r5,-30l239,270r5,-85l244,185xe" fillcolor="black [3213]" strokecolor="#c60" strokeweight="42e-5mm">
              <v:path arrowok="t"/>
            </v:shape>
            <v:shape id="_x0000_s9860" style="position:absolute;left:469;top:465;width:195;height:270" coordsize="195,270" path="m195,120r,l150,30r,l140,10,120,,95,,70,5,45,20,25,45,5,75,,95r,25l,120r,30l5,180r10,25l30,225r15,20l60,260r20,5l100,270r,l120,270r20,-10l155,245r15,-15l180,205r10,-25l195,150r,-30l195,120xe" fillcolor="black [3213]" strokecolor="#c60" strokeweight="42e-5mm">
              <v:path arrowok="t"/>
            </v:shape>
            <v:shape id="_x0000_s9861" style="position:absolute;left:499;top:505;width:165;height:185" coordsize="165,185" path="m165,80r,l140,55,95,10r,l85,,70,,55,,40,5,25,15,10,35,5,55,,80r,l,100r5,20l20,155r10,15l45,175r10,10l70,185r,l85,185r15,-5l120,170r15,-15l145,140r10,-20l160,105r5,-25l165,80xe" fillcolor="black [3213]" strokecolor="#c60" strokeweight="42e-5mm">
              <v:path arrowok="t"/>
            </v:shape>
            <v:shape id="_x0000_s9862" style="position:absolute;left:519;top:530;width:145;height:130" coordsize="145,130" path="m145,55r,l110,40,65,5r,l55,,45,,35,,25,5,15,15,10,25,5,40,,55r,l5,85r10,25l30,125r20,5l50,130r25,-5l105,110r15,-10l135,85r5,-10l145,55r,xe" fillcolor="black [3213]" strokecolor="#c60" strokeweight="42e-5mm">
              <v:path arrowok="t"/>
            </v:shape>
            <v:shape id="_x0000_s9863" style="position:absolute;left:664;top:565;width:30;height:280" coordsize="30,280" path="m,280r,l10,255,20,210r,-35l20,135,10,85,,20r,l,20r20,l20,20r,-5l30,e" fillcolor="black [3213]" strokecolor="#c60" strokeweight="42e-5mm">
              <v:path arrowok="t"/>
            </v:shape>
            <v:shape id="_x0000_s9864" style="position:absolute;left:664;top:565;width:45;height:280" coordsize="45,280" path="m,280r,l15,240,25,190,35,125r,l45,50r,-25l45,20,40,30r,l35,30r-10,l20,20,25,10,30,e" fillcolor="black [3213]" strokecolor="#c60" strokeweight="42e-5mm">
              <v:path arrowok="t"/>
            </v:shape>
            <v:shape id="_x0000_s9865" style="position:absolute;left:699;top:585;width:60;height:260" coordsize="60,260" path="m60,260r,l60,r,l60,15,55,30,45,45,35,55,10,70,,75e" fillcolor="black [3213]" strokecolor="#c60" strokeweight="42e-5mm">
              <v:path arrowok="t"/>
            </v:shape>
            <v:shape id="_x0000_s9866" style="position:absolute;left:699;top:585;width:90;height:260" coordsize="90,260" path="m90,260r,l90,r,l90,25,80,45,70,60,55,75,20,100r-10,5l,105e" fillcolor="black [3213]" strokecolor="#c60" strokeweight="69e-5mm">
              <v:path arrowok="t"/>
            </v:shape>
            <v:shape id="_x0000_s9867" style="position:absolute;left:1174;top:315;width:50;height:250" coordsize="50,250" path="m40,250r,l25,240,15,225,5,200,,170,5,140,15,115,25,95,45,65r,l50,60,45,50,30,35,,15,45,e" fillcolor="black [3213]" strokecolor="#c60" strokeweight="42e-5mm">
              <v:path arrowok="t"/>
            </v:shape>
            <v:shape id="_x0000_s9868" style="position:absolute;left:699;top:315;width:50;height:250" coordsize="50,250" path="m,250r,l25,225,40,200r,-30l40,140,30,115,20,95,5,65r,l,60,,55,20,35,50,15,,e" fillcolor="black [3213]" strokecolor="#c60" strokeweight="42e-5mm">
              <v:path arrowok="t"/>
            </v:shape>
            <v:shape id="_x0000_s9869" style="position:absolute;left:739;top:320;width:440;height:245" coordsize="440,245" path="m220,245r,l305,240r35,-5l375,230r25,-15l420,200r15,-20l440,150r,l435,120,425,95,405,70,375,45,345,25,305,15,265,5,220,r,l175,5,135,15,100,25,65,45,40,70,20,95,5,120,,150r,l5,180r15,20l40,215r25,15l100,235r35,5l220,245r,xe" fillcolor="black [3213]" strokecolor="#c60" strokeweight="42e-5mm">
              <v:path arrowok="t"/>
            </v:shape>
            <v:shape id="_x0000_s9870" style="position:absolute;left:809;top:370;width:300;height:195" coordsize="300,195" path="m150,195r,l180,195r30,-5l235,180r20,-10l275,155r10,-15l295,120r5,-20l300,100r,-20l290,60,275,45,255,30,235,15,210,5,180,,150,r,l120,,90,5,65,15,45,30,25,45,15,60,5,80,,100r,l5,120r5,20l25,155r20,15l65,180r25,10l120,195r30,l150,195xe" fillcolor="black [3213]" strokecolor="#c60" strokeweight="42e-5mm">
              <v:path arrowok="t"/>
            </v:shape>
            <v:shape id="_x0000_s9871" style="position:absolute;left:854;top:400;width:210;height:165" coordsize="210,165" path="m105,165r,l125,160r20,-5l165,145r15,-10l190,120r10,-20l205,85r5,-15l210,70r,-15l205,45,195,30,180,20,145,5,105,r,l65,5,30,20,20,30,10,45,5,55,,70r,l,85r10,15l20,120r10,15l45,145r20,10l85,160r20,5l105,165xe" fillcolor="black [3213]" strokecolor="#c60" strokeweight="42e-5mm">
              <v:path arrowok="t"/>
            </v:shape>
            <v:shape id="_x0000_s9872" style="position:absolute;left:884;top:420;width:150;height:145" coordsize="150,145" path="m75,145r,l90,140r15,-5l115,120r10,-10l140,75,150,50r,l145,40r,-10l130,15,105,5,75,r,l45,5,25,15,10,30,,50r,l5,75r15,30l30,120r15,15l60,140r15,5l75,145xe" fillcolor="black [3213]" strokecolor="#c60" strokeweight="42e-5mm">
              <v:path arrowok="t"/>
            </v:shape>
            <v:shape id="_x0000_s9873" style="position:absolute;left:699;top:565;width:515;height:20" coordsize="515,20" path="m,l,,25,10,70,20r35,l150,20,200,10,260,r,l260,r60,10l370,15r40,5l445,20,490,10,515,e" fillcolor="black [3213]" strokecolor="#c60" strokeweight="42e-5mm">
              <v:path arrowok="t"/>
            </v:shape>
            <v:shape id="_x0000_s9874" style="position:absolute;left:699;top:565;width:515;height:45" coordsize="515,45" path="m,l,,45,15,90,25r65,10l230,45r90,-5l365,35r50,-5l465,15,515,e" fillcolor="black [3213]" strokecolor="#c60" strokeweight="42e-5mm">
              <v:path arrowok="t"/>
            </v:shape>
            <v:line id="_x0000_s9875" style="position:absolute" from="699,660" to="1219,661" strokecolor="#c60" strokeweight="42e-5mm"/>
            <v:line id="_x0000_s9876" style="position:absolute" from="699,690" to="1219,691" strokecolor="#c60" strokeweight="69e-5mm"/>
            <v:shape id="_x0000_s9877" style="position:absolute;left:1688;top:315;width:50;height:250" coordsize="50,250" path="m40,250r,l30,240,20,225,5,200r,-30l10,140r5,-25l30,95,50,65r,l50,60r,-10l30,35,,15,50,e" fillcolor="black [3213]" strokecolor="#c60" strokeweight="42e-5mm">
              <v:path arrowok="t"/>
            </v:shape>
            <v:shape id="_x0000_s9878" style="position:absolute;left:1219;top:315;width:49;height:250" coordsize="49,250" path="m,250r,l25,225,35,200r5,-30l40,140,30,115,20,95,,65r,l,60,,55,20,35,49,15,,e" fillcolor="black [3213]" strokecolor="#c60" strokeweight="42e-5mm">
              <v:path arrowok="t"/>
            </v:shape>
            <v:shape id="_x0000_s9879" style="position:absolute;left:1259;top:320;width:434;height:245" coordsize="434,245" path="m219,245r,l304,240r35,-5l369,230r30,-15l419,200r10,-20l434,150r,l434,120,419,95,399,70,374,45,339,25,304,15,264,5,219,r,l174,5,134,15,99,25,64,45,39,70,19,95,4,120,,150r,l4,180r10,20l34,215r30,15l94,235r40,5l219,245r,xe" fillcolor="black [3213]" strokecolor="#c60" strokeweight="42e-5mm">
              <v:path arrowok="t"/>
            </v:shape>
            <v:shape id="_x0000_s9880" style="position:absolute;left:1328;top:370;width:300;height:195" coordsize="300,195" path="m150,195r,l180,195r25,-5l230,180r25,-10l270,155r15,-15l295,120r5,-20l300,100,295,80,290,60,275,45,255,30,235,15,210,5,180,,150,r,l120,,90,5,65,15,45,30,25,45,10,60,5,80,,100r,l,120r10,20l25,155r20,15l65,180r25,10l120,195r30,l150,195xe" fillcolor="black [3213]" strokecolor="#c60" strokeweight="42e-5mm">
              <v:path arrowok="t"/>
            </v:shape>
            <v:shape id="_x0000_s9881" style="position:absolute;left:1373;top:400;width:210;height:165" coordsize="210,165" path="m105,165r,l125,160r20,-5l160,145r15,-10l190,120r10,-20l205,85r5,-15l210,70,205,55,200,45,190,30,180,20,145,5,105,r,l65,5,30,20,20,30,10,45,,55,,70r,l,85r5,15l15,120r15,15l45,145r20,10l85,160r20,5l105,165xe" fillcolor="black [3213]" strokecolor="#c60" strokeweight="42e-5mm">
              <v:path arrowok="t"/>
            </v:shape>
            <v:shape id="_x0000_s9882" style="position:absolute;left:1403;top:420;width:145;height:145" coordsize="145,145" path="m75,145r,l90,140r10,-5l115,120r10,-10l140,75r5,-25l145,50r,-10l140,30,125,15,105,5,75,r,l45,5,25,15,5,30,,50r,l5,75r15,30l30,120r15,15l60,140r15,5l75,145xe" fillcolor="black [3213]" strokecolor="#c60" strokeweight="42e-5mm">
              <v:path arrowok="t"/>
            </v:shape>
            <v:shape id="_x0000_s9883" style="position:absolute;left:1219;top:565;width:509;height:20" coordsize="509,20" path="m,l,,25,10,69,20r35,l144,20,199,10,259,r,l259,r60,10l369,15r40,5l444,20,489,10,509,e" fillcolor="black [3213]" strokecolor="#c60" strokeweight="42e-5mm">
              <v:path arrowok="t"/>
            </v:shape>
            <v:shape id="_x0000_s9884" style="position:absolute;left:1219;top:565;width:509;height:45" coordsize="509,45" path="m,l,,40,15,89,25r65,10l229,45r90,-5l364,35r45,-5l459,15,509,e" fillcolor="black [3213]" strokecolor="#c60" strokeweight="42e-5mm">
              <v:path arrowok="t"/>
            </v:shape>
            <v:line id="_x0000_s9885" style="position:absolute" from="1219,660" to="1738,661" strokecolor="#c60" strokeweight="42e-5mm"/>
            <v:line id="_x0000_s9886" style="position:absolute" from="1219,690" to="1738,691" strokecolor="#c60" strokeweight="69e-5mm"/>
            <v:shape id="_x0000_s9887" style="position:absolute;left:2207;top:315;width:50;height:250" coordsize="50,250" path="m40,250r,l25,240,15,225,5,200r,-30l5,140,15,115,25,95,45,65r,l50,60r,-10l30,35,,15,45,e" fillcolor="black [3213]" strokecolor="#c60" strokeweight="42e-5mm">
              <v:path arrowok="t"/>
            </v:shape>
            <v:shape id="_x0000_s9888" style="position:absolute;left:1733;top:315;width:50;height:250" coordsize="50,250" path="m5,250r,l30,225,40,200r5,-30l40,140,35,115,25,95,5,65r,l,60,5,55,20,35,50,15,5,e" fillcolor="black [3213]" strokecolor="#c60" strokeweight="42e-5mm">
              <v:path arrowok="t"/>
            </v:shape>
            <v:shape id="_x0000_s9889" style="position:absolute;left:1778;top:320;width:434;height:245" coordsize="434,245" path="m220,245r,l300,240r39,-5l369,230r25,-15l414,200r15,-20l434,150r,l429,120,419,95,399,70,374,45,339,25,305,15,260,5,220,r,l175,5,135,15,95,25,65,45,40,70,20,95,5,120,,150r,l5,180r10,20l35,215r30,15l95,235r40,5l220,245r,xe" fillcolor="black [3213]" strokecolor="#c60" strokeweight="42e-5mm">
              <v:path arrowok="t"/>
            </v:shape>
            <v:shape id="_x0000_s9890" style="position:absolute;left:1848;top:370;width:294;height:195" coordsize="294,195" path="m150,195r,l180,195r25,-5l230,180r20,-10l269,155r15,-15l294,120r,-20l294,100r,-20l284,60,274,45,255,30,230,15,205,5,180,,150,r,l120,,90,5,65,15,45,30,25,45,10,60,,80r,20l,100r,20l10,140r15,15l40,170r25,10l90,190r30,5l150,195r,xe" fillcolor="black [3213]" strokecolor="#c60" strokeweight="42e-5mm">
              <v:path arrowok="t"/>
            </v:shape>
            <v:shape id="_x0000_s9891" style="position:absolute;left:1893;top:400;width:205;height:165" coordsize="205,165" path="m105,165r,l125,160r20,-5l160,145r15,-10l190,120r10,-20l205,85r,-15l205,70r,-15l200,45,190,30,180,20,145,5,105,r,l60,5,30,20,15,30,5,45,,55,,70r,l,85r5,15l15,120r15,15l45,145r15,10l80,160r25,5l105,165xe" fillcolor="black [3213]" strokecolor="#c60" strokeweight="42e-5mm">
              <v:path arrowok="t"/>
            </v:shape>
            <v:shape id="_x0000_s9892" style="position:absolute;left:1923;top:420;width:145;height:145" coordsize="145,145" path="m75,145r,l85,140r15,-5l115,120r10,-10l140,75r5,-25l145,50r,-10l140,30,125,15,100,5,75,r,l45,5,20,15,5,30,,50r,l5,75r15,30l30,120r10,15l55,140r20,5l75,145xe" fillcolor="black [3213]" strokecolor="#c60" strokeweight="42e-5mm">
              <v:path arrowok="t"/>
            </v:shape>
            <v:shape id="_x0000_s9893" style="position:absolute;left:1738;top:565;width:509;height:20" coordsize="509,20" path="m,l,,25,10,70,20r35,l145,20,195,10,255,r,l255,r65,10l369,15r40,5l444,20,489,10,509,e" fillcolor="black [3213]" strokecolor="#c60" strokeweight="42e-5mm">
              <v:path arrowok="t"/>
            </v:shape>
            <v:shape id="_x0000_s9894" style="position:absolute;left:1738;top:565;width:509;height:45" coordsize="509,45" path="m,l,,40,15,90,25r65,10l230,45r85,-5l365,35r44,-5l459,15,509,e" fillcolor="black [3213]" strokecolor="#c60" strokeweight="42e-5mm">
              <v:path arrowok="t"/>
            </v:shape>
            <v:line id="_x0000_s9895" style="position:absolute" from="1738,660" to="2252,661" strokecolor="#c60" strokeweight="42e-5mm"/>
            <v:line id="_x0000_s9896" style="position:absolute" from="1738,690" to="2252,691" strokecolor="#c60" strokeweight="69e-5mm"/>
            <v:shape id="_x0000_s9897" style="position:absolute;left:2727;top:315;width:50;height:250" coordsize="50,250" path="m40,250r,l25,240,15,225,5,200,,170,5,140,15,115,25,95,45,65r,l50,60,45,50,30,35,,15,45,e" fillcolor="black [3213]" strokecolor="#c60" strokeweight="42e-5mm">
              <v:path arrowok="t"/>
            </v:shape>
            <v:shape id="_x0000_s9898" style="position:absolute;left:2252;top:315;width:50;height:250" coordsize="50,250" path="m5,250r,l25,225,40,200r5,-30l40,140,35,115,25,95,5,65r,l,60,5,55,20,35,50,15,,e" fillcolor="black [3213]" strokecolor="#c60" strokeweight="42e-5mm">
              <v:path arrowok="t"/>
            </v:shape>
            <v:shape id="_x0000_s9899" style="position:absolute;left:2297;top:320;width:435;height:245" coordsize="435,245" path="m215,245r,l300,240r35,-5l370,230r25,-15l415,200r15,-20l435,150r,l430,120,420,95,400,70,370,45,340,25,300,15,260,5,215,r,l175,5,130,15,95,25,65,45,35,70,15,95,5,120,,150r,l,180r15,20l35,215r25,15l95,235r35,5l215,245r,xe" fillcolor="black [3213]" strokecolor="#272727 [2749]" strokeweight="0">
              <v:path arrowok="t"/>
            </v:shape>
            <v:shape id="_x0000_s9900" style="position:absolute;left:2362;top:370;width:300;height:195" coordsize="300,195" path="m150,195r,l180,195r30,-5l235,180r20,-10l275,155r15,-15l295,120r5,-20l300,100r,-20l290,60,275,45,260,30,235,15,210,5,180,,150,r,l120,,95,5,70,15,45,30,30,45,15,60,5,80,,100r,l5,120r10,20l25,155r20,15l65,180r30,10l120,195r30,l150,195xe" fillcolor="black [3213]" strokecolor="#c60" strokeweight="42e-5mm">
              <v:path arrowok="t"/>
            </v:shape>
            <v:shape id="_x0000_s9901" style="position:absolute;left:2407;top:400;width:210;height:165" coordsize="210,165" path="m105,165r,l125,160r20,-5l165,145r15,-10l190,120r10,-20l210,85r,-15l210,70r,-15l205,45,195,30,180,20,150,5,105,r,l65,5,35,20,20,30,10,45,5,55,,70r,l5,85r5,15l20,120r10,15l50,145r15,10l85,160r20,5l105,165xe" fillcolor="black [3213]" strokecolor="#c60" strokeweight="42e-5mm">
              <v:path arrowok="t"/>
            </v:shape>
            <v:shape id="_x0000_s9902" style="position:absolute;left:2442;top:420;width:145;height:145" coordsize="145,145" path="m70,145r,l85,140r15,-5l110,120r15,-10l140,75r5,-25l145,50r,-10l140,30,125,15,100,5,70,r,l45,5,20,15,5,30,,50r,l5,75r10,30l30,120r10,15l55,140r15,5l70,145xe" fillcolor="black [3213]" strokecolor="#c60" strokeweight="42e-5mm">
              <v:path arrowok="t"/>
            </v:shape>
            <v:shape id="_x0000_s9903" style="position:absolute;left:2257;top:565;width:510;height:20" coordsize="510,20" path="m,l,,20,10,70,20r30,l145,20,195,10,255,r,l255,r60,10l365,15r45,5l440,20,485,10,510,e" fillcolor="black [3213]" strokecolor="#c60" strokeweight="42e-5mm">
              <v:path arrowok="t"/>
            </v:shape>
            <v:shape id="_x0000_s9904" style="position:absolute;left:2257;top:565;width:510;height:45" coordsize="510,45" path="m,l,,40,15,90,25r60,10l230,45r85,-5l360,35r50,-5l460,15,510,e" fillcolor="black [3213]" strokecolor="#c60" strokeweight="42e-5mm">
              <v:path arrowok="t"/>
            </v:shape>
            <v:line id="_x0000_s9905" style="position:absolute" from="2257,660" to="2772,661" strokecolor="#c60" strokeweight="42e-5mm"/>
            <v:line id="_x0000_s9906" style="position:absolute" from="2257,690" to="2772,691" strokecolor="#c60" strokeweight="69e-5mm"/>
            <v:shape id="_x0000_s9907" style="position:absolute;left:3246;top:315;width:50;height:250" coordsize="50,250" path="m40,250r,l25,240,15,225,5,200,,170,5,140,15,115,25,95,45,65r,l50,60,45,50,30,35,,15,45,e" fillcolor="black [3213]" strokecolor="#c60" strokeweight="42e-5mm">
              <v:path arrowok="t"/>
            </v:shape>
            <v:shape id="_x0000_s9908" style="position:absolute;left:2772;top:315;width:50;height:250" coordsize="50,250" path="m,250r,l25,225,40,200r,-30l40,140,30,115,20,95,5,65r,l,60,,55,20,35,50,15,,e" fillcolor="black [3213]" strokecolor="#c60" strokeweight="42e-5mm">
              <v:path arrowok="t"/>
            </v:shape>
            <v:shape id="_x0000_s9909" style="position:absolute;left:2812;top:320;width:439;height:245" coordsize="439,245" path="m219,245r,l304,240r35,-5l369,230r30,-15l419,200r10,-20l439,150r,l434,120,424,95,404,70,374,45,344,25,304,15,264,5,219,r,l174,5,134,15,100,25,65,45,40,70,20,95,5,120,,150r,l5,180r15,20l40,215r25,15l100,235r34,5l219,245r,xe" fillcolor="black [3213]" strokecolor="#c60" strokeweight="42e-5mm">
              <v:path arrowok="t"/>
            </v:shape>
            <v:shape id="_x0000_s9910" style="position:absolute;left:2882;top:370;width:299;height:195" coordsize="299,195" path="m149,195r,l179,195r30,-5l234,180r20,-10l274,155r10,-15l294,120r5,-20l299,100,294,80,289,60,274,45,254,30,234,15,209,5,179,,149,r,l119,,89,5,64,15,45,30,25,45,15,60,5,80,,100r,l5,120r5,20l25,155r20,15l64,180r25,10l119,195r30,l149,195xe" fillcolor="black [3213]" strokecolor="#c60" strokeweight="42e-5mm">
              <v:path arrowok="t"/>
            </v:shape>
            <v:shape id="_x0000_s9911" style="position:absolute;left:2927;top:400;width:209;height:165" coordsize="209,165" path="m104,165r,l124,160r20,-5l164,145r15,-10l189,120r10,-20l204,85r5,-15l209,70r,-15l199,45,194,30,179,20,144,5,104,r,l64,5,29,20,19,30,10,45,5,55,,70r,l,85r10,15l19,120r10,15l44,145r20,10l84,160r20,5l104,165xe" fillcolor="black [3213]" strokecolor="#c60" strokeweight="42e-5mm">
              <v:path arrowok="t"/>
            </v:shape>
            <v:shape id="_x0000_s9912" style="position:absolute;left:2956;top:420;width:150;height:145" coordsize="150,145" path="m75,145r,l90,140r15,-5l115,120r10,-10l140,75,150,50r,l145,40r,-10l125,15,105,5,75,r,l45,5,25,15,10,30,,50r,l5,75r15,30l30,120r15,15l60,140r15,5l75,145xe" fillcolor="black [3213]" strokecolor="#c60" strokeweight="42e-5mm">
              <v:path arrowok="t"/>
            </v:shape>
            <v:shape id="_x0000_s9913" style="position:absolute;left:2772;top:565;width:514;height:20" coordsize="514,20" path="m,l,,25,10,70,20r35,l150,20,199,10,259,r,l259,r60,10l369,15r40,5l444,20,489,10,514,e" fillcolor="black [3213]" strokecolor="#c60" strokeweight="42e-5mm">
              <v:path arrowok="t"/>
            </v:shape>
            <v:shape id="_x0000_s9914" style="position:absolute;left:2772;top:565;width:514;height:45" coordsize="514,45" path="m,l,,45,15,90,25r65,10l229,45r90,-5l364,35r50,-5l464,15,514,e" fillcolor="black [3213]" strokecolor="#c60" strokeweight="42e-5mm">
              <v:path arrowok="t"/>
            </v:shape>
            <v:line id="_x0000_s9915" style="position:absolute" from="2772,660" to="3291,661" strokecolor="#c60" strokeweight="42e-5mm"/>
            <v:line id="_x0000_s9916" style="position:absolute" from="2772,690" to="3291,691" strokecolor="#c60" strokeweight="69e-5mm"/>
            <v:shape id="_x0000_s9917" style="position:absolute;left:3761;top:315;width:49;height:250" coordsize="49,250" path="m39,250r,l29,240,20,225,5,200r,-30l10,140r5,-25l29,95,49,65r,l49,60r,-10l29,35,,15,44,e" fillcolor="black [3213]" strokecolor="#c60" strokeweight="42e-5mm">
              <v:path arrowok="t"/>
            </v:shape>
            <v:shape id="_x0000_s9918" style="position:absolute;left:3291;top:315;width:50;height:250" coordsize="50,250" path="m,250r,l25,225,35,200r5,-30l40,140,30,115,20,95,,65r,l,60,,55,20,35,50,15,,e" fillcolor="black [3213]" strokecolor="#c60" strokeweight="42e-5mm">
              <v:path arrowok="t"/>
            </v:shape>
            <v:shape id="_x0000_s9919" style="position:absolute;left:3331;top:320;width:435;height:245" coordsize="435,245" path="m220,245r,l305,240r35,-5l370,230r25,-15l420,200r10,-20l435,150r,l435,120,420,95,400,70,375,45,340,25,305,15,265,5,220,r,l175,5,135,15,95,25,65,45,40,70,20,95,5,120,,150r,l5,180r10,20l35,215r30,15l95,235r40,5l220,245r,xe" fillcolor="black [3213]" strokecolor="#c60" strokeweight="42e-5mm">
              <v:path arrowok="t"/>
            </v:shape>
            <v:shape id="_x0000_s9920" style="position:absolute;left:3401;top:370;width:300;height:195" coordsize="300,195" path="m150,195r,l180,195r25,-5l230,180r25,-10l270,155r15,-15l295,120r5,-20l300,100,295,80,290,60,275,45,255,30,235,15,210,5,180,,150,r,l120,,90,5,65,15,45,30,25,45,10,60,5,80,,100r,l,120r10,20l25,155r15,15l65,180r25,10l120,195r30,l150,195xe" fillcolor="black [3213]" strokecolor="#c60" strokeweight="42e-5mm">
              <v:path arrowok="t"/>
            </v:shape>
            <v:shape id="_x0000_s9921" style="position:absolute;left:3446;top:400;width:210;height:165" coordsize="210,165" path="m105,165r,l125,160r20,-5l160,145r15,-10l190,120r10,-20l205,85r5,-15l210,70,205,55,200,45,190,30,180,20,145,5,105,r,l65,5,30,20,20,30,10,45,,55,,70r,l,85r5,15l15,120r15,15l45,145r20,10l85,160r20,5l105,165xe" fillcolor="black [3213]" strokecolor="#c60" strokeweight="42e-5mm">
              <v:path arrowok="t"/>
            </v:shape>
            <v:shape id="_x0000_s9922" style="position:absolute;left:3476;top:420;width:145;height:145" coordsize="145,145" path="m75,145r,l90,140r10,-5l115,120r10,-10l140,75r5,-25l145,50r,-10l140,30,125,15,105,5,75,r,l45,5,20,15,5,30,,50r,l5,75r15,30l30,120r15,15l55,140r20,5l75,145xe" fillcolor="black [3213]" strokecolor="#c60" strokeweight="42e-5mm">
              <v:path arrowok="t"/>
            </v:shape>
            <v:shape id="_x0000_s9923" style="position:absolute;left:3291;top:565;width:509;height:20" coordsize="509,20" path="m,l,,25,10,70,20r35,l145,20,195,10,260,r,l260,r60,10l370,15r40,5l445,20,490,10,509,e" fillcolor="black [3213]" strokecolor="#c60" strokeweight="42e-5mm">
              <v:path arrowok="t"/>
            </v:shape>
            <v:shape id="_x0000_s9924" style="position:absolute;left:3291;top:565;width:509;height:45" coordsize="509,45" path="m,l,,40,15,90,25r65,10l230,45r85,-5l365,35r45,-5l460,15,509,e" fillcolor="black [3213]" strokecolor="#c60" strokeweight="42e-5mm">
              <v:path arrowok="t"/>
            </v:shape>
            <v:line id="_x0000_s9925" style="position:absolute" from="3291,660" to="3805,661" strokecolor="#c60" strokeweight="42e-5mm"/>
            <v:line id="_x0000_s9926" style="position:absolute" from="3291,690" to="3805,691" strokecolor="#c60" strokeweight="69e-5mm"/>
            <v:shape id="_x0000_s9927" style="position:absolute;left:4280;top:315;width:50;height:250" coordsize="50,250" path="m40,250r,l25,240,15,225,5,200r,-30l5,140,15,115,25,95,45,65r,l50,60,45,50,30,35,,15,45,e" fillcolor="black [3213]" strokecolor="#c60" strokeweight="42e-5mm">
              <v:path arrowok="t"/>
            </v:shape>
            <v:shape id="_x0000_s9928" style="position:absolute;left:3805;top:315;width:50;height:250" coordsize="50,250" path="m5,250r,l30,225,40,200r5,-30l40,140,35,115,25,95,5,65r,l,60,5,55,20,35,50,15,,e" fillcolor="black [3213]" strokecolor="#c60" strokeweight="42e-5mm">
              <v:path arrowok="t"/>
            </v:shape>
            <v:shape id="_x0000_s9929" style="position:absolute;left:3850;top:320;width:435;height:245" coordsize="435,245" path="m220,245r,l300,240r40,-5l370,230r25,-15l415,200r15,-20l435,150r,l430,120,420,95,400,70,375,45,340,25,305,15,260,5,220,r,l175,5,135,15,95,25,65,45,40,70,20,95,5,120,,150r,l5,180r10,20l35,215r30,15l95,235r40,5l220,245r,xe" fillcolor="black [3213]" strokecolor="#c60" strokeweight="42e-5mm">
              <v:path arrowok="t"/>
            </v:shape>
            <v:shape id="_x0000_s9930" style="position:absolute;left:3920;top:370;width:295;height:195" coordsize="295,195" path="m150,195r,l175,195r30,-5l230,180r20,-10l270,155r15,-15l295,120r,-20l295,100r,-20l285,60,275,45,255,30,230,15,205,5,180,,150,r,l115,,90,5,65,15,40,30,25,45,10,60,,80r,20l,100r,20l10,140r15,15l40,170r25,10l90,190r25,5l150,195r,xe" fillcolor="black [3213]" strokecolor="#c60" strokeweight="42e-5mm">
              <v:path arrowok="t"/>
            </v:shape>
            <v:shape id="_x0000_s9931" style="position:absolute;left:3965;top:400;width:205;height:165" coordsize="205,165" path="m105,165r,l125,160r20,-5l160,145r15,-10l190,120r10,-20l205,85r,-15l205,70r,-15l200,45,190,30,175,20,145,5,105,r,l60,5,30,20,15,30,5,45,,55,,70r,l,85r5,15l15,120r15,15l45,145r15,10l80,160r25,5l105,165xe" fillcolor="black [3213]" strokecolor="#c60" strokeweight="42e-5mm">
              <v:path arrowok="t"/>
            </v:shape>
            <v:shape id="_x0000_s9932" style="position:absolute;left:3995;top:420;width:145;height:145" coordsize="145,145" path="m75,145r,l85,140r15,-5l115,120r10,-10l140,75r5,-25l145,50r,-10l140,30,125,15,100,5,75,r,l45,5,20,15,5,30,,50r,l5,75r15,30l30,120r10,15l55,140r20,5l75,145xe" fillcolor="black [3213]" strokecolor="#c60" strokeweight="42e-5mm">
              <v:path arrowok="t"/>
            </v:shape>
            <v:shape id="_x0000_s9933" style="position:absolute;left:3810;top:565;width:510;height:20" coordsize="510,20" path="m,l,,25,10,70,20r35,l145,20,195,10,255,r,l255,r65,10l370,15r40,5l445,20,490,10,510,e" fillcolor="black [3213]" strokecolor="#c60" strokeweight="42e-5mm">
              <v:path arrowok="t"/>
            </v:shape>
            <v:shape id="_x0000_s9934" style="position:absolute;left:3810;top:565;width:510;height:45" coordsize="510,45" path="m,l,,40,15,90,25r65,10l230,45r85,-5l360,35r50,-5l460,15,510,e" fillcolor="black [3213]" strokecolor="#c60" strokeweight="42e-5mm">
              <v:path arrowok="t"/>
            </v:shape>
            <v:line id="_x0000_s9935" style="position:absolute" from="3810,660" to="4325,661" strokecolor="#c60" strokeweight="42e-5mm"/>
            <v:line id="_x0000_s9936" style="position:absolute" from="3810,690" to="4325,691" strokecolor="#c60" strokeweight="69e-5mm"/>
            <v:shape id="_x0000_s9937" style="position:absolute;left:4799;top:315;width:50;height:250" coordsize="50,250" path="m40,250r,l25,240,15,225,5,200,,170,5,140,15,115,25,95,45,65r,l50,60,45,50,30,35,,15,45,e" fillcolor="black [3213]" strokecolor="#c60" strokeweight="42e-5mm">
              <v:path arrowok="t"/>
            </v:shape>
            <v:shape id="_x0000_s9938" style="position:absolute;left:4325;top:315;width:50;height:250" coordsize="50,250" path="m5,250r,l25,225,40,200r5,-30l40,140,35,115,25,95,5,65r,l,60,5,55,20,35,50,15,,e" fillcolor="black [3213]" strokecolor="#c60" strokeweight="42e-5mm">
              <v:path arrowok="t"/>
            </v:shape>
            <v:shape id="_x0000_s9939" style="position:absolute;left:4370;top:320;width:434;height:245" coordsize="434,245" path="m215,245r,l299,240r35,-5l369,230r25,-15l414,200r15,-20l434,150r,l429,120,419,95,399,70,369,45,339,25,299,15,259,5,215,r,l170,5,130,15,95,25,65,45,35,70,15,95,5,120,,150r,l,180r15,20l35,215r25,15l95,235r35,5l215,245r,xe" fillcolor="black [3213]" strokecolor="#c60" strokeweight="42e-5mm">
              <v:path arrowok="t"/>
            </v:shape>
            <v:shape id="_x0000_s9940" style="position:absolute;left:4435;top:370;width:299;height:195" coordsize="299,195" path="m150,195r,l180,195r29,-5l234,180r20,-10l274,155r15,-15l294,120r5,-20l299,100r,-20l289,60,274,45,259,30,234,15,209,5,180,,150,r,l120,,95,5,70,15,45,30,30,45,15,60,5,80,,100r,l5,120r10,20l25,155r20,15l65,180r30,10l120,195r30,l150,195xe" fillcolor="black [3213]" strokecolor="#c60" strokeweight="42e-5mm">
              <v:path arrowok="t"/>
            </v:shape>
            <v:shape id="_x0000_s9941" style="position:absolute;left:4480;top:400;width:209;height:165" coordsize="209,165" path="m105,165r,l125,160r20,-5l164,145r15,-10l189,120r10,-20l209,85r,-15l209,70r,-15l204,45,194,30,179,20,145,5,105,r,l65,5,35,20,20,30,10,45,5,55,,70r,l5,85r5,15l20,120r10,15l45,145r20,10l85,160r20,5l105,165xe" fillcolor="black [3213]" strokecolor="#c60" strokeweight="42e-5mm">
              <v:path arrowok="t"/>
            </v:shape>
            <v:shape id="_x0000_s9942" style="position:absolute;left:4515;top:420;width:144;height:145" coordsize="144,145" path="m70,145r,l85,140r15,-5l110,120r9,-10l139,75r5,-25l144,50r,-10l139,30,124,15,100,5,70,r,l45,5,20,15,5,30,,50r,l,75r15,30l25,120r15,15l55,140r15,5l70,145xe" fillcolor="black [3213]" strokecolor="#c60" strokeweight="42e-5mm">
              <v:path arrowok="t"/>
            </v:shape>
            <v:shape id="_x0000_s9943" style="position:absolute;left:4330;top:565;width:509;height:20" coordsize="509,20" path="m,l,,20,10,70,20r30,l145,20,195,10,255,r,l255,r59,10l364,15r45,5l439,20,484,10,509,e" fillcolor="black [3213]" strokecolor="#c60" strokeweight="42e-5mm">
              <v:path arrowok="t"/>
            </v:shape>
            <v:shape id="_x0000_s9944" style="position:absolute;left:4330;top:565;width:509;height:45" coordsize="509,45" path="m,l,,40,15,90,25r60,10l230,45r84,-5l359,35r50,-5l459,15,509,e" fillcolor="black [3213]" strokecolor="#c60" strokeweight="42e-5mm">
              <v:path arrowok="t"/>
            </v:shape>
            <v:line id="_x0000_s9945" style="position:absolute" from="4325,660" to="4844,661" strokecolor="#c60" strokeweight="42e-5mm"/>
            <v:line id="_x0000_s9946" style="position:absolute" from="4325,690" to="4844,691" strokecolor="#c60" strokeweight="69e-5mm"/>
            <v:shape id="_x0000_s9947" style="position:absolute;left:5314;top:315;width:55;height:250" coordsize="55,250" path="m45,250r,l30,240,20,225,10,200,5,170r5,-30l20,115,30,95,50,65r,l55,60,50,50,35,35,,15,50,e" fillcolor="black [3213]" strokecolor="#c60" strokeweight="42e-5mm">
              <v:path arrowok="t"/>
            </v:shape>
            <v:shape id="_x0000_s9948" style="position:absolute;left:4844;top:315;width:50;height:250" coordsize="50,250" path="m,250r,l25,225,40,200r,-30l40,140,30,115,20,95,5,65r,l,60,,55,20,35,50,15,,e" fillcolor="black [3213]" strokecolor="#c60" strokeweight="42e-5mm">
              <v:path arrowok="t"/>
            </v:shape>
            <v:shape id="_x0000_s9949" style="position:absolute;left:4884;top:320;width:440;height:245" coordsize="440,245" path="m220,245r,l305,240r35,-5l370,230r30,-15l420,200r10,-20l440,150r,l435,120,425,95,405,70,375,45,345,25,305,15,265,5,220,r,l175,5,135,15,100,25,65,45,40,70,20,95,5,120,,150r,l5,180r15,20l40,215r25,15l100,235r35,5l220,245r,xe" fillcolor="black [3213]" strokecolor="#c60" strokeweight="42e-5mm">
              <v:path arrowok="t"/>
            </v:shape>
            <v:shape id="_x0000_s9950" style="position:absolute;left:4954;top:370;width:300;height:195" coordsize="300,195" path="m150,195r,l180,195r30,-5l235,180r20,-10l275,155r10,-15l295,120r5,-20l300,100,295,80,290,60,275,45,255,30,235,15,210,5,180,,150,r,l120,,90,5,65,15,45,30,25,45,15,60,5,80,,100r,l5,120r5,20l25,155r20,15l65,180r25,10l120,195r30,l150,195xe" fillcolor="black [3213]" strokecolor="#c60" strokeweight="42e-5mm">
              <v:path arrowok="t"/>
            </v:shape>
            <v:shape id="_x0000_s9951" style="position:absolute;left:4999;top:400;width:210;height:165" coordsize="210,165" path="m105,165r,l125,160r20,-5l165,145r15,-10l190,120r10,-20l205,85r5,-15l210,70r,-15l200,45,195,30,180,20,145,5,105,r,l65,5,30,20,20,30,10,45,5,55,,70r,l,85r10,15l15,120r15,15l45,145r20,10l85,160r20,5l105,165xe" fillcolor="black [3213]" strokecolor="#c60" strokeweight="42e-5mm">
              <v:path arrowok="t"/>
            </v:shape>
            <v:shape id="_x0000_s9952" style="position:absolute;left:5029;top:420;width:150;height:145" coordsize="150,145" path="m75,145r,l90,140r15,-5l115,120r10,-10l140,75,150,50r,l145,40r,-10l125,15,105,5,75,r,l45,5,25,15,10,30,,50r,l5,75r15,30l30,120r15,15l60,140r15,5l75,145xe" fillcolor="black [3213]" strokecolor="#c60" strokeweight="42e-5mm">
              <v:path arrowok="t"/>
            </v:shape>
            <v:shape id="_x0000_s9953" style="position:absolute;left:4844;top:565;width:515;height:20" coordsize="515,20" path="m,l,,25,10,70,20r35,l145,20,200,10,260,r,l260,r60,10l370,15r40,5l445,20,490,10,515,e" fillcolor="black [3213]" strokecolor="#c60" strokeweight="42e-5mm">
              <v:path arrowok="t"/>
            </v:shape>
            <v:shape id="_x0000_s9954" style="position:absolute;left:4844;top:565;width:515;height:45" coordsize="515,45" path="m,l,,45,15,90,25r65,10l230,45r90,-5l365,35r50,-5l460,15,515,e" fillcolor="black [3213]" strokecolor="#c60" strokeweight="42e-5mm">
              <v:path arrowok="t"/>
            </v:shape>
            <v:line id="_x0000_s9955" style="position:absolute" from="4844,660" to="5364,661" strokecolor="#c60" strokeweight="42e-5mm"/>
            <v:line id="_x0000_s9956" style="position:absolute" from="4844,690" to="5364,691" strokecolor="#c60" strokeweight="69e-5mm"/>
            <v:shape id="_x0000_s9957" style="position:absolute;left:5833;top:315;width:50;height:250" coordsize="50,250" path="m40,250r,l30,240,20,225,5,200r,-30l10,140r5,-25l30,95,50,65r,l50,60r,-10l30,35,,15,45,e" fillcolor="black [3213]" strokecolor="#c60" strokeweight="42e-5mm">
              <v:path arrowok="t"/>
            </v:shape>
            <v:shape id="_x0000_s9958" style="position:absolute;left:5364;top:315;width:50;height:250" coordsize="50,250" path="m,250r,l25,225,35,200r5,-30l40,140,30,115,20,95,,65r,l,60,,55,20,35,50,15,,e" fillcolor="black [3213]" strokecolor="#c60" strokeweight="42e-5mm">
              <v:path arrowok="t"/>
            </v:shape>
            <v:shape id="_x0000_s9959" style="position:absolute;left:5404;top:320;width:434;height:245" coordsize="434,245" path="m219,245r,l304,240r35,-5l369,230r25,-15l414,200r15,-20l434,150r,l434,120,419,95,399,70,374,45,339,25,304,15,264,5,219,r,l174,5,134,15,94,25,65,45,40,70,20,95,5,120,,150r,l5,180r10,20l35,215r30,15l94,235r40,5l219,245r,xe" fillcolor="black [3213]" strokecolor="#c60" strokeweight="42e-5mm">
              <v:path arrowok="t"/>
            </v:shape>
            <v:shape id="_x0000_s9960" style="position:absolute;left:5473;top:370;width:300;height:195" coordsize="300,195" path="m150,195r,l180,195r25,-5l230,180r25,-10l270,155r15,-15l295,120r5,-20l300,100,295,80,290,60,275,45,255,30,235,15,205,5,180,,150,r,l120,,90,5,65,15,45,30,25,45,10,60,,80r,20l,100r,20l10,140r15,15l40,170r25,10l90,190r30,5l150,195r,xe" fillcolor="black [3213]" strokecolor="#c60" strokeweight="42e-5mm">
              <v:path arrowok="t"/>
            </v:shape>
            <v:shape id="_x0000_s9961" style="position:absolute;left:5518;top:400;width:210;height:165" coordsize="210,165" path="m105,165r,l125,160r20,-5l160,145r15,-10l190,120r10,-20l205,85r5,-15l210,70,205,55,200,45,190,30,180,20,145,5,105,r,l65,5,30,20,15,30,10,45,,55,,70r,l,85r5,15l15,120r15,15l45,145r20,10l85,160r20,5l105,165xe" fillcolor="black [3213]" strokecolor="#c60" strokeweight="42e-5mm">
              <v:path arrowok="t"/>
            </v:shape>
            <v:shape id="_x0000_s9962" style="position:absolute;left:5548;top:420;width:145;height:145" coordsize="145,145" path="m75,145r,l90,140r10,-5l115,120r10,-10l140,75r5,-25l145,50r,-10l140,30,125,15,100,5,75,r,l45,5,20,15,5,30,,50r,l5,75r15,30l30,120r15,15l55,140r20,5l75,145xe" fillcolor="black [3213]" strokecolor="#c60" strokeweight="42e-5mm">
              <v:path arrowok="t"/>
            </v:shape>
            <v:shape id="_x0000_s9963" style="position:absolute;left:5364;top:565;width:509;height:20" coordsize="509,20" path="m,l,,25,10,70,20r35,l144,20,194,10,259,r,l259,r60,10l369,15r40,5l444,20,489,10,509,e" fillcolor="black [3213]" strokecolor="#c60" strokeweight="42e-5mm">
              <v:path arrowok="t"/>
            </v:shape>
            <v:shape id="_x0000_s9964" style="position:absolute;left:5364;top:565;width:509;height:45" coordsize="509,45" path="m,l,,40,15,90,25r64,10l229,45r85,-5l364,35r45,-5l459,15,509,e" fillcolor="black [3213]" strokecolor="#c60" strokeweight="42e-5mm">
              <v:path arrowok="t"/>
            </v:shape>
            <v:line id="_x0000_s9965" style="position:absolute" from="5364,660" to="5878,661" strokecolor="#c60" strokeweight="42e-5mm"/>
            <v:line id="_x0000_s9966" style="position:absolute" from="5364,690" to="5878,691" strokecolor="#c60" strokeweight="69e-5mm"/>
            <v:shape id="_x0000_s9967" style="position:absolute;left:6148;top:555;width:249;height:65" coordsize="249,65" path="m,55r,l25,35,50,25,80,20r30,5l135,30r20,10l174,50r10,10l184,60r5,5l199,60,214,40,229,20,234,r,l249,60e" fillcolor="black [3213]" strokecolor="#c60" strokeweight="42e-5mm">
              <v:path arrowok="t"/>
            </v:shape>
            <v:shape id="_x0000_s9968" style="position:absolute;left:5878;top:315;width:50;height:250" coordsize="50,250" path="m5,250r,l30,225,40,200r5,-30l40,140,35,115,25,95,5,65r,l,60,5,55,20,35,50,15,,e" fillcolor="black [3213]" strokecolor="#c60" strokeweight="42e-5mm">
              <v:path arrowok="t"/>
            </v:shape>
            <v:shape id="_x0000_s9969" style="position:absolute;left:5923;top:325;width:399;height:250" coordsize="399,250" path="m205,240r,l235,245r80,5l315,250r30,-5l360,240r15,-10l385,215r4,-15l394,180r5,-20l399,160r-5,-25l385,110,375,85,355,60,330,35,300,20,265,5,230,r,l180,,135,10,95,20,65,40,35,65,20,90,5,115,,145r,l,175r15,20l35,210r30,15l95,230r35,5l205,240r,xe" fillcolor="black [3213]" strokecolor="#c60" strokeweight="42e-5mm">
              <v:path arrowok="t"/>
            </v:shape>
            <v:shape id="_x0000_s9970" style="position:absolute;left:5993;top:370;width:265;height:195" coordsize="265,195" path="m135,195r,l235,160r,l250,150r15,-20l265,105r,-25l250,55,230,30,195,10,155,r,l120,,90,5,65,15,40,30,25,45,10,60,,80r,20l,100r,20l10,140r15,15l40,170r25,10l90,190r45,5l135,195xe" fillcolor="black [3213]" strokecolor="#c60" strokeweight="42e-5mm">
              <v:path arrowok="t"/>
            </v:shape>
            <v:shape id="_x0000_s9971" style="position:absolute;left:6033;top:400;width:185;height:165" coordsize="185,165" path="m95,165r,l170,105r,l180,95r5,-15l185,65,180,45,170,30,155,15,135,5,110,r,l85,,65,5,50,10,35,20,20,30,10,45,5,55,,70r,l5,85r5,20l20,120r15,15l65,155r15,10l95,165r,xe" fillcolor="black [3213]" strokecolor="#c60" strokeweight="42e-5mm">
              <v:path arrowok="t"/>
            </v:shape>
            <v:shape id="_x0000_s9972" style="position:absolute;left:6068;top:420;width:125;height:145" coordsize="125,145" path="m60,145r,l80,115,120,70r,l125,60r,-10l125,40,120,30,110,20,100,10,90,5,75,r,l45,5,20,15,5,30,,50r,l,60,5,75r15,30l40,135r10,5l60,145r,xe" fillcolor="black [3213]" strokecolor="#c60" strokeweight="42e-5mm">
              <v:path arrowok="t"/>
            </v:shape>
            <v:shape id="_x0000_s9973" style="position:absolute;left:5883;top:565;width:265;height:45" coordsize="265,45" path="m,l,,20,10,70,20r35,l145,20,190,10,245,r,l245,r,20l245,20r10,l265,45e" fillcolor="black [3213]" strokecolor="#c60" strokeweight="42e-5mm">
              <v:path arrowok="t"/>
            </v:shape>
            <v:shape id="_x0000_s9974" style="position:absolute;left:5883;top:565;width:265;height:45" coordsize="265,45" path="m,l,,40,15,90,25r65,10l155,35r75,10l230,45r10,l235,40r,l235,40r-5,-5l235,25r5,-5l250,20r5,10l265,45e" fillcolor="black [3213]" strokecolor="#c60" strokeweight="42e-5mm">
              <v:path arrowok="t"/>
            </v:shape>
            <v:shape id="_x0000_s9975" style="position:absolute;left:5883;top:590;width:235;height:70" coordsize="235,70" path="m,70r,l235,70r,l220,65,210,60,195,50,185,40r,l180,30,175,15r,l170,r,25e" fillcolor="black [3213]" strokecolor="#c60" strokeweight="42e-5mm">
              <v:path arrowok="t"/>
            </v:shape>
            <v:shape id="_x0000_s9976" style="position:absolute;left:5883;top:595;width:235;height:95" coordsize="235,95" path="m,95r,l235,95r,l215,90,195,80,175,70,165,55r,l150,35,145,15r,l140,r,20e" fillcolor="black [3213]" strokecolor="#c60" strokeweight="69e-5mm">
              <v:path arrowok="t"/>
            </v:shape>
            <v:shape id="_x0000_s9977" style="position:absolute;left:6148;top:1085;width:249;height:50" coordsize="249,50" path="m,40r,l10,30,25,20,50,5r30,l110,10r25,5l155,30r29,20l184,50r5,l199,50,214,30,234,r15,45e" fillcolor="black [3213]" strokecolor="#c60" strokeweight="42e-5mm">
              <v:path arrowok="t"/>
            </v:shape>
            <v:shape id="_x0000_s9978" style="position:absolute;left:6148;top:615;width:249;height:50" coordsize="249,50" path="m,l,,25,25,50,35r30,5l110,40,135,30,155,20,184,r,l189,r5,l214,20r20,30l249,e" fillcolor="black [3213]" strokecolor="#c60" strokeweight="42e-5mm">
              <v:path arrowok="t"/>
            </v:shape>
            <v:shape id="_x0000_s9979" style="position:absolute;left:6148;top:655;width:244;height:435" coordsize="244,435" path="m,220r,l5,305r5,35l15,370r15,30l45,420r20,10l95,435r,l125,435r25,-15l174,400r25,-25l219,340r10,-35l239,265r5,-45l244,220r-5,-45l229,135,219,95,199,65,174,40,150,20,125,5,95,r,l65,5,45,15,30,35,15,65,10,95,5,135,,220r,xe" fillcolor="black [3213]" strokecolor="#c60" strokeweight="42e-5mm">
              <v:path arrowok="t"/>
            </v:shape>
            <v:shape id="_x0000_s9980" style="position:absolute;left:6148;top:725;width:194;height:300" coordsize="194,300" path="m,150r,l,180r5,25l15,230r10,25l40,270r15,15l75,295r20,5l95,300r20,-5l135,290r15,-15l164,255r15,-20l189,210r5,-30l194,150r,l194,120,189,90,179,65,164,45,150,25,135,10,115,5,95,r,l75,,55,10,40,25,25,45,15,65,5,90,,120r,30l,150xe" fillcolor="black [3213]" strokecolor="#c60" strokeweight="42e-5mm">
              <v:path arrowok="t"/>
            </v:shape>
            <v:shape id="_x0000_s9981" style="position:absolute;left:6148;top:770;width:164;height:210" coordsize="164,210" path="m,105r,l5,125r5,20l20,160r10,15l45,190r20,10l80,205r15,5l95,210r15,-5l120,200r15,-10l145,180r15,-35l164,105r,l160,65,145,30,135,20,120,10,110,,95,r,l80,,65,5,45,15,30,30,20,45,10,65,5,85,,105r,xe" fillcolor="black [3213]" strokecolor="#c60" strokeweight="42e-5mm">
              <v:path arrowok="t"/>
            </v:shape>
            <v:shape id="_x0000_s9982" style="position:absolute;left:6148;top:800;width:145;height:145" coordsize="145,145" path="m,75r,l5,90r5,10l25,115r10,10l70,140r25,5l95,145r10,l115,140r15,-15l140,105r5,-30l145,75,140,45,130,20,115,5,95,r,l70,5,40,20,25,30,10,45,5,55,,75r,xe" fillcolor="black [3213]" strokecolor="#c60" strokeweight="42e-5mm">
              <v:path arrowok="t"/>
            </v:shape>
            <v:shape id="_x0000_s9983" style="position:absolute;left:6128;top:615;width:20;height:510" coordsize="20,510" path="m20,r,l10,25,,70r,35l,145r10,50l20,260r,l20,260,10,320,5,370,,410r,35l10,490r10,20e" fillcolor="black [3213]" strokecolor="#c60" strokeweight="42e-5mm">
              <v:path arrowok="t"/>
            </v:shape>
            <v:shape id="_x0000_s9984" style="position:absolute;left:6103;top:615;width:45;height:510" coordsize="45,510" path="m45,r,l30,40,20,90,10,155,,230r5,85l10,365r5,45l30,460r15,50e" fillcolor="black [3213]" strokecolor="#c60" strokeweight="42e-5mm">
              <v:path arrowok="t"/>
            </v:shape>
            <v:line id="_x0000_s9985" style="position:absolute" from="6053,615" to="6054,1135" strokecolor="#c60" strokeweight="42e-5mm"/>
            <v:line id="_x0000_s9986" style="position:absolute" from="6023,615" to="6024,1135" strokecolor="#c60" strokeweight="69e-5mm"/>
            <v:shape id="_x0000_s9987" style="position:absolute;left:6148;top:1605;width:249;height:50" coordsize="249,50" path="m,40r,l10,25,25,15,50,5r30,l110,5r25,10l155,25r29,20l184,45r5,5l199,50,214,30,234,r15,45e" fillcolor="black [3213]" strokecolor="#c60" strokeweight="42e-5mm">
              <v:path arrowok="t"/>
            </v:shape>
            <v:shape id="_x0000_s9988" style="position:absolute;left:6148;top:1130;width:249;height:50" coordsize="249,50" path="m,5r,l25,30,50,40r30,5l110,40r25,-5l155,25,184,5r,l189,r5,5l214,20r20,30l249,e" fillcolor="black [3213]" strokecolor="#c60" strokeweight="42e-5mm">
              <v:path arrowok="t"/>
            </v:shape>
            <v:shape id="_x0000_s9989" style="position:absolute;left:6148;top:1175;width:244;height:435" coordsize="244,435" path="m,220r,l5,300r5,40l15,370r15,25l45,415r20,15l95,435r,l125,430r25,-10l174,400r25,-25l219,340r10,-35l239,260r5,-40l244,220r-5,-45l229,135,219,95,199,65,174,40,150,20,125,5,95,r,l65,5,45,15,30,35,15,65,10,95,5,135,,220r,xe" fillcolor="black [3213]" strokecolor="#c60" strokeweight="42e-5mm">
              <v:path arrowok="t"/>
            </v:shape>
            <v:shape id="_x0000_s9990" style="position:absolute;left:6148;top:1245;width:194;height:295" coordsize="194,295" path="m,150r,l,180r5,25l15,230r10,20l40,270r15,15l75,295r20,l95,295r20,l135,285r15,-10l164,255r15,-25l189,205r5,-25l194,150r,l194,120,189,90,179,65,164,40,150,25,135,10,115,,95,r,l75,,55,10,40,25,25,40,15,65,5,90,,120r,30l,150xe" fillcolor="black [3213]" strokecolor="#c60" strokeweight="42e-5mm">
              <v:path arrowok="t"/>
            </v:shape>
            <v:shape id="_x0000_s9991" style="position:absolute;left:6148;top:1290;width:164;height:205" coordsize="164,205" path="m,105r,l5,125r5,20l20,160r10,15l45,190r20,10l80,205r15,l95,205r15,l120,200r15,-10l145,175r15,-30l164,105r,l160,60,145,30,135,15,120,5,110,,95,r,l80,,65,5,45,15,30,30,20,45,10,60,5,80,,105r,xe" fillcolor="black [3213]" strokecolor="#c60" strokeweight="42e-5mm">
              <v:path arrowok="t"/>
            </v:shape>
            <v:shape id="_x0000_s9992" style="position:absolute;left:6148;top:1320;width:145;height:145" coordsize="145,145" path="m,75r,l5,85r5,15l25,115r10,10l70,140r25,5l95,145r10,l115,140r15,-15l140,100r5,-25l145,75,140,45,130,20,115,5,95,r,l70,5,40,20,25,30,10,40,5,55,,75r,xe" fillcolor="black [3213]" strokecolor="#c60" strokeweight="42e-5mm">
              <v:path arrowok="t"/>
            </v:shape>
            <v:shape id="_x0000_s9993" style="position:absolute;left:6128;top:1135;width:20;height:510" coordsize="20,510" path="m20,r,l10,25,,70r,35l,145r10,50l20,255r,l20,255,10,320,5,370,,410r,35l10,490r10,20e" fillcolor="black [3213]" strokecolor="#c60" strokeweight="42e-5mm">
              <v:path arrowok="t"/>
            </v:shape>
            <v:shape id="_x0000_s9994" style="position:absolute;left:6103;top:1135;width:45;height:510" coordsize="45,510" path="m45,r,l30,40,20,90,10,155,,230r5,85l10,365r5,45l30,460r15,50e" fillcolor="black [3213]" strokecolor="#c60" strokeweight="42e-5mm">
              <v:path arrowok="t"/>
            </v:shape>
            <v:line id="_x0000_s9995" style="position:absolute" from="6053,1135" to="6054,1650" strokecolor="#c60" strokeweight="42e-5mm"/>
            <v:line id="_x0000_s9996" style="position:absolute" from="6023,1135" to="6024,1650" strokecolor="#c60" strokeweight="69e-5mm"/>
            <v:shape id="_x0000_s9997" style="position:absolute;left:6148;top:2125;width:249;height:50" coordsize="249,50" path="m,40r,l10,25,25,15,50,5,80,r30,5l135,15r20,10l184,45r,l189,50r10,-5l214,30,234,r15,45e" fillcolor="black [3213]" strokecolor="#c60" strokeweight="42e-5mm">
              <v:path arrowok="t"/>
            </v:shape>
            <v:shape id="_x0000_s9998" style="position:absolute;left:6148;top:1650;width:249;height:50" coordsize="249,50" path="m,5r,l25,25,50,40r30,5l110,40r25,-5l155,25,184,5r,l189,r5,5l214,20r20,30l249,e" fillcolor="black [3213]" strokecolor="#c60" strokeweight="42e-5mm">
              <v:path arrowok="t"/>
            </v:shape>
            <v:shape id="_x0000_s9999" style="position:absolute;left:6148;top:1695;width:244;height:435" coordsize="244,435" path="m,215r,l5,300r5,35l15,370r15,25l45,415r20,15l95,435r,l125,430r25,-10l174,400r25,-30l219,340r10,-40l239,260r5,-45l244,215r-5,-45l229,130,219,95,199,65,174,35,150,15,125,5,95,r,l65,,45,15,30,35,15,60,10,95,5,130,,215r,xe" fillcolor="black [3213]" strokecolor="#c60" strokeweight="42e-5mm">
              <v:path arrowok="t"/>
            </v:shape>
            <v:shape id="_x0000_s10000" style="position:absolute;left:6148;top:1760;width:194;height:300" coordsize="194,300" path="m,150r,l,180r5,30l15,235r10,20l40,275r15,15l75,295r20,5l95,300r20,l135,290r15,-15l164,260r15,-25l189,210r5,-30l194,150r,l194,120,189,95,179,70,164,45,150,30,135,15,115,5,95,r,l75,5,55,15,40,25,25,45,15,65,5,95,,120r,30l,150xe" fillcolor="black [3213]" strokecolor="#c60" strokeweight="42e-5mm">
              <v:path arrowok="t"/>
            </v:shape>
            <v:shape id="_x0000_s10001" style="position:absolute;left:6148;top:1805;width:164;height:210" coordsize="164,210" path="m,105r,l5,125r5,20l20,165r10,15l45,190r20,10l80,210r15,l95,210r15,l120,205r15,-10l145,180r15,-30l164,105r,l160,65,145,35,135,20,120,10,110,5,95,r,l80,5,65,10,45,20,30,30,20,50,10,65,5,85,,105r,xe" fillcolor="black [3213]" strokecolor="#c60" strokeweight="42e-5mm">
              <v:path arrowok="t"/>
            </v:shape>
            <v:shape id="_x0000_s10002" style="position:absolute;left:6148;top:1840;width:145;height:145" coordsize="145,145" path="m,70r,l5,85r5,15l25,110r10,15l70,140r25,5l95,145r10,l115,140r15,-15l140,100r5,-30l145,70,140,45,130,20,115,5,95,r,l70,5,40,15,25,30,10,40,5,55,,70r,xe" fillcolor="black [3213]" strokecolor="#c60" strokeweight="42e-5mm">
              <v:path arrowok="t"/>
            </v:shape>
            <v:shape id="_x0000_s10003" style="position:absolute;left:6128;top:1655;width:20;height:510" coordsize="20,510" path="m20,r,l10,20,,70r,30l,145r10,50l20,255r,l20,255,10,315,5,365,,410r,30l10,485r10,25e" fillcolor="black [3213]" strokecolor="#c60" strokeweight="42e-5mm">
              <v:path arrowok="t"/>
            </v:shape>
            <v:shape id="_x0000_s10004" style="position:absolute;left:6103;top:1655;width:45;height:510" coordsize="45,510" path="m45,r,l30,40,20,90,10,150,,230r5,85l10,360r5,50l30,460r15,50e" fillcolor="black [3213]" strokecolor="#c60" strokeweight="42e-5mm">
              <v:path arrowok="t"/>
            </v:shape>
            <v:line id="_x0000_s10005" style="position:absolute" from="6053,1650" to="6054,2170" strokecolor="#c60" strokeweight="42e-5mm"/>
            <v:line id="_x0000_s10006" style="position:absolute" from="6023,1650" to="6024,2170" strokecolor="#c60" strokeweight="69e-5mm"/>
            <v:shape id="_x0000_s10007" style="position:absolute;left:6148;top:2646;width:249;height:50" coordsize="249,50" path="m,40r,l10,25,25,15,50,5,80,r30,5l135,15r20,10l184,45r,l189,50r10,-5l214,30,234,r15,45e" fillcolor="black [3213]" strokecolor="#c60" strokeweight="42e-5mm">
              <v:path arrowok="t"/>
            </v:shape>
            <v:shape id="_x0000_s10008" style="position:absolute;left:6148;top:2170;width:249;height:50" coordsize="249,50" path="m,l,,25,25,50,40r30,l110,40,135,30,155,20,184,5r,l189,r5,l214,20r20,30l249,e" fillcolor="black [3213]" strokecolor="#c60" strokeweight="42e-5mm">
              <v:path arrowok="t"/>
            </v:shape>
            <v:shape id="_x0000_s10009" style="position:absolute;left:6148;top:2210;width:244;height:441" coordsize="244,441" path="m,221r,l5,306r5,35l15,371r15,30l45,421r20,10l95,441r,l125,436r25,-10l174,406r25,-30l219,346r10,-40l239,266r5,-45l244,221r-5,-45l229,135,219,100,199,65,174,40,150,20,125,5,95,r,l65,5,45,20,30,40,15,65r-5,35l5,135,,221r,xe" fillcolor="black [3213]" strokecolor="#c60" strokeweight="42e-5mm">
              <v:path arrowok="t"/>
            </v:shape>
            <v:shape id="_x0000_s10010" style="position:absolute;left:6148;top:2280;width:194;height:301" coordsize="194,301" path="m,151r,l,181r5,30l15,236r10,20l40,276r15,10l75,296r20,5l95,301r20,-5l135,291r15,-15l164,256r15,-20l189,211r5,-30l194,151r,l194,121,189,91,179,65,164,45,150,25,135,15,115,5,95,r,l75,5,55,10,40,25,25,45,15,65,5,91,,121r,30l,151xe" fillcolor="black [3213]" strokecolor="#c60" strokeweight="42e-5mm">
              <v:path arrowok="t"/>
            </v:shape>
            <v:shape id="_x0000_s10011" style="position:absolute;left:6148;top:2325;width:164;height:211" coordsize="164,211" path="m,106r,l5,126r5,20l20,166r10,15l45,191r20,10l80,206r15,5l95,211r15,l120,201r15,-5l145,181r15,-35l164,106r,l160,66,145,30,135,20,120,10,110,5,95,r,l80,,65,10,45,20,30,30,20,46,10,66,5,86,,106r,xe" fillcolor="black [3213]" strokecolor="#c60" strokeweight="42e-5mm">
              <v:path arrowok="t"/>
            </v:shape>
            <v:shape id="_x0000_s10012" style="position:absolute;left:6148;top:2355;width:145;height:151" coordsize="145,151" path="m,76r,l5,91r5,15l25,116r10,10l70,141r25,10l95,151r10,-5l115,146r15,-20l140,106r5,-30l145,76,140,46,130,26,115,10,95,r,l70,5,40,21,25,31,10,46,5,61,,76r,xe" fillcolor="black [3213]" strokecolor="#c60" strokeweight="42e-5mm">
              <v:path arrowok="t"/>
            </v:shape>
            <v:shape id="_x0000_s10013" style="position:absolute;left:6128;top:2170;width:20;height:516" coordsize="20,516" path="m20,r,l10,25,,70r,35l,145r10,56l20,261r,l20,261,10,321,5,371,,411r,35l10,491r10,25e" fillcolor="black [3213]" strokecolor="#c60" strokeweight="42e-5mm">
              <v:path arrowok="t"/>
            </v:shape>
            <v:shape id="_x0000_s10014" style="position:absolute;left:6103;top:2170;width:45;height:516" coordsize="45,516" path="m45,r,l30,45,20,90,10,155,,231r5,90l10,366r5,50l30,461r15,55e" fillcolor="black [3213]" strokecolor="#c60" strokeweight="42e-5mm">
              <v:path arrowok="t"/>
            </v:shape>
            <v:line id="_x0000_s10015" style="position:absolute" from="6053,2170" to="6054,2691" strokecolor="#c60" strokeweight="42e-5mm"/>
            <v:line id="_x0000_s10016" style="position:absolute" from="6023,2170" to="6024,2691" strokecolor="#c60" strokeweight="69e-5mm"/>
            <v:shape id="_x0000_s10017" style="position:absolute;left:6148;top:3161;width:249;height:50" coordsize="249,50" path="m,40r,l10,30,25,20,50,5r30,l110,10r25,5l155,30r29,20l184,50r5,l199,50,214,30,234,r15,45e" fillcolor="black [3213]" strokecolor="#c60" strokeweight="42e-5mm">
              <v:path arrowok="t"/>
            </v:shape>
            <v:shape id="_x0000_s10018" style="position:absolute;left:6148;top:2691;width:249;height:50" coordsize="249,50" path="m,l,,25,25,50,35r30,5l110,40,135,30,155,20,184,r,l189,r5,l214,20r20,30l249,e" fillcolor="black [3213]" strokecolor="#c60" strokeweight="42e-5mm">
              <v:path arrowok="t"/>
            </v:shape>
            <v:shape id="_x0000_s10019" style="position:absolute;left:6148;top:2731;width:244;height:435" coordsize="244,435" path="m,220r,l5,305r5,35l15,370r15,25l45,420r20,10l95,435r,l125,435r25,-15l174,400r25,-25l219,340r10,-35l239,265r5,-45l244,220r-5,-45l229,135,219,95,199,65,174,40,150,20,125,5,95,r,l65,5,45,15,30,35,15,65,10,95,5,135,,220r,xe" fillcolor="black [3213]" strokecolor="#c60" strokeweight="42e-5mm">
              <v:path arrowok="t"/>
            </v:shape>
            <v:shape id="_x0000_s10020" style="position:absolute;left:6148;top:2801;width:194;height:300" coordsize="194,300" path="m,150r,l,180r5,25l15,230r10,25l40,270r15,15l75,295r20,5l95,300r20,-5l135,290r15,-15l164,255r15,-20l189,210r5,-30l194,150r,l194,120,189,90,179,65,164,45,150,25,135,10,115,5,95,r,l75,,55,10,40,25,25,40,15,65,5,90,,120r,30l,150xe" fillcolor="black [3213]" strokecolor="#c60" strokeweight="42e-5mm">
              <v:path arrowok="t"/>
            </v:shape>
            <v:shape id="_x0000_s10021" style="position:absolute;left:6148;top:2846;width:164;height:210" coordsize="164,210" path="m,105r,l5,125r5,20l20,160r10,15l45,190r20,10l80,205r15,5l95,210r15,-5l120,200r15,-10l145,180r15,-35l164,105r,l160,65,145,30,135,15,120,10,110,,95,r,l80,,65,5,45,15,30,30,20,45,10,65,5,85,,105r,xe" fillcolor="black [3213]" strokecolor="#c60" strokeweight="42e-5mm">
              <v:path arrowok="t"/>
            </v:shape>
            <v:shape id="_x0000_s10022" style="position:absolute;left:6148;top:2876;width:145;height:145" coordsize="145,145" path="m,75r,l5,90r5,10l25,115r10,10l70,140r25,5l95,145r10,l115,140r15,-15l140,105r5,-30l145,75,140,45,130,20,115,5,95,r,l70,5,40,20,25,30,10,45,5,55,,75r,xe" fillcolor="black [3213]" strokecolor="#c60" strokeweight="42e-5mm">
              <v:path arrowok="t"/>
            </v:shape>
            <v:shape id="_x0000_s10023" style="position:absolute;left:6128;top:2691;width:20;height:510" coordsize="20,510" path="m20,r,l10,25,,70r,35l,145r10,50l20,260r,l20,260,10,320,5,370,,410r,35l10,490r10,20e" fillcolor="black [3213]" strokecolor="#c60" strokeweight="42e-5mm">
              <v:path arrowok="t"/>
            </v:shape>
            <v:shape id="_x0000_s10024" style="position:absolute;left:6103;top:2691;width:45;height:510" coordsize="45,510" path="m45,r,l30,40,20,90,10,155,,230r5,85l10,365r5,45l30,460r15,50e" fillcolor="black [3213]" strokecolor="#c60" strokeweight="42e-5mm">
              <v:path arrowok="t"/>
            </v:shape>
            <v:line id="_x0000_s10025" style="position:absolute" from="6053,2691" to="6054,3206" strokecolor="#c60" strokeweight="42e-5mm"/>
            <v:line id="_x0000_s10026" style="position:absolute" from="6023,2691" to="6024,3206" strokecolor="#c60" strokeweight="69e-5mm"/>
            <v:shape id="_x0000_s10027" style="position:absolute;left:6148;top:3681;width:249;height:50" coordsize="249,50" path="m,40r,l10,25,25,15,50,5r30,l110,5r25,10l155,25r29,20l184,45r5,5l199,45,214,30,234,r15,45e" fillcolor="black [3213]" strokecolor="#c60" strokeweight="42e-5mm">
              <v:path arrowok="t"/>
            </v:shape>
            <v:shape id="_x0000_s10028" style="position:absolute;left:6148;top:3206;width:249;height:50" coordsize="249,50" path="m,5r,l25,30,50,40r30,5l110,40r25,-5l155,25,184,5r,l189,r5,5l214,20r20,30l249,e" fillcolor="black [3213]" strokecolor="#c60" strokeweight="42e-5mm">
              <v:path arrowok="t"/>
            </v:shape>
            <v:shape id="_x0000_s10029" style="position:absolute;left:6148;top:3251;width:244;height:435" coordsize="244,435" path="m,215r,l5,300r5,40l15,370r15,25l45,415r20,15l95,435r,l125,430r25,-10l174,400r25,-25l219,340r10,-35l239,260r5,-40l244,220r-5,-45l229,135,219,95,199,65,174,40,150,15,125,5,95,r,l65,5,45,15,30,35,15,65,10,95,5,130,,215r,xe" fillcolor="black [3213]" strokecolor="#c60" strokeweight="42e-5mm">
              <v:path arrowok="t"/>
            </v:shape>
            <v:shape id="_x0000_s10030" style="position:absolute;left:6148;top:3321;width:194;height:295" coordsize="194,295" path="m,145r,l,175r5,30l15,230r10,20l40,270r15,15l75,295r20,l95,295r20,l135,285r15,-10l164,255r15,-25l189,205r5,-25l194,150r,l194,115,189,90,179,65,164,40,150,25,135,10,115,,95,r,l75,,55,10,40,25,25,40,15,65,5,90,,115r,30l,145xe" fillcolor="black [3213]" strokecolor="#c60" strokeweight="42e-5mm">
              <v:path arrowok="t"/>
            </v:shape>
            <v:shape id="_x0000_s10031" style="position:absolute;left:6148;top:3366;width:164;height:205" coordsize="164,205" path="m,100r,l5,125r5,20l20,160r10,15l45,190r20,10l80,205r15,l95,205r15,l120,200r15,-10l145,175r15,-30l164,105r,l160,60,145,30,135,15,120,5,110,,95,r,l80,,65,5,45,15,30,30,20,45,10,60,5,80,,100r,xe" fillcolor="black [3213]" strokecolor="#c60" strokeweight="42e-5mm">
              <v:path arrowok="t"/>
            </v:shape>
            <v:shape id="_x0000_s10032" style="position:absolute;left:6148;top:3396;width:145;height:145" coordsize="145,145" path="m,70r,l5,85r5,15l25,115r10,10l70,140r25,5l95,145r10,l115,140r15,-15l140,100r5,-25l145,75,140,45,130,20,115,5,95,r,l70,5,40,20,25,30,10,40,5,55,,70r,xe" fillcolor="black [3213]" strokecolor="#c60" strokeweight="42e-5mm">
              <v:path arrowok="t"/>
            </v:shape>
            <v:shape id="_x0000_s10033" style="position:absolute;left:6128;top:3211;width:20;height:510" coordsize="20,510" path="m20,r,l10,25,,70r,35l,145r10,50l20,255r,l20,255,10,320,5,370,,410r,35l10,485r10,25e" fillcolor="black [3213]" strokecolor="#c60" strokeweight="42e-5mm">
              <v:path arrowok="t"/>
            </v:shape>
            <v:shape id="_x0000_s10034" style="position:absolute;left:6103;top:3211;width:45;height:510" coordsize="45,510" path="m45,r,l30,40,20,90,10,155,,230r5,85l10,360r5,50l30,460r15,50e" fillcolor="black [3213]" strokecolor="#c60" strokeweight="42e-5mm">
              <v:path arrowok="t"/>
            </v:shape>
            <v:line id="_x0000_s10035" style="position:absolute" from="6053,3211" to="6054,3726" strokecolor="#c60" strokeweight="42e-5mm"/>
            <v:line id="_x0000_s10036" style="position:absolute" from="6023,3211" to="6024,3726" strokecolor="#c60" strokeweight="69e-5mm"/>
            <v:shape id="_x0000_s10037" style="position:absolute;left:6148;top:4201;width:249;height:50" coordsize="249,50" path="m,40r,l10,25,25,15,50,5,80,r30,5l135,15r20,10l184,45r,l189,50r10,-5l214,30,234,r15,45e" fillcolor="black [3213]" strokecolor="#c60" strokeweight="42e-5mm">
              <v:path arrowok="t"/>
            </v:shape>
            <v:shape id="_x0000_s10038" style="position:absolute;left:6148;top:3726;width:249;height:50" coordsize="249,50" path="m,5r,l25,25,50,40r30,5l110,40r25,-5l155,25,184,5r,l189,r5,5l214,20r20,30l249,e" fillcolor="black [3213]" strokecolor="#c60" strokeweight="42e-5mm">
              <v:path arrowok="t"/>
            </v:shape>
            <v:shape id="_x0000_s10039" style="position:absolute;left:6148;top:3771;width:244;height:435" coordsize="244,435" path="m,215r,l5,300r5,35l15,370r15,25l45,415r20,15l95,435r,l125,430r25,-10l174,400r25,-30l219,340r10,-40l239,260r5,-45l244,215r-5,-45l229,130,219,95,199,65,174,35,150,15,125,5,95,r,l65,,45,15,30,35,15,60,10,95,5,130,,215r,xe" fillcolor="black [3213]" strokecolor="#c60" strokeweight="42e-5mm">
              <v:path arrowok="t"/>
            </v:shape>
            <v:shape id="_x0000_s10040" style="position:absolute;left:6148;top:3836;width:194;height:300" coordsize="194,300" path="m,150r,l,180r5,30l15,235r10,20l40,275r15,15l75,295r20,5l95,300r20,l135,290r15,-15l164,260r15,-25l189,210r5,-30l194,150r,l194,120,189,95,179,70,164,45,150,30,135,15,115,5,95,r,l75,5,55,10,40,25,25,45,15,65,5,95,,120r,30l,150xe" fillcolor="black [3213]" strokecolor="#c60" strokeweight="42e-5mm">
              <v:path arrowok="t"/>
            </v:shape>
            <v:shape id="_x0000_s10041" style="position:absolute;left:6148;top:3881;width:164;height:210" coordsize="164,210" path="m,105r,l5,125r5,20l20,165r10,15l45,190r20,10l80,210r15,l95,210r15,l120,205r15,-10l145,180r15,-35l164,105r,l160,65,145,35,135,20,120,10,110,5,95,r,l80,5,65,10,45,20,30,30,20,45,10,65,5,85,,105r,xe" fillcolor="black [3213]" strokecolor="#c60" strokeweight="42e-5mm">
              <v:path arrowok="t"/>
            </v:shape>
            <v:shape id="_x0000_s10042" style="position:absolute;left:6148;top:3916;width:145;height:145" coordsize="145,145" path="m,70r,l5,85r5,15l25,110r10,10l70,140r25,5l95,145r10,l115,140r15,-15l140,100r5,-30l145,70,140,45,130,20,115,5,95,r,l70,,40,15,25,25,10,40,5,55,,70r,xe" fillcolor="black [3213]" strokecolor="#c60" strokeweight="42e-5mm">
              <v:path arrowok="t"/>
            </v:shape>
            <v:shape id="_x0000_s10043" style="position:absolute;left:6128;top:3731;width:20;height:510" coordsize="20,510" path="m20,r,l10,20,,70r,30l,145r10,50l20,255r,l20,255,10,315,5,365,,410r,30l10,485r10,25e" fillcolor="black [3213]" strokecolor="#c60" strokeweight="42e-5mm">
              <v:path arrowok="t"/>
            </v:shape>
            <v:shape id="_x0000_s10044" style="position:absolute;left:6103;top:3731;width:45;height:510" coordsize="45,510" path="m45,r,l30,40,20,90,10,150,,230r5,85l10,360r5,50l30,460r15,50e" fillcolor="black [3213]" strokecolor="#c60" strokeweight="42e-5mm">
              <v:path arrowok="t"/>
            </v:shape>
            <v:line id="_x0000_s10045" style="position:absolute" from="6053,3726" to="6054,4246" strokecolor="#c60" strokeweight="42e-5mm"/>
            <v:line id="_x0000_s10046" style="position:absolute" from="6023,3726" to="6024,4246" strokecolor="#c60" strokeweight="69e-5mm"/>
            <v:shape id="_x0000_s10047" style="position:absolute;left:6148;top:4716;width:249;height:55" coordsize="249,55" path="m,45r,l10,30,25,20,50,10,80,5r30,5l135,20r20,10l184,50r,l189,55r10,-5l214,35,234,r15,50e" fillcolor="black [3213]" strokecolor="#c60" strokeweight="42e-5mm">
              <v:path arrowok="t"/>
            </v:shape>
            <v:shape id="_x0000_s10048" style="position:absolute;left:6148;top:4246;width:249;height:50" coordsize="249,50" path="m,l,,25,25,50,40r30,l110,40,135,30,155,20,184,5r,l189,r5,l214,20r20,30l249,e" fillcolor="black [3213]" strokecolor="#c60" strokeweight="42e-5mm">
              <v:path arrowok="t"/>
            </v:shape>
            <v:shape id="_x0000_s10049" style="position:absolute;left:6148;top:4286;width:244;height:440" coordsize="244,440" path="m,220r,l5,305r5,35l15,370r15,30l45,420r20,10l95,440r,l125,435r25,-15l174,405r25,-30l219,345r10,-40l239,265r5,-45l244,220r-5,-45l229,135,219,100,199,65,174,40,150,20,125,5,95,r,l65,5,45,20,30,40,15,65r-5,35l5,135,,220r,xe" fillcolor="black [3213]" strokecolor="#c60" strokeweight="42e-5mm">
              <v:path arrowok="t"/>
            </v:shape>
            <v:shape id="_x0000_s10050" style="position:absolute;left:6148;top:4356;width:194;height:300" coordsize="194,300" path="m,150r,l,180r5,30l15,235r10,20l40,270r15,15l75,295r20,5l95,300r20,-5l135,290r15,-15l164,255r15,-20l189,210r5,-30l194,150r,l194,120,189,90,179,65,164,45,150,25,135,15,115,5,95,r,l75,5,55,10,40,25,25,45,15,65,5,90,,120r,30l,150xe" fillcolor="black [3213]" strokecolor="#c60" strokeweight="42e-5mm">
              <v:path arrowok="t"/>
            </v:shape>
            <v:shape id="_x0000_s10051" style="position:absolute;left:6148;top:4401;width:164;height:210" coordsize="164,210" path="m,105r,l5,125r5,20l20,165r10,15l45,190r20,10l80,205r15,5l95,210r15,l120,200r15,-10l145,180r15,-35l164,105r,l160,65,145,30,135,20,120,10,110,5,95,r,l80,,65,10,45,15,30,30,20,45,10,65,5,85,,105r,xe" fillcolor="black [3213]" strokecolor="#c60" strokeweight="42e-5mm">
              <v:path arrowok="t"/>
            </v:shape>
            <v:shape id="_x0000_s10052" style="position:absolute;left:6148;top:4431;width:145;height:150" coordsize="145,150" path="m,75r,l5,90r5,15l25,115r10,10l70,140r25,10l95,150r10,-5l115,145r15,-20l140,105r5,-30l145,75,140,45,130,25,115,10,95,r,l70,5,40,20,25,30,10,45,5,60,,75r,xe" fillcolor="black [3213]" strokecolor="#c60" strokeweight="42e-5mm">
              <v:path arrowok="t"/>
            </v:shape>
            <v:shape id="_x0000_s10053" style="position:absolute;left:6128;top:4246;width:20;height:515" coordsize="20,515" path="m20,r,l10,25,,70r,35l,145r10,55l20,260r,l20,260,10,320,5,370,,410r,35l10,490r10,25e" fillcolor="black [3213]" strokecolor="#c60" strokeweight="42e-5mm">
              <v:path arrowok="t"/>
            </v:shape>
            <v:shape id="_x0000_s10054" style="position:absolute;left:6103;top:4246;width:45;height:515" coordsize="45,515" path="m45,r,l30,45,20,90,10,155,,230r5,90l10,365r5,50l30,460r15,55e" fillcolor="black [3213]" strokecolor="#c60" strokeweight="42e-5mm">
              <v:path arrowok="t"/>
            </v:shape>
            <v:line id="_x0000_s10055" style="position:absolute" from="6053,4246" to="6054,4766" strokecolor="#c60" strokeweight="42e-5mm"/>
            <v:line id="_x0000_s10056" style="position:absolute" from="6023,4246" to="6024,4766" strokecolor="#c60" strokeweight="69e-5mm"/>
            <v:shape id="_x0000_s10057" style="position:absolute;left:6148;top:5236;width:249;height:50" coordsize="249,50" path="m,40r,l10,30,25,20,50,5r30,l110,10r25,5l155,30r29,20l184,50r5,l199,50,214,30,234,r15,45e" fillcolor="black [3213]" strokecolor="#c60" strokeweight="42e-5mm">
              <v:path arrowok="t"/>
            </v:shape>
            <v:shape id="_x0000_s10058" style="position:absolute;left:6148;top:4766;width:249;height:50" coordsize="249,50" path="m,l,,25,25,50,35r30,5l110,40,135,30,155,20,184,r,l189,r5,l214,20r20,30l249,e" fillcolor="black [3213]" strokecolor="#c60" strokeweight="42e-5mm">
              <v:path arrowok="t"/>
            </v:shape>
            <v:shape id="_x0000_s10059" style="position:absolute;left:6148;top:4806;width:244;height:435" coordsize="244,435" path="m,220r,l5,305r5,35l15,370r15,25l45,415r20,15l95,435r,l125,435r25,-15l174,400r25,-25l219,340r10,-35l239,265r5,-45l244,220r-5,-45l229,135,219,95,199,65,174,40,150,20,125,5,95,r,l65,5,45,15,30,35,15,65,10,95,5,135,,220r,xe" fillcolor="black [3213]" strokecolor="#c60" strokeweight="42e-5mm">
              <v:path arrowok="t"/>
            </v:shape>
            <v:shape id="_x0000_s10060" style="position:absolute;left:6148;top:4876;width:194;height:300" coordsize="194,300" path="m,150r,l,180r5,25l15,230r10,25l40,270r15,15l75,295r20,5l95,300r20,-5l135,285r15,-10l164,255r15,-20l189,205r5,-25l194,150r,l194,120,189,90,179,65,164,45,150,25,135,10,115,,95,r,l75,,55,10,40,25,25,40,15,65,5,90,,120r,30l,150xe" fillcolor="black [3213]" strokecolor="#c60" strokeweight="42e-5mm">
              <v:path arrowok="t"/>
            </v:shape>
            <v:shape id="_x0000_s10061" style="position:absolute;left:6148;top:4921;width:164;height:210" coordsize="164,210" path="m,105r,l5,125r5,20l20,160r10,15l45,190r20,10l80,205r15,5l95,210r15,-5l120,200r15,-10l145,180r15,-35l164,105r,l160,65,145,30,135,15,120,5,110,,95,r,l80,,65,5,45,15,30,30,20,45,10,65,5,80,,105r,xe" fillcolor="black [3213]" strokecolor="#c60" strokeweight="42e-5mm">
              <v:path arrowok="t"/>
            </v:shape>
            <v:shape id="_x0000_s10062" style="position:absolute;left:6148;top:4951;width:145;height:145" coordsize="145,145" path="m,75r,l5,90r5,10l25,115r10,10l70,140r25,5l95,145r10,l115,140r15,-15l140,100r5,-25l145,75,140,45,130,20,115,5,95,r,l70,5,40,20,25,30,10,40,5,55,,75r,xe" fillcolor="black [3213]" strokecolor="#c60" strokeweight="42e-5mm">
              <v:path arrowok="t"/>
            </v:shape>
            <v:shape id="_x0000_s10063" style="position:absolute;left:6128;top:4766;width:20;height:510" coordsize="20,510" path="m20,r,l10,25,,70r,35l,145r10,50l20,260r,l20,260,10,320,5,370,,410r,35l10,490r10,20e" fillcolor="black [3213]" strokecolor="#c60" strokeweight="42e-5mm">
              <v:path arrowok="t"/>
            </v:shape>
            <v:shape id="_x0000_s10064" style="position:absolute;left:6103;top:4766;width:45;height:510" coordsize="45,510" path="m45,r,l30,40,20,90,10,155,,230r5,85l10,365r5,45l30,460r15,50e" fillcolor="black [3213]" strokecolor="#c60" strokeweight="42e-5mm">
              <v:path arrowok="t"/>
            </v:shape>
            <v:line id="_x0000_s10065" style="position:absolute" from="6053,4766" to="6054,5281" strokecolor="#c60" strokeweight="42e-5mm"/>
            <v:line id="_x0000_s10066" style="position:absolute" from="6023,4766" to="6024,5281" strokecolor="#c60" strokeweight="69e-5mm"/>
            <v:shape id="_x0000_s10067" style="position:absolute;left:6148;top:5756;width:249;height:50" coordsize="249,50" path="m,40r,l10,25,25,15,50,5,80,r30,5l135,15r20,10l184,45r,l189,50r10,-5l214,30,234,r15,45e" fillcolor="black [3213]" strokecolor="#c60" strokeweight="42e-5mm">
              <v:path arrowok="t"/>
            </v:shape>
            <v:shape id="_x0000_s10068" style="position:absolute;left:6148;top:5281;width:249;height:50" coordsize="249,50" path="m,5r,l25,25,50,40r30,5l110,40r25,-5l155,25,184,5r,l189,r5,5l214,20r20,30l249,e" fillcolor="black [3213]" strokecolor="#c60" strokeweight="42e-5mm">
              <v:path arrowok="t"/>
            </v:shape>
            <v:shape id="_x0000_s10069" style="position:absolute;left:6148;top:5326;width:244;height:435" coordsize="244,435" path="m,215r,l5,300r5,40l15,370r15,25l45,415r20,15l95,435r,l125,430r25,-10l174,400r25,-25l219,340r10,-35l239,260r5,-45l244,215r-5,-40l229,130,219,95,199,65,174,35,150,15,125,5,95,r,l65,5,45,15,30,35,15,60,10,95,5,130,,215r,xe" fillcolor="black [3213]" strokecolor="#c60" strokeweight="42e-5mm">
              <v:path arrowok="t"/>
            </v:shape>
            <v:shape id="_x0000_s10070" style="position:absolute;left:6148;top:5391;width:194;height:300" coordsize="194,300" path="m,150r,l,180r5,30l15,235r10,20l40,275r15,15l75,300r20,l95,300r20,l135,290r15,-15l164,260r15,-25l189,210r5,-25l194,150r,l194,120,189,95,179,70,164,45,150,30,135,15,115,5,95,r,l75,5,55,15,40,25,25,45,15,70,5,95,,120r,30l,150xe" fillcolor="black [3213]" strokecolor="#c60" strokeweight="42e-5mm">
              <v:path arrowok="t"/>
            </v:shape>
            <v:shape id="_x0000_s10071" style="position:absolute;left:6148;top:5436;width:164;height:210" coordsize="164,210" path="m,105r,l5,130r5,20l20,165r10,15l45,195r20,10l80,210r15,l95,210r15,l120,205r15,-10l145,180r15,-30l164,105r,l160,65,145,35,135,20,120,10,110,5,95,r,l80,5,65,10,45,20,30,35,20,50,10,65,5,85,,105r,xe" fillcolor="black [3213]" strokecolor="#c60" strokeweight="42e-5mm">
              <v:path arrowok="t"/>
            </v:shape>
            <v:shape id="_x0000_s10072" style="position:absolute;left:6148;top:5471;width:145;height:145" coordsize="145,145" path="m,70r,l5,85r5,15l25,115r10,10l70,140r25,5l95,145r10,l115,140r15,-15l140,100r5,-30l145,70,140,45,130,20,115,5,95,r,l70,5,40,20,25,30,10,40,5,55,,70r,xe" fillcolor="black [3213]" strokecolor="#c60" strokeweight="42e-5mm">
              <v:path arrowok="t"/>
            </v:shape>
            <v:shape id="_x0000_s10073" style="position:absolute;left:6128;top:5286;width:20;height:510" coordsize="20,510" path="m20,r,l10,20,,70r,35l,145r10,50l20,255r,l20,255,10,315,5,370,,410r,30l10,485r10,25e" fillcolor="black [3213]" strokecolor="#c60" strokeweight="42e-5mm">
              <v:path arrowok="t"/>
            </v:shape>
            <v:shape id="_x0000_s10074" style="position:absolute;left:6103;top:5286;width:45;height:510" coordsize="45,510" path="m45,r,l30,40,20,90,10,155,,230r5,85l10,360r5,50l30,460r15,50e" fillcolor="black [3213]" strokecolor="#c60" strokeweight="42e-5mm">
              <v:path arrowok="t"/>
            </v:shape>
            <v:line id="_x0000_s10075" style="position:absolute" from="6053,5286" to="6054,5801" strokecolor="#c60" strokeweight="42e-5mm"/>
            <v:line id="_x0000_s10076" style="position:absolute" from="6023,5286" to="6024,5801" strokecolor="#c60" strokeweight="69e-5mm"/>
            <v:shape id="_x0000_s10077" style="position:absolute;left:6148;top:6276;width:249;height:50" coordsize="249,50" path="m,40r,l10,25,25,15,50,5,80,r30,5l135,15r20,10l184,45r,l189,50r10,-5l214,30,234,r15,45e" fillcolor="black [3213]" strokecolor="#c60" strokeweight="42e-5mm">
              <v:path arrowok="t"/>
            </v:shape>
            <v:shape id="_x0000_s10078" style="position:absolute;left:6148;top:5801;width:249;height:50" coordsize="249,50" path="m,5r,l25,25,50,40r30,5l110,40,135,30r20,-5l184,5r,l189,r5,5l214,20r20,30l249,e" fillcolor="black [3213]" strokecolor="#c60" strokeweight="42e-5mm">
              <v:path arrowok="t"/>
            </v:shape>
            <v:shape id="_x0000_s10079" style="position:absolute;left:6148;top:5846;width:244;height:435" coordsize="244,435" path="m,215r,l5,300r5,35l15,370r15,25l45,415r20,15l95,435r,l125,430r25,-10l174,400r25,-30l219,340r10,-40l239,260r5,-45l244,215r-5,-45l229,130,219,95,199,60,174,35,150,15,125,5,95,r,l65,,45,15,30,35,15,60,10,95,5,130,,215r,xe" fillcolor="black [3213]" strokecolor="#c60" strokeweight="42e-5mm">
              <v:path arrowok="t"/>
            </v:shape>
            <v:shape id="_x0000_s10080" style="position:absolute;left:6148;top:5911;width:194;height:300" coordsize="194,300" path="m,150r,l,180r5,30l15,235r10,20l40,275r15,10l75,295r20,5l95,300r20,l135,290r15,-15l164,260r15,-25l189,210r5,-30l194,150r,l194,120,189,95,179,70,164,45,150,30,135,15,115,5,95,r,l75,5,55,10,40,25,25,45,15,65,5,95,,120r,30l,150xe" fillcolor="black [3213]" strokecolor="#c60" strokeweight="42e-5mm">
              <v:path arrowok="t"/>
            </v:shape>
            <v:shape id="_x0000_s10081" style="position:absolute;left:6148;top:5956;width:164;height:210" coordsize="164,210" path="m,105r,l5,125r5,20l20,165r10,15l45,190r20,10l80,210r15,l95,210r15,l120,205r15,-10l145,180r15,-35l164,105r,l160,65,145,30,135,20,120,10,110,5,95,r,l80,5,65,10,45,20,30,30,20,45,10,65,5,85,,105r,xe" fillcolor="black [3213]" strokecolor="#c60" strokeweight="42e-5mm">
              <v:path arrowok="t"/>
            </v:shape>
            <v:shape id="_x0000_s10082" style="position:absolute;left:6148;top:5986;width:145;height:150" coordsize="145,150" path="m,75r,l5,90r5,15l25,115r10,10l70,145r25,5l95,150r10,l115,145r15,-15l140,105r5,-30l145,75,140,50,130,25,115,10,95,r,l70,5,40,20,25,30,10,45,5,60,,75r,xe" fillcolor="black [3213]" strokecolor="#c60" strokeweight="42e-5mm">
              <v:path arrowok="t"/>
            </v:shape>
            <v:shape id="_x0000_s10083" style="position:absolute;left:6128;top:5806;width:20;height:510" coordsize="20,510" path="m20,r,l10,20,,70r,30l,145r10,50l20,255r,l20,255,10,315,5,365,,410r,30l10,485r10,25e" fillcolor="black [3213]" strokecolor="#c60" strokeweight="42e-5mm">
              <v:path arrowok="t"/>
            </v:shape>
            <v:shape id="_x0000_s10084" style="position:absolute;left:6103;top:5806;width:45;height:510" coordsize="45,510" path="m45,r,l30,40,20,90,10,150,,230r5,85l10,360r5,50l30,460r15,50e" fillcolor="black [3213]" strokecolor="#c60" strokeweight="42e-5mm">
              <v:path arrowok="t"/>
            </v:shape>
            <v:line id="_x0000_s10085" style="position:absolute" from="6053,5801" to="6054,6321" strokecolor="#c60" strokeweight="42e-5mm"/>
            <v:line id="_x0000_s10086" style="position:absolute" from="6023,5801" to="6024,6321" strokecolor="#c60" strokeweight="69e-5mm"/>
            <v:shape id="_x0000_s10087" style="position:absolute;left:6148;top:6791;width:249;height:50" coordsize="249,50" path="m,40r,l10,30,25,20,50,5r30,l110,10r25,10l155,30r29,20l184,50r5,l199,50,214,35,234,r15,50e" fillcolor="black [3213]" strokecolor="#c60" strokeweight="42e-5mm">
              <v:path arrowok="t"/>
            </v:shape>
            <v:shape id="_x0000_s10088" style="position:absolute;left:6148;top:6321;width:249;height:50" coordsize="249,50" path="m,l,,25,25,50,40r30,l110,40,135,30,155,20,184,r,l189,r5,l214,20r20,30l249,e" fillcolor="black [3213]" strokecolor="#c60" strokeweight="42e-5mm">
              <v:path arrowok="t"/>
            </v:shape>
            <v:shape id="_x0000_s10089" style="position:absolute;left:6148;top:6361;width:244;height:435" coordsize="244,435" path="m,220r,l5,305r5,35l15,370r15,30l45,420r20,10l95,435r,l125,435r25,-15l174,400r25,-25l219,345r10,-40l239,265r5,-45l244,220r-5,-45l229,135,219,100,199,65,174,40,150,20,125,5,95,r,l65,5,45,20,30,40,15,65,10,95,5,135,,220r,xe" fillcolor="black [3213]" strokecolor="#c60" strokeweight="42e-5mm">
              <v:path arrowok="t"/>
            </v:shape>
            <v:shape id="_x0000_s10090" style="position:absolute;left:6148;top:6431;width:194;height:300" coordsize="194,300" path="m,150r,l,180r5,25l15,230r10,25l40,270r15,15l75,295r20,5l95,300r20,-5l135,290r15,-15l164,255r15,-20l189,210r5,-30l194,150r,l194,120,189,90,179,65,164,45,150,25,135,10,115,5,95,r,l75,,55,10,40,25,25,45,15,65,5,90,,120r,30l,150xe" fillcolor="black [3213]" strokecolor="#c60" strokeweight="42e-5mm">
              <v:path arrowok="t"/>
            </v:shape>
            <v:shape id="_x0000_s10091" style="position:absolute;left:6148;top:6476;width:164;height:210" coordsize="164,210" path="m,105r,l5,125r5,20l20,165r10,15l45,190r20,10l80,205r15,5l95,210r15,l120,200r15,-10l145,180r15,-35l164,105r,l160,65,145,30,135,20,120,10,110,,95,r,l80,,65,5,45,15,30,30,20,45,10,65,5,85,,105r,xe" fillcolor="black [3213]" strokecolor="#c60" strokeweight="42e-5mm">
              <v:path arrowok="t"/>
            </v:shape>
            <v:shape id="_x0000_s10092" style="position:absolute;left:6148;top:6506;width:145;height:150" coordsize="145,150" path="m,75r,l5,90r5,15l25,115r10,10l70,140r25,10l95,150r10,-5l115,145r15,-20l140,105r5,-30l145,75,140,45,130,25,115,5,95,r,l70,5,40,20,25,30,10,45,5,60,,75r,xe" fillcolor="black [3213]" strokecolor="#c60" strokeweight="42e-5mm">
              <v:path arrowok="t"/>
            </v:shape>
            <v:shape id="_x0000_s10093" style="position:absolute;left:6128;top:6321;width:20;height:510" coordsize="20,510" path="m20,r,l10,25,,70r,35l,145r10,55l20,260r,l20,260,10,320,5,370,,410r,35l10,490r10,20e" fillcolor="black [3213]" strokecolor="#c60" strokeweight="42e-5mm">
              <v:path arrowok="t"/>
            </v:shape>
            <v:shape id="_x0000_s10094" style="position:absolute;left:6103;top:6321;width:45;height:510" coordsize="45,510" path="m45,r,l30,45,20,90,10,155,,230r5,90l10,365r5,50l30,460r15,50e" fillcolor="black [3213]" strokecolor="#c60" strokeweight="42e-5mm">
              <v:path arrowok="t"/>
            </v:shape>
            <v:line id="_x0000_s10095" style="position:absolute" from="6053,6321" to="6054,6841" strokecolor="#c60" strokeweight="42e-5mm"/>
            <v:line id="_x0000_s10096" style="position:absolute" from="6023,6321" to="6024,6841" strokecolor="#c60" strokeweight="69e-5mm"/>
            <v:shape id="_x0000_s10097" style="position:absolute;left:6148;top:7312;width:249;height:50" coordsize="249,50" path="m,40r,l10,30,25,20,50,5r30,l110,10r25,5l155,30r29,20l184,50r5,l199,50,214,30,234,r15,45e" fillcolor="black [3213]" strokecolor="#c60" strokeweight="42e-5mm">
              <v:path arrowok="t"/>
            </v:shape>
            <v:shape id="_x0000_s10098" style="position:absolute;left:6148;top:6841;width:249;height:50" coordsize="249,50" path="m,l,,25,25,50,35r30,5l110,35r25,-5l155,20,184,r,l189,r5,l214,15r20,35l249,e" fillcolor="black [3213]" strokecolor="#c60" strokeweight="42e-5mm">
              <v:path arrowok="t"/>
            </v:shape>
            <v:shape id="_x0000_s10099" style="position:absolute;left:6148;top:6881;width:244;height:436" coordsize="244,436" path="m,220r,l5,301r5,40l15,371r15,25l45,416r20,15l95,436r,l125,436r25,-15l174,401r25,-25l219,341r10,-35l239,266r5,-46l244,220r-5,-45l229,135,219,95,199,65,174,40,150,20,125,5,95,r,l65,5,45,15,30,35,15,65,10,95,5,135,,220r,xe" fillcolor="black [3213]" strokecolor="#c60" strokeweight="42e-5mm">
              <v:path arrowok="t"/>
            </v:shape>
            <v:shape id="_x0000_s10100" style="position:absolute;left:6148;top:6951;width:194;height:301" coordsize="194,301" path="m,150r,l,181r5,25l15,231r10,25l40,271r15,15l75,296r20,5l95,301r20,-5l135,286r15,-10l164,256r15,-20l189,206r5,-25l194,150r,l194,120,189,90,179,65,164,45,150,25,135,10,115,,95,r,l75,,55,10,40,25,25,40,15,65,5,90,,120r,30l,150xe" fillcolor="black [3213]" strokecolor="#c60" strokeweight="42e-5mm">
              <v:path arrowok="t"/>
            </v:shape>
            <v:shape id="_x0000_s10101" style="position:absolute;left:6148;top:6996;width:164;height:211" coordsize="164,211" path="m,105r,l5,126r5,20l20,161r10,15l45,191r20,10l80,206r15,5l95,211r15,-5l120,201r15,-10l145,181r15,-35l164,105r,l160,65,145,30,135,15,120,5,110,,95,r,l80,,65,5,45,15,30,30,20,45,10,60,5,80,,105r,xe" fillcolor="black [3213]" strokecolor="#c60" strokeweight="42e-5mm">
              <v:path arrowok="t"/>
            </v:shape>
            <v:shape id="_x0000_s10102" style="position:absolute;left:6148;top:7026;width:145;height:146" coordsize="145,146" path="m,75r,l5,91r5,10l25,116r10,10l70,141r25,5l95,146r10,l115,141r15,-15l140,101r5,-26l145,75,140,45,130,20,115,5,95,r,l70,5,40,20,25,30,10,40,5,55,,75r,xe" fillcolor="black [3213]" strokecolor="#c60" strokeweight="42e-5mm">
              <v:path arrowok="t"/>
            </v:shape>
            <v:shape id="_x0000_s10103" style="position:absolute;left:6128;top:6841;width:20;height:511" coordsize="20,511" path="m20,r,l10,25,,70r,35l,145r10,50l20,260r,l20,260,10,321,5,371,,411r,35l10,491r10,20e" fillcolor="black [3213]" strokecolor="#c60" strokeweight="42e-5mm">
              <v:path arrowok="t"/>
            </v:shape>
            <v:shape id="_x0000_s10104" style="position:absolute;left:6103;top:6841;width:45;height:511" coordsize="45,511" path="m45,r,l30,40,20,90,10,155,,230r5,86l10,366r5,45l30,461r15,50e" fillcolor="black [3213]" strokecolor="#c60" strokeweight="42e-5mm">
              <v:path arrowok="t"/>
            </v:shape>
            <v:line id="_x0000_s10105" style="position:absolute" from="6053,6841" to="6054,7357" strokecolor="#c60" strokeweight="42e-5mm"/>
            <v:line id="_x0000_s10106" style="position:absolute" from="6023,6841" to="6024,7357" strokecolor="#c60" strokeweight="69e-5mm"/>
            <v:shape id="_x0000_s10107" style="position:absolute;left:6148;top:7832;width:249;height:50" coordsize="249,50" path="m,40r,l10,25,25,15,50,5,80,r30,5l135,15r20,10l184,45r,l189,50r10,-5l214,30,234,r15,45e" fillcolor="black [3213]" strokecolor="#c60" strokeweight="42e-5mm">
              <v:path arrowok="t"/>
            </v:shape>
            <v:shape id="_x0000_s10108" style="position:absolute;left:6148;top:7357;width:249;height:50" coordsize="249,50" path="m,5r,l25,25,50,40r30,5l110,40r25,-5l155,25,184,5r,l189,r5,5l214,20r20,30l249,e" fillcolor="black [3213]" strokecolor="#c60" strokeweight="42e-5mm">
              <v:path arrowok="t"/>
            </v:shape>
            <v:shape id="_x0000_s10109" style="position:absolute;left:6148;top:7402;width:244;height:435" coordsize="244,435" path="m,215r,l5,300r5,35l15,370r15,25l45,415r20,15l95,435r,l125,430r25,-10l174,400r25,-25l219,340r10,-35l239,260r5,-45l244,215r-5,-40l229,130,219,95,199,65,174,35,150,15,125,5,95,r,l65,5,45,15,30,35,15,60,10,95,5,130,,215r,xe" fillcolor="black [3213]" strokecolor="#c60" strokeweight="42e-5mm">
              <v:path arrowok="t"/>
            </v:shape>
            <v:shape id="_x0000_s10110" style="position:absolute;left:6148;top:7467;width:194;height:300" coordsize="194,300" path="m,150r,l,180r5,30l15,235r10,20l40,275r15,15l75,300r20,l95,300r20,l135,290r15,-15l164,260r15,-25l189,210r5,-30l194,150r,l194,120,189,95,179,70,164,45,150,30,135,15,115,5,95,r,l75,5,55,15,40,25,25,45,15,70,5,95,,120r,30l,150xe" fillcolor="black [3213]" strokecolor="#c60" strokeweight="42e-5mm">
              <v:path arrowok="t"/>
            </v:shape>
            <v:shape id="_x0000_s10111" style="position:absolute;left:6148;top:7512;width:164;height:210" coordsize="164,210" path="m,105r,l5,130r5,15l20,165r10,15l45,195r20,10l80,210r15,l95,210r15,l120,205r15,-10l145,180r15,-30l164,105r,l160,65,145,35,135,20,120,10,110,5,95,r,l80,5,65,10,45,20,30,30,20,50,10,65,5,85,,105r,xe" fillcolor="black [3213]" strokecolor="#c60" strokeweight="42e-5mm">
              <v:path arrowok="t"/>
            </v:shape>
            <v:shape id="_x0000_s10112" style="position:absolute;left:6148;top:7547;width:145;height:145" coordsize="145,145" path="m,70r,l5,85r5,15l25,115r10,10l70,140r25,5l95,145r10,l115,140r15,-15l140,100r5,-30l145,70,140,45,130,20,115,5,95,r,l70,5,40,20,25,30,10,40,5,55,,70r,xe" fillcolor="black [3213]" strokecolor="#c60" strokeweight="42e-5mm">
              <v:path arrowok="t"/>
            </v:shape>
            <v:shape id="_x0000_s10113" style="position:absolute;left:6128;top:7362;width:20;height:510" coordsize="20,510" path="m20,r,l10,20,,70r,30l,145r10,50l20,255r,l20,255,10,315,5,370,,410r,30l10,485r10,25e" fillcolor="black [3213]" strokecolor="#c60" strokeweight="42e-5mm">
              <v:path arrowok="t"/>
            </v:shape>
            <v:shape id="_x0000_s10114" style="position:absolute;left:6103;top:7362;width:45;height:510" coordsize="45,510" path="m45,r,l30,40,20,90,10,155,,230r5,85l10,360r5,50l30,460r15,50e" fillcolor="black [3213]" strokecolor="#c60" strokeweight="42e-5mm">
              <v:path arrowok="t"/>
            </v:shape>
            <v:line id="_x0000_s10115" style="position:absolute" from="6053,7362" to="6054,7877" strokecolor="#c60" strokeweight="42e-5mm"/>
            <v:line id="_x0000_s10116" style="position:absolute" from="6023,7362" to="6024,7877" strokecolor="#c60" strokeweight="69e-5mm"/>
            <v:shape id="_x0000_s10117" style="position:absolute;left:6148;top:8352;width:249;height:50" coordsize="249,50" path="m,40r,l10,25,25,15,50,5,80,r30,5l135,15r20,10l184,45r,l189,50r10,-5l214,30,234,r15,45e" fillcolor="black [3213]" strokecolor="#c60" strokeweight="42e-5mm">
              <v:path arrowok="t"/>
            </v:shape>
            <v:shape id="_x0000_s10118" style="position:absolute;left:6148;top:7877;width:249;height:50" coordsize="249,50" path="m,l,,25,25,50,40r30,5l110,40,135,30,155,20,184,5r,l189,r5,5l214,20r20,30l249,e" fillcolor="black [3213]" strokecolor="#c60" strokeweight="42e-5mm">
              <v:path arrowok="t"/>
            </v:shape>
            <v:shape id="_x0000_s10119" style="position:absolute;left:6148;top:7922;width:244;height:435" coordsize="244,435" path="m,215r,l5,300r5,35l15,370r15,25l45,415r20,15l95,435r,l125,430r25,-10l174,400r25,-30l219,340r10,-40l239,260r5,-45l244,215r-5,-45l229,130,219,95,199,60,174,35,150,15,125,5,95,r,l65,,45,15,30,35,15,60,10,95,5,130,,215r,xe" fillcolor="black [3213]" strokecolor="#c60" strokeweight="42e-5mm">
              <v:path arrowok="t"/>
            </v:shape>
            <v:shape id="_x0000_s10120" style="position:absolute;left:6148;top:7987;width:194;height:300" coordsize="194,300" path="m,150r,l,180r5,30l15,235r10,20l40,275r15,10l75,295r20,5l95,300r20,l135,290r15,-15l164,260r15,-25l189,210r5,-30l194,150r,l194,120,189,95,179,65,164,45,150,25,135,15,115,5,95,r,l75,5,55,10,40,25,25,45,15,65,5,90,,120r,30l,150xe" fillcolor="black [3213]" strokecolor="#c60" strokeweight="42e-5mm">
              <v:path arrowok="t"/>
            </v:shape>
            <v:shape id="_x0000_s10121" style="position:absolute;left:6148;top:8032;width:164;height:210" coordsize="164,210" path="m,105r,l5,125r5,20l20,165r10,15l45,190r20,10l80,210r15,l95,210r15,l120,205r15,-10l145,180r15,-35l164,105r,l160,65,145,30,135,20,120,10,110,5,95,r,l80,5,65,10,45,20,30,30,20,45,10,65,5,85,,105r,xe" fillcolor="black [3213]" strokecolor="#c60" strokeweight="42e-5mm">
              <v:path arrowok="t"/>
            </v:shape>
            <v:shape id="_x0000_s10122" style="position:absolute;left:6148;top:8062;width:145;height:150" coordsize="145,150" path="m,75r,l5,90r5,15l25,115r10,10l70,145r25,5l95,150r10,l115,145r15,-15l140,105r5,-30l145,75,140,45,130,25,115,10,95,r,l70,5,40,20,25,30,10,45,5,60,,75r,xe" fillcolor="black [3213]" strokecolor="#c60" strokeweight="42e-5mm">
              <v:path arrowok="t"/>
            </v:shape>
            <v:shape id="_x0000_s10123" style="position:absolute;left:6128;top:7877;width:20;height:515" coordsize="20,515" path="m20,r,l10,25,,70r,35l,150r10,50l20,260r,l20,260,10,320,5,370,,415r,30l10,490r10,25e" fillcolor="black [3213]" strokecolor="#c60" strokeweight="42e-5mm">
              <v:path arrowok="t"/>
            </v:shape>
            <v:shape id="_x0000_s10124" style="position:absolute;left:6103;top:7877;width:45;height:515" coordsize="45,515" path="m45,r,l30,45,20,95,10,155,,235r5,85l10,365r5,50l30,465r15,50e" fillcolor="black [3213]" strokecolor="#c60" strokeweight="42e-5mm">
              <v:path arrowok="t"/>
            </v:shape>
            <v:line id="_x0000_s10125" style="position:absolute" from="6053,7877" to="6054,8397" strokecolor="#c60" strokeweight="42e-5mm"/>
            <v:line id="_x0000_s10126" style="position:absolute" from="6023,7877" to="6024,8397" strokecolor="#c60" strokeweight="69e-5mm"/>
            <v:shape id="_x0000_s10127" style="position:absolute;left:6148;top:8867;width:249;height:50" coordsize="249,50" path="m,40r,l10,30,25,20,50,5r30,l110,10r25,5l155,30r29,20l184,50r5,l199,50,214,35,234,r15,50e" fillcolor="black [3213]" strokecolor="#c60" strokeweight="42e-5mm">
              <v:path arrowok="t"/>
            </v:shape>
            <v:shape id="_x0000_s10128" style="position:absolute;left:6148;top:8397;width:249;height:50" coordsize="249,50" path="m,l,,25,25,50,35r30,5l110,40,135,30,155,20,184,r,l189,r5,l214,20r20,30l249,e" fillcolor="black [3213]" strokecolor="#c60" strokeweight="42e-5mm">
              <v:path arrowok="t"/>
            </v:shape>
            <v:shape id="_x0000_s10129" style="position:absolute;left:6148;top:8437;width:244;height:435" coordsize="244,435" path="m,220r,l5,305r5,35l15,370r15,30l45,420r20,10l95,435r,l125,435r25,-15l174,400r25,-25l219,345r10,-40l239,265r5,-45l244,220r-5,-45l229,135,219,100,199,65,174,40,150,20,125,5,95,r,l65,5,45,15,30,40,15,65,10,95,5,135,,220r,xe" fillcolor="black [3213]" strokecolor="#c60" strokeweight="42e-5mm">
              <v:path arrowok="t"/>
            </v:shape>
            <v:shape id="_x0000_s10130" style="position:absolute;left:6148;top:8507;width:194;height:300" coordsize="194,300" path="m,150r,l,180r5,25l15,230r10,25l40,270r15,15l75,295r20,5l95,300r20,-5l135,290r15,-15l164,255r15,-20l189,210r5,-30l194,150r,l194,120,189,90,179,65,164,45,150,25,135,10,115,5,95,r,l75,,55,10,40,25,25,45,15,65,5,90,,120r,30l,150xe" fillcolor="black [3213]" strokecolor="#c60" strokeweight="42e-5mm">
              <v:path arrowok="t"/>
            </v:shape>
            <v:shape id="_x0000_s10131" style="position:absolute;left:6148;top:8552;width:164;height:210" coordsize="164,210" path="m,105r,l5,125r5,20l20,160r10,20l45,190r20,10l80,205r15,5l95,210r15,-5l120,200r15,-10l145,180r15,-35l164,105r,l160,65,145,30,135,20,120,10,110,,95,r,l80,,65,5,45,15,30,30,20,45,10,65,5,85,,105r,xe" fillcolor="black [3213]" strokecolor="#c60" strokeweight="42e-5mm">
              <v:path arrowok="t"/>
            </v:shape>
            <v:shape id="_x0000_s10132" style="position:absolute;left:6148;top:8582;width:145;height:150" coordsize="145,150" path="m,75r,l5,90r5,15l25,115r10,10l70,140r25,10l95,150r10,-5l115,140r15,-15l140,105r5,-30l145,75,140,45,130,25,115,5,95,r,l70,5,40,20,25,30,10,45,5,60,,75r,xe" fillcolor="black [3213]" strokecolor="#c60" strokeweight="42e-5mm">
              <v:path arrowok="t"/>
            </v:shape>
            <v:shape id="_x0000_s10133" style="position:absolute;left:6128;top:8397;width:20;height:510" coordsize="20,510" path="m20,r,l10,25,,70r,35l,145r10,55l20,260r,l20,260,10,320,5,370,,410r,35l10,490r10,20e" fillcolor="black [3213]" strokecolor="#c60" strokeweight="42e-5mm">
              <v:path arrowok="t"/>
            </v:shape>
            <v:shape id="_x0000_s10134" style="position:absolute;left:6103;top:8397;width:45;height:510" coordsize="45,510" path="m45,r,l30,45,20,90,10,155,,230r5,90l10,365r5,45l30,460r15,50e" fillcolor="black [3213]" strokecolor="#c60" strokeweight="42e-5mm">
              <v:path arrowok="t"/>
            </v:shape>
            <v:line id="_x0000_s10135" style="position:absolute" from="6053,8397" to="6054,8917" strokecolor="#c60" strokeweight="42e-5mm"/>
            <v:line id="_x0000_s10136" style="position:absolute" from="6023,8397" to="6024,8917" strokecolor="#c60" strokeweight="69e-5mm"/>
          </v:group>
        </w:pict>
      </w:r>
    </w:p>
    <w:p w:rsidR="00F262CD" w:rsidRDefault="00F262CD" w:rsidP="00F262CD"/>
    <w:p w:rsidR="00220530" w:rsidRPr="00F262CD" w:rsidRDefault="00084C90" w:rsidP="00F262CD">
      <w:pPr>
        <w:tabs>
          <w:tab w:val="left" w:pos="38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154" type="#_x0000_t202" style="position:absolute;margin-left:104.15pt;margin-top:382.45pt;width:400.35pt;height:343.8pt;z-index:251852800;mso-position-horizontal-relative:page;mso-position-vertical-relative:page;v-text-anchor:middle" filled="f" stroked="f" strokecolor="#7f7f7f [1612]">
            <v:textbox style="mso-next-textbox:#_x0000_s10154" inset="0,0,0,0">
              <w:txbxContent>
                <w:p w:rsidR="002739C3" w:rsidRPr="00DB3A49" w:rsidRDefault="00DB3A49" w:rsidP="00B53BE2">
                  <w:pPr>
                    <w:pStyle w:val="Heading"/>
                    <w:rPr>
                      <w:rStyle w:val="HeadingChar"/>
                      <w:b/>
                      <w:smallCaps/>
                      <w:sz w:val="46"/>
                    </w:rPr>
                  </w:pPr>
                  <w:r w:rsidRPr="00DB3A49">
                    <w:rPr>
                      <w:rStyle w:val="HeadingChar"/>
                      <w:b/>
                      <w:smallCaps/>
                      <w:sz w:val="46"/>
                    </w:rPr>
                    <w:t xml:space="preserve">We are Requesting your presence on </w:t>
                  </w:r>
                </w:p>
                <w:p w:rsidR="002739C3" w:rsidRPr="00DB3A49" w:rsidRDefault="00F262CD" w:rsidP="00B53BE2">
                  <w:pPr>
                    <w:pStyle w:val="BodyText2"/>
                    <w:rPr>
                      <w:sz w:val="44"/>
                    </w:rPr>
                  </w:pPr>
                  <w:r>
                    <w:rPr>
                      <w:sz w:val="44"/>
                    </w:rPr>
                    <w:t>Engagement Ceremony</w:t>
                  </w:r>
                </w:p>
                <w:p w:rsidR="00DB3A49" w:rsidRPr="00DB3A49" w:rsidRDefault="00DB3A49" w:rsidP="00B53BE2">
                  <w:pPr>
                    <w:pStyle w:val="BodyText2"/>
                    <w:rPr>
                      <w:sz w:val="44"/>
                    </w:rPr>
                  </w:pPr>
                  <w:r w:rsidRPr="00DB3A49">
                    <w:rPr>
                      <w:sz w:val="44"/>
                    </w:rPr>
                    <w:t>Mr. and Mrs. ___________________________</w:t>
                  </w:r>
                </w:p>
                <w:p w:rsidR="00DB3A49" w:rsidRPr="00DB3A49" w:rsidRDefault="00DB3A49" w:rsidP="00B53BE2">
                  <w:pPr>
                    <w:pStyle w:val="BodyText2"/>
                    <w:rPr>
                      <w:sz w:val="44"/>
                    </w:rPr>
                  </w:pPr>
                  <w:r w:rsidRPr="00DB3A49">
                    <w:rPr>
                      <w:sz w:val="44"/>
                    </w:rPr>
                    <w:t xml:space="preserve">Going to held on </w:t>
                  </w:r>
                </w:p>
                <w:p w:rsidR="00DB3A49" w:rsidRPr="00DB3A49" w:rsidRDefault="00DB3A49" w:rsidP="00B53BE2">
                  <w:pPr>
                    <w:pStyle w:val="BodyText2"/>
                    <w:rPr>
                      <w:rStyle w:val="HeadingChar"/>
                      <w:rFonts w:asciiTheme="minorHAnsi" w:hAnsiTheme="minorHAnsi"/>
                      <w:b w:val="0"/>
                      <w:smallCaps w:val="0"/>
                      <w:spacing w:val="0"/>
                      <w:sz w:val="44"/>
                    </w:rPr>
                  </w:pPr>
                  <w:r w:rsidRPr="00DB3A49">
                    <w:rPr>
                      <w:sz w:val="44"/>
                    </w:rPr>
                    <w:t>Date: -------------------------------------------</w:t>
                  </w:r>
                </w:p>
              </w:txbxContent>
            </v:textbox>
            <w10:wrap anchorx="page" anchory="page"/>
          </v:shape>
        </w:pict>
      </w:r>
      <w:r w:rsidR="00EE33B4">
        <w:rPr>
          <w:noProof/>
        </w:rPr>
        <w:pict>
          <v:shape id="_x0000_s10155" type="#_x0000_t202" style="position:absolute;margin-left:90.8pt;margin-top:159.1pt;width:437.2pt;height:225.75pt;z-index:251853824;mso-position-horizontal-relative:page;mso-position-vertical-relative:page;v-text-anchor:middle" filled="f" stroked="f" strokecolor="#7f7f7f [1612]">
            <v:textbox style="mso-next-textbox:#_x0000_s10155" inset="0,0,0,0">
              <w:txbxContent>
                <w:p w:rsidR="00DB3A49" w:rsidRPr="00DB3A49" w:rsidRDefault="00F262CD" w:rsidP="00DB3A49">
                  <w:pPr>
                    <w:rPr>
                      <w:color w:val="C00000"/>
                      <w:sz w:val="30"/>
                    </w:rPr>
                  </w:pPr>
                  <w:r>
                    <w:rPr>
                      <w:noProof/>
                      <w:color w:val="C00000"/>
                      <w:sz w:val="30"/>
                    </w:rPr>
                    <w:drawing>
                      <wp:inline distT="0" distB="0" distL="0" distR="0">
                        <wp:extent cx="5448300" cy="2647950"/>
                        <wp:effectExtent l="19050" t="0" r="0" b="0"/>
                        <wp:docPr id="1" name="Picture 0" descr="Engagement-ceremo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gagement-ceremon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67758" cy="2657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262CD">
        <w:rPr>
          <w:noProof/>
          <w:lang w:eastAsia="zh-TW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157" type="#_x0000_t53" style="position:absolute;margin-left:59pt;margin-top:19.7pt;width:457.1pt;height:72.2pt;z-index:251855872;mso-width-relative:margin;mso-height-relative:margin" adj="2700" fillcolor="black [3200]" strokecolor="#f2f2f2 [3041]" strokeweight="3pt">
            <v:shadow on="t" type="perspective" color="#7f7f7f [1601]" opacity=".5" offset="1pt" offset2="-1pt"/>
            <v:textbox>
              <w:txbxContent>
                <w:p w:rsidR="00490CDA" w:rsidRPr="00F262CD" w:rsidRDefault="00F262CD" w:rsidP="00490CDA">
                  <w:pPr>
                    <w:jc w:val="center"/>
                    <w:rPr>
                      <w:rFonts w:asciiTheme="majorHAnsi" w:hAnsiTheme="majorHAnsi"/>
                      <w:b/>
                      <w:color w:val="FFFF66"/>
                      <w:sz w:val="62"/>
                    </w:rPr>
                  </w:pPr>
                  <w:r w:rsidRPr="00F262CD">
                    <w:rPr>
                      <w:rFonts w:asciiTheme="majorHAnsi" w:hAnsiTheme="majorHAnsi"/>
                      <w:b/>
                      <w:color w:val="FFFF66"/>
                      <w:sz w:val="62"/>
                    </w:rPr>
                    <w:t>Engagement</w:t>
                  </w:r>
                  <w:r w:rsidR="00490CDA" w:rsidRPr="00F262CD">
                    <w:rPr>
                      <w:rFonts w:asciiTheme="majorHAnsi" w:hAnsiTheme="majorHAnsi"/>
                      <w:b/>
                      <w:color w:val="FFFF66"/>
                      <w:sz w:val="62"/>
                    </w:rPr>
                    <w:t xml:space="preserve"> </w:t>
                  </w:r>
                  <w:r w:rsidRPr="00F262CD">
                    <w:rPr>
                      <w:rFonts w:asciiTheme="majorHAnsi" w:hAnsiTheme="majorHAnsi"/>
                      <w:b/>
                      <w:color w:val="FFFF66"/>
                      <w:sz w:val="62"/>
                    </w:rPr>
                    <w:t>Party</w:t>
                  </w:r>
                </w:p>
              </w:txbxContent>
            </v:textbox>
          </v:shape>
        </w:pict>
      </w:r>
      <w:r w:rsidR="00F262CD">
        <w:tab/>
      </w:r>
    </w:p>
    <w:sectPr w:rsidR="00220530" w:rsidRPr="00F262CD" w:rsidSect="00F262CD">
      <w:pgSz w:w="12240" w:h="15840" w:code="1"/>
      <w:pgMar w:top="360" w:right="360" w:bottom="360" w:left="360" w:header="0" w:footer="0" w:gutter="0"/>
      <w:pgBorders w:offsetFrom="page">
        <w:top w:val="tribal1" w:sz="12" w:space="24" w:color="262626" w:themeColor="text1" w:themeTint="D9"/>
        <w:left w:val="tribal1" w:sz="12" w:space="24" w:color="262626" w:themeColor="text1" w:themeTint="D9"/>
        <w:bottom w:val="tribal1" w:sz="12" w:space="24" w:color="262626" w:themeColor="text1" w:themeTint="D9"/>
        <w:right w:val="tribal1" w:sz="12" w:space="24" w:color="262626" w:themeColor="text1" w:themeTint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26" w:rsidRDefault="00C93226" w:rsidP="00457D4C">
      <w:r>
        <w:separator/>
      </w:r>
    </w:p>
  </w:endnote>
  <w:endnote w:type="continuationSeparator" w:id="1">
    <w:p w:rsidR="00C93226" w:rsidRDefault="00C93226" w:rsidP="0045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26" w:rsidRDefault="00C93226" w:rsidP="00457D4C">
      <w:r>
        <w:separator/>
      </w:r>
    </w:p>
  </w:footnote>
  <w:footnote w:type="continuationSeparator" w:id="1">
    <w:p w:rsidR="00C93226" w:rsidRDefault="00C93226" w:rsidP="00457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removePersonalInformation/>
  <w:removeDateAndTime/>
  <w:proofState w:spelling="clean" w:grammar="clean"/>
  <w:attachedTemplate r:id="rId1"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937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43433"/>
    <w:rsid w:val="00084C90"/>
    <w:rsid w:val="0009472A"/>
    <w:rsid w:val="000B1F0D"/>
    <w:rsid w:val="000B2CF8"/>
    <w:rsid w:val="000C6800"/>
    <w:rsid w:val="000D277F"/>
    <w:rsid w:val="000E5F8C"/>
    <w:rsid w:val="00107046"/>
    <w:rsid w:val="001157D1"/>
    <w:rsid w:val="00120318"/>
    <w:rsid w:val="00160C6B"/>
    <w:rsid w:val="001A1185"/>
    <w:rsid w:val="00220530"/>
    <w:rsid w:val="002207BA"/>
    <w:rsid w:val="00235519"/>
    <w:rsid w:val="00244285"/>
    <w:rsid w:val="00257837"/>
    <w:rsid w:val="00266C97"/>
    <w:rsid w:val="002739C3"/>
    <w:rsid w:val="002A4FFA"/>
    <w:rsid w:val="002B0330"/>
    <w:rsid w:val="002E2A12"/>
    <w:rsid w:val="00301DF6"/>
    <w:rsid w:val="0030315C"/>
    <w:rsid w:val="003221A7"/>
    <w:rsid w:val="00325A96"/>
    <w:rsid w:val="003320C2"/>
    <w:rsid w:val="003512B4"/>
    <w:rsid w:val="003617EF"/>
    <w:rsid w:val="003727FD"/>
    <w:rsid w:val="00374486"/>
    <w:rsid w:val="00381FC3"/>
    <w:rsid w:val="003856B6"/>
    <w:rsid w:val="003B63B4"/>
    <w:rsid w:val="003C29F4"/>
    <w:rsid w:val="003C7941"/>
    <w:rsid w:val="003F79D2"/>
    <w:rsid w:val="00457D4C"/>
    <w:rsid w:val="00490CDA"/>
    <w:rsid w:val="004B4F1B"/>
    <w:rsid w:val="004D18BA"/>
    <w:rsid w:val="004D6837"/>
    <w:rsid w:val="004E1AA7"/>
    <w:rsid w:val="004E1E4F"/>
    <w:rsid w:val="004E7002"/>
    <w:rsid w:val="00503D7F"/>
    <w:rsid w:val="00517D57"/>
    <w:rsid w:val="005564CF"/>
    <w:rsid w:val="0058296E"/>
    <w:rsid w:val="00584DD3"/>
    <w:rsid w:val="00585236"/>
    <w:rsid w:val="005A7A62"/>
    <w:rsid w:val="005C2838"/>
    <w:rsid w:val="005E382F"/>
    <w:rsid w:val="006617F8"/>
    <w:rsid w:val="00672959"/>
    <w:rsid w:val="006767DD"/>
    <w:rsid w:val="00684BDC"/>
    <w:rsid w:val="0069430D"/>
    <w:rsid w:val="006C05E8"/>
    <w:rsid w:val="006E664D"/>
    <w:rsid w:val="006F3884"/>
    <w:rsid w:val="006F549D"/>
    <w:rsid w:val="00730342"/>
    <w:rsid w:val="00740E10"/>
    <w:rsid w:val="00743433"/>
    <w:rsid w:val="007505BE"/>
    <w:rsid w:val="007943E1"/>
    <w:rsid w:val="007A3F87"/>
    <w:rsid w:val="00800260"/>
    <w:rsid w:val="00812B81"/>
    <w:rsid w:val="00827F43"/>
    <w:rsid w:val="00830EE3"/>
    <w:rsid w:val="00837368"/>
    <w:rsid w:val="008448DD"/>
    <w:rsid w:val="00846954"/>
    <w:rsid w:val="00851B67"/>
    <w:rsid w:val="008541BE"/>
    <w:rsid w:val="00860674"/>
    <w:rsid w:val="008636F1"/>
    <w:rsid w:val="00870C21"/>
    <w:rsid w:val="008B0000"/>
    <w:rsid w:val="008B0D8B"/>
    <w:rsid w:val="008B31E4"/>
    <w:rsid w:val="008E0E4D"/>
    <w:rsid w:val="009054A7"/>
    <w:rsid w:val="00915E49"/>
    <w:rsid w:val="00926E7D"/>
    <w:rsid w:val="00937690"/>
    <w:rsid w:val="009532AB"/>
    <w:rsid w:val="009B5661"/>
    <w:rsid w:val="00A00CBB"/>
    <w:rsid w:val="00A069CC"/>
    <w:rsid w:val="00A45458"/>
    <w:rsid w:val="00A53286"/>
    <w:rsid w:val="00A709F8"/>
    <w:rsid w:val="00AA2B6B"/>
    <w:rsid w:val="00AA4A45"/>
    <w:rsid w:val="00AE6DBE"/>
    <w:rsid w:val="00B0050E"/>
    <w:rsid w:val="00B21BCB"/>
    <w:rsid w:val="00B3549C"/>
    <w:rsid w:val="00B37412"/>
    <w:rsid w:val="00B52D4B"/>
    <w:rsid w:val="00B53BE2"/>
    <w:rsid w:val="00B77884"/>
    <w:rsid w:val="00BA4342"/>
    <w:rsid w:val="00BD04A8"/>
    <w:rsid w:val="00BF4612"/>
    <w:rsid w:val="00BF5062"/>
    <w:rsid w:val="00C362CC"/>
    <w:rsid w:val="00C93226"/>
    <w:rsid w:val="00CA77FB"/>
    <w:rsid w:val="00CC12B6"/>
    <w:rsid w:val="00CD6D66"/>
    <w:rsid w:val="00CD7775"/>
    <w:rsid w:val="00D0791D"/>
    <w:rsid w:val="00D210CF"/>
    <w:rsid w:val="00D2326D"/>
    <w:rsid w:val="00D30876"/>
    <w:rsid w:val="00D96E5C"/>
    <w:rsid w:val="00DB1062"/>
    <w:rsid w:val="00DB3A49"/>
    <w:rsid w:val="00DB3C22"/>
    <w:rsid w:val="00DE5524"/>
    <w:rsid w:val="00DF2719"/>
    <w:rsid w:val="00E44800"/>
    <w:rsid w:val="00E51E4D"/>
    <w:rsid w:val="00E620A4"/>
    <w:rsid w:val="00E65A28"/>
    <w:rsid w:val="00EA33B4"/>
    <w:rsid w:val="00EC4DD7"/>
    <w:rsid w:val="00EC6CAF"/>
    <w:rsid w:val="00EC7423"/>
    <w:rsid w:val="00EE33B4"/>
    <w:rsid w:val="00EF337C"/>
    <w:rsid w:val="00F05997"/>
    <w:rsid w:val="00F05A95"/>
    <w:rsid w:val="00F262CD"/>
    <w:rsid w:val="00F47899"/>
    <w:rsid w:val="00F904DF"/>
    <w:rsid w:val="00FA73E0"/>
    <w:rsid w:val="00FE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hadowcolor="none"/>
    </o:shapedefaults>
    <o:shapelayout v:ext="edit">
      <o:idmap v:ext="edit" data="1,2,8,9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549C"/>
  </w:style>
  <w:style w:type="paragraph" w:styleId="Heading1">
    <w:name w:val="heading 1"/>
    <w:basedOn w:val="Normal"/>
    <w:next w:val="Normal"/>
    <w:link w:val="Heading1Char"/>
    <w:uiPriority w:val="9"/>
    <w:rsid w:val="005C2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"/>
    <w:next w:val="Normal"/>
    <w:link w:val="Heading2Char"/>
    <w:uiPriority w:val="9"/>
    <w:unhideWhenUsed/>
    <w:rsid w:val="002739C3"/>
    <w:pPr>
      <w:spacing w:before="24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10CF"/>
    <w:rPr>
      <w:color w:val="808080"/>
    </w:rPr>
  </w:style>
  <w:style w:type="paragraph" w:customStyle="1" w:styleId="Heading">
    <w:name w:val="Heading"/>
    <w:basedOn w:val="Normal"/>
    <w:link w:val="HeadingChar"/>
    <w:qFormat/>
    <w:rsid w:val="002739C3"/>
    <w:pPr>
      <w:spacing w:after="200"/>
      <w:jc w:val="center"/>
    </w:pPr>
    <w:rPr>
      <w:rFonts w:asciiTheme="majorHAnsi" w:hAnsiTheme="majorHAnsi"/>
      <w:b/>
      <w:smallCaps/>
      <w:color w:val="984806" w:themeColor="accent6" w:themeShade="80"/>
      <w:spacing w:val="8"/>
      <w:sz w:val="20"/>
    </w:rPr>
  </w:style>
  <w:style w:type="paragraph" w:customStyle="1" w:styleId="BodyText2">
    <w:name w:val="Body Text2"/>
    <w:basedOn w:val="Normal"/>
    <w:link w:val="BodyText2Char"/>
    <w:qFormat/>
    <w:rsid w:val="00860674"/>
    <w:pPr>
      <w:spacing w:after="200"/>
      <w:jc w:val="center"/>
    </w:pPr>
    <w:rPr>
      <w:color w:val="984806" w:themeColor="accent6" w:themeShade="80"/>
      <w:sz w:val="18"/>
    </w:rPr>
  </w:style>
  <w:style w:type="character" w:customStyle="1" w:styleId="HeadingChar">
    <w:name w:val="Heading Char"/>
    <w:basedOn w:val="DefaultParagraphFont"/>
    <w:link w:val="Heading"/>
    <w:rsid w:val="002739C3"/>
    <w:rPr>
      <w:rFonts w:asciiTheme="majorHAnsi" w:hAnsiTheme="majorHAnsi"/>
      <w:b/>
      <w:smallCaps/>
      <w:color w:val="984806" w:themeColor="accent6" w:themeShade="80"/>
      <w:spacing w:val="8"/>
      <w:sz w:val="20"/>
    </w:rPr>
  </w:style>
  <w:style w:type="paragraph" w:customStyle="1" w:styleId="Name">
    <w:name w:val="Name"/>
    <w:basedOn w:val="Heading"/>
    <w:link w:val="NameChar"/>
    <w:qFormat/>
    <w:rsid w:val="006C05E8"/>
    <w:rPr>
      <w:sz w:val="28"/>
      <w:szCs w:val="44"/>
    </w:rPr>
  </w:style>
  <w:style w:type="character" w:customStyle="1" w:styleId="BodyText2Char">
    <w:name w:val="Body Text2 Char"/>
    <w:basedOn w:val="DefaultParagraphFont"/>
    <w:link w:val="BodyText2"/>
    <w:rsid w:val="00860674"/>
    <w:rPr>
      <w:color w:val="984806" w:themeColor="accent6" w:themeShade="80"/>
      <w:sz w:val="18"/>
    </w:rPr>
  </w:style>
  <w:style w:type="character" w:customStyle="1" w:styleId="NameChar">
    <w:name w:val="Name Char"/>
    <w:basedOn w:val="HeadingChar"/>
    <w:link w:val="Name"/>
    <w:rsid w:val="006C05E8"/>
    <w:rPr>
      <w:b/>
      <w:smallCaps/>
      <w:sz w:val="28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57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D4C"/>
  </w:style>
  <w:style w:type="paragraph" w:styleId="Footer">
    <w:name w:val="footer"/>
    <w:basedOn w:val="Normal"/>
    <w:link w:val="FooterChar"/>
    <w:uiPriority w:val="99"/>
    <w:semiHidden/>
    <w:unhideWhenUsed/>
    <w:rsid w:val="00457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4C"/>
  </w:style>
  <w:style w:type="paragraph" w:customStyle="1" w:styleId="Instructions">
    <w:name w:val="Instructions"/>
    <w:basedOn w:val="Normal"/>
    <w:rsid w:val="00F05997"/>
    <w:rPr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2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9C3"/>
    <w:rPr>
      <w:rFonts w:asciiTheme="majorHAnsi" w:hAnsiTheme="majorHAnsi"/>
      <w:b/>
      <w:smallCaps/>
      <w:color w:val="984806" w:themeColor="accent6" w:themeShade="80"/>
      <w:spacing w:val="8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Abid\Own%20Setup\Future%20Plan\Invitationtemplatesstore\Templates\Wedding%20Invitation%20Templates\Sample%20wedding%20invitations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3C4D50-1A36-46EC-9A3C-05316286B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wedding invitations templates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www.wordstemplates.org;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www.wordstemplates.org</dc:creator>
  <cp:lastModifiedBy/>
  <cp:revision>1</cp:revision>
  <dcterms:created xsi:type="dcterms:W3CDTF">2015-06-08T11:31:00Z</dcterms:created>
  <dcterms:modified xsi:type="dcterms:W3CDTF">2015-06-08T11:31:00Z</dcterms:modified>
  <cp:category>Invitation Templates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TC103677849990</vt:lpwstr>
  </property>
</Properties>
</file>