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F9" w:rsidRDefault="005730F9" w:rsidP="005730F9">
      <w:pPr>
        <w:jc w:val="center"/>
      </w:pPr>
    </w:p>
    <w:p w:rsidR="00895D37" w:rsidRDefault="00267AA6" w:rsidP="005730F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4.5pt;margin-top:9.55pt;width:479.2pt;height:64.25pt;z-index:251662336" filled="f" stroked="f">
            <v:textbox>
              <w:txbxContent>
                <w:p w:rsidR="00267AA6" w:rsidRPr="00267AA6" w:rsidRDefault="00267AA6" w:rsidP="00267AA6">
                  <w:pPr>
                    <w:jc w:val="center"/>
                    <w:rPr>
                      <w:b/>
                      <w:color w:val="0000FF"/>
                      <w:sz w:val="92"/>
                      <w:u w:val="single"/>
                    </w:rPr>
                  </w:pPr>
                  <w:r w:rsidRPr="00267AA6">
                    <w:rPr>
                      <w:b/>
                      <w:color w:val="0000FF"/>
                      <w:sz w:val="92"/>
                      <w:u w:val="single"/>
                    </w:rPr>
                    <w:t>Family Tree Template</w:t>
                  </w:r>
                </w:p>
              </w:txbxContent>
            </v:textbox>
          </v:shape>
        </w:pict>
      </w:r>
    </w:p>
    <w:p w:rsidR="00895D37" w:rsidRDefault="00895D37" w:rsidP="005730F9">
      <w:pPr>
        <w:jc w:val="center"/>
      </w:pPr>
    </w:p>
    <w:p w:rsidR="00895D37" w:rsidRDefault="00895D37" w:rsidP="005730F9">
      <w:pPr>
        <w:jc w:val="center"/>
      </w:pPr>
    </w:p>
    <w:p w:rsidR="00895D37" w:rsidRDefault="00895D37" w:rsidP="005730F9">
      <w:pPr>
        <w:jc w:val="center"/>
      </w:pPr>
    </w:p>
    <w:p w:rsidR="005730F9" w:rsidRDefault="005730F9" w:rsidP="005730F9">
      <w:pPr>
        <w:jc w:val="center"/>
      </w:pPr>
    </w:p>
    <w:p w:rsidR="005730F9" w:rsidRDefault="00934A97" w:rsidP="005730F9">
      <w:pPr>
        <w:jc w:val="center"/>
      </w:pPr>
      <w:r>
        <w:rPr>
          <w:noProof/>
        </w:rPr>
        <w:pict>
          <v:shape id="_x0000_s1028" type="#_x0000_t202" style="position:absolute;left:0;text-align:left;margin-left:9pt;margin-top:4.8pt;width:531pt;height:552.6pt;z-index:251654144;mso-wrap-style:none" filled="f" stroked="f">
            <v:textbox style="mso-fit-shape-to-text:t">
              <w:txbxContent>
                <w:p w:rsidR="005730F9" w:rsidRDefault="00BB3A3F">
                  <w:r>
                    <w:rPr>
                      <w:noProof/>
                    </w:rPr>
                    <w:drawing>
                      <wp:inline distT="0" distB="0" distL="0" distR="0">
                        <wp:extent cx="6623050" cy="7537450"/>
                        <wp:effectExtent l="19050" t="0" r="6350" b="0"/>
                        <wp:docPr id="1" name="Picture 1" descr="ar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3050" cy="753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30F9" w:rsidRDefault="00934A97" w:rsidP="005730F9">
      <w:pPr>
        <w:jc w:val="center"/>
      </w:pPr>
      <w:r>
        <w:rPr>
          <w:noProof/>
        </w:rPr>
        <w:pict>
          <v:shape id="_x0000_s1033" type="#_x0000_t202" style="position:absolute;left:0;text-align:left;margin-left:333pt;margin-top:245.4pt;width:90pt;height:1in;z-index:251659264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MY FATHER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81pt;margin-top:218.4pt;width:90pt;height:1in;z-index:251661312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MY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</w:t>
                  </w: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THER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07pt;margin-top:254.4pt;width:90pt;height:1in;z-index:251660288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ME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in;margin-top:102.6pt;width:90pt;height:79.8pt;z-index:251658240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MY GRANDFATHER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24pt;margin-top:57.6pt;width:90pt;height:70.8pt;z-index:251657216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MY GRAND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</w:t>
                  </w: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THER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98pt;margin-top:57.6pt;width:90pt;height:70.8pt;z-index:251656192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MY GRAND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</w:t>
                  </w: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THER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5pt;margin-top:39.6pt;width:90pt;height:70.8pt;z-index:251655168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MY GRANDFATHER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</w:p>
    <w:sectPr w:rsidR="005730F9" w:rsidSect="00267AA6">
      <w:pgSz w:w="12240" w:h="15840"/>
      <w:pgMar w:top="576" w:right="576" w:bottom="576" w:left="576" w:header="720" w:footer="720" w:gutter="0"/>
      <w:pgBorders w:offsetFrom="page">
        <w:top w:val="hypnotic" w:sz="20" w:space="24" w:color="C00000"/>
        <w:left w:val="hypnotic" w:sz="20" w:space="24" w:color="C00000"/>
        <w:bottom w:val="hypnotic" w:sz="20" w:space="24" w:color="C00000"/>
        <w:right w:val="hypnotic" w:sz="20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B1" w:rsidRDefault="008C52B1">
      <w:r>
        <w:separator/>
      </w:r>
    </w:p>
  </w:endnote>
  <w:endnote w:type="continuationSeparator" w:id="1">
    <w:p w:rsidR="008C52B1" w:rsidRDefault="008C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B1" w:rsidRDefault="008C52B1">
      <w:r>
        <w:separator/>
      </w:r>
    </w:p>
  </w:footnote>
  <w:footnote w:type="continuationSeparator" w:id="1">
    <w:p w:rsidR="008C52B1" w:rsidRDefault="008C5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2B1"/>
    <w:rsid w:val="00267AA6"/>
    <w:rsid w:val="00475B5F"/>
    <w:rsid w:val="005730F9"/>
    <w:rsid w:val="00895D37"/>
    <w:rsid w:val="008C52B1"/>
    <w:rsid w:val="00934A97"/>
    <w:rsid w:val="00BB3A3F"/>
    <w:rsid w:val="00C2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5D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D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Abid\own%20Setup\Future%20Plan\New%20circle%20of%20sites\First%20Circle\6th%20Circle\Work%20on%20Existing%20Websites\Wordstemplates.org\New%20Templates\family%20tr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C5BF38-D087-429E-8947-E6B25642D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tree template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Template</dc:title>
  <dc:creator>Star</dc:creator>
  <cp:lastModifiedBy>Star</cp:lastModifiedBy>
  <cp:revision>1</cp:revision>
  <dcterms:created xsi:type="dcterms:W3CDTF">2016-11-16T12:48:00Z</dcterms:created>
  <dcterms:modified xsi:type="dcterms:W3CDTF">2016-11-16T12:53:00Z</dcterms:modified>
  <cp:category>Business Templates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TC018878999991</vt:lpwstr>
  </property>
</Properties>
</file>