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04040" w:themeColor="text1" w:themeTint="BF"/>
  <w:body>
    <w:p w:rsidR="006D05E8" w:rsidRDefault="006D05E8" w:rsidP="006D05E8">
      <w:pPr>
        <w:ind w:firstLine="720"/>
        <w:rPr>
          <w:sz w:val="48"/>
        </w:rPr>
      </w:pPr>
    </w:p>
    <w:p w:rsidR="006D05E8" w:rsidRDefault="006D05E8" w:rsidP="006D05E8">
      <w:pPr>
        <w:ind w:firstLine="720"/>
        <w:rPr>
          <w:sz w:val="48"/>
        </w:rPr>
      </w:pPr>
    </w:p>
    <w:p w:rsidR="006D05E8" w:rsidRPr="007F5062" w:rsidRDefault="006D05E8">
      <w:pPr>
        <w:rPr>
          <w:color w:val="7030A0"/>
        </w:rPr>
      </w:pPr>
    </w:p>
    <w:p w:rsidR="006D05E8" w:rsidRPr="007F5062" w:rsidRDefault="00290359">
      <w:pPr>
        <w:rPr>
          <w:color w:val="7030A0"/>
        </w:rPr>
      </w:pPr>
      <w:r>
        <w:rPr>
          <w:noProof/>
          <w:color w:val="7030A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pt;margin-top:24.2pt;width:265.7pt;height:348.8pt;z-index:251656192;mso-position-horizontal-relative:page;mso-position-vertical-relative:page" filled="f" stroked="f">
            <v:textbox style="mso-fit-shape-to-text:t">
              <w:txbxContent>
                <w:p w:rsidR="0079058F" w:rsidRPr="0079058F" w:rsidRDefault="0079058F"/>
              </w:txbxContent>
            </v:textbox>
            <w10:wrap anchorx="page" anchory="page"/>
          </v:shape>
        </w:pict>
      </w:r>
    </w:p>
    <w:p w:rsidR="005836F6" w:rsidRPr="006D05E8" w:rsidRDefault="00C61B4F" w:rsidP="006D05E8">
      <w:r>
        <w:rPr>
          <w:noProof/>
          <w:color w:val="7030A0"/>
        </w:rPr>
        <w:pict>
          <v:shape id="_x0000_s1028" type="#_x0000_t202" style="position:absolute;margin-left:198.3pt;margin-top:454.55pt;width:244.2pt;height:187.45pt;z-index:251659264;mso-position-horizontal-relative:page;mso-position-vertical-relative:page" filled="f" stroked="f">
            <v:textbox style="mso-next-textbox:#_x0000_s1028">
              <w:txbxContent>
                <w:p w:rsidR="005836F6" w:rsidRPr="00C61B4F" w:rsidRDefault="005836F6" w:rsidP="0014371D">
                  <w:pPr>
                    <w:pStyle w:val="BodyText"/>
                    <w:rPr>
                      <w:sz w:val="72"/>
                    </w:rPr>
                  </w:pPr>
                  <w:r w:rsidRPr="00C61B4F">
                    <w:rPr>
                      <w:sz w:val="72"/>
                    </w:rPr>
                    <w:t>Wishing you</w:t>
                  </w:r>
                </w:p>
                <w:p w:rsidR="005836F6" w:rsidRPr="00C61B4F" w:rsidRDefault="00D8007D" w:rsidP="0014371D">
                  <w:pPr>
                    <w:pStyle w:val="BodyText"/>
                    <w:rPr>
                      <w:sz w:val="72"/>
                    </w:rPr>
                  </w:pPr>
                  <w:r w:rsidRPr="00C61B4F">
                    <w:rPr>
                      <w:sz w:val="72"/>
                    </w:rPr>
                    <w:t>the best</w:t>
                  </w:r>
                </w:p>
                <w:p w:rsidR="005836F6" w:rsidRPr="00C61B4F" w:rsidRDefault="005836F6" w:rsidP="0014371D">
                  <w:pPr>
                    <w:pStyle w:val="BodyText"/>
                    <w:rPr>
                      <w:sz w:val="72"/>
                    </w:rPr>
                  </w:pPr>
                  <w:r w:rsidRPr="00C61B4F">
                    <w:rPr>
                      <w:sz w:val="72"/>
                    </w:rPr>
                    <w:t>this year</w:t>
                  </w:r>
                </w:p>
                <w:p w:rsidR="005836F6" w:rsidRPr="00C61B4F" w:rsidRDefault="005836F6" w:rsidP="0014371D">
                  <w:pPr>
                    <w:pStyle w:val="BodyText"/>
                    <w:rPr>
                      <w:sz w:val="72"/>
                    </w:rPr>
                  </w:pPr>
                  <w:r w:rsidRPr="00C61B4F">
                    <w:rPr>
                      <w:sz w:val="72"/>
                    </w:rPr>
                    <w:t>and always!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7030A0"/>
        </w:rPr>
        <w:pict>
          <v:shape id="_x0000_s1039" type="#_x0000_t202" style="position:absolute;margin-left:141.7pt;margin-top:426pt;width:365.3pt;height:298.5pt;z-index:251658240;mso-position-horizontal-relative:page;mso-position-vertical-relative:page" filled="f" stroked="f">
            <v:textbox style="mso-next-textbox:#_x0000_s1039">
              <w:txbxContent>
                <w:p w:rsidR="0014371D" w:rsidRPr="00B15F73" w:rsidRDefault="00D24F43">
                  <w:r>
                    <w:rPr>
                      <w:noProof/>
                    </w:rPr>
                    <w:drawing>
                      <wp:inline distT="0" distB="0" distL="0" distR="0">
                        <wp:extent cx="4191000" cy="3581400"/>
                        <wp:effectExtent l="19050" t="0" r="0" b="0"/>
                        <wp:docPr id="2" name="Picture 2" descr="Candles with orange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ndles with orange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D05E8">
        <w:tab/>
      </w:r>
      <w:r w:rsidR="006D05E8">
        <w:tab/>
      </w:r>
      <w:r w:rsidR="006D05E8">
        <w:tab/>
      </w:r>
      <w:r w:rsidR="006D05E8" w:rsidRPr="006D05E8">
        <w:rPr>
          <w:noProof/>
        </w:rPr>
        <w:drawing>
          <wp:inline distT="0" distB="0" distL="0" distR="0">
            <wp:extent cx="4400550" cy="4000500"/>
            <wp:effectExtent l="0" t="0" r="0" b="0"/>
            <wp:docPr id="6" name="Picture 3" descr="Birthday cake an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thday cake and backgr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05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6F6" w:rsidRPr="006D05E8" w:rsidSect="00C61B4F">
      <w:pgSz w:w="12240" w:h="15840"/>
      <w:pgMar w:top="720" w:right="720" w:bottom="734" w:left="720" w:header="720" w:footer="720" w:gutter="0"/>
      <w:pgBorders w:offsetFrom="page">
        <w:top w:val="flowersPansy" w:sz="31" w:space="24" w:color="FFC000"/>
        <w:left w:val="flowersPansy" w:sz="31" w:space="24" w:color="FFC000"/>
        <w:bottom w:val="flowersPansy" w:sz="31" w:space="24" w:color="FFC000"/>
        <w:right w:val="flowersPansy" w:sz="31" w:space="24" w:color="FFC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/>
  <w:rsids>
    <w:rsidRoot w:val="00D24F43"/>
    <w:rsid w:val="0014371D"/>
    <w:rsid w:val="00177855"/>
    <w:rsid w:val="001C60D6"/>
    <w:rsid w:val="00290359"/>
    <w:rsid w:val="00437E8D"/>
    <w:rsid w:val="005836F6"/>
    <w:rsid w:val="00690FAA"/>
    <w:rsid w:val="006B3DC2"/>
    <w:rsid w:val="006D05E8"/>
    <w:rsid w:val="0079058F"/>
    <w:rsid w:val="007F5062"/>
    <w:rsid w:val="00846436"/>
    <w:rsid w:val="009E6106"/>
    <w:rsid w:val="00A376CA"/>
    <w:rsid w:val="00A738FB"/>
    <w:rsid w:val="00B15F73"/>
    <w:rsid w:val="00BE1E0F"/>
    <w:rsid w:val="00C61B4F"/>
    <w:rsid w:val="00C86F17"/>
    <w:rsid w:val="00D05251"/>
    <w:rsid w:val="00D24F43"/>
    <w:rsid w:val="00D8007D"/>
    <w:rsid w:val="00F24039"/>
    <w:rsid w:val="00F66C17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6f,#33c"/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17"/>
  </w:style>
  <w:style w:type="paragraph" w:styleId="Heading1">
    <w:name w:val="heading 1"/>
    <w:basedOn w:val="Normal"/>
    <w:next w:val="Normal"/>
    <w:qFormat/>
    <w:rsid w:val="00F66C17"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71D"/>
    <w:pPr>
      <w:jc w:val="center"/>
    </w:pPr>
    <w:rPr>
      <w:rFonts w:ascii="Trebuchet MS" w:hAnsi="Trebuchet MS"/>
      <w:b/>
      <w:color w:val="37638C"/>
      <w:sz w:val="24"/>
      <w:szCs w:val="24"/>
    </w:rPr>
  </w:style>
  <w:style w:type="paragraph" w:styleId="BalloonText">
    <w:name w:val="Balloon Text"/>
    <w:basedOn w:val="Normal"/>
    <w:semiHidden/>
    <w:rsid w:val="0014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1012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TS001012779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www.invitationtemplatesstore.com</dc:creator>
  <cp:lastModifiedBy>Star</cp:lastModifiedBy>
  <cp:revision>9</cp:revision>
  <cp:lastPrinted>2003-12-16T04:30:00Z</cp:lastPrinted>
  <dcterms:created xsi:type="dcterms:W3CDTF">2010-11-01T16:50:00Z</dcterms:created>
  <dcterms:modified xsi:type="dcterms:W3CDTF">2018-02-19T10:37:00Z</dcterms:modified>
</cp:coreProperties>
</file>