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BA5" w:rsidRPr="00596330" w:rsidRDefault="00670DFF" w:rsidP="00596330">
      <w:pPr>
        <w:pStyle w:val="Heading1"/>
        <w:jc w:val="left"/>
        <w:rPr>
          <w:rFonts w:ascii="Brush Script MT" w:hAnsi="Brush Script MT"/>
          <w:sz w:val="200"/>
          <w:szCs w:val="200"/>
        </w:rPr>
      </w:pPr>
      <w:r w:rsidRPr="00596330">
        <w:rPr>
          <w:rFonts w:ascii="Brush Script MT" w:hAnsi="Brush Script MT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9582785</wp:posOffset>
                </wp:positionH>
                <wp:positionV relativeFrom="page">
                  <wp:posOffset>521335</wp:posOffset>
                </wp:positionV>
                <wp:extent cx="0" cy="6830568"/>
                <wp:effectExtent l="0" t="0" r="19050" b="27940"/>
                <wp:wrapNone/>
                <wp:docPr id="1193" name="Straight Connector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056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538ED" id="Straight Connector 11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55pt,41.05pt" to="754.55pt,5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" strokecolor="silver" strokeweight=".5pt">
                <v:stroke dashstyle="dash"/>
                <w10:wrap anchorx="page" anchory="page"/>
                <w10:anchorlock/>
              </v:line>
            </w:pict>
          </mc:Fallback>
        </mc:AlternateContent>
      </w:r>
      <w:r w:rsidRPr="00596330">
        <w:rPr>
          <w:rFonts w:ascii="Brush Script MT" w:hAnsi="Brush Script MT"/>
          <w:sz w:val="200"/>
          <w:szCs w:val="200"/>
        </w:rPr>
        <w:t>B</w:t>
      </w:r>
      <w:bookmarkStart w:id="0" w:name="_GoBack"/>
      <w:bookmarkEnd w:id="0"/>
      <w:r w:rsidRPr="00596330">
        <w:rPr>
          <w:rFonts w:ascii="Brush Script MT" w:hAnsi="Brush Script MT"/>
          <w:sz w:val="200"/>
          <w:szCs w:val="200"/>
        </w:rPr>
        <w:t>e</w:t>
      </w:r>
      <w:r w:rsidRPr="00596330">
        <w:rPr>
          <w:rFonts w:ascii="Brush Script MT" w:hAnsi="Brush Script MT"/>
          <w:noProof/>
          <w:sz w:val="200"/>
          <w:szCs w:val="20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16568" cy="6830568"/>
                <wp:effectExtent l="0" t="0" r="27940" b="27940"/>
                <wp:wrapNone/>
                <wp:docPr id="1194" name="Group 1194" descr="Banner joining l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6568" cy="6830568"/>
                          <a:chOff x="732" y="636"/>
                          <a:chExt cx="14359" cy="10758"/>
                        </a:xfrm>
                      </wpg:grpSpPr>
                      <wps:wsp>
                        <wps:cNvPr id="119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2" y="636"/>
                            <a:ext cx="0" cy="107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091" y="636"/>
                            <a:ext cx="0" cy="107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C32BD" id="Group 1194" o:spid="_x0000_s1026" alt="Banner joining lines" style="position:absolute;margin-left:0;margin-top:0;width:717.85pt;height:537.85pt;z-index:251659264;mso-position-horizontal:center;mso-position-horizontal-relative:page;mso-position-vertical:center;mso-position-vertical-relative:page" coordorigin="732,636" coordsize="14359,10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">
                <v:line id="Line 14" o:spid="_x0000_s1027" style="position:absolute;visibility:visible;mso-wrap-style:square" from="732,636" to="732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" strokecolor="silver" strokeweight=".5pt">
                  <v:stroke dashstyle="dash"/>
                </v:line>
                <v:line id="Line 15" o:spid="_x0000_s1028" style="position:absolute;visibility:visible;mso-wrap-style:square" from="15091,636" to="15091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" strokecolor="silver" strokeweight=".5pt">
                  <v:stroke dashstyle="dash"/>
                </v:line>
                <w10:wrap anchorx="page" anchory="page"/>
                <w10:anchorlock/>
              </v:group>
            </w:pict>
          </mc:Fallback>
        </mc:AlternateContent>
      </w:r>
      <w:r w:rsidR="00596330" w:rsidRPr="00596330">
        <w:rPr>
          <w:rFonts w:ascii="Brush Script MT" w:hAnsi="Brush Script MT"/>
          <w:sz w:val="200"/>
          <w:szCs w:val="200"/>
        </w:rPr>
        <w:t>s</w:t>
      </w:r>
      <w:r w:rsidRPr="00596330">
        <w:rPr>
          <w:rFonts w:ascii="Brush Script MT" w:hAnsi="Brush Script MT"/>
          <w:sz w:val="200"/>
          <w:szCs w:val="200"/>
        </w:rPr>
        <w:t xml:space="preserve">t </w:t>
      </w:r>
      <w:r w:rsidRPr="00596330">
        <w:rPr>
          <w:rFonts w:ascii="Brush Script MT" w:hAnsi="Brush Script MT"/>
          <w:sz w:val="200"/>
          <w:szCs w:val="200"/>
        </w:rPr>
        <w:t>of</w:t>
      </w:r>
      <w:r w:rsidRPr="00596330">
        <w:rPr>
          <w:rFonts w:ascii="Brush Script MT" w:hAnsi="Brush Script MT"/>
          <w:noProof/>
          <w:sz w:val="200"/>
          <w:szCs w:val="200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16568" cy="6830568"/>
                <wp:effectExtent l="0" t="0" r="27940" b="27940"/>
                <wp:wrapNone/>
                <wp:docPr id="1198" name="Group 1198" descr="Banner joining l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6568" cy="6830568"/>
                          <a:chOff x="732" y="636"/>
                          <a:chExt cx="14359" cy="10758"/>
                        </a:xfrm>
                      </wpg:grpSpPr>
                      <wps:wsp>
                        <wps:cNvPr id="119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2" y="636"/>
                            <a:ext cx="0" cy="107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091" y="636"/>
                            <a:ext cx="0" cy="107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BCE47" id="Group 1198" o:spid="_x0000_s1026" alt="Banner joining lines" style="position:absolute;margin-left:0;margin-top:0;width:717.85pt;height:537.85pt;z-index:251661312;mso-position-horizontal:center;mso-position-horizontal-relative:page;mso-position-vertical:center;mso-position-vertical-relative:page" coordorigin="732,636" coordsize="14359,10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">
                <v:line id="Line 14" o:spid="_x0000_s1027" style="position:absolute;visibility:visible;mso-wrap-style:square" from="732,636" to="732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" strokecolor="silver" strokeweight=".5pt">
                  <v:stroke dashstyle="dash"/>
                </v:line>
                <v:line id="Line 15" o:spid="_x0000_s1028" style="position:absolute;visibility:visible;mso-wrap-style:square" from="15091,636" to="15091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" strokecolor="silver" strokeweight=".5pt">
                  <v:stroke dashstyle="dash"/>
                </v:line>
                <w10:wrap anchorx="page" anchory="page"/>
                <w10:anchorlock/>
              </v:group>
            </w:pict>
          </mc:Fallback>
        </mc:AlternateContent>
      </w:r>
      <w:r w:rsidR="00596330" w:rsidRPr="00596330">
        <w:rPr>
          <w:rFonts w:ascii="Brush Script MT" w:hAnsi="Brush Script MT"/>
          <w:sz w:val="200"/>
          <w:szCs w:val="200"/>
        </w:rPr>
        <w:t xml:space="preserve"> </w:t>
      </w:r>
      <w:r w:rsidRPr="00596330">
        <w:rPr>
          <w:rFonts w:ascii="Brush Script MT" w:hAnsi="Brush Script MT"/>
          <w:sz w:val="200"/>
          <w:szCs w:val="200"/>
        </w:rPr>
        <w:t>Wis</w:t>
      </w:r>
      <w:r w:rsidRPr="00596330">
        <w:rPr>
          <w:rFonts w:ascii="Brush Script MT" w:hAnsi="Brush Script MT"/>
          <w:noProof/>
          <w:sz w:val="200"/>
          <w:szCs w:val="200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16568" cy="6830568"/>
                <wp:effectExtent l="0" t="0" r="27940" b="27940"/>
                <wp:wrapNone/>
                <wp:docPr id="1232" name="Group 1232" descr="Banner joining l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6568" cy="6830568"/>
                          <a:chOff x="732" y="636"/>
                          <a:chExt cx="14359" cy="10758"/>
                        </a:xfrm>
                      </wpg:grpSpPr>
                      <wps:wsp>
                        <wps:cNvPr id="12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2" y="636"/>
                            <a:ext cx="0" cy="107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091" y="636"/>
                            <a:ext cx="0" cy="107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83009" id="Group 1232" o:spid="_x0000_s1026" alt="Banner joining lines" style="position:absolute;margin-left:0;margin-top:0;width:717.85pt;height:537.85pt;z-index:251665408;mso-position-horizontal:center;mso-position-horizontal-relative:page;mso-position-vertical:center;mso-position-vertical-relative:page" coordorigin="732,636" coordsize="14359,10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">
                <v:line id="Line 14" o:spid="_x0000_s1027" style="position:absolute;visibility:visible;mso-wrap-style:square" from="732,636" to="732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" strokecolor="silver" strokeweight=".5pt">
                  <v:stroke dashstyle="dash"/>
                </v:line>
                <v:line id="Line 15" o:spid="_x0000_s1028" style="position:absolute;visibility:visible;mso-wrap-style:square" from="15091,636" to="15091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" strokecolor="silver" strokeweight=".5pt">
                  <v:stroke dashstyle="dash"/>
                </v:line>
                <w10:wrap anchorx="page" anchory="page"/>
                <w10:anchorlock/>
              </v:group>
            </w:pict>
          </mc:Fallback>
        </mc:AlternateContent>
      </w:r>
      <w:r w:rsidRPr="00596330">
        <w:rPr>
          <w:rFonts w:ascii="Brush Script MT" w:hAnsi="Brush Script MT"/>
          <w:noProof/>
          <w:sz w:val="200"/>
          <w:szCs w:val="200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5703570</wp:posOffset>
                </wp:positionH>
                <wp:positionV relativeFrom="page">
                  <wp:posOffset>3206115</wp:posOffset>
                </wp:positionV>
                <wp:extent cx="2870835" cy="4526280"/>
                <wp:effectExtent l="0" t="0" r="5715" b="7620"/>
                <wp:wrapNone/>
                <wp:docPr id="48" name="Group 47" descr="Two balloon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835" cy="4526280"/>
                          <a:chOff x="0" y="0"/>
                          <a:chExt cx="2870200" cy="4524375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2870200" cy="452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89050" y="627063"/>
                            <a:ext cx="1462088" cy="1654175"/>
                          </a:xfrm>
                          <a:custGeom>
                            <a:avLst/>
                            <a:gdLst>
                              <a:gd name="T0" fmla="*/ 469 w 921"/>
                              <a:gd name="T1" fmla="*/ 940 h 1042"/>
                              <a:gd name="T2" fmla="*/ 405 w 921"/>
                              <a:gd name="T3" fmla="*/ 902 h 1042"/>
                              <a:gd name="T4" fmla="*/ 349 w 921"/>
                              <a:gd name="T5" fmla="*/ 848 h 1042"/>
                              <a:gd name="T6" fmla="*/ 306 w 921"/>
                              <a:gd name="T7" fmla="*/ 782 h 1042"/>
                              <a:gd name="T8" fmla="*/ 276 w 921"/>
                              <a:gd name="T9" fmla="*/ 702 h 1042"/>
                              <a:gd name="T10" fmla="*/ 259 w 921"/>
                              <a:gd name="T11" fmla="*/ 617 h 1042"/>
                              <a:gd name="T12" fmla="*/ 257 w 921"/>
                              <a:gd name="T13" fmla="*/ 522 h 1042"/>
                              <a:gd name="T14" fmla="*/ 271 w 921"/>
                              <a:gd name="T15" fmla="*/ 425 h 1042"/>
                              <a:gd name="T16" fmla="*/ 294 w 921"/>
                              <a:gd name="T17" fmla="*/ 340 h 1042"/>
                              <a:gd name="T18" fmla="*/ 320 w 921"/>
                              <a:gd name="T19" fmla="*/ 279 h 1042"/>
                              <a:gd name="T20" fmla="*/ 351 w 921"/>
                              <a:gd name="T21" fmla="*/ 222 h 1042"/>
                              <a:gd name="T22" fmla="*/ 384 w 921"/>
                              <a:gd name="T23" fmla="*/ 168 h 1042"/>
                              <a:gd name="T24" fmla="*/ 424 w 921"/>
                              <a:gd name="T25" fmla="*/ 120 h 1042"/>
                              <a:gd name="T26" fmla="*/ 464 w 921"/>
                              <a:gd name="T27" fmla="*/ 80 h 1042"/>
                              <a:gd name="T28" fmla="*/ 511 w 921"/>
                              <a:gd name="T29" fmla="*/ 42 h 1042"/>
                              <a:gd name="T30" fmla="*/ 558 w 921"/>
                              <a:gd name="T31" fmla="*/ 14 h 1042"/>
                              <a:gd name="T32" fmla="*/ 537 w 921"/>
                              <a:gd name="T33" fmla="*/ 0 h 1042"/>
                              <a:gd name="T34" fmla="*/ 447 w 921"/>
                              <a:gd name="T35" fmla="*/ 9 h 1042"/>
                              <a:gd name="T36" fmla="*/ 360 w 921"/>
                              <a:gd name="T37" fmla="*/ 33 h 1042"/>
                              <a:gd name="T38" fmla="*/ 280 w 921"/>
                              <a:gd name="T39" fmla="*/ 73 h 1042"/>
                              <a:gd name="T40" fmla="*/ 205 w 921"/>
                              <a:gd name="T41" fmla="*/ 127 h 1042"/>
                              <a:gd name="T42" fmla="*/ 139 w 921"/>
                              <a:gd name="T43" fmla="*/ 191 h 1042"/>
                              <a:gd name="T44" fmla="*/ 83 w 921"/>
                              <a:gd name="T45" fmla="*/ 269 h 1042"/>
                              <a:gd name="T46" fmla="*/ 40 w 921"/>
                              <a:gd name="T47" fmla="*/ 357 h 1042"/>
                              <a:gd name="T48" fmla="*/ 10 w 921"/>
                              <a:gd name="T49" fmla="*/ 456 h 1042"/>
                              <a:gd name="T50" fmla="*/ 0 w 921"/>
                              <a:gd name="T51" fmla="*/ 560 h 1042"/>
                              <a:gd name="T52" fmla="*/ 10 w 921"/>
                              <a:gd name="T53" fmla="*/ 659 h 1042"/>
                              <a:gd name="T54" fmla="*/ 36 w 921"/>
                              <a:gd name="T55" fmla="*/ 754 h 1042"/>
                              <a:gd name="T56" fmla="*/ 80 w 921"/>
                              <a:gd name="T57" fmla="*/ 839 h 1042"/>
                              <a:gd name="T58" fmla="*/ 139 w 921"/>
                              <a:gd name="T59" fmla="*/ 912 h 1042"/>
                              <a:gd name="T60" fmla="*/ 212 w 921"/>
                              <a:gd name="T61" fmla="*/ 971 h 1042"/>
                              <a:gd name="T62" fmla="*/ 299 w 921"/>
                              <a:gd name="T63" fmla="*/ 1014 h 1042"/>
                              <a:gd name="T64" fmla="*/ 386 w 921"/>
                              <a:gd name="T65" fmla="*/ 1037 h 1042"/>
                              <a:gd name="T66" fmla="*/ 471 w 921"/>
                              <a:gd name="T67" fmla="*/ 1042 h 1042"/>
                              <a:gd name="T68" fmla="*/ 553 w 921"/>
                              <a:gd name="T69" fmla="*/ 1032 h 1042"/>
                              <a:gd name="T70" fmla="*/ 633 w 921"/>
                              <a:gd name="T71" fmla="*/ 1009 h 1042"/>
                              <a:gd name="T72" fmla="*/ 709 w 921"/>
                              <a:gd name="T73" fmla="*/ 973 h 1042"/>
                              <a:gd name="T74" fmla="*/ 779 w 921"/>
                              <a:gd name="T75" fmla="*/ 924 h 1042"/>
                              <a:gd name="T76" fmla="*/ 843 w 921"/>
                              <a:gd name="T77" fmla="*/ 865 h 1042"/>
                              <a:gd name="T78" fmla="*/ 897 w 921"/>
                              <a:gd name="T79" fmla="*/ 794 h 1042"/>
                              <a:gd name="T80" fmla="*/ 899 w 921"/>
                              <a:gd name="T81" fmla="*/ 784 h 1042"/>
                              <a:gd name="T82" fmla="*/ 852 w 921"/>
                              <a:gd name="T83" fmla="*/ 832 h 1042"/>
                              <a:gd name="T84" fmla="*/ 805 w 921"/>
                              <a:gd name="T85" fmla="*/ 874 h 1042"/>
                              <a:gd name="T86" fmla="*/ 754 w 921"/>
                              <a:gd name="T87" fmla="*/ 910 h 1042"/>
                              <a:gd name="T88" fmla="*/ 699 w 921"/>
                              <a:gd name="T89" fmla="*/ 936 h 1042"/>
                              <a:gd name="T90" fmla="*/ 645 w 921"/>
                              <a:gd name="T91" fmla="*/ 952 h 1042"/>
                              <a:gd name="T92" fmla="*/ 591 w 921"/>
                              <a:gd name="T93" fmla="*/ 959 h 1042"/>
                              <a:gd name="T94" fmla="*/ 535 w 921"/>
                              <a:gd name="T95" fmla="*/ 957 h 1042"/>
                              <a:gd name="T96" fmla="*/ 506 w 921"/>
                              <a:gd name="T97" fmla="*/ 95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21" h="1042">
                                <a:moveTo>
                                  <a:pt x="506" y="952"/>
                                </a:moveTo>
                                <a:lnTo>
                                  <a:pt x="469" y="940"/>
                                </a:lnTo>
                                <a:lnTo>
                                  <a:pt x="436" y="921"/>
                                </a:lnTo>
                                <a:lnTo>
                                  <a:pt x="405" y="902"/>
                                </a:lnTo>
                                <a:lnTo>
                                  <a:pt x="375" y="876"/>
                                </a:lnTo>
                                <a:lnTo>
                                  <a:pt x="349" y="848"/>
                                </a:lnTo>
                                <a:lnTo>
                                  <a:pt x="325" y="817"/>
                                </a:lnTo>
                                <a:lnTo>
                                  <a:pt x="306" y="782"/>
                                </a:lnTo>
                                <a:lnTo>
                                  <a:pt x="290" y="744"/>
                                </a:lnTo>
                                <a:lnTo>
                                  <a:pt x="276" y="702"/>
                                </a:lnTo>
                                <a:lnTo>
                                  <a:pt x="266" y="661"/>
                                </a:lnTo>
                                <a:lnTo>
                                  <a:pt x="259" y="617"/>
                                </a:lnTo>
                                <a:lnTo>
                                  <a:pt x="257" y="569"/>
                                </a:lnTo>
                                <a:lnTo>
                                  <a:pt x="257" y="522"/>
                                </a:lnTo>
                                <a:lnTo>
                                  <a:pt x="262" y="472"/>
                                </a:lnTo>
                                <a:lnTo>
                                  <a:pt x="271" y="425"/>
                                </a:lnTo>
                                <a:lnTo>
                                  <a:pt x="283" y="373"/>
                                </a:lnTo>
                                <a:lnTo>
                                  <a:pt x="294" y="340"/>
                                </a:lnTo>
                                <a:lnTo>
                                  <a:pt x="306" y="309"/>
                                </a:lnTo>
                                <a:lnTo>
                                  <a:pt x="320" y="279"/>
                                </a:lnTo>
                                <a:lnTo>
                                  <a:pt x="334" y="250"/>
                                </a:lnTo>
                                <a:lnTo>
                                  <a:pt x="351" y="222"/>
                                </a:lnTo>
                                <a:lnTo>
                                  <a:pt x="367" y="194"/>
                                </a:lnTo>
                                <a:lnTo>
                                  <a:pt x="384" y="168"/>
                                </a:lnTo>
                                <a:lnTo>
                                  <a:pt x="403" y="144"/>
                                </a:lnTo>
                                <a:lnTo>
                                  <a:pt x="424" y="120"/>
                                </a:lnTo>
                                <a:lnTo>
                                  <a:pt x="443" y="99"/>
                                </a:lnTo>
                                <a:lnTo>
                                  <a:pt x="464" y="80"/>
                                </a:lnTo>
                                <a:lnTo>
                                  <a:pt x="488" y="61"/>
                                </a:lnTo>
                                <a:lnTo>
                                  <a:pt x="511" y="42"/>
                                </a:lnTo>
                                <a:lnTo>
                                  <a:pt x="535" y="28"/>
                                </a:lnTo>
                                <a:lnTo>
                                  <a:pt x="558" y="14"/>
                                </a:lnTo>
                                <a:lnTo>
                                  <a:pt x="582" y="2"/>
                                </a:lnTo>
                                <a:lnTo>
                                  <a:pt x="537" y="0"/>
                                </a:lnTo>
                                <a:lnTo>
                                  <a:pt x="492" y="2"/>
                                </a:lnTo>
                                <a:lnTo>
                                  <a:pt x="447" y="9"/>
                                </a:lnTo>
                                <a:lnTo>
                                  <a:pt x="403" y="19"/>
                                </a:lnTo>
                                <a:lnTo>
                                  <a:pt x="360" y="33"/>
                                </a:lnTo>
                                <a:lnTo>
                                  <a:pt x="320" y="52"/>
                                </a:lnTo>
                                <a:lnTo>
                                  <a:pt x="280" y="73"/>
                                </a:lnTo>
                                <a:lnTo>
                                  <a:pt x="240" y="97"/>
                                </a:lnTo>
                                <a:lnTo>
                                  <a:pt x="205" y="127"/>
                                </a:lnTo>
                                <a:lnTo>
                                  <a:pt x="170" y="158"/>
                                </a:lnTo>
                                <a:lnTo>
                                  <a:pt x="139" y="191"/>
                                </a:lnTo>
                                <a:lnTo>
                                  <a:pt x="111" y="229"/>
                                </a:lnTo>
                                <a:lnTo>
                                  <a:pt x="83" y="269"/>
                                </a:lnTo>
                                <a:lnTo>
                                  <a:pt x="59" y="312"/>
                                </a:lnTo>
                                <a:lnTo>
                                  <a:pt x="40" y="357"/>
                                </a:lnTo>
                                <a:lnTo>
                                  <a:pt x="24" y="404"/>
                                </a:lnTo>
                                <a:lnTo>
                                  <a:pt x="10" y="456"/>
                                </a:lnTo>
                                <a:lnTo>
                                  <a:pt x="3" y="508"/>
                                </a:lnTo>
                                <a:lnTo>
                                  <a:pt x="0" y="560"/>
                                </a:lnTo>
                                <a:lnTo>
                                  <a:pt x="3" y="609"/>
                                </a:lnTo>
                                <a:lnTo>
                                  <a:pt x="10" y="659"/>
                                </a:lnTo>
                                <a:lnTo>
                                  <a:pt x="19" y="706"/>
                                </a:lnTo>
                                <a:lnTo>
                                  <a:pt x="36" y="754"/>
                                </a:lnTo>
                                <a:lnTo>
                                  <a:pt x="54" y="796"/>
                                </a:lnTo>
                                <a:lnTo>
                                  <a:pt x="80" y="839"/>
                                </a:lnTo>
                                <a:lnTo>
                                  <a:pt x="106" y="876"/>
                                </a:lnTo>
                                <a:lnTo>
                                  <a:pt x="139" y="912"/>
                                </a:lnTo>
                                <a:lnTo>
                                  <a:pt x="172" y="945"/>
                                </a:lnTo>
                                <a:lnTo>
                                  <a:pt x="212" y="971"/>
                                </a:lnTo>
                                <a:lnTo>
                                  <a:pt x="254" y="995"/>
                                </a:lnTo>
                                <a:lnTo>
                                  <a:pt x="299" y="1014"/>
                                </a:lnTo>
                                <a:lnTo>
                                  <a:pt x="346" y="1030"/>
                                </a:lnTo>
                                <a:lnTo>
                                  <a:pt x="386" y="1037"/>
                                </a:lnTo>
                                <a:lnTo>
                                  <a:pt x="429" y="1042"/>
                                </a:lnTo>
                                <a:lnTo>
                                  <a:pt x="471" y="1042"/>
                                </a:lnTo>
                                <a:lnTo>
                                  <a:pt x="513" y="1040"/>
                                </a:lnTo>
                                <a:lnTo>
                                  <a:pt x="553" y="1032"/>
                                </a:lnTo>
                                <a:lnTo>
                                  <a:pt x="593" y="1023"/>
                                </a:lnTo>
                                <a:lnTo>
                                  <a:pt x="633" y="1009"/>
                                </a:lnTo>
                                <a:lnTo>
                                  <a:pt x="671" y="992"/>
                                </a:lnTo>
                                <a:lnTo>
                                  <a:pt x="709" y="973"/>
                                </a:lnTo>
                                <a:lnTo>
                                  <a:pt x="746" y="950"/>
                                </a:lnTo>
                                <a:lnTo>
                                  <a:pt x="779" y="924"/>
                                </a:lnTo>
                                <a:lnTo>
                                  <a:pt x="812" y="895"/>
                                </a:lnTo>
                                <a:lnTo>
                                  <a:pt x="843" y="865"/>
                                </a:lnTo>
                                <a:lnTo>
                                  <a:pt x="871" y="829"/>
                                </a:lnTo>
                                <a:lnTo>
                                  <a:pt x="897" y="794"/>
                                </a:lnTo>
                                <a:lnTo>
                                  <a:pt x="921" y="756"/>
                                </a:lnTo>
                                <a:lnTo>
                                  <a:pt x="899" y="784"/>
                                </a:lnTo>
                                <a:lnTo>
                                  <a:pt x="876" y="810"/>
                                </a:lnTo>
                                <a:lnTo>
                                  <a:pt x="852" y="832"/>
                                </a:lnTo>
                                <a:lnTo>
                                  <a:pt x="831" y="855"/>
                                </a:lnTo>
                                <a:lnTo>
                                  <a:pt x="805" y="874"/>
                                </a:lnTo>
                                <a:lnTo>
                                  <a:pt x="779" y="893"/>
                                </a:lnTo>
                                <a:lnTo>
                                  <a:pt x="754" y="910"/>
                                </a:lnTo>
                                <a:lnTo>
                                  <a:pt x="728" y="924"/>
                                </a:lnTo>
                                <a:lnTo>
                                  <a:pt x="699" y="936"/>
                                </a:lnTo>
                                <a:lnTo>
                                  <a:pt x="671" y="945"/>
                                </a:lnTo>
                                <a:lnTo>
                                  <a:pt x="645" y="952"/>
                                </a:lnTo>
                                <a:lnTo>
                                  <a:pt x="617" y="957"/>
                                </a:lnTo>
                                <a:lnTo>
                                  <a:pt x="591" y="959"/>
                                </a:lnTo>
                                <a:lnTo>
                                  <a:pt x="560" y="959"/>
                                </a:lnTo>
                                <a:lnTo>
                                  <a:pt x="535" y="957"/>
                                </a:lnTo>
                                <a:lnTo>
                                  <a:pt x="506" y="952"/>
                                </a:lnTo>
                                <a:lnTo>
                                  <a:pt x="506" y="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97038" y="630238"/>
                            <a:ext cx="1169988" cy="1519238"/>
                          </a:xfrm>
                          <a:custGeom>
                            <a:avLst/>
                            <a:gdLst>
                              <a:gd name="T0" fmla="*/ 278 w 737"/>
                              <a:gd name="T1" fmla="*/ 955 h 957"/>
                              <a:gd name="T2" fmla="*/ 334 w 737"/>
                              <a:gd name="T3" fmla="*/ 957 h 957"/>
                              <a:gd name="T4" fmla="*/ 388 w 737"/>
                              <a:gd name="T5" fmla="*/ 950 h 957"/>
                              <a:gd name="T6" fmla="*/ 442 w 737"/>
                              <a:gd name="T7" fmla="*/ 934 h 957"/>
                              <a:gd name="T8" fmla="*/ 497 w 737"/>
                              <a:gd name="T9" fmla="*/ 908 h 957"/>
                              <a:gd name="T10" fmla="*/ 548 w 737"/>
                              <a:gd name="T11" fmla="*/ 872 h 957"/>
                              <a:gd name="T12" fmla="*/ 595 w 737"/>
                              <a:gd name="T13" fmla="*/ 830 h 957"/>
                              <a:gd name="T14" fmla="*/ 642 w 737"/>
                              <a:gd name="T15" fmla="*/ 782 h 957"/>
                              <a:gd name="T16" fmla="*/ 671 w 737"/>
                              <a:gd name="T17" fmla="*/ 740 h 957"/>
                              <a:gd name="T18" fmla="*/ 685 w 737"/>
                              <a:gd name="T19" fmla="*/ 711 h 957"/>
                              <a:gd name="T20" fmla="*/ 697 w 737"/>
                              <a:gd name="T21" fmla="*/ 683 h 957"/>
                              <a:gd name="T22" fmla="*/ 708 w 737"/>
                              <a:gd name="T23" fmla="*/ 652 h 957"/>
                              <a:gd name="T24" fmla="*/ 725 w 737"/>
                              <a:gd name="T25" fmla="*/ 584 h 957"/>
                              <a:gd name="T26" fmla="*/ 737 w 737"/>
                              <a:gd name="T27" fmla="*/ 480 h 957"/>
                              <a:gd name="T28" fmla="*/ 727 w 737"/>
                              <a:gd name="T29" fmla="*/ 381 h 957"/>
                              <a:gd name="T30" fmla="*/ 701 w 737"/>
                              <a:gd name="T31" fmla="*/ 288 h 957"/>
                              <a:gd name="T32" fmla="*/ 657 w 737"/>
                              <a:gd name="T33" fmla="*/ 203 h 957"/>
                              <a:gd name="T34" fmla="*/ 598 w 737"/>
                              <a:gd name="T35" fmla="*/ 130 h 957"/>
                              <a:gd name="T36" fmla="*/ 525 w 737"/>
                              <a:gd name="T37" fmla="*/ 69 h 957"/>
                              <a:gd name="T38" fmla="*/ 438 w 737"/>
                              <a:gd name="T39" fmla="*/ 26 h 957"/>
                              <a:gd name="T40" fmla="*/ 381 w 737"/>
                              <a:gd name="T41" fmla="*/ 10 h 957"/>
                              <a:gd name="T42" fmla="*/ 367 w 737"/>
                              <a:gd name="T43" fmla="*/ 7 h 957"/>
                              <a:gd name="T44" fmla="*/ 351 w 737"/>
                              <a:gd name="T45" fmla="*/ 2 h 957"/>
                              <a:gd name="T46" fmla="*/ 334 w 737"/>
                              <a:gd name="T47" fmla="*/ 0 h 957"/>
                              <a:gd name="T48" fmla="*/ 301 w 737"/>
                              <a:gd name="T49" fmla="*/ 12 h 957"/>
                              <a:gd name="T50" fmla="*/ 254 w 737"/>
                              <a:gd name="T51" fmla="*/ 40 h 957"/>
                              <a:gd name="T52" fmla="*/ 207 w 737"/>
                              <a:gd name="T53" fmla="*/ 78 h 957"/>
                              <a:gd name="T54" fmla="*/ 167 w 737"/>
                              <a:gd name="T55" fmla="*/ 118 h 957"/>
                              <a:gd name="T56" fmla="*/ 127 w 737"/>
                              <a:gd name="T57" fmla="*/ 166 h 957"/>
                              <a:gd name="T58" fmla="*/ 94 w 737"/>
                              <a:gd name="T59" fmla="*/ 220 h 957"/>
                              <a:gd name="T60" fmla="*/ 63 w 737"/>
                              <a:gd name="T61" fmla="*/ 277 h 957"/>
                              <a:gd name="T62" fmla="*/ 37 w 737"/>
                              <a:gd name="T63" fmla="*/ 338 h 957"/>
                              <a:gd name="T64" fmla="*/ 14 w 737"/>
                              <a:gd name="T65" fmla="*/ 423 h 957"/>
                              <a:gd name="T66" fmla="*/ 0 w 737"/>
                              <a:gd name="T67" fmla="*/ 520 h 957"/>
                              <a:gd name="T68" fmla="*/ 2 w 737"/>
                              <a:gd name="T69" fmla="*/ 615 h 957"/>
                              <a:gd name="T70" fmla="*/ 19 w 737"/>
                              <a:gd name="T71" fmla="*/ 700 h 957"/>
                              <a:gd name="T72" fmla="*/ 49 w 737"/>
                              <a:gd name="T73" fmla="*/ 780 h 957"/>
                              <a:gd name="T74" fmla="*/ 92 w 737"/>
                              <a:gd name="T75" fmla="*/ 846 h 957"/>
                              <a:gd name="T76" fmla="*/ 148 w 737"/>
                              <a:gd name="T77" fmla="*/ 900 h 957"/>
                              <a:gd name="T78" fmla="*/ 212 w 737"/>
                              <a:gd name="T79" fmla="*/ 938 h 957"/>
                              <a:gd name="T80" fmla="*/ 249 w 737"/>
                              <a:gd name="T81" fmla="*/ 950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37" h="957">
                                <a:moveTo>
                                  <a:pt x="249" y="950"/>
                                </a:moveTo>
                                <a:lnTo>
                                  <a:pt x="278" y="955"/>
                                </a:lnTo>
                                <a:lnTo>
                                  <a:pt x="303" y="957"/>
                                </a:lnTo>
                                <a:lnTo>
                                  <a:pt x="334" y="957"/>
                                </a:lnTo>
                                <a:lnTo>
                                  <a:pt x="360" y="955"/>
                                </a:lnTo>
                                <a:lnTo>
                                  <a:pt x="388" y="950"/>
                                </a:lnTo>
                                <a:lnTo>
                                  <a:pt x="414" y="943"/>
                                </a:lnTo>
                                <a:lnTo>
                                  <a:pt x="442" y="934"/>
                                </a:lnTo>
                                <a:lnTo>
                                  <a:pt x="471" y="922"/>
                                </a:lnTo>
                                <a:lnTo>
                                  <a:pt x="497" y="908"/>
                                </a:lnTo>
                                <a:lnTo>
                                  <a:pt x="522" y="891"/>
                                </a:lnTo>
                                <a:lnTo>
                                  <a:pt x="548" y="872"/>
                                </a:lnTo>
                                <a:lnTo>
                                  <a:pt x="574" y="853"/>
                                </a:lnTo>
                                <a:lnTo>
                                  <a:pt x="595" y="830"/>
                                </a:lnTo>
                                <a:lnTo>
                                  <a:pt x="619" y="808"/>
                                </a:lnTo>
                                <a:lnTo>
                                  <a:pt x="642" y="782"/>
                                </a:lnTo>
                                <a:lnTo>
                                  <a:pt x="664" y="754"/>
                                </a:lnTo>
                                <a:lnTo>
                                  <a:pt x="671" y="740"/>
                                </a:lnTo>
                                <a:lnTo>
                                  <a:pt x="678" y="726"/>
                                </a:lnTo>
                                <a:lnTo>
                                  <a:pt x="685" y="711"/>
                                </a:lnTo>
                                <a:lnTo>
                                  <a:pt x="692" y="697"/>
                                </a:lnTo>
                                <a:lnTo>
                                  <a:pt x="697" y="683"/>
                                </a:lnTo>
                                <a:lnTo>
                                  <a:pt x="704" y="667"/>
                                </a:lnTo>
                                <a:lnTo>
                                  <a:pt x="708" y="652"/>
                                </a:lnTo>
                                <a:lnTo>
                                  <a:pt x="713" y="636"/>
                                </a:lnTo>
                                <a:lnTo>
                                  <a:pt x="725" y="584"/>
                                </a:lnTo>
                                <a:lnTo>
                                  <a:pt x="732" y="532"/>
                                </a:lnTo>
                                <a:lnTo>
                                  <a:pt x="737" y="480"/>
                                </a:lnTo>
                                <a:lnTo>
                                  <a:pt x="734" y="430"/>
                                </a:lnTo>
                                <a:lnTo>
                                  <a:pt x="727" y="381"/>
                                </a:lnTo>
                                <a:lnTo>
                                  <a:pt x="718" y="333"/>
                                </a:lnTo>
                                <a:lnTo>
                                  <a:pt x="701" y="288"/>
                                </a:lnTo>
                                <a:lnTo>
                                  <a:pt x="680" y="244"/>
                                </a:lnTo>
                                <a:lnTo>
                                  <a:pt x="657" y="203"/>
                                </a:lnTo>
                                <a:lnTo>
                                  <a:pt x="628" y="163"/>
                                </a:lnTo>
                                <a:lnTo>
                                  <a:pt x="598" y="130"/>
                                </a:lnTo>
                                <a:lnTo>
                                  <a:pt x="562" y="97"/>
                                </a:lnTo>
                                <a:lnTo>
                                  <a:pt x="525" y="69"/>
                                </a:lnTo>
                                <a:lnTo>
                                  <a:pt x="482" y="45"/>
                                </a:lnTo>
                                <a:lnTo>
                                  <a:pt x="438" y="26"/>
                                </a:lnTo>
                                <a:lnTo>
                                  <a:pt x="391" y="10"/>
                                </a:lnTo>
                                <a:lnTo>
                                  <a:pt x="381" y="10"/>
                                </a:lnTo>
                                <a:lnTo>
                                  <a:pt x="374" y="7"/>
                                </a:lnTo>
                                <a:lnTo>
                                  <a:pt x="367" y="7"/>
                                </a:lnTo>
                                <a:lnTo>
                                  <a:pt x="358" y="5"/>
                                </a:lnTo>
                                <a:lnTo>
                                  <a:pt x="351" y="2"/>
                                </a:lnTo>
                                <a:lnTo>
                                  <a:pt x="341" y="2"/>
                                </a:lnTo>
                                <a:lnTo>
                                  <a:pt x="334" y="0"/>
                                </a:lnTo>
                                <a:lnTo>
                                  <a:pt x="325" y="0"/>
                                </a:lnTo>
                                <a:lnTo>
                                  <a:pt x="301" y="12"/>
                                </a:lnTo>
                                <a:lnTo>
                                  <a:pt x="278" y="26"/>
                                </a:lnTo>
                                <a:lnTo>
                                  <a:pt x="254" y="40"/>
                                </a:lnTo>
                                <a:lnTo>
                                  <a:pt x="231" y="59"/>
                                </a:lnTo>
                                <a:lnTo>
                                  <a:pt x="207" y="78"/>
                                </a:lnTo>
                                <a:lnTo>
                                  <a:pt x="186" y="97"/>
                                </a:lnTo>
                                <a:lnTo>
                                  <a:pt x="167" y="118"/>
                                </a:lnTo>
                                <a:lnTo>
                                  <a:pt x="146" y="142"/>
                                </a:lnTo>
                                <a:lnTo>
                                  <a:pt x="127" y="166"/>
                                </a:lnTo>
                                <a:lnTo>
                                  <a:pt x="110" y="192"/>
                                </a:lnTo>
                                <a:lnTo>
                                  <a:pt x="94" y="220"/>
                                </a:lnTo>
                                <a:lnTo>
                                  <a:pt x="77" y="248"/>
                                </a:lnTo>
                                <a:lnTo>
                                  <a:pt x="63" y="277"/>
                                </a:lnTo>
                                <a:lnTo>
                                  <a:pt x="49" y="307"/>
                                </a:lnTo>
                                <a:lnTo>
                                  <a:pt x="37" y="338"/>
                                </a:lnTo>
                                <a:lnTo>
                                  <a:pt x="26" y="371"/>
                                </a:lnTo>
                                <a:lnTo>
                                  <a:pt x="14" y="423"/>
                                </a:lnTo>
                                <a:lnTo>
                                  <a:pt x="5" y="470"/>
                                </a:lnTo>
                                <a:lnTo>
                                  <a:pt x="0" y="520"/>
                                </a:lnTo>
                                <a:lnTo>
                                  <a:pt x="0" y="567"/>
                                </a:lnTo>
                                <a:lnTo>
                                  <a:pt x="2" y="615"/>
                                </a:lnTo>
                                <a:lnTo>
                                  <a:pt x="9" y="659"/>
                                </a:lnTo>
                                <a:lnTo>
                                  <a:pt x="19" y="700"/>
                                </a:lnTo>
                                <a:lnTo>
                                  <a:pt x="33" y="742"/>
                                </a:lnTo>
                                <a:lnTo>
                                  <a:pt x="49" y="780"/>
                                </a:lnTo>
                                <a:lnTo>
                                  <a:pt x="68" y="815"/>
                                </a:lnTo>
                                <a:lnTo>
                                  <a:pt x="92" y="846"/>
                                </a:lnTo>
                                <a:lnTo>
                                  <a:pt x="118" y="874"/>
                                </a:lnTo>
                                <a:lnTo>
                                  <a:pt x="148" y="900"/>
                                </a:lnTo>
                                <a:lnTo>
                                  <a:pt x="179" y="919"/>
                                </a:lnTo>
                                <a:lnTo>
                                  <a:pt x="212" y="938"/>
                                </a:lnTo>
                                <a:lnTo>
                                  <a:pt x="249" y="950"/>
                                </a:lnTo>
                                <a:lnTo>
                                  <a:pt x="249" y="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219325" y="976313"/>
                            <a:ext cx="561975" cy="630238"/>
                          </a:xfrm>
                          <a:custGeom>
                            <a:avLst/>
                            <a:gdLst>
                              <a:gd name="T0" fmla="*/ 354 w 354"/>
                              <a:gd name="T1" fmla="*/ 224 h 397"/>
                              <a:gd name="T2" fmla="*/ 346 w 354"/>
                              <a:gd name="T3" fmla="*/ 262 h 397"/>
                              <a:gd name="T4" fmla="*/ 335 w 354"/>
                              <a:gd name="T5" fmla="*/ 297 h 397"/>
                              <a:gd name="T6" fmla="*/ 313 w 354"/>
                              <a:gd name="T7" fmla="*/ 328 h 397"/>
                              <a:gd name="T8" fmla="*/ 290 w 354"/>
                              <a:gd name="T9" fmla="*/ 354 h 397"/>
                              <a:gd name="T10" fmla="*/ 262 w 354"/>
                              <a:gd name="T11" fmla="*/ 375 h 397"/>
                              <a:gd name="T12" fmla="*/ 231 w 354"/>
                              <a:gd name="T13" fmla="*/ 389 h 397"/>
                              <a:gd name="T14" fmla="*/ 196 w 354"/>
                              <a:gd name="T15" fmla="*/ 397 h 397"/>
                              <a:gd name="T16" fmla="*/ 160 w 354"/>
                              <a:gd name="T17" fmla="*/ 394 h 397"/>
                              <a:gd name="T18" fmla="*/ 123 w 354"/>
                              <a:gd name="T19" fmla="*/ 387 h 397"/>
                              <a:gd name="T20" fmla="*/ 92 w 354"/>
                              <a:gd name="T21" fmla="*/ 368 h 397"/>
                              <a:gd name="T22" fmla="*/ 64 w 354"/>
                              <a:gd name="T23" fmla="*/ 347 h 397"/>
                              <a:gd name="T24" fmla="*/ 40 w 354"/>
                              <a:gd name="T25" fmla="*/ 319 h 397"/>
                              <a:gd name="T26" fmla="*/ 22 w 354"/>
                              <a:gd name="T27" fmla="*/ 288 h 397"/>
                              <a:gd name="T28" fmla="*/ 7 w 354"/>
                              <a:gd name="T29" fmla="*/ 252 h 397"/>
                              <a:gd name="T30" fmla="*/ 0 w 354"/>
                              <a:gd name="T31" fmla="*/ 215 h 397"/>
                              <a:gd name="T32" fmla="*/ 0 w 354"/>
                              <a:gd name="T33" fmla="*/ 174 h 397"/>
                              <a:gd name="T34" fmla="*/ 7 w 354"/>
                              <a:gd name="T35" fmla="*/ 134 h 397"/>
                              <a:gd name="T36" fmla="*/ 19 w 354"/>
                              <a:gd name="T37" fmla="*/ 99 h 397"/>
                              <a:gd name="T38" fmla="*/ 40 w 354"/>
                              <a:gd name="T39" fmla="*/ 68 h 397"/>
                              <a:gd name="T40" fmla="*/ 64 w 354"/>
                              <a:gd name="T41" fmla="*/ 42 h 397"/>
                              <a:gd name="T42" fmla="*/ 92 w 354"/>
                              <a:gd name="T43" fmla="*/ 21 h 397"/>
                              <a:gd name="T44" fmla="*/ 123 w 354"/>
                              <a:gd name="T45" fmla="*/ 7 h 397"/>
                              <a:gd name="T46" fmla="*/ 158 w 354"/>
                              <a:gd name="T47" fmla="*/ 0 h 397"/>
                              <a:gd name="T48" fmla="*/ 193 w 354"/>
                              <a:gd name="T49" fmla="*/ 0 h 397"/>
                              <a:gd name="T50" fmla="*/ 231 w 354"/>
                              <a:gd name="T51" fmla="*/ 9 h 397"/>
                              <a:gd name="T52" fmla="*/ 262 w 354"/>
                              <a:gd name="T53" fmla="*/ 26 h 397"/>
                              <a:gd name="T54" fmla="*/ 290 w 354"/>
                              <a:gd name="T55" fmla="*/ 49 h 397"/>
                              <a:gd name="T56" fmla="*/ 316 w 354"/>
                              <a:gd name="T57" fmla="*/ 75 h 397"/>
                              <a:gd name="T58" fmla="*/ 335 w 354"/>
                              <a:gd name="T59" fmla="*/ 108 h 397"/>
                              <a:gd name="T60" fmla="*/ 346 w 354"/>
                              <a:gd name="T61" fmla="*/ 144 h 397"/>
                              <a:gd name="T62" fmla="*/ 354 w 354"/>
                              <a:gd name="T63" fmla="*/ 181 h 397"/>
                              <a:gd name="T64" fmla="*/ 354 w 354"/>
                              <a:gd name="T65" fmla="*/ 224 h 397"/>
                              <a:gd name="T66" fmla="*/ 354 w 354"/>
                              <a:gd name="T67" fmla="*/ 224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4" h="397">
                                <a:moveTo>
                                  <a:pt x="354" y="224"/>
                                </a:moveTo>
                                <a:lnTo>
                                  <a:pt x="346" y="262"/>
                                </a:lnTo>
                                <a:lnTo>
                                  <a:pt x="335" y="297"/>
                                </a:lnTo>
                                <a:lnTo>
                                  <a:pt x="313" y="328"/>
                                </a:lnTo>
                                <a:lnTo>
                                  <a:pt x="290" y="354"/>
                                </a:lnTo>
                                <a:lnTo>
                                  <a:pt x="262" y="375"/>
                                </a:lnTo>
                                <a:lnTo>
                                  <a:pt x="231" y="389"/>
                                </a:lnTo>
                                <a:lnTo>
                                  <a:pt x="196" y="397"/>
                                </a:lnTo>
                                <a:lnTo>
                                  <a:pt x="160" y="394"/>
                                </a:lnTo>
                                <a:lnTo>
                                  <a:pt x="123" y="387"/>
                                </a:lnTo>
                                <a:lnTo>
                                  <a:pt x="92" y="368"/>
                                </a:lnTo>
                                <a:lnTo>
                                  <a:pt x="64" y="347"/>
                                </a:lnTo>
                                <a:lnTo>
                                  <a:pt x="40" y="319"/>
                                </a:lnTo>
                                <a:lnTo>
                                  <a:pt x="22" y="288"/>
                                </a:lnTo>
                                <a:lnTo>
                                  <a:pt x="7" y="252"/>
                                </a:lnTo>
                                <a:lnTo>
                                  <a:pt x="0" y="215"/>
                                </a:lnTo>
                                <a:lnTo>
                                  <a:pt x="0" y="174"/>
                                </a:lnTo>
                                <a:lnTo>
                                  <a:pt x="7" y="134"/>
                                </a:lnTo>
                                <a:lnTo>
                                  <a:pt x="19" y="99"/>
                                </a:lnTo>
                                <a:lnTo>
                                  <a:pt x="40" y="68"/>
                                </a:lnTo>
                                <a:lnTo>
                                  <a:pt x="64" y="42"/>
                                </a:lnTo>
                                <a:lnTo>
                                  <a:pt x="92" y="21"/>
                                </a:lnTo>
                                <a:lnTo>
                                  <a:pt x="123" y="7"/>
                                </a:lnTo>
                                <a:lnTo>
                                  <a:pt x="158" y="0"/>
                                </a:lnTo>
                                <a:lnTo>
                                  <a:pt x="193" y="0"/>
                                </a:lnTo>
                                <a:lnTo>
                                  <a:pt x="231" y="9"/>
                                </a:lnTo>
                                <a:lnTo>
                                  <a:pt x="262" y="26"/>
                                </a:lnTo>
                                <a:lnTo>
                                  <a:pt x="290" y="49"/>
                                </a:lnTo>
                                <a:lnTo>
                                  <a:pt x="316" y="75"/>
                                </a:lnTo>
                                <a:lnTo>
                                  <a:pt x="335" y="108"/>
                                </a:lnTo>
                                <a:lnTo>
                                  <a:pt x="346" y="144"/>
                                </a:lnTo>
                                <a:lnTo>
                                  <a:pt x="354" y="181"/>
                                </a:lnTo>
                                <a:lnTo>
                                  <a:pt x="354" y="224"/>
                                </a:lnTo>
                                <a:lnTo>
                                  <a:pt x="354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428875" y="1069975"/>
                            <a:ext cx="250825" cy="250825"/>
                          </a:xfrm>
                          <a:custGeom>
                            <a:avLst/>
                            <a:gdLst>
                              <a:gd name="T0" fmla="*/ 156 w 158"/>
                              <a:gd name="T1" fmla="*/ 92 h 158"/>
                              <a:gd name="T2" fmla="*/ 151 w 158"/>
                              <a:gd name="T3" fmla="*/ 108 h 158"/>
                              <a:gd name="T4" fmla="*/ 144 w 158"/>
                              <a:gd name="T5" fmla="*/ 120 h 158"/>
                              <a:gd name="T6" fmla="*/ 134 w 158"/>
                              <a:gd name="T7" fmla="*/ 134 h 158"/>
                              <a:gd name="T8" fmla="*/ 125 w 158"/>
                              <a:gd name="T9" fmla="*/ 144 h 158"/>
                              <a:gd name="T10" fmla="*/ 111 w 158"/>
                              <a:gd name="T11" fmla="*/ 151 h 158"/>
                              <a:gd name="T12" fmla="*/ 97 w 158"/>
                              <a:gd name="T13" fmla="*/ 156 h 158"/>
                              <a:gd name="T14" fmla="*/ 83 w 158"/>
                              <a:gd name="T15" fmla="*/ 158 h 158"/>
                              <a:gd name="T16" fmla="*/ 66 w 158"/>
                              <a:gd name="T17" fmla="*/ 156 h 158"/>
                              <a:gd name="T18" fmla="*/ 50 w 158"/>
                              <a:gd name="T19" fmla="*/ 153 h 158"/>
                              <a:gd name="T20" fmla="*/ 38 w 158"/>
                              <a:gd name="T21" fmla="*/ 146 h 158"/>
                              <a:gd name="T22" fmla="*/ 24 w 158"/>
                              <a:gd name="T23" fmla="*/ 137 h 158"/>
                              <a:gd name="T24" fmla="*/ 14 w 158"/>
                              <a:gd name="T25" fmla="*/ 125 h 158"/>
                              <a:gd name="T26" fmla="*/ 7 w 158"/>
                              <a:gd name="T27" fmla="*/ 113 h 158"/>
                              <a:gd name="T28" fmla="*/ 3 w 158"/>
                              <a:gd name="T29" fmla="*/ 96 h 158"/>
                              <a:gd name="T30" fmla="*/ 0 w 158"/>
                              <a:gd name="T31" fmla="*/ 82 h 158"/>
                              <a:gd name="T32" fmla="*/ 3 w 158"/>
                              <a:gd name="T33" fmla="*/ 66 h 158"/>
                              <a:gd name="T34" fmla="*/ 5 w 158"/>
                              <a:gd name="T35" fmla="*/ 49 h 158"/>
                              <a:gd name="T36" fmla="*/ 12 w 158"/>
                              <a:gd name="T37" fmla="*/ 37 h 158"/>
                              <a:gd name="T38" fmla="*/ 21 w 158"/>
                              <a:gd name="T39" fmla="*/ 23 h 158"/>
                              <a:gd name="T40" fmla="*/ 33 w 158"/>
                              <a:gd name="T41" fmla="*/ 14 h 158"/>
                              <a:gd name="T42" fmla="*/ 47 w 158"/>
                              <a:gd name="T43" fmla="*/ 7 h 158"/>
                              <a:gd name="T44" fmla="*/ 61 w 158"/>
                              <a:gd name="T45" fmla="*/ 2 h 158"/>
                              <a:gd name="T46" fmla="*/ 76 w 158"/>
                              <a:gd name="T47" fmla="*/ 0 h 158"/>
                              <a:gd name="T48" fmla="*/ 90 w 158"/>
                              <a:gd name="T49" fmla="*/ 0 h 158"/>
                              <a:gd name="T50" fmla="*/ 106 w 158"/>
                              <a:gd name="T51" fmla="*/ 4 h 158"/>
                              <a:gd name="T52" fmla="*/ 120 w 158"/>
                              <a:gd name="T53" fmla="*/ 11 h 158"/>
                              <a:gd name="T54" fmla="*/ 132 w 158"/>
                              <a:gd name="T55" fmla="*/ 21 h 158"/>
                              <a:gd name="T56" fmla="*/ 141 w 158"/>
                              <a:gd name="T57" fmla="*/ 33 h 158"/>
                              <a:gd name="T58" fmla="*/ 151 w 158"/>
                              <a:gd name="T59" fmla="*/ 47 h 158"/>
                              <a:gd name="T60" fmla="*/ 153 w 158"/>
                              <a:gd name="T61" fmla="*/ 61 h 158"/>
                              <a:gd name="T62" fmla="*/ 158 w 158"/>
                              <a:gd name="T63" fmla="*/ 75 h 158"/>
                              <a:gd name="T64" fmla="*/ 156 w 158"/>
                              <a:gd name="T65" fmla="*/ 92 h 158"/>
                              <a:gd name="T66" fmla="*/ 156 w 158"/>
                              <a:gd name="T67" fmla="*/ 92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6" y="92"/>
                                </a:moveTo>
                                <a:lnTo>
                                  <a:pt x="151" y="108"/>
                                </a:lnTo>
                                <a:lnTo>
                                  <a:pt x="144" y="120"/>
                                </a:lnTo>
                                <a:lnTo>
                                  <a:pt x="134" y="134"/>
                                </a:lnTo>
                                <a:lnTo>
                                  <a:pt x="125" y="144"/>
                                </a:lnTo>
                                <a:lnTo>
                                  <a:pt x="111" y="151"/>
                                </a:lnTo>
                                <a:lnTo>
                                  <a:pt x="97" y="156"/>
                                </a:lnTo>
                                <a:lnTo>
                                  <a:pt x="83" y="158"/>
                                </a:lnTo>
                                <a:lnTo>
                                  <a:pt x="66" y="156"/>
                                </a:lnTo>
                                <a:lnTo>
                                  <a:pt x="50" y="153"/>
                                </a:lnTo>
                                <a:lnTo>
                                  <a:pt x="38" y="146"/>
                                </a:lnTo>
                                <a:lnTo>
                                  <a:pt x="24" y="137"/>
                                </a:lnTo>
                                <a:lnTo>
                                  <a:pt x="14" y="125"/>
                                </a:lnTo>
                                <a:lnTo>
                                  <a:pt x="7" y="113"/>
                                </a:lnTo>
                                <a:lnTo>
                                  <a:pt x="3" y="96"/>
                                </a:lnTo>
                                <a:lnTo>
                                  <a:pt x="0" y="82"/>
                                </a:lnTo>
                                <a:lnTo>
                                  <a:pt x="3" y="66"/>
                                </a:lnTo>
                                <a:lnTo>
                                  <a:pt x="5" y="49"/>
                                </a:lnTo>
                                <a:lnTo>
                                  <a:pt x="12" y="37"/>
                                </a:lnTo>
                                <a:lnTo>
                                  <a:pt x="21" y="23"/>
                                </a:lnTo>
                                <a:lnTo>
                                  <a:pt x="33" y="14"/>
                                </a:lnTo>
                                <a:lnTo>
                                  <a:pt x="47" y="7"/>
                                </a:lnTo>
                                <a:lnTo>
                                  <a:pt x="61" y="2"/>
                                </a:lnTo>
                                <a:lnTo>
                                  <a:pt x="76" y="0"/>
                                </a:lnTo>
                                <a:lnTo>
                                  <a:pt x="90" y="0"/>
                                </a:lnTo>
                                <a:lnTo>
                                  <a:pt x="106" y="4"/>
                                </a:lnTo>
                                <a:lnTo>
                                  <a:pt x="120" y="11"/>
                                </a:lnTo>
                                <a:lnTo>
                                  <a:pt x="132" y="21"/>
                                </a:lnTo>
                                <a:lnTo>
                                  <a:pt x="141" y="33"/>
                                </a:lnTo>
                                <a:lnTo>
                                  <a:pt x="151" y="47"/>
                                </a:lnTo>
                                <a:lnTo>
                                  <a:pt x="153" y="61"/>
                                </a:lnTo>
                                <a:lnTo>
                                  <a:pt x="158" y="75"/>
                                </a:lnTo>
                                <a:lnTo>
                                  <a:pt x="156" y="92"/>
                                </a:lnTo>
                                <a:lnTo>
                                  <a:pt x="15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4975" y="2187575"/>
                            <a:ext cx="196850" cy="225425"/>
                          </a:xfrm>
                          <a:custGeom>
                            <a:avLst/>
                            <a:gdLst>
                              <a:gd name="T0" fmla="*/ 0 w 124"/>
                              <a:gd name="T1" fmla="*/ 116 h 142"/>
                              <a:gd name="T2" fmla="*/ 94 w 124"/>
                              <a:gd name="T3" fmla="*/ 0 h 142"/>
                              <a:gd name="T4" fmla="*/ 124 w 124"/>
                              <a:gd name="T5" fmla="*/ 134 h 142"/>
                              <a:gd name="T6" fmla="*/ 122 w 124"/>
                              <a:gd name="T7" fmla="*/ 134 h 142"/>
                              <a:gd name="T8" fmla="*/ 122 w 124"/>
                              <a:gd name="T9" fmla="*/ 134 h 142"/>
                              <a:gd name="T10" fmla="*/ 117 w 124"/>
                              <a:gd name="T11" fmla="*/ 137 h 142"/>
                              <a:gd name="T12" fmla="*/ 110 w 124"/>
                              <a:gd name="T13" fmla="*/ 139 h 142"/>
                              <a:gd name="T14" fmla="*/ 103 w 124"/>
                              <a:gd name="T15" fmla="*/ 139 h 142"/>
                              <a:gd name="T16" fmla="*/ 96 w 124"/>
                              <a:gd name="T17" fmla="*/ 139 h 142"/>
                              <a:gd name="T18" fmla="*/ 89 w 124"/>
                              <a:gd name="T19" fmla="*/ 139 h 142"/>
                              <a:gd name="T20" fmla="*/ 77 w 124"/>
                              <a:gd name="T21" fmla="*/ 134 h 142"/>
                              <a:gd name="T22" fmla="*/ 70 w 124"/>
                              <a:gd name="T23" fmla="*/ 134 h 142"/>
                              <a:gd name="T24" fmla="*/ 61 w 124"/>
                              <a:gd name="T25" fmla="*/ 134 h 142"/>
                              <a:gd name="T26" fmla="*/ 51 w 124"/>
                              <a:gd name="T27" fmla="*/ 139 h 142"/>
                              <a:gd name="T28" fmla="*/ 44 w 124"/>
                              <a:gd name="T29" fmla="*/ 139 h 142"/>
                              <a:gd name="T30" fmla="*/ 35 w 124"/>
                              <a:gd name="T31" fmla="*/ 142 h 142"/>
                              <a:gd name="T32" fmla="*/ 25 w 124"/>
                              <a:gd name="T33" fmla="*/ 139 h 142"/>
                              <a:gd name="T34" fmla="*/ 14 w 124"/>
                              <a:gd name="T35" fmla="*/ 132 h 142"/>
                              <a:gd name="T36" fmla="*/ 0 w 124"/>
                              <a:gd name="T37" fmla="*/ 116 h 142"/>
                              <a:gd name="T38" fmla="*/ 0 w 124"/>
                              <a:gd name="T39" fmla="*/ 116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4" h="142">
                                <a:moveTo>
                                  <a:pt x="0" y="116"/>
                                </a:moveTo>
                                <a:lnTo>
                                  <a:pt x="94" y="0"/>
                                </a:lnTo>
                                <a:lnTo>
                                  <a:pt x="124" y="134"/>
                                </a:lnTo>
                                <a:lnTo>
                                  <a:pt x="122" y="134"/>
                                </a:lnTo>
                                <a:lnTo>
                                  <a:pt x="122" y="134"/>
                                </a:lnTo>
                                <a:lnTo>
                                  <a:pt x="117" y="137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39"/>
                                </a:lnTo>
                                <a:lnTo>
                                  <a:pt x="96" y="139"/>
                                </a:lnTo>
                                <a:lnTo>
                                  <a:pt x="89" y="139"/>
                                </a:lnTo>
                                <a:lnTo>
                                  <a:pt x="77" y="134"/>
                                </a:lnTo>
                                <a:lnTo>
                                  <a:pt x="70" y="134"/>
                                </a:lnTo>
                                <a:lnTo>
                                  <a:pt x="61" y="134"/>
                                </a:lnTo>
                                <a:lnTo>
                                  <a:pt x="51" y="139"/>
                                </a:lnTo>
                                <a:lnTo>
                                  <a:pt x="44" y="139"/>
                                </a:lnTo>
                                <a:lnTo>
                                  <a:pt x="35" y="142"/>
                                </a:lnTo>
                                <a:lnTo>
                                  <a:pt x="25" y="139"/>
                                </a:lnTo>
                                <a:lnTo>
                                  <a:pt x="14" y="132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36825" y="1117600"/>
                            <a:ext cx="93663" cy="87313"/>
                          </a:xfrm>
                          <a:custGeom>
                            <a:avLst/>
                            <a:gdLst>
                              <a:gd name="T0" fmla="*/ 59 w 59"/>
                              <a:gd name="T1" fmla="*/ 33 h 55"/>
                              <a:gd name="T2" fmla="*/ 55 w 59"/>
                              <a:gd name="T3" fmla="*/ 45 h 55"/>
                              <a:gd name="T4" fmla="*/ 45 w 59"/>
                              <a:gd name="T5" fmla="*/ 50 h 55"/>
                              <a:gd name="T6" fmla="*/ 36 w 59"/>
                              <a:gd name="T7" fmla="*/ 55 h 55"/>
                              <a:gd name="T8" fmla="*/ 22 w 59"/>
                              <a:gd name="T9" fmla="*/ 52 h 55"/>
                              <a:gd name="T10" fmla="*/ 12 w 59"/>
                              <a:gd name="T11" fmla="*/ 48 h 55"/>
                              <a:gd name="T12" fmla="*/ 3 w 59"/>
                              <a:gd name="T13" fmla="*/ 40 h 55"/>
                              <a:gd name="T14" fmla="*/ 0 w 59"/>
                              <a:gd name="T15" fmla="*/ 31 h 55"/>
                              <a:gd name="T16" fmla="*/ 0 w 59"/>
                              <a:gd name="T17" fmla="*/ 19 h 55"/>
                              <a:gd name="T18" fmla="*/ 5 w 59"/>
                              <a:gd name="T19" fmla="*/ 10 h 55"/>
                              <a:gd name="T20" fmla="*/ 15 w 59"/>
                              <a:gd name="T21" fmla="*/ 5 h 55"/>
                              <a:gd name="T22" fmla="*/ 26 w 59"/>
                              <a:gd name="T23" fmla="*/ 0 h 55"/>
                              <a:gd name="T24" fmla="*/ 38 w 59"/>
                              <a:gd name="T25" fmla="*/ 0 h 55"/>
                              <a:gd name="T26" fmla="*/ 48 w 59"/>
                              <a:gd name="T27" fmla="*/ 5 h 55"/>
                              <a:gd name="T28" fmla="*/ 57 w 59"/>
                              <a:gd name="T29" fmla="*/ 14 h 55"/>
                              <a:gd name="T30" fmla="*/ 59 w 59"/>
                              <a:gd name="T31" fmla="*/ 24 h 55"/>
                              <a:gd name="T32" fmla="*/ 59 w 59"/>
                              <a:gd name="T33" fmla="*/ 33 h 55"/>
                              <a:gd name="T34" fmla="*/ 59 w 59"/>
                              <a:gd name="T35" fmla="*/ 3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55">
                                <a:moveTo>
                                  <a:pt x="59" y="33"/>
                                </a:moveTo>
                                <a:lnTo>
                                  <a:pt x="55" y="45"/>
                                </a:lnTo>
                                <a:lnTo>
                                  <a:pt x="45" y="50"/>
                                </a:lnTo>
                                <a:lnTo>
                                  <a:pt x="36" y="55"/>
                                </a:lnTo>
                                <a:lnTo>
                                  <a:pt x="22" y="52"/>
                                </a:lnTo>
                                <a:lnTo>
                                  <a:pt x="12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1"/>
                                </a:lnTo>
                                <a:lnTo>
                                  <a:pt x="0" y="19"/>
                                </a:lnTo>
                                <a:lnTo>
                                  <a:pt x="5" y="10"/>
                                </a:lnTo>
                                <a:lnTo>
                                  <a:pt x="15" y="5"/>
                                </a:lnTo>
                                <a:lnTo>
                                  <a:pt x="26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5"/>
                                </a:lnTo>
                                <a:lnTo>
                                  <a:pt x="57" y="14"/>
                                </a:lnTo>
                                <a:lnTo>
                                  <a:pt x="59" y="24"/>
                                </a:lnTo>
                                <a:lnTo>
                                  <a:pt x="59" y="33"/>
                                </a:lnTo>
                                <a:lnTo>
                                  <a:pt x="5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41325" y="41275"/>
                            <a:ext cx="1625600" cy="1920875"/>
                          </a:xfrm>
                          <a:custGeom>
                            <a:avLst/>
                            <a:gdLst>
                              <a:gd name="T0" fmla="*/ 675 w 1024"/>
                              <a:gd name="T1" fmla="*/ 1056 h 1210"/>
                              <a:gd name="T2" fmla="*/ 595 w 1024"/>
                              <a:gd name="T3" fmla="*/ 1045 h 1210"/>
                              <a:gd name="T4" fmla="*/ 520 w 1024"/>
                              <a:gd name="T5" fmla="*/ 1009 h 1210"/>
                              <a:gd name="T6" fmla="*/ 447 w 1024"/>
                              <a:gd name="T7" fmla="*/ 955 h 1210"/>
                              <a:gd name="T8" fmla="*/ 386 w 1024"/>
                              <a:gd name="T9" fmla="*/ 882 h 1210"/>
                              <a:gd name="T10" fmla="*/ 329 w 1024"/>
                              <a:gd name="T11" fmla="*/ 794 h 1210"/>
                              <a:gd name="T12" fmla="*/ 285 w 1024"/>
                              <a:gd name="T13" fmla="*/ 692 h 1210"/>
                              <a:gd name="T14" fmla="*/ 252 w 1024"/>
                              <a:gd name="T15" fmla="*/ 581 h 1210"/>
                              <a:gd name="T16" fmla="*/ 235 w 1024"/>
                              <a:gd name="T17" fmla="*/ 444 h 1210"/>
                              <a:gd name="T18" fmla="*/ 240 w 1024"/>
                              <a:gd name="T19" fmla="*/ 296 h 1210"/>
                              <a:gd name="T20" fmla="*/ 271 w 1024"/>
                              <a:gd name="T21" fmla="*/ 161 h 1210"/>
                              <a:gd name="T22" fmla="*/ 322 w 1024"/>
                              <a:gd name="T23" fmla="*/ 47 h 1210"/>
                              <a:gd name="T24" fmla="*/ 313 w 1024"/>
                              <a:gd name="T25" fmla="*/ 14 h 1210"/>
                              <a:gd name="T26" fmla="*/ 233 w 1024"/>
                              <a:gd name="T27" fmla="*/ 59 h 1210"/>
                              <a:gd name="T28" fmla="*/ 160 w 1024"/>
                              <a:gd name="T29" fmla="*/ 121 h 1210"/>
                              <a:gd name="T30" fmla="*/ 101 w 1024"/>
                              <a:gd name="T31" fmla="*/ 199 h 1210"/>
                              <a:gd name="T32" fmla="*/ 54 w 1024"/>
                              <a:gd name="T33" fmla="*/ 286 h 1210"/>
                              <a:gd name="T34" fmla="*/ 21 w 1024"/>
                              <a:gd name="T35" fmla="*/ 385 h 1210"/>
                              <a:gd name="T36" fmla="*/ 5 w 1024"/>
                              <a:gd name="T37" fmla="*/ 492 h 1210"/>
                              <a:gd name="T38" fmla="*/ 2 w 1024"/>
                              <a:gd name="T39" fmla="*/ 603 h 1210"/>
                              <a:gd name="T40" fmla="*/ 19 w 1024"/>
                              <a:gd name="T41" fmla="*/ 723 h 1210"/>
                              <a:gd name="T42" fmla="*/ 56 w 1024"/>
                              <a:gd name="T43" fmla="*/ 839 h 1210"/>
                              <a:gd name="T44" fmla="*/ 110 w 1024"/>
                              <a:gd name="T45" fmla="*/ 943 h 1210"/>
                              <a:gd name="T46" fmla="*/ 179 w 1024"/>
                              <a:gd name="T47" fmla="*/ 1035 h 1210"/>
                              <a:gd name="T48" fmla="*/ 256 w 1024"/>
                              <a:gd name="T49" fmla="*/ 1108 h 1210"/>
                              <a:gd name="T50" fmla="*/ 348 w 1024"/>
                              <a:gd name="T51" fmla="*/ 1163 h 1210"/>
                              <a:gd name="T52" fmla="*/ 445 w 1024"/>
                              <a:gd name="T53" fmla="*/ 1198 h 1210"/>
                              <a:gd name="T54" fmla="*/ 546 w 1024"/>
                              <a:gd name="T55" fmla="*/ 1210 h 1210"/>
                              <a:gd name="T56" fmla="*/ 640 w 1024"/>
                              <a:gd name="T57" fmla="*/ 1198 h 1210"/>
                              <a:gd name="T58" fmla="*/ 725 w 1024"/>
                              <a:gd name="T59" fmla="*/ 1170 h 1210"/>
                              <a:gd name="T60" fmla="*/ 798 w 1024"/>
                              <a:gd name="T61" fmla="*/ 1125 h 1210"/>
                              <a:gd name="T62" fmla="*/ 864 w 1024"/>
                              <a:gd name="T63" fmla="*/ 1068 h 1210"/>
                              <a:gd name="T64" fmla="*/ 920 w 1024"/>
                              <a:gd name="T65" fmla="*/ 997 h 1210"/>
                              <a:gd name="T66" fmla="*/ 965 w 1024"/>
                              <a:gd name="T67" fmla="*/ 917 h 1210"/>
                              <a:gd name="T68" fmla="*/ 998 w 1024"/>
                              <a:gd name="T69" fmla="*/ 827 h 1210"/>
                              <a:gd name="T70" fmla="*/ 1019 w 1024"/>
                              <a:gd name="T71" fmla="*/ 730 h 1210"/>
                              <a:gd name="T72" fmla="*/ 1017 w 1024"/>
                              <a:gd name="T73" fmla="*/ 716 h 1210"/>
                              <a:gd name="T74" fmla="*/ 996 w 1024"/>
                              <a:gd name="T75" fmla="*/ 789 h 1210"/>
                              <a:gd name="T76" fmla="*/ 967 w 1024"/>
                              <a:gd name="T77" fmla="*/ 853 h 1210"/>
                              <a:gd name="T78" fmla="*/ 934 w 1024"/>
                              <a:gd name="T79" fmla="*/ 912 h 1210"/>
                              <a:gd name="T80" fmla="*/ 894 w 1024"/>
                              <a:gd name="T81" fmla="*/ 960 h 1210"/>
                              <a:gd name="T82" fmla="*/ 850 w 1024"/>
                              <a:gd name="T83" fmla="*/ 1002 h 1210"/>
                              <a:gd name="T84" fmla="*/ 800 w 1024"/>
                              <a:gd name="T85" fmla="*/ 1030 h 1210"/>
                              <a:gd name="T86" fmla="*/ 744 w 1024"/>
                              <a:gd name="T87" fmla="*/ 1049 h 1210"/>
                              <a:gd name="T88" fmla="*/ 715 w 1024"/>
                              <a:gd name="T89" fmla="*/ 1056 h 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24" h="1210">
                                <a:moveTo>
                                  <a:pt x="715" y="1056"/>
                                </a:moveTo>
                                <a:lnTo>
                                  <a:pt x="675" y="1056"/>
                                </a:lnTo>
                                <a:lnTo>
                                  <a:pt x="635" y="1054"/>
                                </a:lnTo>
                                <a:lnTo>
                                  <a:pt x="595" y="1045"/>
                                </a:lnTo>
                                <a:lnTo>
                                  <a:pt x="558" y="1030"/>
                                </a:lnTo>
                                <a:lnTo>
                                  <a:pt x="520" y="1009"/>
                                </a:lnTo>
                                <a:lnTo>
                                  <a:pt x="482" y="983"/>
                                </a:lnTo>
                                <a:lnTo>
                                  <a:pt x="447" y="955"/>
                                </a:lnTo>
                                <a:lnTo>
                                  <a:pt x="414" y="919"/>
                                </a:lnTo>
                                <a:lnTo>
                                  <a:pt x="386" y="882"/>
                                </a:lnTo>
                                <a:lnTo>
                                  <a:pt x="355" y="841"/>
                                </a:lnTo>
                                <a:lnTo>
                                  <a:pt x="329" y="794"/>
                                </a:lnTo>
                                <a:lnTo>
                                  <a:pt x="306" y="744"/>
                                </a:lnTo>
                                <a:lnTo>
                                  <a:pt x="285" y="692"/>
                                </a:lnTo>
                                <a:lnTo>
                                  <a:pt x="266" y="638"/>
                                </a:lnTo>
                                <a:lnTo>
                                  <a:pt x="252" y="581"/>
                                </a:lnTo>
                                <a:lnTo>
                                  <a:pt x="242" y="522"/>
                                </a:lnTo>
                                <a:lnTo>
                                  <a:pt x="235" y="444"/>
                                </a:lnTo>
                                <a:lnTo>
                                  <a:pt x="233" y="366"/>
                                </a:lnTo>
                                <a:lnTo>
                                  <a:pt x="240" y="296"/>
                                </a:lnTo>
                                <a:lnTo>
                                  <a:pt x="252" y="225"/>
                                </a:lnTo>
                                <a:lnTo>
                                  <a:pt x="271" y="161"/>
                                </a:lnTo>
                                <a:lnTo>
                                  <a:pt x="294" y="99"/>
                                </a:lnTo>
                                <a:lnTo>
                                  <a:pt x="322" y="47"/>
                                </a:lnTo>
                                <a:lnTo>
                                  <a:pt x="358" y="0"/>
                                </a:lnTo>
                                <a:lnTo>
                                  <a:pt x="313" y="14"/>
                                </a:lnTo>
                                <a:lnTo>
                                  <a:pt x="271" y="36"/>
                                </a:lnTo>
                                <a:lnTo>
                                  <a:pt x="233" y="59"/>
                                </a:lnTo>
                                <a:lnTo>
                                  <a:pt x="195" y="90"/>
                                </a:lnTo>
                                <a:lnTo>
                                  <a:pt x="160" y="121"/>
                                </a:lnTo>
                                <a:lnTo>
                                  <a:pt x="129" y="158"/>
                                </a:lnTo>
                                <a:lnTo>
                                  <a:pt x="101" y="199"/>
                                </a:lnTo>
                                <a:lnTo>
                                  <a:pt x="75" y="241"/>
                                </a:lnTo>
                                <a:lnTo>
                                  <a:pt x="54" y="286"/>
                                </a:lnTo>
                                <a:lnTo>
                                  <a:pt x="35" y="333"/>
                                </a:lnTo>
                                <a:lnTo>
                                  <a:pt x="21" y="385"/>
                                </a:lnTo>
                                <a:lnTo>
                                  <a:pt x="9" y="437"/>
                                </a:lnTo>
                                <a:lnTo>
                                  <a:pt x="5" y="492"/>
                                </a:lnTo>
                                <a:lnTo>
                                  <a:pt x="0" y="546"/>
                                </a:lnTo>
                                <a:lnTo>
                                  <a:pt x="2" y="603"/>
                                </a:lnTo>
                                <a:lnTo>
                                  <a:pt x="7" y="659"/>
                                </a:lnTo>
                                <a:lnTo>
                                  <a:pt x="19" y="723"/>
                                </a:lnTo>
                                <a:lnTo>
                                  <a:pt x="35" y="782"/>
                                </a:lnTo>
                                <a:lnTo>
                                  <a:pt x="56" y="839"/>
                                </a:lnTo>
                                <a:lnTo>
                                  <a:pt x="82" y="893"/>
                                </a:lnTo>
                                <a:lnTo>
                                  <a:pt x="110" y="943"/>
                                </a:lnTo>
                                <a:lnTo>
                                  <a:pt x="141" y="990"/>
                                </a:lnTo>
                                <a:lnTo>
                                  <a:pt x="179" y="1035"/>
                                </a:lnTo>
                                <a:lnTo>
                                  <a:pt x="216" y="1073"/>
                                </a:lnTo>
                                <a:lnTo>
                                  <a:pt x="256" y="1108"/>
                                </a:lnTo>
                                <a:lnTo>
                                  <a:pt x="301" y="1139"/>
                                </a:lnTo>
                                <a:lnTo>
                                  <a:pt x="348" y="1163"/>
                                </a:lnTo>
                                <a:lnTo>
                                  <a:pt x="395" y="1184"/>
                                </a:lnTo>
                                <a:lnTo>
                                  <a:pt x="445" y="1198"/>
                                </a:lnTo>
                                <a:lnTo>
                                  <a:pt x="494" y="1205"/>
                                </a:lnTo>
                                <a:lnTo>
                                  <a:pt x="546" y="1210"/>
                                </a:lnTo>
                                <a:lnTo>
                                  <a:pt x="598" y="1205"/>
                                </a:lnTo>
                                <a:lnTo>
                                  <a:pt x="640" y="1198"/>
                                </a:lnTo>
                                <a:lnTo>
                                  <a:pt x="685" y="1186"/>
                                </a:lnTo>
                                <a:lnTo>
                                  <a:pt x="725" y="1170"/>
                                </a:lnTo>
                                <a:lnTo>
                                  <a:pt x="763" y="1149"/>
                                </a:lnTo>
                                <a:lnTo>
                                  <a:pt x="798" y="1125"/>
                                </a:lnTo>
                                <a:lnTo>
                                  <a:pt x="833" y="1097"/>
                                </a:lnTo>
                                <a:lnTo>
                                  <a:pt x="864" y="1068"/>
                                </a:lnTo>
                                <a:lnTo>
                                  <a:pt x="892" y="1035"/>
                                </a:lnTo>
                                <a:lnTo>
                                  <a:pt x="920" y="997"/>
                                </a:lnTo>
                                <a:lnTo>
                                  <a:pt x="944" y="957"/>
                                </a:lnTo>
                                <a:lnTo>
                                  <a:pt x="965" y="917"/>
                                </a:lnTo>
                                <a:lnTo>
                                  <a:pt x="984" y="872"/>
                                </a:lnTo>
                                <a:lnTo>
                                  <a:pt x="998" y="827"/>
                                </a:lnTo>
                                <a:lnTo>
                                  <a:pt x="1010" y="778"/>
                                </a:lnTo>
                                <a:lnTo>
                                  <a:pt x="1019" y="730"/>
                                </a:lnTo>
                                <a:lnTo>
                                  <a:pt x="1024" y="678"/>
                                </a:lnTo>
                                <a:lnTo>
                                  <a:pt x="1017" y="716"/>
                                </a:lnTo>
                                <a:lnTo>
                                  <a:pt x="1007" y="752"/>
                                </a:lnTo>
                                <a:lnTo>
                                  <a:pt x="996" y="789"/>
                                </a:lnTo>
                                <a:lnTo>
                                  <a:pt x="981" y="822"/>
                                </a:lnTo>
                                <a:lnTo>
                                  <a:pt x="967" y="853"/>
                                </a:lnTo>
                                <a:lnTo>
                                  <a:pt x="951" y="884"/>
                                </a:lnTo>
                                <a:lnTo>
                                  <a:pt x="934" y="912"/>
                                </a:lnTo>
                                <a:lnTo>
                                  <a:pt x="916" y="938"/>
                                </a:lnTo>
                                <a:lnTo>
                                  <a:pt x="894" y="960"/>
                                </a:lnTo>
                                <a:lnTo>
                                  <a:pt x="873" y="983"/>
                                </a:lnTo>
                                <a:lnTo>
                                  <a:pt x="850" y="1002"/>
                                </a:lnTo>
                                <a:lnTo>
                                  <a:pt x="826" y="1019"/>
                                </a:lnTo>
                                <a:lnTo>
                                  <a:pt x="800" y="1030"/>
                                </a:lnTo>
                                <a:lnTo>
                                  <a:pt x="772" y="1042"/>
                                </a:lnTo>
                                <a:lnTo>
                                  <a:pt x="744" y="1049"/>
                                </a:lnTo>
                                <a:lnTo>
                                  <a:pt x="715" y="1056"/>
                                </a:lnTo>
                                <a:lnTo>
                                  <a:pt x="715" y="1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11213" y="11113"/>
                            <a:ext cx="1255713" cy="1706563"/>
                          </a:xfrm>
                          <a:custGeom>
                            <a:avLst/>
                            <a:gdLst>
                              <a:gd name="T0" fmla="*/ 511 w 791"/>
                              <a:gd name="T1" fmla="*/ 1068 h 1075"/>
                              <a:gd name="T2" fmla="*/ 567 w 791"/>
                              <a:gd name="T3" fmla="*/ 1049 h 1075"/>
                              <a:gd name="T4" fmla="*/ 617 w 791"/>
                              <a:gd name="T5" fmla="*/ 1021 h 1075"/>
                              <a:gd name="T6" fmla="*/ 661 w 791"/>
                              <a:gd name="T7" fmla="*/ 979 h 1075"/>
                              <a:gd name="T8" fmla="*/ 701 w 791"/>
                              <a:gd name="T9" fmla="*/ 931 h 1075"/>
                              <a:gd name="T10" fmla="*/ 734 w 791"/>
                              <a:gd name="T11" fmla="*/ 872 h 1075"/>
                              <a:gd name="T12" fmla="*/ 763 w 791"/>
                              <a:gd name="T13" fmla="*/ 808 h 1075"/>
                              <a:gd name="T14" fmla="*/ 784 w 791"/>
                              <a:gd name="T15" fmla="*/ 735 h 1075"/>
                              <a:gd name="T16" fmla="*/ 791 w 791"/>
                              <a:gd name="T17" fmla="*/ 662 h 1075"/>
                              <a:gd name="T18" fmla="*/ 789 w 791"/>
                              <a:gd name="T19" fmla="*/ 589 h 1075"/>
                              <a:gd name="T20" fmla="*/ 772 w 791"/>
                              <a:gd name="T21" fmla="*/ 489 h 1075"/>
                              <a:gd name="T22" fmla="*/ 734 w 791"/>
                              <a:gd name="T23" fmla="*/ 371 h 1075"/>
                              <a:gd name="T24" fmla="*/ 680 w 791"/>
                              <a:gd name="T25" fmla="*/ 267 h 1075"/>
                              <a:gd name="T26" fmla="*/ 614 w 791"/>
                              <a:gd name="T27" fmla="*/ 177 h 1075"/>
                              <a:gd name="T28" fmla="*/ 532 w 791"/>
                              <a:gd name="T29" fmla="*/ 102 h 1075"/>
                              <a:gd name="T30" fmla="*/ 445 w 791"/>
                              <a:gd name="T31" fmla="*/ 47 h 1075"/>
                              <a:gd name="T32" fmla="*/ 346 w 791"/>
                              <a:gd name="T33" fmla="*/ 12 h 1075"/>
                              <a:gd name="T34" fmla="*/ 245 w 791"/>
                              <a:gd name="T35" fmla="*/ 0 h 1075"/>
                              <a:gd name="T36" fmla="*/ 183 w 791"/>
                              <a:gd name="T37" fmla="*/ 5 h 1075"/>
                              <a:gd name="T38" fmla="*/ 167 w 791"/>
                              <a:gd name="T39" fmla="*/ 7 h 1075"/>
                              <a:gd name="T40" fmla="*/ 148 w 791"/>
                              <a:gd name="T41" fmla="*/ 10 h 1075"/>
                              <a:gd name="T42" fmla="*/ 134 w 791"/>
                              <a:gd name="T43" fmla="*/ 14 h 1075"/>
                              <a:gd name="T44" fmla="*/ 89 w 791"/>
                              <a:gd name="T45" fmla="*/ 66 h 1075"/>
                              <a:gd name="T46" fmla="*/ 38 w 791"/>
                              <a:gd name="T47" fmla="*/ 180 h 1075"/>
                              <a:gd name="T48" fmla="*/ 7 w 791"/>
                              <a:gd name="T49" fmla="*/ 315 h 1075"/>
                              <a:gd name="T50" fmla="*/ 2 w 791"/>
                              <a:gd name="T51" fmla="*/ 463 h 1075"/>
                              <a:gd name="T52" fmla="*/ 19 w 791"/>
                              <a:gd name="T53" fmla="*/ 600 h 1075"/>
                              <a:gd name="T54" fmla="*/ 52 w 791"/>
                              <a:gd name="T55" fmla="*/ 711 h 1075"/>
                              <a:gd name="T56" fmla="*/ 96 w 791"/>
                              <a:gd name="T57" fmla="*/ 813 h 1075"/>
                              <a:gd name="T58" fmla="*/ 153 w 791"/>
                              <a:gd name="T59" fmla="*/ 901 h 1075"/>
                              <a:gd name="T60" fmla="*/ 214 w 791"/>
                              <a:gd name="T61" fmla="*/ 974 h 1075"/>
                              <a:gd name="T62" fmla="*/ 287 w 791"/>
                              <a:gd name="T63" fmla="*/ 1028 h 1075"/>
                              <a:gd name="T64" fmla="*/ 362 w 791"/>
                              <a:gd name="T65" fmla="*/ 1064 h 1075"/>
                              <a:gd name="T66" fmla="*/ 442 w 791"/>
                              <a:gd name="T67" fmla="*/ 1075 h 1075"/>
                              <a:gd name="T68" fmla="*/ 482 w 791"/>
                              <a:gd name="T69" fmla="*/ 1075 h 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91" h="1075">
                                <a:moveTo>
                                  <a:pt x="482" y="1075"/>
                                </a:moveTo>
                                <a:lnTo>
                                  <a:pt x="511" y="1068"/>
                                </a:lnTo>
                                <a:lnTo>
                                  <a:pt x="539" y="1061"/>
                                </a:lnTo>
                                <a:lnTo>
                                  <a:pt x="567" y="1049"/>
                                </a:lnTo>
                                <a:lnTo>
                                  <a:pt x="593" y="1038"/>
                                </a:lnTo>
                                <a:lnTo>
                                  <a:pt x="617" y="1021"/>
                                </a:lnTo>
                                <a:lnTo>
                                  <a:pt x="640" y="1002"/>
                                </a:lnTo>
                                <a:lnTo>
                                  <a:pt x="661" y="979"/>
                                </a:lnTo>
                                <a:lnTo>
                                  <a:pt x="683" y="957"/>
                                </a:lnTo>
                                <a:lnTo>
                                  <a:pt x="701" y="931"/>
                                </a:lnTo>
                                <a:lnTo>
                                  <a:pt x="718" y="903"/>
                                </a:lnTo>
                                <a:lnTo>
                                  <a:pt x="734" y="872"/>
                                </a:lnTo>
                                <a:lnTo>
                                  <a:pt x="748" y="841"/>
                                </a:lnTo>
                                <a:lnTo>
                                  <a:pt x="763" y="808"/>
                                </a:lnTo>
                                <a:lnTo>
                                  <a:pt x="774" y="771"/>
                                </a:lnTo>
                                <a:lnTo>
                                  <a:pt x="784" y="735"/>
                                </a:lnTo>
                                <a:lnTo>
                                  <a:pt x="791" y="697"/>
                                </a:lnTo>
                                <a:lnTo>
                                  <a:pt x="791" y="662"/>
                                </a:lnTo>
                                <a:lnTo>
                                  <a:pt x="791" y="626"/>
                                </a:lnTo>
                                <a:lnTo>
                                  <a:pt x="789" y="589"/>
                                </a:lnTo>
                                <a:lnTo>
                                  <a:pt x="784" y="551"/>
                                </a:lnTo>
                                <a:lnTo>
                                  <a:pt x="772" y="489"/>
                                </a:lnTo>
                                <a:lnTo>
                                  <a:pt x="756" y="430"/>
                                </a:lnTo>
                                <a:lnTo>
                                  <a:pt x="734" y="371"/>
                                </a:lnTo>
                                <a:lnTo>
                                  <a:pt x="711" y="319"/>
                                </a:lnTo>
                                <a:lnTo>
                                  <a:pt x="680" y="267"/>
                                </a:lnTo>
                                <a:lnTo>
                                  <a:pt x="650" y="220"/>
                                </a:lnTo>
                                <a:lnTo>
                                  <a:pt x="614" y="177"/>
                                </a:lnTo>
                                <a:lnTo>
                                  <a:pt x="574" y="137"/>
                                </a:lnTo>
                                <a:lnTo>
                                  <a:pt x="532" y="102"/>
                                </a:lnTo>
                                <a:lnTo>
                                  <a:pt x="490" y="71"/>
                                </a:lnTo>
                                <a:lnTo>
                                  <a:pt x="445" y="47"/>
                                </a:lnTo>
                                <a:lnTo>
                                  <a:pt x="395" y="26"/>
                                </a:lnTo>
                                <a:lnTo>
                                  <a:pt x="346" y="12"/>
                                </a:lnTo>
                                <a:lnTo>
                                  <a:pt x="296" y="3"/>
                                </a:lnTo>
                                <a:lnTo>
                                  <a:pt x="245" y="0"/>
                                </a:lnTo>
                                <a:lnTo>
                                  <a:pt x="193" y="3"/>
                                </a:lnTo>
                                <a:lnTo>
                                  <a:pt x="183" y="5"/>
                                </a:lnTo>
                                <a:lnTo>
                                  <a:pt x="174" y="7"/>
                                </a:lnTo>
                                <a:lnTo>
                                  <a:pt x="167" y="7"/>
                                </a:lnTo>
                                <a:lnTo>
                                  <a:pt x="158" y="10"/>
                                </a:lnTo>
                                <a:lnTo>
                                  <a:pt x="148" y="10"/>
                                </a:lnTo>
                                <a:lnTo>
                                  <a:pt x="141" y="14"/>
                                </a:lnTo>
                                <a:lnTo>
                                  <a:pt x="134" y="14"/>
                                </a:lnTo>
                                <a:lnTo>
                                  <a:pt x="125" y="19"/>
                                </a:lnTo>
                                <a:lnTo>
                                  <a:pt x="89" y="66"/>
                                </a:lnTo>
                                <a:lnTo>
                                  <a:pt x="61" y="118"/>
                                </a:lnTo>
                                <a:lnTo>
                                  <a:pt x="38" y="180"/>
                                </a:lnTo>
                                <a:lnTo>
                                  <a:pt x="19" y="244"/>
                                </a:lnTo>
                                <a:lnTo>
                                  <a:pt x="7" y="315"/>
                                </a:lnTo>
                                <a:lnTo>
                                  <a:pt x="0" y="385"/>
                                </a:lnTo>
                                <a:lnTo>
                                  <a:pt x="2" y="463"/>
                                </a:lnTo>
                                <a:lnTo>
                                  <a:pt x="9" y="541"/>
                                </a:lnTo>
                                <a:lnTo>
                                  <a:pt x="19" y="600"/>
                                </a:lnTo>
                                <a:lnTo>
                                  <a:pt x="33" y="657"/>
                                </a:lnTo>
                                <a:lnTo>
                                  <a:pt x="52" y="711"/>
                                </a:lnTo>
                                <a:lnTo>
                                  <a:pt x="73" y="763"/>
                                </a:lnTo>
                                <a:lnTo>
                                  <a:pt x="96" y="813"/>
                                </a:lnTo>
                                <a:lnTo>
                                  <a:pt x="122" y="860"/>
                                </a:lnTo>
                                <a:lnTo>
                                  <a:pt x="153" y="901"/>
                                </a:lnTo>
                                <a:lnTo>
                                  <a:pt x="181" y="938"/>
                                </a:lnTo>
                                <a:lnTo>
                                  <a:pt x="214" y="974"/>
                                </a:lnTo>
                                <a:lnTo>
                                  <a:pt x="249" y="1002"/>
                                </a:lnTo>
                                <a:lnTo>
                                  <a:pt x="287" y="1028"/>
                                </a:lnTo>
                                <a:lnTo>
                                  <a:pt x="325" y="1049"/>
                                </a:lnTo>
                                <a:lnTo>
                                  <a:pt x="362" y="1064"/>
                                </a:lnTo>
                                <a:lnTo>
                                  <a:pt x="402" y="1073"/>
                                </a:lnTo>
                                <a:lnTo>
                                  <a:pt x="442" y="1075"/>
                                </a:lnTo>
                                <a:lnTo>
                                  <a:pt x="482" y="1075"/>
                                </a:lnTo>
                                <a:lnTo>
                                  <a:pt x="482" y="1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77925" y="168275"/>
                            <a:ext cx="615950" cy="717550"/>
                          </a:xfrm>
                          <a:custGeom>
                            <a:avLst/>
                            <a:gdLst>
                              <a:gd name="T0" fmla="*/ 372 w 388"/>
                              <a:gd name="T1" fmla="*/ 182 h 452"/>
                              <a:gd name="T2" fmla="*/ 383 w 388"/>
                              <a:gd name="T3" fmla="*/ 227 h 452"/>
                              <a:gd name="T4" fmla="*/ 388 w 388"/>
                              <a:gd name="T5" fmla="*/ 272 h 452"/>
                              <a:gd name="T6" fmla="*/ 383 w 388"/>
                              <a:gd name="T7" fmla="*/ 312 h 452"/>
                              <a:gd name="T8" fmla="*/ 372 w 388"/>
                              <a:gd name="T9" fmla="*/ 350 h 452"/>
                              <a:gd name="T10" fmla="*/ 353 w 388"/>
                              <a:gd name="T11" fmla="*/ 383 h 452"/>
                              <a:gd name="T12" fmla="*/ 332 w 388"/>
                              <a:gd name="T13" fmla="*/ 412 h 452"/>
                              <a:gd name="T14" fmla="*/ 301 w 388"/>
                              <a:gd name="T15" fmla="*/ 435 h 452"/>
                              <a:gd name="T16" fmla="*/ 266 w 388"/>
                              <a:gd name="T17" fmla="*/ 447 h 452"/>
                              <a:gd name="T18" fmla="*/ 247 w 388"/>
                              <a:gd name="T19" fmla="*/ 449 h 452"/>
                              <a:gd name="T20" fmla="*/ 228 w 388"/>
                              <a:gd name="T21" fmla="*/ 452 h 452"/>
                              <a:gd name="T22" fmla="*/ 209 w 388"/>
                              <a:gd name="T23" fmla="*/ 449 h 452"/>
                              <a:gd name="T24" fmla="*/ 190 w 388"/>
                              <a:gd name="T25" fmla="*/ 447 h 452"/>
                              <a:gd name="T26" fmla="*/ 171 w 388"/>
                              <a:gd name="T27" fmla="*/ 442 h 452"/>
                              <a:gd name="T28" fmla="*/ 153 w 388"/>
                              <a:gd name="T29" fmla="*/ 435 h 452"/>
                              <a:gd name="T30" fmla="*/ 136 w 388"/>
                              <a:gd name="T31" fmla="*/ 426 h 452"/>
                              <a:gd name="T32" fmla="*/ 117 w 388"/>
                              <a:gd name="T33" fmla="*/ 414 h 452"/>
                              <a:gd name="T34" fmla="*/ 101 w 388"/>
                              <a:gd name="T35" fmla="*/ 402 h 452"/>
                              <a:gd name="T36" fmla="*/ 84 w 388"/>
                              <a:gd name="T37" fmla="*/ 386 h 452"/>
                              <a:gd name="T38" fmla="*/ 68 w 388"/>
                              <a:gd name="T39" fmla="*/ 371 h 452"/>
                              <a:gd name="T40" fmla="*/ 56 w 388"/>
                              <a:gd name="T41" fmla="*/ 353 h 452"/>
                              <a:gd name="T42" fmla="*/ 42 w 388"/>
                              <a:gd name="T43" fmla="*/ 334 h 452"/>
                              <a:gd name="T44" fmla="*/ 33 w 388"/>
                              <a:gd name="T45" fmla="*/ 315 h 452"/>
                              <a:gd name="T46" fmla="*/ 21 w 388"/>
                              <a:gd name="T47" fmla="*/ 293 h 452"/>
                              <a:gd name="T48" fmla="*/ 14 w 388"/>
                              <a:gd name="T49" fmla="*/ 272 h 452"/>
                              <a:gd name="T50" fmla="*/ 2 w 388"/>
                              <a:gd name="T51" fmla="*/ 227 h 452"/>
                              <a:gd name="T52" fmla="*/ 0 w 388"/>
                              <a:gd name="T53" fmla="*/ 182 h 452"/>
                              <a:gd name="T54" fmla="*/ 2 w 388"/>
                              <a:gd name="T55" fmla="*/ 140 h 452"/>
                              <a:gd name="T56" fmla="*/ 14 w 388"/>
                              <a:gd name="T57" fmla="*/ 102 h 452"/>
                              <a:gd name="T58" fmla="*/ 33 w 388"/>
                              <a:gd name="T59" fmla="*/ 69 h 452"/>
                              <a:gd name="T60" fmla="*/ 54 w 388"/>
                              <a:gd name="T61" fmla="*/ 41 h 452"/>
                              <a:gd name="T62" fmla="*/ 84 w 388"/>
                              <a:gd name="T63" fmla="*/ 19 h 452"/>
                              <a:gd name="T64" fmla="*/ 120 w 388"/>
                              <a:gd name="T65" fmla="*/ 5 h 452"/>
                              <a:gd name="T66" fmla="*/ 138 w 388"/>
                              <a:gd name="T67" fmla="*/ 3 h 452"/>
                              <a:gd name="T68" fmla="*/ 157 w 388"/>
                              <a:gd name="T69" fmla="*/ 0 h 452"/>
                              <a:gd name="T70" fmla="*/ 176 w 388"/>
                              <a:gd name="T71" fmla="*/ 3 h 452"/>
                              <a:gd name="T72" fmla="*/ 195 w 388"/>
                              <a:gd name="T73" fmla="*/ 5 h 452"/>
                              <a:gd name="T74" fmla="*/ 214 w 388"/>
                              <a:gd name="T75" fmla="*/ 12 h 452"/>
                              <a:gd name="T76" fmla="*/ 233 w 388"/>
                              <a:gd name="T77" fmla="*/ 19 h 452"/>
                              <a:gd name="T78" fmla="*/ 249 w 388"/>
                              <a:gd name="T79" fmla="*/ 26 h 452"/>
                              <a:gd name="T80" fmla="*/ 268 w 388"/>
                              <a:gd name="T81" fmla="*/ 38 h 452"/>
                              <a:gd name="T82" fmla="*/ 284 w 388"/>
                              <a:gd name="T83" fmla="*/ 52 h 452"/>
                              <a:gd name="T84" fmla="*/ 301 w 388"/>
                              <a:gd name="T85" fmla="*/ 67 h 452"/>
                              <a:gd name="T86" fmla="*/ 317 w 388"/>
                              <a:gd name="T87" fmla="*/ 83 h 452"/>
                              <a:gd name="T88" fmla="*/ 329 w 388"/>
                              <a:gd name="T89" fmla="*/ 100 h 452"/>
                              <a:gd name="T90" fmla="*/ 343 w 388"/>
                              <a:gd name="T91" fmla="*/ 119 h 452"/>
                              <a:gd name="T92" fmla="*/ 353 w 388"/>
                              <a:gd name="T93" fmla="*/ 138 h 452"/>
                              <a:gd name="T94" fmla="*/ 364 w 388"/>
                              <a:gd name="T95" fmla="*/ 159 h 452"/>
                              <a:gd name="T96" fmla="*/ 372 w 388"/>
                              <a:gd name="T97" fmla="*/ 182 h 452"/>
                              <a:gd name="T98" fmla="*/ 372 w 388"/>
                              <a:gd name="T99" fmla="*/ 18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88" h="452">
                                <a:moveTo>
                                  <a:pt x="372" y="182"/>
                                </a:moveTo>
                                <a:lnTo>
                                  <a:pt x="383" y="227"/>
                                </a:lnTo>
                                <a:lnTo>
                                  <a:pt x="388" y="272"/>
                                </a:lnTo>
                                <a:lnTo>
                                  <a:pt x="383" y="312"/>
                                </a:lnTo>
                                <a:lnTo>
                                  <a:pt x="372" y="350"/>
                                </a:lnTo>
                                <a:lnTo>
                                  <a:pt x="353" y="383"/>
                                </a:lnTo>
                                <a:lnTo>
                                  <a:pt x="332" y="412"/>
                                </a:lnTo>
                                <a:lnTo>
                                  <a:pt x="301" y="435"/>
                                </a:lnTo>
                                <a:lnTo>
                                  <a:pt x="266" y="447"/>
                                </a:lnTo>
                                <a:lnTo>
                                  <a:pt x="247" y="449"/>
                                </a:lnTo>
                                <a:lnTo>
                                  <a:pt x="228" y="452"/>
                                </a:lnTo>
                                <a:lnTo>
                                  <a:pt x="209" y="449"/>
                                </a:lnTo>
                                <a:lnTo>
                                  <a:pt x="190" y="447"/>
                                </a:lnTo>
                                <a:lnTo>
                                  <a:pt x="171" y="442"/>
                                </a:lnTo>
                                <a:lnTo>
                                  <a:pt x="153" y="435"/>
                                </a:lnTo>
                                <a:lnTo>
                                  <a:pt x="136" y="426"/>
                                </a:lnTo>
                                <a:lnTo>
                                  <a:pt x="117" y="414"/>
                                </a:lnTo>
                                <a:lnTo>
                                  <a:pt x="101" y="402"/>
                                </a:lnTo>
                                <a:lnTo>
                                  <a:pt x="84" y="386"/>
                                </a:lnTo>
                                <a:lnTo>
                                  <a:pt x="68" y="371"/>
                                </a:lnTo>
                                <a:lnTo>
                                  <a:pt x="56" y="353"/>
                                </a:lnTo>
                                <a:lnTo>
                                  <a:pt x="42" y="334"/>
                                </a:lnTo>
                                <a:lnTo>
                                  <a:pt x="33" y="315"/>
                                </a:lnTo>
                                <a:lnTo>
                                  <a:pt x="21" y="293"/>
                                </a:lnTo>
                                <a:lnTo>
                                  <a:pt x="14" y="272"/>
                                </a:lnTo>
                                <a:lnTo>
                                  <a:pt x="2" y="227"/>
                                </a:lnTo>
                                <a:lnTo>
                                  <a:pt x="0" y="182"/>
                                </a:lnTo>
                                <a:lnTo>
                                  <a:pt x="2" y="140"/>
                                </a:lnTo>
                                <a:lnTo>
                                  <a:pt x="14" y="102"/>
                                </a:lnTo>
                                <a:lnTo>
                                  <a:pt x="33" y="69"/>
                                </a:lnTo>
                                <a:lnTo>
                                  <a:pt x="54" y="41"/>
                                </a:lnTo>
                                <a:lnTo>
                                  <a:pt x="84" y="19"/>
                                </a:lnTo>
                                <a:lnTo>
                                  <a:pt x="120" y="5"/>
                                </a:lnTo>
                                <a:lnTo>
                                  <a:pt x="138" y="3"/>
                                </a:lnTo>
                                <a:lnTo>
                                  <a:pt x="157" y="0"/>
                                </a:lnTo>
                                <a:lnTo>
                                  <a:pt x="176" y="3"/>
                                </a:lnTo>
                                <a:lnTo>
                                  <a:pt x="195" y="5"/>
                                </a:lnTo>
                                <a:lnTo>
                                  <a:pt x="214" y="12"/>
                                </a:lnTo>
                                <a:lnTo>
                                  <a:pt x="233" y="19"/>
                                </a:lnTo>
                                <a:lnTo>
                                  <a:pt x="249" y="26"/>
                                </a:lnTo>
                                <a:lnTo>
                                  <a:pt x="268" y="38"/>
                                </a:lnTo>
                                <a:lnTo>
                                  <a:pt x="284" y="52"/>
                                </a:lnTo>
                                <a:lnTo>
                                  <a:pt x="301" y="67"/>
                                </a:lnTo>
                                <a:lnTo>
                                  <a:pt x="317" y="83"/>
                                </a:lnTo>
                                <a:lnTo>
                                  <a:pt x="329" y="100"/>
                                </a:lnTo>
                                <a:lnTo>
                                  <a:pt x="343" y="119"/>
                                </a:lnTo>
                                <a:lnTo>
                                  <a:pt x="353" y="138"/>
                                </a:lnTo>
                                <a:lnTo>
                                  <a:pt x="364" y="159"/>
                                </a:lnTo>
                                <a:lnTo>
                                  <a:pt x="372" y="182"/>
                                </a:lnTo>
                                <a:lnTo>
                                  <a:pt x="37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60488" y="258763"/>
                            <a:ext cx="261938" cy="288925"/>
                          </a:xfrm>
                          <a:custGeom>
                            <a:avLst/>
                            <a:gdLst>
                              <a:gd name="T0" fmla="*/ 160 w 165"/>
                              <a:gd name="T1" fmla="*/ 73 h 182"/>
                              <a:gd name="T2" fmla="*/ 165 w 165"/>
                              <a:gd name="T3" fmla="*/ 92 h 182"/>
                              <a:gd name="T4" fmla="*/ 165 w 165"/>
                              <a:gd name="T5" fmla="*/ 111 h 182"/>
                              <a:gd name="T6" fmla="*/ 160 w 165"/>
                              <a:gd name="T7" fmla="*/ 125 h 182"/>
                              <a:gd name="T8" fmla="*/ 155 w 165"/>
                              <a:gd name="T9" fmla="*/ 142 h 182"/>
                              <a:gd name="T10" fmla="*/ 146 w 165"/>
                              <a:gd name="T11" fmla="*/ 156 h 182"/>
                              <a:gd name="T12" fmla="*/ 134 w 165"/>
                              <a:gd name="T13" fmla="*/ 166 h 182"/>
                              <a:gd name="T14" fmla="*/ 120 w 165"/>
                              <a:gd name="T15" fmla="*/ 175 h 182"/>
                              <a:gd name="T16" fmla="*/ 106 w 165"/>
                              <a:gd name="T17" fmla="*/ 180 h 182"/>
                              <a:gd name="T18" fmla="*/ 89 w 165"/>
                              <a:gd name="T19" fmla="*/ 182 h 182"/>
                              <a:gd name="T20" fmla="*/ 73 w 165"/>
                              <a:gd name="T21" fmla="*/ 180 h 182"/>
                              <a:gd name="T22" fmla="*/ 56 w 165"/>
                              <a:gd name="T23" fmla="*/ 173 h 182"/>
                              <a:gd name="T24" fmla="*/ 42 w 165"/>
                              <a:gd name="T25" fmla="*/ 166 h 182"/>
                              <a:gd name="T26" fmla="*/ 31 w 165"/>
                              <a:gd name="T27" fmla="*/ 156 h 182"/>
                              <a:gd name="T28" fmla="*/ 19 w 165"/>
                              <a:gd name="T29" fmla="*/ 140 h 182"/>
                              <a:gd name="T30" fmla="*/ 9 w 165"/>
                              <a:gd name="T31" fmla="*/ 125 h 182"/>
                              <a:gd name="T32" fmla="*/ 2 w 165"/>
                              <a:gd name="T33" fmla="*/ 107 h 182"/>
                              <a:gd name="T34" fmla="*/ 0 w 165"/>
                              <a:gd name="T35" fmla="*/ 88 h 182"/>
                              <a:gd name="T36" fmla="*/ 0 w 165"/>
                              <a:gd name="T37" fmla="*/ 71 h 182"/>
                              <a:gd name="T38" fmla="*/ 2 w 165"/>
                              <a:gd name="T39" fmla="*/ 55 h 182"/>
                              <a:gd name="T40" fmla="*/ 9 w 165"/>
                              <a:gd name="T41" fmla="*/ 40 h 182"/>
                              <a:gd name="T42" fmla="*/ 19 w 165"/>
                              <a:gd name="T43" fmla="*/ 26 h 182"/>
                              <a:gd name="T44" fmla="*/ 31 w 165"/>
                              <a:gd name="T45" fmla="*/ 14 h 182"/>
                              <a:gd name="T46" fmla="*/ 42 w 165"/>
                              <a:gd name="T47" fmla="*/ 7 h 182"/>
                              <a:gd name="T48" fmla="*/ 59 w 165"/>
                              <a:gd name="T49" fmla="*/ 3 h 182"/>
                              <a:gd name="T50" fmla="*/ 75 w 165"/>
                              <a:gd name="T51" fmla="*/ 0 h 182"/>
                              <a:gd name="T52" fmla="*/ 92 w 165"/>
                              <a:gd name="T53" fmla="*/ 3 h 182"/>
                              <a:gd name="T54" fmla="*/ 108 w 165"/>
                              <a:gd name="T55" fmla="*/ 7 h 182"/>
                              <a:gd name="T56" fmla="*/ 122 w 165"/>
                              <a:gd name="T57" fmla="*/ 17 h 182"/>
                              <a:gd name="T58" fmla="*/ 134 w 165"/>
                              <a:gd name="T59" fmla="*/ 26 h 182"/>
                              <a:gd name="T60" fmla="*/ 146 w 165"/>
                              <a:gd name="T61" fmla="*/ 40 h 182"/>
                              <a:gd name="T62" fmla="*/ 155 w 165"/>
                              <a:gd name="T63" fmla="*/ 57 h 182"/>
                              <a:gd name="T64" fmla="*/ 160 w 165"/>
                              <a:gd name="T65" fmla="*/ 73 h 182"/>
                              <a:gd name="T66" fmla="*/ 160 w 165"/>
                              <a:gd name="T67" fmla="*/ 7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5" h="182">
                                <a:moveTo>
                                  <a:pt x="160" y="73"/>
                                </a:moveTo>
                                <a:lnTo>
                                  <a:pt x="165" y="92"/>
                                </a:lnTo>
                                <a:lnTo>
                                  <a:pt x="165" y="111"/>
                                </a:lnTo>
                                <a:lnTo>
                                  <a:pt x="160" y="125"/>
                                </a:lnTo>
                                <a:lnTo>
                                  <a:pt x="155" y="142"/>
                                </a:lnTo>
                                <a:lnTo>
                                  <a:pt x="146" y="156"/>
                                </a:lnTo>
                                <a:lnTo>
                                  <a:pt x="134" y="166"/>
                                </a:lnTo>
                                <a:lnTo>
                                  <a:pt x="120" y="175"/>
                                </a:lnTo>
                                <a:lnTo>
                                  <a:pt x="106" y="180"/>
                                </a:lnTo>
                                <a:lnTo>
                                  <a:pt x="89" y="182"/>
                                </a:lnTo>
                                <a:lnTo>
                                  <a:pt x="73" y="180"/>
                                </a:lnTo>
                                <a:lnTo>
                                  <a:pt x="56" y="173"/>
                                </a:lnTo>
                                <a:lnTo>
                                  <a:pt x="42" y="166"/>
                                </a:lnTo>
                                <a:lnTo>
                                  <a:pt x="31" y="156"/>
                                </a:lnTo>
                                <a:lnTo>
                                  <a:pt x="19" y="140"/>
                                </a:lnTo>
                                <a:lnTo>
                                  <a:pt x="9" y="125"/>
                                </a:lnTo>
                                <a:lnTo>
                                  <a:pt x="2" y="107"/>
                                </a:lnTo>
                                <a:lnTo>
                                  <a:pt x="0" y="88"/>
                                </a:lnTo>
                                <a:lnTo>
                                  <a:pt x="0" y="71"/>
                                </a:lnTo>
                                <a:lnTo>
                                  <a:pt x="2" y="55"/>
                                </a:lnTo>
                                <a:lnTo>
                                  <a:pt x="9" y="40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42" y="7"/>
                                </a:lnTo>
                                <a:lnTo>
                                  <a:pt x="59" y="3"/>
                                </a:lnTo>
                                <a:lnTo>
                                  <a:pt x="75" y="0"/>
                                </a:lnTo>
                                <a:lnTo>
                                  <a:pt x="92" y="3"/>
                                </a:lnTo>
                                <a:lnTo>
                                  <a:pt x="108" y="7"/>
                                </a:lnTo>
                                <a:lnTo>
                                  <a:pt x="122" y="17"/>
                                </a:lnTo>
                                <a:lnTo>
                                  <a:pt x="134" y="26"/>
                                </a:lnTo>
                                <a:lnTo>
                                  <a:pt x="146" y="40"/>
                                </a:lnTo>
                                <a:lnTo>
                                  <a:pt x="155" y="57"/>
                                </a:lnTo>
                                <a:lnTo>
                                  <a:pt x="160" y="73"/>
                                </a:lnTo>
                                <a:lnTo>
                                  <a:pt x="16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1275" y="1871663"/>
                            <a:ext cx="206375" cy="282575"/>
                          </a:xfrm>
                          <a:custGeom>
                            <a:avLst/>
                            <a:gdLst>
                              <a:gd name="T0" fmla="*/ 0 w 130"/>
                              <a:gd name="T1" fmla="*/ 163 h 178"/>
                              <a:gd name="T2" fmla="*/ 52 w 130"/>
                              <a:gd name="T3" fmla="*/ 0 h 178"/>
                              <a:gd name="T4" fmla="*/ 130 w 130"/>
                              <a:gd name="T5" fmla="*/ 130 h 178"/>
                              <a:gd name="T6" fmla="*/ 130 w 130"/>
                              <a:gd name="T7" fmla="*/ 133 h 178"/>
                              <a:gd name="T8" fmla="*/ 125 w 130"/>
                              <a:gd name="T9" fmla="*/ 135 h 178"/>
                              <a:gd name="T10" fmla="*/ 123 w 130"/>
                              <a:gd name="T11" fmla="*/ 137 h 178"/>
                              <a:gd name="T12" fmla="*/ 118 w 130"/>
                              <a:gd name="T13" fmla="*/ 142 h 178"/>
                              <a:gd name="T14" fmla="*/ 113 w 130"/>
                              <a:gd name="T15" fmla="*/ 144 h 178"/>
                              <a:gd name="T16" fmla="*/ 106 w 130"/>
                              <a:gd name="T17" fmla="*/ 149 h 178"/>
                              <a:gd name="T18" fmla="*/ 97 w 130"/>
                              <a:gd name="T19" fmla="*/ 152 h 178"/>
                              <a:gd name="T20" fmla="*/ 85 w 130"/>
                              <a:gd name="T21" fmla="*/ 152 h 178"/>
                              <a:gd name="T22" fmla="*/ 76 w 130"/>
                              <a:gd name="T23" fmla="*/ 152 h 178"/>
                              <a:gd name="T24" fmla="*/ 69 w 130"/>
                              <a:gd name="T25" fmla="*/ 159 h 178"/>
                              <a:gd name="T26" fmla="*/ 62 w 130"/>
                              <a:gd name="T27" fmla="*/ 166 h 178"/>
                              <a:gd name="T28" fmla="*/ 54 w 130"/>
                              <a:gd name="T29" fmla="*/ 170 h 178"/>
                              <a:gd name="T30" fmla="*/ 47 w 130"/>
                              <a:gd name="T31" fmla="*/ 178 h 178"/>
                              <a:gd name="T32" fmla="*/ 36 w 130"/>
                              <a:gd name="T33" fmla="*/ 178 h 178"/>
                              <a:gd name="T34" fmla="*/ 22 w 130"/>
                              <a:gd name="T35" fmla="*/ 175 h 178"/>
                              <a:gd name="T36" fmla="*/ 0 w 130"/>
                              <a:gd name="T37" fmla="*/ 163 h 178"/>
                              <a:gd name="T38" fmla="*/ 0 w 130"/>
                              <a:gd name="T39" fmla="*/ 163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0" h="178">
                                <a:moveTo>
                                  <a:pt x="0" y="163"/>
                                </a:moveTo>
                                <a:lnTo>
                                  <a:pt x="52" y="0"/>
                                </a:lnTo>
                                <a:lnTo>
                                  <a:pt x="130" y="130"/>
                                </a:lnTo>
                                <a:lnTo>
                                  <a:pt x="130" y="133"/>
                                </a:lnTo>
                                <a:lnTo>
                                  <a:pt x="125" y="135"/>
                                </a:lnTo>
                                <a:lnTo>
                                  <a:pt x="123" y="137"/>
                                </a:lnTo>
                                <a:lnTo>
                                  <a:pt x="118" y="142"/>
                                </a:lnTo>
                                <a:lnTo>
                                  <a:pt x="113" y="144"/>
                                </a:lnTo>
                                <a:lnTo>
                                  <a:pt x="106" y="149"/>
                                </a:lnTo>
                                <a:lnTo>
                                  <a:pt x="97" y="152"/>
                                </a:lnTo>
                                <a:lnTo>
                                  <a:pt x="85" y="152"/>
                                </a:lnTo>
                                <a:lnTo>
                                  <a:pt x="76" y="152"/>
                                </a:lnTo>
                                <a:lnTo>
                                  <a:pt x="69" y="159"/>
                                </a:lnTo>
                                <a:lnTo>
                                  <a:pt x="62" y="166"/>
                                </a:lnTo>
                                <a:lnTo>
                                  <a:pt x="54" y="170"/>
                                </a:lnTo>
                                <a:lnTo>
                                  <a:pt x="47" y="178"/>
                                </a:lnTo>
                                <a:lnTo>
                                  <a:pt x="36" y="178"/>
                                </a:lnTo>
                                <a:lnTo>
                                  <a:pt x="22" y="175"/>
                                </a:lnTo>
                                <a:lnTo>
                                  <a:pt x="0" y="163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454150" y="304800"/>
                            <a:ext cx="104775" cy="96838"/>
                          </a:xfrm>
                          <a:custGeom>
                            <a:avLst/>
                            <a:gdLst>
                              <a:gd name="T0" fmla="*/ 66 w 66"/>
                              <a:gd name="T1" fmla="*/ 26 h 61"/>
                              <a:gd name="T2" fmla="*/ 66 w 66"/>
                              <a:gd name="T3" fmla="*/ 40 h 61"/>
                              <a:gd name="T4" fmla="*/ 59 w 66"/>
                              <a:gd name="T5" fmla="*/ 49 h 61"/>
                              <a:gd name="T6" fmla="*/ 49 w 66"/>
                              <a:gd name="T7" fmla="*/ 56 h 61"/>
                              <a:gd name="T8" fmla="*/ 35 w 66"/>
                              <a:gd name="T9" fmla="*/ 61 h 61"/>
                              <a:gd name="T10" fmla="*/ 23 w 66"/>
                              <a:gd name="T11" fmla="*/ 59 h 61"/>
                              <a:gd name="T12" fmla="*/ 12 w 66"/>
                              <a:gd name="T13" fmla="*/ 54 h 61"/>
                              <a:gd name="T14" fmla="*/ 4 w 66"/>
                              <a:gd name="T15" fmla="*/ 44 h 61"/>
                              <a:gd name="T16" fmla="*/ 0 w 66"/>
                              <a:gd name="T17" fmla="*/ 33 h 61"/>
                              <a:gd name="T18" fmla="*/ 0 w 66"/>
                              <a:gd name="T19" fmla="*/ 23 h 61"/>
                              <a:gd name="T20" fmla="*/ 7 w 66"/>
                              <a:gd name="T21" fmla="*/ 11 h 61"/>
                              <a:gd name="T22" fmla="*/ 16 w 66"/>
                              <a:gd name="T23" fmla="*/ 4 h 61"/>
                              <a:gd name="T24" fmla="*/ 28 w 66"/>
                              <a:gd name="T25" fmla="*/ 0 h 61"/>
                              <a:gd name="T26" fmla="*/ 40 w 66"/>
                              <a:gd name="T27" fmla="*/ 0 h 61"/>
                              <a:gd name="T28" fmla="*/ 52 w 66"/>
                              <a:gd name="T29" fmla="*/ 7 h 61"/>
                              <a:gd name="T30" fmla="*/ 61 w 66"/>
                              <a:gd name="T31" fmla="*/ 16 h 61"/>
                              <a:gd name="T32" fmla="*/ 66 w 66"/>
                              <a:gd name="T33" fmla="*/ 26 h 61"/>
                              <a:gd name="T34" fmla="*/ 66 w 66"/>
                              <a:gd name="T35" fmla="*/ 26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6" h="61">
                                <a:moveTo>
                                  <a:pt x="66" y="26"/>
                                </a:moveTo>
                                <a:lnTo>
                                  <a:pt x="66" y="40"/>
                                </a:lnTo>
                                <a:lnTo>
                                  <a:pt x="59" y="49"/>
                                </a:lnTo>
                                <a:lnTo>
                                  <a:pt x="49" y="56"/>
                                </a:lnTo>
                                <a:lnTo>
                                  <a:pt x="35" y="61"/>
                                </a:lnTo>
                                <a:lnTo>
                                  <a:pt x="23" y="59"/>
                                </a:lnTo>
                                <a:lnTo>
                                  <a:pt x="12" y="54"/>
                                </a:lnTo>
                                <a:lnTo>
                                  <a:pt x="4" y="44"/>
                                </a:lnTo>
                                <a:lnTo>
                                  <a:pt x="0" y="33"/>
                                </a:lnTo>
                                <a:lnTo>
                                  <a:pt x="0" y="23"/>
                                </a:lnTo>
                                <a:lnTo>
                                  <a:pt x="7" y="11"/>
                                </a:lnTo>
                                <a:lnTo>
                                  <a:pt x="16" y="4"/>
                                </a:lnTo>
                                <a:lnTo>
                                  <a:pt x="28" y="0"/>
                                </a:lnTo>
                                <a:lnTo>
                                  <a:pt x="40" y="0"/>
                                </a:lnTo>
                                <a:lnTo>
                                  <a:pt x="52" y="7"/>
                                </a:lnTo>
                                <a:lnTo>
                                  <a:pt x="61" y="16"/>
                                </a:lnTo>
                                <a:lnTo>
                                  <a:pt x="66" y="26"/>
                                </a:lnTo>
                                <a:lnTo>
                                  <a:pt x="6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42950" y="1954213"/>
                            <a:ext cx="625475" cy="2562225"/>
                          </a:xfrm>
                          <a:custGeom>
                            <a:avLst/>
                            <a:gdLst>
                              <a:gd name="T0" fmla="*/ 8 w 394"/>
                              <a:gd name="T1" fmla="*/ 1612 h 1614"/>
                              <a:gd name="T2" fmla="*/ 36 w 394"/>
                              <a:gd name="T3" fmla="*/ 1591 h 1614"/>
                              <a:gd name="T4" fmla="*/ 85 w 394"/>
                              <a:gd name="T5" fmla="*/ 1548 h 1614"/>
                              <a:gd name="T6" fmla="*/ 142 w 394"/>
                              <a:gd name="T7" fmla="*/ 1482 h 1614"/>
                              <a:gd name="T8" fmla="*/ 184 w 394"/>
                              <a:gd name="T9" fmla="*/ 1411 h 1614"/>
                              <a:gd name="T10" fmla="*/ 212 w 394"/>
                              <a:gd name="T11" fmla="*/ 1354 h 1614"/>
                              <a:gd name="T12" fmla="*/ 234 w 394"/>
                              <a:gd name="T13" fmla="*/ 1295 h 1614"/>
                              <a:gd name="T14" fmla="*/ 250 w 394"/>
                              <a:gd name="T15" fmla="*/ 1231 h 1614"/>
                              <a:gd name="T16" fmla="*/ 264 w 394"/>
                              <a:gd name="T17" fmla="*/ 1116 h 1614"/>
                              <a:gd name="T18" fmla="*/ 250 w 394"/>
                              <a:gd name="T19" fmla="*/ 938 h 1614"/>
                              <a:gd name="T20" fmla="*/ 210 w 394"/>
                              <a:gd name="T21" fmla="*/ 745 h 1614"/>
                              <a:gd name="T22" fmla="*/ 179 w 394"/>
                              <a:gd name="T23" fmla="*/ 572 h 1614"/>
                              <a:gd name="T24" fmla="*/ 165 w 394"/>
                              <a:gd name="T25" fmla="*/ 428 h 1614"/>
                              <a:gd name="T26" fmla="*/ 172 w 394"/>
                              <a:gd name="T27" fmla="*/ 312 h 1614"/>
                              <a:gd name="T28" fmla="*/ 196 w 394"/>
                              <a:gd name="T29" fmla="*/ 218 h 1614"/>
                              <a:gd name="T30" fmla="*/ 234 w 394"/>
                              <a:gd name="T31" fmla="*/ 142 h 1614"/>
                              <a:gd name="T32" fmla="*/ 288 w 394"/>
                              <a:gd name="T33" fmla="*/ 78 h 1614"/>
                              <a:gd name="T34" fmla="*/ 356 w 394"/>
                              <a:gd name="T35" fmla="*/ 26 h 1614"/>
                              <a:gd name="T36" fmla="*/ 394 w 394"/>
                              <a:gd name="T37" fmla="*/ 0 h 1614"/>
                              <a:gd name="T38" fmla="*/ 351 w 394"/>
                              <a:gd name="T39" fmla="*/ 26 h 1614"/>
                              <a:gd name="T40" fmla="*/ 314 w 394"/>
                              <a:gd name="T41" fmla="*/ 52 h 1614"/>
                              <a:gd name="T42" fmla="*/ 283 w 394"/>
                              <a:gd name="T43" fmla="*/ 78 h 1614"/>
                              <a:gd name="T44" fmla="*/ 255 w 394"/>
                              <a:gd name="T45" fmla="*/ 109 h 1614"/>
                              <a:gd name="T46" fmla="*/ 229 w 394"/>
                              <a:gd name="T47" fmla="*/ 142 h 1614"/>
                              <a:gd name="T48" fmla="*/ 205 w 394"/>
                              <a:gd name="T49" fmla="*/ 178 h 1614"/>
                              <a:gd name="T50" fmla="*/ 189 w 394"/>
                              <a:gd name="T51" fmla="*/ 220 h 1614"/>
                              <a:gd name="T52" fmla="*/ 177 w 394"/>
                              <a:gd name="T53" fmla="*/ 263 h 1614"/>
                              <a:gd name="T54" fmla="*/ 163 w 394"/>
                              <a:gd name="T55" fmla="*/ 369 h 1614"/>
                              <a:gd name="T56" fmla="*/ 165 w 394"/>
                              <a:gd name="T57" fmla="*/ 501 h 1614"/>
                              <a:gd name="T58" fmla="*/ 189 w 394"/>
                              <a:gd name="T59" fmla="*/ 657 h 1614"/>
                              <a:gd name="T60" fmla="*/ 229 w 394"/>
                              <a:gd name="T61" fmla="*/ 846 h 1614"/>
                              <a:gd name="T62" fmla="*/ 257 w 394"/>
                              <a:gd name="T63" fmla="*/ 1035 h 1614"/>
                              <a:gd name="T64" fmla="*/ 250 w 394"/>
                              <a:gd name="T65" fmla="*/ 1196 h 1614"/>
                              <a:gd name="T66" fmla="*/ 217 w 394"/>
                              <a:gd name="T67" fmla="*/ 1328 h 1614"/>
                              <a:gd name="T68" fmla="*/ 168 w 394"/>
                              <a:gd name="T69" fmla="*/ 1432 h 1614"/>
                              <a:gd name="T70" fmla="*/ 111 w 394"/>
                              <a:gd name="T71" fmla="*/ 1513 h 1614"/>
                              <a:gd name="T72" fmla="*/ 57 w 394"/>
                              <a:gd name="T73" fmla="*/ 1567 h 1614"/>
                              <a:gd name="T74" fmla="*/ 17 w 394"/>
                              <a:gd name="T75" fmla="*/ 1600 h 1614"/>
                              <a:gd name="T76" fmla="*/ 0 w 394"/>
                              <a:gd name="T77" fmla="*/ 1612 h 1614"/>
                              <a:gd name="T78" fmla="*/ 3 w 394"/>
                              <a:gd name="T79" fmla="*/ 1614 h 1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94" h="1614">
                                <a:moveTo>
                                  <a:pt x="3" y="1614"/>
                                </a:moveTo>
                                <a:lnTo>
                                  <a:pt x="8" y="1612"/>
                                </a:lnTo>
                                <a:lnTo>
                                  <a:pt x="19" y="1602"/>
                                </a:lnTo>
                                <a:lnTo>
                                  <a:pt x="36" y="1591"/>
                                </a:lnTo>
                                <a:lnTo>
                                  <a:pt x="59" y="1572"/>
                                </a:lnTo>
                                <a:lnTo>
                                  <a:pt x="85" y="1548"/>
                                </a:lnTo>
                                <a:lnTo>
                                  <a:pt x="113" y="1517"/>
                                </a:lnTo>
                                <a:lnTo>
                                  <a:pt x="142" y="1482"/>
                                </a:lnTo>
                                <a:lnTo>
                                  <a:pt x="170" y="1437"/>
                                </a:lnTo>
                                <a:lnTo>
                                  <a:pt x="184" y="1411"/>
                                </a:lnTo>
                                <a:lnTo>
                                  <a:pt x="198" y="1383"/>
                                </a:lnTo>
                                <a:lnTo>
                                  <a:pt x="212" y="1354"/>
                                </a:lnTo>
                                <a:lnTo>
                                  <a:pt x="224" y="1326"/>
                                </a:lnTo>
                                <a:lnTo>
                                  <a:pt x="234" y="1295"/>
                                </a:lnTo>
                                <a:lnTo>
                                  <a:pt x="243" y="1262"/>
                                </a:lnTo>
                                <a:lnTo>
                                  <a:pt x="250" y="1231"/>
                                </a:lnTo>
                                <a:lnTo>
                                  <a:pt x="255" y="1198"/>
                                </a:lnTo>
                                <a:lnTo>
                                  <a:pt x="264" y="1116"/>
                                </a:lnTo>
                                <a:lnTo>
                                  <a:pt x="262" y="1028"/>
                                </a:lnTo>
                                <a:lnTo>
                                  <a:pt x="250" y="938"/>
                                </a:lnTo>
                                <a:lnTo>
                                  <a:pt x="231" y="844"/>
                                </a:lnTo>
                                <a:lnTo>
                                  <a:pt x="210" y="745"/>
                                </a:lnTo>
                                <a:lnTo>
                                  <a:pt x="191" y="655"/>
                                </a:lnTo>
                                <a:lnTo>
                                  <a:pt x="179" y="572"/>
                                </a:lnTo>
                                <a:lnTo>
                                  <a:pt x="170" y="497"/>
                                </a:lnTo>
                                <a:lnTo>
                                  <a:pt x="165" y="428"/>
                                </a:lnTo>
                                <a:lnTo>
                                  <a:pt x="168" y="367"/>
                                </a:lnTo>
                                <a:lnTo>
                                  <a:pt x="172" y="312"/>
                                </a:lnTo>
                                <a:lnTo>
                                  <a:pt x="182" y="263"/>
                                </a:lnTo>
                                <a:lnTo>
                                  <a:pt x="196" y="218"/>
                                </a:lnTo>
                                <a:lnTo>
                                  <a:pt x="215" y="178"/>
                                </a:lnTo>
                                <a:lnTo>
                                  <a:pt x="234" y="142"/>
                                </a:lnTo>
                                <a:lnTo>
                                  <a:pt x="259" y="109"/>
                                </a:lnTo>
                                <a:lnTo>
                                  <a:pt x="288" y="78"/>
                                </a:lnTo>
                                <a:lnTo>
                                  <a:pt x="321" y="52"/>
                                </a:lnTo>
                                <a:lnTo>
                                  <a:pt x="356" y="26"/>
                                </a:lnTo>
                                <a:lnTo>
                                  <a:pt x="394" y="5"/>
                                </a:lnTo>
                                <a:lnTo>
                                  <a:pt x="394" y="0"/>
                                </a:lnTo>
                                <a:lnTo>
                                  <a:pt x="372" y="14"/>
                                </a:lnTo>
                                <a:lnTo>
                                  <a:pt x="351" y="26"/>
                                </a:lnTo>
                                <a:lnTo>
                                  <a:pt x="332" y="40"/>
                                </a:lnTo>
                                <a:lnTo>
                                  <a:pt x="314" y="52"/>
                                </a:lnTo>
                                <a:lnTo>
                                  <a:pt x="297" y="66"/>
                                </a:lnTo>
                                <a:lnTo>
                                  <a:pt x="283" y="78"/>
                                </a:lnTo>
                                <a:lnTo>
                                  <a:pt x="269" y="92"/>
                                </a:lnTo>
                                <a:lnTo>
                                  <a:pt x="255" y="109"/>
                                </a:lnTo>
                                <a:lnTo>
                                  <a:pt x="241" y="123"/>
                                </a:lnTo>
                                <a:lnTo>
                                  <a:pt x="229" y="142"/>
                                </a:lnTo>
                                <a:lnTo>
                                  <a:pt x="217" y="161"/>
                                </a:lnTo>
                                <a:lnTo>
                                  <a:pt x="205" y="178"/>
                                </a:lnTo>
                                <a:lnTo>
                                  <a:pt x="198" y="199"/>
                                </a:lnTo>
                                <a:lnTo>
                                  <a:pt x="189" y="220"/>
                                </a:lnTo>
                                <a:lnTo>
                                  <a:pt x="182" y="241"/>
                                </a:lnTo>
                                <a:lnTo>
                                  <a:pt x="177" y="263"/>
                                </a:lnTo>
                                <a:lnTo>
                                  <a:pt x="165" y="312"/>
                                </a:lnTo>
                                <a:lnTo>
                                  <a:pt x="163" y="369"/>
                                </a:lnTo>
                                <a:lnTo>
                                  <a:pt x="163" y="433"/>
                                </a:lnTo>
                                <a:lnTo>
                                  <a:pt x="165" y="501"/>
                                </a:lnTo>
                                <a:lnTo>
                                  <a:pt x="175" y="575"/>
                                </a:lnTo>
                                <a:lnTo>
                                  <a:pt x="189" y="657"/>
                                </a:lnTo>
                                <a:lnTo>
                                  <a:pt x="205" y="749"/>
                                </a:lnTo>
                                <a:lnTo>
                                  <a:pt x="229" y="846"/>
                                </a:lnTo>
                                <a:lnTo>
                                  <a:pt x="248" y="943"/>
                                </a:lnTo>
                                <a:lnTo>
                                  <a:pt x="257" y="1035"/>
                                </a:lnTo>
                                <a:lnTo>
                                  <a:pt x="257" y="1120"/>
                                </a:lnTo>
                                <a:lnTo>
                                  <a:pt x="250" y="1196"/>
                                </a:lnTo>
                                <a:lnTo>
                                  <a:pt x="236" y="1267"/>
                                </a:lnTo>
                                <a:lnTo>
                                  <a:pt x="217" y="1328"/>
                                </a:lnTo>
                                <a:lnTo>
                                  <a:pt x="194" y="1385"/>
                                </a:lnTo>
                                <a:lnTo>
                                  <a:pt x="168" y="1432"/>
                                </a:lnTo>
                                <a:lnTo>
                                  <a:pt x="139" y="1475"/>
                                </a:lnTo>
                                <a:lnTo>
                                  <a:pt x="111" y="1513"/>
                                </a:lnTo>
                                <a:lnTo>
                                  <a:pt x="83" y="1543"/>
                                </a:lnTo>
                                <a:lnTo>
                                  <a:pt x="57" y="1567"/>
                                </a:lnTo>
                                <a:lnTo>
                                  <a:pt x="36" y="1586"/>
                                </a:lnTo>
                                <a:lnTo>
                                  <a:pt x="17" y="1600"/>
                                </a:lnTo>
                                <a:lnTo>
                                  <a:pt x="5" y="1607"/>
                                </a:lnTo>
                                <a:lnTo>
                                  <a:pt x="0" y="1612"/>
                                </a:lnTo>
                                <a:lnTo>
                                  <a:pt x="3" y="1614"/>
                                </a:lnTo>
                                <a:lnTo>
                                  <a:pt x="3" y="1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85888" y="1947863"/>
                            <a:ext cx="184150" cy="123825"/>
                          </a:xfrm>
                          <a:custGeom>
                            <a:avLst/>
                            <a:gdLst>
                              <a:gd name="T0" fmla="*/ 17 w 116"/>
                              <a:gd name="T1" fmla="*/ 0 h 78"/>
                              <a:gd name="T2" fmla="*/ 17 w 116"/>
                              <a:gd name="T3" fmla="*/ 0 h 78"/>
                              <a:gd name="T4" fmla="*/ 19 w 116"/>
                              <a:gd name="T5" fmla="*/ 2 h 78"/>
                              <a:gd name="T6" fmla="*/ 29 w 116"/>
                              <a:gd name="T7" fmla="*/ 4 h 78"/>
                              <a:gd name="T8" fmla="*/ 40 w 116"/>
                              <a:gd name="T9" fmla="*/ 9 h 78"/>
                              <a:gd name="T10" fmla="*/ 57 w 116"/>
                              <a:gd name="T11" fmla="*/ 14 h 78"/>
                              <a:gd name="T12" fmla="*/ 73 w 116"/>
                              <a:gd name="T13" fmla="*/ 23 h 78"/>
                              <a:gd name="T14" fmla="*/ 90 w 116"/>
                              <a:gd name="T15" fmla="*/ 30 h 78"/>
                              <a:gd name="T16" fmla="*/ 104 w 116"/>
                              <a:gd name="T17" fmla="*/ 42 h 78"/>
                              <a:gd name="T18" fmla="*/ 113 w 116"/>
                              <a:gd name="T19" fmla="*/ 56 h 78"/>
                              <a:gd name="T20" fmla="*/ 113 w 116"/>
                              <a:gd name="T21" fmla="*/ 56 h 78"/>
                              <a:gd name="T22" fmla="*/ 116 w 116"/>
                              <a:gd name="T23" fmla="*/ 68 h 78"/>
                              <a:gd name="T24" fmla="*/ 111 w 116"/>
                              <a:gd name="T25" fmla="*/ 75 h 78"/>
                              <a:gd name="T26" fmla="*/ 97 w 116"/>
                              <a:gd name="T27" fmla="*/ 78 h 78"/>
                              <a:gd name="T28" fmla="*/ 78 w 116"/>
                              <a:gd name="T29" fmla="*/ 78 h 78"/>
                              <a:gd name="T30" fmla="*/ 59 w 116"/>
                              <a:gd name="T31" fmla="*/ 70 h 78"/>
                              <a:gd name="T32" fmla="*/ 38 w 116"/>
                              <a:gd name="T33" fmla="*/ 56 h 78"/>
                              <a:gd name="T34" fmla="*/ 17 w 116"/>
                              <a:gd name="T35" fmla="*/ 37 h 78"/>
                              <a:gd name="T36" fmla="*/ 0 w 116"/>
                              <a:gd name="T37" fmla="*/ 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6" h="78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19" y="2"/>
                                </a:lnTo>
                                <a:lnTo>
                                  <a:pt x="29" y="4"/>
                                </a:lnTo>
                                <a:lnTo>
                                  <a:pt x="40" y="9"/>
                                </a:lnTo>
                                <a:lnTo>
                                  <a:pt x="57" y="14"/>
                                </a:lnTo>
                                <a:lnTo>
                                  <a:pt x="73" y="23"/>
                                </a:lnTo>
                                <a:lnTo>
                                  <a:pt x="90" y="30"/>
                                </a:lnTo>
                                <a:lnTo>
                                  <a:pt x="104" y="42"/>
                                </a:lnTo>
                                <a:lnTo>
                                  <a:pt x="113" y="56"/>
                                </a:lnTo>
                                <a:lnTo>
                                  <a:pt x="113" y="56"/>
                                </a:lnTo>
                                <a:lnTo>
                                  <a:pt x="116" y="68"/>
                                </a:lnTo>
                                <a:lnTo>
                                  <a:pt x="111" y="75"/>
                                </a:lnTo>
                                <a:lnTo>
                                  <a:pt x="97" y="78"/>
                                </a:lnTo>
                                <a:lnTo>
                                  <a:pt x="78" y="78"/>
                                </a:lnTo>
                                <a:lnTo>
                                  <a:pt x="59" y="70"/>
                                </a:lnTo>
                                <a:lnTo>
                                  <a:pt x="38" y="56"/>
                                </a:lnTo>
                                <a:lnTo>
                                  <a:pt x="17" y="37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09650" y="2201863"/>
                            <a:ext cx="896938" cy="2273300"/>
                          </a:xfrm>
                          <a:custGeom>
                            <a:avLst/>
                            <a:gdLst>
                              <a:gd name="T0" fmla="*/ 478 w 565"/>
                              <a:gd name="T1" fmla="*/ 5 h 1432"/>
                              <a:gd name="T2" fmla="*/ 489 w 565"/>
                              <a:gd name="T3" fmla="*/ 12 h 1432"/>
                              <a:gd name="T4" fmla="*/ 518 w 565"/>
                              <a:gd name="T5" fmla="*/ 38 h 1432"/>
                              <a:gd name="T6" fmla="*/ 546 w 565"/>
                              <a:gd name="T7" fmla="*/ 81 h 1432"/>
                              <a:gd name="T8" fmla="*/ 560 w 565"/>
                              <a:gd name="T9" fmla="*/ 135 h 1432"/>
                              <a:gd name="T10" fmla="*/ 553 w 565"/>
                              <a:gd name="T11" fmla="*/ 189 h 1432"/>
                              <a:gd name="T12" fmla="*/ 527 w 565"/>
                              <a:gd name="T13" fmla="*/ 244 h 1432"/>
                              <a:gd name="T14" fmla="*/ 478 w 565"/>
                              <a:gd name="T15" fmla="*/ 300 h 1432"/>
                              <a:gd name="T16" fmla="*/ 412 w 565"/>
                              <a:gd name="T17" fmla="*/ 357 h 1432"/>
                              <a:gd name="T18" fmla="*/ 353 w 565"/>
                              <a:gd name="T19" fmla="*/ 402 h 1432"/>
                              <a:gd name="T20" fmla="*/ 301 w 565"/>
                              <a:gd name="T21" fmla="*/ 445 h 1432"/>
                              <a:gd name="T22" fmla="*/ 249 w 565"/>
                              <a:gd name="T23" fmla="*/ 489 h 1432"/>
                              <a:gd name="T24" fmla="*/ 204 w 565"/>
                              <a:gd name="T25" fmla="*/ 532 h 1432"/>
                              <a:gd name="T26" fmla="*/ 164 w 565"/>
                              <a:gd name="T27" fmla="*/ 572 h 1432"/>
                              <a:gd name="T28" fmla="*/ 131 w 565"/>
                              <a:gd name="T29" fmla="*/ 612 h 1432"/>
                              <a:gd name="T30" fmla="*/ 99 w 565"/>
                              <a:gd name="T31" fmla="*/ 652 h 1432"/>
                              <a:gd name="T32" fmla="*/ 73 w 565"/>
                              <a:gd name="T33" fmla="*/ 693 h 1432"/>
                              <a:gd name="T34" fmla="*/ 47 w 565"/>
                              <a:gd name="T35" fmla="*/ 738 h 1432"/>
                              <a:gd name="T36" fmla="*/ 28 w 565"/>
                              <a:gd name="T37" fmla="*/ 780 h 1432"/>
                              <a:gd name="T38" fmla="*/ 11 w 565"/>
                              <a:gd name="T39" fmla="*/ 825 h 1432"/>
                              <a:gd name="T40" fmla="*/ 2 w 565"/>
                              <a:gd name="T41" fmla="*/ 865 h 1432"/>
                              <a:gd name="T42" fmla="*/ 4 w 565"/>
                              <a:gd name="T43" fmla="*/ 955 h 1432"/>
                              <a:gd name="T44" fmla="*/ 30 w 565"/>
                              <a:gd name="T45" fmla="*/ 1042 h 1432"/>
                              <a:gd name="T46" fmla="*/ 84 w 565"/>
                              <a:gd name="T47" fmla="*/ 1198 h 1432"/>
                              <a:gd name="T48" fmla="*/ 101 w 565"/>
                              <a:gd name="T49" fmla="*/ 1324 h 1432"/>
                              <a:gd name="T50" fmla="*/ 99 w 565"/>
                              <a:gd name="T51" fmla="*/ 1404 h 1432"/>
                              <a:gd name="T52" fmla="*/ 94 w 565"/>
                              <a:gd name="T53" fmla="*/ 1432 h 1432"/>
                              <a:gd name="T54" fmla="*/ 99 w 565"/>
                              <a:gd name="T55" fmla="*/ 1425 h 1432"/>
                              <a:gd name="T56" fmla="*/ 106 w 565"/>
                              <a:gd name="T57" fmla="*/ 1371 h 1432"/>
                              <a:gd name="T58" fmla="*/ 106 w 565"/>
                              <a:gd name="T59" fmla="*/ 1300 h 1432"/>
                              <a:gd name="T60" fmla="*/ 99 w 565"/>
                              <a:gd name="T61" fmla="*/ 1239 h 1432"/>
                              <a:gd name="T62" fmla="*/ 82 w 565"/>
                              <a:gd name="T63" fmla="*/ 1168 h 1432"/>
                              <a:gd name="T64" fmla="*/ 54 w 565"/>
                              <a:gd name="T65" fmla="*/ 1085 h 1432"/>
                              <a:gd name="T66" fmla="*/ 21 w 565"/>
                              <a:gd name="T67" fmla="*/ 1002 h 1432"/>
                              <a:gd name="T68" fmla="*/ 4 w 565"/>
                              <a:gd name="T69" fmla="*/ 927 h 1432"/>
                              <a:gd name="T70" fmla="*/ 9 w 565"/>
                              <a:gd name="T71" fmla="*/ 846 h 1432"/>
                              <a:gd name="T72" fmla="*/ 35 w 565"/>
                              <a:gd name="T73" fmla="*/ 764 h 1432"/>
                              <a:gd name="T74" fmla="*/ 82 w 565"/>
                              <a:gd name="T75" fmla="*/ 681 h 1432"/>
                              <a:gd name="T76" fmla="*/ 150 w 565"/>
                              <a:gd name="T77" fmla="*/ 593 h 1432"/>
                              <a:gd name="T78" fmla="*/ 242 w 565"/>
                              <a:gd name="T79" fmla="*/ 504 h 1432"/>
                              <a:gd name="T80" fmla="*/ 353 w 565"/>
                              <a:gd name="T81" fmla="*/ 409 h 1432"/>
                              <a:gd name="T82" fmla="*/ 452 w 565"/>
                              <a:gd name="T83" fmla="*/ 331 h 1432"/>
                              <a:gd name="T84" fmla="*/ 508 w 565"/>
                              <a:gd name="T85" fmla="*/ 274 h 1432"/>
                              <a:gd name="T86" fmla="*/ 546 w 565"/>
                              <a:gd name="T87" fmla="*/ 218 h 1432"/>
                              <a:gd name="T88" fmla="*/ 562 w 565"/>
                              <a:gd name="T89" fmla="*/ 163 h 1432"/>
                              <a:gd name="T90" fmla="*/ 560 w 565"/>
                              <a:gd name="T91" fmla="*/ 104 h 1432"/>
                              <a:gd name="T92" fmla="*/ 536 w 565"/>
                              <a:gd name="T93" fmla="*/ 57 h 1432"/>
                              <a:gd name="T94" fmla="*/ 506 w 565"/>
                              <a:gd name="T95" fmla="*/ 22 h 1432"/>
                              <a:gd name="T96" fmla="*/ 482 w 565"/>
                              <a:gd name="T97" fmla="*/ 5 h 1432"/>
                              <a:gd name="T98" fmla="*/ 478 w 565"/>
                              <a:gd name="T99" fmla="*/ 5 h 1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1432">
                                <a:moveTo>
                                  <a:pt x="478" y="5"/>
                                </a:moveTo>
                                <a:lnTo>
                                  <a:pt x="478" y="5"/>
                                </a:lnTo>
                                <a:lnTo>
                                  <a:pt x="482" y="7"/>
                                </a:lnTo>
                                <a:lnTo>
                                  <a:pt x="489" y="12"/>
                                </a:lnTo>
                                <a:lnTo>
                                  <a:pt x="503" y="24"/>
                                </a:lnTo>
                                <a:lnTo>
                                  <a:pt x="518" y="38"/>
                                </a:lnTo>
                                <a:lnTo>
                                  <a:pt x="534" y="57"/>
                                </a:lnTo>
                                <a:lnTo>
                                  <a:pt x="546" y="81"/>
                                </a:lnTo>
                                <a:lnTo>
                                  <a:pt x="555" y="107"/>
                                </a:lnTo>
                                <a:lnTo>
                                  <a:pt x="560" y="135"/>
                                </a:lnTo>
                                <a:lnTo>
                                  <a:pt x="560" y="163"/>
                                </a:lnTo>
                                <a:lnTo>
                                  <a:pt x="553" y="189"/>
                                </a:lnTo>
                                <a:lnTo>
                                  <a:pt x="541" y="215"/>
                                </a:lnTo>
                                <a:lnTo>
                                  <a:pt x="527" y="244"/>
                                </a:lnTo>
                                <a:lnTo>
                                  <a:pt x="503" y="272"/>
                                </a:lnTo>
                                <a:lnTo>
                                  <a:pt x="478" y="300"/>
                                </a:lnTo>
                                <a:lnTo>
                                  <a:pt x="449" y="329"/>
                                </a:lnTo>
                                <a:lnTo>
                                  <a:pt x="412" y="357"/>
                                </a:lnTo>
                                <a:lnTo>
                                  <a:pt x="381" y="378"/>
                                </a:lnTo>
                                <a:lnTo>
                                  <a:pt x="353" y="402"/>
                                </a:lnTo>
                                <a:lnTo>
                                  <a:pt x="327" y="423"/>
                                </a:lnTo>
                                <a:lnTo>
                                  <a:pt x="301" y="445"/>
                                </a:lnTo>
                                <a:lnTo>
                                  <a:pt x="275" y="468"/>
                                </a:lnTo>
                                <a:lnTo>
                                  <a:pt x="249" y="489"/>
                                </a:lnTo>
                                <a:lnTo>
                                  <a:pt x="228" y="511"/>
                                </a:lnTo>
                                <a:lnTo>
                                  <a:pt x="204" y="532"/>
                                </a:lnTo>
                                <a:lnTo>
                                  <a:pt x="186" y="553"/>
                                </a:lnTo>
                                <a:lnTo>
                                  <a:pt x="164" y="572"/>
                                </a:lnTo>
                                <a:lnTo>
                                  <a:pt x="148" y="593"/>
                                </a:lnTo>
                                <a:lnTo>
                                  <a:pt x="131" y="612"/>
                                </a:lnTo>
                                <a:lnTo>
                                  <a:pt x="113" y="634"/>
                                </a:lnTo>
                                <a:lnTo>
                                  <a:pt x="99" y="652"/>
                                </a:lnTo>
                                <a:lnTo>
                                  <a:pt x="84" y="671"/>
                                </a:lnTo>
                                <a:lnTo>
                                  <a:pt x="73" y="693"/>
                                </a:lnTo>
                                <a:lnTo>
                                  <a:pt x="58" y="714"/>
                                </a:lnTo>
                                <a:lnTo>
                                  <a:pt x="47" y="738"/>
                                </a:lnTo>
                                <a:lnTo>
                                  <a:pt x="35" y="759"/>
                                </a:lnTo>
                                <a:lnTo>
                                  <a:pt x="28" y="780"/>
                                </a:lnTo>
                                <a:lnTo>
                                  <a:pt x="18" y="801"/>
                                </a:lnTo>
                                <a:lnTo>
                                  <a:pt x="11" y="825"/>
                                </a:lnTo>
                                <a:lnTo>
                                  <a:pt x="7" y="846"/>
                                </a:lnTo>
                                <a:lnTo>
                                  <a:pt x="2" y="865"/>
                                </a:lnTo>
                                <a:lnTo>
                                  <a:pt x="0" y="910"/>
                                </a:lnTo>
                                <a:lnTo>
                                  <a:pt x="4" y="955"/>
                                </a:lnTo>
                                <a:lnTo>
                                  <a:pt x="14" y="997"/>
                                </a:lnTo>
                                <a:lnTo>
                                  <a:pt x="30" y="1042"/>
                                </a:lnTo>
                                <a:lnTo>
                                  <a:pt x="63" y="1125"/>
                                </a:lnTo>
                                <a:lnTo>
                                  <a:pt x="84" y="1198"/>
                                </a:lnTo>
                                <a:lnTo>
                                  <a:pt x="96" y="1265"/>
                                </a:lnTo>
                                <a:lnTo>
                                  <a:pt x="101" y="1324"/>
                                </a:lnTo>
                                <a:lnTo>
                                  <a:pt x="101" y="1368"/>
                                </a:lnTo>
                                <a:lnTo>
                                  <a:pt x="99" y="1404"/>
                                </a:lnTo>
                                <a:lnTo>
                                  <a:pt x="94" y="1425"/>
                                </a:lnTo>
                                <a:lnTo>
                                  <a:pt x="94" y="1432"/>
                                </a:lnTo>
                                <a:lnTo>
                                  <a:pt x="99" y="1432"/>
                                </a:lnTo>
                                <a:lnTo>
                                  <a:pt x="99" y="1425"/>
                                </a:lnTo>
                                <a:lnTo>
                                  <a:pt x="101" y="1404"/>
                                </a:lnTo>
                                <a:lnTo>
                                  <a:pt x="106" y="1371"/>
                                </a:lnTo>
                                <a:lnTo>
                                  <a:pt x="106" y="1326"/>
                                </a:lnTo>
                                <a:lnTo>
                                  <a:pt x="106" y="1300"/>
                                </a:lnTo>
                                <a:lnTo>
                                  <a:pt x="101" y="1269"/>
                                </a:lnTo>
                                <a:lnTo>
                                  <a:pt x="99" y="1239"/>
                                </a:lnTo>
                                <a:lnTo>
                                  <a:pt x="89" y="1203"/>
                                </a:lnTo>
                                <a:lnTo>
                                  <a:pt x="82" y="1168"/>
                                </a:lnTo>
                                <a:lnTo>
                                  <a:pt x="68" y="1127"/>
                                </a:lnTo>
                                <a:lnTo>
                                  <a:pt x="54" y="1085"/>
                                </a:lnTo>
                                <a:lnTo>
                                  <a:pt x="35" y="1040"/>
                                </a:lnTo>
                                <a:lnTo>
                                  <a:pt x="21" y="1002"/>
                                </a:lnTo>
                                <a:lnTo>
                                  <a:pt x="9" y="964"/>
                                </a:lnTo>
                                <a:lnTo>
                                  <a:pt x="4" y="927"/>
                                </a:lnTo>
                                <a:lnTo>
                                  <a:pt x="4" y="886"/>
                                </a:lnTo>
                                <a:lnTo>
                                  <a:pt x="9" y="846"/>
                                </a:lnTo>
                                <a:lnTo>
                                  <a:pt x="21" y="806"/>
                                </a:lnTo>
                                <a:lnTo>
                                  <a:pt x="35" y="764"/>
                                </a:lnTo>
                                <a:lnTo>
                                  <a:pt x="56" y="723"/>
                                </a:lnTo>
                                <a:lnTo>
                                  <a:pt x="82" y="681"/>
                                </a:lnTo>
                                <a:lnTo>
                                  <a:pt x="115" y="638"/>
                                </a:lnTo>
                                <a:lnTo>
                                  <a:pt x="150" y="593"/>
                                </a:lnTo>
                                <a:lnTo>
                                  <a:pt x="193" y="548"/>
                                </a:lnTo>
                                <a:lnTo>
                                  <a:pt x="242" y="504"/>
                                </a:lnTo>
                                <a:lnTo>
                                  <a:pt x="294" y="456"/>
                                </a:lnTo>
                                <a:lnTo>
                                  <a:pt x="353" y="409"/>
                                </a:lnTo>
                                <a:lnTo>
                                  <a:pt x="416" y="359"/>
                                </a:lnTo>
                                <a:lnTo>
                                  <a:pt x="452" y="331"/>
                                </a:lnTo>
                                <a:lnTo>
                                  <a:pt x="482" y="300"/>
                                </a:lnTo>
                                <a:lnTo>
                                  <a:pt x="508" y="274"/>
                                </a:lnTo>
                                <a:lnTo>
                                  <a:pt x="529" y="246"/>
                                </a:lnTo>
                                <a:lnTo>
                                  <a:pt x="546" y="218"/>
                                </a:lnTo>
                                <a:lnTo>
                                  <a:pt x="558" y="189"/>
                                </a:lnTo>
                                <a:lnTo>
                                  <a:pt x="562" y="163"/>
                                </a:lnTo>
                                <a:lnTo>
                                  <a:pt x="565" y="135"/>
                                </a:lnTo>
                                <a:lnTo>
                                  <a:pt x="560" y="104"/>
                                </a:lnTo>
                                <a:lnTo>
                                  <a:pt x="551" y="78"/>
                                </a:lnTo>
                                <a:lnTo>
                                  <a:pt x="536" y="57"/>
                                </a:lnTo>
                                <a:lnTo>
                                  <a:pt x="520" y="36"/>
                                </a:lnTo>
                                <a:lnTo>
                                  <a:pt x="506" y="22"/>
                                </a:lnTo>
                                <a:lnTo>
                                  <a:pt x="494" y="10"/>
                                </a:lnTo>
                                <a:lnTo>
                                  <a:pt x="482" y="5"/>
                                </a:lnTo>
                                <a:lnTo>
                                  <a:pt x="480" y="0"/>
                                </a:lnTo>
                                <a:lnTo>
                                  <a:pt x="478" y="5"/>
                                </a:lnTo>
                                <a:lnTo>
                                  <a:pt x="47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666875" y="2265363"/>
                            <a:ext cx="152400" cy="71438"/>
                          </a:xfrm>
                          <a:custGeom>
                            <a:avLst/>
                            <a:gdLst>
                              <a:gd name="T0" fmla="*/ 96 w 96"/>
                              <a:gd name="T1" fmla="*/ 5 h 45"/>
                              <a:gd name="T2" fmla="*/ 96 w 96"/>
                              <a:gd name="T3" fmla="*/ 5 h 45"/>
                              <a:gd name="T4" fmla="*/ 94 w 96"/>
                              <a:gd name="T5" fmla="*/ 8 h 45"/>
                              <a:gd name="T6" fmla="*/ 92 w 96"/>
                              <a:gd name="T7" fmla="*/ 12 h 45"/>
                              <a:gd name="T8" fmla="*/ 87 w 96"/>
                              <a:gd name="T9" fmla="*/ 19 h 45"/>
                              <a:gd name="T10" fmla="*/ 78 w 96"/>
                              <a:gd name="T11" fmla="*/ 29 h 45"/>
                              <a:gd name="T12" fmla="*/ 66 w 96"/>
                              <a:gd name="T13" fmla="*/ 38 h 45"/>
                              <a:gd name="T14" fmla="*/ 52 w 96"/>
                              <a:gd name="T15" fmla="*/ 43 h 45"/>
                              <a:gd name="T16" fmla="*/ 35 w 96"/>
                              <a:gd name="T17" fmla="*/ 45 h 45"/>
                              <a:gd name="T18" fmla="*/ 14 w 96"/>
                              <a:gd name="T19" fmla="*/ 45 h 45"/>
                              <a:gd name="T20" fmla="*/ 14 w 96"/>
                              <a:gd name="T21" fmla="*/ 45 h 45"/>
                              <a:gd name="T22" fmla="*/ 0 w 96"/>
                              <a:gd name="T23" fmla="*/ 38 h 45"/>
                              <a:gd name="T24" fmla="*/ 0 w 96"/>
                              <a:gd name="T25" fmla="*/ 31 h 45"/>
                              <a:gd name="T26" fmla="*/ 9 w 96"/>
                              <a:gd name="T27" fmla="*/ 24 h 45"/>
                              <a:gd name="T28" fmla="*/ 26 w 96"/>
                              <a:gd name="T29" fmla="*/ 17 h 45"/>
                              <a:gd name="T30" fmla="*/ 45 w 96"/>
                              <a:gd name="T31" fmla="*/ 10 h 45"/>
                              <a:gd name="T32" fmla="*/ 61 w 96"/>
                              <a:gd name="T33" fmla="*/ 5 h 45"/>
                              <a:gd name="T34" fmla="*/ 75 w 96"/>
                              <a:gd name="T35" fmla="*/ 0 h 45"/>
                              <a:gd name="T36" fmla="*/ 80 w 96"/>
                              <a:gd name="T3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" h="45">
                                <a:moveTo>
                                  <a:pt x="96" y="5"/>
                                </a:moveTo>
                                <a:lnTo>
                                  <a:pt x="96" y="5"/>
                                </a:lnTo>
                                <a:lnTo>
                                  <a:pt x="94" y="8"/>
                                </a:lnTo>
                                <a:lnTo>
                                  <a:pt x="92" y="12"/>
                                </a:lnTo>
                                <a:lnTo>
                                  <a:pt x="87" y="19"/>
                                </a:lnTo>
                                <a:lnTo>
                                  <a:pt x="78" y="29"/>
                                </a:lnTo>
                                <a:lnTo>
                                  <a:pt x="66" y="38"/>
                                </a:lnTo>
                                <a:lnTo>
                                  <a:pt x="52" y="43"/>
                                </a:lnTo>
                                <a:lnTo>
                                  <a:pt x="35" y="45"/>
                                </a:lnTo>
                                <a:lnTo>
                                  <a:pt x="14" y="45"/>
                                </a:lnTo>
                                <a:lnTo>
                                  <a:pt x="14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1"/>
                                </a:lnTo>
                                <a:lnTo>
                                  <a:pt x="9" y="24"/>
                                </a:lnTo>
                                <a:lnTo>
                                  <a:pt x="26" y="17"/>
                                </a:lnTo>
                                <a:lnTo>
                                  <a:pt x="45" y="10"/>
                                </a:lnTo>
                                <a:lnTo>
                                  <a:pt x="61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337C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716088" y="2254250"/>
                            <a:ext cx="149225" cy="417513"/>
                          </a:xfrm>
                          <a:custGeom>
                            <a:avLst/>
                            <a:gdLst>
                              <a:gd name="T0" fmla="*/ 0 w 94"/>
                              <a:gd name="T1" fmla="*/ 263 h 263"/>
                              <a:gd name="T2" fmla="*/ 0 w 94"/>
                              <a:gd name="T3" fmla="*/ 263 h 263"/>
                              <a:gd name="T4" fmla="*/ 7 w 94"/>
                              <a:gd name="T5" fmla="*/ 256 h 263"/>
                              <a:gd name="T6" fmla="*/ 23 w 94"/>
                              <a:gd name="T7" fmla="*/ 234 h 263"/>
                              <a:gd name="T8" fmla="*/ 44 w 94"/>
                              <a:gd name="T9" fmla="*/ 204 h 263"/>
                              <a:gd name="T10" fmla="*/ 65 w 94"/>
                              <a:gd name="T11" fmla="*/ 168 h 263"/>
                              <a:gd name="T12" fmla="*/ 84 w 94"/>
                              <a:gd name="T13" fmla="*/ 126 h 263"/>
                              <a:gd name="T14" fmla="*/ 94 w 94"/>
                              <a:gd name="T15" fmla="*/ 83 h 263"/>
                              <a:gd name="T16" fmla="*/ 89 w 94"/>
                              <a:gd name="T17" fmla="*/ 38 h 263"/>
                              <a:gd name="T18" fmla="*/ 68 w 94"/>
                              <a:gd name="T19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" h="263">
                                <a:moveTo>
                                  <a:pt x="0" y="263"/>
                                </a:moveTo>
                                <a:lnTo>
                                  <a:pt x="0" y="263"/>
                                </a:lnTo>
                                <a:lnTo>
                                  <a:pt x="7" y="256"/>
                                </a:lnTo>
                                <a:lnTo>
                                  <a:pt x="23" y="234"/>
                                </a:lnTo>
                                <a:lnTo>
                                  <a:pt x="44" y="204"/>
                                </a:lnTo>
                                <a:lnTo>
                                  <a:pt x="65" y="168"/>
                                </a:lnTo>
                                <a:lnTo>
                                  <a:pt x="84" y="126"/>
                                </a:lnTo>
                                <a:lnTo>
                                  <a:pt x="94" y="83"/>
                                </a:lnTo>
                                <a:lnTo>
                                  <a:pt x="89" y="38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337C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23875" y="1811338"/>
                            <a:ext cx="66675" cy="90488"/>
                          </a:xfrm>
                          <a:custGeom>
                            <a:avLst/>
                            <a:gdLst>
                              <a:gd name="T0" fmla="*/ 42 w 42"/>
                              <a:gd name="T1" fmla="*/ 29 h 57"/>
                              <a:gd name="T2" fmla="*/ 42 w 42"/>
                              <a:gd name="T3" fmla="*/ 41 h 57"/>
                              <a:gd name="T4" fmla="*/ 37 w 42"/>
                              <a:gd name="T5" fmla="*/ 50 h 57"/>
                              <a:gd name="T6" fmla="*/ 30 w 42"/>
                              <a:gd name="T7" fmla="*/ 55 h 57"/>
                              <a:gd name="T8" fmla="*/ 21 w 42"/>
                              <a:gd name="T9" fmla="*/ 57 h 57"/>
                              <a:gd name="T10" fmla="*/ 11 w 42"/>
                              <a:gd name="T11" fmla="*/ 55 h 57"/>
                              <a:gd name="T12" fmla="*/ 7 w 42"/>
                              <a:gd name="T13" fmla="*/ 50 h 57"/>
                              <a:gd name="T14" fmla="*/ 0 w 42"/>
                              <a:gd name="T15" fmla="*/ 41 h 57"/>
                              <a:gd name="T16" fmla="*/ 0 w 42"/>
                              <a:gd name="T17" fmla="*/ 29 h 57"/>
                              <a:gd name="T18" fmla="*/ 0 w 42"/>
                              <a:gd name="T19" fmla="*/ 17 h 57"/>
                              <a:gd name="T20" fmla="*/ 7 w 42"/>
                              <a:gd name="T21" fmla="*/ 8 h 57"/>
                              <a:gd name="T22" fmla="*/ 11 w 42"/>
                              <a:gd name="T23" fmla="*/ 3 h 57"/>
                              <a:gd name="T24" fmla="*/ 21 w 42"/>
                              <a:gd name="T25" fmla="*/ 0 h 57"/>
                              <a:gd name="T26" fmla="*/ 30 w 42"/>
                              <a:gd name="T27" fmla="*/ 3 h 57"/>
                              <a:gd name="T28" fmla="*/ 37 w 42"/>
                              <a:gd name="T29" fmla="*/ 8 h 57"/>
                              <a:gd name="T30" fmla="*/ 42 w 42"/>
                              <a:gd name="T31" fmla="*/ 17 h 57"/>
                              <a:gd name="T32" fmla="*/ 42 w 42"/>
                              <a:gd name="T33" fmla="*/ 29 h 57"/>
                              <a:gd name="T34" fmla="*/ 42 w 42"/>
                              <a:gd name="T3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57">
                                <a:moveTo>
                                  <a:pt x="42" y="29"/>
                                </a:moveTo>
                                <a:lnTo>
                                  <a:pt x="42" y="41"/>
                                </a:lnTo>
                                <a:lnTo>
                                  <a:pt x="37" y="50"/>
                                </a:lnTo>
                                <a:lnTo>
                                  <a:pt x="30" y="55"/>
                                </a:lnTo>
                                <a:lnTo>
                                  <a:pt x="21" y="57"/>
                                </a:lnTo>
                                <a:lnTo>
                                  <a:pt x="11" y="55"/>
                                </a:lnTo>
                                <a:lnTo>
                                  <a:pt x="7" y="50"/>
                                </a:lnTo>
                                <a:lnTo>
                                  <a:pt x="0" y="41"/>
                                </a:lnTo>
                                <a:lnTo>
                                  <a:pt x="0" y="29"/>
                                </a:lnTo>
                                <a:lnTo>
                                  <a:pt x="0" y="17"/>
                                </a:lnTo>
                                <a:lnTo>
                                  <a:pt x="7" y="8"/>
                                </a:lnTo>
                                <a:lnTo>
                                  <a:pt x="11" y="3"/>
                                </a:lnTo>
                                <a:lnTo>
                                  <a:pt x="21" y="0"/>
                                </a:lnTo>
                                <a:lnTo>
                                  <a:pt x="30" y="3"/>
                                </a:lnTo>
                                <a:lnTo>
                                  <a:pt x="37" y="8"/>
                                </a:lnTo>
                                <a:lnTo>
                                  <a:pt x="42" y="17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87388" y="2289175"/>
                            <a:ext cx="52388" cy="71438"/>
                          </a:xfrm>
                          <a:custGeom>
                            <a:avLst/>
                            <a:gdLst>
                              <a:gd name="T0" fmla="*/ 33 w 33"/>
                              <a:gd name="T1" fmla="*/ 23 h 45"/>
                              <a:gd name="T2" fmla="*/ 31 w 33"/>
                              <a:gd name="T3" fmla="*/ 30 h 45"/>
                              <a:gd name="T4" fmla="*/ 28 w 33"/>
                              <a:gd name="T5" fmla="*/ 37 h 45"/>
                              <a:gd name="T6" fmla="*/ 24 w 33"/>
                              <a:gd name="T7" fmla="*/ 45 h 45"/>
                              <a:gd name="T8" fmla="*/ 17 w 33"/>
                              <a:gd name="T9" fmla="*/ 45 h 45"/>
                              <a:gd name="T10" fmla="*/ 10 w 33"/>
                              <a:gd name="T11" fmla="*/ 45 h 45"/>
                              <a:gd name="T12" fmla="*/ 5 w 33"/>
                              <a:gd name="T13" fmla="*/ 37 h 45"/>
                              <a:gd name="T14" fmla="*/ 0 w 33"/>
                              <a:gd name="T15" fmla="*/ 30 h 45"/>
                              <a:gd name="T16" fmla="*/ 0 w 33"/>
                              <a:gd name="T17" fmla="*/ 23 h 45"/>
                              <a:gd name="T18" fmla="*/ 0 w 33"/>
                              <a:gd name="T19" fmla="*/ 14 h 45"/>
                              <a:gd name="T20" fmla="*/ 5 w 33"/>
                              <a:gd name="T21" fmla="*/ 7 h 45"/>
                              <a:gd name="T22" fmla="*/ 10 w 33"/>
                              <a:gd name="T23" fmla="*/ 2 h 45"/>
                              <a:gd name="T24" fmla="*/ 17 w 33"/>
                              <a:gd name="T25" fmla="*/ 0 h 45"/>
                              <a:gd name="T26" fmla="*/ 24 w 33"/>
                              <a:gd name="T27" fmla="*/ 2 h 45"/>
                              <a:gd name="T28" fmla="*/ 28 w 33"/>
                              <a:gd name="T29" fmla="*/ 7 h 45"/>
                              <a:gd name="T30" fmla="*/ 31 w 33"/>
                              <a:gd name="T31" fmla="*/ 14 h 45"/>
                              <a:gd name="T32" fmla="*/ 33 w 33"/>
                              <a:gd name="T33" fmla="*/ 23 h 45"/>
                              <a:gd name="T34" fmla="*/ 33 w 33"/>
                              <a:gd name="T35" fmla="*/ 23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" h="45">
                                <a:moveTo>
                                  <a:pt x="33" y="23"/>
                                </a:moveTo>
                                <a:lnTo>
                                  <a:pt x="31" y="30"/>
                                </a:lnTo>
                                <a:lnTo>
                                  <a:pt x="28" y="37"/>
                                </a:lnTo>
                                <a:lnTo>
                                  <a:pt x="24" y="45"/>
                                </a:lnTo>
                                <a:lnTo>
                                  <a:pt x="17" y="45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4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4" y="2"/>
                                </a:lnTo>
                                <a:lnTo>
                                  <a:pt x="28" y="7"/>
                                </a:lnTo>
                                <a:lnTo>
                                  <a:pt x="31" y="14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87425" y="1962150"/>
                            <a:ext cx="36513" cy="30163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19"/>
                              <a:gd name="T2" fmla="*/ 21 w 23"/>
                              <a:gd name="T3" fmla="*/ 14 h 19"/>
                              <a:gd name="T4" fmla="*/ 18 w 23"/>
                              <a:gd name="T5" fmla="*/ 17 h 19"/>
                              <a:gd name="T6" fmla="*/ 16 w 23"/>
                              <a:gd name="T7" fmla="*/ 17 h 19"/>
                              <a:gd name="T8" fmla="*/ 11 w 23"/>
                              <a:gd name="T9" fmla="*/ 19 h 19"/>
                              <a:gd name="T10" fmla="*/ 7 w 23"/>
                              <a:gd name="T11" fmla="*/ 17 h 19"/>
                              <a:gd name="T12" fmla="*/ 4 w 23"/>
                              <a:gd name="T13" fmla="*/ 17 h 19"/>
                              <a:gd name="T14" fmla="*/ 2 w 23"/>
                              <a:gd name="T15" fmla="*/ 14 h 19"/>
                              <a:gd name="T16" fmla="*/ 0 w 23"/>
                              <a:gd name="T17" fmla="*/ 9 h 19"/>
                              <a:gd name="T18" fmla="*/ 2 w 23"/>
                              <a:gd name="T19" fmla="*/ 5 h 19"/>
                              <a:gd name="T20" fmla="*/ 4 w 23"/>
                              <a:gd name="T21" fmla="*/ 2 h 19"/>
                              <a:gd name="T22" fmla="*/ 7 w 23"/>
                              <a:gd name="T23" fmla="*/ 0 h 19"/>
                              <a:gd name="T24" fmla="*/ 11 w 23"/>
                              <a:gd name="T25" fmla="*/ 0 h 19"/>
                              <a:gd name="T26" fmla="*/ 16 w 23"/>
                              <a:gd name="T27" fmla="*/ 0 h 19"/>
                              <a:gd name="T28" fmla="*/ 18 w 23"/>
                              <a:gd name="T29" fmla="*/ 2 h 19"/>
                              <a:gd name="T30" fmla="*/ 21 w 23"/>
                              <a:gd name="T31" fmla="*/ 5 h 19"/>
                              <a:gd name="T32" fmla="*/ 23 w 23"/>
                              <a:gd name="T33" fmla="*/ 9 h 19"/>
                              <a:gd name="T34" fmla="*/ 23 w 23"/>
                              <a:gd name="T35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" h="19">
                                <a:moveTo>
                                  <a:pt x="23" y="9"/>
                                </a:moveTo>
                                <a:lnTo>
                                  <a:pt x="21" y="14"/>
                                </a:lnTo>
                                <a:lnTo>
                                  <a:pt x="18" y="17"/>
                                </a:lnTo>
                                <a:lnTo>
                                  <a:pt x="16" y="17"/>
                                </a:lnTo>
                                <a:lnTo>
                                  <a:pt x="11" y="19"/>
                                </a:lnTo>
                                <a:lnTo>
                                  <a:pt x="7" y="17"/>
                                </a:lnTo>
                                <a:lnTo>
                                  <a:pt x="4" y="17"/>
                                </a:lnTo>
                                <a:lnTo>
                                  <a:pt x="2" y="14"/>
                                </a:lnTo>
                                <a:lnTo>
                                  <a:pt x="0" y="9"/>
                                </a:lnTo>
                                <a:lnTo>
                                  <a:pt x="2" y="5"/>
                                </a:lnTo>
                                <a:lnTo>
                                  <a:pt x="4" y="2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2"/>
                                </a:lnTo>
                                <a:lnTo>
                                  <a:pt x="21" y="5"/>
                                </a:lnTo>
                                <a:lnTo>
                                  <a:pt x="23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122488" y="2798763"/>
                            <a:ext cx="79375" cy="104775"/>
                          </a:xfrm>
                          <a:custGeom>
                            <a:avLst/>
                            <a:gdLst>
                              <a:gd name="T0" fmla="*/ 50 w 50"/>
                              <a:gd name="T1" fmla="*/ 33 h 66"/>
                              <a:gd name="T2" fmla="*/ 47 w 50"/>
                              <a:gd name="T3" fmla="*/ 47 h 66"/>
                              <a:gd name="T4" fmla="*/ 43 w 50"/>
                              <a:gd name="T5" fmla="*/ 57 h 66"/>
                              <a:gd name="T6" fmla="*/ 33 w 50"/>
                              <a:gd name="T7" fmla="*/ 64 h 66"/>
                              <a:gd name="T8" fmla="*/ 24 w 50"/>
                              <a:gd name="T9" fmla="*/ 66 h 66"/>
                              <a:gd name="T10" fmla="*/ 14 w 50"/>
                              <a:gd name="T11" fmla="*/ 64 h 66"/>
                              <a:gd name="T12" fmla="*/ 7 w 50"/>
                              <a:gd name="T13" fmla="*/ 57 h 66"/>
                              <a:gd name="T14" fmla="*/ 0 w 50"/>
                              <a:gd name="T15" fmla="*/ 47 h 66"/>
                              <a:gd name="T16" fmla="*/ 0 w 50"/>
                              <a:gd name="T17" fmla="*/ 33 h 66"/>
                              <a:gd name="T18" fmla="*/ 0 w 50"/>
                              <a:gd name="T19" fmla="*/ 21 h 66"/>
                              <a:gd name="T20" fmla="*/ 7 w 50"/>
                              <a:gd name="T21" fmla="*/ 9 h 66"/>
                              <a:gd name="T22" fmla="*/ 14 w 50"/>
                              <a:gd name="T23" fmla="*/ 2 h 66"/>
                              <a:gd name="T24" fmla="*/ 24 w 50"/>
                              <a:gd name="T25" fmla="*/ 0 h 66"/>
                              <a:gd name="T26" fmla="*/ 33 w 50"/>
                              <a:gd name="T27" fmla="*/ 2 h 66"/>
                              <a:gd name="T28" fmla="*/ 43 w 50"/>
                              <a:gd name="T29" fmla="*/ 9 h 66"/>
                              <a:gd name="T30" fmla="*/ 47 w 50"/>
                              <a:gd name="T31" fmla="*/ 21 h 66"/>
                              <a:gd name="T32" fmla="*/ 50 w 50"/>
                              <a:gd name="T33" fmla="*/ 33 h 66"/>
                              <a:gd name="T34" fmla="*/ 50 w 50"/>
                              <a:gd name="T35" fmla="*/ 33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0" h="66">
                                <a:moveTo>
                                  <a:pt x="50" y="33"/>
                                </a:moveTo>
                                <a:lnTo>
                                  <a:pt x="47" y="47"/>
                                </a:lnTo>
                                <a:lnTo>
                                  <a:pt x="43" y="57"/>
                                </a:lnTo>
                                <a:lnTo>
                                  <a:pt x="33" y="64"/>
                                </a:lnTo>
                                <a:lnTo>
                                  <a:pt x="24" y="66"/>
                                </a:lnTo>
                                <a:lnTo>
                                  <a:pt x="14" y="64"/>
                                </a:lnTo>
                                <a:lnTo>
                                  <a:pt x="7" y="57"/>
                                </a:lnTo>
                                <a:lnTo>
                                  <a:pt x="0" y="47"/>
                                </a:lnTo>
                                <a:lnTo>
                                  <a:pt x="0" y="33"/>
                                </a:lnTo>
                                <a:lnTo>
                                  <a:pt x="0" y="21"/>
                                </a:lnTo>
                                <a:lnTo>
                                  <a:pt x="7" y="9"/>
                                </a:lnTo>
                                <a:lnTo>
                                  <a:pt x="14" y="2"/>
                                </a:lnTo>
                                <a:lnTo>
                                  <a:pt x="24" y="0"/>
                                </a:lnTo>
                                <a:lnTo>
                                  <a:pt x="33" y="2"/>
                                </a:lnTo>
                                <a:lnTo>
                                  <a:pt x="43" y="9"/>
                                </a:lnTo>
                                <a:lnTo>
                                  <a:pt x="47" y="21"/>
                                </a:lnTo>
                                <a:lnTo>
                                  <a:pt x="50" y="33"/>
                                </a:lnTo>
                                <a:lnTo>
                                  <a:pt x="5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15950" y="1166813"/>
                            <a:ext cx="52388" cy="82550"/>
                          </a:xfrm>
                          <a:custGeom>
                            <a:avLst/>
                            <a:gdLst>
                              <a:gd name="T0" fmla="*/ 33 w 33"/>
                              <a:gd name="T1" fmla="*/ 26 h 52"/>
                              <a:gd name="T2" fmla="*/ 31 w 33"/>
                              <a:gd name="T3" fmla="*/ 35 h 52"/>
                              <a:gd name="T4" fmla="*/ 29 w 33"/>
                              <a:gd name="T5" fmla="*/ 43 h 52"/>
                              <a:gd name="T6" fmla="*/ 24 w 33"/>
                              <a:gd name="T7" fmla="*/ 50 h 52"/>
                              <a:gd name="T8" fmla="*/ 17 w 33"/>
                              <a:gd name="T9" fmla="*/ 52 h 52"/>
                              <a:gd name="T10" fmla="*/ 12 w 33"/>
                              <a:gd name="T11" fmla="*/ 50 h 52"/>
                              <a:gd name="T12" fmla="*/ 5 w 33"/>
                              <a:gd name="T13" fmla="*/ 43 h 52"/>
                              <a:gd name="T14" fmla="*/ 3 w 33"/>
                              <a:gd name="T15" fmla="*/ 35 h 52"/>
                              <a:gd name="T16" fmla="*/ 0 w 33"/>
                              <a:gd name="T17" fmla="*/ 26 h 52"/>
                              <a:gd name="T18" fmla="*/ 3 w 33"/>
                              <a:gd name="T19" fmla="*/ 14 h 52"/>
                              <a:gd name="T20" fmla="*/ 5 w 33"/>
                              <a:gd name="T21" fmla="*/ 7 h 52"/>
                              <a:gd name="T22" fmla="*/ 12 w 33"/>
                              <a:gd name="T23" fmla="*/ 0 h 52"/>
                              <a:gd name="T24" fmla="*/ 17 w 33"/>
                              <a:gd name="T25" fmla="*/ 0 h 52"/>
                              <a:gd name="T26" fmla="*/ 24 w 33"/>
                              <a:gd name="T27" fmla="*/ 0 h 52"/>
                              <a:gd name="T28" fmla="*/ 29 w 33"/>
                              <a:gd name="T29" fmla="*/ 7 h 52"/>
                              <a:gd name="T30" fmla="*/ 31 w 33"/>
                              <a:gd name="T31" fmla="*/ 14 h 52"/>
                              <a:gd name="T32" fmla="*/ 33 w 33"/>
                              <a:gd name="T33" fmla="*/ 26 h 52"/>
                              <a:gd name="T34" fmla="*/ 33 w 33"/>
                              <a:gd name="T35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" h="52">
                                <a:moveTo>
                                  <a:pt x="33" y="26"/>
                                </a:moveTo>
                                <a:lnTo>
                                  <a:pt x="31" y="35"/>
                                </a:lnTo>
                                <a:lnTo>
                                  <a:pt x="29" y="43"/>
                                </a:lnTo>
                                <a:lnTo>
                                  <a:pt x="24" y="50"/>
                                </a:lnTo>
                                <a:lnTo>
                                  <a:pt x="17" y="52"/>
                                </a:lnTo>
                                <a:lnTo>
                                  <a:pt x="12" y="50"/>
                                </a:lnTo>
                                <a:lnTo>
                                  <a:pt x="5" y="43"/>
                                </a:lnTo>
                                <a:lnTo>
                                  <a:pt x="3" y="35"/>
                                </a:lnTo>
                                <a:lnTo>
                                  <a:pt x="0" y="26"/>
                                </a:lnTo>
                                <a:lnTo>
                                  <a:pt x="3" y="14"/>
                                </a:lnTo>
                                <a:lnTo>
                                  <a:pt x="5" y="7"/>
                                </a:lnTo>
                                <a:lnTo>
                                  <a:pt x="12" y="0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7"/>
                                </a:lnTo>
                                <a:lnTo>
                                  <a:pt x="31" y="14"/>
                                </a:lnTo>
                                <a:lnTo>
                                  <a:pt x="33" y="26"/>
                                </a:lnTo>
                                <a:lnTo>
                                  <a:pt x="3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070100" y="1879600"/>
                            <a:ext cx="26988" cy="44450"/>
                          </a:xfrm>
                          <a:custGeom>
                            <a:avLst/>
                            <a:gdLst>
                              <a:gd name="T0" fmla="*/ 17 w 17"/>
                              <a:gd name="T1" fmla="*/ 14 h 28"/>
                              <a:gd name="T2" fmla="*/ 17 w 17"/>
                              <a:gd name="T3" fmla="*/ 21 h 28"/>
                              <a:gd name="T4" fmla="*/ 14 w 17"/>
                              <a:gd name="T5" fmla="*/ 26 h 28"/>
                              <a:gd name="T6" fmla="*/ 12 w 17"/>
                              <a:gd name="T7" fmla="*/ 28 h 28"/>
                              <a:gd name="T8" fmla="*/ 7 w 17"/>
                              <a:gd name="T9" fmla="*/ 28 h 28"/>
                              <a:gd name="T10" fmla="*/ 5 w 17"/>
                              <a:gd name="T11" fmla="*/ 28 h 28"/>
                              <a:gd name="T12" fmla="*/ 3 w 17"/>
                              <a:gd name="T13" fmla="*/ 26 h 28"/>
                              <a:gd name="T14" fmla="*/ 0 w 17"/>
                              <a:gd name="T15" fmla="*/ 21 h 28"/>
                              <a:gd name="T16" fmla="*/ 0 w 17"/>
                              <a:gd name="T17" fmla="*/ 14 h 28"/>
                              <a:gd name="T18" fmla="*/ 0 w 17"/>
                              <a:gd name="T19" fmla="*/ 9 h 28"/>
                              <a:gd name="T20" fmla="*/ 3 w 17"/>
                              <a:gd name="T21" fmla="*/ 2 h 28"/>
                              <a:gd name="T22" fmla="*/ 5 w 17"/>
                              <a:gd name="T23" fmla="*/ 0 h 28"/>
                              <a:gd name="T24" fmla="*/ 7 w 17"/>
                              <a:gd name="T25" fmla="*/ 0 h 28"/>
                              <a:gd name="T26" fmla="*/ 12 w 17"/>
                              <a:gd name="T27" fmla="*/ 0 h 28"/>
                              <a:gd name="T28" fmla="*/ 14 w 17"/>
                              <a:gd name="T29" fmla="*/ 2 h 28"/>
                              <a:gd name="T30" fmla="*/ 17 w 17"/>
                              <a:gd name="T31" fmla="*/ 9 h 28"/>
                              <a:gd name="T32" fmla="*/ 17 w 17"/>
                              <a:gd name="T33" fmla="*/ 14 h 28"/>
                              <a:gd name="T34" fmla="*/ 17 w 17"/>
                              <a:gd name="T35" fmla="*/ 1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" h="28">
                                <a:moveTo>
                                  <a:pt x="17" y="14"/>
                                </a:moveTo>
                                <a:lnTo>
                                  <a:pt x="17" y="21"/>
                                </a:lnTo>
                                <a:lnTo>
                                  <a:pt x="14" y="26"/>
                                </a:lnTo>
                                <a:lnTo>
                                  <a:pt x="12" y="28"/>
                                </a:lnTo>
                                <a:lnTo>
                                  <a:pt x="7" y="28"/>
                                </a:lnTo>
                                <a:lnTo>
                                  <a:pt x="5" y="28"/>
                                </a:lnTo>
                                <a:lnTo>
                                  <a:pt x="3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3" y="2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2"/>
                                </a:lnTo>
                                <a:lnTo>
                                  <a:pt x="17" y="9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365375" y="2314575"/>
                            <a:ext cx="79375" cy="71438"/>
                          </a:xfrm>
                          <a:custGeom>
                            <a:avLst/>
                            <a:gdLst>
                              <a:gd name="T0" fmla="*/ 50 w 50"/>
                              <a:gd name="T1" fmla="*/ 21 h 45"/>
                              <a:gd name="T2" fmla="*/ 47 w 50"/>
                              <a:gd name="T3" fmla="*/ 31 h 45"/>
                              <a:gd name="T4" fmla="*/ 43 w 50"/>
                              <a:gd name="T5" fmla="*/ 38 h 45"/>
                              <a:gd name="T6" fmla="*/ 33 w 50"/>
                              <a:gd name="T7" fmla="*/ 45 h 45"/>
                              <a:gd name="T8" fmla="*/ 24 w 50"/>
                              <a:gd name="T9" fmla="*/ 45 h 45"/>
                              <a:gd name="T10" fmla="*/ 14 w 50"/>
                              <a:gd name="T11" fmla="*/ 45 h 45"/>
                              <a:gd name="T12" fmla="*/ 7 w 50"/>
                              <a:gd name="T13" fmla="*/ 38 h 45"/>
                              <a:gd name="T14" fmla="*/ 0 w 50"/>
                              <a:gd name="T15" fmla="*/ 31 h 45"/>
                              <a:gd name="T16" fmla="*/ 0 w 50"/>
                              <a:gd name="T17" fmla="*/ 21 h 45"/>
                              <a:gd name="T18" fmla="*/ 0 w 50"/>
                              <a:gd name="T19" fmla="*/ 14 h 45"/>
                              <a:gd name="T20" fmla="*/ 7 w 50"/>
                              <a:gd name="T21" fmla="*/ 7 h 45"/>
                              <a:gd name="T22" fmla="*/ 14 w 50"/>
                              <a:gd name="T23" fmla="*/ 0 h 45"/>
                              <a:gd name="T24" fmla="*/ 24 w 50"/>
                              <a:gd name="T25" fmla="*/ 0 h 45"/>
                              <a:gd name="T26" fmla="*/ 33 w 50"/>
                              <a:gd name="T27" fmla="*/ 0 h 45"/>
                              <a:gd name="T28" fmla="*/ 43 w 50"/>
                              <a:gd name="T29" fmla="*/ 7 h 45"/>
                              <a:gd name="T30" fmla="*/ 47 w 50"/>
                              <a:gd name="T31" fmla="*/ 14 h 45"/>
                              <a:gd name="T32" fmla="*/ 50 w 50"/>
                              <a:gd name="T33" fmla="*/ 21 h 45"/>
                              <a:gd name="T34" fmla="*/ 50 w 50"/>
                              <a:gd name="T35" fmla="*/ 21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50" y="21"/>
                                </a:moveTo>
                                <a:lnTo>
                                  <a:pt x="47" y="31"/>
                                </a:lnTo>
                                <a:lnTo>
                                  <a:pt x="43" y="38"/>
                                </a:lnTo>
                                <a:lnTo>
                                  <a:pt x="33" y="45"/>
                                </a:lnTo>
                                <a:lnTo>
                                  <a:pt x="24" y="45"/>
                                </a:lnTo>
                                <a:lnTo>
                                  <a:pt x="14" y="45"/>
                                </a:lnTo>
                                <a:lnTo>
                                  <a:pt x="7" y="38"/>
                                </a:lnTo>
                                <a:lnTo>
                                  <a:pt x="0" y="31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7" y="7"/>
                                </a:lnTo>
                                <a:lnTo>
                                  <a:pt x="14" y="0"/>
                                </a:lnTo>
                                <a:lnTo>
                                  <a:pt x="24" y="0"/>
                                </a:lnTo>
                                <a:lnTo>
                                  <a:pt x="33" y="0"/>
                                </a:lnTo>
                                <a:lnTo>
                                  <a:pt x="43" y="7"/>
                                </a:lnTo>
                                <a:lnTo>
                                  <a:pt x="47" y="14"/>
                                </a:ln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88988" y="2944813"/>
                            <a:ext cx="63500" cy="82550"/>
                          </a:xfrm>
                          <a:custGeom>
                            <a:avLst/>
                            <a:gdLst>
                              <a:gd name="T0" fmla="*/ 40 w 40"/>
                              <a:gd name="T1" fmla="*/ 26 h 52"/>
                              <a:gd name="T2" fmla="*/ 37 w 40"/>
                              <a:gd name="T3" fmla="*/ 38 h 52"/>
                              <a:gd name="T4" fmla="*/ 33 w 40"/>
                              <a:gd name="T5" fmla="*/ 45 h 52"/>
                              <a:gd name="T6" fmla="*/ 28 w 40"/>
                              <a:gd name="T7" fmla="*/ 52 h 52"/>
                              <a:gd name="T8" fmla="*/ 21 w 40"/>
                              <a:gd name="T9" fmla="*/ 52 h 52"/>
                              <a:gd name="T10" fmla="*/ 12 w 40"/>
                              <a:gd name="T11" fmla="*/ 52 h 52"/>
                              <a:gd name="T12" fmla="*/ 7 w 40"/>
                              <a:gd name="T13" fmla="*/ 45 h 52"/>
                              <a:gd name="T14" fmla="*/ 2 w 40"/>
                              <a:gd name="T15" fmla="*/ 38 h 52"/>
                              <a:gd name="T16" fmla="*/ 0 w 40"/>
                              <a:gd name="T17" fmla="*/ 26 h 52"/>
                              <a:gd name="T18" fmla="*/ 2 w 40"/>
                              <a:gd name="T19" fmla="*/ 17 h 52"/>
                              <a:gd name="T20" fmla="*/ 7 w 40"/>
                              <a:gd name="T21" fmla="*/ 7 h 52"/>
                              <a:gd name="T22" fmla="*/ 12 w 40"/>
                              <a:gd name="T23" fmla="*/ 3 h 52"/>
                              <a:gd name="T24" fmla="*/ 21 w 40"/>
                              <a:gd name="T25" fmla="*/ 0 h 52"/>
                              <a:gd name="T26" fmla="*/ 28 w 40"/>
                              <a:gd name="T27" fmla="*/ 3 h 52"/>
                              <a:gd name="T28" fmla="*/ 33 w 40"/>
                              <a:gd name="T29" fmla="*/ 7 h 52"/>
                              <a:gd name="T30" fmla="*/ 37 w 40"/>
                              <a:gd name="T31" fmla="*/ 17 h 52"/>
                              <a:gd name="T32" fmla="*/ 40 w 40"/>
                              <a:gd name="T33" fmla="*/ 26 h 52"/>
                              <a:gd name="T34" fmla="*/ 40 w 40"/>
                              <a:gd name="T35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" h="52">
                                <a:moveTo>
                                  <a:pt x="40" y="26"/>
                                </a:moveTo>
                                <a:lnTo>
                                  <a:pt x="37" y="38"/>
                                </a:lnTo>
                                <a:lnTo>
                                  <a:pt x="33" y="45"/>
                                </a:lnTo>
                                <a:lnTo>
                                  <a:pt x="28" y="52"/>
                                </a:lnTo>
                                <a:lnTo>
                                  <a:pt x="21" y="52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26"/>
                                </a:lnTo>
                                <a:lnTo>
                                  <a:pt x="2" y="17"/>
                                </a:lnTo>
                                <a:lnTo>
                                  <a:pt x="7" y="7"/>
                                </a:lnTo>
                                <a:lnTo>
                                  <a:pt x="12" y="3"/>
                                </a:lnTo>
                                <a:lnTo>
                                  <a:pt x="21" y="0"/>
                                </a:lnTo>
                                <a:lnTo>
                                  <a:pt x="28" y="3"/>
                                </a:lnTo>
                                <a:lnTo>
                                  <a:pt x="33" y="7"/>
                                </a:lnTo>
                                <a:lnTo>
                                  <a:pt x="37" y="17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93675" y="2058988"/>
                            <a:ext cx="60325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31 h 62"/>
                              <a:gd name="T2" fmla="*/ 36 w 38"/>
                              <a:gd name="T3" fmla="*/ 43 h 62"/>
                              <a:gd name="T4" fmla="*/ 31 w 38"/>
                              <a:gd name="T5" fmla="*/ 52 h 62"/>
                              <a:gd name="T6" fmla="*/ 26 w 38"/>
                              <a:gd name="T7" fmla="*/ 60 h 62"/>
                              <a:gd name="T8" fmla="*/ 19 w 38"/>
                              <a:gd name="T9" fmla="*/ 62 h 62"/>
                              <a:gd name="T10" fmla="*/ 12 w 38"/>
                              <a:gd name="T11" fmla="*/ 60 h 62"/>
                              <a:gd name="T12" fmla="*/ 5 w 38"/>
                              <a:gd name="T13" fmla="*/ 52 h 62"/>
                              <a:gd name="T14" fmla="*/ 0 w 38"/>
                              <a:gd name="T15" fmla="*/ 43 h 62"/>
                              <a:gd name="T16" fmla="*/ 0 w 38"/>
                              <a:gd name="T17" fmla="*/ 31 h 62"/>
                              <a:gd name="T18" fmla="*/ 0 w 38"/>
                              <a:gd name="T19" fmla="*/ 19 h 62"/>
                              <a:gd name="T20" fmla="*/ 5 w 38"/>
                              <a:gd name="T21" fmla="*/ 8 h 62"/>
                              <a:gd name="T22" fmla="*/ 12 w 38"/>
                              <a:gd name="T23" fmla="*/ 3 h 62"/>
                              <a:gd name="T24" fmla="*/ 19 w 38"/>
                              <a:gd name="T25" fmla="*/ 0 h 62"/>
                              <a:gd name="T26" fmla="*/ 26 w 38"/>
                              <a:gd name="T27" fmla="*/ 3 h 62"/>
                              <a:gd name="T28" fmla="*/ 31 w 38"/>
                              <a:gd name="T29" fmla="*/ 8 h 62"/>
                              <a:gd name="T30" fmla="*/ 36 w 38"/>
                              <a:gd name="T31" fmla="*/ 19 h 62"/>
                              <a:gd name="T32" fmla="*/ 38 w 38"/>
                              <a:gd name="T33" fmla="*/ 31 h 62"/>
                              <a:gd name="T34" fmla="*/ 38 w 38"/>
                              <a:gd name="T35" fmla="*/ 3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62">
                                <a:moveTo>
                                  <a:pt x="38" y="31"/>
                                </a:moveTo>
                                <a:lnTo>
                                  <a:pt x="36" y="43"/>
                                </a:lnTo>
                                <a:lnTo>
                                  <a:pt x="31" y="52"/>
                                </a:lnTo>
                                <a:lnTo>
                                  <a:pt x="26" y="60"/>
                                </a:lnTo>
                                <a:lnTo>
                                  <a:pt x="19" y="62"/>
                                </a:lnTo>
                                <a:lnTo>
                                  <a:pt x="12" y="60"/>
                                </a:lnTo>
                                <a:lnTo>
                                  <a:pt x="5" y="52"/>
                                </a:lnTo>
                                <a:lnTo>
                                  <a:pt x="0" y="43"/>
                                </a:lnTo>
                                <a:lnTo>
                                  <a:pt x="0" y="31"/>
                                </a:lnTo>
                                <a:lnTo>
                                  <a:pt x="0" y="19"/>
                                </a:ln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19" y="0"/>
                                </a:lnTo>
                                <a:lnTo>
                                  <a:pt x="26" y="3"/>
                                </a:lnTo>
                                <a:lnTo>
                                  <a:pt x="31" y="8"/>
                                </a:lnTo>
                                <a:lnTo>
                                  <a:pt x="36" y="19"/>
                                </a:lnTo>
                                <a:lnTo>
                                  <a:pt x="38" y="31"/>
                                </a:lnTo>
                                <a:lnTo>
                                  <a:pt x="3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689100" y="3481388"/>
                            <a:ext cx="33338" cy="71438"/>
                          </a:xfrm>
                          <a:custGeom>
                            <a:avLst/>
                            <a:gdLst>
                              <a:gd name="T0" fmla="*/ 21 w 21"/>
                              <a:gd name="T1" fmla="*/ 21 h 45"/>
                              <a:gd name="T2" fmla="*/ 21 w 21"/>
                              <a:gd name="T3" fmla="*/ 31 h 45"/>
                              <a:gd name="T4" fmla="*/ 19 w 21"/>
                              <a:gd name="T5" fmla="*/ 38 h 45"/>
                              <a:gd name="T6" fmla="*/ 14 w 21"/>
                              <a:gd name="T7" fmla="*/ 45 h 45"/>
                              <a:gd name="T8" fmla="*/ 10 w 21"/>
                              <a:gd name="T9" fmla="*/ 45 h 45"/>
                              <a:gd name="T10" fmla="*/ 5 w 21"/>
                              <a:gd name="T11" fmla="*/ 45 h 45"/>
                              <a:gd name="T12" fmla="*/ 2 w 21"/>
                              <a:gd name="T13" fmla="*/ 38 h 45"/>
                              <a:gd name="T14" fmla="*/ 2 w 21"/>
                              <a:gd name="T15" fmla="*/ 31 h 45"/>
                              <a:gd name="T16" fmla="*/ 0 w 21"/>
                              <a:gd name="T17" fmla="*/ 21 h 45"/>
                              <a:gd name="T18" fmla="*/ 2 w 21"/>
                              <a:gd name="T19" fmla="*/ 14 h 45"/>
                              <a:gd name="T20" fmla="*/ 2 w 21"/>
                              <a:gd name="T21" fmla="*/ 7 h 45"/>
                              <a:gd name="T22" fmla="*/ 5 w 21"/>
                              <a:gd name="T23" fmla="*/ 0 h 45"/>
                              <a:gd name="T24" fmla="*/ 10 w 21"/>
                              <a:gd name="T25" fmla="*/ 0 h 45"/>
                              <a:gd name="T26" fmla="*/ 14 w 21"/>
                              <a:gd name="T27" fmla="*/ 0 h 45"/>
                              <a:gd name="T28" fmla="*/ 19 w 21"/>
                              <a:gd name="T29" fmla="*/ 7 h 45"/>
                              <a:gd name="T30" fmla="*/ 21 w 21"/>
                              <a:gd name="T31" fmla="*/ 14 h 45"/>
                              <a:gd name="T32" fmla="*/ 21 w 21"/>
                              <a:gd name="T33" fmla="*/ 21 h 45"/>
                              <a:gd name="T34" fmla="*/ 21 w 21"/>
                              <a:gd name="T35" fmla="*/ 21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" h="45">
                                <a:moveTo>
                                  <a:pt x="21" y="21"/>
                                </a:moveTo>
                                <a:lnTo>
                                  <a:pt x="21" y="31"/>
                                </a:lnTo>
                                <a:lnTo>
                                  <a:pt x="19" y="38"/>
                                </a:lnTo>
                                <a:lnTo>
                                  <a:pt x="14" y="45"/>
                                </a:lnTo>
                                <a:lnTo>
                                  <a:pt x="10" y="45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2" y="31"/>
                                </a:lnTo>
                                <a:lnTo>
                                  <a:pt x="0" y="21"/>
                                </a:lnTo>
                                <a:lnTo>
                                  <a:pt x="2" y="14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327150" y="2419350"/>
                            <a:ext cx="82550" cy="98425"/>
                          </a:xfrm>
                          <a:custGeom>
                            <a:avLst/>
                            <a:gdLst>
                              <a:gd name="T0" fmla="*/ 52 w 52"/>
                              <a:gd name="T1" fmla="*/ 31 h 62"/>
                              <a:gd name="T2" fmla="*/ 52 w 52"/>
                              <a:gd name="T3" fmla="*/ 43 h 62"/>
                              <a:gd name="T4" fmla="*/ 44 w 52"/>
                              <a:gd name="T5" fmla="*/ 52 h 62"/>
                              <a:gd name="T6" fmla="*/ 37 w 52"/>
                              <a:gd name="T7" fmla="*/ 59 h 62"/>
                              <a:gd name="T8" fmla="*/ 26 w 52"/>
                              <a:gd name="T9" fmla="*/ 62 h 62"/>
                              <a:gd name="T10" fmla="*/ 16 w 52"/>
                              <a:gd name="T11" fmla="*/ 59 h 62"/>
                              <a:gd name="T12" fmla="*/ 7 w 52"/>
                              <a:gd name="T13" fmla="*/ 52 h 62"/>
                              <a:gd name="T14" fmla="*/ 0 w 52"/>
                              <a:gd name="T15" fmla="*/ 43 h 62"/>
                              <a:gd name="T16" fmla="*/ 0 w 52"/>
                              <a:gd name="T17" fmla="*/ 31 h 62"/>
                              <a:gd name="T18" fmla="*/ 0 w 52"/>
                              <a:gd name="T19" fmla="*/ 19 h 62"/>
                              <a:gd name="T20" fmla="*/ 7 w 52"/>
                              <a:gd name="T21" fmla="*/ 7 h 62"/>
                              <a:gd name="T22" fmla="*/ 16 w 52"/>
                              <a:gd name="T23" fmla="*/ 3 h 62"/>
                              <a:gd name="T24" fmla="*/ 26 w 52"/>
                              <a:gd name="T25" fmla="*/ 0 h 62"/>
                              <a:gd name="T26" fmla="*/ 37 w 52"/>
                              <a:gd name="T27" fmla="*/ 3 h 62"/>
                              <a:gd name="T28" fmla="*/ 44 w 52"/>
                              <a:gd name="T29" fmla="*/ 7 h 62"/>
                              <a:gd name="T30" fmla="*/ 52 w 52"/>
                              <a:gd name="T31" fmla="*/ 19 h 62"/>
                              <a:gd name="T32" fmla="*/ 52 w 52"/>
                              <a:gd name="T33" fmla="*/ 31 h 62"/>
                              <a:gd name="T34" fmla="*/ 52 w 52"/>
                              <a:gd name="T35" fmla="*/ 3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62">
                                <a:moveTo>
                                  <a:pt x="52" y="31"/>
                                </a:moveTo>
                                <a:lnTo>
                                  <a:pt x="52" y="43"/>
                                </a:lnTo>
                                <a:lnTo>
                                  <a:pt x="44" y="52"/>
                                </a:lnTo>
                                <a:lnTo>
                                  <a:pt x="37" y="59"/>
                                </a:lnTo>
                                <a:lnTo>
                                  <a:pt x="26" y="62"/>
                                </a:lnTo>
                                <a:lnTo>
                                  <a:pt x="16" y="59"/>
                                </a:lnTo>
                                <a:lnTo>
                                  <a:pt x="7" y="52"/>
                                </a:lnTo>
                                <a:lnTo>
                                  <a:pt x="0" y="43"/>
                                </a:lnTo>
                                <a:lnTo>
                                  <a:pt x="0" y="31"/>
                                </a:lnTo>
                                <a:lnTo>
                                  <a:pt x="0" y="19"/>
                                </a:lnTo>
                                <a:lnTo>
                                  <a:pt x="7" y="7"/>
                                </a:lnTo>
                                <a:lnTo>
                                  <a:pt x="16" y="3"/>
                                </a:lnTo>
                                <a:lnTo>
                                  <a:pt x="26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7"/>
                                </a:lnTo>
                                <a:lnTo>
                                  <a:pt x="52" y="19"/>
                                </a:lnTo>
                                <a:lnTo>
                                  <a:pt x="52" y="31"/>
                                </a:lnTo>
                                <a:lnTo>
                                  <a:pt x="5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93713" y="2501900"/>
                            <a:ext cx="63500" cy="76200"/>
                          </a:xfrm>
                          <a:custGeom>
                            <a:avLst/>
                            <a:gdLst>
                              <a:gd name="T0" fmla="*/ 40 w 40"/>
                              <a:gd name="T1" fmla="*/ 22 h 48"/>
                              <a:gd name="T2" fmla="*/ 37 w 40"/>
                              <a:gd name="T3" fmla="*/ 31 h 48"/>
                              <a:gd name="T4" fmla="*/ 35 w 40"/>
                              <a:gd name="T5" fmla="*/ 40 h 48"/>
                              <a:gd name="T6" fmla="*/ 28 w 40"/>
                              <a:gd name="T7" fmla="*/ 45 h 48"/>
                              <a:gd name="T8" fmla="*/ 21 w 40"/>
                              <a:gd name="T9" fmla="*/ 48 h 48"/>
                              <a:gd name="T10" fmla="*/ 12 w 40"/>
                              <a:gd name="T11" fmla="*/ 45 h 48"/>
                              <a:gd name="T12" fmla="*/ 7 w 40"/>
                              <a:gd name="T13" fmla="*/ 40 h 48"/>
                              <a:gd name="T14" fmla="*/ 2 w 40"/>
                              <a:gd name="T15" fmla="*/ 31 h 48"/>
                              <a:gd name="T16" fmla="*/ 0 w 40"/>
                              <a:gd name="T17" fmla="*/ 22 h 48"/>
                              <a:gd name="T18" fmla="*/ 2 w 40"/>
                              <a:gd name="T19" fmla="*/ 14 h 48"/>
                              <a:gd name="T20" fmla="*/ 7 w 40"/>
                              <a:gd name="T21" fmla="*/ 7 h 48"/>
                              <a:gd name="T22" fmla="*/ 12 w 40"/>
                              <a:gd name="T23" fmla="*/ 0 h 48"/>
                              <a:gd name="T24" fmla="*/ 21 w 40"/>
                              <a:gd name="T25" fmla="*/ 0 h 48"/>
                              <a:gd name="T26" fmla="*/ 28 w 40"/>
                              <a:gd name="T27" fmla="*/ 0 h 48"/>
                              <a:gd name="T28" fmla="*/ 35 w 40"/>
                              <a:gd name="T29" fmla="*/ 7 h 48"/>
                              <a:gd name="T30" fmla="*/ 37 w 40"/>
                              <a:gd name="T31" fmla="*/ 14 h 48"/>
                              <a:gd name="T32" fmla="*/ 40 w 40"/>
                              <a:gd name="T33" fmla="*/ 22 h 48"/>
                              <a:gd name="T34" fmla="*/ 40 w 40"/>
                              <a:gd name="T35" fmla="*/ 2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40" y="22"/>
                                </a:moveTo>
                                <a:lnTo>
                                  <a:pt x="37" y="31"/>
                                </a:lnTo>
                                <a:lnTo>
                                  <a:pt x="35" y="40"/>
                                </a:lnTo>
                                <a:lnTo>
                                  <a:pt x="28" y="45"/>
                                </a:lnTo>
                                <a:lnTo>
                                  <a:pt x="21" y="48"/>
                                </a:lnTo>
                                <a:lnTo>
                                  <a:pt x="12" y="45"/>
                                </a:lnTo>
                                <a:lnTo>
                                  <a:pt x="7" y="40"/>
                                </a:lnTo>
                                <a:lnTo>
                                  <a:pt x="2" y="31"/>
                                </a:lnTo>
                                <a:lnTo>
                                  <a:pt x="0" y="22"/>
                                </a:lnTo>
                                <a:lnTo>
                                  <a:pt x="2" y="14"/>
                                </a:lnTo>
                                <a:lnTo>
                                  <a:pt x="7" y="7"/>
                                </a:lnTo>
                                <a:lnTo>
                                  <a:pt x="12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5" y="7"/>
                                </a:lnTo>
                                <a:lnTo>
                                  <a:pt x="37" y="14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452438" y="3128963"/>
                            <a:ext cx="60325" cy="82550"/>
                          </a:xfrm>
                          <a:custGeom>
                            <a:avLst/>
                            <a:gdLst>
                              <a:gd name="T0" fmla="*/ 38 w 38"/>
                              <a:gd name="T1" fmla="*/ 26 h 52"/>
                              <a:gd name="T2" fmla="*/ 38 w 38"/>
                              <a:gd name="T3" fmla="*/ 35 h 52"/>
                              <a:gd name="T4" fmla="*/ 33 w 38"/>
                              <a:gd name="T5" fmla="*/ 42 h 52"/>
                              <a:gd name="T6" fmla="*/ 26 w 38"/>
                              <a:gd name="T7" fmla="*/ 50 h 52"/>
                              <a:gd name="T8" fmla="*/ 19 w 38"/>
                              <a:gd name="T9" fmla="*/ 52 h 52"/>
                              <a:gd name="T10" fmla="*/ 12 w 38"/>
                              <a:gd name="T11" fmla="*/ 50 h 52"/>
                              <a:gd name="T12" fmla="*/ 5 w 38"/>
                              <a:gd name="T13" fmla="*/ 42 h 52"/>
                              <a:gd name="T14" fmla="*/ 0 w 38"/>
                              <a:gd name="T15" fmla="*/ 35 h 52"/>
                              <a:gd name="T16" fmla="*/ 0 w 38"/>
                              <a:gd name="T17" fmla="*/ 26 h 52"/>
                              <a:gd name="T18" fmla="*/ 0 w 38"/>
                              <a:gd name="T19" fmla="*/ 14 h 52"/>
                              <a:gd name="T20" fmla="*/ 5 w 38"/>
                              <a:gd name="T21" fmla="*/ 7 h 52"/>
                              <a:gd name="T22" fmla="*/ 12 w 38"/>
                              <a:gd name="T23" fmla="*/ 0 h 52"/>
                              <a:gd name="T24" fmla="*/ 19 w 38"/>
                              <a:gd name="T25" fmla="*/ 0 h 52"/>
                              <a:gd name="T26" fmla="*/ 26 w 38"/>
                              <a:gd name="T27" fmla="*/ 0 h 52"/>
                              <a:gd name="T28" fmla="*/ 33 w 38"/>
                              <a:gd name="T29" fmla="*/ 7 h 52"/>
                              <a:gd name="T30" fmla="*/ 38 w 38"/>
                              <a:gd name="T31" fmla="*/ 14 h 52"/>
                              <a:gd name="T32" fmla="*/ 38 w 38"/>
                              <a:gd name="T33" fmla="*/ 26 h 52"/>
                              <a:gd name="T34" fmla="*/ 38 w 38"/>
                              <a:gd name="T35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52">
                                <a:moveTo>
                                  <a:pt x="38" y="26"/>
                                </a:moveTo>
                                <a:lnTo>
                                  <a:pt x="38" y="35"/>
                                </a:lnTo>
                                <a:lnTo>
                                  <a:pt x="33" y="42"/>
                                </a:lnTo>
                                <a:lnTo>
                                  <a:pt x="26" y="50"/>
                                </a:lnTo>
                                <a:lnTo>
                                  <a:pt x="19" y="52"/>
                                </a:lnTo>
                                <a:lnTo>
                                  <a:pt x="12" y="50"/>
                                </a:lnTo>
                                <a:lnTo>
                                  <a:pt x="5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6"/>
                                </a:lnTo>
                                <a:lnTo>
                                  <a:pt x="0" y="14"/>
                                </a:lnTo>
                                <a:lnTo>
                                  <a:pt x="5" y="7"/>
                                </a:lnTo>
                                <a:lnTo>
                                  <a:pt x="12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7"/>
                                </a:lnTo>
                                <a:lnTo>
                                  <a:pt x="38" y="14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570038" y="3759200"/>
                            <a:ext cx="14288" cy="41275"/>
                          </a:xfrm>
                          <a:custGeom>
                            <a:avLst/>
                            <a:gdLst>
                              <a:gd name="T0" fmla="*/ 9 w 9"/>
                              <a:gd name="T1" fmla="*/ 14 h 26"/>
                              <a:gd name="T2" fmla="*/ 9 w 9"/>
                              <a:gd name="T3" fmla="*/ 19 h 26"/>
                              <a:gd name="T4" fmla="*/ 7 w 9"/>
                              <a:gd name="T5" fmla="*/ 21 h 26"/>
                              <a:gd name="T6" fmla="*/ 7 w 9"/>
                              <a:gd name="T7" fmla="*/ 26 h 26"/>
                              <a:gd name="T8" fmla="*/ 4 w 9"/>
                              <a:gd name="T9" fmla="*/ 26 h 26"/>
                              <a:gd name="T10" fmla="*/ 2 w 9"/>
                              <a:gd name="T11" fmla="*/ 26 h 26"/>
                              <a:gd name="T12" fmla="*/ 0 w 9"/>
                              <a:gd name="T13" fmla="*/ 21 h 26"/>
                              <a:gd name="T14" fmla="*/ 0 w 9"/>
                              <a:gd name="T15" fmla="*/ 19 h 26"/>
                              <a:gd name="T16" fmla="*/ 0 w 9"/>
                              <a:gd name="T17" fmla="*/ 14 h 26"/>
                              <a:gd name="T18" fmla="*/ 0 w 9"/>
                              <a:gd name="T19" fmla="*/ 7 h 26"/>
                              <a:gd name="T20" fmla="*/ 0 w 9"/>
                              <a:gd name="T21" fmla="*/ 5 h 26"/>
                              <a:gd name="T22" fmla="*/ 2 w 9"/>
                              <a:gd name="T23" fmla="*/ 2 h 26"/>
                              <a:gd name="T24" fmla="*/ 4 w 9"/>
                              <a:gd name="T25" fmla="*/ 0 h 26"/>
                              <a:gd name="T26" fmla="*/ 7 w 9"/>
                              <a:gd name="T27" fmla="*/ 2 h 26"/>
                              <a:gd name="T28" fmla="*/ 7 w 9"/>
                              <a:gd name="T29" fmla="*/ 5 h 26"/>
                              <a:gd name="T30" fmla="*/ 9 w 9"/>
                              <a:gd name="T31" fmla="*/ 7 h 26"/>
                              <a:gd name="T32" fmla="*/ 9 w 9"/>
                              <a:gd name="T33" fmla="*/ 14 h 26"/>
                              <a:gd name="T34" fmla="*/ 9 w 9"/>
                              <a:gd name="T35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9" y="14"/>
                                </a:moveTo>
                                <a:lnTo>
                                  <a:pt x="9" y="19"/>
                                </a:lnTo>
                                <a:lnTo>
                                  <a:pt x="7" y="21"/>
                                </a:lnTo>
                                <a:lnTo>
                                  <a:pt x="7" y="26"/>
                                </a:lnTo>
                                <a:lnTo>
                                  <a:pt x="4" y="26"/>
                                </a:lnTo>
                                <a:lnTo>
                                  <a:pt x="2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7" y="2"/>
                                </a:lnTo>
                                <a:lnTo>
                                  <a:pt x="7" y="5"/>
                                </a:lnTo>
                                <a:lnTo>
                                  <a:pt x="9" y="7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992313" y="3049588"/>
                            <a:ext cx="44450" cy="52388"/>
                          </a:xfrm>
                          <a:custGeom>
                            <a:avLst/>
                            <a:gdLst>
                              <a:gd name="T0" fmla="*/ 28 w 28"/>
                              <a:gd name="T1" fmla="*/ 17 h 33"/>
                              <a:gd name="T2" fmla="*/ 26 w 28"/>
                              <a:gd name="T3" fmla="*/ 24 h 33"/>
                              <a:gd name="T4" fmla="*/ 23 w 28"/>
                              <a:gd name="T5" fmla="*/ 29 h 33"/>
                              <a:gd name="T6" fmla="*/ 19 w 28"/>
                              <a:gd name="T7" fmla="*/ 31 h 33"/>
                              <a:gd name="T8" fmla="*/ 14 w 28"/>
                              <a:gd name="T9" fmla="*/ 33 h 33"/>
                              <a:gd name="T10" fmla="*/ 7 w 28"/>
                              <a:gd name="T11" fmla="*/ 31 h 33"/>
                              <a:gd name="T12" fmla="*/ 4 w 28"/>
                              <a:gd name="T13" fmla="*/ 29 h 33"/>
                              <a:gd name="T14" fmla="*/ 2 w 28"/>
                              <a:gd name="T15" fmla="*/ 24 h 33"/>
                              <a:gd name="T16" fmla="*/ 0 w 28"/>
                              <a:gd name="T17" fmla="*/ 17 h 33"/>
                              <a:gd name="T18" fmla="*/ 2 w 28"/>
                              <a:gd name="T19" fmla="*/ 12 h 33"/>
                              <a:gd name="T20" fmla="*/ 4 w 28"/>
                              <a:gd name="T21" fmla="*/ 5 h 33"/>
                              <a:gd name="T22" fmla="*/ 7 w 28"/>
                              <a:gd name="T23" fmla="*/ 3 h 33"/>
                              <a:gd name="T24" fmla="*/ 14 w 28"/>
                              <a:gd name="T25" fmla="*/ 0 h 33"/>
                              <a:gd name="T26" fmla="*/ 19 w 28"/>
                              <a:gd name="T27" fmla="*/ 3 h 33"/>
                              <a:gd name="T28" fmla="*/ 23 w 28"/>
                              <a:gd name="T29" fmla="*/ 5 h 33"/>
                              <a:gd name="T30" fmla="*/ 26 w 28"/>
                              <a:gd name="T31" fmla="*/ 12 h 33"/>
                              <a:gd name="T32" fmla="*/ 28 w 28"/>
                              <a:gd name="T33" fmla="*/ 17 h 33"/>
                              <a:gd name="T34" fmla="*/ 28 w 28"/>
                              <a:gd name="T35" fmla="*/ 17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" h="33">
                                <a:moveTo>
                                  <a:pt x="28" y="17"/>
                                </a:moveTo>
                                <a:lnTo>
                                  <a:pt x="26" y="24"/>
                                </a:lnTo>
                                <a:lnTo>
                                  <a:pt x="23" y="29"/>
                                </a:lnTo>
                                <a:lnTo>
                                  <a:pt x="19" y="31"/>
                                </a:lnTo>
                                <a:lnTo>
                                  <a:pt x="14" y="33"/>
                                </a:lnTo>
                                <a:lnTo>
                                  <a:pt x="7" y="31"/>
                                </a:lnTo>
                                <a:lnTo>
                                  <a:pt x="4" y="29"/>
                                </a:lnTo>
                                <a:lnTo>
                                  <a:pt x="2" y="24"/>
                                </a:lnTo>
                                <a:lnTo>
                                  <a:pt x="0" y="17"/>
                                </a:lnTo>
                                <a:lnTo>
                                  <a:pt x="2" y="12"/>
                                </a:lnTo>
                                <a:lnTo>
                                  <a:pt x="4" y="5"/>
                                </a:lnTo>
                                <a:lnTo>
                                  <a:pt x="7" y="3"/>
                                </a:lnTo>
                                <a:lnTo>
                                  <a:pt x="14" y="0"/>
                                </a:lnTo>
                                <a:lnTo>
                                  <a:pt x="19" y="3"/>
                                </a:lnTo>
                                <a:lnTo>
                                  <a:pt x="23" y="5"/>
                                </a:lnTo>
                                <a:lnTo>
                                  <a:pt x="26" y="12"/>
                                </a:lnTo>
                                <a:lnTo>
                                  <a:pt x="28" y="17"/>
                                </a:lnTo>
                                <a:lnTo>
                                  <a:pt x="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89213" y="2600325"/>
                            <a:ext cx="79375" cy="74613"/>
                          </a:xfrm>
                          <a:custGeom>
                            <a:avLst/>
                            <a:gdLst>
                              <a:gd name="T0" fmla="*/ 50 w 50"/>
                              <a:gd name="T1" fmla="*/ 23 h 47"/>
                              <a:gd name="T2" fmla="*/ 48 w 50"/>
                              <a:gd name="T3" fmla="*/ 30 h 47"/>
                              <a:gd name="T4" fmla="*/ 40 w 50"/>
                              <a:gd name="T5" fmla="*/ 40 h 47"/>
                              <a:gd name="T6" fmla="*/ 33 w 50"/>
                              <a:gd name="T7" fmla="*/ 47 h 47"/>
                              <a:gd name="T8" fmla="*/ 24 w 50"/>
                              <a:gd name="T9" fmla="*/ 47 h 47"/>
                              <a:gd name="T10" fmla="*/ 15 w 50"/>
                              <a:gd name="T11" fmla="*/ 47 h 47"/>
                              <a:gd name="T12" fmla="*/ 8 w 50"/>
                              <a:gd name="T13" fmla="*/ 40 h 47"/>
                              <a:gd name="T14" fmla="*/ 0 w 50"/>
                              <a:gd name="T15" fmla="*/ 30 h 47"/>
                              <a:gd name="T16" fmla="*/ 0 w 50"/>
                              <a:gd name="T17" fmla="*/ 23 h 47"/>
                              <a:gd name="T18" fmla="*/ 0 w 50"/>
                              <a:gd name="T19" fmla="*/ 14 h 47"/>
                              <a:gd name="T20" fmla="*/ 8 w 50"/>
                              <a:gd name="T21" fmla="*/ 7 h 47"/>
                              <a:gd name="T22" fmla="*/ 15 w 50"/>
                              <a:gd name="T23" fmla="*/ 2 h 47"/>
                              <a:gd name="T24" fmla="*/ 24 w 50"/>
                              <a:gd name="T25" fmla="*/ 0 h 47"/>
                              <a:gd name="T26" fmla="*/ 33 w 50"/>
                              <a:gd name="T27" fmla="*/ 2 h 47"/>
                              <a:gd name="T28" fmla="*/ 40 w 50"/>
                              <a:gd name="T29" fmla="*/ 7 h 47"/>
                              <a:gd name="T30" fmla="*/ 48 w 50"/>
                              <a:gd name="T31" fmla="*/ 14 h 47"/>
                              <a:gd name="T32" fmla="*/ 50 w 50"/>
                              <a:gd name="T33" fmla="*/ 23 h 47"/>
                              <a:gd name="T34" fmla="*/ 50 w 50"/>
                              <a:gd name="T35" fmla="*/ 2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0" h="47">
                                <a:moveTo>
                                  <a:pt x="50" y="23"/>
                                </a:moveTo>
                                <a:lnTo>
                                  <a:pt x="48" y="30"/>
                                </a:lnTo>
                                <a:lnTo>
                                  <a:pt x="40" y="40"/>
                                </a:lnTo>
                                <a:lnTo>
                                  <a:pt x="33" y="47"/>
                                </a:lnTo>
                                <a:lnTo>
                                  <a:pt x="24" y="47"/>
                                </a:lnTo>
                                <a:lnTo>
                                  <a:pt x="15" y="47"/>
                                </a:lnTo>
                                <a:lnTo>
                                  <a:pt x="8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4"/>
                                </a:lnTo>
                                <a:lnTo>
                                  <a:pt x="8" y="7"/>
                                </a:lnTo>
                                <a:lnTo>
                                  <a:pt x="15" y="2"/>
                                </a:lnTo>
                                <a:lnTo>
                                  <a:pt x="24" y="0"/>
                                </a:lnTo>
                                <a:lnTo>
                                  <a:pt x="33" y="2"/>
                                </a:lnTo>
                                <a:lnTo>
                                  <a:pt x="40" y="7"/>
                                </a:lnTo>
                                <a:lnTo>
                                  <a:pt x="48" y="14"/>
                                </a:lnTo>
                                <a:lnTo>
                                  <a:pt x="50" y="23"/>
                                </a:lnTo>
                                <a:lnTo>
                                  <a:pt x="5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325438" y="1493838"/>
                            <a:ext cx="41275" cy="66675"/>
                          </a:xfrm>
                          <a:custGeom>
                            <a:avLst/>
                            <a:gdLst>
                              <a:gd name="T0" fmla="*/ 26 w 26"/>
                              <a:gd name="T1" fmla="*/ 21 h 42"/>
                              <a:gd name="T2" fmla="*/ 26 w 26"/>
                              <a:gd name="T3" fmla="*/ 30 h 42"/>
                              <a:gd name="T4" fmla="*/ 21 w 26"/>
                              <a:gd name="T5" fmla="*/ 35 h 42"/>
                              <a:gd name="T6" fmla="*/ 19 w 26"/>
                              <a:gd name="T7" fmla="*/ 40 h 42"/>
                              <a:gd name="T8" fmla="*/ 12 w 26"/>
                              <a:gd name="T9" fmla="*/ 42 h 42"/>
                              <a:gd name="T10" fmla="*/ 7 w 26"/>
                              <a:gd name="T11" fmla="*/ 40 h 42"/>
                              <a:gd name="T12" fmla="*/ 2 w 26"/>
                              <a:gd name="T13" fmla="*/ 35 h 42"/>
                              <a:gd name="T14" fmla="*/ 0 w 26"/>
                              <a:gd name="T15" fmla="*/ 30 h 42"/>
                              <a:gd name="T16" fmla="*/ 0 w 26"/>
                              <a:gd name="T17" fmla="*/ 21 h 42"/>
                              <a:gd name="T18" fmla="*/ 0 w 26"/>
                              <a:gd name="T19" fmla="*/ 11 h 42"/>
                              <a:gd name="T20" fmla="*/ 2 w 26"/>
                              <a:gd name="T21" fmla="*/ 4 h 42"/>
                              <a:gd name="T22" fmla="*/ 7 w 26"/>
                              <a:gd name="T23" fmla="*/ 2 h 42"/>
                              <a:gd name="T24" fmla="*/ 12 w 26"/>
                              <a:gd name="T25" fmla="*/ 0 h 42"/>
                              <a:gd name="T26" fmla="*/ 19 w 26"/>
                              <a:gd name="T27" fmla="*/ 2 h 42"/>
                              <a:gd name="T28" fmla="*/ 21 w 26"/>
                              <a:gd name="T29" fmla="*/ 4 h 42"/>
                              <a:gd name="T30" fmla="*/ 26 w 26"/>
                              <a:gd name="T31" fmla="*/ 11 h 42"/>
                              <a:gd name="T32" fmla="*/ 26 w 26"/>
                              <a:gd name="T33" fmla="*/ 21 h 42"/>
                              <a:gd name="T34" fmla="*/ 26 w 26"/>
                              <a:gd name="T35" fmla="*/ 21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42">
                                <a:moveTo>
                                  <a:pt x="26" y="21"/>
                                </a:moveTo>
                                <a:lnTo>
                                  <a:pt x="26" y="30"/>
                                </a:lnTo>
                                <a:lnTo>
                                  <a:pt x="21" y="35"/>
                                </a:lnTo>
                                <a:lnTo>
                                  <a:pt x="19" y="40"/>
                                </a:lnTo>
                                <a:lnTo>
                                  <a:pt x="12" y="42"/>
                                </a:lnTo>
                                <a:lnTo>
                                  <a:pt x="7" y="40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1"/>
                                </a:lnTo>
                                <a:lnTo>
                                  <a:pt x="0" y="11"/>
                                </a:lnTo>
                                <a:lnTo>
                                  <a:pt x="2" y="4"/>
                                </a:lnTo>
                                <a:lnTo>
                                  <a:pt x="7" y="2"/>
                                </a:lnTo>
                                <a:lnTo>
                                  <a:pt x="12" y="0"/>
                                </a:lnTo>
                                <a:lnTo>
                                  <a:pt x="19" y="2"/>
                                </a:lnTo>
                                <a:lnTo>
                                  <a:pt x="21" y="4"/>
                                </a:lnTo>
                                <a:lnTo>
                                  <a:pt x="26" y="11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3175" y="1755775"/>
                            <a:ext cx="34925" cy="55563"/>
                          </a:xfrm>
                          <a:custGeom>
                            <a:avLst/>
                            <a:gdLst>
                              <a:gd name="T0" fmla="*/ 22 w 22"/>
                              <a:gd name="T1" fmla="*/ 17 h 35"/>
                              <a:gd name="T2" fmla="*/ 19 w 22"/>
                              <a:gd name="T3" fmla="*/ 26 h 35"/>
                              <a:gd name="T4" fmla="*/ 17 w 22"/>
                              <a:gd name="T5" fmla="*/ 31 h 35"/>
                              <a:gd name="T6" fmla="*/ 14 w 22"/>
                              <a:gd name="T7" fmla="*/ 33 h 35"/>
                              <a:gd name="T8" fmla="*/ 10 w 22"/>
                              <a:gd name="T9" fmla="*/ 35 h 35"/>
                              <a:gd name="T10" fmla="*/ 7 w 22"/>
                              <a:gd name="T11" fmla="*/ 33 h 35"/>
                              <a:gd name="T12" fmla="*/ 3 w 22"/>
                              <a:gd name="T13" fmla="*/ 31 h 35"/>
                              <a:gd name="T14" fmla="*/ 0 w 22"/>
                              <a:gd name="T15" fmla="*/ 26 h 35"/>
                              <a:gd name="T16" fmla="*/ 0 w 22"/>
                              <a:gd name="T17" fmla="*/ 17 h 35"/>
                              <a:gd name="T18" fmla="*/ 0 w 22"/>
                              <a:gd name="T19" fmla="*/ 9 h 35"/>
                              <a:gd name="T20" fmla="*/ 3 w 22"/>
                              <a:gd name="T21" fmla="*/ 5 h 35"/>
                              <a:gd name="T22" fmla="*/ 7 w 22"/>
                              <a:gd name="T23" fmla="*/ 0 h 35"/>
                              <a:gd name="T24" fmla="*/ 10 w 22"/>
                              <a:gd name="T25" fmla="*/ 0 h 35"/>
                              <a:gd name="T26" fmla="*/ 14 w 22"/>
                              <a:gd name="T27" fmla="*/ 0 h 35"/>
                              <a:gd name="T28" fmla="*/ 17 w 22"/>
                              <a:gd name="T29" fmla="*/ 5 h 35"/>
                              <a:gd name="T30" fmla="*/ 19 w 22"/>
                              <a:gd name="T31" fmla="*/ 9 h 35"/>
                              <a:gd name="T32" fmla="*/ 22 w 22"/>
                              <a:gd name="T33" fmla="*/ 17 h 35"/>
                              <a:gd name="T34" fmla="*/ 22 w 22"/>
                              <a:gd name="T35" fmla="*/ 1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17"/>
                                </a:moveTo>
                                <a:lnTo>
                                  <a:pt x="19" y="26"/>
                                </a:lnTo>
                                <a:lnTo>
                                  <a:pt x="17" y="31"/>
                                </a:lnTo>
                                <a:lnTo>
                                  <a:pt x="14" y="33"/>
                                </a:lnTo>
                                <a:lnTo>
                                  <a:pt x="10" y="35"/>
                                </a:lnTo>
                                <a:lnTo>
                                  <a:pt x="7" y="33"/>
                                </a:lnTo>
                                <a:lnTo>
                                  <a:pt x="3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0" y="9"/>
                                </a:lnTo>
                                <a:lnTo>
                                  <a:pt x="3" y="5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5"/>
                                </a:lnTo>
                                <a:lnTo>
                                  <a:pt x="19" y="9"/>
                                </a:lnTo>
                                <a:lnTo>
                                  <a:pt x="22" y="17"/>
                                </a:lnTo>
                                <a:lnTo>
                                  <a:pt x="2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281113" y="1511300"/>
                            <a:ext cx="79375" cy="71438"/>
                          </a:xfrm>
                          <a:custGeom>
                            <a:avLst/>
                            <a:gdLst>
                              <a:gd name="T0" fmla="*/ 50 w 50"/>
                              <a:gd name="T1" fmla="*/ 24 h 45"/>
                              <a:gd name="T2" fmla="*/ 48 w 50"/>
                              <a:gd name="T3" fmla="*/ 31 h 45"/>
                              <a:gd name="T4" fmla="*/ 43 w 50"/>
                              <a:gd name="T5" fmla="*/ 38 h 45"/>
                              <a:gd name="T6" fmla="*/ 33 w 50"/>
                              <a:gd name="T7" fmla="*/ 43 h 45"/>
                              <a:gd name="T8" fmla="*/ 26 w 50"/>
                              <a:gd name="T9" fmla="*/ 45 h 45"/>
                              <a:gd name="T10" fmla="*/ 15 w 50"/>
                              <a:gd name="T11" fmla="*/ 43 h 45"/>
                              <a:gd name="T12" fmla="*/ 8 w 50"/>
                              <a:gd name="T13" fmla="*/ 38 h 45"/>
                              <a:gd name="T14" fmla="*/ 3 w 50"/>
                              <a:gd name="T15" fmla="*/ 31 h 45"/>
                              <a:gd name="T16" fmla="*/ 0 w 50"/>
                              <a:gd name="T17" fmla="*/ 24 h 45"/>
                              <a:gd name="T18" fmla="*/ 3 w 50"/>
                              <a:gd name="T19" fmla="*/ 15 h 45"/>
                              <a:gd name="T20" fmla="*/ 8 w 50"/>
                              <a:gd name="T21" fmla="*/ 8 h 45"/>
                              <a:gd name="T22" fmla="*/ 15 w 50"/>
                              <a:gd name="T23" fmla="*/ 0 h 45"/>
                              <a:gd name="T24" fmla="*/ 26 w 50"/>
                              <a:gd name="T25" fmla="*/ 0 h 45"/>
                              <a:gd name="T26" fmla="*/ 33 w 50"/>
                              <a:gd name="T27" fmla="*/ 0 h 45"/>
                              <a:gd name="T28" fmla="*/ 43 w 50"/>
                              <a:gd name="T29" fmla="*/ 8 h 45"/>
                              <a:gd name="T30" fmla="*/ 48 w 50"/>
                              <a:gd name="T31" fmla="*/ 15 h 45"/>
                              <a:gd name="T32" fmla="*/ 50 w 50"/>
                              <a:gd name="T33" fmla="*/ 24 h 45"/>
                              <a:gd name="T34" fmla="*/ 50 w 50"/>
                              <a:gd name="T35" fmla="*/ 2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50" y="24"/>
                                </a:moveTo>
                                <a:lnTo>
                                  <a:pt x="48" y="31"/>
                                </a:lnTo>
                                <a:lnTo>
                                  <a:pt x="43" y="38"/>
                                </a:lnTo>
                                <a:lnTo>
                                  <a:pt x="33" y="43"/>
                                </a:lnTo>
                                <a:lnTo>
                                  <a:pt x="26" y="45"/>
                                </a:lnTo>
                                <a:lnTo>
                                  <a:pt x="15" y="43"/>
                                </a:lnTo>
                                <a:lnTo>
                                  <a:pt x="8" y="38"/>
                                </a:lnTo>
                                <a:lnTo>
                                  <a:pt x="3" y="31"/>
                                </a:lnTo>
                                <a:lnTo>
                                  <a:pt x="0" y="24"/>
                                </a:lnTo>
                                <a:lnTo>
                                  <a:pt x="3" y="15"/>
                                </a:lnTo>
                                <a:lnTo>
                                  <a:pt x="8" y="8"/>
                                </a:lnTo>
                                <a:lnTo>
                                  <a:pt x="15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0"/>
                                </a:lnTo>
                                <a:lnTo>
                                  <a:pt x="43" y="8"/>
                                </a:lnTo>
                                <a:lnTo>
                                  <a:pt x="48" y="15"/>
                                </a:lnTo>
                                <a:lnTo>
                                  <a:pt x="50" y="24"/>
                                </a:lnTo>
                                <a:lnTo>
                                  <a:pt x="5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478088" y="1811338"/>
                            <a:ext cx="58738" cy="57150"/>
                          </a:xfrm>
                          <a:custGeom>
                            <a:avLst/>
                            <a:gdLst>
                              <a:gd name="T0" fmla="*/ 37 w 37"/>
                              <a:gd name="T1" fmla="*/ 19 h 36"/>
                              <a:gd name="T2" fmla="*/ 37 w 37"/>
                              <a:gd name="T3" fmla="*/ 26 h 36"/>
                              <a:gd name="T4" fmla="*/ 33 w 37"/>
                              <a:gd name="T5" fmla="*/ 31 h 36"/>
                              <a:gd name="T6" fmla="*/ 26 w 37"/>
                              <a:gd name="T7" fmla="*/ 34 h 36"/>
                              <a:gd name="T8" fmla="*/ 19 w 37"/>
                              <a:gd name="T9" fmla="*/ 36 h 36"/>
                              <a:gd name="T10" fmla="*/ 12 w 37"/>
                              <a:gd name="T11" fmla="*/ 34 h 36"/>
                              <a:gd name="T12" fmla="*/ 5 w 37"/>
                              <a:gd name="T13" fmla="*/ 31 h 36"/>
                              <a:gd name="T14" fmla="*/ 0 w 37"/>
                              <a:gd name="T15" fmla="*/ 26 h 36"/>
                              <a:gd name="T16" fmla="*/ 0 w 37"/>
                              <a:gd name="T17" fmla="*/ 19 h 36"/>
                              <a:gd name="T18" fmla="*/ 0 w 37"/>
                              <a:gd name="T19" fmla="*/ 12 h 36"/>
                              <a:gd name="T20" fmla="*/ 5 w 37"/>
                              <a:gd name="T21" fmla="*/ 5 h 36"/>
                              <a:gd name="T22" fmla="*/ 12 w 37"/>
                              <a:gd name="T23" fmla="*/ 0 h 36"/>
                              <a:gd name="T24" fmla="*/ 19 w 37"/>
                              <a:gd name="T25" fmla="*/ 0 h 36"/>
                              <a:gd name="T26" fmla="*/ 26 w 37"/>
                              <a:gd name="T27" fmla="*/ 0 h 36"/>
                              <a:gd name="T28" fmla="*/ 33 w 37"/>
                              <a:gd name="T29" fmla="*/ 5 h 36"/>
                              <a:gd name="T30" fmla="*/ 37 w 37"/>
                              <a:gd name="T31" fmla="*/ 12 h 36"/>
                              <a:gd name="T32" fmla="*/ 37 w 37"/>
                              <a:gd name="T33" fmla="*/ 19 h 36"/>
                              <a:gd name="T34" fmla="*/ 37 w 37"/>
                              <a:gd name="T35" fmla="*/ 19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37" y="19"/>
                                </a:moveTo>
                                <a:lnTo>
                                  <a:pt x="37" y="26"/>
                                </a:lnTo>
                                <a:lnTo>
                                  <a:pt x="33" y="31"/>
                                </a:lnTo>
                                <a:lnTo>
                                  <a:pt x="26" y="34"/>
                                </a:lnTo>
                                <a:lnTo>
                                  <a:pt x="19" y="36"/>
                                </a:lnTo>
                                <a:lnTo>
                                  <a:pt x="12" y="34"/>
                                </a:lnTo>
                                <a:lnTo>
                                  <a:pt x="5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0" y="12"/>
                                </a:lnTo>
                                <a:lnTo>
                                  <a:pt x="5" y="5"/>
                                </a:lnTo>
                                <a:lnTo>
                                  <a:pt x="12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5"/>
                                </a:lnTo>
                                <a:lnTo>
                                  <a:pt x="37" y="12"/>
                                </a:lnTo>
                                <a:lnTo>
                                  <a:pt x="37" y="19"/>
                                </a:lnTo>
                                <a:lnTo>
                                  <a:pt x="3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590800" y="2634456"/>
                            <a:ext cx="79375" cy="74613"/>
                          </a:xfrm>
                          <a:custGeom>
                            <a:avLst/>
                            <a:gdLst>
                              <a:gd name="T0" fmla="*/ 50 w 50"/>
                              <a:gd name="T1" fmla="*/ 23 h 47"/>
                              <a:gd name="T2" fmla="*/ 48 w 50"/>
                              <a:gd name="T3" fmla="*/ 30 h 47"/>
                              <a:gd name="T4" fmla="*/ 40 w 50"/>
                              <a:gd name="T5" fmla="*/ 40 h 47"/>
                              <a:gd name="T6" fmla="*/ 33 w 50"/>
                              <a:gd name="T7" fmla="*/ 47 h 47"/>
                              <a:gd name="T8" fmla="*/ 24 w 50"/>
                              <a:gd name="T9" fmla="*/ 47 h 47"/>
                              <a:gd name="T10" fmla="*/ 15 w 50"/>
                              <a:gd name="T11" fmla="*/ 47 h 47"/>
                              <a:gd name="T12" fmla="*/ 8 w 50"/>
                              <a:gd name="T13" fmla="*/ 40 h 47"/>
                              <a:gd name="T14" fmla="*/ 0 w 50"/>
                              <a:gd name="T15" fmla="*/ 30 h 47"/>
                              <a:gd name="T16" fmla="*/ 0 w 50"/>
                              <a:gd name="T17" fmla="*/ 23 h 47"/>
                              <a:gd name="T18" fmla="*/ 0 w 50"/>
                              <a:gd name="T19" fmla="*/ 14 h 47"/>
                              <a:gd name="T20" fmla="*/ 8 w 50"/>
                              <a:gd name="T21" fmla="*/ 7 h 47"/>
                              <a:gd name="T22" fmla="*/ 15 w 50"/>
                              <a:gd name="T23" fmla="*/ 2 h 47"/>
                              <a:gd name="T24" fmla="*/ 24 w 50"/>
                              <a:gd name="T25" fmla="*/ 0 h 47"/>
                              <a:gd name="T26" fmla="*/ 33 w 50"/>
                              <a:gd name="T27" fmla="*/ 2 h 47"/>
                              <a:gd name="T28" fmla="*/ 40 w 50"/>
                              <a:gd name="T29" fmla="*/ 7 h 47"/>
                              <a:gd name="T30" fmla="*/ 48 w 50"/>
                              <a:gd name="T31" fmla="*/ 14 h 47"/>
                              <a:gd name="T32" fmla="*/ 50 w 50"/>
                              <a:gd name="T33" fmla="*/ 23 h 47"/>
                              <a:gd name="T34" fmla="*/ 50 w 50"/>
                              <a:gd name="T35" fmla="*/ 2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0" h="47">
                                <a:moveTo>
                                  <a:pt x="50" y="23"/>
                                </a:moveTo>
                                <a:lnTo>
                                  <a:pt x="48" y="30"/>
                                </a:lnTo>
                                <a:lnTo>
                                  <a:pt x="40" y="40"/>
                                </a:lnTo>
                                <a:lnTo>
                                  <a:pt x="33" y="47"/>
                                </a:lnTo>
                                <a:lnTo>
                                  <a:pt x="24" y="47"/>
                                </a:lnTo>
                                <a:lnTo>
                                  <a:pt x="15" y="47"/>
                                </a:lnTo>
                                <a:lnTo>
                                  <a:pt x="8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4"/>
                                </a:lnTo>
                                <a:lnTo>
                                  <a:pt x="8" y="7"/>
                                </a:lnTo>
                                <a:lnTo>
                                  <a:pt x="15" y="2"/>
                                </a:lnTo>
                                <a:lnTo>
                                  <a:pt x="24" y="0"/>
                                </a:lnTo>
                                <a:lnTo>
                                  <a:pt x="33" y="2"/>
                                </a:lnTo>
                                <a:lnTo>
                                  <a:pt x="40" y="7"/>
                                </a:lnTo>
                                <a:lnTo>
                                  <a:pt x="48" y="14"/>
                                </a:lnTo>
                                <a:lnTo>
                                  <a:pt x="50" y="23"/>
                                </a:lnTo>
                                <a:lnTo>
                                  <a:pt x="5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479675" y="1845469"/>
                            <a:ext cx="58738" cy="57150"/>
                          </a:xfrm>
                          <a:custGeom>
                            <a:avLst/>
                            <a:gdLst>
                              <a:gd name="T0" fmla="*/ 37 w 37"/>
                              <a:gd name="T1" fmla="*/ 19 h 36"/>
                              <a:gd name="T2" fmla="*/ 37 w 37"/>
                              <a:gd name="T3" fmla="*/ 26 h 36"/>
                              <a:gd name="T4" fmla="*/ 33 w 37"/>
                              <a:gd name="T5" fmla="*/ 31 h 36"/>
                              <a:gd name="T6" fmla="*/ 26 w 37"/>
                              <a:gd name="T7" fmla="*/ 34 h 36"/>
                              <a:gd name="T8" fmla="*/ 19 w 37"/>
                              <a:gd name="T9" fmla="*/ 36 h 36"/>
                              <a:gd name="T10" fmla="*/ 12 w 37"/>
                              <a:gd name="T11" fmla="*/ 34 h 36"/>
                              <a:gd name="T12" fmla="*/ 5 w 37"/>
                              <a:gd name="T13" fmla="*/ 31 h 36"/>
                              <a:gd name="T14" fmla="*/ 0 w 37"/>
                              <a:gd name="T15" fmla="*/ 26 h 36"/>
                              <a:gd name="T16" fmla="*/ 0 w 37"/>
                              <a:gd name="T17" fmla="*/ 19 h 36"/>
                              <a:gd name="T18" fmla="*/ 0 w 37"/>
                              <a:gd name="T19" fmla="*/ 12 h 36"/>
                              <a:gd name="T20" fmla="*/ 5 w 37"/>
                              <a:gd name="T21" fmla="*/ 5 h 36"/>
                              <a:gd name="T22" fmla="*/ 12 w 37"/>
                              <a:gd name="T23" fmla="*/ 0 h 36"/>
                              <a:gd name="T24" fmla="*/ 19 w 37"/>
                              <a:gd name="T25" fmla="*/ 0 h 36"/>
                              <a:gd name="T26" fmla="*/ 26 w 37"/>
                              <a:gd name="T27" fmla="*/ 0 h 36"/>
                              <a:gd name="T28" fmla="*/ 33 w 37"/>
                              <a:gd name="T29" fmla="*/ 5 h 36"/>
                              <a:gd name="T30" fmla="*/ 37 w 37"/>
                              <a:gd name="T31" fmla="*/ 12 h 36"/>
                              <a:gd name="T32" fmla="*/ 37 w 37"/>
                              <a:gd name="T33" fmla="*/ 19 h 36"/>
                              <a:gd name="T34" fmla="*/ 37 w 37"/>
                              <a:gd name="T35" fmla="*/ 19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37" y="19"/>
                                </a:moveTo>
                                <a:lnTo>
                                  <a:pt x="37" y="26"/>
                                </a:lnTo>
                                <a:lnTo>
                                  <a:pt x="33" y="31"/>
                                </a:lnTo>
                                <a:lnTo>
                                  <a:pt x="26" y="34"/>
                                </a:lnTo>
                                <a:lnTo>
                                  <a:pt x="19" y="36"/>
                                </a:lnTo>
                                <a:lnTo>
                                  <a:pt x="12" y="34"/>
                                </a:lnTo>
                                <a:lnTo>
                                  <a:pt x="5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0" y="12"/>
                                </a:lnTo>
                                <a:lnTo>
                                  <a:pt x="5" y="5"/>
                                </a:lnTo>
                                <a:lnTo>
                                  <a:pt x="12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5"/>
                                </a:lnTo>
                                <a:lnTo>
                                  <a:pt x="37" y="12"/>
                                </a:lnTo>
                                <a:lnTo>
                                  <a:pt x="37" y="19"/>
                                </a:lnTo>
                                <a:lnTo>
                                  <a:pt x="3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41378D" id="Group 47" o:spid="_x0000_s1026" alt="Two balloons" style="position:absolute;margin-left:449.1pt;margin-top:252.45pt;width:226.05pt;height:356.4pt;z-index:-251653120;mso-position-horizontal-relative:page;mso-position-vertical-relative:page;mso-width-relative:margin;mso-height-relative:margin" coordsize="28702,4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">
                <v:rect id="AutoShape 3" o:spid="_x0000_s1027" style="position:absolute;width:28702;height:45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 id="Freeform 3" o:spid="_x0000_s1028" style="position:absolute;left:12890;top:6270;width:14621;height:16542;visibility:visible;mso-wrap-style:square;v-text-anchor:top" coordsize="921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" path="m506,952l469,940,436,921,405,902,375,876,349,848,325,817,306,782,290,744,276,702,266,661r-7,-44l257,569r,-47l262,472r9,-47l283,373r11,-33l306,309r14,-30l334,250r17,-28l367,194r17,-26l403,144r21,-24l443,99,464,80,488,61,511,42,535,28,558,14,582,2,537,,492,2,447,9,403,19,360,33,320,52,280,73,240,97r-35,30l170,158r-31,33l111,229,83,269,59,312,40,357,24,404,10,456,3,508,,560r3,49l10,659r9,47l36,754r18,42l80,839r26,37l139,912r33,33l212,971r42,24l299,1014r47,16l386,1037r43,5l471,1042r42,-2l553,1032r40,-9l633,1009r38,-17l709,973r37,-23l779,924r33,-29l843,865r28,-36l897,794r24,-38l899,784r-23,26l852,832r-21,23l805,874r-26,19l754,910r-26,14l699,936r-28,9l645,952r-28,5l591,959r-31,l535,957r-29,-5l506,952xe" fillcolor="#a6b727 [3205]" stroked="f">
                  <v:path arrowok="t" o:connecttype="custom" o:connectlocs="744538,1492250;642938,1431925;554038,1346200;485775,1241425;438150,1114425;411163,979488;407988,828675;430213,674688;466725,539750;508000,442913;557213,352425;609600,266700;673100,190500;736600,127000;811213,66675;885825,22225;852488,0;709613,14288;571500,52388;444500,115888;325438,201613;220663,303213;131763,427038;63500,566738;15875,723900;0,889000;15875,1046163;57150,1196975;127000,1331913;220663,1447800;336550,1541463;474663,1609725;612775,1646238;747713,1654175;877888,1638300;1004888,1601788;1125538,1544638;1236663,1466850;1338263,1373188;1423988,1260475;1427163,1244600;1352550,1320800;1277938,1387475;1196975,1444625;1109663,1485900;1023938,1511300;938213,1522413;849313,1519238;803275,1511300" o:connectangles="0,0,0,0,0,0,0,0,0,0,0,0,0,0,0,0,0,0,0,0,0,0,0,0,0,0,0,0,0,0,0,0,0,0,0,0,0,0,0,0,0,0,0,0,0,0,0,0,0"/>
                </v:shape>
                <v:shape id="Freeform 4" o:spid="_x0000_s1029" style="position:absolute;left:16970;top:6302;width:11700;height:15192;visibility:visible;mso-wrap-style:square;v-text-anchor:top" coordsize="73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" path="m249,950r29,5l303,957r31,l360,955r28,-5l414,943r28,-9l471,922r26,-14l522,891r26,-19l574,853r21,-23l619,808r23,-26l664,754r7,-14l678,726r7,-15l692,697r5,-14l704,667r4,-15l713,636r12,-52l732,532r5,-52l734,430r-7,-49l718,333,701,288,680,244,657,203,628,163,598,130,562,97,525,69,482,45,438,26,391,10r-10,l374,7r-7,l358,5,351,2r-10,l334,r-9,l301,12,278,26,254,40,231,59,207,78,186,97r-19,21l146,142r-19,24l110,192,94,220,77,248,63,277,49,307,37,338,26,371,14,423,5,470,,520r,47l2,615r7,44l19,700r14,42l49,780r19,35l92,846r26,28l148,900r31,19l212,938r37,12l249,950xe" fillcolor="#d3e070 [1941]" stroked="f">
                  <v:path arrowok="t" o:connecttype="custom" o:connectlocs="441325,1516063;530225,1519238;615950,1508125;701675,1482725;788988,1441450;869950,1384300;944563,1317625;1019175,1241425;1065213,1174750;1087438,1128713;1106488,1084263;1123950,1035050;1150938,927100;1169988,762000;1154113,604838;1112838,457200;1042988,322263;949325,206375;833438,109538;695325,41275;604838,15875;582613,11113;557213,3175;530225,0;477838,19050;403225,63500;328613,123825;265113,187325;201613,263525;149225,349250;100013,439738;58738,536575;22225,671513;0,825500;3175,976313;30163,1111250;77788,1238250;146050,1343025;234950,1428750;336550,1489075;395288,1508125" o:connectangles="0,0,0,0,0,0,0,0,0,0,0,0,0,0,0,0,0,0,0,0,0,0,0,0,0,0,0,0,0,0,0,0,0,0,0,0,0,0,0,0,0"/>
                </v:shape>
                <v:shape id="Freeform 5" o:spid="_x0000_s1030" style="position:absolute;left:22193;top:9763;width:5620;height:6302;visibility:visible;mso-wrap-style:square;v-text-anchor:top" coordsize="35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" path="m354,224r-8,38l335,297r-22,31l290,354r-28,21l231,389r-35,8l160,394r-37,-7l92,368,64,347,40,319,22,288,7,252,,215,,174,7,134,19,99,40,68,64,42,92,21,123,7,158,r35,l231,9r31,17l290,49r26,26l335,108r11,36l354,181r,43l354,224xe" fillcolor="#e1ea9f [1301]" stroked="f">
                  <v:path arrowok="t" o:connecttype="custom" o:connectlocs="561975,355600;549275,415925;531813,471488;496888,520700;460375,561975;415925,595313;366713,617538;311150,630238;254000,625475;195263,614363;146050,584200;101600,550863;63500,506413;34925,457200;11113,400050;0,341313;0,276225;11113,212725;30163,157163;63500,107950;101600,66675;146050,33338;195263,11113;250825,0;306388,0;366713,14288;415925,41275;460375,77788;501650,119063;531813,171450;549275,228600;561975,287338;561975,355600;561975,355600" o:connectangles="0,0,0,0,0,0,0,0,0,0,0,0,0,0,0,0,0,0,0,0,0,0,0,0,0,0,0,0,0,0,0,0,0,0"/>
                </v:shape>
                <v:shape id="Freeform 6" o:spid="_x0000_s1031" style="position:absolute;left:24288;top:10699;width:2509;height:2509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" path="m156,92r-5,16l144,120r-10,14l125,144r-14,7l97,156r-14,2l66,156,50,153,38,146,24,137,14,125,7,113,3,96,,82,3,66,5,49,12,37,21,23,33,14,47,7,61,2,76,,90,r16,4l120,11r12,10l141,33r10,14l153,61r5,14l156,92r,xe" fillcolor="#f0f5cf [661]" stroked="f">
                  <v:path arrowok="t" o:connecttype="custom" o:connectlocs="247650,146050;239713,171450;228600,190500;212725,212725;198438,228600;176213,239713;153988,247650;131763,250825;104775,247650;79375,242888;60325,231775;38100,217488;22225,198438;11113,179388;4763,152400;0,130175;4763,104775;7938,77788;19050,58738;33338,36513;52388,22225;74613,11113;96838,3175;120650,0;142875,0;168275,6350;190500,17463;209550,33338;223838,52388;239713,74613;242888,96838;250825,119063;247650,146050;247650,146050" o:connectangles="0,0,0,0,0,0,0,0,0,0,0,0,0,0,0,0,0,0,0,0,0,0,0,0,0,0,0,0,0,0,0,0,0,0"/>
                </v:shape>
                <v:shape id="Freeform 7" o:spid="_x0000_s1032" style="position:absolute;left:17049;top:21875;width:1969;height:2255;visibility:visible;mso-wrap-style:square;v-text-anchor:top" coordsize="1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" path="m,116l94,r30,134l122,134r,l117,137r-7,2l103,139r-7,l89,139,77,134r-7,l61,134r-10,5l44,139r-9,3l25,139,14,132,,116r,xe" fillcolor="#a6b727 [3205]" stroked="f">
                  <v:path arrowok="t" o:connecttype="custom" o:connectlocs="0,184150;149225,0;196850,212725;193675,212725;193675,212725;185738,217488;174625,220663;163513,220663;152400,220663;141288,220663;122238,212725;111125,212725;96838,212725;80963,220663;69850,220663;55563,225425;39688,220663;22225,209550;0,184150;0,184150" o:connectangles="0,0,0,0,0,0,0,0,0,0,0,0,0,0,0,0,0,0,0,0"/>
                </v:shape>
                <v:shape id="Freeform 8" o:spid="_x0000_s1033" style="position:absolute;left:25368;top:11176;width:936;height:873;visibility:visible;mso-wrap-style:square;v-text-anchor:top" coordsize="5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" path="m59,33l55,45,45,50r-9,5l22,52,12,48,3,40,,31,,19,5,10,15,5,26,,38,,48,5r9,9l59,24r,9l59,33xe" fillcolor="#f0f5cf [661]" stroked="f">
                  <v:path arrowok="t" o:connecttype="custom" o:connectlocs="93663,52388;87313,71438;71438,79375;57150,87313;34925,82550;19050,76200;4763,63500;0,49213;0,30163;7938,15875;23813,7938;41275,0;60325,0;76200,7938;90488,22225;93663,38100;93663,52388;93663,52388" o:connectangles="0,0,0,0,0,0,0,0,0,0,0,0,0,0,0,0,0,0"/>
                </v:shape>
                <v:shape id="Freeform 9" o:spid="_x0000_s1034" style="position:absolute;left:4413;top:412;width:16256;height:19209;visibility:visible;mso-wrap-style:square;v-text-anchor:top" coordsize="1024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" path="m715,1056r-40,l635,1054r-40,-9l558,1030r-38,-21l482,983,447,955,414,919,386,882,355,841,329,794,306,744,285,692,266,638,252,581,242,522r-7,-78l233,366r7,-70l252,225r19,-64l294,99,322,47,358,,313,14,271,36,233,59,195,90r-35,31l129,158r-28,41l75,241,54,286,35,333,21,385,9,437,5,492,,546r2,57l7,659r12,64l35,782r21,57l82,893r28,50l141,990r38,45l216,1073r40,35l301,1139r47,24l395,1184r50,14l494,1205r52,5l598,1205r42,-7l685,1186r40,-16l763,1149r35,-24l833,1097r31,-29l892,1035r28,-38l944,957r21,-40l984,872r14,-45l1010,778r9,-48l1024,678r-7,38l1007,752r-11,37l981,822r-14,31l951,884r-17,28l916,938r-22,22l873,983r-23,19l826,1019r-26,11l772,1042r-28,7l715,1056r,xe" fillcolor="#89b9d4 [1940]" stroked="f">
                  <v:path arrowok="t" o:connecttype="custom" o:connectlocs="1071563,1676400;944563,1658938;825500,1601788;709613,1516063;612775,1400175;522288,1260475;452438,1098550;400050,922338;373063,704850;381000,469900;430213,255588;511175,74613;496888,22225;369888,93663;254000,192088;160338,315913;85725,454025;33338,611188;7938,781050;3175,957263;30163,1147763;88900,1331913;174625,1497013;284163,1643063;406400,1758950;552450,1846263;706438,1901825;866775,1920875;1016000,1901825;1150938,1857375;1266825,1785938;1371600,1695450;1460500,1582738;1531938,1455738;1584325,1312863;1617663,1158875;1614488,1136650;1581150,1252538;1535113,1354138;1482725,1447800;1419225,1524000;1349375,1590675;1270000,1635125;1181100,1665288;1135063,1676400" o:connectangles="0,0,0,0,0,0,0,0,0,0,0,0,0,0,0,0,0,0,0,0,0,0,0,0,0,0,0,0,0,0,0,0,0,0,0,0,0,0,0,0,0,0,0,0,0"/>
                </v:shape>
                <v:shape id="Freeform 10" o:spid="_x0000_s1035" style="position:absolute;left:8112;top:111;width:12557;height:17065;visibility:visible;mso-wrap-style:square;v-text-anchor:top" coordsize="791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" path="m482,1075r29,-7l539,1061r28,-12l593,1038r24,-17l640,1002r21,-23l683,957r18,-26l718,903r16,-31l748,841r15,-33l774,771r10,-36l791,697r,-35l791,626r-2,-37l784,551,772,489,756,430,734,371,711,319,680,267,650,220,614,177,574,137,532,102,490,71,445,47,395,26,346,12,296,3,245,,193,3,183,5r-9,2l167,7r-9,3l148,10r-7,4l134,14r-9,5l89,66,61,118,38,180,19,244,7,315,,385r2,78l9,541r10,59l33,657r19,54l73,763r23,50l122,860r31,41l181,938r33,36l249,1002r38,26l325,1049r37,15l402,1073r40,2l482,1075r,xe" fillcolor="#b0d0e2 [1300]" stroked="f">
                  <v:path arrowok="t" o:connecttype="custom" o:connectlocs="811213,1695450;900113,1665288;979488,1620838;1049338,1554163;1112838,1477963;1165225,1384300;1211263,1282700;1244600,1166813;1255713,1050925;1252538,935038;1225550,776288;1165225,588963;1079500,423863;974725,280988;844550,161925;706438,74613;549275,19050;388938,0;290513,7938;265113,11113;234950,15875;212725,22225;141288,104775;60325,285750;11113,500063;3175,735013;30163,952500;82550,1128713;152400,1290638;242888,1430338;339725,1546225;455613,1631950;574675,1689100;701675,1706563;765175,1706563" o:connectangles="0,0,0,0,0,0,0,0,0,0,0,0,0,0,0,0,0,0,0,0,0,0,0,0,0,0,0,0,0,0,0,0,0,0,0"/>
                </v:shape>
                <v:shape id="Freeform 11" o:spid="_x0000_s1036" style="position:absolute;left:11779;top:1682;width:6159;height:7176;visibility:visible;mso-wrap-style:square;v-text-anchor:top" coordsize="388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" path="m372,182r11,45l388,272r-5,40l372,350r-19,33l332,412r-31,23l266,447r-19,2l228,452r-19,-3l190,447r-19,-5l153,435r-17,-9l117,414,101,402,84,386,68,371,56,353,42,334,33,315,21,293,14,272,2,227,,182,2,140,14,102,33,69,54,41,84,19,120,5,138,3,157,r19,3l195,5r19,7l233,19r16,7l268,38r16,14l301,67r16,16l329,100r14,19l353,138r11,21l372,182r,xe" fillcolor="#b0d0e2 [1300]" stroked="f">
                  <v:path arrowok="t" o:connecttype="custom" o:connectlocs="590550,288925;608013,360363;615950,431800;608013,495300;590550,555625;560388,608013;527050,654050;477838,690563;422275,709613;392113,712788;361950,717550;331788,712788;301625,709613;271463,701675;242888,690563;215900,676275;185738,657225;160338,638175;133350,612775;107950,588963;88900,560388;66675,530225;52388,500063;33338,465138;22225,431800;3175,360363;0,288925;3175,222250;22225,161925;52388,109538;85725,65088;133350,30163;190500,7938;219075,4763;249238,0;279400,4763;309563,7938;339725,19050;369888,30163;395288,41275;425450,60325;450850,82550;477838,106363;503238,131763;522288,158750;544513,188913;560388,219075;577850,252413;590550,288925;590550,288925" o:connectangles="0,0,0,0,0,0,0,0,0,0,0,0,0,0,0,0,0,0,0,0,0,0,0,0,0,0,0,0,0,0,0,0,0,0,0,0,0,0,0,0,0,0,0,0,0,0,0,0,0,0"/>
                </v:shape>
                <v:shape id="Freeform 12" o:spid="_x0000_s1037" style="position:absolute;left:13604;top:2587;width:2620;height:2889;visibility:visible;mso-wrap-style:square;v-text-anchor:top" coordsize="16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" path="m160,73r5,19l165,111r-5,14l155,142r-9,14l134,166r-14,9l106,180r-17,2l73,180,56,173,42,166,31,156,19,140,9,125,2,107,,88,,71,2,55,9,40,19,26,31,14,42,7,59,3,75,,92,3r16,4l122,17r12,9l146,40r9,17l160,73r,xe" fillcolor="#d7e7f0 [660]" stroked="f">
                  <v:path arrowok="t" o:connecttype="custom" o:connectlocs="254000,115888;261938,146050;261938,176213;254000,198438;246063,225425;231775,247650;212725,263525;190500,277813;168275,285750;141288,288925;115888,285750;88900,274638;66675,263525;49213,247650;30163,222250;14288,198438;3175,169863;0,139700;0,112713;3175,87313;14288,63500;30163,41275;49213,22225;66675,11113;93663,4763;119063,0;146050,4763;171450,11113;193675,26988;212725,41275;231775,63500;246063,90488;254000,115888;254000,115888" o:connectangles="0,0,0,0,0,0,0,0,0,0,0,0,0,0,0,0,0,0,0,0,0,0,0,0,0,0,0,0,0,0,0,0,0,0"/>
                </v:shape>
                <v:shape id="Freeform 13" o:spid="_x0000_s1038" style="position:absolute;left:13112;top:18716;width:2064;height:2826;visibility:visible;mso-wrap-style:square;v-text-anchor:top" coordsize="13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" path="m,163l52,r78,130l130,133r-5,2l123,137r-5,5l113,144r-7,5l97,152r-12,l76,152r-7,7l62,166r-8,4l47,178r-11,l22,175,,163r,xe" fillcolor="#89b9d4 [1940]" stroked="f">
                  <v:path arrowok="t" o:connecttype="custom" o:connectlocs="0,258763;82550,0;206375,206375;206375,211138;198438,214313;195263,217488;187325,225425;179388,228600;168275,236538;153988,241300;134938,241300;120650,241300;109538,252413;98425,263525;85725,269875;74613,282575;57150,282575;34925,277813;0,258763;0,258763" o:connectangles="0,0,0,0,0,0,0,0,0,0,0,0,0,0,0,0,0,0,0,0"/>
                </v:shape>
                <v:shape id="Freeform 14" o:spid="_x0000_s1039" style="position:absolute;left:14541;top:3048;width:1048;height:968;visibility:visible;mso-wrap-style:square;v-text-anchor:top" coordsize="6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" path="m66,26r,14l59,49,49,56,35,61,23,59,12,54,4,44,,33,,23,7,11,16,4,28,,40,,52,7r9,9l66,26r,xe" fillcolor="#d7e7f0 [660]" stroked="f">
                  <v:path arrowok="t" o:connecttype="custom" o:connectlocs="104775,41275;104775,63500;93663,77788;77788,88900;55563,96838;36513,93663;19050,85725;6350,69850;0,52388;0,36513;11113,17463;25400,6350;44450,0;63500,0;82550,11113;96838,25400;104775,41275;104775,41275" o:connectangles="0,0,0,0,0,0,0,0,0,0,0,0,0,0,0,0,0,0"/>
                </v:shape>
                <v:shape id="Freeform 15" o:spid="_x0000_s1040" style="position:absolute;left:7429;top:19542;width:6255;height:25622;visibility:visible;mso-wrap-style:square;v-text-anchor:top" coordsize="394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" path="m3,1614r5,-2l19,1602r17,-11l59,1572r26,-24l113,1517r29,-35l170,1437r14,-26l198,1383r14,-29l224,1326r10,-31l243,1262r7,-31l255,1198r9,-82l262,1028,250,938,231,844,210,745,191,655,179,572r-9,-75l165,428r3,-61l172,312r10,-49l196,218r19,-40l234,142r25,-33l288,78,321,52,356,26,394,5r,-5l372,14,351,26,332,40,314,52,297,66,283,78,269,92r-14,17l241,123r-12,19l217,161r-12,17l198,199r-9,21l182,241r-5,22l165,312r-2,57l163,433r2,68l175,575r14,82l205,749r24,97l248,943r9,92l257,1120r-7,76l236,1267r-19,61l194,1385r-26,47l139,1475r-28,38l83,1543r-26,24l36,1586r-19,14l5,1607r-5,5l3,1614r,xe" fillcolor="#7b881d [2405]" stroked="f">
                  <v:path arrowok="t" o:connecttype="custom" o:connectlocs="12700,2559050;57150,2525713;134938,2457450;225425,2352675;292100,2239963;336550,2149475;371475,2055813;396875,1954213;419100,1771650;396875,1489075;333375,1182688;284163,908050;261938,679450;273050,495300;311150,346075;371475,225425;457200,123825;565150,41275;625475,0;557213,41275;498475,82550;449263,123825;404813,173038;363538,225425;325438,282575;300038,349250;280988,417513;258763,585788;261938,795338;300038,1042988;363538,1343025;407988,1643063;396875,1898650;344488,2108200;266700,2273300;176213,2401888;90488,2487613;26988,2540000;0,2559050;4763,2562225" o:connectangles="0,0,0,0,0,0,0,0,0,0,0,0,0,0,0,0,0,0,0,0,0,0,0,0,0,0,0,0,0,0,0,0,0,0,0,0,0,0,0,0"/>
                </v:shape>
                <v:shape id="Freeform 16" o:spid="_x0000_s1041" style="position:absolute;left:13858;top:19478;width:1842;height:1238;visibility:visible;mso-wrap-style:square;v-text-anchor:top" coordsize="11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" path="m17,r,l19,2,29,4,40,9r17,5l73,23r17,7l104,42r9,14l113,56r3,12l111,75,97,78r-19,l59,70,38,56,17,37,,9e" filled="f" strokecolor="#7b881d [2405]" strokeweight="0">
                  <v:stroke joinstyle="miter" endcap="square"/>
                  <v:path arrowok="t" o:connecttype="custom" o:connectlocs="26988,0;26988,0;30163,3175;46038,6350;63500,14288;90488,22225;115888,36513;142875,47625;165100,66675;179388,88900;179388,88900;184150,107950;176213,119063;153988,123825;123825,123825;93663,111125;60325,88900;26988,58738;0,14288" o:connectangles="0,0,0,0,0,0,0,0,0,0,0,0,0,0,0,0,0,0,0"/>
                </v:shape>
                <v:shape id="Freeform 17" o:spid="_x0000_s1042" style="position:absolute;left:10096;top:22018;width:8969;height:22733;visibility:visible;mso-wrap-style:square;v-text-anchor:top" coordsize="565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" path="m478,5r,l482,7r7,5l503,24r15,14l534,57r12,24l555,107r5,28l560,163r-7,26l541,215r-14,29l503,272r-25,28l449,329r-37,28l381,378r-28,24l327,423r-26,22l275,468r-26,21l228,511r-24,21l186,553r-22,19l148,593r-17,19l113,634,99,652,84,671,73,693,58,714,47,738,35,759r-7,21l18,801r-7,24l7,846,2,865,,910r4,45l14,997r16,45l63,1125r21,73l96,1265r5,59l101,1368r-2,36l94,1425r,7l99,1432r,-7l101,1404r5,-33l106,1326r,-26l101,1269r-2,-30l89,1203r-7,-35l68,1127,54,1085,35,1040,21,1002,9,964,4,927r,-41l9,846,21,806,35,764,56,723,82,681r33,-43l150,593r43,-45l242,504r52,-48l353,409r63,-50l452,331r30,-31l508,274r21,-28l546,218r12,-29l562,163r3,-28l560,104,551,78,536,57,520,36,506,22,494,10,482,5,480,r-2,5l478,5xe" fillcolor="#7b881d [2405]" stroked="f">
                  <v:path arrowok="t" o:connecttype="custom" o:connectlocs="758825,7938;776288,19050;822325,60325;866775,128588;889000,214313;877888,300038;836613,387350;758825,476250;654050,566738;560388,638175;477838,706438;395288,776288;323850,844550;260350,908050;207963,971550;157163,1035050;115888,1100138;74613,1171575;44450,1238250;17463,1309688;3175,1373188;6350,1516063;47625,1654175;133350,1901825;160338,2101850;157163,2228850;149225,2273300;157163,2262188;168275,2176463;168275,2063750;157163,1966913;130175,1854200;85725,1722438;33338,1590675;6350,1471613;14288,1343025;55563,1212850;130175,1081088;238125,941388;384175,800100;560388,649288;717550,525463;806450,434975;866775,346075;892175,258763;889000,165100;850900,90488;803275,34925;765175,7938;758825,7938" o:connectangles="0,0,0,0,0,0,0,0,0,0,0,0,0,0,0,0,0,0,0,0,0,0,0,0,0,0,0,0,0,0,0,0,0,0,0,0,0,0,0,0,0,0,0,0,0,0,0,0,0,0"/>
                </v:shape>
                <v:shape id="Freeform 18" o:spid="_x0000_s1043" style="position:absolute;left:16668;top:22653;width:1524;height:715;visibility:visible;mso-wrap-style:square;v-text-anchor:top" coordsize="9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" path="m96,5r,l94,8r-2,4l87,19,78,29,66,38,52,43,35,45r-21,l14,45,,38,,31,9,24,26,17,45,10,61,5,75,r5,e" filled="f" strokecolor="#337c93" strokeweight="0">
                  <v:stroke joinstyle="miter" endcap="square"/>
                  <v:path arrowok="t" o:connecttype="custom" o:connectlocs="152400,7938;152400,7938;149225,12700;146050,19050;138113,30163;123825,46038;104775,60325;82550,68263;55563,71438;22225,71438;22225,71438;0,60325;0,49213;14288,38100;41275,26988;71438,15875;96838,7938;119063,0;127000,0" o:connectangles="0,0,0,0,0,0,0,0,0,0,0,0,0,0,0,0,0,0,0"/>
                </v:shape>
                <v:shape id="Freeform 19" o:spid="_x0000_s1044" style="position:absolute;left:17160;top:22542;width:1493;height:4175;visibility:visible;mso-wrap-style:square;v-text-anchor:top" coordsize="9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" path="m,263r,l7,256,23,234,44,204,65,168,84,126,94,83,89,38,68,e" filled="f" strokecolor="#337c93" strokeweight="0">
                  <v:stroke joinstyle="miter" endcap="square"/>
                  <v:path arrowok="t" o:connecttype="custom" o:connectlocs="0,417513;0,417513;11113,406400;36513,371475;69850,323850;103188,266700;133350,200025;149225,131763;141288,60325;107950,0" o:connectangles="0,0,0,0,0,0,0,0,0,0"/>
                </v:shape>
                <v:shape id="Freeform 20" o:spid="_x0000_s1045" style="position:absolute;left:5238;top:18113;width:667;height:905;visibility:visible;mso-wrap-style:square;v-text-anchor:top" coordsize="4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" path="m42,29r,12l37,50r-7,5l21,57,11,55,7,50,,41,,29,,17,7,8,11,3,21,r9,3l37,8r5,9l42,29r,xe" fillcolor="#d3e070 [1941]" stroked="f">
                  <v:path arrowok="t" o:connecttype="custom" o:connectlocs="66675,46038;66675,65088;58738,79375;47625,87313;33338,90488;17463,87313;11113,79375;0,65088;0,46038;0,26988;11113,12700;17463,4763;33338,0;47625,4763;58738,12700;66675,26988;66675,46038;66675,46038" o:connectangles="0,0,0,0,0,0,0,0,0,0,0,0,0,0,0,0,0,0"/>
                </v:shape>
                <v:shape id="Freeform 21" o:spid="_x0000_s1046" style="position:absolute;left:6873;top:22891;width:524;height:71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" path="m33,23r-2,7l28,37r-4,8l17,45r-7,l5,37,,30,,23,,14,5,7,10,2,17,r7,2l28,7r3,7l33,23r,xe" fillcolor="#d3e070 [1941]" stroked="f">
                  <v:path arrowok="t" o:connecttype="custom" o:connectlocs="52388,36513;49213,47625;44450,58738;38100,71438;26988,71438;15875,71438;7938,58738;0,47625;0,36513;0,22225;7938,11113;15875,3175;26988,0;38100,3175;44450,11113;49213,22225;52388,36513;52388,36513" o:connectangles="0,0,0,0,0,0,0,0,0,0,0,0,0,0,0,0,0,0"/>
                </v:shape>
                <v:shape id="Freeform 22" o:spid="_x0000_s1047" style="position:absolute;left:9874;top:19621;width:365;height:302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" path="m23,9r-2,5l18,17r-2,l11,19,7,17r-3,l2,14,,9,2,5,4,2,7,r4,l16,r2,2l21,5r2,4l23,9xe" fillcolor="#d3e070 [1941]" stroked="f">
                  <v:path arrowok="t" o:connecttype="custom" o:connectlocs="36513,14288;33338,22225;28575,26988;25400,26988;17463,30163;11113,26988;6350,26988;3175,22225;0,14288;3175,7938;6350,3175;11113,0;17463,0;25400,0;28575,3175;33338,7938;36513,14288;36513,14288" o:connectangles="0,0,0,0,0,0,0,0,0,0,0,0,0,0,0,0,0,0"/>
                </v:shape>
                <v:shape id="Freeform 23" o:spid="_x0000_s1048" style="position:absolute;left:21224;top:27987;width:794;height:1048;visibility:visible;mso-wrap-style:square;v-text-anchor:top" coordsize="5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" path="m50,33l47,47,43,57,33,64r-9,2l14,64,7,57,,47,,33,,21,7,9,14,2,24,r9,2l43,9r4,12l50,33r,xe" fillcolor="#d3e070 [1941]" stroked="f">
                  <v:path arrowok="t" o:connecttype="custom" o:connectlocs="79375,52388;74613,74613;68263,90488;52388,101600;38100,104775;22225,101600;11113,90488;0,74613;0,52388;0,33338;11113,14288;22225,3175;38100,0;52388,3175;68263,14288;74613,33338;79375,52388;79375,52388" o:connectangles="0,0,0,0,0,0,0,0,0,0,0,0,0,0,0,0,0,0"/>
                </v:shape>
                <v:shape id="Freeform 24" o:spid="_x0000_s1049" style="position:absolute;left:6159;top:11668;width:524;height:825;visibility:visible;mso-wrap-style:square;v-text-anchor:top" coordsize="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" path="m33,26r-2,9l29,43r-5,7l17,52,12,50,5,43,3,35,,26,3,14,5,7,12,r5,l24,r5,7l31,14r2,12l33,26xe" fillcolor="#d3e070 [1941]" stroked="f">
                  <v:path arrowok="t" o:connecttype="custom" o:connectlocs="52388,41275;49213,55563;46038,68263;38100,79375;26988,82550;19050,79375;7938,68263;4763,55563;0,41275;4763,22225;7938,11113;19050,0;26988,0;38100,0;46038,11113;49213,22225;52388,41275;52388,41275" o:connectangles="0,0,0,0,0,0,0,0,0,0,0,0,0,0,0,0,0,0"/>
                </v:shape>
                <v:shape id="Freeform 25" o:spid="_x0000_s1050" style="position:absolute;left:20701;top:18796;width:269;height:444;visibility:visible;mso-wrap-style:square;v-text-anchor:top" coordsize="1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" path="m17,14r,7l14,26r-2,2l7,28r-2,l3,26,,21,,14,,9,3,2,5,,7,r5,l14,2r3,7l17,14r,xe" fillcolor="#d3e070 [1941]" stroked="f">
                  <v:path arrowok="t" o:connecttype="custom" o:connectlocs="26988,22225;26988,33338;22225,41275;19050,44450;11113,44450;7938,44450;4763,41275;0,33338;0,22225;0,14288;4763,3175;7938,0;11113,0;19050,0;22225,3175;26988,14288;26988,22225;26988,22225" o:connectangles="0,0,0,0,0,0,0,0,0,0,0,0,0,0,0,0,0,0"/>
                </v:shape>
                <v:shape id="Freeform 26" o:spid="_x0000_s1051" style="position:absolute;left:23653;top:23145;width:794;height:715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" path="m50,21l47,31r-4,7l33,45r-9,l14,45,7,38,,31,,21,,14,7,7,14,,24,r9,l43,7r4,7l50,21r,xe" fillcolor="#d3e070 [1941]" stroked="f">
                  <v:path arrowok="t" o:connecttype="custom" o:connectlocs="79375,33338;74613,49213;68263,60325;52388,71438;38100,71438;22225,71438;11113,60325;0,49213;0,33338;0,22225;11113,11113;22225,0;38100,0;52388,0;68263,11113;74613,22225;79375,33338;79375,33338" o:connectangles="0,0,0,0,0,0,0,0,0,0,0,0,0,0,0,0,0,0"/>
                </v:shape>
                <v:shape id="Freeform 27" o:spid="_x0000_s1052" style="position:absolute;left:7889;top:29448;width:635;height:825;visibility:visible;mso-wrap-style:square;v-text-anchor:top" coordsize="4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" path="m40,26l37,38r-4,7l28,52r-7,l12,52,7,45,2,38,,26,2,17,7,7,12,3,21,r7,3l33,7r4,10l40,26r,xe" fillcolor="#d3e070 [1941]" stroked="f">
                  <v:path arrowok="t" o:connecttype="custom" o:connectlocs="63500,41275;58738,60325;52388,71438;44450,82550;33338,82550;19050,82550;11113,71438;3175,60325;0,41275;3175,26988;11113,11113;19050,4763;33338,0;44450,4763;52388,11113;58738,26988;63500,41275;63500,41275" o:connectangles="0,0,0,0,0,0,0,0,0,0,0,0,0,0,0,0,0,0"/>
                </v:shape>
                <v:shape id="Freeform 28" o:spid="_x0000_s1053" style="position:absolute;left:1936;top:20589;width:604;height:985;visibility:visible;mso-wrap-style:square;v-text-anchor:top" coordsize="3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" path="m38,31l36,43r-5,9l26,60r-7,2l12,60,5,52,,43,,31,,19,5,8,12,3,19,r7,3l31,8r5,11l38,31r,xe" fillcolor="#d3e070 [1941]" stroked="f">
                  <v:path arrowok="t" o:connecttype="custom" o:connectlocs="60325,49213;57150,68263;49213,82550;41275,95250;30163,98425;19050,95250;7938,82550;0,68263;0,49213;0,30163;7938,12700;19050,4763;30163,0;41275,4763;49213,12700;57150,30163;60325,49213;60325,49213" o:connectangles="0,0,0,0,0,0,0,0,0,0,0,0,0,0,0,0,0,0"/>
                </v:shape>
                <v:shape id="Freeform 29" o:spid="_x0000_s1054" style="position:absolute;left:16891;top:34813;width:333;height:715;visibility:visible;mso-wrap-style:square;v-text-anchor:top" coordsize="2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" path="m21,21r,10l19,38r-5,7l10,45r-5,l2,38r,-7l,21,2,14,2,7,5,r5,l14,r5,7l21,14r,7l21,21xe" fillcolor="#d3e070 [1941]" stroked="f">
                  <v:path arrowok="t" o:connecttype="custom" o:connectlocs="33338,33338;33338,49213;30163,60325;22225,71438;15875,71438;7938,71438;3175,60325;3175,49213;0,33338;3175,22225;3175,11113;7938,0;15875,0;22225,0;30163,11113;33338,22225;33338,33338;33338,33338" o:connectangles="0,0,0,0,0,0,0,0,0,0,0,0,0,0,0,0,0,0"/>
                </v:shape>
                <v:shape id="Freeform 30" o:spid="_x0000_s1055" style="position:absolute;left:13271;top:24193;width:826;height:984;visibility:visible;mso-wrap-style:square;v-text-anchor:top" coordsize="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" path="m52,31r,12l44,52r-7,7l26,62,16,59,7,52,,43,,31,,19,7,7,16,3,26,,37,3r7,4l52,19r,12l52,31xe" fillcolor="#d3e070 [1941]" stroked="f">
                  <v:path arrowok="t" o:connecttype="custom" o:connectlocs="82550,49213;82550,68263;69850,82550;58738,93663;41275,98425;25400,93663;11113,82550;0,68263;0,49213;0,30163;11113,11113;25400,4763;41275,0;58738,4763;69850,11113;82550,30163;82550,49213;82550,49213" o:connectangles="0,0,0,0,0,0,0,0,0,0,0,0,0,0,0,0,0,0"/>
                </v:shape>
                <v:shape id="Freeform 31" o:spid="_x0000_s1056" style="position:absolute;left:4937;top:25019;width:635;height:762;visibility:visible;mso-wrap-style:square;v-text-anchor:top" coordsize="4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" path="m40,22r-3,9l35,40r-7,5l21,48,12,45,7,40,2,31,,22,2,14,7,7,12,r9,l28,r7,7l37,14r3,8l40,22xe" fillcolor="#89b9d4 [1940]" stroked="f">
                  <v:path arrowok="t" o:connecttype="custom" o:connectlocs="63500,34925;58738,49213;55563,63500;44450,71438;33338,76200;19050,71438;11113,63500;3175,49213;0,34925;3175,22225;11113,11113;19050,0;33338,0;44450,0;55563,11113;58738,22225;63500,34925;63500,34925" o:connectangles="0,0,0,0,0,0,0,0,0,0,0,0,0,0,0,0,0,0"/>
                </v:shape>
                <v:shape id="Freeform 32" o:spid="_x0000_s1057" style="position:absolute;left:4524;top:31289;width:603;height:826;visibility:visible;mso-wrap-style:square;v-text-anchor:top" coordsize="3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" path="m38,26r,9l33,42r-7,8l19,52,12,50,5,42,,35,,26,,14,5,7,12,r7,l26,r7,7l38,14r,12l38,26xe" fillcolor="#89b9d4 [1940]" stroked="f">
                  <v:path arrowok="t" o:connecttype="custom" o:connectlocs="60325,41275;60325,55563;52388,66675;41275,79375;30163,82550;19050,79375;7938,66675;0,55563;0,41275;0,22225;7938,11113;19050,0;30163,0;41275,0;52388,11113;60325,22225;60325,41275;60325,41275" o:connectangles="0,0,0,0,0,0,0,0,0,0,0,0,0,0,0,0,0,0"/>
                </v:shape>
                <v:shape id="Freeform 33" o:spid="_x0000_s1058" style="position:absolute;left:15700;top:37592;width:143;height:412;visibility:visible;mso-wrap-style:square;v-text-anchor:top" coordsize="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" path="m9,14r,5l7,21r,5l4,26r-2,l,21,,19,,14,,7,,5,2,2,4,,7,2r,3l9,7r,7l9,14xe" fillcolor="#d3e070 [1941]" stroked="f">
                  <v:path arrowok="t" o:connecttype="custom" o:connectlocs="14288,22225;14288,30163;11113,33338;11113,41275;6350,41275;3175,41275;0,33338;0,30163;0,22225;0,11113;0,7938;3175,3175;6350,0;11113,3175;11113,7938;14288,11113;14288,22225;14288,22225" o:connectangles="0,0,0,0,0,0,0,0,0,0,0,0,0,0,0,0,0,0"/>
                </v:shape>
                <v:shape id="Freeform 34" o:spid="_x0000_s1059" style="position:absolute;left:19923;top:30495;width:444;height:524;visibility:visible;mso-wrap-style:square;v-text-anchor:top" coordsize="2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" path="m28,17r-2,7l23,29r-4,2l14,33,7,31,4,29,2,24,,17,2,12,4,5,7,3,14,r5,3l23,5r3,7l28,17r,xe" fillcolor="#89b9d4 [1940]" stroked="f">
                  <v:path arrowok="t" o:connecttype="custom" o:connectlocs="44450,26988;41275,38100;36513,46038;30163,49213;22225,52388;11113,49213;6350,46038;3175,38100;0,26988;3175,19050;6350,7938;11113,4763;22225,0;30163,4763;36513,7938;41275,19050;44450,26988;44450,26988" o:connectangles="0,0,0,0,0,0,0,0,0,0,0,0,0,0,0,0,0,0"/>
                </v:shape>
                <v:shape id="Freeform 35" o:spid="_x0000_s1060" style="position:absolute;left:25892;top:26003;width:793;height:746;visibility:visible;mso-wrap-style:square;v-text-anchor:top" coordsize="5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" path="m50,23r-2,7l40,40r-7,7l24,47r-9,l8,40,,30,,23,,14,8,7,15,2,24,r9,2l40,7r8,7l50,23r,xe" fillcolor="#d3e070 [1941]" stroked="f">
                  <v:path arrowok="t" o:connecttype="custom" o:connectlocs="79375,36513;76200,47625;63500,63500;52388,74613;38100,74613;23813,74613;12700,63500;0,47625;0,36513;0,22225;12700,11113;23813,3175;38100,0;52388,3175;63500,11113;76200,22225;79375,36513;79375,36513" o:connectangles="0,0,0,0,0,0,0,0,0,0,0,0,0,0,0,0,0,0"/>
                </v:shape>
                <v:shape id="Freeform 36" o:spid="_x0000_s1061" style="position:absolute;left:3254;top:14938;width:413;height:667;visibility:visible;mso-wrap-style:square;v-text-anchor:top" coordsize="2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" path="m26,21r,9l21,35r-2,5l12,42,7,40,2,35,,30,,21,,11,2,4,7,2,12,r7,2l21,4r5,7l26,21r,xe" fillcolor="#89b9d4 [1940]" stroked="f">
                  <v:path arrowok="t" o:connecttype="custom" o:connectlocs="41275,33338;41275,47625;33338,55563;30163,63500;19050,66675;11113,63500;3175,55563;0,47625;0,33338;0,17463;3175,6350;11113,3175;19050,0;30163,3175;33338,6350;41275,17463;41275,33338;41275,33338" o:connectangles="0,0,0,0,0,0,0,0,0,0,0,0,0,0,0,0,0,0"/>
                </v:shape>
                <v:shape id="Freeform 37" o:spid="_x0000_s1062" style="position:absolute;left:31;top:17557;width:350;height:556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" path="m22,17r-3,9l17,31r-3,2l10,35,7,33,3,31,,26,,17,,9,3,5,7,r3,l14,r3,5l19,9r3,8l22,17xe" fillcolor="#89b9d4 [1940]" stroked="f">
                  <v:path arrowok="t" o:connecttype="custom" o:connectlocs="34925,26988;30163,41275;26988,49213;22225,52388;15875,55563;11113,52388;4763,49213;0,41275;0,26988;0,14288;4763,7938;11113,0;15875,0;22225,0;26988,7938;30163,14288;34925,26988;34925,26988" o:connectangles="0,0,0,0,0,0,0,0,0,0,0,0,0,0,0,0,0,0"/>
                </v:shape>
                <v:shape id="Freeform 38" o:spid="_x0000_s1063" style="position:absolute;left:12811;top:15113;width:793;height:714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" path="m50,24r-2,7l43,38,33,43r-7,2l15,43,8,38,3,31,,24,3,15,8,8,15,,26,r7,l43,8r5,7l50,24r,xe" fillcolor="#89b9d4 [1940]" stroked="f">
                  <v:path arrowok="t" o:connecttype="custom" o:connectlocs="79375,38100;76200,49213;68263,60325;52388,68263;41275,71438;23813,68263;12700,60325;4763,49213;0,38100;4763,23813;12700,12700;23813,0;41275,0;52388,0;68263,12700;76200,23813;79375,38100;79375,38100" o:connectangles="0,0,0,0,0,0,0,0,0,0,0,0,0,0,0,0,0,0"/>
                </v:shape>
                <v:shape id="Freeform 39" o:spid="_x0000_s1064" style="position:absolute;left:24780;top:18113;width:588;height:571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" path="m37,19r,7l33,31r-7,3l19,36,12,34,5,31,,26,,19,,12,5,5,12,r7,l26,r7,5l37,12r,7l37,19xe" fillcolor="#89b9d4 [1940]" stroked="f">
                  <v:path arrowok="t" o:connecttype="custom" o:connectlocs="58738,30163;58738,41275;52388,49213;41275,53975;30163,57150;19050,53975;7938,49213;0,41275;0,30163;0,19050;7938,7938;19050,0;30163,0;41275,0;52388,7938;58738,19050;58738,30163;58738,30163" o:connectangles="0,0,0,0,0,0,0,0,0,0,0,0,0,0,0,0,0,0"/>
                </v:shape>
                <v:shape id="Freeform 40" o:spid="_x0000_s1065" style="position:absolute;left:25908;top:26344;width:793;height:746;visibility:visible;mso-wrap-style:square;v-text-anchor:top" coordsize="5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" path="m50,23r-2,7l40,40r-7,7l24,47r-9,l8,40,,30,,23,,14,8,7,15,2,24,r9,2l40,7r8,7l50,23r,xe" fillcolor="#89b9d4 [1940]" stroked="f">
                  <v:path arrowok="t" o:connecttype="custom" o:connectlocs="79375,36513;76200,47625;63500,63500;52388,74613;38100,74613;23813,74613;12700,63500;0,47625;0,36513;0,22225;12700,11113;23813,3175;38100,0;52388,3175;63500,11113;76200,22225;79375,36513;79375,36513" o:connectangles="0,0,0,0,0,0,0,0,0,0,0,0,0,0,0,0,0,0"/>
                </v:shape>
                <v:shape id="Freeform 41" o:spid="_x0000_s1066" style="position:absolute;left:24796;top:18454;width:588;height:572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" path="m37,19r,7l33,31r-7,3l19,36,12,34,5,31,,26,,19,,12,5,5,12,r7,l26,r7,5l37,12r,7l37,19xe" fillcolor="#89b9d4 [1940]" stroked="f">
                  <v:path arrowok="t" o:connecttype="custom" o:connectlocs="58738,30163;58738,41275;52388,49213;41275,53975;30163,57150;19050,53975;7938,49213;0,41275;0,30163;0,19050;7938,7938;19050,0;30163,0;41275,0;52388,7938;58738,19050;58738,30163;58738,30163" o:connectangles="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r w:rsidRPr="00596330">
        <w:rPr>
          <w:rFonts w:ascii="Brush Script MT" w:hAnsi="Brush Script MT"/>
          <w:sz w:val="200"/>
          <w:szCs w:val="200"/>
        </w:rPr>
        <w:t>hes!</w:t>
      </w:r>
    </w:p>
    <w:sectPr w:rsidR="00471BA5" w:rsidRPr="00596330">
      <w:headerReference w:type="default" r:id="rId9"/>
      <w:pgSz w:w="15840" w:h="12240" w:orient="landscape" w:code="1"/>
      <w:pgMar w:top="1886" w:right="1296" w:bottom="3067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DFF" w:rsidRDefault="00670DFF">
      <w:pPr>
        <w:spacing w:after="0" w:line="240" w:lineRule="auto"/>
      </w:pPr>
      <w:r>
        <w:separator/>
      </w:r>
    </w:p>
  </w:endnote>
  <w:endnote w:type="continuationSeparator" w:id="0">
    <w:p w:rsidR="00670DFF" w:rsidRDefault="0067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DFF" w:rsidRDefault="00670DFF">
      <w:pPr>
        <w:spacing w:after="0" w:line="240" w:lineRule="auto"/>
      </w:pPr>
      <w:r>
        <w:separator/>
      </w:r>
    </w:p>
  </w:footnote>
  <w:footnote w:type="continuationSeparator" w:id="0">
    <w:p w:rsidR="00670DFF" w:rsidRDefault="0067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A5" w:rsidRDefault="00670DF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34856" cy="6848856"/>
              <wp:effectExtent l="0" t="57150" r="47625" b="28575"/>
              <wp:wrapNone/>
              <wp:docPr id="1213" name="Group 1212" descr="Balloons backgroun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4856" cy="6848856"/>
                        <a:chOff x="0" y="0"/>
                        <a:chExt cx="9134476" cy="6850063"/>
                      </a:xfrm>
                    </wpg:grpSpPr>
                    <wps:wsp>
                      <wps:cNvPr id="1" name="Freeform 2"/>
                      <wps:cNvSpPr>
                        <a:spLocks/>
                      </wps:cNvSpPr>
                      <wps:spPr bwMode="auto">
                        <a:xfrm>
                          <a:off x="3565525" y="0"/>
                          <a:ext cx="1876425" cy="0"/>
                        </a:xfrm>
                        <a:custGeom>
                          <a:avLst/>
                          <a:gdLst>
                            <a:gd name="T0" fmla="*/ 0 w 1182"/>
                            <a:gd name="T1" fmla="*/ 1182 w 1182"/>
                            <a:gd name="T2" fmla="*/ 0 w 11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182">
                              <a:moveTo>
                                <a:pt x="0" y="0"/>
                              </a:moveTo>
                              <a:lnTo>
                                <a:pt x="11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3"/>
                      <wps:cNvSpPr>
                        <a:spLocks/>
                      </wps:cNvSpPr>
                      <wps:spPr bwMode="auto">
                        <a:xfrm>
                          <a:off x="3565525" y="0"/>
                          <a:ext cx="1876425" cy="0"/>
                        </a:xfrm>
                        <a:custGeom>
                          <a:avLst/>
                          <a:gdLst>
                            <a:gd name="T0" fmla="*/ 0 w 1182"/>
                            <a:gd name="T1" fmla="*/ 1182 w 1182"/>
                            <a:gd name="T2" fmla="*/ 0 w 11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182">
                              <a:moveTo>
                                <a:pt x="0" y="0"/>
                              </a:moveTo>
                              <a:lnTo>
                                <a:pt x="11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34475" cy="6850063"/>
                        </a:xfrm>
                        <a:custGeom>
                          <a:avLst/>
                          <a:gdLst>
                            <a:gd name="T0" fmla="*/ 4070 w 5754"/>
                            <a:gd name="T1" fmla="*/ 3023 h 4315"/>
                            <a:gd name="T2" fmla="*/ 3602 w 5754"/>
                            <a:gd name="T3" fmla="*/ 2873 h 4315"/>
                            <a:gd name="T4" fmla="*/ 2727 w 5754"/>
                            <a:gd name="T5" fmla="*/ 1896 h 4315"/>
                            <a:gd name="T6" fmla="*/ 3874 w 5754"/>
                            <a:gd name="T7" fmla="*/ 971 h 4315"/>
                            <a:gd name="T8" fmla="*/ 5700 w 5754"/>
                            <a:gd name="T9" fmla="*/ 434 h 4315"/>
                            <a:gd name="T10" fmla="*/ 4909 w 5754"/>
                            <a:gd name="T11" fmla="*/ 623 h 4315"/>
                            <a:gd name="T12" fmla="*/ 4577 w 5754"/>
                            <a:gd name="T13" fmla="*/ 1900 h 4315"/>
                            <a:gd name="T14" fmla="*/ 5147 w 5754"/>
                            <a:gd name="T15" fmla="*/ 2725 h 4315"/>
                            <a:gd name="T16" fmla="*/ 5077 w 5754"/>
                            <a:gd name="T17" fmla="*/ 4205 h 4315"/>
                            <a:gd name="T18" fmla="*/ 4403 w 5754"/>
                            <a:gd name="T19" fmla="*/ 3906 h 4315"/>
                            <a:gd name="T20" fmla="*/ 4493 w 5754"/>
                            <a:gd name="T21" fmla="*/ 3824 h 4315"/>
                            <a:gd name="T22" fmla="*/ 4827 w 5754"/>
                            <a:gd name="T23" fmla="*/ 3678 h 4315"/>
                            <a:gd name="T24" fmla="*/ 4449 w 5754"/>
                            <a:gd name="T25" fmla="*/ 3220 h 4315"/>
                            <a:gd name="T26" fmla="*/ 4551 w 5754"/>
                            <a:gd name="T27" fmla="*/ 3118 h 4315"/>
                            <a:gd name="T28" fmla="*/ 4691 w 5754"/>
                            <a:gd name="T29" fmla="*/ 2943 h 4315"/>
                            <a:gd name="T30" fmla="*/ 4114 w 5754"/>
                            <a:gd name="T31" fmla="*/ 2761 h 4315"/>
                            <a:gd name="T32" fmla="*/ 4224 w 5754"/>
                            <a:gd name="T33" fmla="*/ 2633 h 4315"/>
                            <a:gd name="T34" fmla="*/ 5011 w 5754"/>
                            <a:gd name="T35" fmla="*/ 2579 h 4315"/>
                            <a:gd name="T36" fmla="*/ 5043 w 5754"/>
                            <a:gd name="T37" fmla="*/ 2483 h 4315"/>
                            <a:gd name="T38" fmla="*/ 3936 w 5754"/>
                            <a:gd name="T39" fmla="*/ 2379 h 4315"/>
                            <a:gd name="T40" fmla="*/ 3962 w 5754"/>
                            <a:gd name="T41" fmla="*/ 2227 h 4315"/>
                            <a:gd name="T42" fmla="*/ 4269 w 5754"/>
                            <a:gd name="T43" fmla="*/ 2128 h 4315"/>
                            <a:gd name="T44" fmla="*/ 4349 w 5754"/>
                            <a:gd name="T45" fmla="*/ 1962 h 4315"/>
                            <a:gd name="T46" fmla="*/ 3556 w 5754"/>
                            <a:gd name="T47" fmla="*/ 1688 h 4315"/>
                            <a:gd name="T48" fmla="*/ 4112 w 5754"/>
                            <a:gd name="T49" fmla="*/ 1534 h 4315"/>
                            <a:gd name="T50" fmla="*/ 3892 w 5754"/>
                            <a:gd name="T51" fmla="*/ 1143 h 4315"/>
                            <a:gd name="T52" fmla="*/ 274 w 5754"/>
                            <a:gd name="T53" fmla="*/ 3051 h 4315"/>
                            <a:gd name="T54" fmla="*/ 1245 w 5754"/>
                            <a:gd name="T55" fmla="*/ 2259 h 4315"/>
                            <a:gd name="T56" fmla="*/ 725 w 5754"/>
                            <a:gd name="T57" fmla="*/ 1007 h 4315"/>
                            <a:gd name="T58" fmla="*/ 382 w 5754"/>
                            <a:gd name="T59" fmla="*/ 1003 h 4315"/>
                            <a:gd name="T60" fmla="*/ 2633 w 5754"/>
                            <a:gd name="T61" fmla="*/ 737 h 4315"/>
                            <a:gd name="T62" fmla="*/ 2334 w 5754"/>
                            <a:gd name="T63" fmla="*/ 1894 h 4315"/>
                            <a:gd name="T64" fmla="*/ 2146 w 5754"/>
                            <a:gd name="T65" fmla="*/ 2255 h 4315"/>
                            <a:gd name="T66" fmla="*/ 2120 w 5754"/>
                            <a:gd name="T67" fmla="*/ 4155 h 4315"/>
                            <a:gd name="T68" fmla="*/ 1776 w 5754"/>
                            <a:gd name="T69" fmla="*/ 4173 h 4315"/>
                            <a:gd name="T70" fmla="*/ 1179 w 5754"/>
                            <a:gd name="T71" fmla="*/ 4161 h 4315"/>
                            <a:gd name="T72" fmla="*/ 1580 w 5754"/>
                            <a:gd name="T73" fmla="*/ 3852 h 4315"/>
                            <a:gd name="T74" fmla="*/ 394 w 5754"/>
                            <a:gd name="T75" fmla="*/ 3654 h 4315"/>
                            <a:gd name="T76" fmla="*/ 651 w 5754"/>
                            <a:gd name="T77" fmla="*/ 3624 h 4315"/>
                            <a:gd name="T78" fmla="*/ 609 w 5754"/>
                            <a:gd name="T79" fmla="*/ 3410 h 4315"/>
                            <a:gd name="T80" fmla="*/ 1053 w 5754"/>
                            <a:gd name="T81" fmla="*/ 3168 h 4315"/>
                            <a:gd name="T82" fmla="*/ 835 w 5754"/>
                            <a:gd name="T83" fmla="*/ 2921 h 4315"/>
                            <a:gd name="T84" fmla="*/ 1734 w 5754"/>
                            <a:gd name="T85" fmla="*/ 2050 h 4315"/>
                            <a:gd name="T86" fmla="*/ 1726 w 5754"/>
                            <a:gd name="T87" fmla="*/ 1364 h 4315"/>
                            <a:gd name="T88" fmla="*/ 1978 w 5754"/>
                            <a:gd name="T89" fmla="*/ 1181 h 4315"/>
                            <a:gd name="T90" fmla="*/ 1432 w 5754"/>
                            <a:gd name="T91" fmla="*/ 851 h 4315"/>
                            <a:gd name="T92" fmla="*/ 1754 w 5754"/>
                            <a:gd name="T93" fmla="*/ 621 h 4315"/>
                            <a:gd name="T94" fmla="*/ 1572 w 5754"/>
                            <a:gd name="T95" fmla="*/ 280 h 4315"/>
                            <a:gd name="T96" fmla="*/ 5390 w 5754"/>
                            <a:gd name="T97" fmla="*/ 2493 h 4315"/>
                            <a:gd name="T98" fmla="*/ 5732 w 5754"/>
                            <a:gd name="T99" fmla="*/ 3380 h 4315"/>
                            <a:gd name="T100" fmla="*/ 5424 w 5754"/>
                            <a:gd name="T101" fmla="*/ 3051 h 4315"/>
                            <a:gd name="T102" fmla="*/ 88 w 5754"/>
                            <a:gd name="T103" fmla="*/ 2931 h 4315"/>
                            <a:gd name="T104" fmla="*/ 180 w 5754"/>
                            <a:gd name="T105" fmla="*/ 3192 h 4315"/>
                            <a:gd name="T106" fmla="*/ 82 w 5754"/>
                            <a:gd name="T107" fmla="*/ 2869 h 4315"/>
                            <a:gd name="T108" fmla="*/ 2320 w 5754"/>
                            <a:gd name="T109" fmla="*/ 1740 h 4315"/>
                            <a:gd name="T110" fmla="*/ 2807 w 5754"/>
                            <a:gd name="T111" fmla="*/ 905 h 4315"/>
                            <a:gd name="T112" fmla="*/ 3155 w 5754"/>
                            <a:gd name="T113" fmla="*/ 1237 h 4315"/>
                            <a:gd name="T114" fmla="*/ 3033 w 5754"/>
                            <a:gd name="T115" fmla="*/ 1636 h 4315"/>
                            <a:gd name="T116" fmla="*/ 3101 w 5754"/>
                            <a:gd name="T117" fmla="*/ 1516 h 4315"/>
                            <a:gd name="T118" fmla="*/ 2749 w 5754"/>
                            <a:gd name="T119" fmla="*/ 1305 h 4315"/>
                            <a:gd name="T120" fmla="*/ 3115 w 5754"/>
                            <a:gd name="T121" fmla="*/ 1095 h 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754" h="4315">
                              <a:moveTo>
                                <a:pt x="4162" y="4315"/>
                              </a:moveTo>
                              <a:lnTo>
                                <a:pt x="4206" y="4253"/>
                              </a:lnTo>
                              <a:lnTo>
                                <a:pt x="4246" y="4185"/>
                              </a:lnTo>
                              <a:lnTo>
                                <a:pt x="4259" y="4161"/>
                              </a:lnTo>
                              <a:lnTo>
                                <a:pt x="4273" y="4137"/>
                              </a:lnTo>
                              <a:lnTo>
                                <a:pt x="4285" y="4111"/>
                              </a:lnTo>
                              <a:lnTo>
                                <a:pt x="4297" y="4083"/>
                              </a:lnTo>
                              <a:lnTo>
                                <a:pt x="4307" y="4057"/>
                              </a:lnTo>
                              <a:lnTo>
                                <a:pt x="4317" y="4033"/>
                              </a:lnTo>
                              <a:lnTo>
                                <a:pt x="4327" y="4005"/>
                              </a:lnTo>
                              <a:lnTo>
                                <a:pt x="4335" y="3977"/>
                              </a:lnTo>
                              <a:lnTo>
                                <a:pt x="4359" y="3884"/>
                              </a:lnTo>
                              <a:lnTo>
                                <a:pt x="4371" y="3792"/>
                              </a:lnTo>
                              <a:lnTo>
                                <a:pt x="4377" y="3700"/>
                              </a:lnTo>
                              <a:lnTo>
                                <a:pt x="4373" y="3612"/>
                              </a:lnTo>
                              <a:lnTo>
                                <a:pt x="4361" y="3524"/>
                              </a:lnTo>
                              <a:lnTo>
                                <a:pt x="4343" y="3440"/>
                              </a:lnTo>
                              <a:lnTo>
                                <a:pt x="4315" y="3360"/>
                              </a:lnTo>
                              <a:lnTo>
                                <a:pt x="4279" y="3280"/>
                              </a:lnTo>
                              <a:lnTo>
                                <a:pt x="4236" y="3210"/>
                              </a:lnTo>
                              <a:lnTo>
                                <a:pt x="4188" y="3140"/>
                              </a:lnTo>
                              <a:lnTo>
                                <a:pt x="4132" y="3078"/>
                              </a:lnTo>
                              <a:lnTo>
                                <a:pt x="4070" y="3023"/>
                              </a:lnTo>
                              <a:lnTo>
                                <a:pt x="4002" y="2975"/>
                              </a:lnTo>
                              <a:lnTo>
                                <a:pt x="3926" y="2931"/>
                              </a:lnTo>
                              <a:lnTo>
                                <a:pt x="3848" y="2895"/>
                              </a:lnTo>
                              <a:lnTo>
                                <a:pt x="3764" y="2869"/>
                              </a:lnTo>
                              <a:lnTo>
                                <a:pt x="3748" y="2867"/>
                              </a:lnTo>
                              <a:lnTo>
                                <a:pt x="3734" y="2865"/>
                              </a:lnTo>
                              <a:lnTo>
                                <a:pt x="3720" y="2863"/>
                              </a:lnTo>
                              <a:lnTo>
                                <a:pt x="3704" y="2859"/>
                              </a:lnTo>
                              <a:lnTo>
                                <a:pt x="3692" y="2857"/>
                              </a:lnTo>
                              <a:lnTo>
                                <a:pt x="3676" y="2855"/>
                              </a:lnTo>
                              <a:lnTo>
                                <a:pt x="3660" y="2853"/>
                              </a:lnTo>
                              <a:lnTo>
                                <a:pt x="3646" y="2853"/>
                              </a:lnTo>
                              <a:lnTo>
                                <a:pt x="3602" y="2873"/>
                              </a:lnTo>
                              <a:lnTo>
                                <a:pt x="3560" y="2899"/>
                              </a:lnTo>
                              <a:lnTo>
                                <a:pt x="3520" y="2923"/>
                              </a:lnTo>
                              <a:lnTo>
                                <a:pt x="3480" y="2955"/>
                              </a:lnTo>
                              <a:lnTo>
                                <a:pt x="3438" y="2987"/>
                              </a:lnTo>
                              <a:lnTo>
                                <a:pt x="3438" y="2987"/>
                              </a:lnTo>
                              <a:lnTo>
                                <a:pt x="3438" y="2987"/>
                              </a:lnTo>
                              <a:lnTo>
                                <a:pt x="3480" y="2955"/>
                              </a:lnTo>
                              <a:lnTo>
                                <a:pt x="3520" y="2923"/>
                              </a:lnTo>
                              <a:lnTo>
                                <a:pt x="3560" y="2899"/>
                              </a:lnTo>
                              <a:lnTo>
                                <a:pt x="3602" y="2873"/>
                              </a:lnTo>
                              <a:lnTo>
                                <a:pt x="3646" y="2853"/>
                              </a:lnTo>
                              <a:lnTo>
                                <a:pt x="3566" y="2847"/>
                              </a:lnTo>
                              <a:lnTo>
                                <a:pt x="3486" y="2853"/>
                              </a:lnTo>
                              <a:lnTo>
                                <a:pt x="3408" y="2863"/>
                              </a:lnTo>
                              <a:lnTo>
                                <a:pt x="3398" y="2865"/>
                              </a:lnTo>
                              <a:lnTo>
                                <a:pt x="3382" y="2819"/>
                              </a:lnTo>
                              <a:lnTo>
                                <a:pt x="3338" y="2725"/>
                              </a:lnTo>
                              <a:lnTo>
                                <a:pt x="3289" y="2631"/>
                              </a:lnTo>
                              <a:lnTo>
                                <a:pt x="3231" y="2551"/>
                              </a:lnTo>
                              <a:lnTo>
                                <a:pt x="3167" y="2473"/>
                              </a:lnTo>
                              <a:lnTo>
                                <a:pt x="3099" y="2401"/>
                              </a:lnTo>
                              <a:lnTo>
                                <a:pt x="3025" y="2341"/>
                              </a:lnTo>
                              <a:lnTo>
                                <a:pt x="2947" y="2287"/>
                              </a:lnTo>
                              <a:lnTo>
                                <a:pt x="2865" y="2243"/>
                              </a:lnTo>
                              <a:lnTo>
                                <a:pt x="2779" y="2207"/>
                              </a:lnTo>
                              <a:lnTo>
                                <a:pt x="2691" y="2182"/>
                              </a:lnTo>
                              <a:lnTo>
                                <a:pt x="2603" y="2168"/>
                              </a:lnTo>
                              <a:lnTo>
                                <a:pt x="2511" y="2162"/>
                              </a:lnTo>
                              <a:lnTo>
                                <a:pt x="2481" y="2164"/>
                              </a:lnTo>
                              <a:lnTo>
                                <a:pt x="2503" y="2134"/>
                              </a:lnTo>
                              <a:lnTo>
                                <a:pt x="2567" y="2058"/>
                              </a:lnTo>
                              <a:lnTo>
                                <a:pt x="2643" y="1976"/>
                              </a:lnTo>
                              <a:lnTo>
                                <a:pt x="2727" y="1896"/>
                              </a:lnTo>
                              <a:lnTo>
                                <a:pt x="2819" y="1812"/>
                              </a:lnTo>
                              <a:lnTo>
                                <a:pt x="2925" y="1728"/>
                              </a:lnTo>
                              <a:lnTo>
                                <a:pt x="3037" y="1642"/>
                              </a:lnTo>
                              <a:lnTo>
                                <a:pt x="3101" y="1590"/>
                              </a:lnTo>
                              <a:lnTo>
                                <a:pt x="3157" y="1538"/>
                              </a:lnTo>
                              <a:lnTo>
                                <a:pt x="3203" y="1490"/>
                              </a:lnTo>
                              <a:lnTo>
                                <a:pt x="3243" y="1438"/>
                              </a:lnTo>
                              <a:lnTo>
                                <a:pt x="3271" y="1390"/>
                              </a:lnTo>
                              <a:lnTo>
                                <a:pt x="3291" y="1342"/>
                              </a:lnTo>
                              <a:lnTo>
                                <a:pt x="3301" y="1295"/>
                              </a:lnTo>
                              <a:lnTo>
                                <a:pt x="3303" y="1245"/>
                              </a:lnTo>
                              <a:lnTo>
                                <a:pt x="3295" y="1191"/>
                              </a:lnTo>
                              <a:lnTo>
                                <a:pt x="3283" y="1157"/>
                              </a:lnTo>
                              <a:lnTo>
                                <a:pt x="3265" y="1079"/>
                              </a:lnTo>
                              <a:lnTo>
                                <a:pt x="3301" y="1087"/>
                              </a:lnTo>
                              <a:lnTo>
                                <a:pt x="3374" y="1095"/>
                              </a:lnTo>
                              <a:lnTo>
                                <a:pt x="3448" y="1095"/>
                              </a:lnTo>
                              <a:lnTo>
                                <a:pt x="3522" y="1089"/>
                              </a:lnTo>
                              <a:lnTo>
                                <a:pt x="3596" y="1079"/>
                              </a:lnTo>
                              <a:lnTo>
                                <a:pt x="3668" y="1061"/>
                              </a:lnTo>
                              <a:lnTo>
                                <a:pt x="3738" y="1035"/>
                              </a:lnTo>
                              <a:lnTo>
                                <a:pt x="3806" y="1005"/>
                              </a:lnTo>
                              <a:lnTo>
                                <a:pt x="3874" y="971"/>
                              </a:lnTo>
                              <a:lnTo>
                                <a:pt x="3938" y="931"/>
                              </a:lnTo>
                              <a:lnTo>
                                <a:pt x="3998" y="885"/>
                              </a:lnTo>
                              <a:lnTo>
                                <a:pt x="4054" y="833"/>
                              </a:lnTo>
                              <a:lnTo>
                                <a:pt x="4108" y="779"/>
                              </a:lnTo>
                              <a:lnTo>
                                <a:pt x="4160" y="719"/>
                              </a:lnTo>
                              <a:lnTo>
                                <a:pt x="4206" y="655"/>
                              </a:lnTo>
                              <a:lnTo>
                                <a:pt x="4246" y="587"/>
                              </a:lnTo>
                              <a:lnTo>
                                <a:pt x="4259" y="563"/>
                              </a:lnTo>
                              <a:lnTo>
                                <a:pt x="4273" y="539"/>
                              </a:lnTo>
                              <a:lnTo>
                                <a:pt x="4285" y="513"/>
                              </a:lnTo>
                              <a:lnTo>
                                <a:pt x="4297" y="485"/>
                              </a:lnTo>
                              <a:lnTo>
                                <a:pt x="4307" y="459"/>
                              </a:lnTo>
                              <a:lnTo>
                                <a:pt x="4317" y="436"/>
                              </a:lnTo>
                              <a:lnTo>
                                <a:pt x="4327" y="408"/>
                              </a:lnTo>
                              <a:lnTo>
                                <a:pt x="4335" y="378"/>
                              </a:lnTo>
                              <a:lnTo>
                                <a:pt x="4359" y="286"/>
                              </a:lnTo>
                              <a:lnTo>
                                <a:pt x="4371" y="194"/>
                              </a:lnTo>
                              <a:lnTo>
                                <a:pt x="4377" y="102"/>
                              </a:lnTo>
                              <a:lnTo>
                                <a:pt x="4373" y="14"/>
                              </a:lnTo>
                              <a:lnTo>
                                <a:pt x="4371" y="0"/>
                              </a:lnTo>
                              <a:lnTo>
                                <a:pt x="5754" y="0"/>
                              </a:lnTo>
                              <a:lnTo>
                                <a:pt x="5754" y="471"/>
                              </a:lnTo>
                              <a:lnTo>
                                <a:pt x="5700" y="434"/>
                              </a:lnTo>
                              <a:lnTo>
                                <a:pt x="5620" y="392"/>
                              </a:lnTo>
                              <a:lnTo>
                                <a:pt x="5534" y="356"/>
                              </a:lnTo>
                              <a:lnTo>
                                <a:pt x="5448" y="332"/>
                              </a:lnTo>
                              <a:lnTo>
                                <a:pt x="5360" y="316"/>
                              </a:lnTo>
                              <a:lnTo>
                                <a:pt x="5270" y="310"/>
                              </a:lnTo>
                              <a:lnTo>
                                <a:pt x="5179" y="316"/>
                              </a:lnTo>
                              <a:lnTo>
                                <a:pt x="5165" y="318"/>
                              </a:lnTo>
                              <a:lnTo>
                                <a:pt x="5149" y="320"/>
                              </a:lnTo>
                              <a:lnTo>
                                <a:pt x="5135" y="324"/>
                              </a:lnTo>
                              <a:lnTo>
                                <a:pt x="5119" y="326"/>
                              </a:lnTo>
                              <a:lnTo>
                                <a:pt x="5105" y="328"/>
                              </a:lnTo>
                              <a:lnTo>
                                <a:pt x="5089" y="334"/>
                              </a:lnTo>
                              <a:lnTo>
                                <a:pt x="5077" y="336"/>
                              </a:lnTo>
                              <a:lnTo>
                                <a:pt x="5061" y="342"/>
                              </a:lnTo>
                              <a:lnTo>
                                <a:pt x="5001" y="424"/>
                              </a:lnTo>
                              <a:lnTo>
                                <a:pt x="4951" y="517"/>
                              </a:lnTo>
                              <a:lnTo>
                                <a:pt x="4909" y="623"/>
                              </a:lnTo>
                              <a:lnTo>
                                <a:pt x="4877" y="737"/>
                              </a:lnTo>
                              <a:lnTo>
                                <a:pt x="4855" y="857"/>
                              </a:lnTo>
                              <a:lnTo>
                                <a:pt x="4845" y="983"/>
                              </a:lnTo>
                              <a:lnTo>
                                <a:pt x="4855" y="857"/>
                              </a:lnTo>
                              <a:lnTo>
                                <a:pt x="4877" y="737"/>
                              </a:lnTo>
                              <a:lnTo>
                                <a:pt x="4909" y="623"/>
                              </a:lnTo>
                              <a:lnTo>
                                <a:pt x="4951" y="517"/>
                              </a:lnTo>
                              <a:lnTo>
                                <a:pt x="5001" y="424"/>
                              </a:lnTo>
                              <a:lnTo>
                                <a:pt x="5061" y="342"/>
                              </a:lnTo>
                              <a:lnTo>
                                <a:pt x="4983" y="368"/>
                              </a:lnTo>
                              <a:lnTo>
                                <a:pt x="4909" y="404"/>
                              </a:lnTo>
                              <a:lnTo>
                                <a:pt x="4841" y="447"/>
                              </a:lnTo>
                              <a:lnTo>
                                <a:pt x="4777" y="499"/>
                              </a:lnTo>
                              <a:lnTo>
                                <a:pt x="4715" y="555"/>
                              </a:lnTo>
                              <a:lnTo>
                                <a:pt x="4663" y="617"/>
                              </a:lnTo>
                              <a:lnTo>
                                <a:pt x="4613" y="689"/>
                              </a:lnTo>
                              <a:lnTo>
                                <a:pt x="4567" y="761"/>
                              </a:lnTo>
                              <a:lnTo>
                                <a:pt x="4529" y="843"/>
                              </a:lnTo>
                              <a:lnTo>
                                <a:pt x="4497" y="925"/>
                              </a:lnTo>
                              <a:lnTo>
                                <a:pt x="4471" y="1013"/>
                              </a:lnTo>
                              <a:lnTo>
                                <a:pt x="4451" y="1105"/>
                              </a:lnTo>
                              <a:lnTo>
                                <a:pt x="4441" y="1201"/>
                              </a:lnTo>
                              <a:lnTo>
                                <a:pt x="4435" y="1297"/>
                              </a:lnTo>
                              <a:lnTo>
                                <a:pt x="4439" y="1394"/>
                              </a:lnTo>
                              <a:lnTo>
                                <a:pt x="4449" y="1494"/>
                              </a:lnTo>
                              <a:lnTo>
                                <a:pt x="4469" y="1604"/>
                              </a:lnTo>
                              <a:lnTo>
                                <a:pt x="4497" y="1706"/>
                              </a:lnTo>
                              <a:lnTo>
                                <a:pt x="4531" y="1808"/>
                              </a:lnTo>
                              <a:lnTo>
                                <a:pt x="4577" y="1900"/>
                              </a:lnTo>
                              <a:lnTo>
                                <a:pt x="4627" y="1990"/>
                              </a:lnTo>
                              <a:lnTo>
                                <a:pt x="4683" y="2072"/>
                              </a:lnTo>
                              <a:lnTo>
                                <a:pt x="4745" y="2148"/>
                              </a:lnTo>
                              <a:lnTo>
                                <a:pt x="4815" y="2215"/>
                              </a:lnTo>
                              <a:lnTo>
                                <a:pt x="4885" y="2275"/>
                              </a:lnTo>
                              <a:lnTo>
                                <a:pt x="4963" y="2329"/>
                              </a:lnTo>
                              <a:lnTo>
                                <a:pt x="5043" y="2371"/>
                              </a:lnTo>
                              <a:lnTo>
                                <a:pt x="5127" y="2407"/>
                              </a:lnTo>
                              <a:lnTo>
                                <a:pt x="5212" y="2433"/>
                              </a:lnTo>
                              <a:lnTo>
                                <a:pt x="5300" y="2447"/>
                              </a:lnTo>
                              <a:lnTo>
                                <a:pt x="5390" y="2453"/>
                              </a:lnTo>
                              <a:lnTo>
                                <a:pt x="5454" y="2449"/>
                              </a:lnTo>
                              <a:lnTo>
                                <a:pt x="5418" y="2469"/>
                              </a:lnTo>
                              <a:lnTo>
                                <a:pt x="5384" y="2493"/>
                              </a:lnTo>
                              <a:lnTo>
                                <a:pt x="5348" y="2515"/>
                              </a:lnTo>
                              <a:lnTo>
                                <a:pt x="5318" y="2539"/>
                              </a:lnTo>
                              <a:lnTo>
                                <a:pt x="5288" y="2561"/>
                              </a:lnTo>
                              <a:lnTo>
                                <a:pt x="5262" y="2583"/>
                              </a:lnTo>
                              <a:lnTo>
                                <a:pt x="5236" y="2609"/>
                              </a:lnTo>
                              <a:lnTo>
                                <a:pt x="5214" y="2633"/>
                              </a:lnTo>
                              <a:lnTo>
                                <a:pt x="5189" y="2661"/>
                              </a:lnTo>
                              <a:lnTo>
                                <a:pt x="5167" y="2691"/>
                              </a:lnTo>
                              <a:lnTo>
                                <a:pt x="5147" y="2725"/>
                              </a:lnTo>
                              <a:lnTo>
                                <a:pt x="5129" y="2757"/>
                              </a:lnTo>
                              <a:lnTo>
                                <a:pt x="5115" y="2793"/>
                              </a:lnTo>
                              <a:lnTo>
                                <a:pt x="5099" y="2829"/>
                              </a:lnTo>
                              <a:lnTo>
                                <a:pt x="5087" y="2867"/>
                              </a:lnTo>
                              <a:lnTo>
                                <a:pt x="5077" y="2903"/>
                              </a:lnTo>
                              <a:lnTo>
                                <a:pt x="5059" y="2993"/>
                              </a:lnTo>
                              <a:lnTo>
                                <a:pt x="5051" y="3090"/>
                              </a:lnTo>
                              <a:lnTo>
                                <a:pt x="5051" y="3200"/>
                              </a:lnTo>
                              <a:lnTo>
                                <a:pt x="5059" y="3320"/>
                              </a:lnTo>
                              <a:lnTo>
                                <a:pt x="5073" y="3450"/>
                              </a:lnTo>
                              <a:lnTo>
                                <a:pt x="5097" y="3594"/>
                              </a:lnTo>
                              <a:lnTo>
                                <a:pt x="5127" y="3754"/>
                              </a:lnTo>
                              <a:lnTo>
                                <a:pt x="5167" y="3922"/>
                              </a:lnTo>
                              <a:lnTo>
                                <a:pt x="5173" y="3949"/>
                              </a:lnTo>
                              <a:lnTo>
                                <a:pt x="5165" y="3963"/>
                              </a:lnTo>
                              <a:lnTo>
                                <a:pt x="5141" y="4005"/>
                              </a:lnTo>
                              <a:lnTo>
                                <a:pt x="5125" y="4043"/>
                              </a:lnTo>
                              <a:lnTo>
                                <a:pt x="5109" y="4081"/>
                              </a:lnTo>
                              <a:lnTo>
                                <a:pt x="5095" y="4117"/>
                              </a:lnTo>
                              <a:lnTo>
                                <a:pt x="5081" y="4155"/>
                              </a:lnTo>
                              <a:lnTo>
                                <a:pt x="5073" y="4193"/>
                              </a:lnTo>
                              <a:lnTo>
                                <a:pt x="5071" y="4205"/>
                              </a:lnTo>
                              <a:lnTo>
                                <a:pt x="5077" y="4205"/>
                              </a:lnTo>
                              <a:lnTo>
                                <a:pt x="5079" y="4197"/>
                              </a:lnTo>
                              <a:lnTo>
                                <a:pt x="5097" y="4125"/>
                              </a:lnTo>
                              <a:lnTo>
                                <a:pt x="5125" y="4053"/>
                              </a:lnTo>
                              <a:lnTo>
                                <a:pt x="5163" y="3979"/>
                              </a:lnTo>
                              <a:lnTo>
                                <a:pt x="5175" y="3959"/>
                              </a:lnTo>
                              <a:lnTo>
                                <a:pt x="5203" y="4093"/>
                              </a:lnTo>
                              <a:lnTo>
                                <a:pt x="5214" y="4205"/>
                              </a:lnTo>
                              <a:lnTo>
                                <a:pt x="5222" y="4205"/>
                              </a:lnTo>
                              <a:lnTo>
                                <a:pt x="5206" y="4083"/>
                              </a:lnTo>
                              <a:lnTo>
                                <a:pt x="5181" y="3949"/>
                              </a:lnTo>
                              <a:lnTo>
                                <a:pt x="5206" y="3906"/>
                              </a:lnTo>
                              <a:lnTo>
                                <a:pt x="5262" y="3832"/>
                              </a:lnTo>
                              <a:lnTo>
                                <a:pt x="5326" y="3756"/>
                              </a:lnTo>
                              <a:lnTo>
                                <a:pt x="5400" y="3674"/>
                              </a:lnTo>
                              <a:lnTo>
                                <a:pt x="5484" y="3596"/>
                              </a:lnTo>
                              <a:lnTo>
                                <a:pt x="5574" y="3514"/>
                              </a:lnTo>
                              <a:lnTo>
                                <a:pt x="5678" y="3430"/>
                              </a:lnTo>
                              <a:lnTo>
                                <a:pt x="5754" y="3372"/>
                              </a:lnTo>
                              <a:lnTo>
                                <a:pt x="5754" y="4315"/>
                              </a:lnTo>
                              <a:lnTo>
                                <a:pt x="4162" y="4315"/>
                              </a:lnTo>
                              <a:moveTo>
                                <a:pt x="4421" y="3880"/>
                              </a:moveTo>
                              <a:lnTo>
                                <a:pt x="4411" y="3890"/>
                              </a:lnTo>
                              <a:lnTo>
                                <a:pt x="4403" y="3906"/>
                              </a:lnTo>
                              <a:lnTo>
                                <a:pt x="4399" y="3924"/>
                              </a:lnTo>
                              <a:lnTo>
                                <a:pt x="4403" y="3941"/>
                              </a:lnTo>
                              <a:lnTo>
                                <a:pt x="4411" y="3957"/>
                              </a:lnTo>
                              <a:lnTo>
                                <a:pt x="4421" y="3967"/>
                              </a:lnTo>
                              <a:lnTo>
                                <a:pt x="4435" y="3969"/>
                              </a:lnTo>
                              <a:lnTo>
                                <a:pt x="4449" y="3967"/>
                              </a:lnTo>
                              <a:lnTo>
                                <a:pt x="4459" y="3957"/>
                              </a:lnTo>
                              <a:lnTo>
                                <a:pt x="4467" y="3941"/>
                              </a:lnTo>
                              <a:lnTo>
                                <a:pt x="4469" y="3924"/>
                              </a:lnTo>
                              <a:lnTo>
                                <a:pt x="4467" y="3906"/>
                              </a:lnTo>
                              <a:lnTo>
                                <a:pt x="4459" y="3890"/>
                              </a:lnTo>
                              <a:lnTo>
                                <a:pt x="4449" y="3880"/>
                              </a:lnTo>
                              <a:lnTo>
                                <a:pt x="4435" y="3878"/>
                              </a:lnTo>
                              <a:lnTo>
                                <a:pt x="4421" y="3880"/>
                              </a:lnTo>
                              <a:moveTo>
                                <a:pt x="4465" y="3738"/>
                              </a:moveTo>
                              <a:lnTo>
                                <a:pt x="4455" y="3748"/>
                              </a:lnTo>
                              <a:lnTo>
                                <a:pt x="4449" y="3764"/>
                              </a:lnTo>
                              <a:lnTo>
                                <a:pt x="4445" y="3780"/>
                              </a:lnTo>
                              <a:lnTo>
                                <a:pt x="4449" y="3798"/>
                              </a:lnTo>
                              <a:lnTo>
                                <a:pt x="4455" y="3814"/>
                              </a:lnTo>
                              <a:lnTo>
                                <a:pt x="4465" y="3824"/>
                              </a:lnTo>
                              <a:lnTo>
                                <a:pt x="4481" y="3826"/>
                              </a:lnTo>
                              <a:lnTo>
                                <a:pt x="4493" y="3824"/>
                              </a:lnTo>
                              <a:lnTo>
                                <a:pt x="4503" y="3814"/>
                              </a:lnTo>
                              <a:lnTo>
                                <a:pt x="4511" y="3798"/>
                              </a:lnTo>
                              <a:lnTo>
                                <a:pt x="4513" y="3780"/>
                              </a:lnTo>
                              <a:lnTo>
                                <a:pt x="4511" y="3764"/>
                              </a:lnTo>
                              <a:lnTo>
                                <a:pt x="4503" y="3748"/>
                              </a:lnTo>
                              <a:lnTo>
                                <a:pt x="4493" y="3738"/>
                              </a:lnTo>
                              <a:lnTo>
                                <a:pt x="4481" y="3736"/>
                              </a:lnTo>
                              <a:lnTo>
                                <a:pt x="4465" y="3738"/>
                              </a:lnTo>
                              <a:moveTo>
                                <a:pt x="4799" y="3678"/>
                              </a:moveTo>
                              <a:lnTo>
                                <a:pt x="4789" y="3688"/>
                              </a:lnTo>
                              <a:lnTo>
                                <a:pt x="4781" y="3704"/>
                              </a:lnTo>
                              <a:lnTo>
                                <a:pt x="4779" y="3722"/>
                              </a:lnTo>
                              <a:lnTo>
                                <a:pt x="4781" y="3740"/>
                              </a:lnTo>
                              <a:lnTo>
                                <a:pt x="4789" y="3756"/>
                              </a:lnTo>
                              <a:lnTo>
                                <a:pt x="4799" y="3766"/>
                              </a:lnTo>
                              <a:lnTo>
                                <a:pt x="4815" y="3768"/>
                              </a:lnTo>
                              <a:lnTo>
                                <a:pt x="4827" y="3766"/>
                              </a:lnTo>
                              <a:lnTo>
                                <a:pt x="4837" y="3756"/>
                              </a:lnTo>
                              <a:lnTo>
                                <a:pt x="4845" y="3740"/>
                              </a:lnTo>
                              <a:lnTo>
                                <a:pt x="4847" y="3722"/>
                              </a:lnTo>
                              <a:lnTo>
                                <a:pt x="4845" y="3704"/>
                              </a:lnTo>
                              <a:lnTo>
                                <a:pt x="4837" y="3688"/>
                              </a:lnTo>
                              <a:lnTo>
                                <a:pt x="4827" y="3678"/>
                              </a:lnTo>
                              <a:lnTo>
                                <a:pt x="4815" y="3676"/>
                              </a:lnTo>
                              <a:lnTo>
                                <a:pt x="4799" y="3678"/>
                              </a:lnTo>
                              <a:moveTo>
                                <a:pt x="4839" y="3538"/>
                              </a:moveTo>
                              <a:lnTo>
                                <a:pt x="4829" y="3548"/>
                              </a:lnTo>
                              <a:lnTo>
                                <a:pt x="4821" y="3564"/>
                              </a:lnTo>
                              <a:lnTo>
                                <a:pt x="4819" y="3582"/>
                              </a:lnTo>
                              <a:lnTo>
                                <a:pt x="4821" y="3600"/>
                              </a:lnTo>
                              <a:lnTo>
                                <a:pt x="4829" y="3614"/>
                              </a:lnTo>
                              <a:lnTo>
                                <a:pt x="4839" y="3624"/>
                              </a:lnTo>
                              <a:lnTo>
                                <a:pt x="4855" y="3626"/>
                              </a:lnTo>
                              <a:lnTo>
                                <a:pt x="4867" y="3624"/>
                              </a:lnTo>
                              <a:lnTo>
                                <a:pt x="4877" y="3614"/>
                              </a:lnTo>
                              <a:lnTo>
                                <a:pt x="4885" y="3600"/>
                              </a:lnTo>
                              <a:lnTo>
                                <a:pt x="4887" y="3582"/>
                              </a:lnTo>
                              <a:lnTo>
                                <a:pt x="4885" y="3564"/>
                              </a:lnTo>
                              <a:lnTo>
                                <a:pt x="4877" y="3548"/>
                              </a:lnTo>
                              <a:lnTo>
                                <a:pt x="4867" y="3538"/>
                              </a:lnTo>
                              <a:lnTo>
                                <a:pt x="4855" y="3536"/>
                              </a:lnTo>
                              <a:lnTo>
                                <a:pt x="4839" y="3538"/>
                              </a:lnTo>
                              <a:moveTo>
                                <a:pt x="4469" y="3182"/>
                              </a:moveTo>
                              <a:lnTo>
                                <a:pt x="4459" y="3192"/>
                              </a:lnTo>
                              <a:lnTo>
                                <a:pt x="4451" y="3206"/>
                              </a:lnTo>
                              <a:lnTo>
                                <a:pt x="4449" y="3220"/>
                              </a:lnTo>
                              <a:lnTo>
                                <a:pt x="4451" y="3236"/>
                              </a:lnTo>
                              <a:lnTo>
                                <a:pt x="4459" y="3252"/>
                              </a:lnTo>
                              <a:lnTo>
                                <a:pt x="4469" y="3262"/>
                              </a:lnTo>
                              <a:lnTo>
                                <a:pt x="4485" y="3264"/>
                              </a:lnTo>
                              <a:lnTo>
                                <a:pt x="4497" y="3262"/>
                              </a:lnTo>
                              <a:lnTo>
                                <a:pt x="4507" y="3252"/>
                              </a:lnTo>
                              <a:lnTo>
                                <a:pt x="4515" y="3236"/>
                              </a:lnTo>
                              <a:lnTo>
                                <a:pt x="4517" y="3220"/>
                              </a:lnTo>
                              <a:lnTo>
                                <a:pt x="4515" y="3206"/>
                              </a:lnTo>
                              <a:lnTo>
                                <a:pt x="4507" y="3192"/>
                              </a:lnTo>
                              <a:lnTo>
                                <a:pt x="4497" y="3182"/>
                              </a:lnTo>
                              <a:lnTo>
                                <a:pt x="4485" y="3180"/>
                              </a:lnTo>
                              <a:lnTo>
                                <a:pt x="4469" y="3182"/>
                              </a:lnTo>
                              <a:moveTo>
                                <a:pt x="4513" y="3051"/>
                              </a:moveTo>
                              <a:lnTo>
                                <a:pt x="4503" y="3060"/>
                              </a:lnTo>
                              <a:lnTo>
                                <a:pt x="4497" y="3072"/>
                              </a:lnTo>
                              <a:lnTo>
                                <a:pt x="4493" y="3088"/>
                              </a:lnTo>
                              <a:lnTo>
                                <a:pt x="4497" y="3102"/>
                              </a:lnTo>
                              <a:lnTo>
                                <a:pt x="4503" y="3118"/>
                              </a:lnTo>
                              <a:lnTo>
                                <a:pt x="4513" y="3128"/>
                              </a:lnTo>
                              <a:lnTo>
                                <a:pt x="4529" y="3130"/>
                              </a:lnTo>
                              <a:lnTo>
                                <a:pt x="4541" y="3128"/>
                              </a:lnTo>
                              <a:lnTo>
                                <a:pt x="4551" y="3118"/>
                              </a:lnTo>
                              <a:lnTo>
                                <a:pt x="4559" y="3102"/>
                              </a:lnTo>
                              <a:lnTo>
                                <a:pt x="4561" y="3088"/>
                              </a:lnTo>
                              <a:lnTo>
                                <a:pt x="4559" y="3072"/>
                              </a:lnTo>
                              <a:lnTo>
                                <a:pt x="4551" y="3060"/>
                              </a:lnTo>
                              <a:lnTo>
                                <a:pt x="4541" y="3051"/>
                              </a:lnTo>
                              <a:lnTo>
                                <a:pt x="4529" y="3047"/>
                              </a:lnTo>
                              <a:lnTo>
                                <a:pt x="4513" y="3051"/>
                              </a:lnTo>
                              <a:moveTo>
                                <a:pt x="4681" y="2945"/>
                              </a:moveTo>
                              <a:lnTo>
                                <a:pt x="4671" y="2955"/>
                              </a:lnTo>
                              <a:lnTo>
                                <a:pt x="4665" y="2969"/>
                              </a:lnTo>
                              <a:lnTo>
                                <a:pt x="4663" y="2983"/>
                              </a:lnTo>
                              <a:lnTo>
                                <a:pt x="4665" y="2999"/>
                              </a:lnTo>
                              <a:lnTo>
                                <a:pt x="4671" y="3011"/>
                              </a:lnTo>
                              <a:lnTo>
                                <a:pt x="4681" y="3021"/>
                              </a:lnTo>
                              <a:lnTo>
                                <a:pt x="4691" y="3025"/>
                              </a:lnTo>
                              <a:lnTo>
                                <a:pt x="4705" y="3021"/>
                              </a:lnTo>
                              <a:lnTo>
                                <a:pt x="4715" y="3011"/>
                              </a:lnTo>
                              <a:lnTo>
                                <a:pt x="4719" y="2999"/>
                              </a:lnTo>
                              <a:lnTo>
                                <a:pt x="4723" y="2983"/>
                              </a:lnTo>
                              <a:lnTo>
                                <a:pt x="4719" y="2969"/>
                              </a:lnTo>
                              <a:lnTo>
                                <a:pt x="4715" y="2955"/>
                              </a:lnTo>
                              <a:lnTo>
                                <a:pt x="4705" y="2945"/>
                              </a:lnTo>
                              <a:lnTo>
                                <a:pt x="4691" y="2943"/>
                              </a:lnTo>
                              <a:lnTo>
                                <a:pt x="4681" y="2945"/>
                              </a:lnTo>
                              <a:moveTo>
                                <a:pt x="4723" y="2815"/>
                              </a:moveTo>
                              <a:lnTo>
                                <a:pt x="4713" y="2825"/>
                              </a:lnTo>
                              <a:lnTo>
                                <a:pt x="4709" y="2839"/>
                              </a:lnTo>
                              <a:lnTo>
                                <a:pt x="4705" y="2853"/>
                              </a:lnTo>
                              <a:lnTo>
                                <a:pt x="4709" y="2869"/>
                              </a:lnTo>
                              <a:lnTo>
                                <a:pt x="4713" y="2881"/>
                              </a:lnTo>
                              <a:lnTo>
                                <a:pt x="4723" y="2891"/>
                              </a:lnTo>
                              <a:lnTo>
                                <a:pt x="4733" y="2893"/>
                              </a:lnTo>
                              <a:lnTo>
                                <a:pt x="4745" y="2891"/>
                              </a:lnTo>
                              <a:lnTo>
                                <a:pt x="4755" y="2881"/>
                              </a:lnTo>
                              <a:lnTo>
                                <a:pt x="4761" y="2869"/>
                              </a:lnTo>
                              <a:lnTo>
                                <a:pt x="4763" y="2853"/>
                              </a:lnTo>
                              <a:lnTo>
                                <a:pt x="4761" y="2839"/>
                              </a:lnTo>
                              <a:lnTo>
                                <a:pt x="4755" y="2825"/>
                              </a:lnTo>
                              <a:lnTo>
                                <a:pt x="4745" y="2815"/>
                              </a:lnTo>
                              <a:lnTo>
                                <a:pt x="4733" y="2813"/>
                              </a:lnTo>
                              <a:lnTo>
                                <a:pt x="4723" y="2815"/>
                              </a:lnTo>
                              <a:moveTo>
                                <a:pt x="4132" y="2691"/>
                              </a:moveTo>
                              <a:lnTo>
                                <a:pt x="4122" y="2703"/>
                              </a:lnTo>
                              <a:lnTo>
                                <a:pt x="4114" y="2719"/>
                              </a:lnTo>
                              <a:lnTo>
                                <a:pt x="4112" y="2741"/>
                              </a:lnTo>
                              <a:lnTo>
                                <a:pt x="4114" y="2761"/>
                              </a:lnTo>
                              <a:lnTo>
                                <a:pt x="4122" y="2779"/>
                              </a:lnTo>
                              <a:lnTo>
                                <a:pt x="4132" y="2791"/>
                              </a:lnTo>
                              <a:lnTo>
                                <a:pt x="4144" y="2797"/>
                              </a:lnTo>
                              <a:lnTo>
                                <a:pt x="4158" y="2791"/>
                              </a:lnTo>
                              <a:lnTo>
                                <a:pt x="4168" y="2779"/>
                              </a:lnTo>
                              <a:lnTo>
                                <a:pt x="4176" y="2761"/>
                              </a:lnTo>
                              <a:lnTo>
                                <a:pt x="4178" y="2741"/>
                              </a:lnTo>
                              <a:lnTo>
                                <a:pt x="4176" y="2719"/>
                              </a:lnTo>
                              <a:lnTo>
                                <a:pt x="4168" y="2703"/>
                              </a:lnTo>
                              <a:lnTo>
                                <a:pt x="4158" y="2691"/>
                              </a:lnTo>
                              <a:lnTo>
                                <a:pt x="4144" y="2687"/>
                              </a:lnTo>
                              <a:lnTo>
                                <a:pt x="4132" y="2691"/>
                              </a:lnTo>
                              <a:moveTo>
                                <a:pt x="4182" y="2565"/>
                              </a:moveTo>
                              <a:lnTo>
                                <a:pt x="4172" y="2575"/>
                              </a:lnTo>
                              <a:lnTo>
                                <a:pt x="4164" y="2593"/>
                              </a:lnTo>
                              <a:lnTo>
                                <a:pt x="4162" y="2613"/>
                              </a:lnTo>
                              <a:lnTo>
                                <a:pt x="4164" y="2633"/>
                              </a:lnTo>
                              <a:lnTo>
                                <a:pt x="4172" y="2651"/>
                              </a:lnTo>
                              <a:lnTo>
                                <a:pt x="4182" y="2665"/>
                              </a:lnTo>
                              <a:lnTo>
                                <a:pt x="4194" y="2669"/>
                              </a:lnTo>
                              <a:lnTo>
                                <a:pt x="4206" y="2665"/>
                              </a:lnTo>
                              <a:lnTo>
                                <a:pt x="4218" y="2651"/>
                              </a:lnTo>
                              <a:lnTo>
                                <a:pt x="4224" y="2633"/>
                              </a:lnTo>
                              <a:lnTo>
                                <a:pt x="4228" y="2613"/>
                              </a:lnTo>
                              <a:lnTo>
                                <a:pt x="4224" y="2593"/>
                              </a:lnTo>
                              <a:lnTo>
                                <a:pt x="4218" y="2575"/>
                              </a:lnTo>
                              <a:lnTo>
                                <a:pt x="4206" y="2565"/>
                              </a:lnTo>
                              <a:lnTo>
                                <a:pt x="4194" y="2561"/>
                              </a:lnTo>
                              <a:lnTo>
                                <a:pt x="4182" y="2565"/>
                              </a:lnTo>
                              <a:moveTo>
                                <a:pt x="5011" y="2579"/>
                              </a:moveTo>
                              <a:lnTo>
                                <a:pt x="5007" y="2581"/>
                              </a:lnTo>
                              <a:lnTo>
                                <a:pt x="5003" y="2587"/>
                              </a:lnTo>
                              <a:lnTo>
                                <a:pt x="5001" y="2595"/>
                              </a:lnTo>
                              <a:lnTo>
                                <a:pt x="5003" y="2603"/>
                              </a:lnTo>
                              <a:lnTo>
                                <a:pt x="5007" y="2607"/>
                              </a:lnTo>
                              <a:lnTo>
                                <a:pt x="5011" y="2609"/>
                              </a:lnTo>
                              <a:lnTo>
                                <a:pt x="5019" y="2613"/>
                              </a:lnTo>
                              <a:lnTo>
                                <a:pt x="5027" y="2609"/>
                              </a:lnTo>
                              <a:lnTo>
                                <a:pt x="5035" y="2607"/>
                              </a:lnTo>
                              <a:lnTo>
                                <a:pt x="5037" y="2603"/>
                              </a:lnTo>
                              <a:lnTo>
                                <a:pt x="5039" y="2595"/>
                              </a:lnTo>
                              <a:lnTo>
                                <a:pt x="5037" y="2587"/>
                              </a:lnTo>
                              <a:lnTo>
                                <a:pt x="5035" y="2581"/>
                              </a:lnTo>
                              <a:lnTo>
                                <a:pt x="5027" y="2579"/>
                              </a:lnTo>
                              <a:lnTo>
                                <a:pt x="5019" y="2577"/>
                              </a:lnTo>
                              <a:lnTo>
                                <a:pt x="5011" y="2579"/>
                              </a:lnTo>
                              <a:moveTo>
                                <a:pt x="4503" y="2415"/>
                              </a:moveTo>
                              <a:lnTo>
                                <a:pt x="4491" y="2425"/>
                              </a:lnTo>
                              <a:lnTo>
                                <a:pt x="4481" y="2441"/>
                              </a:lnTo>
                              <a:lnTo>
                                <a:pt x="4479" y="2461"/>
                              </a:lnTo>
                              <a:lnTo>
                                <a:pt x="4481" y="2481"/>
                              </a:lnTo>
                              <a:lnTo>
                                <a:pt x="4491" y="2497"/>
                              </a:lnTo>
                              <a:lnTo>
                                <a:pt x="4503" y="2507"/>
                              </a:lnTo>
                              <a:lnTo>
                                <a:pt x="4517" y="2513"/>
                              </a:lnTo>
                              <a:lnTo>
                                <a:pt x="4533" y="2507"/>
                              </a:lnTo>
                              <a:lnTo>
                                <a:pt x="4545" y="2497"/>
                              </a:lnTo>
                              <a:lnTo>
                                <a:pt x="4553" y="2481"/>
                              </a:lnTo>
                              <a:lnTo>
                                <a:pt x="4555" y="2461"/>
                              </a:lnTo>
                              <a:lnTo>
                                <a:pt x="4553" y="2441"/>
                              </a:lnTo>
                              <a:lnTo>
                                <a:pt x="4545" y="2425"/>
                              </a:lnTo>
                              <a:lnTo>
                                <a:pt x="4533" y="2415"/>
                              </a:lnTo>
                              <a:lnTo>
                                <a:pt x="4517" y="2411"/>
                              </a:lnTo>
                              <a:lnTo>
                                <a:pt x="4503" y="2415"/>
                              </a:lnTo>
                              <a:moveTo>
                                <a:pt x="5049" y="2455"/>
                              </a:moveTo>
                              <a:lnTo>
                                <a:pt x="5043" y="2457"/>
                              </a:lnTo>
                              <a:lnTo>
                                <a:pt x="5041" y="2463"/>
                              </a:lnTo>
                              <a:lnTo>
                                <a:pt x="5039" y="2469"/>
                              </a:lnTo>
                              <a:lnTo>
                                <a:pt x="5041" y="2477"/>
                              </a:lnTo>
                              <a:lnTo>
                                <a:pt x="5043" y="2483"/>
                              </a:lnTo>
                              <a:lnTo>
                                <a:pt x="5049" y="2485"/>
                              </a:lnTo>
                              <a:lnTo>
                                <a:pt x="5057" y="2487"/>
                              </a:lnTo>
                              <a:lnTo>
                                <a:pt x="5063" y="2485"/>
                              </a:lnTo>
                              <a:lnTo>
                                <a:pt x="5071" y="2483"/>
                              </a:lnTo>
                              <a:lnTo>
                                <a:pt x="5073" y="2477"/>
                              </a:lnTo>
                              <a:lnTo>
                                <a:pt x="5077" y="2469"/>
                              </a:lnTo>
                              <a:lnTo>
                                <a:pt x="5073" y="2463"/>
                              </a:lnTo>
                              <a:lnTo>
                                <a:pt x="5071" y="2457"/>
                              </a:lnTo>
                              <a:lnTo>
                                <a:pt x="5063" y="2455"/>
                              </a:lnTo>
                              <a:lnTo>
                                <a:pt x="5057" y="2453"/>
                              </a:lnTo>
                              <a:lnTo>
                                <a:pt x="5049" y="2455"/>
                              </a:lnTo>
                              <a:moveTo>
                                <a:pt x="3910" y="2349"/>
                              </a:moveTo>
                              <a:lnTo>
                                <a:pt x="3904" y="2357"/>
                              </a:lnTo>
                              <a:lnTo>
                                <a:pt x="3900" y="2367"/>
                              </a:lnTo>
                              <a:lnTo>
                                <a:pt x="3896" y="2379"/>
                              </a:lnTo>
                              <a:lnTo>
                                <a:pt x="3900" y="2393"/>
                              </a:lnTo>
                              <a:lnTo>
                                <a:pt x="3904" y="2403"/>
                              </a:lnTo>
                              <a:lnTo>
                                <a:pt x="3910" y="2407"/>
                              </a:lnTo>
                              <a:lnTo>
                                <a:pt x="3918" y="2411"/>
                              </a:lnTo>
                              <a:lnTo>
                                <a:pt x="3924" y="2407"/>
                              </a:lnTo>
                              <a:lnTo>
                                <a:pt x="3930" y="2403"/>
                              </a:lnTo>
                              <a:lnTo>
                                <a:pt x="3932" y="2393"/>
                              </a:lnTo>
                              <a:lnTo>
                                <a:pt x="3936" y="2379"/>
                              </a:lnTo>
                              <a:lnTo>
                                <a:pt x="3932" y="2367"/>
                              </a:lnTo>
                              <a:lnTo>
                                <a:pt x="3930" y="2357"/>
                              </a:lnTo>
                              <a:lnTo>
                                <a:pt x="3924" y="2349"/>
                              </a:lnTo>
                              <a:lnTo>
                                <a:pt x="3918" y="2347"/>
                              </a:lnTo>
                              <a:lnTo>
                                <a:pt x="3910" y="2349"/>
                              </a:lnTo>
                              <a:moveTo>
                                <a:pt x="4547" y="2293"/>
                              </a:moveTo>
                              <a:lnTo>
                                <a:pt x="4537" y="2303"/>
                              </a:lnTo>
                              <a:lnTo>
                                <a:pt x="4527" y="2319"/>
                              </a:lnTo>
                              <a:lnTo>
                                <a:pt x="4523" y="2339"/>
                              </a:lnTo>
                              <a:lnTo>
                                <a:pt x="4527" y="2359"/>
                              </a:lnTo>
                              <a:lnTo>
                                <a:pt x="4537" y="2375"/>
                              </a:lnTo>
                              <a:lnTo>
                                <a:pt x="4547" y="2385"/>
                              </a:lnTo>
                              <a:lnTo>
                                <a:pt x="4561" y="2389"/>
                              </a:lnTo>
                              <a:lnTo>
                                <a:pt x="4577" y="2385"/>
                              </a:lnTo>
                              <a:lnTo>
                                <a:pt x="4589" y="2375"/>
                              </a:lnTo>
                              <a:lnTo>
                                <a:pt x="4597" y="2359"/>
                              </a:lnTo>
                              <a:lnTo>
                                <a:pt x="4599" y="2339"/>
                              </a:lnTo>
                              <a:lnTo>
                                <a:pt x="4597" y="2319"/>
                              </a:lnTo>
                              <a:lnTo>
                                <a:pt x="4589" y="2303"/>
                              </a:lnTo>
                              <a:lnTo>
                                <a:pt x="4577" y="2293"/>
                              </a:lnTo>
                              <a:lnTo>
                                <a:pt x="4561" y="2289"/>
                              </a:lnTo>
                              <a:lnTo>
                                <a:pt x="4547" y="2293"/>
                              </a:lnTo>
                              <a:moveTo>
                                <a:pt x="3962" y="2227"/>
                              </a:moveTo>
                              <a:lnTo>
                                <a:pt x="3958" y="2235"/>
                              </a:lnTo>
                              <a:lnTo>
                                <a:pt x="3952" y="2245"/>
                              </a:lnTo>
                              <a:lnTo>
                                <a:pt x="3950" y="2259"/>
                              </a:lnTo>
                              <a:lnTo>
                                <a:pt x="3952" y="2271"/>
                              </a:lnTo>
                              <a:lnTo>
                                <a:pt x="3958" y="2281"/>
                              </a:lnTo>
                              <a:lnTo>
                                <a:pt x="3962" y="2285"/>
                              </a:lnTo>
                              <a:lnTo>
                                <a:pt x="3970" y="2289"/>
                              </a:lnTo>
                              <a:lnTo>
                                <a:pt x="3978" y="2285"/>
                              </a:lnTo>
                              <a:lnTo>
                                <a:pt x="3982" y="2281"/>
                              </a:lnTo>
                              <a:lnTo>
                                <a:pt x="3984" y="2271"/>
                              </a:lnTo>
                              <a:lnTo>
                                <a:pt x="3988" y="2259"/>
                              </a:lnTo>
                              <a:lnTo>
                                <a:pt x="3984" y="2245"/>
                              </a:lnTo>
                              <a:lnTo>
                                <a:pt x="3982" y="2235"/>
                              </a:lnTo>
                              <a:lnTo>
                                <a:pt x="3978" y="2227"/>
                              </a:lnTo>
                              <a:lnTo>
                                <a:pt x="3970" y="2225"/>
                              </a:lnTo>
                              <a:lnTo>
                                <a:pt x="3962" y="2227"/>
                              </a:lnTo>
                              <a:moveTo>
                                <a:pt x="4269" y="2058"/>
                              </a:moveTo>
                              <a:lnTo>
                                <a:pt x="4265" y="2066"/>
                              </a:lnTo>
                              <a:lnTo>
                                <a:pt x="4259" y="2078"/>
                              </a:lnTo>
                              <a:lnTo>
                                <a:pt x="4258" y="2094"/>
                              </a:lnTo>
                              <a:lnTo>
                                <a:pt x="4259" y="2110"/>
                              </a:lnTo>
                              <a:lnTo>
                                <a:pt x="4265" y="2120"/>
                              </a:lnTo>
                              <a:lnTo>
                                <a:pt x="4269" y="2128"/>
                              </a:lnTo>
                              <a:lnTo>
                                <a:pt x="4279" y="2130"/>
                              </a:lnTo>
                              <a:lnTo>
                                <a:pt x="4289" y="2128"/>
                              </a:lnTo>
                              <a:lnTo>
                                <a:pt x="4297" y="2120"/>
                              </a:lnTo>
                              <a:lnTo>
                                <a:pt x="4303" y="2110"/>
                              </a:lnTo>
                              <a:lnTo>
                                <a:pt x="4305" y="2094"/>
                              </a:lnTo>
                              <a:lnTo>
                                <a:pt x="4303" y="2078"/>
                              </a:lnTo>
                              <a:lnTo>
                                <a:pt x="4297" y="2066"/>
                              </a:lnTo>
                              <a:lnTo>
                                <a:pt x="4289" y="2058"/>
                              </a:lnTo>
                              <a:lnTo>
                                <a:pt x="4279" y="2056"/>
                              </a:lnTo>
                              <a:lnTo>
                                <a:pt x="4269" y="2058"/>
                              </a:lnTo>
                              <a:moveTo>
                                <a:pt x="4317" y="1942"/>
                              </a:moveTo>
                              <a:lnTo>
                                <a:pt x="4311" y="1948"/>
                              </a:lnTo>
                              <a:lnTo>
                                <a:pt x="4307" y="1962"/>
                              </a:lnTo>
                              <a:lnTo>
                                <a:pt x="4305" y="1976"/>
                              </a:lnTo>
                              <a:lnTo>
                                <a:pt x="4307" y="1992"/>
                              </a:lnTo>
                              <a:lnTo>
                                <a:pt x="4311" y="2002"/>
                              </a:lnTo>
                              <a:lnTo>
                                <a:pt x="4317" y="2010"/>
                              </a:lnTo>
                              <a:lnTo>
                                <a:pt x="4327" y="2012"/>
                              </a:lnTo>
                              <a:lnTo>
                                <a:pt x="4337" y="2010"/>
                              </a:lnTo>
                              <a:lnTo>
                                <a:pt x="4345" y="2002"/>
                              </a:lnTo>
                              <a:lnTo>
                                <a:pt x="4349" y="1992"/>
                              </a:lnTo>
                              <a:lnTo>
                                <a:pt x="4353" y="1976"/>
                              </a:lnTo>
                              <a:lnTo>
                                <a:pt x="4349" y="1962"/>
                              </a:lnTo>
                              <a:lnTo>
                                <a:pt x="4345" y="1948"/>
                              </a:lnTo>
                              <a:lnTo>
                                <a:pt x="4337" y="1942"/>
                              </a:lnTo>
                              <a:lnTo>
                                <a:pt x="4327" y="1938"/>
                              </a:lnTo>
                              <a:lnTo>
                                <a:pt x="4317" y="1942"/>
                              </a:lnTo>
                              <a:moveTo>
                                <a:pt x="3412" y="1956"/>
                              </a:moveTo>
                              <a:lnTo>
                                <a:pt x="3408" y="1960"/>
                              </a:lnTo>
                              <a:lnTo>
                                <a:pt x="3402" y="1972"/>
                              </a:lnTo>
                              <a:lnTo>
                                <a:pt x="3400" y="1982"/>
                              </a:lnTo>
                              <a:lnTo>
                                <a:pt x="3402" y="1992"/>
                              </a:lnTo>
                              <a:lnTo>
                                <a:pt x="3408" y="2002"/>
                              </a:lnTo>
                              <a:lnTo>
                                <a:pt x="3412" y="2008"/>
                              </a:lnTo>
                              <a:lnTo>
                                <a:pt x="3422" y="2010"/>
                              </a:lnTo>
                              <a:lnTo>
                                <a:pt x="3434" y="2008"/>
                              </a:lnTo>
                              <a:lnTo>
                                <a:pt x="3440" y="2002"/>
                              </a:lnTo>
                              <a:lnTo>
                                <a:pt x="3446" y="1992"/>
                              </a:lnTo>
                              <a:lnTo>
                                <a:pt x="3448" y="1982"/>
                              </a:lnTo>
                              <a:lnTo>
                                <a:pt x="3446" y="1972"/>
                              </a:lnTo>
                              <a:lnTo>
                                <a:pt x="3440" y="1960"/>
                              </a:lnTo>
                              <a:lnTo>
                                <a:pt x="3434" y="1956"/>
                              </a:lnTo>
                              <a:lnTo>
                                <a:pt x="3422" y="1954"/>
                              </a:lnTo>
                              <a:lnTo>
                                <a:pt x="3412" y="1956"/>
                              </a:lnTo>
                              <a:moveTo>
                                <a:pt x="3572" y="1674"/>
                              </a:moveTo>
                              <a:lnTo>
                                <a:pt x="3556" y="1688"/>
                              </a:lnTo>
                              <a:lnTo>
                                <a:pt x="3546" y="1708"/>
                              </a:lnTo>
                              <a:lnTo>
                                <a:pt x="3544" y="1730"/>
                              </a:lnTo>
                              <a:lnTo>
                                <a:pt x="3546" y="1754"/>
                              </a:lnTo>
                              <a:lnTo>
                                <a:pt x="3556" y="1772"/>
                              </a:lnTo>
                              <a:lnTo>
                                <a:pt x="3572" y="1784"/>
                              </a:lnTo>
                              <a:lnTo>
                                <a:pt x="3590" y="1790"/>
                              </a:lnTo>
                              <a:lnTo>
                                <a:pt x="3604" y="1784"/>
                              </a:lnTo>
                              <a:lnTo>
                                <a:pt x="3620" y="1772"/>
                              </a:lnTo>
                              <a:lnTo>
                                <a:pt x="3630" y="1754"/>
                              </a:lnTo>
                              <a:lnTo>
                                <a:pt x="3632" y="1730"/>
                              </a:lnTo>
                              <a:lnTo>
                                <a:pt x="3630" y="1708"/>
                              </a:lnTo>
                              <a:lnTo>
                                <a:pt x="3620" y="1688"/>
                              </a:lnTo>
                              <a:lnTo>
                                <a:pt x="3604" y="1674"/>
                              </a:lnTo>
                              <a:lnTo>
                                <a:pt x="3590" y="1670"/>
                              </a:lnTo>
                              <a:lnTo>
                                <a:pt x="3572" y="1674"/>
                              </a:lnTo>
                              <a:moveTo>
                                <a:pt x="4096" y="1452"/>
                              </a:moveTo>
                              <a:lnTo>
                                <a:pt x="4080" y="1462"/>
                              </a:lnTo>
                              <a:lnTo>
                                <a:pt x="4070" y="1474"/>
                              </a:lnTo>
                              <a:lnTo>
                                <a:pt x="4068" y="1490"/>
                              </a:lnTo>
                              <a:lnTo>
                                <a:pt x="4070" y="1506"/>
                              </a:lnTo>
                              <a:lnTo>
                                <a:pt x="4080" y="1520"/>
                              </a:lnTo>
                              <a:lnTo>
                                <a:pt x="4096" y="1532"/>
                              </a:lnTo>
                              <a:lnTo>
                                <a:pt x="4112" y="1534"/>
                              </a:lnTo>
                              <a:lnTo>
                                <a:pt x="4130" y="1532"/>
                              </a:lnTo>
                              <a:lnTo>
                                <a:pt x="4142" y="1520"/>
                              </a:lnTo>
                              <a:lnTo>
                                <a:pt x="4152" y="1506"/>
                              </a:lnTo>
                              <a:lnTo>
                                <a:pt x="4154" y="1490"/>
                              </a:lnTo>
                              <a:lnTo>
                                <a:pt x="4152" y="1474"/>
                              </a:lnTo>
                              <a:lnTo>
                                <a:pt x="4142" y="1462"/>
                              </a:lnTo>
                              <a:lnTo>
                                <a:pt x="4130" y="1452"/>
                              </a:lnTo>
                              <a:lnTo>
                                <a:pt x="4112" y="1450"/>
                              </a:lnTo>
                              <a:lnTo>
                                <a:pt x="4096" y="1452"/>
                              </a:lnTo>
                              <a:moveTo>
                                <a:pt x="3842" y="1133"/>
                              </a:moveTo>
                              <a:lnTo>
                                <a:pt x="3830" y="1143"/>
                              </a:lnTo>
                              <a:lnTo>
                                <a:pt x="3820" y="1155"/>
                              </a:lnTo>
                              <a:lnTo>
                                <a:pt x="3816" y="1171"/>
                              </a:lnTo>
                              <a:lnTo>
                                <a:pt x="3820" y="1187"/>
                              </a:lnTo>
                              <a:lnTo>
                                <a:pt x="3830" y="1199"/>
                              </a:lnTo>
                              <a:lnTo>
                                <a:pt x="3842" y="1209"/>
                              </a:lnTo>
                              <a:lnTo>
                                <a:pt x="3860" y="1213"/>
                              </a:lnTo>
                              <a:lnTo>
                                <a:pt x="3876" y="1209"/>
                              </a:lnTo>
                              <a:lnTo>
                                <a:pt x="3892" y="1199"/>
                              </a:lnTo>
                              <a:lnTo>
                                <a:pt x="3902" y="1187"/>
                              </a:lnTo>
                              <a:lnTo>
                                <a:pt x="3904" y="1171"/>
                              </a:lnTo>
                              <a:lnTo>
                                <a:pt x="3902" y="1155"/>
                              </a:lnTo>
                              <a:lnTo>
                                <a:pt x="3892" y="1143"/>
                              </a:lnTo>
                              <a:lnTo>
                                <a:pt x="3876" y="1133"/>
                              </a:lnTo>
                              <a:lnTo>
                                <a:pt x="3860" y="1131"/>
                              </a:lnTo>
                              <a:lnTo>
                                <a:pt x="3842" y="1133"/>
                              </a:lnTo>
                              <a:moveTo>
                                <a:pt x="180" y="4315"/>
                              </a:moveTo>
                              <a:lnTo>
                                <a:pt x="180" y="4313"/>
                              </a:lnTo>
                              <a:lnTo>
                                <a:pt x="176" y="4297"/>
                              </a:lnTo>
                              <a:lnTo>
                                <a:pt x="174" y="4285"/>
                              </a:lnTo>
                              <a:lnTo>
                                <a:pt x="166" y="4273"/>
                              </a:lnTo>
                              <a:lnTo>
                                <a:pt x="158" y="4271"/>
                              </a:lnTo>
                              <a:lnTo>
                                <a:pt x="152" y="4273"/>
                              </a:lnTo>
                              <a:lnTo>
                                <a:pt x="146" y="4285"/>
                              </a:lnTo>
                              <a:lnTo>
                                <a:pt x="144" y="4297"/>
                              </a:lnTo>
                              <a:lnTo>
                                <a:pt x="142" y="4313"/>
                              </a:lnTo>
                              <a:lnTo>
                                <a:pt x="142" y="4315"/>
                              </a:lnTo>
                              <a:lnTo>
                                <a:pt x="0" y="4315"/>
                              </a:lnTo>
                              <a:lnTo>
                                <a:pt x="0" y="3364"/>
                              </a:lnTo>
                              <a:lnTo>
                                <a:pt x="24" y="3344"/>
                              </a:lnTo>
                              <a:lnTo>
                                <a:pt x="88" y="3294"/>
                              </a:lnTo>
                              <a:lnTo>
                                <a:pt x="142" y="3244"/>
                              </a:lnTo>
                              <a:lnTo>
                                <a:pt x="188" y="3196"/>
                              </a:lnTo>
                              <a:lnTo>
                                <a:pt x="226" y="3146"/>
                              </a:lnTo>
                              <a:lnTo>
                                <a:pt x="254" y="3098"/>
                              </a:lnTo>
                              <a:lnTo>
                                <a:pt x="274" y="3051"/>
                              </a:lnTo>
                              <a:lnTo>
                                <a:pt x="284" y="3003"/>
                              </a:lnTo>
                              <a:lnTo>
                                <a:pt x="286" y="2955"/>
                              </a:lnTo>
                              <a:lnTo>
                                <a:pt x="278" y="2901"/>
                              </a:lnTo>
                              <a:lnTo>
                                <a:pt x="266" y="2869"/>
                              </a:lnTo>
                              <a:lnTo>
                                <a:pt x="248" y="2791"/>
                              </a:lnTo>
                              <a:lnTo>
                                <a:pt x="284" y="2797"/>
                              </a:lnTo>
                              <a:lnTo>
                                <a:pt x="358" y="2805"/>
                              </a:lnTo>
                              <a:lnTo>
                                <a:pt x="430" y="2805"/>
                              </a:lnTo>
                              <a:lnTo>
                                <a:pt x="503" y="2801"/>
                              </a:lnTo>
                              <a:lnTo>
                                <a:pt x="575" y="2791"/>
                              </a:lnTo>
                              <a:lnTo>
                                <a:pt x="647" y="2773"/>
                              </a:lnTo>
                              <a:lnTo>
                                <a:pt x="715" y="2747"/>
                              </a:lnTo>
                              <a:lnTo>
                                <a:pt x="783" y="2717"/>
                              </a:lnTo>
                              <a:lnTo>
                                <a:pt x="849" y="2685"/>
                              </a:lnTo>
                              <a:lnTo>
                                <a:pt x="911" y="2645"/>
                              </a:lnTo>
                              <a:lnTo>
                                <a:pt x="971" y="2599"/>
                              </a:lnTo>
                              <a:lnTo>
                                <a:pt x="1027" y="2549"/>
                              </a:lnTo>
                              <a:lnTo>
                                <a:pt x="1081" y="2495"/>
                              </a:lnTo>
                              <a:lnTo>
                                <a:pt x="1131" y="2435"/>
                              </a:lnTo>
                              <a:lnTo>
                                <a:pt x="1177" y="2371"/>
                              </a:lnTo>
                              <a:lnTo>
                                <a:pt x="1217" y="2305"/>
                              </a:lnTo>
                              <a:lnTo>
                                <a:pt x="1229" y="2281"/>
                              </a:lnTo>
                              <a:lnTo>
                                <a:pt x="1245" y="2259"/>
                              </a:lnTo>
                              <a:lnTo>
                                <a:pt x="1255" y="2233"/>
                              </a:lnTo>
                              <a:lnTo>
                                <a:pt x="1267" y="2205"/>
                              </a:lnTo>
                              <a:lnTo>
                                <a:pt x="1277" y="2180"/>
                              </a:lnTo>
                              <a:lnTo>
                                <a:pt x="1287" y="2156"/>
                              </a:lnTo>
                              <a:lnTo>
                                <a:pt x="1297" y="2128"/>
                              </a:lnTo>
                              <a:lnTo>
                                <a:pt x="1305" y="2100"/>
                              </a:lnTo>
                              <a:lnTo>
                                <a:pt x="1327" y="2010"/>
                              </a:lnTo>
                              <a:lnTo>
                                <a:pt x="1341" y="1918"/>
                              </a:lnTo>
                              <a:lnTo>
                                <a:pt x="1345" y="1828"/>
                              </a:lnTo>
                              <a:lnTo>
                                <a:pt x="1343" y="1740"/>
                              </a:lnTo>
                              <a:lnTo>
                                <a:pt x="1329" y="1654"/>
                              </a:lnTo>
                              <a:lnTo>
                                <a:pt x="1313" y="1570"/>
                              </a:lnTo>
                              <a:lnTo>
                                <a:pt x="1285" y="1492"/>
                              </a:lnTo>
                              <a:lnTo>
                                <a:pt x="1249" y="1414"/>
                              </a:lnTo>
                              <a:lnTo>
                                <a:pt x="1207" y="1344"/>
                              </a:lnTo>
                              <a:lnTo>
                                <a:pt x="1159" y="1277"/>
                              </a:lnTo>
                              <a:lnTo>
                                <a:pt x="1103" y="1215"/>
                              </a:lnTo>
                              <a:lnTo>
                                <a:pt x="1043" y="1161"/>
                              </a:lnTo>
                              <a:lnTo>
                                <a:pt x="975" y="1113"/>
                              </a:lnTo>
                              <a:lnTo>
                                <a:pt x="901" y="1069"/>
                              </a:lnTo>
                              <a:lnTo>
                                <a:pt x="823" y="1033"/>
                              </a:lnTo>
                              <a:lnTo>
                                <a:pt x="739" y="1009"/>
                              </a:lnTo>
                              <a:lnTo>
                                <a:pt x="725" y="1007"/>
                              </a:lnTo>
                              <a:lnTo>
                                <a:pt x="711" y="1003"/>
                              </a:lnTo>
                              <a:lnTo>
                                <a:pt x="697" y="1001"/>
                              </a:lnTo>
                              <a:lnTo>
                                <a:pt x="681" y="999"/>
                              </a:lnTo>
                              <a:lnTo>
                                <a:pt x="669" y="997"/>
                              </a:lnTo>
                              <a:lnTo>
                                <a:pt x="653" y="993"/>
                              </a:lnTo>
                              <a:lnTo>
                                <a:pt x="639" y="991"/>
                              </a:lnTo>
                              <a:lnTo>
                                <a:pt x="623" y="991"/>
                              </a:lnTo>
                              <a:lnTo>
                                <a:pt x="581" y="1011"/>
                              </a:lnTo>
                              <a:lnTo>
                                <a:pt x="541" y="1037"/>
                              </a:lnTo>
                              <a:lnTo>
                                <a:pt x="499" y="1061"/>
                              </a:lnTo>
                              <a:lnTo>
                                <a:pt x="460" y="1091"/>
                              </a:lnTo>
                              <a:lnTo>
                                <a:pt x="420" y="1125"/>
                              </a:lnTo>
                              <a:lnTo>
                                <a:pt x="420" y="1125"/>
                              </a:lnTo>
                              <a:lnTo>
                                <a:pt x="420" y="1125"/>
                              </a:lnTo>
                              <a:lnTo>
                                <a:pt x="460" y="1091"/>
                              </a:lnTo>
                              <a:lnTo>
                                <a:pt x="499" y="1061"/>
                              </a:lnTo>
                              <a:lnTo>
                                <a:pt x="541" y="1037"/>
                              </a:lnTo>
                              <a:lnTo>
                                <a:pt x="581" y="1011"/>
                              </a:lnTo>
                              <a:lnTo>
                                <a:pt x="623" y="991"/>
                              </a:lnTo>
                              <a:lnTo>
                                <a:pt x="545" y="987"/>
                              </a:lnTo>
                              <a:lnTo>
                                <a:pt x="468" y="991"/>
                              </a:lnTo>
                              <a:lnTo>
                                <a:pt x="390" y="1001"/>
                              </a:lnTo>
                              <a:lnTo>
                                <a:pt x="382" y="1003"/>
                              </a:lnTo>
                              <a:lnTo>
                                <a:pt x="364" y="959"/>
                              </a:lnTo>
                              <a:lnTo>
                                <a:pt x="322" y="865"/>
                              </a:lnTo>
                              <a:lnTo>
                                <a:pt x="272" y="775"/>
                              </a:lnTo>
                              <a:lnTo>
                                <a:pt x="216" y="693"/>
                              </a:lnTo>
                              <a:lnTo>
                                <a:pt x="152" y="617"/>
                              </a:lnTo>
                              <a:lnTo>
                                <a:pt x="84" y="547"/>
                              </a:lnTo>
                              <a:lnTo>
                                <a:pt x="12" y="487"/>
                              </a:lnTo>
                              <a:lnTo>
                                <a:pt x="0" y="477"/>
                              </a:lnTo>
                              <a:lnTo>
                                <a:pt x="0" y="0"/>
                              </a:lnTo>
                              <a:lnTo>
                                <a:pt x="1732" y="0"/>
                              </a:lnTo>
                              <a:lnTo>
                                <a:pt x="1762" y="82"/>
                              </a:lnTo>
                              <a:lnTo>
                                <a:pt x="1808" y="176"/>
                              </a:lnTo>
                              <a:lnTo>
                                <a:pt x="1858" y="266"/>
                              </a:lnTo>
                              <a:lnTo>
                                <a:pt x="1914" y="350"/>
                              </a:lnTo>
                              <a:lnTo>
                                <a:pt x="1978" y="428"/>
                              </a:lnTo>
                              <a:lnTo>
                                <a:pt x="2048" y="495"/>
                              </a:lnTo>
                              <a:lnTo>
                                <a:pt x="2120" y="557"/>
                              </a:lnTo>
                              <a:lnTo>
                                <a:pt x="2200" y="611"/>
                              </a:lnTo>
                              <a:lnTo>
                                <a:pt x="2280" y="655"/>
                              </a:lnTo>
                              <a:lnTo>
                                <a:pt x="2366" y="691"/>
                              </a:lnTo>
                              <a:lnTo>
                                <a:pt x="2451" y="715"/>
                              </a:lnTo>
                              <a:lnTo>
                                <a:pt x="2541" y="731"/>
                              </a:lnTo>
                              <a:lnTo>
                                <a:pt x="2633" y="737"/>
                              </a:lnTo>
                              <a:lnTo>
                                <a:pt x="2697" y="733"/>
                              </a:lnTo>
                              <a:lnTo>
                                <a:pt x="2661" y="755"/>
                              </a:lnTo>
                              <a:lnTo>
                                <a:pt x="2625" y="777"/>
                              </a:lnTo>
                              <a:lnTo>
                                <a:pt x="2589" y="801"/>
                              </a:lnTo>
                              <a:lnTo>
                                <a:pt x="2559" y="823"/>
                              </a:lnTo>
                              <a:lnTo>
                                <a:pt x="2529" y="847"/>
                              </a:lnTo>
                              <a:lnTo>
                                <a:pt x="2503" y="869"/>
                              </a:lnTo>
                              <a:lnTo>
                                <a:pt x="2477" y="895"/>
                              </a:lnTo>
                              <a:lnTo>
                                <a:pt x="2453" y="921"/>
                              </a:lnTo>
                              <a:lnTo>
                                <a:pt x="2429" y="949"/>
                              </a:lnTo>
                              <a:lnTo>
                                <a:pt x="2405" y="979"/>
                              </a:lnTo>
                              <a:lnTo>
                                <a:pt x="2385" y="1013"/>
                              </a:lnTo>
                              <a:lnTo>
                                <a:pt x="2367" y="1045"/>
                              </a:lnTo>
                              <a:lnTo>
                                <a:pt x="2352" y="1081"/>
                              </a:lnTo>
                              <a:lnTo>
                                <a:pt x="2338" y="1117"/>
                              </a:lnTo>
                              <a:lnTo>
                                <a:pt x="2324" y="1155"/>
                              </a:lnTo>
                              <a:lnTo>
                                <a:pt x="2314" y="1195"/>
                              </a:lnTo>
                              <a:lnTo>
                                <a:pt x="2296" y="1283"/>
                              </a:lnTo>
                              <a:lnTo>
                                <a:pt x="2288" y="1382"/>
                              </a:lnTo>
                              <a:lnTo>
                                <a:pt x="2288" y="1496"/>
                              </a:lnTo>
                              <a:lnTo>
                                <a:pt x="2296" y="1616"/>
                              </a:lnTo>
                              <a:lnTo>
                                <a:pt x="2312" y="1748"/>
                              </a:lnTo>
                              <a:lnTo>
                                <a:pt x="2334" y="1894"/>
                              </a:lnTo>
                              <a:lnTo>
                                <a:pt x="2366" y="2056"/>
                              </a:lnTo>
                              <a:lnTo>
                                <a:pt x="2393" y="2172"/>
                              </a:lnTo>
                              <a:lnTo>
                                <a:pt x="2387" y="2172"/>
                              </a:lnTo>
                              <a:lnTo>
                                <a:pt x="2373" y="2174"/>
                              </a:lnTo>
                              <a:lnTo>
                                <a:pt x="2358" y="2178"/>
                              </a:lnTo>
                              <a:lnTo>
                                <a:pt x="2342" y="2180"/>
                              </a:lnTo>
                              <a:lnTo>
                                <a:pt x="2326" y="2186"/>
                              </a:lnTo>
                              <a:lnTo>
                                <a:pt x="2314" y="2188"/>
                              </a:lnTo>
                              <a:lnTo>
                                <a:pt x="2298" y="2191"/>
                              </a:lnTo>
                              <a:lnTo>
                                <a:pt x="2238" y="2277"/>
                              </a:lnTo>
                              <a:lnTo>
                                <a:pt x="2186" y="2371"/>
                              </a:lnTo>
                              <a:lnTo>
                                <a:pt x="2146" y="2479"/>
                              </a:lnTo>
                              <a:lnTo>
                                <a:pt x="2112" y="2593"/>
                              </a:lnTo>
                              <a:lnTo>
                                <a:pt x="2090" y="2717"/>
                              </a:lnTo>
                              <a:lnTo>
                                <a:pt x="2078" y="2845"/>
                              </a:lnTo>
                              <a:lnTo>
                                <a:pt x="2090" y="2717"/>
                              </a:lnTo>
                              <a:lnTo>
                                <a:pt x="2112" y="2593"/>
                              </a:lnTo>
                              <a:lnTo>
                                <a:pt x="2146" y="2479"/>
                              </a:lnTo>
                              <a:lnTo>
                                <a:pt x="2186" y="2371"/>
                              </a:lnTo>
                              <a:lnTo>
                                <a:pt x="2238" y="2277"/>
                              </a:lnTo>
                              <a:lnTo>
                                <a:pt x="2298" y="2191"/>
                              </a:lnTo>
                              <a:lnTo>
                                <a:pt x="2220" y="2219"/>
                              </a:lnTo>
                              <a:lnTo>
                                <a:pt x="2146" y="2255"/>
                              </a:lnTo>
                              <a:lnTo>
                                <a:pt x="2076" y="2299"/>
                              </a:lnTo>
                              <a:lnTo>
                                <a:pt x="2010" y="2353"/>
                              </a:lnTo>
                              <a:lnTo>
                                <a:pt x="1948" y="2409"/>
                              </a:lnTo>
                              <a:lnTo>
                                <a:pt x="1894" y="2473"/>
                              </a:lnTo>
                              <a:lnTo>
                                <a:pt x="1844" y="2545"/>
                              </a:lnTo>
                              <a:lnTo>
                                <a:pt x="1798" y="2619"/>
                              </a:lnTo>
                              <a:lnTo>
                                <a:pt x="1758" y="2701"/>
                              </a:lnTo>
                              <a:lnTo>
                                <a:pt x="1726" y="2785"/>
                              </a:lnTo>
                              <a:lnTo>
                                <a:pt x="1700" y="2875"/>
                              </a:lnTo>
                              <a:lnTo>
                                <a:pt x="1680" y="2967"/>
                              </a:lnTo>
                              <a:lnTo>
                                <a:pt x="1670" y="3064"/>
                              </a:lnTo>
                              <a:lnTo>
                                <a:pt x="1664" y="3160"/>
                              </a:lnTo>
                              <a:lnTo>
                                <a:pt x="1666" y="3260"/>
                              </a:lnTo>
                              <a:lnTo>
                                <a:pt x="1678" y="3362"/>
                              </a:lnTo>
                              <a:lnTo>
                                <a:pt x="1698" y="3472"/>
                              </a:lnTo>
                              <a:lnTo>
                                <a:pt x="1726" y="3578"/>
                              </a:lnTo>
                              <a:lnTo>
                                <a:pt x="1762" y="3680"/>
                              </a:lnTo>
                              <a:lnTo>
                                <a:pt x="1808" y="3774"/>
                              </a:lnTo>
                              <a:lnTo>
                                <a:pt x="1858" y="3864"/>
                              </a:lnTo>
                              <a:lnTo>
                                <a:pt x="1914" y="3947"/>
                              </a:lnTo>
                              <a:lnTo>
                                <a:pt x="1978" y="4025"/>
                              </a:lnTo>
                              <a:lnTo>
                                <a:pt x="2048" y="4093"/>
                              </a:lnTo>
                              <a:lnTo>
                                <a:pt x="2120" y="4155"/>
                              </a:lnTo>
                              <a:lnTo>
                                <a:pt x="2200" y="4209"/>
                              </a:lnTo>
                              <a:lnTo>
                                <a:pt x="2280" y="4253"/>
                              </a:lnTo>
                              <a:lnTo>
                                <a:pt x="2366" y="4289"/>
                              </a:lnTo>
                              <a:lnTo>
                                <a:pt x="2451" y="4313"/>
                              </a:lnTo>
                              <a:lnTo>
                                <a:pt x="2455" y="4315"/>
                              </a:lnTo>
                              <a:lnTo>
                                <a:pt x="180" y="4315"/>
                              </a:lnTo>
                              <a:moveTo>
                                <a:pt x="1776" y="4173"/>
                              </a:moveTo>
                              <a:lnTo>
                                <a:pt x="1766" y="4183"/>
                              </a:lnTo>
                              <a:lnTo>
                                <a:pt x="1756" y="4199"/>
                              </a:lnTo>
                              <a:lnTo>
                                <a:pt x="1754" y="4219"/>
                              </a:lnTo>
                              <a:lnTo>
                                <a:pt x="1756" y="4239"/>
                              </a:lnTo>
                              <a:lnTo>
                                <a:pt x="1766" y="4255"/>
                              </a:lnTo>
                              <a:lnTo>
                                <a:pt x="1776" y="4265"/>
                              </a:lnTo>
                              <a:lnTo>
                                <a:pt x="1792" y="4271"/>
                              </a:lnTo>
                              <a:lnTo>
                                <a:pt x="1808" y="4265"/>
                              </a:lnTo>
                              <a:lnTo>
                                <a:pt x="1820" y="4255"/>
                              </a:lnTo>
                              <a:lnTo>
                                <a:pt x="1828" y="4239"/>
                              </a:lnTo>
                              <a:lnTo>
                                <a:pt x="1830" y="4219"/>
                              </a:lnTo>
                              <a:lnTo>
                                <a:pt x="1828" y="4199"/>
                              </a:lnTo>
                              <a:lnTo>
                                <a:pt x="1820" y="4183"/>
                              </a:lnTo>
                              <a:lnTo>
                                <a:pt x="1808" y="4173"/>
                              </a:lnTo>
                              <a:lnTo>
                                <a:pt x="1792" y="4167"/>
                              </a:lnTo>
                              <a:lnTo>
                                <a:pt x="1776" y="4173"/>
                              </a:lnTo>
                              <a:moveTo>
                                <a:pt x="56" y="4125"/>
                              </a:moveTo>
                              <a:lnTo>
                                <a:pt x="52" y="4135"/>
                              </a:lnTo>
                              <a:lnTo>
                                <a:pt x="50" y="4149"/>
                              </a:lnTo>
                              <a:lnTo>
                                <a:pt x="46" y="4163"/>
                              </a:lnTo>
                              <a:lnTo>
                                <a:pt x="50" y="4179"/>
                              </a:lnTo>
                              <a:lnTo>
                                <a:pt x="52" y="4191"/>
                              </a:lnTo>
                              <a:lnTo>
                                <a:pt x="56" y="4201"/>
                              </a:lnTo>
                              <a:lnTo>
                                <a:pt x="64" y="4203"/>
                              </a:lnTo>
                              <a:lnTo>
                                <a:pt x="72" y="4201"/>
                              </a:lnTo>
                              <a:lnTo>
                                <a:pt x="80" y="4191"/>
                              </a:lnTo>
                              <a:lnTo>
                                <a:pt x="82" y="4179"/>
                              </a:lnTo>
                              <a:lnTo>
                                <a:pt x="84" y="4163"/>
                              </a:lnTo>
                              <a:lnTo>
                                <a:pt x="82" y="4149"/>
                              </a:lnTo>
                              <a:lnTo>
                                <a:pt x="80" y="4135"/>
                              </a:lnTo>
                              <a:lnTo>
                                <a:pt x="72" y="4125"/>
                              </a:lnTo>
                              <a:lnTo>
                                <a:pt x="64" y="4123"/>
                              </a:lnTo>
                              <a:lnTo>
                                <a:pt x="56" y="4125"/>
                              </a:lnTo>
                              <a:moveTo>
                                <a:pt x="1185" y="4107"/>
                              </a:moveTo>
                              <a:lnTo>
                                <a:pt x="1179" y="4115"/>
                              </a:lnTo>
                              <a:lnTo>
                                <a:pt x="1173" y="4125"/>
                              </a:lnTo>
                              <a:lnTo>
                                <a:pt x="1171" y="4137"/>
                              </a:lnTo>
                              <a:lnTo>
                                <a:pt x="1173" y="4151"/>
                              </a:lnTo>
                              <a:lnTo>
                                <a:pt x="1179" y="4161"/>
                              </a:lnTo>
                              <a:lnTo>
                                <a:pt x="1185" y="4165"/>
                              </a:lnTo>
                              <a:lnTo>
                                <a:pt x="1191" y="4167"/>
                              </a:lnTo>
                              <a:lnTo>
                                <a:pt x="1199" y="4165"/>
                              </a:lnTo>
                              <a:lnTo>
                                <a:pt x="1205" y="4161"/>
                              </a:lnTo>
                              <a:lnTo>
                                <a:pt x="1207" y="4151"/>
                              </a:lnTo>
                              <a:lnTo>
                                <a:pt x="1209" y="4137"/>
                              </a:lnTo>
                              <a:lnTo>
                                <a:pt x="1207" y="4125"/>
                              </a:lnTo>
                              <a:lnTo>
                                <a:pt x="1205" y="4115"/>
                              </a:lnTo>
                              <a:lnTo>
                                <a:pt x="1199" y="4107"/>
                              </a:lnTo>
                              <a:lnTo>
                                <a:pt x="1191" y="4103"/>
                              </a:lnTo>
                              <a:lnTo>
                                <a:pt x="1185" y="4107"/>
                              </a:lnTo>
                              <a:moveTo>
                                <a:pt x="1544" y="3816"/>
                              </a:moveTo>
                              <a:lnTo>
                                <a:pt x="1538" y="3824"/>
                              </a:lnTo>
                              <a:lnTo>
                                <a:pt x="1534" y="3836"/>
                              </a:lnTo>
                              <a:lnTo>
                                <a:pt x="1532" y="3852"/>
                              </a:lnTo>
                              <a:lnTo>
                                <a:pt x="1534" y="3866"/>
                              </a:lnTo>
                              <a:lnTo>
                                <a:pt x="1538" y="3878"/>
                              </a:lnTo>
                              <a:lnTo>
                                <a:pt x="1544" y="3884"/>
                              </a:lnTo>
                              <a:lnTo>
                                <a:pt x="1554" y="3888"/>
                              </a:lnTo>
                              <a:lnTo>
                                <a:pt x="1564" y="3884"/>
                              </a:lnTo>
                              <a:lnTo>
                                <a:pt x="1572" y="3878"/>
                              </a:lnTo>
                              <a:lnTo>
                                <a:pt x="1578" y="3866"/>
                              </a:lnTo>
                              <a:lnTo>
                                <a:pt x="1580" y="3852"/>
                              </a:lnTo>
                              <a:lnTo>
                                <a:pt x="1578" y="3836"/>
                              </a:lnTo>
                              <a:lnTo>
                                <a:pt x="1572" y="3824"/>
                              </a:lnTo>
                              <a:lnTo>
                                <a:pt x="1564" y="3816"/>
                              </a:lnTo>
                              <a:lnTo>
                                <a:pt x="1554" y="3814"/>
                              </a:lnTo>
                              <a:lnTo>
                                <a:pt x="1544" y="3816"/>
                              </a:lnTo>
                              <a:moveTo>
                                <a:pt x="493" y="3796"/>
                              </a:moveTo>
                              <a:lnTo>
                                <a:pt x="489" y="3802"/>
                              </a:lnTo>
                              <a:lnTo>
                                <a:pt x="483" y="3812"/>
                              </a:lnTo>
                              <a:lnTo>
                                <a:pt x="481" y="3822"/>
                              </a:lnTo>
                              <a:lnTo>
                                <a:pt x="483" y="3832"/>
                              </a:lnTo>
                              <a:lnTo>
                                <a:pt x="489" y="3842"/>
                              </a:lnTo>
                              <a:lnTo>
                                <a:pt x="493" y="3848"/>
                              </a:lnTo>
                              <a:lnTo>
                                <a:pt x="503" y="3850"/>
                              </a:lnTo>
                              <a:lnTo>
                                <a:pt x="513" y="3848"/>
                              </a:lnTo>
                              <a:lnTo>
                                <a:pt x="521" y="3842"/>
                              </a:lnTo>
                              <a:lnTo>
                                <a:pt x="527" y="3832"/>
                              </a:lnTo>
                              <a:lnTo>
                                <a:pt x="529" y="3822"/>
                              </a:lnTo>
                              <a:lnTo>
                                <a:pt x="527" y="3812"/>
                              </a:lnTo>
                              <a:lnTo>
                                <a:pt x="521" y="3802"/>
                              </a:lnTo>
                              <a:lnTo>
                                <a:pt x="513" y="3796"/>
                              </a:lnTo>
                              <a:lnTo>
                                <a:pt x="503" y="3794"/>
                              </a:lnTo>
                              <a:lnTo>
                                <a:pt x="493" y="3796"/>
                              </a:lnTo>
                              <a:moveTo>
                                <a:pt x="394" y="3654"/>
                              </a:moveTo>
                              <a:lnTo>
                                <a:pt x="390" y="3660"/>
                              </a:lnTo>
                              <a:lnTo>
                                <a:pt x="384" y="3670"/>
                              </a:lnTo>
                              <a:lnTo>
                                <a:pt x="382" y="3680"/>
                              </a:lnTo>
                              <a:lnTo>
                                <a:pt x="384" y="3690"/>
                              </a:lnTo>
                              <a:lnTo>
                                <a:pt x="390" y="3700"/>
                              </a:lnTo>
                              <a:lnTo>
                                <a:pt x="394" y="3706"/>
                              </a:lnTo>
                              <a:lnTo>
                                <a:pt x="406" y="3708"/>
                              </a:lnTo>
                              <a:lnTo>
                                <a:pt x="416" y="3706"/>
                              </a:lnTo>
                              <a:lnTo>
                                <a:pt x="422" y="3700"/>
                              </a:lnTo>
                              <a:lnTo>
                                <a:pt x="428" y="3690"/>
                              </a:lnTo>
                              <a:lnTo>
                                <a:pt x="430" y="3680"/>
                              </a:lnTo>
                              <a:lnTo>
                                <a:pt x="428" y="3670"/>
                              </a:lnTo>
                              <a:lnTo>
                                <a:pt x="422" y="3660"/>
                              </a:lnTo>
                              <a:lnTo>
                                <a:pt x="416" y="3654"/>
                              </a:lnTo>
                              <a:lnTo>
                                <a:pt x="406" y="3652"/>
                              </a:lnTo>
                              <a:lnTo>
                                <a:pt x="394" y="3654"/>
                              </a:lnTo>
                              <a:moveTo>
                                <a:pt x="651" y="3514"/>
                              </a:moveTo>
                              <a:lnTo>
                                <a:pt x="637" y="3528"/>
                              </a:lnTo>
                              <a:lnTo>
                                <a:pt x="627" y="3548"/>
                              </a:lnTo>
                              <a:lnTo>
                                <a:pt x="623" y="3572"/>
                              </a:lnTo>
                              <a:lnTo>
                                <a:pt x="627" y="3594"/>
                              </a:lnTo>
                              <a:lnTo>
                                <a:pt x="637" y="3612"/>
                              </a:lnTo>
                              <a:lnTo>
                                <a:pt x="651" y="3624"/>
                              </a:lnTo>
                              <a:lnTo>
                                <a:pt x="669" y="3630"/>
                              </a:lnTo>
                              <a:lnTo>
                                <a:pt x="685" y="3624"/>
                              </a:lnTo>
                              <a:lnTo>
                                <a:pt x="701" y="3612"/>
                              </a:lnTo>
                              <a:lnTo>
                                <a:pt x="711" y="3594"/>
                              </a:lnTo>
                              <a:lnTo>
                                <a:pt x="713" y="3572"/>
                              </a:lnTo>
                              <a:lnTo>
                                <a:pt x="711" y="3548"/>
                              </a:lnTo>
                              <a:lnTo>
                                <a:pt x="701" y="3528"/>
                              </a:lnTo>
                              <a:lnTo>
                                <a:pt x="685" y="3514"/>
                              </a:lnTo>
                              <a:lnTo>
                                <a:pt x="669" y="3510"/>
                              </a:lnTo>
                              <a:lnTo>
                                <a:pt x="651" y="3514"/>
                              </a:lnTo>
                              <a:moveTo>
                                <a:pt x="551" y="3378"/>
                              </a:moveTo>
                              <a:lnTo>
                                <a:pt x="535" y="3390"/>
                              </a:lnTo>
                              <a:lnTo>
                                <a:pt x="525" y="3410"/>
                              </a:lnTo>
                              <a:lnTo>
                                <a:pt x="523" y="3432"/>
                              </a:lnTo>
                              <a:lnTo>
                                <a:pt x="525" y="3456"/>
                              </a:lnTo>
                              <a:lnTo>
                                <a:pt x="535" y="3474"/>
                              </a:lnTo>
                              <a:lnTo>
                                <a:pt x="551" y="3486"/>
                              </a:lnTo>
                              <a:lnTo>
                                <a:pt x="569" y="3490"/>
                              </a:lnTo>
                              <a:lnTo>
                                <a:pt x="583" y="3486"/>
                              </a:lnTo>
                              <a:lnTo>
                                <a:pt x="599" y="3474"/>
                              </a:lnTo>
                              <a:lnTo>
                                <a:pt x="609" y="3456"/>
                              </a:lnTo>
                              <a:lnTo>
                                <a:pt x="611" y="3432"/>
                              </a:lnTo>
                              <a:lnTo>
                                <a:pt x="609" y="3410"/>
                              </a:lnTo>
                              <a:lnTo>
                                <a:pt x="599" y="3390"/>
                              </a:lnTo>
                              <a:lnTo>
                                <a:pt x="583" y="3378"/>
                              </a:lnTo>
                              <a:lnTo>
                                <a:pt x="569" y="3372"/>
                              </a:lnTo>
                              <a:lnTo>
                                <a:pt x="551" y="3378"/>
                              </a:lnTo>
                              <a:moveTo>
                                <a:pt x="1177" y="3292"/>
                              </a:moveTo>
                              <a:lnTo>
                                <a:pt x="1161" y="3302"/>
                              </a:lnTo>
                              <a:lnTo>
                                <a:pt x="1151" y="3316"/>
                              </a:lnTo>
                              <a:lnTo>
                                <a:pt x="1149" y="3330"/>
                              </a:lnTo>
                              <a:lnTo>
                                <a:pt x="1151" y="3346"/>
                              </a:lnTo>
                              <a:lnTo>
                                <a:pt x="1161" y="3362"/>
                              </a:lnTo>
                              <a:lnTo>
                                <a:pt x="1177" y="3372"/>
                              </a:lnTo>
                              <a:lnTo>
                                <a:pt x="1191" y="3374"/>
                              </a:lnTo>
                              <a:lnTo>
                                <a:pt x="1209" y="3372"/>
                              </a:lnTo>
                              <a:lnTo>
                                <a:pt x="1223" y="3362"/>
                              </a:lnTo>
                              <a:lnTo>
                                <a:pt x="1233" y="3346"/>
                              </a:lnTo>
                              <a:lnTo>
                                <a:pt x="1235" y="3330"/>
                              </a:lnTo>
                              <a:lnTo>
                                <a:pt x="1233" y="3316"/>
                              </a:lnTo>
                              <a:lnTo>
                                <a:pt x="1223" y="3302"/>
                              </a:lnTo>
                              <a:lnTo>
                                <a:pt x="1209" y="3292"/>
                              </a:lnTo>
                              <a:lnTo>
                                <a:pt x="1191" y="3290"/>
                              </a:lnTo>
                              <a:lnTo>
                                <a:pt x="1177" y="3292"/>
                              </a:lnTo>
                              <a:moveTo>
                                <a:pt x="1067" y="3158"/>
                              </a:moveTo>
                              <a:lnTo>
                                <a:pt x="1053" y="3168"/>
                              </a:lnTo>
                              <a:lnTo>
                                <a:pt x="1043" y="3180"/>
                              </a:lnTo>
                              <a:lnTo>
                                <a:pt x="1039" y="3196"/>
                              </a:lnTo>
                              <a:lnTo>
                                <a:pt x="1043" y="3210"/>
                              </a:lnTo>
                              <a:lnTo>
                                <a:pt x="1053" y="3226"/>
                              </a:lnTo>
                              <a:lnTo>
                                <a:pt x="1067" y="3236"/>
                              </a:lnTo>
                              <a:lnTo>
                                <a:pt x="1083" y="3238"/>
                              </a:lnTo>
                              <a:lnTo>
                                <a:pt x="1101" y="3236"/>
                              </a:lnTo>
                              <a:lnTo>
                                <a:pt x="1113" y="3226"/>
                              </a:lnTo>
                              <a:lnTo>
                                <a:pt x="1123" y="3210"/>
                              </a:lnTo>
                              <a:lnTo>
                                <a:pt x="1125" y="3196"/>
                              </a:lnTo>
                              <a:lnTo>
                                <a:pt x="1123" y="3180"/>
                              </a:lnTo>
                              <a:lnTo>
                                <a:pt x="1113" y="3168"/>
                              </a:lnTo>
                              <a:lnTo>
                                <a:pt x="1101" y="3158"/>
                              </a:lnTo>
                              <a:lnTo>
                                <a:pt x="1083" y="3156"/>
                              </a:lnTo>
                              <a:lnTo>
                                <a:pt x="1067" y="3158"/>
                              </a:lnTo>
                              <a:moveTo>
                                <a:pt x="817" y="2843"/>
                              </a:moveTo>
                              <a:lnTo>
                                <a:pt x="805" y="2853"/>
                              </a:lnTo>
                              <a:lnTo>
                                <a:pt x="795" y="2867"/>
                              </a:lnTo>
                              <a:lnTo>
                                <a:pt x="793" y="2881"/>
                              </a:lnTo>
                              <a:lnTo>
                                <a:pt x="795" y="2897"/>
                              </a:lnTo>
                              <a:lnTo>
                                <a:pt x="805" y="2909"/>
                              </a:lnTo>
                              <a:lnTo>
                                <a:pt x="817" y="2919"/>
                              </a:lnTo>
                              <a:lnTo>
                                <a:pt x="835" y="2921"/>
                              </a:lnTo>
                              <a:lnTo>
                                <a:pt x="851" y="2919"/>
                              </a:lnTo>
                              <a:lnTo>
                                <a:pt x="865" y="2909"/>
                              </a:lnTo>
                              <a:lnTo>
                                <a:pt x="875" y="2897"/>
                              </a:lnTo>
                              <a:lnTo>
                                <a:pt x="879" y="2881"/>
                              </a:lnTo>
                              <a:lnTo>
                                <a:pt x="875" y="2867"/>
                              </a:lnTo>
                              <a:lnTo>
                                <a:pt x="865" y="2853"/>
                              </a:lnTo>
                              <a:lnTo>
                                <a:pt x="851" y="2843"/>
                              </a:lnTo>
                              <a:lnTo>
                                <a:pt x="835" y="2841"/>
                              </a:lnTo>
                              <a:lnTo>
                                <a:pt x="817" y="2843"/>
                              </a:lnTo>
                              <a:moveTo>
                                <a:pt x="1694" y="2040"/>
                              </a:moveTo>
                              <a:lnTo>
                                <a:pt x="1684" y="2050"/>
                              </a:lnTo>
                              <a:lnTo>
                                <a:pt x="1678" y="2066"/>
                              </a:lnTo>
                              <a:lnTo>
                                <a:pt x="1674" y="2084"/>
                              </a:lnTo>
                              <a:lnTo>
                                <a:pt x="1678" y="2102"/>
                              </a:lnTo>
                              <a:lnTo>
                                <a:pt x="1684" y="2118"/>
                              </a:lnTo>
                              <a:lnTo>
                                <a:pt x="1694" y="2128"/>
                              </a:lnTo>
                              <a:lnTo>
                                <a:pt x="1710" y="2130"/>
                              </a:lnTo>
                              <a:lnTo>
                                <a:pt x="1724" y="2128"/>
                              </a:lnTo>
                              <a:lnTo>
                                <a:pt x="1734" y="2118"/>
                              </a:lnTo>
                              <a:lnTo>
                                <a:pt x="1740" y="2102"/>
                              </a:lnTo>
                              <a:lnTo>
                                <a:pt x="1744" y="2084"/>
                              </a:lnTo>
                              <a:lnTo>
                                <a:pt x="1740" y="2066"/>
                              </a:lnTo>
                              <a:lnTo>
                                <a:pt x="1734" y="2050"/>
                              </a:lnTo>
                              <a:lnTo>
                                <a:pt x="1724" y="2040"/>
                              </a:lnTo>
                              <a:lnTo>
                                <a:pt x="1710" y="2038"/>
                              </a:lnTo>
                              <a:lnTo>
                                <a:pt x="1694" y="2040"/>
                              </a:lnTo>
                              <a:moveTo>
                                <a:pt x="2074" y="1838"/>
                              </a:moveTo>
                              <a:lnTo>
                                <a:pt x="2064" y="1848"/>
                              </a:lnTo>
                              <a:lnTo>
                                <a:pt x="2056" y="1864"/>
                              </a:lnTo>
                              <a:lnTo>
                                <a:pt x="2054" y="1882"/>
                              </a:lnTo>
                              <a:lnTo>
                                <a:pt x="2056" y="1900"/>
                              </a:lnTo>
                              <a:lnTo>
                                <a:pt x="2064" y="1914"/>
                              </a:lnTo>
                              <a:lnTo>
                                <a:pt x="2074" y="1926"/>
                              </a:lnTo>
                              <a:lnTo>
                                <a:pt x="2090" y="1928"/>
                              </a:lnTo>
                              <a:lnTo>
                                <a:pt x="2102" y="1926"/>
                              </a:lnTo>
                              <a:lnTo>
                                <a:pt x="2112" y="1914"/>
                              </a:lnTo>
                              <a:lnTo>
                                <a:pt x="2120" y="1900"/>
                              </a:lnTo>
                              <a:lnTo>
                                <a:pt x="2122" y="1882"/>
                              </a:lnTo>
                              <a:lnTo>
                                <a:pt x="2120" y="1864"/>
                              </a:lnTo>
                              <a:lnTo>
                                <a:pt x="2112" y="1848"/>
                              </a:lnTo>
                              <a:lnTo>
                                <a:pt x="2102" y="1838"/>
                              </a:lnTo>
                              <a:lnTo>
                                <a:pt x="2090" y="1836"/>
                              </a:lnTo>
                              <a:lnTo>
                                <a:pt x="2074" y="1838"/>
                              </a:lnTo>
                              <a:moveTo>
                                <a:pt x="1744" y="1342"/>
                              </a:moveTo>
                              <a:lnTo>
                                <a:pt x="1734" y="1352"/>
                              </a:lnTo>
                              <a:lnTo>
                                <a:pt x="1726" y="1364"/>
                              </a:lnTo>
                              <a:lnTo>
                                <a:pt x="1724" y="1380"/>
                              </a:lnTo>
                              <a:lnTo>
                                <a:pt x="1726" y="1396"/>
                              </a:lnTo>
                              <a:lnTo>
                                <a:pt x="1734" y="1410"/>
                              </a:lnTo>
                              <a:lnTo>
                                <a:pt x="1744" y="1420"/>
                              </a:lnTo>
                              <a:lnTo>
                                <a:pt x="1758" y="1424"/>
                              </a:lnTo>
                              <a:lnTo>
                                <a:pt x="1772" y="1420"/>
                              </a:lnTo>
                              <a:lnTo>
                                <a:pt x="1782" y="1410"/>
                              </a:lnTo>
                              <a:lnTo>
                                <a:pt x="1790" y="1396"/>
                              </a:lnTo>
                              <a:lnTo>
                                <a:pt x="1792" y="1380"/>
                              </a:lnTo>
                              <a:lnTo>
                                <a:pt x="1790" y="1364"/>
                              </a:lnTo>
                              <a:lnTo>
                                <a:pt x="1782" y="1352"/>
                              </a:lnTo>
                              <a:lnTo>
                                <a:pt x="1772" y="1342"/>
                              </a:lnTo>
                              <a:lnTo>
                                <a:pt x="1758" y="1340"/>
                              </a:lnTo>
                              <a:lnTo>
                                <a:pt x="1744" y="1342"/>
                              </a:lnTo>
                              <a:moveTo>
                                <a:pt x="1956" y="1105"/>
                              </a:moveTo>
                              <a:lnTo>
                                <a:pt x="1946" y="1115"/>
                              </a:lnTo>
                              <a:lnTo>
                                <a:pt x="1940" y="1127"/>
                              </a:lnTo>
                              <a:lnTo>
                                <a:pt x="1938" y="1143"/>
                              </a:lnTo>
                              <a:lnTo>
                                <a:pt x="1940" y="1159"/>
                              </a:lnTo>
                              <a:lnTo>
                                <a:pt x="1946" y="1171"/>
                              </a:lnTo>
                              <a:lnTo>
                                <a:pt x="1956" y="1181"/>
                              </a:lnTo>
                              <a:lnTo>
                                <a:pt x="1966" y="1185"/>
                              </a:lnTo>
                              <a:lnTo>
                                <a:pt x="1978" y="1181"/>
                              </a:lnTo>
                              <a:lnTo>
                                <a:pt x="1990" y="1171"/>
                              </a:lnTo>
                              <a:lnTo>
                                <a:pt x="1994" y="1159"/>
                              </a:lnTo>
                              <a:lnTo>
                                <a:pt x="1996" y="1143"/>
                              </a:lnTo>
                              <a:lnTo>
                                <a:pt x="1994" y="1127"/>
                              </a:lnTo>
                              <a:lnTo>
                                <a:pt x="1990" y="1115"/>
                              </a:lnTo>
                              <a:lnTo>
                                <a:pt x="1978" y="1105"/>
                              </a:lnTo>
                              <a:lnTo>
                                <a:pt x="1966" y="1103"/>
                              </a:lnTo>
                              <a:lnTo>
                                <a:pt x="1956" y="1105"/>
                              </a:lnTo>
                              <a:moveTo>
                                <a:pt x="1407" y="851"/>
                              </a:moveTo>
                              <a:lnTo>
                                <a:pt x="1397" y="861"/>
                              </a:lnTo>
                              <a:lnTo>
                                <a:pt x="1389" y="879"/>
                              </a:lnTo>
                              <a:lnTo>
                                <a:pt x="1387" y="899"/>
                              </a:lnTo>
                              <a:lnTo>
                                <a:pt x="1389" y="921"/>
                              </a:lnTo>
                              <a:lnTo>
                                <a:pt x="1397" y="939"/>
                              </a:lnTo>
                              <a:lnTo>
                                <a:pt x="1407" y="951"/>
                              </a:lnTo>
                              <a:lnTo>
                                <a:pt x="1419" y="957"/>
                              </a:lnTo>
                              <a:lnTo>
                                <a:pt x="1432" y="951"/>
                              </a:lnTo>
                              <a:lnTo>
                                <a:pt x="1442" y="939"/>
                              </a:lnTo>
                              <a:lnTo>
                                <a:pt x="1450" y="921"/>
                              </a:lnTo>
                              <a:lnTo>
                                <a:pt x="1452" y="899"/>
                              </a:lnTo>
                              <a:lnTo>
                                <a:pt x="1450" y="879"/>
                              </a:lnTo>
                              <a:lnTo>
                                <a:pt x="1442" y="861"/>
                              </a:lnTo>
                              <a:lnTo>
                                <a:pt x="1432" y="851"/>
                              </a:lnTo>
                              <a:lnTo>
                                <a:pt x="1419" y="847"/>
                              </a:lnTo>
                              <a:lnTo>
                                <a:pt x="1407" y="851"/>
                              </a:lnTo>
                              <a:moveTo>
                                <a:pt x="2286" y="739"/>
                              </a:moveTo>
                              <a:lnTo>
                                <a:pt x="2280" y="741"/>
                              </a:lnTo>
                              <a:lnTo>
                                <a:pt x="2278" y="747"/>
                              </a:lnTo>
                              <a:lnTo>
                                <a:pt x="2276" y="755"/>
                              </a:lnTo>
                              <a:lnTo>
                                <a:pt x="2278" y="761"/>
                              </a:lnTo>
                              <a:lnTo>
                                <a:pt x="2280" y="767"/>
                              </a:lnTo>
                              <a:lnTo>
                                <a:pt x="2286" y="769"/>
                              </a:lnTo>
                              <a:lnTo>
                                <a:pt x="2294" y="773"/>
                              </a:lnTo>
                              <a:lnTo>
                                <a:pt x="2302" y="769"/>
                              </a:lnTo>
                              <a:lnTo>
                                <a:pt x="2310" y="767"/>
                              </a:lnTo>
                              <a:lnTo>
                                <a:pt x="2312" y="761"/>
                              </a:lnTo>
                              <a:lnTo>
                                <a:pt x="2314" y="755"/>
                              </a:lnTo>
                              <a:lnTo>
                                <a:pt x="2312" y="747"/>
                              </a:lnTo>
                              <a:lnTo>
                                <a:pt x="2310" y="741"/>
                              </a:lnTo>
                              <a:lnTo>
                                <a:pt x="2302" y="739"/>
                              </a:lnTo>
                              <a:lnTo>
                                <a:pt x="2294" y="737"/>
                              </a:lnTo>
                              <a:lnTo>
                                <a:pt x="2286" y="739"/>
                              </a:lnTo>
                              <a:moveTo>
                                <a:pt x="1776" y="575"/>
                              </a:moveTo>
                              <a:lnTo>
                                <a:pt x="1766" y="585"/>
                              </a:lnTo>
                              <a:lnTo>
                                <a:pt x="1756" y="601"/>
                              </a:lnTo>
                              <a:lnTo>
                                <a:pt x="1754" y="621"/>
                              </a:lnTo>
                              <a:lnTo>
                                <a:pt x="1756" y="641"/>
                              </a:lnTo>
                              <a:lnTo>
                                <a:pt x="1766" y="657"/>
                              </a:lnTo>
                              <a:lnTo>
                                <a:pt x="1776" y="667"/>
                              </a:lnTo>
                              <a:lnTo>
                                <a:pt x="1792" y="673"/>
                              </a:lnTo>
                              <a:lnTo>
                                <a:pt x="1808" y="667"/>
                              </a:lnTo>
                              <a:lnTo>
                                <a:pt x="1820" y="657"/>
                              </a:lnTo>
                              <a:lnTo>
                                <a:pt x="1828" y="641"/>
                              </a:lnTo>
                              <a:lnTo>
                                <a:pt x="1830" y="621"/>
                              </a:lnTo>
                              <a:lnTo>
                                <a:pt x="1828" y="601"/>
                              </a:lnTo>
                              <a:lnTo>
                                <a:pt x="1820" y="585"/>
                              </a:lnTo>
                              <a:lnTo>
                                <a:pt x="1808" y="575"/>
                              </a:lnTo>
                              <a:lnTo>
                                <a:pt x="1792" y="569"/>
                              </a:lnTo>
                              <a:lnTo>
                                <a:pt x="1776" y="575"/>
                              </a:lnTo>
                              <a:moveTo>
                                <a:pt x="1544" y="218"/>
                              </a:moveTo>
                              <a:lnTo>
                                <a:pt x="1538" y="226"/>
                              </a:lnTo>
                              <a:lnTo>
                                <a:pt x="1534" y="238"/>
                              </a:lnTo>
                              <a:lnTo>
                                <a:pt x="1532" y="254"/>
                              </a:lnTo>
                              <a:lnTo>
                                <a:pt x="1534" y="268"/>
                              </a:lnTo>
                              <a:lnTo>
                                <a:pt x="1538" y="280"/>
                              </a:lnTo>
                              <a:lnTo>
                                <a:pt x="1544" y="286"/>
                              </a:lnTo>
                              <a:lnTo>
                                <a:pt x="1554" y="290"/>
                              </a:lnTo>
                              <a:lnTo>
                                <a:pt x="1564" y="286"/>
                              </a:lnTo>
                              <a:lnTo>
                                <a:pt x="1572" y="280"/>
                              </a:lnTo>
                              <a:lnTo>
                                <a:pt x="1578" y="268"/>
                              </a:lnTo>
                              <a:lnTo>
                                <a:pt x="1580" y="254"/>
                              </a:lnTo>
                              <a:lnTo>
                                <a:pt x="1578" y="238"/>
                              </a:lnTo>
                              <a:lnTo>
                                <a:pt x="1572" y="226"/>
                              </a:lnTo>
                              <a:lnTo>
                                <a:pt x="1564" y="218"/>
                              </a:lnTo>
                              <a:lnTo>
                                <a:pt x="1554" y="216"/>
                              </a:lnTo>
                              <a:lnTo>
                                <a:pt x="1544" y="218"/>
                              </a:lnTo>
                              <a:moveTo>
                                <a:pt x="5175" y="3920"/>
                              </a:moveTo>
                              <a:lnTo>
                                <a:pt x="5135" y="3746"/>
                              </a:lnTo>
                              <a:lnTo>
                                <a:pt x="5105" y="3590"/>
                              </a:lnTo>
                              <a:lnTo>
                                <a:pt x="5081" y="3442"/>
                              </a:lnTo>
                              <a:lnTo>
                                <a:pt x="5067" y="3312"/>
                              </a:lnTo>
                              <a:lnTo>
                                <a:pt x="5059" y="3192"/>
                              </a:lnTo>
                              <a:lnTo>
                                <a:pt x="5061" y="3088"/>
                              </a:lnTo>
                              <a:lnTo>
                                <a:pt x="5069" y="2993"/>
                              </a:lnTo>
                              <a:lnTo>
                                <a:pt x="5087" y="2903"/>
                              </a:lnTo>
                              <a:lnTo>
                                <a:pt x="5109" y="2825"/>
                              </a:lnTo>
                              <a:lnTo>
                                <a:pt x="5141" y="2757"/>
                              </a:lnTo>
                              <a:lnTo>
                                <a:pt x="5177" y="2695"/>
                              </a:lnTo>
                              <a:lnTo>
                                <a:pt x="5222" y="2637"/>
                              </a:lnTo>
                              <a:lnTo>
                                <a:pt x="5272" y="2583"/>
                              </a:lnTo>
                              <a:lnTo>
                                <a:pt x="5328" y="2539"/>
                              </a:lnTo>
                              <a:lnTo>
                                <a:pt x="5390" y="2493"/>
                              </a:lnTo>
                              <a:lnTo>
                                <a:pt x="5452" y="2457"/>
                              </a:lnTo>
                              <a:lnTo>
                                <a:pt x="5396" y="2639"/>
                              </a:lnTo>
                              <a:lnTo>
                                <a:pt x="5432" y="2659"/>
                              </a:lnTo>
                              <a:lnTo>
                                <a:pt x="5456" y="2667"/>
                              </a:lnTo>
                              <a:lnTo>
                                <a:pt x="5476" y="2665"/>
                              </a:lnTo>
                              <a:lnTo>
                                <a:pt x="5492" y="2655"/>
                              </a:lnTo>
                              <a:lnTo>
                                <a:pt x="5502" y="2645"/>
                              </a:lnTo>
                              <a:lnTo>
                                <a:pt x="5514" y="2631"/>
                              </a:lnTo>
                              <a:lnTo>
                                <a:pt x="5526" y="2621"/>
                              </a:lnTo>
                              <a:lnTo>
                                <a:pt x="5544" y="2619"/>
                              </a:lnTo>
                              <a:lnTo>
                                <a:pt x="5562" y="2619"/>
                              </a:lnTo>
                              <a:lnTo>
                                <a:pt x="5580" y="2613"/>
                              </a:lnTo>
                              <a:lnTo>
                                <a:pt x="5592" y="2609"/>
                              </a:lnTo>
                              <a:lnTo>
                                <a:pt x="5602" y="2601"/>
                              </a:lnTo>
                              <a:lnTo>
                                <a:pt x="5610" y="2597"/>
                              </a:lnTo>
                              <a:lnTo>
                                <a:pt x="5616" y="2589"/>
                              </a:lnTo>
                              <a:lnTo>
                                <a:pt x="5620" y="2587"/>
                              </a:lnTo>
                              <a:lnTo>
                                <a:pt x="5620" y="2585"/>
                              </a:lnTo>
                              <a:lnTo>
                                <a:pt x="5674" y="2633"/>
                              </a:lnTo>
                              <a:lnTo>
                                <a:pt x="5742" y="2681"/>
                              </a:lnTo>
                              <a:lnTo>
                                <a:pt x="5754" y="2689"/>
                              </a:lnTo>
                              <a:lnTo>
                                <a:pt x="5754" y="3362"/>
                              </a:lnTo>
                              <a:lnTo>
                                <a:pt x="5732" y="3380"/>
                              </a:lnTo>
                              <a:lnTo>
                                <a:pt x="5680" y="3418"/>
                              </a:lnTo>
                              <a:lnTo>
                                <a:pt x="5632" y="3458"/>
                              </a:lnTo>
                              <a:lnTo>
                                <a:pt x="5588" y="3496"/>
                              </a:lnTo>
                              <a:lnTo>
                                <a:pt x="5542" y="3534"/>
                              </a:lnTo>
                              <a:lnTo>
                                <a:pt x="5500" y="3572"/>
                              </a:lnTo>
                              <a:lnTo>
                                <a:pt x="5462" y="3610"/>
                              </a:lnTo>
                              <a:lnTo>
                                <a:pt x="5420" y="3644"/>
                              </a:lnTo>
                              <a:lnTo>
                                <a:pt x="5386" y="3682"/>
                              </a:lnTo>
                              <a:lnTo>
                                <a:pt x="5350" y="3718"/>
                              </a:lnTo>
                              <a:lnTo>
                                <a:pt x="5320" y="3754"/>
                              </a:lnTo>
                              <a:lnTo>
                                <a:pt x="5290" y="3788"/>
                              </a:lnTo>
                              <a:lnTo>
                                <a:pt x="5260" y="3824"/>
                              </a:lnTo>
                              <a:lnTo>
                                <a:pt x="5234" y="3860"/>
                              </a:lnTo>
                              <a:lnTo>
                                <a:pt x="5210" y="3892"/>
                              </a:lnTo>
                              <a:lnTo>
                                <a:pt x="5187" y="3928"/>
                              </a:lnTo>
                              <a:lnTo>
                                <a:pt x="5179" y="3941"/>
                              </a:lnTo>
                              <a:lnTo>
                                <a:pt x="5175" y="3920"/>
                              </a:lnTo>
                              <a:moveTo>
                                <a:pt x="5438" y="2961"/>
                              </a:moveTo>
                              <a:lnTo>
                                <a:pt x="5424" y="2973"/>
                              </a:lnTo>
                              <a:lnTo>
                                <a:pt x="5414" y="2989"/>
                              </a:lnTo>
                              <a:lnTo>
                                <a:pt x="5410" y="3013"/>
                              </a:lnTo>
                              <a:lnTo>
                                <a:pt x="5414" y="3033"/>
                              </a:lnTo>
                              <a:lnTo>
                                <a:pt x="5424" y="3051"/>
                              </a:lnTo>
                              <a:lnTo>
                                <a:pt x="5438" y="3060"/>
                              </a:lnTo>
                              <a:lnTo>
                                <a:pt x="5458" y="3064"/>
                              </a:lnTo>
                              <a:lnTo>
                                <a:pt x="5476" y="3060"/>
                              </a:lnTo>
                              <a:lnTo>
                                <a:pt x="5492" y="3051"/>
                              </a:lnTo>
                              <a:lnTo>
                                <a:pt x="5502" y="3033"/>
                              </a:lnTo>
                              <a:lnTo>
                                <a:pt x="5504" y="3013"/>
                              </a:lnTo>
                              <a:lnTo>
                                <a:pt x="5502" y="2989"/>
                              </a:lnTo>
                              <a:lnTo>
                                <a:pt x="5492" y="2973"/>
                              </a:lnTo>
                              <a:lnTo>
                                <a:pt x="5476" y="2961"/>
                              </a:lnTo>
                              <a:lnTo>
                                <a:pt x="5458" y="2957"/>
                              </a:lnTo>
                              <a:lnTo>
                                <a:pt x="5438" y="2961"/>
                              </a:lnTo>
                              <a:moveTo>
                                <a:pt x="0" y="2695"/>
                              </a:moveTo>
                              <a:lnTo>
                                <a:pt x="50" y="2723"/>
                              </a:lnTo>
                              <a:lnTo>
                                <a:pt x="128" y="2757"/>
                              </a:lnTo>
                              <a:lnTo>
                                <a:pt x="172" y="2771"/>
                              </a:lnTo>
                              <a:lnTo>
                                <a:pt x="156" y="2789"/>
                              </a:lnTo>
                              <a:lnTo>
                                <a:pt x="152" y="2791"/>
                              </a:lnTo>
                              <a:lnTo>
                                <a:pt x="156" y="2789"/>
                              </a:lnTo>
                              <a:lnTo>
                                <a:pt x="92" y="2867"/>
                              </a:lnTo>
                              <a:lnTo>
                                <a:pt x="82" y="2869"/>
                              </a:lnTo>
                              <a:lnTo>
                                <a:pt x="92" y="2867"/>
                              </a:lnTo>
                              <a:lnTo>
                                <a:pt x="62" y="2903"/>
                              </a:lnTo>
                              <a:lnTo>
                                <a:pt x="88" y="2931"/>
                              </a:lnTo>
                              <a:lnTo>
                                <a:pt x="108" y="2945"/>
                              </a:lnTo>
                              <a:lnTo>
                                <a:pt x="126" y="2949"/>
                              </a:lnTo>
                              <a:lnTo>
                                <a:pt x="140" y="2947"/>
                              </a:lnTo>
                              <a:lnTo>
                                <a:pt x="156" y="2945"/>
                              </a:lnTo>
                              <a:lnTo>
                                <a:pt x="170" y="2937"/>
                              </a:lnTo>
                              <a:lnTo>
                                <a:pt x="186" y="2937"/>
                              </a:lnTo>
                              <a:lnTo>
                                <a:pt x="200" y="2939"/>
                              </a:lnTo>
                              <a:lnTo>
                                <a:pt x="218" y="2945"/>
                              </a:lnTo>
                              <a:lnTo>
                                <a:pt x="234" y="2947"/>
                              </a:lnTo>
                              <a:lnTo>
                                <a:pt x="236" y="2947"/>
                              </a:lnTo>
                              <a:lnTo>
                                <a:pt x="226" y="2995"/>
                              </a:lnTo>
                              <a:lnTo>
                                <a:pt x="236" y="2947"/>
                              </a:lnTo>
                              <a:lnTo>
                                <a:pt x="246" y="2947"/>
                              </a:lnTo>
                              <a:lnTo>
                                <a:pt x="258" y="2945"/>
                              </a:lnTo>
                              <a:lnTo>
                                <a:pt x="268" y="2941"/>
                              </a:lnTo>
                              <a:lnTo>
                                <a:pt x="276" y="2939"/>
                              </a:lnTo>
                              <a:lnTo>
                                <a:pt x="276" y="2939"/>
                              </a:lnTo>
                              <a:lnTo>
                                <a:pt x="278" y="2955"/>
                              </a:lnTo>
                              <a:lnTo>
                                <a:pt x="276" y="3003"/>
                              </a:lnTo>
                              <a:lnTo>
                                <a:pt x="266" y="3047"/>
                              </a:lnTo>
                              <a:lnTo>
                                <a:pt x="246" y="3094"/>
                              </a:lnTo>
                              <a:lnTo>
                                <a:pt x="218" y="3142"/>
                              </a:lnTo>
                              <a:lnTo>
                                <a:pt x="180" y="3192"/>
                              </a:lnTo>
                              <a:lnTo>
                                <a:pt x="136" y="3240"/>
                              </a:lnTo>
                              <a:lnTo>
                                <a:pt x="82" y="3292"/>
                              </a:lnTo>
                              <a:lnTo>
                                <a:pt x="20" y="3340"/>
                              </a:lnTo>
                              <a:lnTo>
                                <a:pt x="0" y="3354"/>
                              </a:lnTo>
                              <a:lnTo>
                                <a:pt x="0" y="2695"/>
                              </a:lnTo>
                              <a:moveTo>
                                <a:pt x="74" y="3234"/>
                              </a:moveTo>
                              <a:lnTo>
                                <a:pt x="88" y="3220"/>
                              </a:lnTo>
                              <a:lnTo>
                                <a:pt x="74" y="3234"/>
                              </a:lnTo>
                              <a:moveTo>
                                <a:pt x="88" y="3220"/>
                              </a:moveTo>
                              <a:lnTo>
                                <a:pt x="114" y="3186"/>
                              </a:lnTo>
                              <a:lnTo>
                                <a:pt x="88" y="3220"/>
                              </a:lnTo>
                              <a:moveTo>
                                <a:pt x="114" y="3186"/>
                              </a:moveTo>
                              <a:lnTo>
                                <a:pt x="152" y="3132"/>
                              </a:lnTo>
                              <a:lnTo>
                                <a:pt x="114" y="3186"/>
                              </a:lnTo>
                              <a:moveTo>
                                <a:pt x="152" y="3132"/>
                              </a:moveTo>
                              <a:lnTo>
                                <a:pt x="194" y="3066"/>
                              </a:lnTo>
                              <a:lnTo>
                                <a:pt x="152" y="3132"/>
                              </a:lnTo>
                              <a:moveTo>
                                <a:pt x="194" y="3066"/>
                              </a:moveTo>
                              <a:lnTo>
                                <a:pt x="226" y="2995"/>
                              </a:lnTo>
                              <a:lnTo>
                                <a:pt x="194" y="3066"/>
                              </a:lnTo>
                              <a:moveTo>
                                <a:pt x="82" y="2869"/>
                              </a:moveTo>
                              <a:lnTo>
                                <a:pt x="46" y="2867"/>
                              </a:lnTo>
                              <a:lnTo>
                                <a:pt x="82" y="2869"/>
                              </a:lnTo>
                              <a:moveTo>
                                <a:pt x="46" y="2867"/>
                              </a:moveTo>
                              <a:lnTo>
                                <a:pt x="22" y="2855"/>
                              </a:lnTo>
                              <a:lnTo>
                                <a:pt x="22" y="2843"/>
                              </a:lnTo>
                              <a:lnTo>
                                <a:pt x="22" y="2855"/>
                              </a:lnTo>
                              <a:lnTo>
                                <a:pt x="46" y="2867"/>
                              </a:lnTo>
                              <a:moveTo>
                                <a:pt x="22" y="2843"/>
                              </a:moveTo>
                              <a:lnTo>
                                <a:pt x="40" y="2831"/>
                              </a:lnTo>
                              <a:lnTo>
                                <a:pt x="22" y="2843"/>
                              </a:lnTo>
                              <a:moveTo>
                                <a:pt x="40" y="2831"/>
                              </a:moveTo>
                              <a:lnTo>
                                <a:pt x="68" y="2819"/>
                              </a:lnTo>
                              <a:lnTo>
                                <a:pt x="40" y="2831"/>
                              </a:lnTo>
                              <a:moveTo>
                                <a:pt x="68" y="2819"/>
                              </a:moveTo>
                              <a:lnTo>
                                <a:pt x="100" y="2805"/>
                              </a:lnTo>
                              <a:lnTo>
                                <a:pt x="68" y="2819"/>
                              </a:lnTo>
                              <a:moveTo>
                                <a:pt x="100" y="2805"/>
                              </a:moveTo>
                              <a:lnTo>
                                <a:pt x="130" y="2797"/>
                              </a:lnTo>
                              <a:lnTo>
                                <a:pt x="100" y="2805"/>
                              </a:lnTo>
                              <a:moveTo>
                                <a:pt x="130" y="2797"/>
                              </a:moveTo>
                              <a:lnTo>
                                <a:pt x="152" y="2791"/>
                              </a:lnTo>
                              <a:lnTo>
                                <a:pt x="130" y="2797"/>
                              </a:lnTo>
                              <a:moveTo>
                                <a:pt x="2373" y="2048"/>
                              </a:moveTo>
                              <a:lnTo>
                                <a:pt x="2342" y="1890"/>
                              </a:lnTo>
                              <a:lnTo>
                                <a:pt x="2320" y="1740"/>
                              </a:lnTo>
                              <a:lnTo>
                                <a:pt x="2304" y="1608"/>
                              </a:lnTo>
                              <a:lnTo>
                                <a:pt x="2296" y="1488"/>
                              </a:lnTo>
                              <a:lnTo>
                                <a:pt x="2298" y="1380"/>
                              </a:lnTo>
                              <a:lnTo>
                                <a:pt x="2306" y="1283"/>
                              </a:lnTo>
                              <a:lnTo>
                                <a:pt x="2324" y="1195"/>
                              </a:lnTo>
                              <a:lnTo>
                                <a:pt x="2348" y="1115"/>
                              </a:lnTo>
                              <a:lnTo>
                                <a:pt x="2379" y="1045"/>
                              </a:lnTo>
                              <a:lnTo>
                                <a:pt x="2415" y="981"/>
                              </a:lnTo>
                              <a:lnTo>
                                <a:pt x="2461" y="923"/>
                              </a:lnTo>
                              <a:lnTo>
                                <a:pt x="2513" y="869"/>
                              </a:lnTo>
                              <a:lnTo>
                                <a:pt x="2569" y="823"/>
                              </a:lnTo>
                              <a:lnTo>
                                <a:pt x="2633" y="777"/>
                              </a:lnTo>
                              <a:lnTo>
                                <a:pt x="2695" y="741"/>
                              </a:lnTo>
                              <a:lnTo>
                                <a:pt x="2639" y="925"/>
                              </a:lnTo>
                              <a:lnTo>
                                <a:pt x="2675" y="947"/>
                              </a:lnTo>
                              <a:lnTo>
                                <a:pt x="2699" y="953"/>
                              </a:lnTo>
                              <a:lnTo>
                                <a:pt x="2721" y="951"/>
                              </a:lnTo>
                              <a:lnTo>
                                <a:pt x="2735" y="941"/>
                              </a:lnTo>
                              <a:lnTo>
                                <a:pt x="2745" y="931"/>
                              </a:lnTo>
                              <a:lnTo>
                                <a:pt x="2759" y="917"/>
                              </a:lnTo>
                              <a:lnTo>
                                <a:pt x="2771" y="907"/>
                              </a:lnTo>
                              <a:lnTo>
                                <a:pt x="2789" y="905"/>
                              </a:lnTo>
                              <a:lnTo>
                                <a:pt x="2807" y="905"/>
                              </a:lnTo>
                              <a:lnTo>
                                <a:pt x="2825" y="899"/>
                              </a:lnTo>
                              <a:lnTo>
                                <a:pt x="2837" y="895"/>
                              </a:lnTo>
                              <a:lnTo>
                                <a:pt x="2849" y="887"/>
                              </a:lnTo>
                              <a:lnTo>
                                <a:pt x="2855" y="883"/>
                              </a:lnTo>
                              <a:lnTo>
                                <a:pt x="2861" y="875"/>
                              </a:lnTo>
                              <a:lnTo>
                                <a:pt x="2865" y="871"/>
                              </a:lnTo>
                              <a:lnTo>
                                <a:pt x="2865" y="871"/>
                              </a:lnTo>
                              <a:lnTo>
                                <a:pt x="2919" y="921"/>
                              </a:lnTo>
                              <a:lnTo>
                                <a:pt x="2989" y="969"/>
                              </a:lnTo>
                              <a:lnTo>
                                <a:pt x="3063" y="1011"/>
                              </a:lnTo>
                              <a:lnTo>
                                <a:pt x="3143" y="1045"/>
                              </a:lnTo>
                              <a:lnTo>
                                <a:pt x="3187" y="1059"/>
                              </a:lnTo>
                              <a:lnTo>
                                <a:pt x="3171" y="1079"/>
                              </a:lnTo>
                              <a:lnTo>
                                <a:pt x="3167" y="1079"/>
                              </a:lnTo>
                              <a:lnTo>
                                <a:pt x="3171" y="1079"/>
                              </a:lnTo>
                              <a:lnTo>
                                <a:pt x="3107" y="1157"/>
                              </a:lnTo>
                              <a:lnTo>
                                <a:pt x="3097" y="1159"/>
                              </a:lnTo>
                              <a:lnTo>
                                <a:pt x="3107" y="1157"/>
                              </a:lnTo>
                              <a:lnTo>
                                <a:pt x="3075" y="1195"/>
                              </a:lnTo>
                              <a:lnTo>
                                <a:pt x="3101" y="1223"/>
                              </a:lnTo>
                              <a:lnTo>
                                <a:pt x="3121" y="1235"/>
                              </a:lnTo>
                              <a:lnTo>
                                <a:pt x="3139" y="1241"/>
                              </a:lnTo>
                              <a:lnTo>
                                <a:pt x="3155" y="1237"/>
                              </a:lnTo>
                              <a:lnTo>
                                <a:pt x="3171" y="1235"/>
                              </a:lnTo>
                              <a:lnTo>
                                <a:pt x="3185" y="1227"/>
                              </a:lnTo>
                              <a:lnTo>
                                <a:pt x="3201" y="1227"/>
                              </a:lnTo>
                              <a:lnTo>
                                <a:pt x="3217" y="1231"/>
                              </a:lnTo>
                              <a:lnTo>
                                <a:pt x="3235" y="1235"/>
                              </a:lnTo>
                              <a:lnTo>
                                <a:pt x="3249" y="1237"/>
                              </a:lnTo>
                              <a:lnTo>
                                <a:pt x="3251" y="1237"/>
                              </a:lnTo>
                              <a:lnTo>
                                <a:pt x="3243" y="1287"/>
                              </a:lnTo>
                              <a:lnTo>
                                <a:pt x="3251" y="1237"/>
                              </a:lnTo>
                              <a:lnTo>
                                <a:pt x="3263" y="1237"/>
                              </a:lnTo>
                              <a:lnTo>
                                <a:pt x="3275" y="1235"/>
                              </a:lnTo>
                              <a:lnTo>
                                <a:pt x="3285" y="1233"/>
                              </a:lnTo>
                              <a:lnTo>
                                <a:pt x="3293" y="1231"/>
                              </a:lnTo>
                              <a:lnTo>
                                <a:pt x="3293" y="1229"/>
                              </a:lnTo>
                              <a:lnTo>
                                <a:pt x="3295" y="1245"/>
                              </a:lnTo>
                              <a:lnTo>
                                <a:pt x="3293" y="1295"/>
                              </a:lnTo>
                              <a:lnTo>
                                <a:pt x="3283" y="1340"/>
                              </a:lnTo>
                              <a:lnTo>
                                <a:pt x="3263" y="1388"/>
                              </a:lnTo>
                              <a:lnTo>
                                <a:pt x="3235" y="1436"/>
                              </a:lnTo>
                              <a:lnTo>
                                <a:pt x="3197" y="1488"/>
                              </a:lnTo>
                              <a:lnTo>
                                <a:pt x="3151" y="1536"/>
                              </a:lnTo>
                              <a:lnTo>
                                <a:pt x="3097" y="1588"/>
                              </a:lnTo>
                              <a:lnTo>
                                <a:pt x="3033" y="1636"/>
                              </a:lnTo>
                              <a:lnTo>
                                <a:pt x="2979" y="1676"/>
                              </a:lnTo>
                              <a:lnTo>
                                <a:pt x="2927" y="1716"/>
                              </a:lnTo>
                              <a:lnTo>
                                <a:pt x="2879" y="1756"/>
                              </a:lnTo>
                              <a:lnTo>
                                <a:pt x="2833" y="1794"/>
                              </a:lnTo>
                              <a:lnTo>
                                <a:pt x="2787" y="1834"/>
                              </a:lnTo>
                              <a:lnTo>
                                <a:pt x="2743" y="1872"/>
                              </a:lnTo>
                              <a:lnTo>
                                <a:pt x="2705" y="1910"/>
                              </a:lnTo>
                              <a:lnTo>
                                <a:pt x="2663" y="1946"/>
                              </a:lnTo>
                              <a:lnTo>
                                <a:pt x="2627" y="1984"/>
                              </a:lnTo>
                              <a:lnTo>
                                <a:pt x="2593" y="2020"/>
                              </a:lnTo>
                              <a:lnTo>
                                <a:pt x="2561" y="2056"/>
                              </a:lnTo>
                              <a:lnTo>
                                <a:pt x="2531" y="2092"/>
                              </a:lnTo>
                              <a:lnTo>
                                <a:pt x="2499" y="2128"/>
                              </a:lnTo>
                              <a:lnTo>
                                <a:pt x="2475" y="2164"/>
                              </a:lnTo>
                              <a:lnTo>
                                <a:pt x="2473" y="2164"/>
                              </a:lnTo>
                              <a:lnTo>
                                <a:pt x="2419" y="2168"/>
                              </a:lnTo>
                              <a:lnTo>
                                <a:pt x="2403" y="2170"/>
                              </a:lnTo>
                              <a:lnTo>
                                <a:pt x="2401" y="2170"/>
                              </a:lnTo>
                              <a:lnTo>
                                <a:pt x="2373" y="2048"/>
                              </a:lnTo>
                              <a:moveTo>
                                <a:pt x="3089" y="1528"/>
                              </a:moveTo>
                              <a:lnTo>
                                <a:pt x="3101" y="1516"/>
                              </a:lnTo>
                              <a:lnTo>
                                <a:pt x="3089" y="1528"/>
                              </a:lnTo>
                              <a:moveTo>
                                <a:pt x="3101" y="1516"/>
                              </a:moveTo>
                              <a:lnTo>
                                <a:pt x="3129" y="1480"/>
                              </a:lnTo>
                              <a:lnTo>
                                <a:pt x="3101" y="1516"/>
                              </a:lnTo>
                              <a:moveTo>
                                <a:pt x="3129" y="1480"/>
                              </a:moveTo>
                              <a:lnTo>
                                <a:pt x="3167" y="1426"/>
                              </a:lnTo>
                              <a:lnTo>
                                <a:pt x="3129" y="1480"/>
                              </a:lnTo>
                              <a:moveTo>
                                <a:pt x="3167" y="1426"/>
                              </a:moveTo>
                              <a:lnTo>
                                <a:pt x="3209" y="1360"/>
                              </a:lnTo>
                              <a:lnTo>
                                <a:pt x="3167" y="1426"/>
                              </a:lnTo>
                              <a:moveTo>
                                <a:pt x="3209" y="1360"/>
                              </a:moveTo>
                              <a:lnTo>
                                <a:pt x="3243" y="1287"/>
                              </a:lnTo>
                              <a:lnTo>
                                <a:pt x="3209" y="1360"/>
                              </a:lnTo>
                              <a:moveTo>
                                <a:pt x="2681" y="1253"/>
                              </a:moveTo>
                              <a:lnTo>
                                <a:pt x="2667" y="1263"/>
                              </a:lnTo>
                              <a:lnTo>
                                <a:pt x="2657" y="1281"/>
                              </a:lnTo>
                              <a:lnTo>
                                <a:pt x="2653" y="1305"/>
                              </a:lnTo>
                              <a:lnTo>
                                <a:pt x="2657" y="1324"/>
                              </a:lnTo>
                              <a:lnTo>
                                <a:pt x="2667" y="1342"/>
                              </a:lnTo>
                              <a:lnTo>
                                <a:pt x="2681" y="1352"/>
                              </a:lnTo>
                              <a:lnTo>
                                <a:pt x="2703" y="1358"/>
                              </a:lnTo>
                              <a:lnTo>
                                <a:pt x="2721" y="1352"/>
                              </a:lnTo>
                              <a:lnTo>
                                <a:pt x="2735" y="1342"/>
                              </a:lnTo>
                              <a:lnTo>
                                <a:pt x="2745" y="1324"/>
                              </a:lnTo>
                              <a:lnTo>
                                <a:pt x="2749" y="1305"/>
                              </a:lnTo>
                              <a:lnTo>
                                <a:pt x="2745" y="1281"/>
                              </a:lnTo>
                              <a:lnTo>
                                <a:pt x="2735" y="1263"/>
                              </a:lnTo>
                              <a:lnTo>
                                <a:pt x="2721" y="1253"/>
                              </a:lnTo>
                              <a:lnTo>
                                <a:pt x="2703" y="1249"/>
                              </a:lnTo>
                              <a:lnTo>
                                <a:pt x="2681" y="1253"/>
                              </a:lnTo>
                              <a:moveTo>
                                <a:pt x="3097" y="1159"/>
                              </a:moveTo>
                              <a:lnTo>
                                <a:pt x="3061" y="1155"/>
                              </a:lnTo>
                              <a:lnTo>
                                <a:pt x="3097" y="1159"/>
                              </a:lnTo>
                              <a:moveTo>
                                <a:pt x="3061" y="1155"/>
                              </a:moveTo>
                              <a:lnTo>
                                <a:pt x="3035" y="1145"/>
                              </a:lnTo>
                              <a:lnTo>
                                <a:pt x="3035" y="1133"/>
                              </a:lnTo>
                              <a:lnTo>
                                <a:pt x="3035" y="1145"/>
                              </a:lnTo>
                              <a:lnTo>
                                <a:pt x="3061" y="1155"/>
                              </a:lnTo>
                              <a:moveTo>
                                <a:pt x="3035" y="1133"/>
                              </a:moveTo>
                              <a:lnTo>
                                <a:pt x="3053" y="1121"/>
                              </a:lnTo>
                              <a:lnTo>
                                <a:pt x="3035" y="1133"/>
                              </a:lnTo>
                              <a:moveTo>
                                <a:pt x="3053" y="1121"/>
                              </a:moveTo>
                              <a:lnTo>
                                <a:pt x="3081" y="1107"/>
                              </a:lnTo>
                              <a:lnTo>
                                <a:pt x="3053" y="1121"/>
                              </a:lnTo>
                              <a:moveTo>
                                <a:pt x="3081" y="1107"/>
                              </a:moveTo>
                              <a:lnTo>
                                <a:pt x="3115" y="1095"/>
                              </a:lnTo>
                              <a:lnTo>
                                <a:pt x="3081" y="1107"/>
                              </a:lnTo>
                              <a:moveTo>
                                <a:pt x="3115" y="1095"/>
                              </a:moveTo>
                              <a:lnTo>
                                <a:pt x="3145" y="1087"/>
                              </a:lnTo>
                              <a:lnTo>
                                <a:pt x="3115" y="1095"/>
                              </a:lnTo>
                              <a:moveTo>
                                <a:pt x="3145" y="1087"/>
                              </a:moveTo>
                              <a:lnTo>
                                <a:pt x="3167" y="1079"/>
                              </a:lnTo>
                              <a:lnTo>
                                <a:pt x="3145" y="108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5"/>
                      <wps:cNvSpPr>
                        <a:spLocks noEditPoints="1"/>
                      </wps:cNvSpPr>
                      <wps:spPr bwMode="auto">
                        <a:xfrm>
                          <a:off x="8785225" y="3741738"/>
                          <a:ext cx="349250" cy="527050"/>
                        </a:xfrm>
                        <a:custGeom>
                          <a:avLst/>
                          <a:gdLst>
                            <a:gd name="T0" fmla="*/ 208 w 220"/>
                            <a:gd name="T1" fmla="*/ 324 h 332"/>
                            <a:gd name="T2" fmla="*/ 140 w 220"/>
                            <a:gd name="T3" fmla="*/ 276 h 332"/>
                            <a:gd name="T4" fmla="*/ 86 w 220"/>
                            <a:gd name="T5" fmla="*/ 228 h 332"/>
                            <a:gd name="T6" fmla="*/ 86 w 220"/>
                            <a:gd name="T7" fmla="*/ 226 h 332"/>
                            <a:gd name="T8" fmla="*/ 80 w 220"/>
                            <a:gd name="T9" fmla="*/ 216 h 332"/>
                            <a:gd name="T10" fmla="*/ 82 w 220"/>
                            <a:gd name="T11" fmla="*/ 216 h 332"/>
                            <a:gd name="T12" fmla="*/ 80 w 220"/>
                            <a:gd name="T13" fmla="*/ 216 h 332"/>
                            <a:gd name="T14" fmla="*/ 6 w 220"/>
                            <a:gd name="T15" fmla="*/ 92 h 332"/>
                            <a:gd name="T16" fmla="*/ 16 w 220"/>
                            <a:gd name="T17" fmla="*/ 96 h 332"/>
                            <a:gd name="T18" fmla="*/ 6 w 220"/>
                            <a:gd name="T19" fmla="*/ 92 h 332"/>
                            <a:gd name="T20" fmla="*/ 0 w 220"/>
                            <a:gd name="T21" fmla="*/ 82 h 332"/>
                            <a:gd name="T22" fmla="*/ 24 w 220"/>
                            <a:gd name="T23" fmla="*/ 78 h 332"/>
                            <a:gd name="T24" fmla="*/ 98 w 220"/>
                            <a:gd name="T25" fmla="*/ 54 h 332"/>
                            <a:gd name="T26" fmla="*/ 170 w 220"/>
                            <a:gd name="T27" fmla="*/ 28 h 332"/>
                            <a:gd name="T28" fmla="*/ 220 w 220"/>
                            <a:gd name="T29" fmla="*/ 0 h 332"/>
                            <a:gd name="T30" fmla="*/ 220 w 220"/>
                            <a:gd name="T31" fmla="*/ 332 h 332"/>
                            <a:gd name="T32" fmla="*/ 208 w 220"/>
                            <a:gd name="T33" fmla="*/ 324 h 332"/>
                            <a:gd name="T34" fmla="*/ 114 w 220"/>
                            <a:gd name="T35" fmla="*/ 218 h 332"/>
                            <a:gd name="T36" fmla="*/ 82 w 220"/>
                            <a:gd name="T37" fmla="*/ 216 h 332"/>
                            <a:gd name="T38" fmla="*/ 114 w 220"/>
                            <a:gd name="T39" fmla="*/ 218 h 332"/>
                            <a:gd name="T40" fmla="*/ 114 w 220"/>
                            <a:gd name="T41" fmla="*/ 218 h 332"/>
                            <a:gd name="T42" fmla="*/ 136 w 220"/>
                            <a:gd name="T43" fmla="*/ 214 h 332"/>
                            <a:gd name="T44" fmla="*/ 114 w 220"/>
                            <a:gd name="T45" fmla="*/ 218 h 332"/>
                            <a:gd name="T46" fmla="*/ 136 w 220"/>
                            <a:gd name="T47" fmla="*/ 214 h 332"/>
                            <a:gd name="T48" fmla="*/ 146 w 220"/>
                            <a:gd name="T49" fmla="*/ 198 h 332"/>
                            <a:gd name="T50" fmla="*/ 136 w 220"/>
                            <a:gd name="T51" fmla="*/ 214 h 332"/>
                            <a:gd name="T52" fmla="*/ 146 w 220"/>
                            <a:gd name="T53" fmla="*/ 198 h 332"/>
                            <a:gd name="T54" fmla="*/ 142 w 220"/>
                            <a:gd name="T55" fmla="*/ 178 h 332"/>
                            <a:gd name="T56" fmla="*/ 146 w 220"/>
                            <a:gd name="T57" fmla="*/ 198 h 332"/>
                            <a:gd name="T58" fmla="*/ 142 w 220"/>
                            <a:gd name="T59" fmla="*/ 178 h 332"/>
                            <a:gd name="T60" fmla="*/ 124 w 220"/>
                            <a:gd name="T61" fmla="*/ 156 h 332"/>
                            <a:gd name="T62" fmla="*/ 142 w 220"/>
                            <a:gd name="T63" fmla="*/ 178 h 332"/>
                            <a:gd name="T64" fmla="*/ 124 w 220"/>
                            <a:gd name="T65" fmla="*/ 156 h 332"/>
                            <a:gd name="T66" fmla="*/ 98 w 220"/>
                            <a:gd name="T67" fmla="*/ 136 h 332"/>
                            <a:gd name="T68" fmla="*/ 124 w 220"/>
                            <a:gd name="T69" fmla="*/ 156 h 332"/>
                            <a:gd name="T70" fmla="*/ 98 w 220"/>
                            <a:gd name="T71" fmla="*/ 136 h 332"/>
                            <a:gd name="T72" fmla="*/ 72 w 220"/>
                            <a:gd name="T73" fmla="*/ 120 h 332"/>
                            <a:gd name="T74" fmla="*/ 98 w 220"/>
                            <a:gd name="T75" fmla="*/ 136 h 332"/>
                            <a:gd name="T76" fmla="*/ 72 w 220"/>
                            <a:gd name="T77" fmla="*/ 120 h 332"/>
                            <a:gd name="T78" fmla="*/ 44 w 220"/>
                            <a:gd name="T79" fmla="*/ 106 h 332"/>
                            <a:gd name="T80" fmla="*/ 72 w 220"/>
                            <a:gd name="T81" fmla="*/ 120 h 332"/>
                            <a:gd name="T82" fmla="*/ 44 w 220"/>
                            <a:gd name="T83" fmla="*/ 106 h 332"/>
                            <a:gd name="T84" fmla="*/ 16 w 220"/>
                            <a:gd name="T85" fmla="*/ 96 h 332"/>
                            <a:gd name="T86" fmla="*/ 44 w 220"/>
                            <a:gd name="T87" fmla="*/ 106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0" h="332">
                              <a:moveTo>
                                <a:pt x="208" y="324"/>
                              </a:moveTo>
                              <a:lnTo>
                                <a:pt x="140" y="276"/>
                              </a:lnTo>
                              <a:lnTo>
                                <a:pt x="86" y="228"/>
                              </a:lnTo>
                              <a:lnTo>
                                <a:pt x="86" y="226"/>
                              </a:lnTo>
                              <a:lnTo>
                                <a:pt x="80" y="216"/>
                              </a:lnTo>
                              <a:lnTo>
                                <a:pt x="82" y="216"/>
                              </a:lnTo>
                              <a:lnTo>
                                <a:pt x="80" y="216"/>
                              </a:lnTo>
                              <a:lnTo>
                                <a:pt x="6" y="92"/>
                              </a:lnTo>
                              <a:lnTo>
                                <a:pt x="16" y="96"/>
                              </a:lnTo>
                              <a:lnTo>
                                <a:pt x="6" y="92"/>
                              </a:lnTo>
                              <a:lnTo>
                                <a:pt x="0" y="82"/>
                              </a:lnTo>
                              <a:lnTo>
                                <a:pt x="24" y="78"/>
                              </a:lnTo>
                              <a:lnTo>
                                <a:pt x="98" y="54"/>
                              </a:lnTo>
                              <a:lnTo>
                                <a:pt x="170" y="28"/>
                              </a:lnTo>
                              <a:lnTo>
                                <a:pt x="220" y="0"/>
                              </a:lnTo>
                              <a:lnTo>
                                <a:pt x="220" y="332"/>
                              </a:lnTo>
                              <a:lnTo>
                                <a:pt x="208" y="324"/>
                              </a:lnTo>
                              <a:close/>
                              <a:moveTo>
                                <a:pt x="114" y="218"/>
                              </a:moveTo>
                              <a:lnTo>
                                <a:pt x="82" y="216"/>
                              </a:lnTo>
                              <a:lnTo>
                                <a:pt x="114" y="218"/>
                              </a:lnTo>
                              <a:close/>
                              <a:moveTo>
                                <a:pt x="114" y="218"/>
                              </a:moveTo>
                              <a:lnTo>
                                <a:pt x="136" y="214"/>
                              </a:lnTo>
                              <a:lnTo>
                                <a:pt x="114" y="218"/>
                              </a:lnTo>
                              <a:close/>
                              <a:moveTo>
                                <a:pt x="136" y="214"/>
                              </a:moveTo>
                              <a:lnTo>
                                <a:pt x="146" y="198"/>
                              </a:lnTo>
                              <a:lnTo>
                                <a:pt x="136" y="214"/>
                              </a:lnTo>
                              <a:close/>
                              <a:moveTo>
                                <a:pt x="146" y="198"/>
                              </a:moveTo>
                              <a:lnTo>
                                <a:pt x="142" y="178"/>
                              </a:lnTo>
                              <a:lnTo>
                                <a:pt x="146" y="198"/>
                              </a:lnTo>
                              <a:close/>
                              <a:moveTo>
                                <a:pt x="142" y="178"/>
                              </a:moveTo>
                              <a:lnTo>
                                <a:pt x="124" y="156"/>
                              </a:lnTo>
                              <a:lnTo>
                                <a:pt x="142" y="178"/>
                              </a:lnTo>
                              <a:close/>
                              <a:moveTo>
                                <a:pt x="124" y="156"/>
                              </a:moveTo>
                              <a:lnTo>
                                <a:pt x="98" y="136"/>
                              </a:lnTo>
                              <a:lnTo>
                                <a:pt x="124" y="156"/>
                              </a:lnTo>
                              <a:close/>
                              <a:moveTo>
                                <a:pt x="98" y="136"/>
                              </a:moveTo>
                              <a:lnTo>
                                <a:pt x="72" y="120"/>
                              </a:lnTo>
                              <a:lnTo>
                                <a:pt x="98" y="136"/>
                              </a:lnTo>
                              <a:close/>
                              <a:moveTo>
                                <a:pt x="72" y="120"/>
                              </a:moveTo>
                              <a:lnTo>
                                <a:pt x="44" y="106"/>
                              </a:lnTo>
                              <a:lnTo>
                                <a:pt x="72" y="120"/>
                              </a:lnTo>
                              <a:close/>
                              <a:moveTo>
                                <a:pt x="44" y="106"/>
                              </a:moveTo>
                              <a:lnTo>
                                <a:pt x="16" y="96"/>
                              </a:lnTo>
                              <a:lnTo>
                                <a:pt x="44" y="1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6"/>
                      <wps:cNvSpPr>
                        <a:spLocks noEditPoints="1"/>
                      </wps:cNvSpPr>
                      <wps:spPr bwMode="auto">
                        <a:xfrm>
                          <a:off x="8785225" y="3741738"/>
                          <a:ext cx="349250" cy="527050"/>
                        </a:xfrm>
                        <a:custGeom>
                          <a:avLst/>
                          <a:gdLst>
                            <a:gd name="T0" fmla="*/ 208 w 220"/>
                            <a:gd name="T1" fmla="*/ 324 h 332"/>
                            <a:gd name="T2" fmla="*/ 140 w 220"/>
                            <a:gd name="T3" fmla="*/ 276 h 332"/>
                            <a:gd name="T4" fmla="*/ 86 w 220"/>
                            <a:gd name="T5" fmla="*/ 228 h 332"/>
                            <a:gd name="T6" fmla="*/ 86 w 220"/>
                            <a:gd name="T7" fmla="*/ 226 h 332"/>
                            <a:gd name="T8" fmla="*/ 80 w 220"/>
                            <a:gd name="T9" fmla="*/ 216 h 332"/>
                            <a:gd name="T10" fmla="*/ 82 w 220"/>
                            <a:gd name="T11" fmla="*/ 216 h 332"/>
                            <a:gd name="T12" fmla="*/ 80 w 220"/>
                            <a:gd name="T13" fmla="*/ 216 h 332"/>
                            <a:gd name="T14" fmla="*/ 6 w 220"/>
                            <a:gd name="T15" fmla="*/ 92 h 332"/>
                            <a:gd name="T16" fmla="*/ 16 w 220"/>
                            <a:gd name="T17" fmla="*/ 96 h 332"/>
                            <a:gd name="T18" fmla="*/ 6 w 220"/>
                            <a:gd name="T19" fmla="*/ 92 h 332"/>
                            <a:gd name="T20" fmla="*/ 0 w 220"/>
                            <a:gd name="T21" fmla="*/ 82 h 332"/>
                            <a:gd name="T22" fmla="*/ 24 w 220"/>
                            <a:gd name="T23" fmla="*/ 78 h 332"/>
                            <a:gd name="T24" fmla="*/ 98 w 220"/>
                            <a:gd name="T25" fmla="*/ 54 h 332"/>
                            <a:gd name="T26" fmla="*/ 170 w 220"/>
                            <a:gd name="T27" fmla="*/ 28 h 332"/>
                            <a:gd name="T28" fmla="*/ 220 w 220"/>
                            <a:gd name="T29" fmla="*/ 0 h 332"/>
                            <a:gd name="T30" fmla="*/ 220 w 220"/>
                            <a:gd name="T31" fmla="*/ 332 h 332"/>
                            <a:gd name="T32" fmla="*/ 208 w 220"/>
                            <a:gd name="T33" fmla="*/ 324 h 332"/>
                            <a:gd name="T34" fmla="*/ 114 w 220"/>
                            <a:gd name="T35" fmla="*/ 218 h 332"/>
                            <a:gd name="T36" fmla="*/ 82 w 220"/>
                            <a:gd name="T37" fmla="*/ 216 h 332"/>
                            <a:gd name="T38" fmla="*/ 114 w 220"/>
                            <a:gd name="T39" fmla="*/ 218 h 332"/>
                            <a:gd name="T40" fmla="*/ 114 w 220"/>
                            <a:gd name="T41" fmla="*/ 218 h 332"/>
                            <a:gd name="T42" fmla="*/ 136 w 220"/>
                            <a:gd name="T43" fmla="*/ 214 h 332"/>
                            <a:gd name="T44" fmla="*/ 114 w 220"/>
                            <a:gd name="T45" fmla="*/ 218 h 332"/>
                            <a:gd name="T46" fmla="*/ 136 w 220"/>
                            <a:gd name="T47" fmla="*/ 214 h 332"/>
                            <a:gd name="T48" fmla="*/ 146 w 220"/>
                            <a:gd name="T49" fmla="*/ 198 h 332"/>
                            <a:gd name="T50" fmla="*/ 136 w 220"/>
                            <a:gd name="T51" fmla="*/ 214 h 332"/>
                            <a:gd name="T52" fmla="*/ 146 w 220"/>
                            <a:gd name="T53" fmla="*/ 198 h 332"/>
                            <a:gd name="T54" fmla="*/ 142 w 220"/>
                            <a:gd name="T55" fmla="*/ 178 h 332"/>
                            <a:gd name="T56" fmla="*/ 146 w 220"/>
                            <a:gd name="T57" fmla="*/ 198 h 332"/>
                            <a:gd name="T58" fmla="*/ 142 w 220"/>
                            <a:gd name="T59" fmla="*/ 178 h 332"/>
                            <a:gd name="T60" fmla="*/ 124 w 220"/>
                            <a:gd name="T61" fmla="*/ 156 h 332"/>
                            <a:gd name="T62" fmla="*/ 142 w 220"/>
                            <a:gd name="T63" fmla="*/ 178 h 332"/>
                            <a:gd name="T64" fmla="*/ 124 w 220"/>
                            <a:gd name="T65" fmla="*/ 156 h 332"/>
                            <a:gd name="T66" fmla="*/ 98 w 220"/>
                            <a:gd name="T67" fmla="*/ 136 h 332"/>
                            <a:gd name="T68" fmla="*/ 124 w 220"/>
                            <a:gd name="T69" fmla="*/ 156 h 332"/>
                            <a:gd name="T70" fmla="*/ 98 w 220"/>
                            <a:gd name="T71" fmla="*/ 136 h 332"/>
                            <a:gd name="T72" fmla="*/ 72 w 220"/>
                            <a:gd name="T73" fmla="*/ 120 h 332"/>
                            <a:gd name="T74" fmla="*/ 98 w 220"/>
                            <a:gd name="T75" fmla="*/ 136 h 332"/>
                            <a:gd name="T76" fmla="*/ 72 w 220"/>
                            <a:gd name="T77" fmla="*/ 120 h 332"/>
                            <a:gd name="T78" fmla="*/ 44 w 220"/>
                            <a:gd name="T79" fmla="*/ 106 h 332"/>
                            <a:gd name="T80" fmla="*/ 72 w 220"/>
                            <a:gd name="T81" fmla="*/ 120 h 332"/>
                            <a:gd name="T82" fmla="*/ 44 w 220"/>
                            <a:gd name="T83" fmla="*/ 106 h 332"/>
                            <a:gd name="T84" fmla="*/ 16 w 220"/>
                            <a:gd name="T85" fmla="*/ 96 h 332"/>
                            <a:gd name="T86" fmla="*/ 44 w 220"/>
                            <a:gd name="T87" fmla="*/ 106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0" h="332">
                              <a:moveTo>
                                <a:pt x="208" y="324"/>
                              </a:moveTo>
                              <a:lnTo>
                                <a:pt x="140" y="276"/>
                              </a:lnTo>
                              <a:lnTo>
                                <a:pt x="86" y="228"/>
                              </a:lnTo>
                              <a:lnTo>
                                <a:pt x="86" y="226"/>
                              </a:lnTo>
                              <a:lnTo>
                                <a:pt x="80" y="216"/>
                              </a:lnTo>
                              <a:lnTo>
                                <a:pt x="82" y="216"/>
                              </a:lnTo>
                              <a:lnTo>
                                <a:pt x="80" y="216"/>
                              </a:lnTo>
                              <a:lnTo>
                                <a:pt x="6" y="92"/>
                              </a:lnTo>
                              <a:lnTo>
                                <a:pt x="16" y="96"/>
                              </a:lnTo>
                              <a:lnTo>
                                <a:pt x="6" y="92"/>
                              </a:lnTo>
                              <a:lnTo>
                                <a:pt x="0" y="82"/>
                              </a:lnTo>
                              <a:lnTo>
                                <a:pt x="24" y="78"/>
                              </a:lnTo>
                              <a:lnTo>
                                <a:pt x="98" y="54"/>
                              </a:lnTo>
                              <a:lnTo>
                                <a:pt x="170" y="28"/>
                              </a:lnTo>
                              <a:lnTo>
                                <a:pt x="220" y="0"/>
                              </a:lnTo>
                              <a:lnTo>
                                <a:pt x="220" y="332"/>
                              </a:lnTo>
                              <a:lnTo>
                                <a:pt x="208" y="324"/>
                              </a:lnTo>
                              <a:moveTo>
                                <a:pt x="114" y="218"/>
                              </a:moveTo>
                              <a:lnTo>
                                <a:pt x="82" y="216"/>
                              </a:lnTo>
                              <a:lnTo>
                                <a:pt x="114" y="218"/>
                              </a:lnTo>
                              <a:moveTo>
                                <a:pt x="114" y="218"/>
                              </a:moveTo>
                              <a:lnTo>
                                <a:pt x="136" y="214"/>
                              </a:lnTo>
                              <a:lnTo>
                                <a:pt x="114" y="218"/>
                              </a:lnTo>
                              <a:moveTo>
                                <a:pt x="136" y="214"/>
                              </a:moveTo>
                              <a:lnTo>
                                <a:pt x="146" y="198"/>
                              </a:lnTo>
                              <a:lnTo>
                                <a:pt x="136" y="214"/>
                              </a:lnTo>
                              <a:moveTo>
                                <a:pt x="146" y="198"/>
                              </a:moveTo>
                              <a:lnTo>
                                <a:pt x="142" y="178"/>
                              </a:lnTo>
                              <a:lnTo>
                                <a:pt x="146" y="198"/>
                              </a:lnTo>
                              <a:moveTo>
                                <a:pt x="142" y="178"/>
                              </a:moveTo>
                              <a:lnTo>
                                <a:pt x="124" y="156"/>
                              </a:lnTo>
                              <a:lnTo>
                                <a:pt x="142" y="178"/>
                              </a:lnTo>
                              <a:moveTo>
                                <a:pt x="124" y="156"/>
                              </a:moveTo>
                              <a:lnTo>
                                <a:pt x="98" y="136"/>
                              </a:lnTo>
                              <a:lnTo>
                                <a:pt x="124" y="156"/>
                              </a:lnTo>
                              <a:moveTo>
                                <a:pt x="98" y="136"/>
                              </a:moveTo>
                              <a:lnTo>
                                <a:pt x="72" y="120"/>
                              </a:lnTo>
                              <a:lnTo>
                                <a:pt x="98" y="136"/>
                              </a:lnTo>
                              <a:moveTo>
                                <a:pt x="72" y="120"/>
                              </a:moveTo>
                              <a:lnTo>
                                <a:pt x="44" y="106"/>
                              </a:lnTo>
                              <a:lnTo>
                                <a:pt x="72" y="120"/>
                              </a:lnTo>
                              <a:moveTo>
                                <a:pt x="44" y="106"/>
                              </a:moveTo>
                              <a:lnTo>
                                <a:pt x="16" y="96"/>
                              </a:lnTo>
                              <a:lnTo>
                                <a:pt x="44" y="10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7"/>
                      <wps:cNvSpPr>
                        <a:spLocks noEditPoints="1"/>
                      </wps:cNvSpPr>
                      <wps:spPr bwMode="auto">
                        <a:xfrm>
                          <a:off x="7040563" y="542925"/>
                          <a:ext cx="2093913" cy="3351213"/>
                        </a:xfrm>
                        <a:custGeom>
                          <a:avLst/>
                          <a:gdLst>
                            <a:gd name="T0" fmla="*/ 777 w 1319"/>
                            <a:gd name="T1" fmla="*/ 2091 h 2111"/>
                            <a:gd name="T2" fmla="*/ 608 w 1319"/>
                            <a:gd name="T3" fmla="*/ 2029 h 2111"/>
                            <a:gd name="T4" fmla="*/ 450 w 1319"/>
                            <a:gd name="T5" fmla="*/ 1933 h 2111"/>
                            <a:gd name="T6" fmla="*/ 310 w 1319"/>
                            <a:gd name="T7" fmla="*/ 1806 h 2111"/>
                            <a:gd name="T8" fmla="*/ 192 w 1319"/>
                            <a:gd name="T9" fmla="*/ 1648 h 2111"/>
                            <a:gd name="T10" fmla="*/ 96 w 1319"/>
                            <a:gd name="T11" fmla="*/ 1466 h 2111"/>
                            <a:gd name="T12" fmla="*/ 34 w 1319"/>
                            <a:gd name="T13" fmla="*/ 1262 h 2111"/>
                            <a:gd name="T14" fmla="*/ 4 w 1319"/>
                            <a:gd name="T15" fmla="*/ 1052 h 2111"/>
                            <a:gd name="T16" fmla="*/ 6 w 1319"/>
                            <a:gd name="T17" fmla="*/ 859 h 2111"/>
                            <a:gd name="T18" fmla="*/ 36 w 1319"/>
                            <a:gd name="T19" fmla="*/ 671 h 2111"/>
                            <a:gd name="T20" fmla="*/ 94 w 1319"/>
                            <a:gd name="T21" fmla="*/ 501 h 2111"/>
                            <a:gd name="T22" fmla="*/ 178 w 1319"/>
                            <a:gd name="T23" fmla="*/ 347 h 2111"/>
                            <a:gd name="T24" fmla="*/ 280 w 1319"/>
                            <a:gd name="T25" fmla="*/ 213 h 2111"/>
                            <a:gd name="T26" fmla="*/ 406 w 1319"/>
                            <a:gd name="T27" fmla="*/ 105 h 2111"/>
                            <a:gd name="T28" fmla="*/ 548 w 1319"/>
                            <a:gd name="T29" fmla="*/ 26 h 2111"/>
                            <a:gd name="T30" fmla="*/ 566 w 1319"/>
                            <a:gd name="T31" fmla="*/ 82 h 2111"/>
                            <a:gd name="T32" fmla="*/ 474 w 1319"/>
                            <a:gd name="T33" fmla="*/ 281 h 2111"/>
                            <a:gd name="T34" fmla="*/ 420 w 1319"/>
                            <a:gd name="T35" fmla="*/ 515 h 2111"/>
                            <a:gd name="T36" fmla="*/ 412 w 1319"/>
                            <a:gd name="T37" fmla="*/ 775 h 2111"/>
                            <a:gd name="T38" fmla="*/ 442 w 1319"/>
                            <a:gd name="T39" fmla="*/ 1014 h 2111"/>
                            <a:gd name="T40" fmla="*/ 498 w 1319"/>
                            <a:gd name="T41" fmla="*/ 1210 h 2111"/>
                            <a:gd name="T42" fmla="*/ 576 w 1319"/>
                            <a:gd name="T43" fmla="*/ 1388 h 2111"/>
                            <a:gd name="T44" fmla="*/ 674 w 1319"/>
                            <a:gd name="T45" fmla="*/ 1542 h 2111"/>
                            <a:gd name="T46" fmla="*/ 785 w 1319"/>
                            <a:gd name="T47" fmla="*/ 1668 h 2111"/>
                            <a:gd name="T48" fmla="*/ 911 w 1319"/>
                            <a:gd name="T49" fmla="*/ 1764 h 2111"/>
                            <a:gd name="T50" fmla="*/ 1045 w 1319"/>
                            <a:gd name="T51" fmla="*/ 1824 h 2111"/>
                            <a:gd name="T52" fmla="*/ 1183 w 1319"/>
                            <a:gd name="T53" fmla="*/ 1846 h 2111"/>
                            <a:gd name="T54" fmla="*/ 1303 w 1319"/>
                            <a:gd name="T55" fmla="*/ 1834 h 2111"/>
                            <a:gd name="T56" fmla="*/ 1319 w 1319"/>
                            <a:gd name="T57" fmla="*/ 2015 h 2111"/>
                            <a:gd name="T58" fmla="*/ 1197 w 1319"/>
                            <a:gd name="T59" fmla="*/ 2069 h 2111"/>
                            <a:gd name="T60" fmla="*/ 1099 w 1319"/>
                            <a:gd name="T61" fmla="*/ 2097 h 2111"/>
                            <a:gd name="T62" fmla="*/ 1019 w 1319"/>
                            <a:gd name="T63" fmla="*/ 2107 h 2111"/>
                            <a:gd name="T64" fmla="*/ 955 w 1319"/>
                            <a:gd name="T65" fmla="*/ 2111 h 2111"/>
                            <a:gd name="T66" fmla="*/ 170 w 1319"/>
                            <a:gd name="T67" fmla="*/ 1350 h 2111"/>
                            <a:gd name="T68" fmla="*/ 154 w 1319"/>
                            <a:gd name="T69" fmla="*/ 1376 h 2111"/>
                            <a:gd name="T70" fmla="*/ 154 w 1319"/>
                            <a:gd name="T71" fmla="*/ 1412 h 2111"/>
                            <a:gd name="T72" fmla="*/ 170 w 1319"/>
                            <a:gd name="T73" fmla="*/ 1438 h 2111"/>
                            <a:gd name="T74" fmla="*/ 190 w 1319"/>
                            <a:gd name="T75" fmla="*/ 1438 h 2111"/>
                            <a:gd name="T76" fmla="*/ 206 w 1319"/>
                            <a:gd name="T77" fmla="*/ 1412 h 2111"/>
                            <a:gd name="T78" fmla="*/ 206 w 1319"/>
                            <a:gd name="T79" fmla="*/ 1376 h 2111"/>
                            <a:gd name="T80" fmla="*/ 190 w 1319"/>
                            <a:gd name="T81" fmla="*/ 1350 h 2111"/>
                            <a:gd name="T82" fmla="*/ 170 w 1319"/>
                            <a:gd name="T83" fmla="*/ 1350 h 2111"/>
                            <a:gd name="T84" fmla="*/ 202 w 1319"/>
                            <a:gd name="T85" fmla="*/ 1248 h 2111"/>
                            <a:gd name="T86" fmla="*/ 194 w 1319"/>
                            <a:gd name="T87" fmla="*/ 1282 h 2111"/>
                            <a:gd name="T88" fmla="*/ 202 w 1319"/>
                            <a:gd name="T89" fmla="*/ 1314 h 2111"/>
                            <a:gd name="T90" fmla="*/ 222 w 1319"/>
                            <a:gd name="T91" fmla="*/ 1326 h 2111"/>
                            <a:gd name="T92" fmla="*/ 242 w 1319"/>
                            <a:gd name="T93" fmla="*/ 1314 h 2111"/>
                            <a:gd name="T94" fmla="*/ 250 w 1319"/>
                            <a:gd name="T95" fmla="*/ 1282 h 2111"/>
                            <a:gd name="T96" fmla="*/ 242 w 1319"/>
                            <a:gd name="T97" fmla="*/ 1248 h 2111"/>
                            <a:gd name="T98" fmla="*/ 222 w 1319"/>
                            <a:gd name="T99" fmla="*/ 1236 h 2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19" h="2111">
                              <a:moveTo>
                                <a:pt x="865" y="2105"/>
                              </a:moveTo>
                              <a:lnTo>
                                <a:pt x="777" y="2091"/>
                              </a:lnTo>
                              <a:lnTo>
                                <a:pt x="692" y="2065"/>
                              </a:lnTo>
                              <a:lnTo>
                                <a:pt x="608" y="2029"/>
                              </a:lnTo>
                              <a:lnTo>
                                <a:pt x="528" y="1987"/>
                              </a:lnTo>
                              <a:lnTo>
                                <a:pt x="450" y="1933"/>
                              </a:lnTo>
                              <a:lnTo>
                                <a:pt x="380" y="1873"/>
                              </a:lnTo>
                              <a:lnTo>
                                <a:pt x="310" y="1806"/>
                              </a:lnTo>
                              <a:lnTo>
                                <a:pt x="248" y="1730"/>
                              </a:lnTo>
                              <a:lnTo>
                                <a:pt x="192" y="1648"/>
                              </a:lnTo>
                              <a:lnTo>
                                <a:pt x="142" y="1558"/>
                              </a:lnTo>
                              <a:lnTo>
                                <a:pt x="96" y="1466"/>
                              </a:lnTo>
                              <a:lnTo>
                                <a:pt x="62" y="1364"/>
                              </a:lnTo>
                              <a:lnTo>
                                <a:pt x="34" y="1262"/>
                              </a:lnTo>
                              <a:lnTo>
                                <a:pt x="14" y="1152"/>
                              </a:lnTo>
                              <a:lnTo>
                                <a:pt x="4" y="1052"/>
                              </a:lnTo>
                              <a:lnTo>
                                <a:pt x="0" y="955"/>
                              </a:lnTo>
                              <a:lnTo>
                                <a:pt x="6" y="859"/>
                              </a:lnTo>
                              <a:lnTo>
                                <a:pt x="16" y="763"/>
                              </a:lnTo>
                              <a:lnTo>
                                <a:pt x="36" y="671"/>
                              </a:lnTo>
                              <a:lnTo>
                                <a:pt x="62" y="583"/>
                              </a:lnTo>
                              <a:lnTo>
                                <a:pt x="94" y="501"/>
                              </a:lnTo>
                              <a:lnTo>
                                <a:pt x="132" y="419"/>
                              </a:lnTo>
                              <a:lnTo>
                                <a:pt x="178" y="347"/>
                              </a:lnTo>
                              <a:lnTo>
                                <a:pt x="228" y="275"/>
                              </a:lnTo>
                              <a:lnTo>
                                <a:pt x="280" y="213"/>
                              </a:lnTo>
                              <a:lnTo>
                                <a:pt x="342" y="157"/>
                              </a:lnTo>
                              <a:lnTo>
                                <a:pt x="406" y="105"/>
                              </a:lnTo>
                              <a:lnTo>
                                <a:pt x="474" y="62"/>
                              </a:lnTo>
                              <a:lnTo>
                                <a:pt x="548" y="26"/>
                              </a:lnTo>
                              <a:lnTo>
                                <a:pt x="626" y="0"/>
                              </a:lnTo>
                              <a:lnTo>
                                <a:pt x="566" y="82"/>
                              </a:lnTo>
                              <a:lnTo>
                                <a:pt x="516" y="175"/>
                              </a:lnTo>
                              <a:lnTo>
                                <a:pt x="474" y="281"/>
                              </a:lnTo>
                              <a:lnTo>
                                <a:pt x="442" y="395"/>
                              </a:lnTo>
                              <a:lnTo>
                                <a:pt x="420" y="515"/>
                              </a:lnTo>
                              <a:lnTo>
                                <a:pt x="410" y="641"/>
                              </a:lnTo>
                              <a:lnTo>
                                <a:pt x="412" y="775"/>
                              </a:lnTo>
                              <a:lnTo>
                                <a:pt x="424" y="911"/>
                              </a:lnTo>
                              <a:lnTo>
                                <a:pt x="442" y="1014"/>
                              </a:lnTo>
                              <a:lnTo>
                                <a:pt x="468" y="1114"/>
                              </a:lnTo>
                              <a:lnTo>
                                <a:pt x="498" y="1210"/>
                              </a:lnTo>
                              <a:lnTo>
                                <a:pt x="536" y="1302"/>
                              </a:lnTo>
                              <a:lnTo>
                                <a:pt x="576" y="1388"/>
                              </a:lnTo>
                              <a:lnTo>
                                <a:pt x="624" y="1468"/>
                              </a:lnTo>
                              <a:lnTo>
                                <a:pt x="674" y="1542"/>
                              </a:lnTo>
                              <a:lnTo>
                                <a:pt x="728" y="1606"/>
                              </a:lnTo>
                              <a:lnTo>
                                <a:pt x="785" y="1668"/>
                              </a:lnTo>
                              <a:lnTo>
                                <a:pt x="845" y="1718"/>
                              </a:lnTo>
                              <a:lnTo>
                                <a:pt x="911" y="1764"/>
                              </a:lnTo>
                              <a:lnTo>
                                <a:pt x="975" y="1798"/>
                              </a:lnTo>
                              <a:lnTo>
                                <a:pt x="1045" y="1824"/>
                              </a:lnTo>
                              <a:lnTo>
                                <a:pt x="1113" y="1842"/>
                              </a:lnTo>
                              <a:lnTo>
                                <a:pt x="1183" y="1846"/>
                              </a:lnTo>
                              <a:lnTo>
                                <a:pt x="1253" y="1844"/>
                              </a:lnTo>
                              <a:lnTo>
                                <a:pt x="1303" y="1834"/>
                              </a:lnTo>
                              <a:lnTo>
                                <a:pt x="1319" y="1830"/>
                              </a:lnTo>
                              <a:lnTo>
                                <a:pt x="1319" y="2015"/>
                              </a:lnTo>
                              <a:lnTo>
                                <a:pt x="1269" y="2043"/>
                              </a:lnTo>
                              <a:lnTo>
                                <a:pt x="1197" y="2069"/>
                              </a:lnTo>
                              <a:lnTo>
                                <a:pt x="1123" y="2093"/>
                              </a:lnTo>
                              <a:lnTo>
                                <a:pt x="1099" y="2097"/>
                              </a:lnTo>
                              <a:lnTo>
                                <a:pt x="1049" y="2011"/>
                              </a:lnTo>
                              <a:lnTo>
                                <a:pt x="1019" y="2107"/>
                              </a:lnTo>
                              <a:lnTo>
                                <a:pt x="1019" y="2107"/>
                              </a:lnTo>
                              <a:lnTo>
                                <a:pt x="955" y="2111"/>
                              </a:lnTo>
                              <a:lnTo>
                                <a:pt x="865" y="2105"/>
                              </a:lnTo>
                              <a:close/>
                              <a:moveTo>
                                <a:pt x="170" y="1350"/>
                              </a:moveTo>
                              <a:lnTo>
                                <a:pt x="160" y="1360"/>
                              </a:lnTo>
                              <a:lnTo>
                                <a:pt x="154" y="1376"/>
                              </a:lnTo>
                              <a:lnTo>
                                <a:pt x="152" y="1394"/>
                              </a:lnTo>
                              <a:lnTo>
                                <a:pt x="154" y="1412"/>
                              </a:lnTo>
                              <a:lnTo>
                                <a:pt x="160" y="1428"/>
                              </a:lnTo>
                              <a:lnTo>
                                <a:pt x="170" y="1438"/>
                              </a:lnTo>
                              <a:lnTo>
                                <a:pt x="180" y="1440"/>
                              </a:lnTo>
                              <a:lnTo>
                                <a:pt x="190" y="1438"/>
                              </a:lnTo>
                              <a:lnTo>
                                <a:pt x="200" y="1428"/>
                              </a:lnTo>
                              <a:lnTo>
                                <a:pt x="206" y="1412"/>
                              </a:lnTo>
                              <a:lnTo>
                                <a:pt x="208" y="1394"/>
                              </a:lnTo>
                              <a:lnTo>
                                <a:pt x="206" y="1376"/>
                              </a:lnTo>
                              <a:lnTo>
                                <a:pt x="200" y="1360"/>
                              </a:lnTo>
                              <a:lnTo>
                                <a:pt x="190" y="1350"/>
                              </a:lnTo>
                              <a:lnTo>
                                <a:pt x="180" y="1348"/>
                              </a:lnTo>
                              <a:lnTo>
                                <a:pt x="170" y="1350"/>
                              </a:lnTo>
                              <a:close/>
                              <a:moveTo>
                                <a:pt x="212" y="1238"/>
                              </a:moveTo>
                              <a:lnTo>
                                <a:pt x="202" y="1248"/>
                              </a:lnTo>
                              <a:lnTo>
                                <a:pt x="198" y="1264"/>
                              </a:lnTo>
                              <a:lnTo>
                                <a:pt x="194" y="1282"/>
                              </a:lnTo>
                              <a:lnTo>
                                <a:pt x="198" y="1298"/>
                              </a:lnTo>
                              <a:lnTo>
                                <a:pt x="202" y="1314"/>
                              </a:lnTo>
                              <a:lnTo>
                                <a:pt x="212" y="1324"/>
                              </a:lnTo>
                              <a:lnTo>
                                <a:pt x="222" y="1326"/>
                              </a:lnTo>
                              <a:lnTo>
                                <a:pt x="232" y="1324"/>
                              </a:lnTo>
                              <a:lnTo>
                                <a:pt x="242" y="1314"/>
                              </a:lnTo>
                              <a:lnTo>
                                <a:pt x="248" y="1298"/>
                              </a:lnTo>
                              <a:lnTo>
                                <a:pt x="250" y="1282"/>
                              </a:lnTo>
                              <a:lnTo>
                                <a:pt x="248" y="1264"/>
                              </a:lnTo>
                              <a:lnTo>
                                <a:pt x="242" y="1248"/>
                              </a:lnTo>
                              <a:lnTo>
                                <a:pt x="232" y="1238"/>
                              </a:lnTo>
                              <a:lnTo>
                                <a:pt x="222" y="1236"/>
                              </a:lnTo>
                              <a:lnTo>
                                <a:pt x="212" y="12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8"/>
                      <wps:cNvSpPr>
                        <a:spLocks noEditPoints="1"/>
                      </wps:cNvSpPr>
                      <wps:spPr bwMode="auto">
                        <a:xfrm>
                          <a:off x="7040563" y="542925"/>
                          <a:ext cx="2093913" cy="3351213"/>
                        </a:xfrm>
                        <a:custGeom>
                          <a:avLst/>
                          <a:gdLst>
                            <a:gd name="T0" fmla="*/ 777 w 1319"/>
                            <a:gd name="T1" fmla="*/ 2091 h 2111"/>
                            <a:gd name="T2" fmla="*/ 608 w 1319"/>
                            <a:gd name="T3" fmla="*/ 2029 h 2111"/>
                            <a:gd name="T4" fmla="*/ 450 w 1319"/>
                            <a:gd name="T5" fmla="*/ 1933 h 2111"/>
                            <a:gd name="T6" fmla="*/ 310 w 1319"/>
                            <a:gd name="T7" fmla="*/ 1806 h 2111"/>
                            <a:gd name="T8" fmla="*/ 192 w 1319"/>
                            <a:gd name="T9" fmla="*/ 1648 h 2111"/>
                            <a:gd name="T10" fmla="*/ 96 w 1319"/>
                            <a:gd name="T11" fmla="*/ 1466 h 2111"/>
                            <a:gd name="T12" fmla="*/ 34 w 1319"/>
                            <a:gd name="T13" fmla="*/ 1262 h 2111"/>
                            <a:gd name="T14" fmla="*/ 4 w 1319"/>
                            <a:gd name="T15" fmla="*/ 1052 h 2111"/>
                            <a:gd name="T16" fmla="*/ 6 w 1319"/>
                            <a:gd name="T17" fmla="*/ 859 h 2111"/>
                            <a:gd name="T18" fmla="*/ 36 w 1319"/>
                            <a:gd name="T19" fmla="*/ 671 h 2111"/>
                            <a:gd name="T20" fmla="*/ 94 w 1319"/>
                            <a:gd name="T21" fmla="*/ 501 h 2111"/>
                            <a:gd name="T22" fmla="*/ 178 w 1319"/>
                            <a:gd name="T23" fmla="*/ 347 h 2111"/>
                            <a:gd name="T24" fmla="*/ 280 w 1319"/>
                            <a:gd name="T25" fmla="*/ 213 h 2111"/>
                            <a:gd name="T26" fmla="*/ 406 w 1319"/>
                            <a:gd name="T27" fmla="*/ 105 h 2111"/>
                            <a:gd name="T28" fmla="*/ 548 w 1319"/>
                            <a:gd name="T29" fmla="*/ 26 h 2111"/>
                            <a:gd name="T30" fmla="*/ 566 w 1319"/>
                            <a:gd name="T31" fmla="*/ 82 h 2111"/>
                            <a:gd name="T32" fmla="*/ 474 w 1319"/>
                            <a:gd name="T33" fmla="*/ 281 h 2111"/>
                            <a:gd name="T34" fmla="*/ 420 w 1319"/>
                            <a:gd name="T35" fmla="*/ 515 h 2111"/>
                            <a:gd name="T36" fmla="*/ 412 w 1319"/>
                            <a:gd name="T37" fmla="*/ 775 h 2111"/>
                            <a:gd name="T38" fmla="*/ 442 w 1319"/>
                            <a:gd name="T39" fmla="*/ 1014 h 2111"/>
                            <a:gd name="T40" fmla="*/ 498 w 1319"/>
                            <a:gd name="T41" fmla="*/ 1210 h 2111"/>
                            <a:gd name="T42" fmla="*/ 576 w 1319"/>
                            <a:gd name="T43" fmla="*/ 1388 h 2111"/>
                            <a:gd name="T44" fmla="*/ 674 w 1319"/>
                            <a:gd name="T45" fmla="*/ 1542 h 2111"/>
                            <a:gd name="T46" fmla="*/ 785 w 1319"/>
                            <a:gd name="T47" fmla="*/ 1668 h 2111"/>
                            <a:gd name="T48" fmla="*/ 911 w 1319"/>
                            <a:gd name="T49" fmla="*/ 1764 h 2111"/>
                            <a:gd name="T50" fmla="*/ 1045 w 1319"/>
                            <a:gd name="T51" fmla="*/ 1824 h 2111"/>
                            <a:gd name="T52" fmla="*/ 1183 w 1319"/>
                            <a:gd name="T53" fmla="*/ 1846 h 2111"/>
                            <a:gd name="T54" fmla="*/ 1303 w 1319"/>
                            <a:gd name="T55" fmla="*/ 1834 h 2111"/>
                            <a:gd name="T56" fmla="*/ 1319 w 1319"/>
                            <a:gd name="T57" fmla="*/ 2015 h 2111"/>
                            <a:gd name="T58" fmla="*/ 1197 w 1319"/>
                            <a:gd name="T59" fmla="*/ 2069 h 2111"/>
                            <a:gd name="T60" fmla="*/ 1099 w 1319"/>
                            <a:gd name="T61" fmla="*/ 2097 h 2111"/>
                            <a:gd name="T62" fmla="*/ 1019 w 1319"/>
                            <a:gd name="T63" fmla="*/ 2107 h 2111"/>
                            <a:gd name="T64" fmla="*/ 955 w 1319"/>
                            <a:gd name="T65" fmla="*/ 2111 h 2111"/>
                            <a:gd name="T66" fmla="*/ 170 w 1319"/>
                            <a:gd name="T67" fmla="*/ 1350 h 2111"/>
                            <a:gd name="T68" fmla="*/ 154 w 1319"/>
                            <a:gd name="T69" fmla="*/ 1376 h 2111"/>
                            <a:gd name="T70" fmla="*/ 154 w 1319"/>
                            <a:gd name="T71" fmla="*/ 1412 h 2111"/>
                            <a:gd name="T72" fmla="*/ 170 w 1319"/>
                            <a:gd name="T73" fmla="*/ 1438 h 2111"/>
                            <a:gd name="T74" fmla="*/ 190 w 1319"/>
                            <a:gd name="T75" fmla="*/ 1438 h 2111"/>
                            <a:gd name="T76" fmla="*/ 206 w 1319"/>
                            <a:gd name="T77" fmla="*/ 1412 h 2111"/>
                            <a:gd name="T78" fmla="*/ 206 w 1319"/>
                            <a:gd name="T79" fmla="*/ 1376 h 2111"/>
                            <a:gd name="T80" fmla="*/ 190 w 1319"/>
                            <a:gd name="T81" fmla="*/ 1350 h 2111"/>
                            <a:gd name="T82" fmla="*/ 170 w 1319"/>
                            <a:gd name="T83" fmla="*/ 1350 h 2111"/>
                            <a:gd name="T84" fmla="*/ 202 w 1319"/>
                            <a:gd name="T85" fmla="*/ 1248 h 2111"/>
                            <a:gd name="T86" fmla="*/ 194 w 1319"/>
                            <a:gd name="T87" fmla="*/ 1282 h 2111"/>
                            <a:gd name="T88" fmla="*/ 202 w 1319"/>
                            <a:gd name="T89" fmla="*/ 1314 h 2111"/>
                            <a:gd name="T90" fmla="*/ 222 w 1319"/>
                            <a:gd name="T91" fmla="*/ 1326 h 2111"/>
                            <a:gd name="T92" fmla="*/ 242 w 1319"/>
                            <a:gd name="T93" fmla="*/ 1314 h 2111"/>
                            <a:gd name="T94" fmla="*/ 250 w 1319"/>
                            <a:gd name="T95" fmla="*/ 1282 h 2111"/>
                            <a:gd name="T96" fmla="*/ 242 w 1319"/>
                            <a:gd name="T97" fmla="*/ 1248 h 2111"/>
                            <a:gd name="T98" fmla="*/ 222 w 1319"/>
                            <a:gd name="T99" fmla="*/ 1236 h 2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19" h="2111">
                              <a:moveTo>
                                <a:pt x="865" y="2105"/>
                              </a:moveTo>
                              <a:lnTo>
                                <a:pt x="777" y="2091"/>
                              </a:lnTo>
                              <a:lnTo>
                                <a:pt x="692" y="2065"/>
                              </a:lnTo>
                              <a:lnTo>
                                <a:pt x="608" y="2029"/>
                              </a:lnTo>
                              <a:lnTo>
                                <a:pt x="528" y="1987"/>
                              </a:lnTo>
                              <a:lnTo>
                                <a:pt x="450" y="1933"/>
                              </a:lnTo>
                              <a:lnTo>
                                <a:pt x="380" y="1873"/>
                              </a:lnTo>
                              <a:lnTo>
                                <a:pt x="310" y="1806"/>
                              </a:lnTo>
                              <a:lnTo>
                                <a:pt x="248" y="1730"/>
                              </a:lnTo>
                              <a:lnTo>
                                <a:pt x="192" y="1648"/>
                              </a:lnTo>
                              <a:lnTo>
                                <a:pt x="142" y="1558"/>
                              </a:lnTo>
                              <a:lnTo>
                                <a:pt x="96" y="1466"/>
                              </a:lnTo>
                              <a:lnTo>
                                <a:pt x="62" y="1364"/>
                              </a:lnTo>
                              <a:lnTo>
                                <a:pt x="34" y="1262"/>
                              </a:lnTo>
                              <a:lnTo>
                                <a:pt x="14" y="1152"/>
                              </a:lnTo>
                              <a:lnTo>
                                <a:pt x="4" y="1052"/>
                              </a:lnTo>
                              <a:lnTo>
                                <a:pt x="0" y="955"/>
                              </a:lnTo>
                              <a:lnTo>
                                <a:pt x="6" y="859"/>
                              </a:lnTo>
                              <a:lnTo>
                                <a:pt x="16" y="763"/>
                              </a:lnTo>
                              <a:lnTo>
                                <a:pt x="36" y="671"/>
                              </a:lnTo>
                              <a:lnTo>
                                <a:pt x="62" y="583"/>
                              </a:lnTo>
                              <a:lnTo>
                                <a:pt x="94" y="501"/>
                              </a:lnTo>
                              <a:lnTo>
                                <a:pt x="132" y="419"/>
                              </a:lnTo>
                              <a:lnTo>
                                <a:pt x="178" y="347"/>
                              </a:lnTo>
                              <a:lnTo>
                                <a:pt x="228" y="275"/>
                              </a:lnTo>
                              <a:lnTo>
                                <a:pt x="280" y="213"/>
                              </a:lnTo>
                              <a:lnTo>
                                <a:pt x="342" y="157"/>
                              </a:lnTo>
                              <a:lnTo>
                                <a:pt x="406" y="105"/>
                              </a:lnTo>
                              <a:lnTo>
                                <a:pt x="474" y="62"/>
                              </a:lnTo>
                              <a:lnTo>
                                <a:pt x="548" y="26"/>
                              </a:lnTo>
                              <a:lnTo>
                                <a:pt x="626" y="0"/>
                              </a:lnTo>
                              <a:lnTo>
                                <a:pt x="566" y="82"/>
                              </a:lnTo>
                              <a:lnTo>
                                <a:pt x="516" y="175"/>
                              </a:lnTo>
                              <a:lnTo>
                                <a:pt x="474" y="281"/>
                              </a:lnTo>
                              <a:lnTo>
                                <a:pt x="442" y="395"/>
                              </a:lnTo>
                              <a:lnTo>
                                <a:pt x="420" y="515"/>
                              </a:lnTo>
                              <a:lnTo>
                                <a:pt x="410" y="641"/>
                              </a:lnTo>
                              <a:lnTo>
                                <a:pt x="412" y="775"/>
                              </a:lnTo>
                              <a:lnTo>
                                <a:pt x="424" y="911"/>
                              </a:lnTo>
                              <a:lnTo>
                                <a:pt x="442" y="1014"/>
                              </a:lnTo>
                              <a:lnTo>
                                <a:pt x="468" y="1114"/>
                              </a:lnTo>
                              <a:lnTo>
                                <a:pt x="498" y="1210"/>
                              </a:lnTo>
                              <a:lnTo>
                                <a:pt x="536" y="1302"/>
                              </a:lnTo>
                              <a:lnTo>
                                <a:pt x="576" y="1388"/>
                              </a:lnTo>
                              <a:lnTo>
                                <a:pt x="624" y="1468"/>
                              </a:lnTo>
                              <a:lnTo>
                                <a:pt x="674" y="1542"/>
                              </a:lnTo>
                              <a:lnTo>
                                <a:pt x="728" y="1606"/>
                              </a:lnTo>
                              <a:lnTo>
                                <a:pt x="785" y="1668"/>
                              </a:lnTo>
                              <a:lnTo>
                                <a:pt x="845" y="1718"/>
                              </a:lnTo>
                              <a:lnTo>
                                <a:pt x="911" y="1764"/>
                              </a:lnTo>
                              <a:lnTo>
                                <a:pt x="975" y="1798"/>
                              </a:lnTo>
                              <a:lnTo>
                                <a:pt x="1045" y="1824"/>
                              </a:lnTo>
                              <a:lnTo>
                                <a:pt x="1113" y="1842"/>
                              </a:lnTo>
                              <a:lnTo>
                                <a:pt x="1183" y="1846"/>
                              </a:lnTo>
                              <a:lnTo>
                                <a:pt x="1253" y="1844"/>
                              </a:lnTo>
                              <a:lnTo>
                                <a:pt x="1303" y="1834"/>
                              </a:lnTo>
                              <a:lnTo>
                                <a:pt x="1319" y="1830"/>
                              </a:lnTo>
                              <a:lnTo>
                                <a:pt x="1319" y="2015"/>
                              </a:lnTo>
                              <a:lnTo>
                                <a:pt x="1269" y="2043"/>
                              </a:lnTo>
                              <a:lnTo>
                                <a:pt x="1197" y="2069"/>
                              </a:lnTo>
                              <a:lnTo>
                                <a:pt x="1123" y="2093"/>
                              </a:lnTo>
                              <a:lnTo>
                                <a:pt x="1099" y="2097"/>
                              </a:lnTo>
                              <a:lnTo>
                                <a:pt x="1049" y="2011"/>
                              </a:lnTo>
                              <a:lnTo>
                                <a:pt x="1019" y="2107"/>
                              </a:lnTo>
                              <a:lnTo>
                                <a:pt x="1019" y="2107"/>
                              </a:lnTo>
                              <a:lnTo>
                                <a:pt x="955" y="2111"/>
                              </a:lnTo>
                              <a:lnTo>
                                <a:pt x="865" y="2105"/>
                              </a:lnTo>
                              <a:moveTo>
                                <a:pt x="170" y="1350"/>
                              </a:moveTo>
                              <a:lnTo>
                                <a:pt x="160" y="1360"/>
                              </a:lnTo>
                              <a:lnTo>
                                <a:pt x="154" y="1376"/>
                              </a:lnTo>
                              <a:lnTo>
                                <a:pt x="152" y="1394"/>
                              </a:lnTo>
                              <a:lnTo>
                                <a:pt x="154" y="1412"/>
                              </a:lnTo>
                              <a:lnTo>
                                <a:pt x="160" y="1428"/>
                              </a:lnTo>
                              <a:lnTo>
                                <a:pt x="170" y="1438"/>
                              </a:lnTo>
                              <a:lnTo>
                                <a:pt x="180" y="1440"/>
                              </a:lnTo>
                              <a:lnTo>
                                <a:pt x="190" y="1438"/>
                              </a:lnTo>
                              <a:lnTo>
                                <a:pt x="200" y="1428"/>
                              </a:lnTo>
                              <a:lnTo>
                                <a:pt x="206" y="1412"/>
                              </a:lnTo>
                              <a:lnTo>
                                <a:pt x="208" y="1394"/>
                              </a:lnTo>
                              <a:lnTo>
                                <a:pt x="206" y="1376"/>
                              </a:lnTo>
                              <a:lnTo>
                                <a:pt x="200" y="1360"/>
                              </a:lnTo>
                              <a:lnTo>
                                <a:pt x="190" y="1350"/>
                              </a:lnTo>
                              <a:lnTo>
                                <a:pt x="180" y="1348"/>
                              </a:lnTo>
                              <a:lnTo>
                                <a:pt x="170" y="1350"/>
                              </a:lnTo>
                              <a:moveTo>
                                <a:pt x="212" y="1238"/>
                              </a:moveTo>
                              <a:lnTo>
                                <a:pt x="202" y="1248"/>
                              </a:lnTo>
                              <a:lnTo>
                                <a:pt x="198" y="1264"/>
                              </a:lnTo>
                              <a:lnTo>
                                <a:pt x="194" y="1282"/>
                              </a:lnTo>
                              <a:lnTo>
                                <a:pt x="198" y="1298"/>
                              </a:lnTo>
                              <a:lnTo>
                                <a:pt x="202" y="1314"/>
                              </a:lnTo>
                              <a:lnTo>
                                <a:pt x="212" y="1324"/>
                              </a:lnTo>
                              <a:lnTo>
                                <a:pt x="222" y="1326"/>
                              </a:lnTo>
                              <a:lnTo>
                                <a:pt x="232" y="1324"/>
                              </a:lnTo>
                              <a:lnTo>
                                <a:pt x="242" y="1314"/>
                              </a:lnTo>
                              <a:lnTo>
                                <a:pt x="248" y="1298"/>
                              </a:lnTo>
                              <a:lnTo>
                                <a:pt x="250" y="1282"/>
                              </a:lnTo>
                              <a:lnTo>
                                <a:pt x="248" y="1264"/>
                              </a:lnTo>
                              <a:lnTo>
                                <a:pt x="242" y="1248"/>
                              </a:lnTo>
                              <a:lnTo>
                                <a:pt x="232" y="1238"/>
                              </a:lnTo>
                              <a:lnTo>
                                <a:pt x="222" y="1236"/>
                              </a:lnTo>
                              <a:lnTo>
                                <a:pt x="212" y="123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9"/>
                      <wps:cNvSpPr>
                        <a:spLocks noEditPoints="1"/>
                      </wps:cNvSpPr>
                      <wps:spPr bwMode="auto">
                        <a:xfrm>
                          <a:off x="7691438" y="492125"/>
                          <a:ext cx="1443038" cy="2981325"/>
                        </a:xfrm>
                        <a:custGeom>
                          <a:avLst/>
                          <a:gdLst>
                            <a:gd name="T0" fmla="*/ 635 w 909"/>
                            <a:gd name="T1" fmla="*/ 1856 h 1878"/>
                            <a:gd name="T2" fmla="*/ 501 w 909"/>
                            <a:gd name="T3" fmla="*/ 1796 h 1878"/>
                            <a:gd name="T4" fmla="*/ 375 w 909"/>
                            <a:gd name="T5" fmla="*/ 1700 h 1878"/>
                            <a:gd name="T6" fmla="*/ 264 w 909"/>
                            <a:gd name="T7" fmla="*/ 1574 h 1878"/>
                            <a:gd name="T8" fmla="*/ 166 w 909"/>
                            <a:gd name="T9" fmla="*/ 1420 h 1878"/>
                            <a:gd name="T10" fmla="*/ 88 w 909"/>
                            <a:gd name="T11" fmla="*/ 1242 h 1878"/>
                            <a:gd name="T12" fmla="*/ 32 w 909"/>
                            <a:gd name="T13" fmla="*/ 1046 h 1878"/>
                            <a:gd name="T14" fmla="*/ 2 w 909"/>
                            <a:gd name="T15" fmla="*/ 807 h 1878"/>
                            <a:gd name="T16" fmla="*/ 10 w 909"/>
                            <a:gd name="T17" fmla="*/ 547 h 1878"/>
                            <a:gd name="T18" fmla="*/ 64 w 909"/>
                            <a:gd name="T19" fmla="*/ 313 h 1878"/>
                            <a:gd name="T20" fmla="*/ 156 w 909"/>
                            <a:gd name="T21" fmla="*/ 114 h 1878"/>
                            <a:gd name="T22" fmla="*/ 232 w 909"/>
                            <a:gd name="T23" fmla="*/ 26 h 1878"/>
                            <a:gd name="T24" fmla="*/ 260 w 909"/>
                            <a:gd name="T25" fmla="*/ 18 h 1878"/>
                            <a:gd name="T26" fmla="*/ 290 w 909"/>
                            <a:gd name="T27" fmla="*/ 14 h 1878"/>
                            <a:gd name="T28" fmla="*/ 320 w 909"/>
                            <a:gd name="T29" fmla="*/ 8 h 1878"/>
                            <a:gd name="T30" fmla="*/ 425 w 909"/>
                            <a:gd name="T31" fmla="*/ 0 h 1878"/>
                            <a:gd name="T32" fmla="*/ 603 w 909"/>
                            <a:gd name="T33" fmla="*/ 22 h 1878"/>
                            <a:gd name="T34" fmla="*/ 775 w 909"/>
                            <a:gd name="T35" fmla="*/ 82 h 1878"/>
                            <a:gd name="T36" fmla="*/ 909 w 909"/>
                            <a:gd name="T37" fmla="*/ 161 h 1878"/>
                            <a:gd name="T38" fmla="*/ 901 w 909"/>
                            <a:gd name="T39" fmla="*/ 263 h 1878"/>
                            <a:gd name="T40" fmla="*/ 841 w 909"/>
                            <a:gd name="T41" fmla="*/ 219 h 1878"/>
                            <a:gd name="T42" fmla="*/ 777 w 909"/>
                            <a:gd name="T43" fmla="*/ 191 h 1878"/>
                            <a:gd name="T44" fmla="*/ 709 w 909"/>
                            <a:gd name="T45" fmla="*/ 177 h 1878"/>
                            <a:gd name="T46" fmla="*/ 645 w 909"/>
                            <a:gd name="T47" fmla="*/ 177 h 1878"/>
                            <a:gd name="T48" fmla="*/ 551 w 909"/>
                            <a:gd name="T49" fmla="*/ 205 h 1878"/>
                            <a:gd name="T50" fmla="*/ 457 w 909"/>
                            <a:gd name="T51" fmla="*/ 293 h 1878"/>
                            <a:gd name="T52" fmla="*/ 407 w 909"/>
                            <a:gd name="T53" fmla="*/ 417 h 1878"/>
                            <a:gd name="T54" fmla="*/ 405 w 909"/>
                            <a:gd name="T55" fmla="*/ 567 h 1878"/>
                            <a:gd name="T56" fmla="*/ 439 w 909"/>
                            <a:gd name="T57" fmla="*/ 687 h 1878"/>
                            <a:gd name="T58" fmla="*/ 477 w 909"/>
                            <a:gd name="T59" fmla="*/ 757 h 1878"/>
                            <a:gd name="T60" fmla="*/ 523 w 909"/>
                            <a:gd name="T61" fmla="*/ 819 h 1878"/>
                            <a:gd name="T62" fmla="*/ 579 w 909"/>
                            <a:gd name="T63" fmla="*/ 873 h 1878"/>
                            <a:gd name="T64" fmla="*/ 639 w 909"/>
                            <a:gd name="T65" fmla="*/ 915 h 1878"/>
                            <a:gd name="T66" fmla="*/ 703 w 909"/>
                            <a:gd name="T67" fmla="*/ 943 h 1878"/>
                            <a:gd name="T68" fmla="*/ 771 w 909"/>
                            <a:gd name="T69" fmla="*/ 959 h 1878"/>
                            <a:gd name="T70" fmla="*/ 835 w 909"/>
                            <a:gd name="T71" fmla="*/ 959 h 1878"/>
                            <a:gd name="T72" fmla="*/ 909 w 909"/>
                            <a:gd name="T73" fmla="*/ 939 h 1878"/>
                            <a:gd name="T74" fmla="*/ 893 w 909"/>
                            <a:gd name="T75" fmla="*/ 1866 h 1878"/>
                            <a:gd name="T76" fmla="*/ 773 w 909"/>
                            <a:gd name="T77" fmla="*/ 1878 h 1878"/>
                            <a:gd name="T78" fmla="*/ 543 w 909"/>
                            <a:gd name="T79" fmla="*/ 1652 h 1878"/>
                            <a:gd name="T80" fmla="*/ 521 w 909"/>
                            <a:gd name="T81" fmla="*/ 1674 h 1878"/>
                            <a:gd name="T82" fmla="*/ 521 w 909"/>
                            <a:gd name="T83" fmla="*/ 1704 h 1878"/>
                            <a:gd name="T84" fmla="*/ 543 w 909"/>
                            <a:gd name="T85" fmla="*/ 1724 h 1878"/>
                            <a:gd name="T86" fmla="*/ 575 w 909"/>
                            <a:gd name="T87" fmla="*/ 1724 h 1878"/>
                            <a:gd name="T88" fmla="*/ 601 w 909"/>
                            <a:gd name="T89" fmla="*/ 1704 h 1878"/>
                            <a:gd name="T90" fmla="*/ 601 w 909"/>
                            <a:gd name="T91" fmla="*/ 1674 h 1878"/>
                            <a:gd name="T92" fmla="*/ 575 w 909"/>
                            <a:gd name="T93" fmla="*/ 1652 h 1878"/>
                            <a:gd name="T94" fmla="*/ 543 w 909"/>
                            <a:gd name="T95" fmla="*/ 1652 h 1878"/>
                            <a:gd name="T96" fmla="*/ 883 w 909"/>
                            <a:gd name="T97" fmla="*/ 1266 h 1878"/>
                            <a:gd name="T98" fmla="*/ 881 w 909"/>
                            <a:gd name="T99" fmla="*/ 1278 h 1878"/>
                            <a:gd name="T100" fmla="*/ 883 w 909"/>
                            <a:gd name="T101" fmla="*/ 1290 h 1878"/>
                            <a:gd name="T102" fmla="*/ 891 w 909"/>
                            <a:gd name="T103" fmla="*/ 1296 h 1878"/>
                            <a:gd name="T104" fmla="*/ 897 w 909"/>
                            <a:gd name="T105" fmla="*/ 1290 h 1878"/>
                            <a:gd name="T106" fmla="*/ 899 w 909"/>
                            <a:gd name="T107" fmla="*/ 1278 h 1878"/>
                            <a:gd name="T108" fmla="*/ 897 w 909"/>
                            <a:gd name="T109" fmla="*/ 1266 h 1878"/>
                            <a:gd name="T110" fmla="*/ 891 w 909"/>
                            <a:gd name="T111" fmla="*/ 1260 h 1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09" h="1878">
                              <a:moveTo>
                                <a:pt x="703" y="1874"/>
                              </a:moveTo>
                              <a:lnTo>
                                <a:pt x="635" y="1856"/>
                              </a:lnTo>
                              <a:lnTo>
                                <a:pt x="565" y="1830"/>
                              </a:lnTo>
                              <a:lnTo>
                                <a:pt x="501" y="1796"/>
                              </a:lnTo>
                              <a:lnTo>
                                <a:pt x="435" y="1750"/>
                              </a:lnTo>
                              <a:lnTo>
                                <a:pt x="375" y="1700"/>
                              </a:lnTo>
                              <a:lnTo>
                                <a:pt x="318" y="1638"/>
                              </a:lnTo>
                              <a:lnTo>
                                <a:pt x="264" y="1574"/>
                              </a:lnTo>
                              <a:lnTo>
                                <a:pt x="214" y="1500"/>
                              </a:lnTo>
                              <a:lnTo>
                                <a:pt x="166" y="1420"/>
                              </a:lnTo>
                              <a:lnTo>
                                <a:pt x="126" y="1334"/>
                              </a:lnTo>
                              <a:lnTo>
                                <a:pt x="88" y="1242"/>
                              </a:lnTo>
                              <a:lnTo>
                                <a:pt x="58" y="1146"/>
                              </a:lnTo>
                              <a:lnTo>
                                <a:pt x="32" y="1046"/>
                              </a:lnTo>
                              <a:lnTo>
                                <a:pt x="14" y="943"/>
                              </a:lnTo>
                              <a:lnTo>
                                <a:pt x="2" y="807"/>
                              </a:lnTo>
                              <a:lnTo>
                                <a:pt x="0" y="673"/>
                              </a:lnTo>
                              <a:lnTo>
                                <a:pt x="10" y="547"/>
                              </a:lnTo>
                              <a:lnTo>
                                <a:pt x="32" y="427"/>
                              </a:lnTo>
                              <a:lnTo>
                                <a:pt x="64" y="313"/>
                              </a:lnTo>
                              <a:lnTo>
                                <a:pt x="106" y="207"/>
                              </a:lnTo>
                              <a:lnTo>
                                <a:pt x="156" y="114"/>
                              </a:lnTo>
                              <a:lnTo>
                                <a:pt x="216" y="32"/>
                              </a:lnTo>
                              <a:lnTo>
                                <a:pt x="232" y="26"/>
                              </a:lnTo>
                              <a:lnTo>
                                <a:pt x="244" y="24"/>
                              </a:lnTo>
                              <a:lnTo>
                                <a:pt x="260" y="18"/>
                              </a:lnTo>
                              <a:lnTo>
                                <a:pt x="274" y="16"/>
                              </a:lnTo>
                              <a:lnTo>
                                <a:pt x="290" y="14"/>
                              </a:lnTo>
                              <a:lnTo>
                                <a:pt x="304" y="10"/>
                              </a:lnTo>
                              <a:lnTo>
                                <a:pt x="320" y="8"/>
                              </a:lnTo>
                              <a:lnTo>
                                <a:pt x="334" y="6"/>
                              </a:lnTo>
                              <a:lnTo>
                                <a:pt x="425" y="0"/>
                              </a:lnTo>
                              <a:lnTo>
                                <a:pt x="515" y="6"/>
                              </a:lnTo>
                              <a:lnTo>
                                <a:pt x="603" y="22"/>
                              </a:lnTo>
                              <a:lnTo>
                                <a:pt x="689" y="46"/>
                              </a:lnTo>
                              <a:lnTo>
                                <a:pt x="775" y="82"/>
                              </a:lnTo>
                              <a:lnTo>
                                <a:pt x="855" y="124"/>
                              </a:lnTo>
                              <a:lnTo>
                                <a:pt x="909" y="161"/>
                              </a:lnTo>
                              <a:lnTo>
                                <a:pt x="909" y="269"/>
                              </a:lnTo>
                              <a:lnTo>
                                <a:pt x="901" y="263"/>
                              </a:lnTo>
                              <a:lnTo>
                                <a:pt x="871" y="239"/>
                              </a:lnTo>
                              <a:lnTo>
                                <a:pt x="841" y="219"/>
                              </a:lnTo>
                              <a:lnTo>
                                <a:pt x="811" y="205"/>
                              </a:lnTo>
                              <a:lnTo>
                                <a:pt x="777" y="191"/>
                              </a:lnTo>
                              <a:lnTo>
                                <a:pt x="745" y="181"/>
                              </a:lnTo>
                              <a:lnTo>
                                <a:pt x="709" y="177"/>
                              </a:lnTo>
                              <a:lnTo>
                                <a:pt x="677" y="173"/>
                              </a:lnTo>
                              <a:lnTo>
                                <a:pt x="645" y="177"/>
                              </a:lnTo>
                              <a:lnTo>
                                <a:pt x="611" y="181"/>
                              </a:lnTo>
                              <a:lnTo>
                                <a:pt x="551" y="205"/>
                              </a:lnTo>
                              <a:lnTo>
                                <a:pt x="497" y="243"/>
                              </a:lnTo>
                              <a:lnTo>
                                <a:pt x="457" y="293"/>
                              </a:lnTo>
                              <a:lnTo>
                                <a:pt x="427" y="351"/>
                              </a:lnTo>
                              <a:lnTo>
                                <a:pt x="407" y="417"/>
                              </a:lnTo>
                              <a:lnTo>
                                <a:pt x="399" y="489"/>
                              </a:lnTo>
                              <a:lnTo>
                                <a:pt x="405" y="567"/>
                              </a:lnTo>
                              <a:lnTo>
                                <a:pt x="425" y="645"/>
                              </a:lnTo>
                              <a:lnTo>
                                <a:pt x="439" y="687"/>
                              </a:lnTo>
                              <a:lnTo>
                                <a:pt x="457" y="721"/>
                              </a:lnTo>
                              <a:lnTo>
                                <a:pt x="477" y="757"/>
                              </a:lnTo>
                              <a:lnTo>
                                <a:pt x="501" y="789"/>
                              </a:lnTo>
                              <a:lnTo>
                                <a:pt x="523" y="819"/>
                              </a:lnTo>
                              <a:lnTo>
                                <a:pt x="551" y="847"/>
                              </a:lnTo>
                              <a:lnTo>
                                <a:pt x="579" y="873"/>
                              </a:lnTo>
                              <a:lnTo>
                                <a:pt x="609" y="895"/>
                              </a:lnTo>
                              <a:lnTo>
                                <a:pt x="639" y="915"/>
                              </a:lnTo>
                              <a:lnTo>
                                <a:pt x="669" y="931"/>
                              </a:lnTo>
                              <a:lnTo>
                                <a:pt x="703" y="943"/>
                              </a:lnTo>
                              <a:lnTo>
                                <a:pt x="735" y="953"/>
                              </a:lnTo>
                              <a:lnTo>
                                <a:pt x="771" y="959"/>
                              </a:lnTo>
                              <a:lnTo>
                                <a:pt x="803" y="961"/>
                              </a:lnTo>
                              <a:lnTo>
                                <a:pt x="835" y="959"/>
                              </a:lnTo>
                              <a:lnTo>
                                <a:pt x="869" y="953"/>
                              </a:lnTo>
                              <a:lnTo>
                                <a:pt x="909" y="939"/>
                              </a:lnTo>
                              <a:lnTo>
                                <a:pt x="909" y="1862"/>
                              </a:lnTo>
                              <a:lnTo>
                                <a:pt x="893" y="1866"/>
                              </a:lnTo>
                              <a:lnTo>
                                <a:pt x="843" y="1876"/>
                              </a:lnTo>
                              <a:lnTo>
                                <a:pt x="773" y="1878"/>
                              </a:lnTo>
                              <a:lnTo>
                                <a:pt x="703" y="1874"/>
                              </a:lnTo>
                              <a:close/>
                              <a:moveTo>
                                <a:pt x="543" y="1652"/>
                              </a:moveTo>
                              <a:lnTo>
                                <a:pt x="531" y="1662"/>
                              </a:lnTo>
                              <a:lnTo>
                                <a:pt x="521" y="1674"/>
                              </a:lnTo>
                              <a:lnTo>
                                <a:pt x="517" y="1690"/>
                              </a:lnTo>
                              <a:lnTo>
                                <a:pt x="521" y="1704"/>
                              </a:lnTo>
                              <a:lnTo>
                                <a:pt x="531" y="1716"/>
                              </a:lnTo>
                              <a:lnTo>
                                <a:pt x="543" y="1724"/>
                              </a:lnTo>
                              <a:lnTo>
                                <a:pt x="561" y="1728"/>
                              </a:lnTo>
                              <a:lnTo>
                                <a:pt x="575" y="1724"/>
                              </a:lnTo>
                              <a:lnTo>
                                <a:pt x="591" y="1716"/>
                              </a:lnTo>
                              <a:lnTo>
                                <a:pt x="601" y="1704"/>
                              </a:lnTo>
                              <a:lnTo>
                                <a:pt x="603" y="1690"/>
                              </a:lnTo>
                              <a:lnTo>
                                <a:pt x="601" y="1674"/>
                              </a:lnTo>
                              <a:lnTo>
                                <a:pt x="591" y="1662"/>
                              </a:lnTo>
                              <a:lnTo>
                                <a:pt x="575" y="1652"/>
                              </a:lnTo>
                              <a:lnTo>
                                <a:pt x="561" y="1648"/>
                              </a:lnTo>
                              <a:lnTo>
                                <a:pt x="543" y="1652"/>
                              </a:lnTo>
                              <a:close/>
                              <a:moveTo>
                                <a:pt x="887" y="1262"/>
                              </a:moveTo>
                              <a:lnTo>
                                <a:pt x="883" y="1266"/>
                              </a:lnTo>
                              <a:lnTo>
                                <a:pt x="881" y="1270"/>
                              </a:lnTo>
                              <a:lnTo>
                                <a:pt x="881" y="1278"/>
                              </a:lnTo>
                              <a:lnTo>
                                <a:pt x="881" y="1286"/>
                              </a:lnTo>
                              <a:lnTo>
                                <a:pt x="883" y="1290"/>
                              </a:lnTo>
                              <a:lnTo>
                                <a:pt x="887" y="1294"/>
                              </a:lnTo>
                              <a:lnTo>
                                <a:pt x="891" y="1296"/>
                              </a:lnTo>
                              <a:lnTo>
                                <a:pt x="893" y="1294"/>
                              </a:lnTo>
                              <a:lnTo>
                                <a:pt x="897" y="1290"/>
                              </a:lnTo>
                              <a:lnTo>
                                <a:pt x="899" y="1286"/>
                              </a:lnTo>
                              <a:lnTo>
                                <a:pt x="899" y="1278"/>
                              </a:lnTo>
                              <a:lnTo>
                                <a:pt x="899" y="1270"/>
                              </a:lnTo>
                              <a:lnTo>
                                <a:pt x="897" y="1266"/>
                              </a:lnTo>
                              <a:lnTo>
                                <a:pt x="893" y="1262"/>
                              </a:lnTo>
                              <a:lnTo>
                                <a:pt x="891" y="1260"/>
                              </a:lnTo>
                              <a:lnTo>
                                <a:pt x="887" y="1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10"/>
                      <wps:cNvSpPr>
                        <a:spLocks noEditPoints="1"/>
                      </wps:cNvSpPr>
                      <wps:spPr bwMode="auto">
                        <a:xfrm>
                          <a:off x="7691438" y="492125"/>
                          <a:ext cx="1443038" cy="2981325"/>
                        </a:xfrm>
                        <a:custGeom>
                          <a:avLst/>
                          <a:gdLst>
                            <a:gd name="T0" fmla="*/ 635 w 909"/>
                            <a:gd name="T1" fmla="*/ 1856 h 1878"/>
                            <a:gd name="T2" fmla="*/ 501 w 909"/>
                            <a:gd name="T3" fmla="*/ 1796 h 1878"/>
                            <a:gd name="T4" fmla="*/ 375 w 909"/>
                            <a:gd name="T5" fmla="*/ 1700 h 1878"/>
                            <a:gd name="T6" fmla="*/ 264 w 909"/>
                            <a:gd name="T7" fmla="*/ 1574 h 1878"/>
                            <a:gd name="T8" fmla="*/ 166 w 909"/>
                            <a:gd name="T9" fmla="*/ 1420 h 1878"/>
                            <a:gd name="T10" fmla="*/ 88 w 909"/>
                            <a:gd name="T11" fmla="*/ 1242 h 1878"/>
                            <a:gd name="T12" fmla="*/ 32 w 909"/>
                            <a:gd name="T13" fmla="*/ 1046 h 1878"/>
                            <a:gd name="T14" fmla="*/ 2 w 909"/>
                            <a:gd name="T15" fmla="*/ 807 h 1878"/>
                            <a:gd name="T16" fmla="*/ 10 w 909"/>
                            <a:gd name="T17" fmla="*/ 547 h 1878"/>
                            <a:gd name="T18" fmla="*/ 64 w 909"/>
                            <a:gd name="T19" fmla="*/ 313 h 1878"/>
                            <a:gd name="T20" fmla="*/ 156 w 909"/>
                            <a:gd name="T21" fmla="*/ 114 h 1878"/>
                            <a:gd name="T22" fmla="*/ 232 w 909"/>
                            <a:gd name="T23" fmla="*/ 26 h 1878"/>
                            <a:gd name="T24" fmla="*/ 260 w 909"/>
                            <a:gd name="T25" fmla="*/ 18 h 1878"/>
                            <a:gd name="T26" fmla="*/ 290 w 909"/>
                            <a:gd name="T27" fmla="*/ 14 h 1878"/>
                            <a:gd name="T28" fmla="*/ 320 w 909"/>
                            <a:gd name="T29" fmla="*/ 8 h 1878"/>
                            <a:gd name="T30" fmla="*/ 425 w 909"/>
                            <a:gd name="T31" fmla="*/ 0 h 1878"/>
                            <a:gd name="T32" fmla="*/ 603 w 909"/>
                            <a:gd name="T33" fmla="*/ 22 h 1878"/>
                            <a:gd name="T34" fmla="*/ 775 w 909"/>
                            <a:gd name="T35" fmla="*/ 82 h 1878"/>
                            <a:gd name="T36" fmla="*/ 909 w 909"/>
                            <a:gd name="T37" fmla="*/ 161 h 1878"/>
                            <a:gd name="T38" fmla="*/ 901 w 909"/>
                            <a:gd name="T39" fmla="*/ 263 h 1878"/>
                            <a:gd name="T40" fmla="*/ 841 w 909"/>
                            <a:gd name="T41" fmla="*/ 219 h 1878"/>
                            <a:gd name="T42" fmla="*/ 777 w 909"/>
                            <a:gd name="T43" fmla="*/ 191 h 1878"/>
                            <a:gd name="T44" fmla="*/ 709 w 909"/>
                            <a:gd name="T45" fmla="*/ 177 h 1878"/>
                            <a:gd name="T46" fmla="*/ 645 w 909"/>
                            <a:gd name="T47" fmla="*/ 177 h 1878"/>
                            <a:gd name="T48" fmla="*/ 551 w 909"/>
                            <a:gd name="T49" fmla="*/ 205 h 1878"/>
                            <a:gd name="T50" fmla="*/ 457 w 909"/>
                            <a:gd name="T51" fmla="*/ 293 h 1878"/>
                            <a:gd name="T52" fmla="*/ 407 w 909"/>
                            <a:gd name="T53" fmla="*/ 417 h 1878"/>
                            <a:gd name="T54" fmla="*/ 405 w 909"/>
                            <a:gd name="T55" fmla="*/ 567 h 1878"/>
                            <a:gd name="T56" fmla="*/ 439 w 909"/>
                            <a:gd name="T57" fmla="*/ 687 h 1878"/>
                            <a:gd name="T58" fmla="*/ 477 w 909"/>
                            <a:gd name="T59" fmla="*/ 757 h 1878"/>
                            <a:gd name="T60" fmla="*/ 523 w 909"/>
                            <a:gd name="T61" fmla="*/ 819 h 1878"/>
                            <a:gd name="T62" fmla="*/ 579 w 909"/>
                            <a:gd name="T63" fmla="*/ 873 h 1878"/>
                            <a:gd name="T64" fmla="*/ 639 w 909"/>
                            <a:gd name="T65" fmla="*/ 915 h 1878"/>
                            <a:gd name="T66" fmla="*/ 703 w 909"/>
                            <a:gd name="T67" fmla="*/ 943 h 1878"/>
                            <a:gd name="T68" fmla="*/ 771 w 909"/>
                            <a:gd name="T69" fmla="*/ 959 h 1878"/>
                            <a:gd name="T70" fmla="*/ 835 w 909"/>
                            <a:gd name="T71" fmla="*/ 959 h 1878"/>
                            <a:gd name="T72" fmla="*/ 909 w 909"/>
                            <a:gd name="T73" fmla="*/ 939 h 1878"/>
                            <a:gd name="T74" fmla="*/ 893 w 909"/>
                            <a:gd name="T75" fmla="*/ 1866 h 1878"/>
                            <a:gd name="T76" fmla="*/ 773 w 909"/>
                            <a:gd name="T77" fmla="*/ 1878 h 1878"/>
                            <a:gd name="T78" fmla="*/ 543 w 909"/>
                            <a:gd name="T79" fmla="*/ 1652 h 1878"/>
                            <a:gd name="T80" fmla="*/ 521 w 909"/>
                            <a:gd name="T81" fmla="*/ 1674 h 1878"/>
                            <a:gd name="T82" fmla="*/ 521 w 909"/>
                            <a:gd name="T83" fmla="*/ 1704 h 1878"/>
                            <a:gd name="T84" fmla="*/ 543 w 909"/>
                            <a:gd name="T85" fmla="*/ 1724 h 1878"/>
                            <a:gd name="T86" fmla="*/ 575 w 909"/>
                            <a:gd name="T87" fmla="*/ 1724 h 1878"/>
                            <a:gd name="T88" fmla="*/ 601 w 909"/>
                            <a:gd name="T89" fmla="*/ 1704 h 1878"/>
                            <a:gd name="T90" fmla="*/ 601 w 909"/>
                            <a:gd name="T91" fmla="*/ 1674 h 1878"/>
                            <a:gd name="T92" fmla="*/ 575 w 909"/>
                            <a:gd name="T93" fmla="*/ 1652 h 1878"/>
                            <a:gd name="T94" fmla="*/ 543 w 909"/>
                            <a:gd name="T95" fmla="*/ 1652 h 1878"/>
                            <a:gd name="T96" fmla="*/ 883 w 909"/>
                            <a:gd name="T97" fmla="*/ 1266 h 1878"/>
                            <a:gd name="T98" fmla="*/ 881 w 909"/>
                            <a:gd name="T99" fmla="*/ 1278 h 1878"/>
                            <a:gd name="T100" fmla="*/ 883 w 909"/>
                            <a:gd name="T101" fmla="*/ 1290 h 1878"/>
                            <a:gd name="T102" fmla="*/ 891 w 909"/>
                            <a:gd name="T103" fmla="*/ 1296 h 1878"/>
                            <a:gd name="T104" fmla="*/ 897 w 909"/>
                            <a:gd name="T105" fmla="*/ 1290 h 1878"/>
                            <a:gd name="T106" fmla="*/ 899 w 909"/>
                            <a:gd name="T107" fmla="*/ 1278 h 1878"/>
                            <a:gd name="T108" fmla="*/ 897 w 909"/>
                            <a:gd name="T109" fmla="*/ 1266 h 1878"/>
                            <a:gd name="T110" fmla="*/ 891 w 909"/>
                            <a:gd name="T111" fmla="*/ 1260 h 1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09" h="1878">
                              <a:moveTo>
                                <a:pt x="703" y="1874"/>
                              </a:moveTo>
                              <a:lnTo>
                                <a:pt x="635" y="1856"/>
                              </a:lnTo>
                              <a:lnTo>
                                <a:pt x="565" y="1830"/>
                              </a:lnTo>
                              <a:lnTo>
                                <a:pt x="501" y="1796"/>
                              </a:lnTo>
                              <a:lnTo>
                                <a:pt x="435" y="1750"/>
                              </a:lnTo>
                              <a:lnTo>
                                <a:pt x="375" y="1700"/>
                              </a:lnTo>
                              <a:lnTo>
                                <a:pt x="318" y="1638"/>
                              </a:lnTo>
                              <a:lnTo>
                                <a:pt x="264" y="1574"/>
                              </a:lnTo>
                              <a:lnTo>
                                <a:pt x="214" y="1500"/>
                              </a:lnTo>
                              <a:lnTo>
                                <a:pt x="166" y="1420"/>
                              </a:lnTo>
                              <a:lnTo>
                                <a:pt x="126" y="1334"/>
                              </a:lnTo>
                              <a:lnTo>
                                <a:pt x="88" y="1242"/>
                              </a:lnTo>
                              <a:lnTo>
                                <a:pt x="58" y="1146"/>
                              </a:lnTo>
                              <a:lnTo>
                                <a:pt x="32" y="1046"/>
                              </a:lnTo>
                              <a:lnTo>
                                <a:pt x="14" y="943"/>
                              </a:lnTo>
                              <a:lnTo>
                                <a:pt x="2" y="807"/>
                              </a:lnTo>
                              <a:lnTo>
                                <a:pt x="0" y="673"/>
                              </a:lnTo>
                              <a:lnTo>
                                <a:pt x="10" y="547"/>
                              </a:lnTo>
                              <a:lnTo>
                                <a:pt x="32" y="427"/>
                              </a:lnTo>
                              <a:lnTo>
                                <a:pt x="64" y="313"/>
                              </a:lnTo>
                              <a:lnTo>
                                <a:pt x="106" y="207"/>
                              </a:lnTo>
                              <a:lnTo>
                                <a:pt x="156" y="114"/>
                              </a:lnTo>
                              <a:lnTo>
                                <a:pt x="216" y="32"/>
                              </a:lnTo>
                              <a:lnTo>
                                <a:pt x="232" y="26"/>
                              </a:lnTo>
                              <a:lnTo>
                                <a:pt x="244" y="24"/>
                              </a:lnTo>
                              <a:lnTo>
                                <a:pt x="260" y="18"/>
                              </a:lnTo>
                              <a:lnTo>
                                <a:pt x="274" y="16"/>
                              </a:lnTo>
                              <a:lnTo>
                                <a:pt x="290" y="14"/>
                              </a:lnTo>
                              <a:lnTo>
                                <a:pt x="304" y="10"/>
                              </a:lnTo>
                              <a:lnTo>
                                <a:pt x="320" y="8"/>
                              </a:lnTo>
                              <a:lnTo>
                                <a:pt x="334" y="6"/>
                              </a:lnTo>
                              <a:lnTo>
                                <a:pt x="425" y="0"/>
                              </a:lnTo>
                              <a:lnTo>
                                <a:pt x="515" y="6"/>
                              </a:lnTo>
                              <a:lnTo>
                                <a:pt x="603" y="22"/>
                              </a:lnTo>
                              <a:lnTo>
                                <a:pt x="689" y="46"/>
                              </a:lnTo>
                              <a:lnTo>
                                <a:pt x="775" y="82"/>
                              </a:lnTo>
                              <a:lnTo>
                                <a:pt x="855" y="124"/>
                              </a:lnTo>
                              <a:lnTo>
                                <a:pt x="909" y="161"/>
                              </a:lnTo>
                              <a:lnTo>
                                <a:pt x="909" y="269"/>
                              </a:lnTo>
                              <a:lnTo>
                                <a:pt x="901" y="263"/>
                              </a:lnTo>
                              <a:lnTo>
                                <a:pt x="871" y="239"/>
                              </a:lnTo>
                              <a:lnTo>
                                <a:pt x="841" y="219"/>
                              </a:lnTo>
                              <a:lnTo>
                                <a:pt x="811" y="205"/>
                              </a:lnTo>
                              <a:lnTo>
                                <a:pt x="777" y="191"/>
                              </a:lnTo>
                              <a:lnTo>
                                <a:pt x="745" y="181"/>
                              </a:lnTo>
                              <a:lnTo>
                                <a:pt x="709" y="177"/>
                              </a:lnTo>
                              <a:lnTo>
                                <a:pt x="677" y="173"/>
                              </a:lnTo>
                              <a:lnTo>
                                <a:pt x="645" y="177"/>
                              </a:lnTo>
                              <a:lnTo>
                                <a:pt x="611" y="181"/>
                              </a:lnTo>
                              <a:lnTo>
                                <a:pt x="551" y="205"/>
                              </a:lnTo>
                              <a:lnTo>
                                <a:pt x="497" y="243"/>
                              </a:lnTo>
                              <a:lnTo>
                                <a:pt x="457" y="293"/>
                              </a:lnTo>
                              <a:lnTo>
                                <a:pt x="427" y="351"/>
                              </a:lnTo>
                              <a:lnTo>
                                <a:pt x="407" y="417"/>
                              </a:lnTo>
                              <a:lnTo>
                                <a:pt x="399" y="489"/>
                              </a:lnTo>
                              <a:lnTo>
                                <a:pt x="405" y="567"/>
                              </a:lnTo>
                              <a:lnTo>
                                <a:pt x="425" y="645"/>
                              </a:lnTo>
                              <a:lnTo>
                                <a:pt x="439" y="687"/>
                              </a:lnTo>
                              <a:lnTo>
                                <a:pt x="457" y="721"/>
                              </a:lnTo>
                              <a:lnTo>
                                <a:pt x="477" y="757"/>
                              </a:lnTo>
                              <a:lnTo>
                                <a:pt x="501" y="789"/>
                              </a:lnTo>
                              <a:lnTo>
                                <a:pt x="523" y="819"/>
                              </a:lnTo>
                              <a:lnTo>
                                <a:pt x="551" y="847"/>
                              </a:lnTo>
                              <a:lnTo>
                                <a:pt x="579" y="873"/>
                              </a:lnTo>
                              <a:lnTo>
                                <a:pt x="609" y="895"/>
                              </a:lnTo>
                              <a:lnTo>
                                <a:pt x="639" y="915"/>
                              </a:lnTo>
                              <a:lnTo>
                                <a:pt x="669" y="931"/>
                              </a:lnTo>
                              <a:lnTo>
                                <a:pt x="703" y="943"/>
                              </a:lnTo>
                              <a:lnTo>
                                <a:pt x="735" y="953"/>
                              </a:lnTo>
                              <a:lnTo>
                                <a:pt x="771" y="959"/>
                              </a:lnTo>
                              <a:lnTo>
                                <a:pt x="803" y="961"/>
                              </a:lnTo>
                              <a:lnTo>
                                <a:pt x="835" y="959"/>
                              </a:lnTo>
                              <a:lnTo>
                                <a:pt x="869" y="953"/>
                              </a:lnTo>
                              <a:lnTo>
                                <a:pt x="909" y="939"/>
                              </a:lnTo>
                              <a:lnTo>
                                <a:pt x="909" y="1862"/>
                              </a:lnTo>
                              <a:lnTo>
                                <a:pt x="893" y="1866"/>
                              </a:lnTo>
                              <a:lnTo>
                                <a:pt x="843" y="1876"/>
                              </a:lnTo>
                              <a:lnTo>
                                <a:pt x="773" y="1878"/>
                              </a:lnTo>
                              <a:lnTo>
                                <a:pt x="703" y="1874"/>
                              </a:lnTo>
                              <a:moveTo>
                                <a:pt x="543" y="1652"/>
                              </a:moveTo>
                              <a:lnTo>
                                <a:pt x="531" y="1662"/>
                              </a:lnTo>
                              <a:lnTo>
                                <a:pt x="521" y="1674"/>
                              </a:lnTo>
                              <a:lnTo>
                                <a:pt x="517" y="1690"/>
                              </a:lnTo>
                              <a:lnTo>
                                <a:pt x="521" y="1704"/>
                              </a:lnTo>
                              <a:lnTo>
                                <a:pt x="531" y="1716"/>
                              </a:lnTo>
                              <a:lnTo>
                                <a:pt x="543" y="1724"/>
                              </a:lnTo>
                              <a:lnTo>
                                <a:pt x="561" y="1728"/>
                              </a:lnTo>
                              <a:lnTo>
                                <a:pt x="575" y="1724"/>
                              </a:lnTo>
                              <a:lnTo>
                                <a:pt x="591" y="1716"/>
                              </a:lnTo>
                              <a:lnTo>
                                <a:pt x="601" y="1704"/>
                              </a:lnTo>
                              <a:lnTo>
                                <a:pt x="603" y="1690"/>
                              </a:lnTo>
                              <a:lnTo>
                                <a:pt x="601" y="1674"/>
                              </a:lnTo>
                              <a:lnTo>
                                <a:pt x="591" y="1662"/>
                              </a:lnTo>
                              <a:lnTo>
                                <a:pt x="575" y="1652"/>
                              </a:lnTo>
                              <a:lnTo>
                                <a:pt x="561" y="1648"/>
                              </a:lnTo>
                              <a:lnTo>
                                <a:pt x="543" y="1652"/>
                              </a:lnTo>
                              <a:moveTo>
                                <a:pt x="887" y="1262"/>
                              </a:moveTo>
                              <a:lnTo>
                                <a:pt x="883" y="1266"/>
                              </a:lnTo>
                              <a:lnTo>
                                <a:pt x="881" y="1270"/>
                              </a:lnTo>
                              <a:lnTo>
                                <a:pt x="881" y="1278"/>
                              </a:lnTo>
                              <a:lnTo>
                                <a:pt x="881" y="1286"/>
                              </a:lnTo>
                              <a:lnTo>
                                <a:pt x="883" y="1290"/>
                              </a:lnTo>
                              <a:lnTo>
                                <a:pt x="887" y="1294"/>
                              </a:lnTo>
                              <a:lnTo>
                                <a:pt x="891" y="1296"/>
                              </a:lnTo>
                              <a:lnTo>
                                <a:pt x="893" y="1294"/>
                              </a:lnTo>
                              <a:lnTo>
                                <a:pt x="897" y="1290"/>
                              </a:lnTo>
                              <a:lnTo>
                                <a:pt x="899" y="1286"/>
                              </a:lnTo>
                              <a:lnTo>
                                <a:pt x="899" y="1278"/>
                              </a:lnTo>
                              <a:lnTo>
                                <a:pt x="899" y="1270"/>
                              </a:lnTo>
                              <a:lnTo>
                                <a:pt x="897" y="1266"/>
                              </a:lnTo>
                              <a:lnTo>
                                <a:pt x="893" y="1262"/>
                              </a:lnTo>
                              <a:lnTo>
                                <a:pt x="891" y="1260"/>
                              </a:lnTo>
                              <a:lnTo>
                                <a:pt x="887" y="126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11"/>
                      <wps:cNvSpPr>
                        <a:spLocks noEditPoints="1"/>
                      </wps:cNvSpPr>
                      <wps:spPr bwMode="auto">
                        <a:xfrm>
                          <a:off x="8324850" y="766763"/>
                          <a:ext cx="809625" cy="1250950"/>
                        </a:xfrm>
                        <a:custGeom>
                          <a:avLst/>
                          <a:gdLst>
                            <a:gd name="T0" fmla="*/ 336 w 510"/>
                            <a:gd name="T1" fmla="*/ 780 h 788"/>
                            <a:gd name="T2" fmla="*/ 270 w 510"/>
                            <a:gd name="T3" fmla="*/ 758 h 788"/>
                            <a:gd name="T4" fmla="*/ 210 w 510"/>
                            <a:gd name="T5" fmla="*/ 722 h 788"/>
                            <a:gd name="T6" fmla="*/ 152 w 510"/>
                            <a:gd name="T7" fmla="*/ 674 h 788"/>
                            <a:gd name="T8" fmla="*/ 102 w 510"/>
                            <a:gd name="T9" fmla="*/ 616 h 788"/>
                            <a:gd name="T10" fmla="*/ 58 w 510"/>
                            <a:gd name="T11" fmla="*/ 548 h 788"/>
                            <a:gd name="T12" fmla="*/ 26 w 510"/>
                            <a:gd name="T13" fmla="*/ 472 h 788"/>
                            <a:gd name="T14" fmla="*/ 0 w 510"/>
                            <a:gd name="T15" fmla="*/ 316 h 788"/>
                            <a:gd name="T16" fmla="*/ 28 w 510"/>
                            <a:gd name="T17" fmla="*/ 178 h 788"/>
                            <a:gd name="T18" fmla="*/ 98 w 510"/>
                            <a:gd name="T19" fmla="*/ 70 h 788"/>
                            <a:gd name="T20" fmla="*/ 212 w 510"/>
                            <a:gd name="T21" fmla="*/ 8 h 788"/>
                            <a:gd name="T22" fmla="*/ 278 w 510"/>
                            <a:gd name="T23" fmla="*/ 0 h 788"/>
                            <a:gd name="T24" fmla="*/ 346 w 510"/>
                            <a:gd name="T25" fmla="*/ 8 h 788"/>
                            <a:gd name="T26" fmla="*/ 412 w 510"/>
                            <a:gd name="T27" fmla="*/ 32 h 788"/>
                            <a:gd name="T28" fmla="*/ 472 w 510"/>
                            <a:gd name="T29" fmla="*/ 66 h 788"/>
                            <a:gd name="T30" fmla="*/ 510 w 510"/>
                            <a:gd name="T31" fmla="*/ 96 h 788"/>
                            <a:gd name="T32" fmla="*/ 470 w 510"/>
                            <a:gd name="T33" fmla="*/ 780 h 788"/>
                            <a:gd name="T34" fmla="*/ 404 w 510"/>
                            <a:gd name="T35" fmla="*/ 788 h 788"/>
                            <a:gd name="T36" fmla="*/ 308 w 510"/>
                            <a:gd name="T37" fmla="*/ 102 h 788"/>
                            <a:gd name="T38" fmla="*/ 258 w 510"/>
                            <a:gd name="T39" fmla="*/ 124 h 788"/>
                            <a:gd name="T40" fmla="*/ 222 w 510"/>
                            <a:gd name="T41" fmla="*/ 168 h 788"/>
                            <a:gd name="T42" fmla="*/ 204 w 510"/>
                            <a:gd name="T43" fmla="*/ 222 h 788"/>
                            <a:gd name="T44" fmla="*/ 210 w 510"/>
                            <a:gd name="T45" fmla="*/ 286 h 788"/>
                            <a:gd name="T46" fmla="*/ 238 w 510"/>
                            <a:gd name="T47" fmla="*/ 344 h 788"/>
                            <a:gd name="T48" fmla="*/ 280 w 510"/>
                            <a:gd name="T49" fmla="*/ 386 h 788"/>
                            <a:gd name="T50" fmla="*/ 334 w 510"/>
                            <a:gd name="T51" fmla="*/ 412 h 788"/>
                            <a:gd name="T52" fmla="*/ 388 w 510"/>
                            <a:gd name="T53" fmla="*/ 412 h 788"/>
                            <a:gd name="T54" fmla="*/ 440 w 510"/>
                            <a:gd name="T55" fmla="*/ 390 h 788"/>
                            <a:gd name="T56" fmla="*/ 478 w 510"/>
                            <a:gd name="T57" fmla="*/ 346 h 788"/>
                            <a:gd name="T58" fmla="*/ 492 w 510"/>
                            <a:gd name="T59" fmla="*/ 292 h 788"/>
                            <a:gd name="T60" fmla="*/ 488 w 510"/>
                            <a:gd name="T61" fmla="*/ 228 h 788"/>
                            <a:gd name="T62" fmla="*/ 462 w 510"/>
                            <a:gd name="T63" fmla="*/ 170 h 788"/>
                            <a:gd name="T64" fmla="*/ 420 w 510"/>
                            <a:gd name="T65" fmla="*/ 128 h 788"/>
                            <a:gd name="T66" fmla="*/ 366 w 510"/>
                            <a:gd name="T67" fmla="*/ 102 h 788"/>
                            <a:gd name="T68" fmla="*/ 308 w 510"/>
                            <a:gd name="T69" fmla="*/ 102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0" h="788">
                              <a:moveTo>
                                <a:pt x="372" y="786"/>
                              </a:moveTo>
                              <a:lnTo>
                                <a:pt x="336" y="780"/>
                              </a:lnTo>
                              <a:lnTo>
                                <a:pt x="304" y="770"/>
                              </a:lnTo>
                              <a:lnTo>
                                <a:pt x="270" y="758"/>
                              </a:lnTo>
                              <a:lnTo>
                                <a:pt x="240" y="742"/>
                              </a:lnTo>
                              <a:lnTo>
                                <a:pt x="210" y="722"/>
                              </a:lnTo>
                              <a:lnTo>
                                <a:pt x="180" y="700"/>
                              </a:lnTo>
                              <a:lnTo>
                                <a:pt x="152" y="674"/>
                              </a:lnTo>
                              <a:lnTo>
                                <a:pt x="124" y="646"/>
                              </a:lnTo>
                              <a:lnTo>
                                <a:pt x="102" y="616"/>
                              </a:lnTo>
                              <a:lnTo>
                                <a:pt x="78" y="584"/>
                              </a:lnTo>
                              <a:lnTo>
                                <a:pt x="58" y="548"/>
                              </a:lnTo>
                              <a:lnTo>
                                <a:pt x="40" y="514"/>
                              </a:lnTo>
                              <a:lnTo>
                                <a:pt x="26" y="472"/>
                              </a:lnTo>
                              <a:lnTo>
                                <a:pt x="6" y="394"/>
                              </a:lnTo>
                              <a:lnTo>
                                <a:pt x="0" y="316"/>
                              </a:lnTo>
                              <a:lnTo>
                                <a:pt x="8" y="244"/>
                              </a:lnTo>
                              <a:lnTo>
                                <a:pt x="28" y="178"/>
                              </a:lnTo>
                              <a:lnTo>
                                <a:pt x="58" y="120"/>
                              </a:lnTo>
                              <a:lnTo>
                                <a:pt x="98" y="70"/>
                              </a:lnTo>
                              <a:lnTo>
                                <a:pt x="152" y="32"/>
                              </a:lnTo>
                              <a:lnTo>
                                <a:pt x="212" y="8"/>
                              </a:lnTo>
                              <a:lnTo>
                                <a:pt x="246" y="4"/>
                              </a:lnTo>
                              <a:lnTo>
                                <a:pt x="278" y="0"/>
                              </a:lnTo>
                              <a:lnTo>
                                <a:pt x="310" y="4"/>
                              </a:lnTo>
                              <a:lnTo>
                                <a:pt x="346" y="8"/>
                              </a:lnTo>
                              <a:lnTo>
                                <a:pt x="378" y="18"/>
                              </a:lnTo>
                              <a:lnTo>
                                <a:pt x="412" y="32"/>
                              </a:lnTo>
                              <a:lnTo>
                                <a:pt x="442" y="46"/>
                              </a:lnTo>
                              <a:lnTo>
                                <a:pt x="472" y="66"/>
                              </a:lnTo>
                              <a:lnTo>
                                <a:pt x="502" y="90"/>
                              </a:lnTo>
                              <a:lnTo>
                                <a:pt x="510" y="96"/>
                              </a:lnTo>
                              <a:lnTo>
                                <a:pt x="510" y="766"/>
                              </a:lnTo>
                              <a:lnTo>
                                <a:pt x="470" y="780"/>
                              </a:lnTo>
                              <a:lnTo>
                                <a:pt x="436" y="786"/>
                              </a:lnTo>
                              <a:lnTo>
                                <a:pt x="404" y="788"/>
                              </a:lnTo>
                              <a:lnTo>
                                <a:pt x="372" y="786"/>
                              </a:lnTo>
                              <a:close/>
                              <a:moveTo>
                                <a:pt x="308" y="102"/>
                              </a:moveTo>
                              <a:lnTo>
                                <a:pt x="280" y="110"/>
                              </a:lnTo>
                              <a:lnTo>
                                <a:pt x="258" y="124"/>
                              </a:lnTo>
                              <a:lnTo>
                                <a:pt x="238" y="144"/>
                              </a:lnTo>
                              <a:lnTo>
                                <a:pt x="222" y="168"/>
                              </a:lnTo>
                              <a:lnTo>
                                <a:pt x="210" y="196"/>
                              </a:lnTo>
                              <a:lnTo>
                                <a:pt x="204" y="222"/>
                              </a:lnTo>
                              <a:lnTo>
                                <a:pt x="204" y="254"/>
                              </a:lnTo>
                              <a:lnTo>
                                <a:pt x="210" y="286"/>
                              </a:lnTo>
                              <a:lnTo>
                                <a:pt x="220" y="316"/>
                              </a:lnTo>
                              <a:lnTo>
                                <a:pt x="238" y="344"/>
                              </a:lnTo>
                              <a:lnTo>
                                <a:pt x="258" y="370"/>
                              </a:lnTo>
                              <a:lnTo>
                                <a:pt x="280" y="386"/>
                              </a:lnTo>
                              <a:lnTo>
                                <a:pt x="306" y="402"/>
                              </a:lnTo>
                              <a:lnTo>
                                <a:pt x="334" y="412"/>
                              </a:lnTo>
                              <a:lnTo>
                                <a:pt x="362" y="414"/>
                              </a:lnTo>
                              <a:lnTo>
                                <a:pt x="388" y="412"/>
                              </a:lnTo>
                              <a:lnTo>
                                <a:pt x="416" y="404"/>
                              </a:lnTo>
                              <a:lnTo>
                                <a:pt x="440" y="390"/>
                              </a:lnTo>
                              <a:lnTo>
                                <a:pt x="460" y="370"/>
                              </a:lnTo>
                              <a:lnTo>
                                <a:pt x="478" y="346"/>
                              </a:lnTo>
                              <a:lnTo>
                                <a:pt x="488" y="318"/>
                              </a:lnTo>
                              <a:lnTo>
                                <a:pt x="492" y="292"/>
                              </a:lnTo>
                              <a:lnTo>
                                <a:pt x="492" y="260"/>
                              </a:lnTo>
                              <a:lnTo>
                                <a:pt x="488" y="228"/>
                              </a:lnTo>
                              <a:lnTo>
                                <a:pt x="478" y="198"/>
                              </a:lnTo>
                              <a:lnTo>
                                <a:pt x="462" y="170"/>
                              </a:lnTo>
                              <a:lnTo>
                                <a:pt x="442" y="144"/>
                              </a:lnTo>
                              <a:lnTo>
                                <a:pt x="420" y="128"/>
                              </a:lnTo>
                              <a:lnTo>
                                <a:pt x="394" y="112"/>
                              </a:lnTo>
                              <a:lnTo>
                                <a:pt x="366" y="102"/>
                              </a:lnTo>
                              <a:lnTo>
                                <a:pt x="338" y="100"/>
                              </a:lnTo>
                              <a:lnTo>
                                <a:pt x="308" y="1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12"/>
                      <wps:cNvSpPr>
                        <a:spLocks noEditPoints="1"/>
                      </wps:cNvSpPr>
                      <wps:spPr bwMode="auto">
                        <a:xfrm>
                          <a:off x="8324850" y="766763"/>
                          <a:ext cx="809625" cy="1250950"/>
                        </a:xfrm>
                        <a:custGeom>
                          <a:avLst/>
                          <a:gdLst>
                            <a:gd name="T0" fmla="*/ 336 w 510"/>
                            <a:gd name="T1" fmla="*/ 780 h 788"/>
                            <a:gd name="T2" fmla="*/ 270 w 510"/>
                            <a:gd name="T3" fmla="*/ 758 h 788"/>
                            <a:gd name="T4" fmla="*/ 210 w 510"/>
                            <a:gd name="T5" fmla="*/ 722 h 788"/>
                            <a:gd name="T6" fmla="*/ 152 w 510"/>
                            <a:gd name="T7" fmla="*/ 674 h 788"/>
                            <a:gd name="T8" fmla="*/ 102 w 510"/>
                            <a:gd name="T9" fmla="*/ 616 h 788"/>
                            <a:gd name="T10" fmla="*/ 58 w 510"/>
                            <a:gd name="T11" fmla="*/ 548 h 788"/>
                            <a:gd name="T12" fmla="*/ 26 w 510"/>
                            <a:gd name="T13" fmla="*/ 472 h 788"/>
                            <a:gd name="T14" fmla="*/ 0 w 510"/>
                            <a:gd name="T15" fmla="*/ 316 h 788"/>
                            <a:gd name="T16" fmla="*/ 28 w 510"/>
                            <a:gd name="T17" fmla="*/ 178 h 788"/>
                            <a:gd name="T18" fmla="*/ 98 w 510"/>
                            <a:gd name="T19" fmla="*/ 70 h 788"/>
                            <a:gd name="T20" fmla="*/ 212 w 510"/>
                            <a:gd name="T21" fmla="*/ 8 h 788"/>
                            <a:gd name="T22" fmla="*/ 278 w 510"/>
                            <a:gd name="T23" fmla="*/ 0 h 788"/>
                            <a:gd name="T24" fmla="*/ 346 w 510"/>
                            <a:gd name="T25" fmla="*/ 8 h 788"/>
                            <a:gd name="T26" fmla="*/ 412 w 510"/>
                            <a:gd name="T27" fmla="*/ 32 h 788"/>
                            <a:gd name="T28" fmla="*/ 472 w 510"/>
                            <a:gd name="T29" fmla="*/ 66 h 788"/>
                            <a:gd name="T30" fmla="*/ 510 w 510"/>
                            <a:gd name="T31" fmla="*/ 96 h 788"/>
                            <a:gd name="T32" fmla="*/ 470 w 510"/>
                            <a:gd name="T33" fmla="*/ 780 h 788"/>
                            <a:gd name="T34" fmla="*/ 404 w 510"/>
                            <a:gd name="T35" fmla="*/ 788 h 788"/>
                            <a:gd name="T36" fmla="*/ 308 w 510"/>
                            <a:gd name="T37" fmla="*/ 102 h 788"/>
                            <a:gd name="T38" fmla="*/ 258 w 510"/>
                            <a:gd name="T39" fmla="*/ 124 h 788"/>
                            <a:gd name="T40" fmla="*/ 222 w 510"/>
                            <a:gd name="T41" fmla="*/ 168 h 788"/>
                            <a:gd name="T42" fmla="*/ 204 w 510"/>
                            <a:gd name="T43" fmla="*/ 222 h 788"/>
                            <a:gd name="T44" fmla="*/ 210 w 510"/>
                            <a:gd name="T45" fmla="*/ 286 h 788"/>
                            <a:gd name="T46" fmla="*/ 238 w 510"/>
                            <a:gd name="T47" fmla="*/ 344 h 788"/>
                            <a:gd name="T48" fmla="*/ 280 w 510"/>
                            <a:gd name="T49" fmla="*/ 386 h 788"/>
                            <a:gd name="T50" fmla="*/ 334 w 510"/>
                            <a:gd name="T51" fmla="*/ 412 h 788"/>
                            <a:gd name="T52" fmla="*/ 388 w 510"/>
                            <a:gd name="T53" fmla="*/ 412 h 788"/>
                            <a:gd name="T54" fmla="*/ 440 w 510"/>
                            <a:gd name="T55" fmla="*/ 390 h 788"/>
                            <a:gd name="T56" fmla="*/ 478 w 510"/>
                            <a:gd name="T57" fmla="*/ 346 h 788"/>
                            <a:gd name="T58" fmla="*/ 492 w 510"/>
                            <a:gd name="T59" fmla="*/ 292 h 788"/>
                            <a:gd name="T60" fmla="*/ 488 w 510"/>
                            <a:gd name="T61" fmla="*/ 228 h 788"/>
                            <a:gd name="T62" fmla="*/ 462 w 510"/>
                            <a:gd name="T63" fmla="*/ 170 h 788"/>
                            <a:gd name="T64" fmla="*/ 420 w 510"/>
                            <a:gd name="T65" fmla="*/ 128 h 788"/>
                            <a:gd name="T66" fmla="*/ 366 w 510"/>
                            <a:gd name="T67" fmla="*/ 102 h 788"/>
                            <a:gd name="T68" fmla="*/ 308 w 510"/>
                            <a:gd name="T69" fmla="*/ 102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0" h="788">
                              <a:moveTo>
                                <a:pt x="372" y="786"/>
                              </a:moveTo>
                              <a:lnTo>
                                <a:pt x="336" y="780"/>
                              </a:lnTo>
                              <a:lnTo>
                                <a:pt x="304" y="770"/>
                              </a:lnTo>
                              <a:lnTo>
                                <a:pt x="270" y="758"/>
                              </a:lnTo>
                              <a:lnTo>
                                <a:pt x="240" y="742"/>
                              </a:lnTo>
                              <a:lnTo>
                                <a:pt x="210" y="722"/>
                              </a:lnTo>
                              <a:lnTo>
                                <a:pt x="180" y="700"/>
                              </a:lnTo>
                              <a:lnTo>
                                <a:pt x="152" y="674"/>
                              </a:lnTo>
                              <a:lnTo>
                                <a:pt x="124" y="646"/>
                              </a:lnTo>
                              <a:lnTo>
                                <a:pt x="102" y="616"/>
                              </a:lnTo>
                              <a:lnTo>
                                <a:pt x="78" y="584"/>
                              </a:lnTo>
                              <a:lnTo>
                                <a:pt x="58" y="548"/>
                              </a:lnTo>
                              <a:lnTo>
                                <a:pt x="40" y="514"/>
                              </a:lnTo>
                              <a:lnTo>
                                <a:pt x="26" y="472"/>
                              </a:lnTo>
                              <a:lnTo>
                                <a:pt x="6" y="394"/>
                              </a:lnTo>
                              <a:lnTo>
                                <a:pt x="0" y="316"/>
                              </a:lnTo>
                              <a:lnTo>
                                <a:pt x="8" y="244"/>
                              </a:lnTo>
                              <a:lnTo>
                                <a:pt x="28" y="178"/>
                              </a:lnTo>
                              <a:lnTo>
                                <a:pt x="58" y="120"/>
                              </a:lnTo>
                              <a:lnTo>
                                <a:pt x="98" y="70"/>
                              </a:lnTo>
                              <a:lnTo>
                                <a:pt x="152" y="32"/>
                              </a:lnTo>
                              <a:lnTo>
                                <a:pt x="212" y="8"/>
                              </a:lnTo>
                              <a:lnTo>
                                <a:pt x="246" y="4"/>
                              </a:lnTo>
                              <a:lnTo>
                                <a:pt x="278" y="0"/>
                              </a:lnTo>
                              <a:lnTo>
                                <a:pt x="310" y="4"/>
                              </a:lnTo>
                              <a:lnTo>
                                <a:pt x="346" y="8"/>
                              </a:lnTo>
                              <a:lnTo>
                                <a:pt x="378" y="18"/>
                              </a:lnTo>
                              <a:lnTo>
                                <a:pt x="412" y="32"/>
                              </a:lnTo>
                              <a:lnTo>
                                <a:pt x="442" y="46"/>
                              </a:lnTo>
                              <a:lnTo>
                                <a:pt x="472" y="66"/>
                              </a:lnTo>
                              <a:lnTo>
                                <a:pt x="502" y="90"/>
                              </a:lnTo>
                              <a:lnTo>
                                <a:pt x="510" y="96"/>
                              </a:lnTo>
                              <a:lnTo>
                                <a:pt x="510" y="766"/>
                              </a:lnTo>
                              <a:lnTo>
                                <a:pt x="470" y="780"/>
                              </a:lnTo>
                              <a:lnTo>
                                <a:pt x="436" y="786"/>
                              </a:lnTo>
                              <a:lnTo>
                                <a:pt x="404" y="788"/>
                              </a:lnTo>
                              <a:lnTo>
                                <a:pt x="372" y="786"/>
                              </a:lnTo>
                              <a:moveTo>
                                <a:pt x="308" y="102"/>
                              </a:moveTo>
                              <a:lnTo>
                                <a:pt x="280" y="110"/>
                              </a:lnTo>
                              <a:lnTo>
                                <a:pt x="258" y="124"/>
                              </a:lnTo>
                              <a:lnTo>
                                <a:pt x="238" y="144"/>
                              </a:lnTo>
                              <a:lnTo>
                                <a:pt x="222" y="168"/>
                              </a:lnTo>
                              <a:lnTo>
                                <a:pt x="210" y="196"/>
                              </a:lnTo>
                              <a:lnTo>
                                <a:pt x="204" y="222"/>
                              </a:lnTo>
                              <a:lnTo>
                                <a:pt x="204" y="254"/>
                              </a:lnTo>
                              <a:lnTo>
                                <a:pt x="210" y="286"/>
                              </a:lnTo>
                              <a:lnTo>
                                <a:pt x="220" y="316"/>
                              </a:lnTo>
                              <a:lnTo>
                                <a:pt x="238" y="344"/>
                              </a:lnTo>
                              <a:lnTo>
                                <a:pt x="258" y="370"/>
                              </a:lnTo>
                              <a:lnTo>
                                <a:pt x="280" y="386"/>
                              </a:lnTo>
                              <a:lnTo>
                                <a:pt x="306" y="402"/>
                              </a:lnTo>
                              <a:lnTo>
                                <a:pt x="334" y="412"/>
                              </a:lnTo>
                              <a:lnTo>
                                <a:pt x="362" y="414"/>
                              </a:lnTo>
                              <a:lnTo>
                                <a:pt x="388" y="412"/>
                              </a:lnTo>
                              <a:lnTo>
                                <a:pt x="416" y="404"/>
                              </a:lnTo>
                              <a:lnTo>
                                <a:pt x="440" y="390"/>
                              </a:lnTo>
                              <a:lnTo>
                                <a:pt x="460" y="370"/>
                              </a:lnTo>
                              <a:lnTo>
                                <a:pt x="478" y="346"/>
                              </a:lnTo>
                              <a:lnTo>
                                <a:pt x="488" y="318"/>
                              </a:lnTo>
                              <a:lnTo>
                                <a:pt x="492" y="292"/>
                              </a:lnTo>
                              <a:lnTo>
                                <a:pt x="492" y="260"/>
                              </a:lnTo>
                              <a:lnTo>
                                <a:pt x="488" y="228"/>
                              </a:lnTo>
                              <a:lnTo>
                                <a:pt x="478" y="198"/>
                              </a:lnTo>
                              <a:lnTo>
                                <a:pt x="462" y="170"/>
                              </a:lnTo>
                              <a:lnTo>
                                <a:pt x="442" y="144"/>
                              </a:lnTo>
                              <a:lnTo>
                                <a:pt x="420" y="128"/>
                              </a:lnTo>
                              <a:lnTo>
                                <a:pt x="394" y="112"/>
                              </a:lnTo>
                              <a:lnTo>
                                <a:pt x="366" y="102"/>
                              </a:lnTo>
                              <a:lnTo>
                                <a:pt x="338" y="100"/>
                              </a:lnTo>
                              <a:lnTo>
                                <a:pt x="308" y="10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13"/>
                      <wps:cNvSpPr>
                        <a:spLocks noEditPoints="1"/>
                      </wps:cNvSpPr>
                      <wps:spPr bwMode="auto">
                        <a:xfrm>
                          <a:off x="8648700" y="925513"/>
                          <a:ext cx="457200" cy="498475"/>
                        </a:xfrm>
                        <a:custGeom>
                          <a:avLst/>
                          <a:gdLst>
                            <a:gd name="T0" fmla="*/ 130 w 288"/>
                            <a:gd name="T1" fmla="*/ 312 h 314"/>
                            <a:gd name="T2" fmla="*/ 102 w 288"/>
                            <a:gd name="T3" fmla="*/ 302 h 314"/>
                            <a:gd name="T4" fmla="*/ 76 w 288"/>
                            <a:gd name="T5" fmla="*/ 286 h 314"/>
                            <a:gd name="T6" fmla="*/ 54 w 288"/>
                            <a:gd name="T7" fmla="*/ 270 h 314"/>
                            <a:gd name="T8" fmla="*/ 34 w 288"/>
                            <a:gd name="T9" fmla="*/ 244 h 314"/>
                            <a:gd name="T10" fmla="*/ 16 w 288"/>
                            <a:gd name="T11" fmla="*/ 216 h 314"/>
                            <a:gd name="T12" fmla="*/ 6 w 288"/>
                            <a:gd name="T13" fmla="*/ 186 h 314"/>
                            <a:gd name="T14" fmla="*/ 0 w 288"/>
                            <a:gd name="T15" fmla="*/ 154 h 314"/>
                            <a:gd name="T16" fmla="*/ 0 w 288"/>
                            <a:gd name="T17" fmla="*/ 122 h 314"/>
                            <a:gd name="T18" fmla="*/ 6 w 288"/>
                            <a:gd name="T19" fmla="*/ 96 h 314"/>
                            <a:gd name="T20" fmla="*/ 18 w 288"/>
                            <a:gd name="T21" fmla="*/ 68 h 314"/>
                            <a:gd name="T22" fmla="*/ 34 w 288"/>
                            <a:gd name="T23" fmla="*/ 44 h 314"/>
                            <a:gd name="T24" fmla="*/ 54 w 288"/>
                            <a:gd name="T25" fmla="*/ 24 h 314"/>
                            <a:gd name="T26" fmla="*/ 76 w 288"/>
                            <a:gd name="T27" fmla="*/ 10 h 314"/>
                            <a:gd name="T28" fmla="*/ 104 w 288"/>
                            <a:gd name="T29" fmla="*/ 2 h 314"/>
                            <a:gd name="T30" fmla="*/ 134 w 288"/>
                            <a:gd name="T31" fmla="*/ 0 h 314"/>
                            <a:gd name="T32" fmla="*/ 162 w 288"/>
                            <a:gd name="T33" fmla="*/ 2 h 314"/>
                            <a:gd name="T34" fmla="*/ 190 w 288"/>
                            <a:gd name="T35" fmla="*/ 12 h 314"/>
                            <a:gd name="T36" fmla="*/ 216 w 288"/>
                            <a:gd name="T37" fmla="*/ 28 h 314"/>
                            <a:gd name="T38" fmla="*/ 238 w 288"/>
                            <a:gd name="T39" fmla="*/ 44 h 314"/>
                            <a:gd name="T40" fmla="*/ 258 w 288"/>
                            <a:gd name="T41" fmla="*/ 70 h 314"/>
                            <a:gd name="T42" fmla="*/ 274 w 288"/>
                            <a:gd name="T43" fmla="*/ 98 h 314"/>
                            <a:gd name="T44" fmla="*/ 284 w 288"/>
                            <a:gd name="T45" fmla="*/ 128 h 314"/>
                            <a:gd name="T46" fmla="*/ 288 w 288"/>
                            <a:gd name="T47" fmla="*/ 160 h 314"/>
                            <a:gd name="T48" fmla="*/ 288 w 288"/>
                            <a:gd name="T49" fmla="*/ 192 h 314"/>
                            <a:gd name="T50" fmla="*/ 284 w 288"/>
                            <a:gd name="T51" fmla="*/ 218 h 314"/>
                            <a:gd name="T52" fmla="*/ 274 w 288"/>
                            <a:gd name="T53" fmla="*/ 246 h 314"/>
                            <a:gd name="T54" fmla="*/ 256 w 288"/>
                            <a:gd name="T55" fmla="*/ 270 h 314"/>
                            <a:gd name="T56" fmla="*/ 236 w 288"/>
                            <a:gd name="T57" fmla="*/ 290 h 314"/>
                            <a:gd name="T58" fmla="*/ 212 w 288"/>
                            <a:gd name="T59" fmla="*/ 304 h 314"/>
                            <a:gd name="T60" fmla="*/ 184 w 288"/>
                            <a:gd name="T61" fmla="*/ 312 h 314"/>
                            <a:gd name="T62" fmla="*/ 158 w 288"/>
                            <a:gd name="T63" fmla="*/ 314 h 314"/>
                            <a:gd name="T64" fmla="*/ 130 w 288"/>
                            <a:gd name="T65" fmla="*/ 312 h 314"/>
                            <a:gd name="T66" fmla="*/ 132 w 288"/>
                            <a:gd name="T67" fmla="*/ 54 h 314"/>
                            <a:gd name="T68" fmla="*/ 114 w 288"/>
                            <a:gd name="T69" fmla="*/ 70 h 314"/>
                            <a:gd name="T70" fmla="*/ 104 w 288"/>
                            <a:gd name="T71" fmla="*/ 88 h 314"/>
                            <a:gd name="T72" fmla="*/ 104 w 288"/>
                            <a:gd name="T73" fmla="*/ 108 h 314"/>
                            <a:gd name="T74" fmla="*/ 112 w 288"/>
                            <a:gd name="T75" fmla="*/ 128 h 314"/>
                            <a:gd name="T76" fmla="*/ 124 w 288"/>
                            <a:gd name="T77" fmla="*/ 144 h 314"/>
                            <a:gd name="T78" fmla="*/ 144 w 288"/>
                            <a:gd name="T79" fmla="*/ 154 h 314"/>
                            <a:gd name="T80" fmla="*/ 168 w 288"/>
                            <a:gd name="T81" fmla="*/ 156 h 314"/>
                            <a:gd name="T82" fmla="*/ 190 w 288"/>
                            <a:gd name="T83" fmla="*/ 148 h 314"/>
                            <a:gd name="T84" fmla="*/ 208 w 288"/>
                            <a:gd name="T85" fmla="*/ 136 h 314"/>
                            <a:gd name="T86" fmla="*/ 218 w 288"/>
                            <a:gd name="T87" fmla="*/ 118 h 314"/>
                            <a:gd name="T88" fmla="*/ 218 w 288"/>
                            <a:gd name="T89" fmla="*/ 96 h 314"/>
                            <a:gd name="T90" fmla="*/ 210 w 288"/>
                            <a:gd name="T91" fmla="*/ 76 h 314"/>
                            <a:gd name="T92" fmla="*/ 194 w 288"/>
                            <a:gd name="T93" fmla="*/ 60 h 314"/>
                            <a:gd name="T94" fmla="*/ 174 w 288"/>
                            <a:gd name="T95" fmla="*/ 50 h 314"/>
                            <a:gd name="T96" fmla="*/ 152 w 288"/>
                            <a:gd name="T97" fmla="*/ 48 h 314"/>
                            <a:gd name="T98" fmla="*/ 132 w 288"/>
                            <a:gd name="T99" fmla="*/ 5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88" h="314">
                              <a:moveTo>
                                <a:pt x="130" y="312"/>
                              </a:moveTo>
                              <a:lnTo>
                                <a:pt x="102" y="302"/>
                              </a:lnTo>
                              <a:lnTo>
                                <a:pt x="76" y="286"/>
                              </a:lnTo>
                              <a:lnTo>
                                <a:pt x="54" y="270"/>
                              </a:lnTo>
                              <a:lnTo>
                                <a:pt x="34" y="244"/>
                              </a:lnTo>
                              <a:lnTo>
                                <a:pt x="16" y="216"/>
                              </a:lnTo>
                              <a:lnTo>
                                <a:pt x="6" y="186"/>
                              </a:lnTo>
                              <a:lnTo>
                                <a:pt x="0" y="154"/>
                              </a:lnTo>
                              <a:lnTo>
                                <a:pt x="0" y="122"/>
                              </a:lnTo>
                              <a:lnTo>
                                <a:pt x="6" y="96"/>
                              </a:lnTo>
                              <a:lnTo>
                                <a:pt x="18" y="68"/>
                              </a:lnTo>
                              <a:lnTo>
                                <a:pt x="34" y="44"/>
                              </a:lnTo>
                              <a:lnTo>
                                <a:pt x="54" y="24"/>
                              </a:lnTo>
                              <a:lnTo>
                                <a:pt x="76" y="10"/>
                              </a:lnTo>
                              <a:lnTo>
                                <a:pt x="104" y="2"/>
                              </a:lnTo>
                              <a:lnTo>
                                <a:pt x="134" y="0"/>
                              </a:lnTo>
                              <a:lnTo>
                                <a:pt x="162" y="2"/>
                              </a:lnTo>
                              <a:lnTo>
                                <a:pt x="190" y="12"/>
                              </a:lnTo>
                              <a:lnTo>
                                <a:pt x="216" y="28"/>
                              </a:lnTo>
                              <a:lnTo>
                                <a:pt x="238" y="44"/>
                              </a:lnTo>
                              <a:lnTo>
                                <a:pt x="258" y="70"/>
                              </a:lnTo>
                              <a:lnTo>
                                <a:pt x="274" y="98"/>
                              </a:lnTo>
                              <a:lnTo>
                                <a:pt x="284" y="128"/>
                              </a:lnTo>
                              <a:lnTo>
                                <a:pt x="288" y="160"/>
                              </a:lnTo>
                              <a:lnTo>
                                <a:pt x="288" y="192"/>
                              </a:lnTo>
                              <a:lnTo>
                                <a:pt x="284" y="218"/>
                              </a:lnTo>
                              <a:lnTo>
                                <a:pt x="274" y="246"/>
                              </a:lnTo>
                              <a:lnTo>
                                <a:pt x="256" y="270"/>
                              </a:lnTo>
                              <a:lnTo>
                                <a:pt x="236" y="290"/>
                              </a:lnTo>
                              <a:lnTo>
                                <a:pt x="212" y="304"/>
                              </a:lnTo>
                              <a:lnTo>
                                <a:pt x="184" y="312"/>
                              </a:lnTo>
                              <a:lnTo>
                                <a:pt x="158" y="314"/>
                              </a:lnTo>
                              <a:lnTo>
                                <a:pt x="130" y="312"/>
                              </a:lnTo>
                              <a:close/>
                              <a:moveTo>
                                <a:pt x="132" y="54"/>
                              </a:moveTo>
                              <a:lnTo>
                                <a:pt x="114" y="70"/>
                              </a:lnTo>
                              <a:lnTo>
                                <a:pt x="104" y="88"/>
                              </a:lnTo>
                              <a:lnTo>
                                <a:pt x="104" y="108"/>
                              </a:lnTo>
                              <a:lnTo>
                                <a:pt x="112" y="128"/>
                              </a:lnTo>
                              <a:lnTo>
                                <a:pt x="124" y="144"/>
                              </a:lnTo>
                              <a:lnTo>
                                <a:pt x="144" y="154"/>
                              </a:lnTo>
                              <a:lnTo>
                                <a:pt x="168" y="156"/>
                              </a:lnTo>
                              <a:lnTo>
                                <a:pt x="190" y="148"/>
                              </a:lnTo>
                              <a:lnTo>
                                <a:pt x="208" y="136"/>
                              </a:lnTo>
                              <a:lnTo>
                                <a:pt x="218" y="118"/>
                              </a:lnTo>
                              <a:lnTo>
                                <a:pt x="218" y="96"/>
                              </a:lnTo>
                              <a:lnTo>
                                <a:pt x="210" y="76"/>
                              </a:lnTo>
                              <a:lnTo>
                                <a:pt x="194" y="60"/>
                              </a:lnTo>
                              <a:lnTo>
                                <a:pt x="174" y="50"/>
                              </a:lnTo>
                              <a:lnTo>
                                <a:pt x="152" y="48"/>
                              </a:lnTo>
                              <a:lnTo>
                                <a:pt x="132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14"/>
                      <wps:cNvSpPr>
                        <a:spLocks noEditPoints="1"/>
                      </wps:cNvSpPr>
                      <wps:spPr bwMode="auto">
                        <a:xfrm>
                          <a:off x="8648700" y="925513"/>
                          <a:ext cx="457200" cy="498475"/>
                        </a:xfrm>
                        <a:custGeom>
                          <a:avLst/>
                          <a:gdLst>
                            <a:gd name="T0" fmla="*/ 130 w 288"/>
                            <a:gd name="T1" fmla="*/ 312 h 314"/>
                            <a:gd name="T2" fmla="*/ 102 w 288"/>
                            <a:gd name="T3" fmla="*/ 302 h 314"/>
                            <a:gd name="T4" fmla="*/ 76 w 288"/>
                            <a:gd name="T5" fmla="*/ 286 h 314"/>
                            <a:gd name="T6" fmla="*/ 54 w 288"/>
                            <a:gd name="T7" fmla="*/ 270 h 314"/>
                            <a:gd name="T8" fmla="*/ 34 w 288"/>
                            <a:gd name="T9" fmla="*/ 244 h 314"/>
                            <a:gd name="T10" fmla="*/ 16 w 288"/>
                            <a:gd name="T11" fmla="*/ 216 h 314"/>
                            <a:gd name="T12" fmla="*/ 6 w 288"/>
                            <a:gd name="T13" fmla="*/ 186 h 314"/>
                            <a:gd name="T14" fmla="*/ 0 w 288"/>
                            <a:gd name="T15" fmla="*/ 154 h 314"/>
                            <a:gd name="T16" fmla="*/ 0 w 288"/>
                            <a:gd name="T17" fmla="*/ 122 h 314"/>
                            <a:gd name="T18" fmla="*/ 6 w 288"/>
                            <a:gd name="T19" fmla="*/ 96 h 314"/>
                            <a:gd name="T20" fmla="*/ 18 w 288"/>
                            <a:gd name="T21" fmla="*/ 68 h 314"/>
                            <a:gd name="T22" fmla="*/ 34 w 288"/>
                            <a:gd name="T23" fmla="*/ 44 h 314"/>
                            <a:gd name="T24" fmla="*/ 54 w 288"/>
                            <a:gd name="T25" fmla="*/ 24 h 314"/>
                            <a:gd name="T26" fmla="*/ 76 w 288"/>
                            <a:gd name="T27" fmla="*/ 10 h 314"/>
                            <a:gd name="T28" fmla="*/ 104 w 288"/>
                            <a:gd name="T29" fmla="*/ 2 h 314"/>
                            <a:gd name="T30" fmla="*/ 134 w 288"/>
                            <a:gd name="T31" fmla="*/ 0 h 314"/>
                            <a:gd name="T32" fmla="*/ 162 w 288"/>
                            <a:gd name="T33" fmla="*/ 2 h 314"/>
                            <a:gd name="T34" fmla="*/ 190 w 288"/>
                            <a:gd name="T35" fmla="*/ 12 h 314"/>
                            <a:gd name="T36" fmla="*/ 216 w 288"/>
                            <a:gd name="T37" fmla="*/ 28 h 314"/>
                            <a:gd name="T38" fmla="*/ 238 w 288"/>
                            <a:gd name="T39" fmla="*/ 44 h 314"/>
                            <a:gd name="T40" fmla="*/ 258 w 288"/>
                            <a:gd name="T41" fmla="*/ 70 h 314"/>
                            <a:gd name="T42" fmla="*/ 274 w 288"/>
                            <a:gd name="T43" fmla="*/ 98 h 314"/>
                            <a:gd name="T44" fmla="*/ 284 w 288"/>
                            <a:gd name="T45" fmla="*/ 128 h 314"/>
                            <a:gd name="T46" fmla="*/ 288 w 288"/>
                            <a:gd name="T47" fmla="*/ 160 h 314"/>
                            <a:gd name="T48" fmla="*/ 288 w 288"/>
                            <a:gd name="T49" fmla="*/ 192 h 314"/>
                            <a:gd name="T50" fmla="*/ 284 w 288"/>
                            <a:gd name="T51" fmla="*/ 218 h 314"/>
                            <a:gd name="T52" fmla="*/ 274 w 288"/>
                            <a:gd name="T53" fmla="*/ 246 h 314"/>
                            <a:gd name="T54" fmla="*/ 256 w 288"/>
                            <a:gd name="T55" fmla="*/ 270 h 314"/>
                            <a:gd name="T56" fmla="*/ 236 w 288"/>
                            <a:gd name="T57" fmla="*/ 290 h 314"/>
                            <a:gd name="T58" fmla="*/ 212 w 288"/>
                            <a:gd name="T59" fmla="*/ 304 h 314"/>
                            <a:gd name="T60" fmla="*/ 184 w 288"/>
                            <a:gd name="T61" fmla="*/ 312 h 314"/>
                            <a:gd name="T62" fmla="*/ 158 w 288"/>
                            <a:gd name="T63" fmla="*/ 314 h 314"/>
                            <a:gd name="T64" fmla="*/ 130 w 288"/>
                            <a:gd name="T65" fmla="*/ 312 h 314"/>
                            <a:gd name="T66" fmla="*/ 132 w 288"/>
                            <a:gd name="T67" fmla="*/ 54 h 314"/>
                            <a:gd name="T68" fmla="*/ 114 w 288"/>
                            <a:gd name="T69" fmla="*/ 70 h 314"/>
                            <a:gd name="T70" fmla="*/ 104 w 288"/>
                            <a:gd name="T71" fmla="*/ 88 h 314"/>
                            <a:gd name="T72" fmla="*/ 104 w 288"/>
                            <a:gd name="T73" fmla="*/ 108 h 314"/>
                            <a:gd name="T74" fmla="*/ 112 w 288"/>
                            <a:gd name="T75" fmla="*/ 128 h 314"/>
                            <a:gd name="T76" fmla="*/ 124 w 288"/>
                            <a:gd name="T77" fmla="*/ 144 h 314"/>
                            <a:gd name="T78" fmla="*/ 144 w 288"/>
                            <a:gd name="T79" fmla="*/ 154 h 314"/>
                            <a:gd name="T80" fmla="*/ 168 w 288"/>
                            <a:gd name="T81" fmla="*/ 156 h 314"/>
                            <a:gd name="T82" fmla="*/ 190 w 288"/>
                            <a:gd name="T83" fmla="*/ 148 h 314"/>
                            <a:gd name="T84" fmla="*/ 208 w 288"/>
                            <a:gd name="T85" fmla="*/ 136 h 314"/>
                            <a:gd name="T86" fmla="*/ 218 w 288"/>
                            <a:gd name="T87" fmla="*/ 118 h 314"/>
                            <a:gd name="T88" fmla="*/ 218 w 288"/>
                            <a:gd name="T89" fmla="*/ 96 h 314"/>
                            <a:gd name="T90" fmla="*/ 210 w 288"/>
                            <a:gd name="T91" fmla="*/ 76 h 314"/>
                            <a:gd name="T92" fmla="*/ 194 w 288"/>
                            <a:gd name="T93" fmla="*/ 60 h 314"/>
                            <a:gd name="T94" fmla="*/ 174 w 288"/>
                            <a:gd name="T95" fmla="*/ 50 h 314"/>
                            <a:gd name="T96" fmla="*/ 152 w 288"/>
                            <a:gd name="T97" fmla="*/ 48 h 314"/>
                            <a:gd name="T98" fmla="*/ 132 w 288"/>
                            <a:gd name="T99" fmla="*/ 5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88" h="314">
                              <a:moveTo>
                                <a:pt x="130" y="312"/>
                              </a:moveTo>
                              <a:lnTo>
                                <a:pt x="102" y="302"/>
                              </a:lnTo>
                              <a:lnTo>
                                <a:pt x="76" y="286"/>
                              </a:lnTo>
                              <a:lnTo>
                                <a:pt x="54" y="270"/>
                              </a:lnTo>
                              <a:lnTo>
                                <a:pt x="34" y="244"/>
                              </a:lnTo>
                              <a:lnTo>
                                <a:pt x="16" y="216"/>
                              </a:lnTo>
                              <a:lnTo>
                                <a:pt x="6" y="186"/>
                              </a:lnTo>
                              <a:lnTo>
                                <a:pt x="0" y="154"/>
                              </a:lnTo>
                              <a:lnTo>
                                <a:pt x="0" y="122"/>
                              </a:lnTo>
                              <a:lnTo>
                                <a:pt x="6" y="96"/>
                              </a:lnTo>
                              <a:lnTo>
                                <a:pt x="18" y="68"/>
                              </a:lnTo>
                              <a:lnTo>
                                <a:pt x="34" y="44"/>
                              </a:lnTo>
                              <a:lnTo>
                                <a:pt x="54" y="24"/>
                              </a:lnTo>
                              <a:lnTo>
                                <a:pt x="76" y="10"/>
                              </a:lnTo>
                              <a:lnTo>
                                <a:pt x="104" y="2"/>
                              </a:lnTo>
                              <a:lnTo>
                                <a:pt x="134" y="0"/>
                              </a:lnTo>
                              <a:lnTo>
                                <a:pt x="162" y="2"/>
                              </a:lnTo>
                              <a:lnTo>
                                <a:pt x="190" y="12"/>
                              </a:lnTo>
                              <a:lnTo>
                                <a:pt x="216" y="28"/>
                              </a:lnTo>
                              <a:lnTo>
                                <a:pt x="238" y="44"/>
                              </a:lnTo>
                              <a:lnTo>
                                <a:pt x="258" y="70"/>
                              </a:lnTo>
                              <a:lnTo>
                                <a:pt x="274" y="98"/>
                              </a:lnTo>
                              <a:lnTo>
                                <a:pt x="284" y="128"/>
                              </a:lnTo>
                              <a:lnTo>
                                <a:pt x="288" y="160"/>
                              </a:lnTo>
                              <a:lnTo>
                                <a:pt x="288" y="192"/>
                              </a:lnTo>
                              <a:lnTo>
                                <a:pt x="284" y="218"/>
                              </a:lnTo>
                              <a:lnTo>
                                <a:pt x="274" y="246"/>
                              </a:lnTo>
                              <a:lnTo>
                                <a:pt x="256" y="270"/>
                              </a:lnTo>
                              <a:lnTo>
                                <a:pt x="236" y="290"/>
                              </a:lnTo>
                              <a:lnTo>
                                <a:pt x="212" y="304"/>
                              </a:lnTo>
                              <a:lnTo>
                                <a:pt x="184" y="312"/>
                              </a:lnTo>
                              <a:lnTo>
                                <a:pt x="158" y="314"/>
                              </a:lnTo>
                              <a:lnTo>
                                <a:pt x="130" y="312"/>
                              </a:lnTo>
                              <a:moveTo>
                                <a:pt x="132" y="54"/>
                              </a:moveTo>
                              <a:lnTo>
                                <a:pt x="114" y="70"/>
                              </a:lnTo>
                              <a:lnTo>
                                <a:pt x="104" y="88"/>
                              </a:lnTo>
                              <a:lnTo>
                                <a:pt x="104" y="108"/>
                              </a:lnTo>
                              <a:lnTo>
                                <a:pt x="112" y="128"/>
                              </a:lnTo>
                              <a:lnTo>
                                <a:pt x="124" y="144"/>
                              </a:lnTo>
                              <a:lnTo>
                                <a:pt x="144" y="154"/>
                              </a:lnTo>
                              <a:lnTo>
                                <a:pt x="168" y="156"/>
                              </a:lnTo>
                              <a:lnTo>
                                <a:pt x="190" y="148"/>
                              </a:lnTo>
                              <a:lnTo>
                                <a:pt x="208" y="136"/>
                              </a:lnTo>
                              <a:lnTo>
                                <a:pt x="218" y="118"/>
                              </a:lnTo>
                              <a:lnTo>
                                <a:pt x="218" y="96"/>
                              </a:lnTo>
                              <a:lnTo>
                                <a:pt x="210" y="76"/>
                              </a:lnTo>
                              <a:lnTo>
                                <a:pt x="194" y="60"/>
                              </a:lnTo>
                              <a:lnTo>
                                <a:pt x="174" y="50"/>
                              </a:lnTo>
                              <a:lnTo>
                                <a:pt x="152" y="48"/>
                              </a:lnTo>
                              <a:lnTo>
                                <a:pt x="132" y="5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15"/>
                      <wps:cNvSpPr>
                        <a:spLocks noEditPoints="1"/>
                      </wps:cNvSpPr>
                      <wps:spPr bwMode="auto">
                        <a:xfrm>
                          <a:off x="8566150" y="3735388"/>
                          <a:ext cx="355600" cy="498475"/>
                        </a:xfrm>
                        <a:custGeom>
                          <a:avLst/>
                          <a:gdLst>
                            <a:gd name="T0" fmla="*/ 36 w 224"/>
                            <a:gd name="T1" fmla="*/ 306 h 314"/>
                            <a:gd name="T2" fmla="*/ 0 w 224"/>
                            <a:gd name="T3" fmla="*/ 286 h 314"/>
                            <a:gd name="T4" fmla="*/ 56 w 224"/>
                            <a:gd name="T5" fmla="*/ 104 h 314"/>
                            <a:gd name="T6" fmla="*/ 62 w 224"/>
                            <a:gd name="T7" fmla="*/ 100 h 314"/>
                            <a:gd name="T8" fmla="*/ 60 w 224"/>
                            <a:gd name="T9" fmla="*/ 94 h 314"/>
                            <a:gd name="T10" fmla="*/ 58 w 224"/>
                            <a:gd name="T11" fmla="*/ 96 h 314"/>
                            <a:gd name="T12" fmla="*/ 88 w 224"/>
                            <a:gd name="T13" fmla="*/ 0 h 314"/>
                            <a:gd name="T14" fmla="*/ 144 w 224"/>
                            <a:gd name="T15" fmla="*/ 96 h 314"/>
                            <a:gd name="T16" fmla="*/ 130 w 224"/>
                            <a:gd name="T17" fmla="*/ 92 h 314"/>
                            <a:gd name="T18" fmla="*/ 144 w 224"/>
                            <a:gd name="T19" fmla="*/ 96 h 314"/>
                            <a:gd name="T20" fmla="*/ 218 w 224"/>
                            <a:gd name="T21" fmla="*/ 220 h 314"/>
                            <a:gd name="T22" fmla="*/ 184 w 224"/>
                            <a:gd name="T23" fmla="*/ 208 h 314"/>
                            <a:gd name="T24" fmla="*/ 218 w 224"/>
                            <a:gd name="T25" fmla="*/ 220 h 314"/>
                            <a:gd name="T26" fmla="*/ 224 w 224"/>
                            <a:gd name="T27" fmla="*/ 230 h 314"/>
                            <a:gd name="T28" fmla="*/ 224 w 224"/>
                            <a:gd name="T29" fmla="*/ 234 h 314"/>
                            <a:gd name="T30" fmla="*/ 220 w 224"/>
                            <a:gd name="T31" fmla="*/ 236 h 314"/>
                            <a:gd name="T32" fmla="*/ 214 w 224"/>
                            <a:gd name="T33" fmla="*/ 244 h 314"/>
                            <a:gd name="T34" fmla="*/ 206 w 224"/>
                            <a:gd name="T35" fmla="*/ 248 h 314"/>
                            <a:gd name="T36" fmla="*/ 196 w 224"/>
                            <a:gd name="T37" fmla="*/ 256 h 314"/>
                            <a:gd name="T38" fmla="*/ 184 w 224"/>
                            <a:gd name="T39" fmla="*/ 260 h 314"/>
                            <a:gd name="T40" fmla="*/ 166 w 224"/>
                            <a:gd name="T41" fmla="*/ 266 h 314"/>
                            <a:gd name="T42" fmla="*/ 148 w 224"/>
                            <a:gd name="T43" fmla="*/ 266 h 314"/>
                            <a:gd name="T44" fmla="*/ 130 w 224"/>
                            <a:gd name="T45" fmla="*/ 268 h 314"/>
                            <a:gd name="T46" fmla="*/ 118 w 224"/>
                            <a:gd name="T47" fmla="*/ 278 h 314"/>
                            <a:gd name="T48" fmla="*/ 106 w 224"/>
                            <a:gd name="T49" fmla="*/ 292 h 314"/>
                            <a:gd name="T50" fmla="*/ 96 w 224"/>
                            <a:gd name="T51" fmla="*/ 302 h 314"/>
                            <a:gd name="T52" fmla="*/ 80 w 224"/>
                            <a:gd name="T53" fmla="*/ 312 h 314"/>
                            <a:gd name="T54" fmla="*/ 60 w 224"/>
                            <a:gd name="T55" fmla="*/ 314 h 314"/>
                            <a:gd name="T56" fmla="*/ 36 w 224"/>
                            <a:gd name="T57" fmla="*/ 306 h 314"/>
                            <a:gd name="T58" fmla="*/ 184 w 224"/>
                            <a:gd name="T59" fmla="*/ 208 h 314"/>
                            <a:gd name="T60" fmla="*/ 146 w 224"/>
                            <a:gd name="T61" fmla="*/ 186 h 314"/>
                            <a:gd name="T62" fmla="*/ 184 w 224"/>
                            <a:gd name="T63" fmla="*/ 208 h 314"/>
                            <a:gd name="T64" fmla="*/ 146 w 224"/>
                            <a:gd name="T65" fmla="*/ 186 h 314"/>
                            <a:gd name="T66" fmla="*/ 110 w 224"/>
                            <a:gd name="T67" fmla="*/ 150 h 314"/>
                            <a:gd name="T68" fmla="*/ 146 w 224"/>
                            <a:gd name="T69" fmla="*/ 186 h 314"/>
                            <a:gd name="T70" fmla="*/ 110 w 224"/>
                            <a:gd name="T71" fmla="*/ 150 h 314"/>
                            <a:gd name="T72" fmla="*/ 84 w 224"/>
                            <a:gd name="T73" fmla="*/ 102 h 314"/>
                            <a:gd name="T74" fmla="*/ 110 w 224"/>
                            <a:gd name="T75" fmla="*/ 150 h 314"/>
                            <a:gd name="T76" fmla="*/ 130 w 224"/>
                            <a:gd name="T77" fmla="*/ 92 h 314"/>
                            <a:gd name="T78" fmla="*/ 116 w 224"/>
                            <a:gd name="T79" fmla="*/ 90 h 314"/>
                            <a:gd name="T80" fmla="*/ 130 w 224"/>
                            <a:gd name="T81" fmla="*/ 92 h 314"/>
                            <a:gd name="T82" fmla="*/ 116 w 224"/>
                            <a:gd name="T83" fmla="*/ 90 h 314"/>
                            <a:gd name="T84" fmla="*/ 110 w 224"/>
                            <a:gd name="T85" fmla="*/ 86 h 314"/>
                            <a:gd name="T86" fmla="*/ 116 w 224"/>
                            <a:gd name="T87" fmla="*/ 9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4" h="314">
                              <a:moveTo>
                                <a:pt x="36" y="306"/>
                              </a:moveTo>
                              <a:lnTo>
                                <a:pt x="0" y="286"/>
                              </a:lnTo>
                              <a:lnTo>
                                <a:pt x="56" y="104"/>
                              </a:lnTo>
                              <a:lnTo>
                                <a:pt x="62" y="100"/>
                              </a:lnTo>
                              <a:lnTo>
                                <a:pt x="60" y="94"/>
                              </a:lnTo>
                              <a:lnTo>
                                <a:pt x="58" y="96"/>
                              </a:lnTo>
                              <a:lnTo>
                                <a:pt x="88" y="0"/>
                              </a:lnTo>
                              <a:lnTo>
                                <a:pt x="144" y="96"/>
                              </a:lnTo>
                              <a:lnTo>
                                <a:pt x="130" y="92"/>
                              </a:lnTo>
                              <a:lnTo>
                                <a:pt x="144" y="96"/>
                              </a:lnTo>
                              <a:lnTo>
                                <a:pt x="218" y="220"/>
                              </a:lnTo>
                              <a:lnTo>
                                <a:pt x="184" y="208"/>
                              </a:lnTo>
                              <a:lnTo>
                                <a:pt x="218" y="220"/>
                              </a:lnTo>
                              <a:lnTo>
                                <a:pt x="224" y="230"/>
                              </a:lnTo>
                              <a:lnTo>
                                <a:pt x="224" y="234"/>
                              </a:lnTo>
                              <a:lnTo>
                                <a:pt x="220" y="236"/>
                              </a:lnTo>
                              <a:lnTo>
                                <a:pt x="214" y="244"/>
                              </a:lnTo>
                              <a:lnTo>
                                <a:pt x="206" y="248"/>
                              </a:lnTo>
                              <a:lnTo>
                                <a:pt x="196" y="256"/>
                              </a:lnTo>
                              <a:lnTo>
                                <a:pt x="184" y="260"/>
                              </a:lnTo>
                              <a:lnTo>
                                <a:pt x="166" y="266"/>
                              </a:lnTo>
                              <a:lnTo>
                                <a:pt x="148" y="266"/>
                              </a:lnTo>
                              <a:lnTo>
                                <a:pt x="130" y="268"/>
                              </a:lnTo>
                              <a:lnTo>
                                <a:pt x="118" y="278"/>
                              </a:lnTo>
                              <a:lnTo>
                                <a:pt x="106" y="292"/>
                              </a:lnTo>
                              <a:lnTo>
                                <a:pt x="96" y="302"/>
                              </a:lnTo>
                              <a:lnTo>
                                <a:pt x="80" y="312"/>
                              </a:lnTo>
                              <a:lnTo>
                                <a:pt x="60" y="314"/>
                              </a:lnTo>
                              <a:lnTo>
                                <a:pt x="36" y="306"/>
                              </a:lnTo>
                              <a:close/>
                              <a:moveTo>
                                <a:pt x="184" y="208"/>
                              </a:moveTo>
                              <a:lnTo>
                                <a:pt x="146" y="186"/>
                              </a:lnTo>
                              <a:lnTo>
                                <a:pt x="184" y="208"/>
                              </a:lnTo>
                              <a:close/>
                              <a:moveTo>
                                <a:pt x="146" y="186"/>
                              </a:moveTo>
                              <a:lnTo>
                                <a:pt x="110" y="150"/>
                              </a:lnTo>
                              <a:lnTo>
                                <a:pt x="146" y="186"/>
                              </a:lnTo>
                              <a:close/>
                              <a:moveTo>
                                <a:pt x="110" y="150"/>
                              </a:moveTo>
                              <a:lnTo>
                                <a:pt x="84" y="102"/>
                              </a:lnTo>
                              <a:lnTo>
                                <a:pt x="110" y="150"/>
                              </a:lnTo>
                              <a:close/>
                              <a:moveTo>
                                <a:pt x="130" y="92"/>
                              </a:moveTo>
                              <a:lnTo>
                                <a:pt x="116" y="90"/>
                              </a:lnTo>
                              <a:lnTo>
                                <a:pt x="130" y="92"/>
                              </a:lnTo>
                              <a:close/>
                              <a:moveTo>
                                <a:pt x="116" y="90"/>
                              </a:moveTo>
                              <a:lnTo>
                                <a:pt x="110" y="86"/>
                              </a:lnTo>
                              <a:lnTo>
                                <a:pt x="116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16"/>
                      <wps:cNvSpPr>
                        <a:spLocks noEditPoints="1"/>
                      </wps:cNvSpPr>
                      <wps:spPr bwMode="auto">
                        <a:xfrm>
                          <a:off x="8566150" y="3735388"/>
                          <a:ext cx="355600" cy="498475"/>
                        </a:xfrm>
                        <a:custGeom>
                          <a:avLst/>
                          <a:gdLst>
                            <a:gd name="T0" fmla="*/ 36 w 224"/>
                            <a:gd name="T1" fmla="*/ 306 h 314"/>
                            <a:gd name="T2" fmla="*/ 0 w 224"/>
                            <a:gd name="T3" fmla="*/ 286 h 314"/>
                            <a:gd name="T4" fmla="*/ 56 w 224"/>
                            <a:gd name="T5" fmla="*/ 104 h 314"/>
                            <a:gd name="T6" fmla="*/ 62 w 224"/>
                            <a:gd name="T7" fmla="*/ 100 h 314"/>
                            <a:gd name="T8" fmla="*/ 60 w 224"/>
                            <a:gd name="T9" fmla="*/ 94 h 314"/>
                            <a:gd name="T10" fmla="*/ 58 w 224"/>
                            <a:gd name="T11" fmla="*/ 96 h 314"/>
                            <a:gd name="T12" fmla="*/ 88 w 224"/>
                            <a:gd name="T13" fmla="*/ 0 h 314"/>
                            <a:gd name="T14" fmla="*/ 144 w 224"/>
                            <a:gd name="T15" fmla="*/ 96 h 314"/>
                            <a:gd name="T16" fmla="*/ 130 w 224"/>
                            <a:gd name="T17" fmla="*/ 92 h 314"/>
                            <a:gd name="T18" fmla="*/ 144 w 224"/>
                            <a:gd name="T19" fmla="*/ 96 h 314"/>
                            <a:gd name="T20" fmla="*/ 218 w 224"/>
                            <a:gd name="T21" fmla="*/ 220 h 314"/>
                            <a:gd name="T22" fmla="*/ 184 w 224"/>
                            <a:gd name="T23" fmla="*/ 208 h 314"/>
                            <a:gd name="T24" fmla="*/ 218 w 224"/>
                            <a:gd name="T25" fmla="*/ 220 h 314"/>
                            <a:gd name="T26" fmla="*/ 224 w 224"/>
                            <a:gd name="T27" fmla="*/ 230 h 314"/>
                            <a:gd name="T28" fmla="*/ 224 w 224"/>
                            <a:gd name="T29" fmla="*/ 234 h 314"/>
                            <a:gd name="T30" fmla="*/ 220 w 224"/>
                            <a:gd name="T31" fmla="*/ 236 h 314"/>
                            <a:gd name="T32" fmla="*/ 214 w 224"/>
                            <a:gd name="T33" fmla="*/ 244 h 314"/>
                            <a:gd name="T34" fmla="*/ 206 w 224"/>
                            <a:gd name="T35" fmla="*/ 248 h 314"/>
                            <a:gd name="T36" fmla="*/ 196 w 224"/>
                            <a:gd name="T37" fmla="*/ 256 h 314"/>
                            <a:gd name="T38" fmla="*/ 184 w 224"/>
                            <a:gd name="T39" fmla="*/ 260 h 314"/>
                            <a:gd name="T40" fmla="*/ 166 w 224"/>
                            <a:gd name="T41" fmla="*/ 266 h 314"/>
                            <a:gd name="T42" fmla="*/ 148 w 224"/>
                            <a:gd name="T43" fmla="*/ 266 h 314"/>
                            <a:gd name="T44" fmla="*/ 130 w 224"/>
                            <a:gd name="T45" fmla="*/ 268 h 314"/>
                            <a:gd name="T46" fmla="*/ 118 w 224"/>
                            <a:gd name="T47" fmla="*/ 278 h 314"/>
                            <a:gd name="T48" fmla="*/ 106 w 224"/>
                            <a:gd name="T49" fmla="*/ 292 h 314"/>
                            <a:gd name="T50" fmla="*/ 96 w 224"/>
                            <a:gd name="T51" fmla="*/ 302 h 314"/>
                            <a:gd name="T52" fmla="*/ 80 w 224"/>
                            <a:gd name="T53" fmla="*/ 312 h 314"/>
                            <a:gd name="T54" fmla="*/ 60 w 224"/>
                            <a:gd name="T55" fmla="*/ 314 h 314"/>
                            <a:gd name="T56" fmla="*/ 36 w 224"/>
                            <a:gd name="T57" fmla="*/ 306 h 314"/>
                            <a:gd name="T58" fmla="*/ 184 w 224"/>
                            <a:gd name="T59" fmla="*/ 208 h 314"/>
                            <a:gd name="T60" fmla="*/ 146 w 224"/>
                            <a:gd name="T61" fmla="*/ 186 h 314"/>
                            <a:gd name="T62" fmla="*/ 184 w 224"/>
                            <a:gd name="T63" fmla="*/ 208 h 314"/>
                            <a:gd name="T64" fmla="*/ 146 w 224"/>
                            <a:gd name="T65" fmla="*/ 186 h 314"/>
                            <a:gd name="T66" fmla="*/ 110 w 224"/>
                            <a:gd name="T67" fmla="*/ 150 h 314"/>
                            <a:gd name="T68" fmla="*/ 146 w 224"/>
                            <a:gd name="T69" fmla="*/ 186 h 314"/>
                            <a:gd name="T70" fmla="*/ 110 w 224"/>
                            <a:gd name="T71" fmla="*/ 150 h 314"/>
                            <a:gd name="T72" fmla="*/ 84 w 224"/>
                            <a:gd name="T73" fmla="*/ 102 h 314"/>
                            <a:gd name="T74" fmla="*/ 110 w 224"/>
                            <a:gd name="T75" fmla="*/ 150 h 314"/>
                            <a:gd name="T76" fmla="*/ 130 w 224"/>
                            <a:gd name="T77" fmla="*/ 92 h 314"/>
                            <a:gd name="T78" fmla="*/ 116 w 224"/>
                            <a:gd name="T79" fmla="*/ 90 h 314"/>
                            <a:gd name="T80" fmla="*/ 130 w 224"/>
                            <a:gd name="T81" fmla="*/ 92 h 314"/>
                            <a:gd name="T82" fmla="*/ 116 w 224"/>
                            <a:gd name="T83" fmla="*/ 90 h 314"/>
                            <a:gd name="T84" fmla="*/ 110 w 224"/>
                            <a:gd name="T85" fmla="*/ 86 h 314"/>
                            <a:gd name="T86" fmla="*/ 116 w 224"/>
                            <a:gd name="T87" fmla="*/ 9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4" h="314">
                              <a:moveTo>
                                <a:pt x="36" y="306"/>
                              </a:moveTo>
                              <a:lnTo>
                                <a:pt x="0" y="286"/>
                              </a:lnTo>
                              <a:lnTo>
                                <a:pt x="56" y="104"/>
                              </a:lnTo>
                              <a:lnTo>
                                <a:pt x="62" y="100"/>
                              </a:lnTo>
                              <a:lnTo>
                                <a:pt x="60" y="94"/>
                              </a:lnTo>
                              <a:lnTo>
                                <a:pt x="58" y="96"/>
                              </a:lnTo>
                              <a:lnTo>
                                <a:pt x="88" y="0"/>
                              </a:lnTo>
                              <a:lnTo>
                                <a:pt x="144" y="96"/>
                              </a:lnTo>
                              <a:lnTo>
                                <a:pt x="130" y="92"/>
                              </a:lnTo>
                              <a:lnTo>
                                <a:pt x="144" y="96"/>
                              </a:lnTo>
                              <a:lnTo>
                                <a:pt x="218" y="220"/>
                              </a:lnTo>
                              <a:lnTo>
                                <a:pt x="184" y="208"/>
                              </a:lnTo>
                              <a:lnTo>
                                <a:pt x="218" y="220"/>
                              </a:lnTo>
                              <a:lnTo>
                                <a:pt x="224" y="230"/>
                              </a:lnTo>
                              <a:lnTo>
                                <a:pt x="224" y="234"/>
                              </a:lnTo>
                              <a:lnTo>
                                <a:pt x="220" y="236"/>
                              </a:lnTo>
                              <a:lnTo>
                                <a:pt x="214" y="244"/>
                              </a:lnTo>
                              <a:lnTo>
                                <a:pt x="206" y="248"/>
                              </a:lnTo>
                              <a:lnTo>
                                <a:pt x="196" y="256"/>
                              </a:lnTo>
                              <a:lnTo>
                                <a:pt x="184" y="260"/>
                              </a:lnTo>
                              <a:lnTo>
                                <a:pt x="166" y="266"/>
                              </a:lnTo>
                              <a:lnTo>
                                <a:pt x="148" y="266"/>
                              </a:lnTo>
                              <a:lnTo>
                                <a:pt x="130" y="268"/>
                              </a:lnTo>
                              <a:lnTo>
                                <a:pt x="118" y="278"/>
                              </a:lnTo>
                              <a:lnTo>
                                <a:pt x="106" y="292"/>
                              </a:lnTo>
                              <a:lnTo>
                                <a:pt x="96" y="302"/>
                              </a:lnTo>
                              <a:lnTo>
                                <a:pt x="80" y="312"/>
                              </a:lnTo>
                              <a:lnTo>
                                <a:pt x="60" y="314"/>
                              </a:lnTo>
                              <a:lnTo>
                                <a:pt x="36" y="306"/>
                              </a:lnTo>
                              <a:moveTo>
                                <a:pt x="184" y="208"/>
                              </a:moveTo>
                              <a:lnTo>
                                <a:pt x="146" y="186"/>
                              </a:lnTo>
                              <a:lnTo>
                                <a:pt x="184" y="208"/>
                              </a:lnTo>
                              <a:moveTo>
                                <a:pt x="146" y="186"/>
                              </a:moveTo>
                              <a:lnTo>
                                <a:pt x="110" y="150"/>
                              </a:lnTo>
                              <a:lnTo>
                                <a:pt x="146" y="186"/>
                              </a:lnTo>
                              <a:moveTo>
                                <a:pt x="110" y="150"/>
                              </a:moveTo>
                              <a:lnTo>
                                <a:pt x="84" y="102"/>
                              </a:lnTo>
                              <a:lnTo>
                                <a:pt x="110" y="150"/>
                              </a:lnTo>
                              <a:moveTo>
                                <a:pt x="130" y="92"/>
                              </a:moveTo>
                              <a:lnTo>
                                <a:pt x="116" y="90"/>
                              </a:lnTo>
                              <a:lnTo>
                                <a:pt x="130" y="92"/>
                              </a:lnTo>
                              <a:moveTo>
                                <a:pt x="116" y="90"/>
                              </a:moveTo>
                              <a:lnTo>
                                <a:pt x="110" y="86"/>
                              </a:lnTo>
                              <a:lnTo>
                                <a:pt x="116" y="9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17"/>
                      <wps:cNvSpPr>
                        <a:spLocks/>
                      </wps:cNvSpPr>
                      <wps:spPr bwMode="auto">
                        <a:xfrm>
                          <a:off x="8813800" y="1001713"/>
                          <a:ext cx="180975" cy="171450"/>
                        </a:xfrm>
                        <a:custGeom>
                          <a:avLst/>
                          <a:gdLst>
                            <a:gd name="T0" fmla="*/ 40 w 114"/>
                            <a:gd name="T1" fmla="*/ 106 h 108"/>
                            <a:gd name="T2" fmla="*/ 20 w 114"/>
                            <a:gd name="T3" fmla="*/ 96 h 108"/>
                            <a:gd name="T4" fmla="*/ 8 w 114"/>
                            <a:gd name="T5" fmla="*/ 80 h 108"/>
                            <a:gd name="T6" fmla="*/ 0 w 114"/>
                            <a:gd name="T7" fmla="*/ 60 h 108"/>
                            <a:gd name="T8" fmla="*/ 0 w 114"/>
                            <a:gd name="T9" fmla="*/ 40 h 108"/>
                            <a:gd name="T10" fmla="*/ 10 w 114"/>
                            <a:gd name="T11" fmla="*/ 22 h 108"/>
                            <a:gd name="T12" fmla="*/ 28 w 114"/>
                            <a:gd name="T13" fmla="*/ 6 h 108"/>
                            <a:gd name="T14" fmla="*/ 48 w 114"/>
                            <a:gd name="T15" fmla="*/ 0 h 108"/>
                            <a:gd name="T16" fmla="*/ 70 w 114"/>
                            <a:gd name="T17" fmla="*/ 2 h 108"/>
                            <a:gd name="T18" fmla="*/ 90 w 114"/>
                            <a:gd name="T19" fmla="*/ 12 h 108"/>
                            <a:gd name="T20" fmla="*/ 106 w 114"/>
                            <a:gd name="T21" fmla="*/ 28 h 108"/>
                            <a:gd name="T22" fmla="*/ 114 w 114"/>
                            <a:gd name="T23" fmla="*/ 48 h 108"/>
                            <a:gd name="T24" fmla="*/ 114 w 114"/>
                            <a:gd name="T25" fmla="*/ 70 h 108"/>
                            <a:gd name="T26" fmla="*/ 104 w 114"/>
                            <a:gd name="T27" fmla="*/ 88 h 108"/>
                            <a:gd name="T28" fmla="*/ 86 w 114"/>
                            <a:gd name="T29" fmla="*/ 100 h 108"/>
                            <a:gd name="T30" fmla="*/ 64 w 114"/>
                            <a:gd name="T31" fmla="*/ 108 h 108"/>
                            <a:gd name="T32" fmla="*/ 40 w 114"/>
                            <a:gd name="T33" fmla="*/ 10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4" h="108">
                              <a:moveTo>
                                <a:pt x="40" y="106"/>
                              </a:moveTo>
                              <a:lnTo>
                                <a:pt x="20" y="96"/>
                              </a:lnTo>
                              <a:lnTo>
                                <a:pt x="8" y="8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10" y="22"/>
                              </a:lnTo>
                              <a:lnTo>
                                <a:pt x="28" y="6"/>
                              </a:lnTo>
                              <a:lnTo>
                                <a:pt x="48" y="0"/>
                              </a:lnTo>
                              <a:lnTo>
                                <a:pt x="70" y="2"/>
                              </a:lnTo>
                              <a:lnTo>
                                <a:pt x="90" y="12"/>
                              </a:lnTo>
                              <a:lnTo>
                                <a:pt x="106" y="28"/>
                              </a:lnTo>
                              <a:lnTo>
                                <a:pt x="114" y="48"/>
                              </a:lnTo>
                              <a:lnTo>
                                <a:pt x="114" y="70"/>
                              </a:lnTo>
                              <a:lnTo>
                                <a:pt x="104" y="88"/>
                              </a:lnTo>
                              <a:lnTo>
                                <a:pt x="86" y="100"/>
                              </a:lnTo>
                              <a:lnTo>
                                <a:pt x="64" y="108"/>
                              </a:lnTo>
                              <a:lnTo>
                                <a:pt x="40" y="1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18"/>
                      <wps:cNvSpPr>
                        <a:spLocks/>
                      </wps:cNvSpPr>
                      <wps:spPr bwMode="auto">
                        <a:xfrm>
                          <a:off x="8813800" y="1001713"/>
                          <a:ext cx="180975" cy="171450"/>
                        </a:xfrm>
                        <a:custGeom>
                          <a:avLst/>
                          <a:gdLst>
                            <a:gd name="T0" fmla="*/ 40 w 114"/>
                            <a:gd name="T1" fmla="*/ 106 h 108"/>
                            <a:gd name="T2" fmla="*/ 20 w 114"/>
                            <a:gd name="T3" fmla="*/ 96 h 108"/>
                            <a:gd name="T4" fmla="*/ 8 w 114"/>
                            <a:gd name="T5" fmla="*/ 80 h 108"/>
                            <a:gd name="T6" fmla="*/ 0 w 114"/>
                            <a:gd name="T7" fmla="*/ 60 h 108"/>
                            <a:gd name="T8" fmla="*/ 0 w 114"/>
                            <a:gd name="T9" fmla="*/ 40 h 108"/>
                            <a:gd name="T10" fmla="*/ 10 w 114"/>
                            <a:gd name="T11" fmla="*/ 22 h 108"/>
                            <a:gd name="T12" fmla="*/ 28 w 114"/>
                            <a:gd name="T13" fmla="*/ 6 h 108"/>
                            <a:gd name="T14" fmla="*/ 48 w 114"/>
                            <a:gd name="T15" fmla="*/ 0 h 108"/>
                            <a:gd name="T16" fmla="*/ 70 w 114"/>
                            <a:gd name="T17" fmla="*/ 2 h 108"/>
                            <a:gd name="T18" fmla="*/ 90 w 114"/>
                            <a:gd name="T19" fmla="*/ 12 h 108"/>
                            <a:gd name="T20" fmla="*/ 106 w 114"/>
                            <a:gd name="T21" fmla="*/ 28 h 108"/>
                            <a:gd name="T22" fmla="*/ 114 w 114"/>
                            <a:gd name="T23" fmla="*/ 48 h 108"/>
                            <a:gd name="T24" fmla="*/ 114 w 114"/>
                            <a:gd name="T25" fmla="*/ 70 h 108"/>
                            <a:gd name="T26" fmla="*/ 104 w 114"/>
                            <a:gd name="T27" fmla="*/ 88 h 108"/>
                            <a:gd name="T28" fmla="*/ 86 w 114"/>
                            <a:gd name="T29" fmla="*/ 100 h 108"/>
                            <a:gd name="T30" fmla="*/ 64 w 114"/>
                            <a:gd name="T31" fmla="*/ 108 h 108"/>
                            <a:gd name="T32" fmla="*/ 40 w 114"/>
                            <a:gd name="T33" fmla="*/ 10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4" h="108">
                              <a:moveTo>
                                <a:pt x="40" y="106"/>
                              </a:moveTo>
                              <a:lnTo>
                                <a:pt x="20" y="96"/>
                              </a:lnTo>
                              <a:lnTo>
                                <a:pt x="8" y="8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10" y="22"/>
                              </a:lnTo>
                              <a:lnTo>
                                <a:pt x="28" y="6"/>
                              </a:lnTo>
                              <a:lnTo>
                                <a:pt x="48" y="0"/>
                              </a:lnTo>
                              <a:lnTo>
                                <a:pt x="70" y="2"/>
                              </a:lnTo>
                              <a:lnTo>
                                <a:pt x="90" y="12"/>
                              </a:lnTo>
                              <a:lnTo>
                                <a:pt x="106" y="28"/>
                              </a:lnTo>
                              <a:lnTo>
                                <a:pt x="114" y="48"/>
                              </a:lnTo>
                              <a:lnTo>
                                <a:pt x="114" y="70"/>
                              </a:lnTo>
                              <a:lnTo>
                                <a:pt x="104" y="88"/>
                              </a:lnTo>
                              <a:lnTo>
                                <a:pt x="86" y="100"/>
                              </a:lnTo>
                              <a:lnTo>
                                <a:pt x="64" y="108"/>
                              </a:lnTo>
                              <a:lnTo>
                                <a:pt x="40" y="10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19"/>
                      <wps:cNvSpPr>
                        <a:spLocks noEditPoints="1"/>
                      </wps:cNvSpPr>
                      <wps:spPr bwMode="auto">
                        <a:xfrm>
                          <a:off x="8018463" y="3884613"/>
                          <a:ext cx="646113" cy="2790825"/>
                        </a:xfrm>
                        <a:custGeom>
                          <a:avLst/>
                          <a:gdLst>
                            <a:gd name="T0" fmla="*/ 163 w 407"/>
                            <a:gd name="T1" fmla="*/ 1758 h 1758"/>
                            <a:gd name="T2" fmla="*/ 152 w 407"/>
                            <a:gd name="T3" fmla="*/ 1646 h 1758"/>
                            <a:gd name="T4" fmla="*/ 124 w 407"/>
                            <a:gd name="T5" fmla="*/ 1512 h 1758"/>
                            <a:gd name="T6" fmla="*/ 130 w 407"/>
                            <a:gd name="T7" fmla="*/ 1502 h 1758"/>
                            <a:gd name="T8" fmla="*/ 155 w 407"/>
                            <a:gd name="T9" fmla="*/ 1636 h 1758"/>
                            <a:gd name="T10" fmla="*/ 171 w 407"/>
                            <a:gd name="T11" fmla="*/ 1758 h 1758"/>
                            <a:gd name="T12" fmla="*/ 163 w 407"/>
                            <a:gd name="T13" fmla="*/ 1758 h 1758"/>
                            <a:gd name="T14" fmla="*/ 116 w 407"/>
                            <a:gd name="T15" fmla="*/ 1475 h 1758"/>
                            <a:gd name="T16" fmla="*/ 76 w 407"/>
                            <a:gd name="T17" fmla="*/ 1307 h 1758"/>
                            <a:gd name="T18" fmla="*/ 46 w 407"/>
                            <a:gd name="T19" fmla="*/ 1147 h 1758"/>
                            <a:gd name="T20" fmla="*/ 22 w 407"/>
                            <a:gd name="T21" fmla="*/ 1003 h 1758"/>
                            <a:gd name="T22" fmla="*/ 8 w 407"/>
                            <a:gd name="T23" fmla="*/ 873 h 1758"/>
                            <a:gd name="T24" fmla="*/ 0 w 407"/>
                            <a:gd name="T25" fmla="*/ 753 h 1758"/>
                            <a:gd name="T26" fmla="*/ 0 w 407"/>
                            <a:gd name="T27" fmla="*/ 643 h 1758"/>
                            <a:gd name="T28" fmla="*/ 8 w 407"/>
                            <a:gd name="T29" fmla="*/ 546 h 1758"/>
                            <a:gd name="T30" fmla="*/ 26 w 407"/>
                            <a:gd name="T31" fmla="*/ 456 h 1758"/>
                            <a:gd name="T32" fmla="*/ 36 w 407"/>
                            <a:gd name="T33" fmla="*/ 420 h 1758"/>
                            <a:gd name="T34" fmla="*/ 48 w 407"/>
                            <a:gd name="T35" fmla="*/ 382 h 1758"/>
                            <a:gd name="T36" fmla="*/ 64 w 407"/>
                            <a:gd name="T37" fmla="*/ 346 h 1758"/>
                            <a:gd name="T38" fmla="*/ 78 w 407"/>
                            <a:gd name="T39" fmla="*/ 310 h 1758"/>
                            <a:gd name="T40" fmla="*/ 96 w 407"/>
                            <a:gd name="T41" fmla="*/ 278 h 1758"/>
                            <a:gd name="T42" fmla="*/ 116 w 407"/>
                            <a:gd name="T43" fmla="*/ 244 h 1758"/>
                            <a:gd name="T44" fmla="*/ 138 w 407"/>
                            <a:gd name="T45" fmla="*/ 214 h 1758"/>
                            <a:gd name="T46" fmla="*/ 163 w 407"/>
                            <a:gd name="T47" fmla="*/ 186 h 1758"/>
                            <a:gd name="T48" fmla="*/ 185 w 407"/>
                            <a:gd name="T49" fmla="*/ 162 h 1758"/>
                            <a:gd name="T50" fmla="*/ 211 w 407"/>
                            <a:gd name="T51" fmla="*/ 136 h 1758"/>
                            <a:gd name="T52" fmla="*/ 237 w 407"/>
                            <a:gd name="T53" fmla="*/ 114 h 1758"/>
                            <a:gd name="T54" fmla="*/ 267 w 407"/>
                            <a:gd name="T55" fmla="*/ 92 h 1758"/>
                            <a:gd name="T56" fmla="*/ 297 w 407"/>
                            <a:gd name="T57" fmla="*/ 68 h 1758"/>
                            <a:gd name="T58" fmla="*/ 333 w 407"/>
                            <a:gd name="T59" fmla="*/ 46 h 1758"/>
                            <a:gd name="T60" fmla="*/ 367 w 407"/>
                            <a:gd name="T61" fmla="*/ 22 h 1758"/>
                            <a:gd name="T62" fmla="*/ 405 w 407"/>
                            <a:gd name="T63" fmla="*/ 0 h 1758"/>
                            <a:gd name="T64" fmla="*/ 407 w 407"/>
                            <a:gd name="T65" fmla="*/ 6 h 1758"/>
                            <a:gd name="T66" fmla="*/ 339 w 407"/>
                            <a:gd name="T67" fmla="*/ 46 h 1758"/>
                            <a:gd name="T68" fmla="*/ 277 w 407"/>
                            <a:gd name="T69" fmla="*/ 92 h 1758"/>
                            <a:gd name="T70" fmla="*/ 221 w 407"/>
                            <a:gd name="T71" fmla="*/ 136 h 1758"/>
                            <a:gd name="T72" fmla="*/ 171 w 407"/>
                            <a:gd name="T73" fmla="*/ 190 h 1758"/>
                            <a:gd name="T74" fmla="*/ 126 w 407"/>
                            <a:gd name="T75" fmla="*/ 248 h 1758"/>
                            <a:gd name="T76" fmla="*/ 90 w 407"/>
                            <a:gd name="T77" fmla="*/ 310 h 1758"/>
                            <a:gd name="T78" fmla="*/ 58 w 407"/>
                            <a:gd name="T79" fmla="*/ 378 h 1758"/>
                            <a:gd name="T80" fmla="*/ 36 w 407"/>
                            <a:gd name="T81" fmla="*/ 456 h 1758"/>
                            <a:gd name="T82" fmla="*/ 18 w 407"/>
                            <a:gd name="T83" fmla="*/ 546 h 1758"/>
                            <a:gd name="T84" fmla="*/ 10 w 407"/>
                            <a:gd name="T85" fmla="*/ 641 h 1758"/>
                            <a:gd name="T86" fmla="*/ 8 w 407"/>
                            <a:gd name="T87" fmla="*/ 745 h 1758"/>
                            <a:gd name="T88" fmla="*/ 16 w 407"/>
                            <a:gd name="T89" fmla="*/ 865 h 1758"/>
                            <a:gd name="T90" fmla="*/ 30 w 407"/>
                            <a:gd name="T91" fmla="*/ 995 h 1758"/>
                            <a:gd name="T92" fmla="*/ 54 w 407"/>
                            <a:gd name="T93" fmla="*/ 1143 h 1758"/>
                            <a:gd name="T94" fmla="*/ 84 w 407"/>
                            <a:gd name="T95" fmla="*/ 1299 h 1758"/>
                            <a:gd name="T96" fmla="*/ 124 w 407"/>
                            <a:gd name="T97" fmla="*/ 1473 h 1758"/>
                            <a:gd name="T98" fmla="*/ 128 w 407"/>
                            <a:gd name="T99" fmla="*/ 1494 h 1758"/>
                            <a:gd name="T100" fmla="*/ 122 w 407"/>
                            <a:gd name="T101" fmla="*/ 1502 h 1758"/>
                            <a:gd name="T102" fmla="*/ 116 w 407"/>
                            <a:gd name="T103" fmla="*/ 1475 h 1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07" h="1758">
                              <a:moveTo>
                                <a:pt x="163" y="1758"/>
                              </a:moveTo>
                              <a:lnTo>
                                <a:pt x="152" y="1646"/>
                              </a:lnTo>
                              <a:lnTo>
                                <a:pt x="124" y="1512"/>
                              </a:lnTo>
                              <a:lnTo>
                                <a:pt x="130" y="1502"/>
                              </a:lnTo>
                              <a:lnTo>
                                <a:pt x="155" y="1636"/>
                              </a:lnTo>
                              <a:lnTo>
                                <a:pt x="171" y="1758"/>
                              </a:lnTo>
                              <a:lnTo>
                                <a:pt x="163" y="1758"/>
                              </a:lnTo>
                              <a:close/>
                              <a:moveTo>
                                <a:pt x="116" y="1475"/>
                              </a:moveTo>
                              <a:lnTo>
                                <a:pt x="76" y="1307"/>
                              </a:lnTo>
                              <a:lnTo>
                                <a:pt x="46" y="1147"/>
                              </a:lnTo>
                              <a:lnTo>
                                <a:pt x="22" y="1003"/>
                              </a:lnTo>
                              <a:lnTo>
                                <a:pt x="8" y="873"/>
                              </a:lnTo>
                              <a:lnTo>
                                <a:pt x="0" y="753"/>
                              </a:lnTo>
                              <a:lnTo>
                                <a:pt x="0" y="643"/>
                              </a:lnTo>
                              <a:lnTo>
                                <a:pt x="8" y="546"/>
                              </a:lnTo>
                              <a:lnTo>
                                <a:pt x="26" y="456"/>
                              </a:lnTo>
                              <a:lnTo>
                                <a:pt x="36" y="420"/>
                              </a:lnTo>
                              <a:lnTo>
                                <a:pt x="48" y="382"/>
                              </a:lnTo>
                              <a:lnTo>
                                <a:pt x="64" y="346"/>
                              </a:lnTo>
                              <a:lnTo>
                                <a:pt x="78" y="310"/>
                              </a:lnTo>
                              <a:lnTo>
                                <a:pt x="96" y="278"/>
                              </a:lnTo>
                              <a:lnTo>
                                <a:pt x="116" y="244"/>
                              </a:lnTo>
                              <a:lnTo>
                                <a:pt x="138" y="214"/>
                              </a:lnTo>
                              <a:lnTo>
                                <a:pt x="163" y="186"/>
                              </a:lnTo>
                              <a:lnTo>
                                <a:pt x="185" y="162"/>
                              </a:lnTo>
                              <a:lnTo>
                                <a:pt x="211" y="136"/>
                              </a:lnTo>
                              <a:lnTo>
                                <a:pt x="237" y="114"/>
                              </a:lnTo>
                              <a:lnTo>
                                <a:pt x="267" y="92"/>
                              </a:lnTo>
                              <a:lnTo>
                                <a:pt x="297" y="68"/>
                              </a:lnTo>
                              <a:lnTo>
                                <a:pt x="333" y="46"/>
                              </a:lnTo>
                              <a:lnTo>
                                <a:pt x="367" y="22"/>
                              </a:lnTo>
                              <a:lnTo>
                                <a:pt x="405" y="0"/>
                              </a:lnTo>
                              <a:lnTo>
                                <a:pt x="407" y="6"/>
                              </a:lnTo>
                              <a:lnTo>
                                <a:pt x="339" y="46"/>
                              </a:lnTo>
                              <a:lnTo>
                                <a:pt x="277" y="92"/>
                              </a:lnTo>
                              <a:lnTo>
                                <a:pt x="221" y="136"/>
                              </a:lnTo>
                              <a:lnTo>
                                <a:pt x="171" y="190"/>
                              </a:lnTo>
                              <a:lnTo>
                                <a:pt x="126" y="248"/>
                              </a:lnTo>
                              <a:lnTo>
                                <a:pt x="90" y="310"/>
                              </a:lnTo>
                              <a:lnTo>
                                <a:pt x="58" y="378"/>
                              </a:lnTo>
                              <a:lnTo>
                                <a:pt x="36" y="456"/>
                              </a:lnTo>
                              <a:lnTo>
                                <a:pt x="18" y="546"/>
                              </a:lnTo>
                              <a:lnTo>
                                <a:pt x="10" y="641"/>
                              </a:lnTo>
                              <a:lnTo>
                                <a:pt x="8" y="745"/>
                              </a:lnTo>
                              <a:lnTo>
                                <a:pt x="16" y="865"/>
                              </a:lnTo>
                              <a:lnTo>
                                <a:pt x="30" y="995"/>
                              </a:lnTo>
                              <a:lnTo>
                                <a:pt x="54" y="1143"/>
                              </a:lnTo>
                              <a:lnTo>
                                <a:pt x="84" y="1299"/>
                              </a:lnTo>
                              <a:lnTo>
                                <a:pt x="124" y="1473"/>
                              </a:lnTo>
                              <a:lnTo>
                                <a:pt x="128" y="1494"/>
                              </a:lnTo>
                              <a:lnTo>
                                <a:pt x="122" y="1502"/>
                              </a:lnTo>
                              <a:lnTo>
                                <a:pt x="116" y="1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3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20"/>
                      <wps:cNvSpPr>
                        <a:spLocks noEditPoints="1"/>
                      </wps:cNvSpPr>
                      <wps:spPr bwMode="auto">
                        <a:xfrm>
                          <a:off x="8018463" y="3884613"/>
                          <a:ext cx="646113" cy="2790825"/>
                        </a:xfrm>
                        <a:custGeom>
                          <a:avLst/>
                          <a:gdLst>
                            <a:gd name="T0" fmla="*/ 163 w 407"/>
                            <a:gd name="T1" fmla="*/ 1758 h 1758"/>
                            <a:gd name="T2" fmla="*/ 152 w 407"/>
                            <a:gd name="T3" fmla="*/ 1646 h 1758"/>
                            <a:gd name="T4" fmla="*/ 124 w 407"/>
                            <a:gd name="T5" fmla="*/ 1512 h 1758"/>
                            <a:gd name="T6" fmla="*/ 130 w 407"/>
                            <a:gd name="T7" fmla="*/ 1502 h 1758"/>
                            <a:gd name="T8" fmla="*/ 155 w 407"/>
                            <a:gd name="T9" fmla="*/ 1636 h 1758"/>
                            <a:gd name="T10" fmla="*/ 171 w 407"/>
                            <a:gd name="T11" fmla="*/ 1758 h 1758"/>
                            <a:gd name="T12" fmla="*/ 163 w 407"/>
                            <a:gd name="T13" fmla="*/ 1758 h 1758"/>
                            <a:gd name="T14" fmla="*/ 116 w 407"/>
                            <a:gd name="T15" fmla="*/ 1475 h 1758"/>
                            <a:gd name="T16" fmla="*/ 76 w 407"/>
                            <a:gd name="T17" fmla="*/ 1307 h 1758"/>
                            <a:gd name="T18" fmla="*/ 46 w 407"/>
                            <a:gd name="T19" fmla="*/ 1147 h 1758"/>
                            <a:gd name="T20" fmla="*/ 22 w 407"/>
                            <a:gd name="T21" fmla="*/ 1003 h 1758"/>
                            <a:gd name="T22" fmla="*/ 8 w 407"/>
                            <a:gd name="T23" fmla="*/ 873 h 1758"/>
                            <a:gd name="T24" fmla="*/ 0 w 407"/>
                            <a:gd name="T25" fmla="*/ 753 h 1758"/>
                            <a:gd name="T26" fmla="*/ 0 w 407"/>
                            <a:gd name="T27" fmla="*/ 643 h 1758"/>
                            <a:gd name="T28" fmla="*/ 8 w 407"/>
                            <a:gd name="T29" fmla="*/ 546 h 1758"/>
                            <a:gd name="T30" fmla="*/ 26 w 407"/>
                            <a:gd name="T31" fmla="*/ 456 h 1758"/>
                            <a:gd name="T32" fmla="*/ 36 w 407"/>
                            <a:gd name="T33" fmla="*/ 420 h 1758"/>
                            <a:gd name="T34" fmla="*/ 48 w 407"/>
                            <a:gd name="T35" fmla="*/ 382 h 1758"/>
                            <a:gd name="T36" fmla="*/ 64 w 407"/>
                            <a:gd name="T37" fmla="*/ 346 h 1758"/>
                            <a:gd name="T38" fmla="*/ 78 w 407"/>
                            <a:gd name="T39" fmla="*/ 310 h 1758"/>
                            <a:gd name="T40" fmla="*/ 96 w 407"/>
                            <a:gd name="T41" fmla="*/ 278 h 1758"/>
                            <a:gd name="T42" fmla="*/ 116 w 407"/>
                            <a:gd name="T43" fmla="*/ 244 h 1758"/>
                            <a:gd name="T44" fmla="*/ 138 w 407"/>
                            <a:gd name="T45" fmla="*/ 214 h 1758"/>
                            <a:gd name="T46" fmla="*/ 163 w 407"/>
                            <a:gd name="T47" fmla="*/ 186 h 1758"/>
                            <a:gd name="T48" fmla="*/ 185 w 407"/>
                            <a:gd name="T49" fmla="*/ 162 h 1758"/>
                            <a:gd name="T50" fmla="*/ 211 w 407"/>
                            <a:gd name="T51" fmla="*/ 136 h 1758"/>
                            <a:gd name="T52" fmla="*/ 237 w 407"/>
                            <a:gd name="T53" fmla="*/ 114 h 1758"/>
                            <a:gd name="T54" fmla="*/ 267 w 407"/>
                            <a:gd name="T55" fmla="*/ 92 h 1758"/>
                            <a:gd name="T56" fmla="*/ 297 w 407"/>
                            <a:gd name="T57" fmla="*/ 68 h 1758"/>
                            <a:gd name="T58" fmla="*/ 333 w 407"/>
                            <a:gd name="T59" fmla="*/ 46 h 1758"/>
                            <a:gd name="T60" fmla="*/ 367 w 407"/>
                            <a:gd name="T61" fmla="*/ 22 h 1758"/>
                            <a:gd name="T62" fmla="*/ 405 w 407"/>
                            <a:gd name="T63" fmla="*/ 0 h 1758"/>
                            <a:gd name="T64" fmla="*/ 407 w 407"/>
                            <a:gd name="T65" fmla="*/ 6 h 1758"/>
                            <a:gd name="T66" fmla="*/ 339 w 407"/>
                            <a:gd name="T67" fmla="*/ 46 h 1758"/>
                            <a:gd name="T68" fmla="*/ 277 w 407"/>
                            <a:gd name="T69" fmla="*/ 92 h 1758"/>
                            <a:gd name="T70" fmla="*/ 221 w 407"/>
                            <a:gd name="T71" fmla="*/ 136 h 1758"/>
                            <a:gd name="T72" fmla="*/ 171 w 407"/>
                            <a:gd name="T73" fmla="*/ 190 h 1758"/>
                            <a:gd name="T74" fmla="*/ 126 w 407"/>
                            <a:gd name="T75" fmla="*/ 248 h 1758"/>
                            <a:gd name="T76" fmla="*/ 90 w 407"/>
                            <a:gd name="T77" fmla="*/ 310 h 1758"/>
                            <a:gd name="T78" fmla="*/ 58 w 407"/>
                            <a:gd name="T79" fmla="*/ 378 h 1758"/>
                            <a:gd name="T80" fmla="*/ 36 w 407"/>
                            <a:gd name="T81" fmla="*/ 456 h 1758"/>
                            <a:gd name="T82" fmla="*/ 18 w 407"/>
                            <a:gd name="T83" fmla="*/ 546 h 1758"/>
                            <a:gd name="T84" fmla="*/ 10 w 407"/>
                            <a:gd name="T85" fmla="*/ 641 h 1758"/>
                            <a:gd name="T86" fmla="*/ 8 w 407"/>
                            <a:gd name="T87" fmla="*/ 745 h 1758"/>
                            <a:gd name="T88" fmla="*/ 16 w 407"/>
                            <a:gd name="T89" fmla="*/ 865 h 1758"/>
                            <a:gd name="T90" fmla="*/ 30 w 407"/>
                            <a:gd name="T91" fmla="*/ 995 h 1758"/>
                            <a:gd name="T92" fmla="*/ 54 w 407"/>
                            <a:gd name="T93" fmla="*/ 1143 h 1758"/>
                            <a:gd name="T94" fmla="*/ 84 w 407"/>
                            <a:gd name="T95" fmla="*/ 1299 h 1758"/>
                            <a:gd name="T96" fmla="*/ 124 w 407"/>
                            <a:gd name="T97" fmla="*/ 1473 h 1758"/>
                            <a:gd name="T98" fmla="*/ 128 w 407"/>
                            <a:gd name="T99" fmla="*/ 1494 h 1758"/>
                            <a:gd name="T100" fmla="*/ 122 w 407"/>
                            <a:gd name="T101" fmla="*/ 1502 h 1758"/>
                            <a:gd name="T102" fmla="*/ 116 w 407"/>
                            <a:gd name="T103" fmla="*/ 1475 h 1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07" h="1758">
                              <a:moveTo>
                                <a:pt x="163" y="1758"/>
                              </a:moveTo>
                              <a:lnTo>
                                <a:pt x="152" y="1646"/>
                              </a:lnTo>
                              <a:lnTo>
                                <a:pt x="124" y="1512"/>
                              </a:lnTo>
                              <a:lnTo>
                                <a:pt x="130" y="1502"/>
                              </a:lnTo>
                              <a:lnTo>
                                <a:pt x="155" y="1636"/>
                              </a:lnTo>
                              <a:lnTo>
                                <a:pt x="171" y="1758"/>
                              </a:lnTo>
                              <a:lnTo>
                                <a:pt x="163" y="1758"/>
                              </a:lnTo>
                              <a:moveTo>
                                <a:pt x="116" y="1475"/>
                              </a:moveTo>
                              <a:lnTo>
                                <a:pt x="76" y="1307"/>
                              </a:lnTo>
                              <a:lnTo>
                                <a:pt x="46" y="1147"/>
                              </a:lnTo>
                              <a:lnTo>
                                <a:pt x="22" y="1003"/>
                              </a:lnTo>
                              <a:lnTo>
                                <a:pt x="8" y="873"/>
                              </a:lnTo>
                              <a:lnTo>
                                <a:pt x="0" y="753"/>
                              </a:lnTo>
                              <a:lnTo>
                                <a:pt x="0" y="643"/>
                              </a:lnTo>
                              <a:lnTo>
                                <a:pt x="8" y="546"/>
                              </a:lnTo>
                              <a:lnTo>
                                <a:pt x="26" y="456"/>
                              </a:lnTo>
                              <a:lnTo>
                                <a:pt x="36" y="420"/>
                              </a:lnTo>
                              <a:lnTo>
                                <a:pt x="48" y="382"/>
                              </a:lnTo>
                              <a:lnTo>
                                <a:pt x="64" y="346"/>
                              </a:lnTo>
                              <a:lnTo>
                                <a:pt x="78" y="310"/>
                              </a:lnTo>
                              <a:lnTo>
                                <a:pt x="96" y="278"/>
                              </a:lnTo>
                              <a:lnTo>
                                <a:pt x="116" y="244"/>
                              </a:lnTo>
                              <a:lnTo>
                                <a:pt x="138" y="214"/>
                              </a:lnTo>
                              <a:lnTo>
                                <a:pt x="163" y="186"/>
                              </a:lnTo>
                              <a:lnTo>
                                <a:pt x="185" y="162"/>
                              </a:lnTo>
                              <a:lnTo>
                                <a:pt x="211" y="136"/>
                              </a:lnTo>
                              <a:lnTo>
                                <a:pt x="237" y="114"/>
                              </a:lnTo>
                              <a:lnTo>
                                <a:pt x="267" y="92"/>
                              </a:lnTo>
                              <a:lnTo>
                                <a:pt x="297" y="68"/>
                              </a:lnTo>
                              <a:lnTo>
                                <a:pt x="333" y="46"/>
                              </a:lnTo>
                              <a:lnTo>
                                <a:pt x="367" y="22"/>
                              </a:lnTo>
                              <a:lnTo>
                                <a:pt x="405" y="0"/>
                              </a:lnTo>
                              <a:lnTo>
                                <a:pt x="407" y="6"/>
                              </a:lnTo>
                              <a:lnTo>
                                <a:pt x="339" y="46"/>
                              </a:lnTo>
                              <a:lnTo>
                                <a:pt x="277" y="92"/>
                              </a:lnTo>
                              <a:lnTo>
                                <a:pt x="221" y="136"/>
                              </a:lnTo>
                              <a:lnTo>
                                <a:pt x="171" y="190"/>
                              </a:lnTo>
                              <a:lnTo>
                                <a:pt x="126" y="248"/>
                              </a:lnTo>
                              <a:lnTo>
                                <a:pt x="90" y="310"/>
                              </a:lnTo>
                              <a:lnTo>
                                <a:pt x="58" y="378"/>
                              </a:lnTo>
                              <a:lnTo>
                                <a:pt x="36" y="456"/>
                              </a:lnTo>
                              <a:lnTo>
                                <a:pt x="18" y="546"/>
                              </a:lnTo>
                              <a:lnTo>
                                <a:pt x="10" y="641"/>
                              </a:lnTo>
                              <a:lnTo>
                                <a:pt x="8" y="745"/>
                              </a:lnTo>
                              <a:lnTo>
                                <a:pt x="16" y="865"/>
                              </a:lnTo>
                              <a:lnTo>
                                <a:pt x="30" y="995"/>
                              </a:lnTo>
                              <a:lnTo>
                                <a:pt x="54" y="1143"/>
                              </a:lnTo>
                              <a:lnTo>
                                <a:pt x="84" y="1299"/>
                              </a:lnTo>
                              <a:lnTo>
                                <a:pt x="124" y="1473"/>
                              </a:lnTo>
                              <a:lnTo>
                                <a:pt x="128" y="1494"/>
                              </a:lnTo>
                              <a:lnTo>
                                <a:pt x="122" y="1502"/>
                              </a:lnTo>
                              <a:lnTo>
                                <a:pt x="116" y="147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21"/>
                      <wps:cNvSpPr>
                        <a:spLocks noEditPoints="1"/>
                      </wps:cNvSpPr>
                      <wps:spPr bwMode="auto">
                        <a:xfrm>
                          <a:off x="8699500" y="3871913"/>
                          <a:ext cx="317500" cy="215900"/>
                        </a:xfrm>
                        <a:custGeom>
                          <a:avLst/>
                          <a:gdLst>
                            <a:gd name="T0" fmla="*/ 136 w 200"/>
                            <a:gd name="T1" fmla="*/ 134 h 136"/>
                            <a:gd name="T2" fmla="*/ 168 w 200"/>
                            <a:gd name="T3" fmla="*/ 136 h 136"/>
                            <a:gd name="T4" fmla="*/ 136 w 200"/>
                            <a:gd name="T5" fmla="*/ 134 h 136"/>
                            <a:gd name="T6" fmla="*/ 190 w 200"/>
                            <a:gd name="T7" fmla="*/ 132 h 136"/>
                            <a:gd name="T8" fmla="*/ 168 w 200"/>
                            <a:gd name="T9" fmla="*/ 136 h 136"/>
                            <a:gd name="T10" fmla="*/ 190 w 200"/>
                            <a:gd name="T11" fmla="*/ 132 h 136"/>
                            <a:gd name="T12" fmla="*/ 100 w 200"/>
                            <a:gd name="T13" fmla="*/ 122 h 136"/>
                            <a:gd name="T14" fmla="*/ 136 w 200"/>
                            <a:gd name="T15" fmla="*/ 134 h 136"/>
                            <a:gd name="T16" fmla="*/ 100 w 200"/>
                            <a:gd name="T17" fmla="*/ 122 h 136"/>
                            <a:gd name="T18" fmla="*/ 200 w 200"/>
                            <a:gd name="T19" fmla="*/ 116 h 136"/>
                            <a:gd name="T20" fmla="*/ 190 w 200"/>
                            <a:gd name="T21" fmla="*/ 132 h 136"/>
                            <a:gd name="T22" fmla="*/ 200 w 200"/>
                            <a:gd name="T23" fmla="*/ 116 h 136"/>
                            <a:gd name="T24" fmla="*/ 62 w 200"/>
                            <a:gd name="T25" fmla="*/ 100 h 136"/>
                            <a:gd name="T26" fmla="*/ 100 w 200"/>
                            <a:gd name="T27" fmla="*/ 122 h 136"/>
                            <a:gd name="T28" fmla="*/ 62 w 200"/>
                            <a:gd name="T29" fmla="*/ 100 h 136"/>
                            <a:gd name="T30" fmla="*/ 196 w 200"/>
                            <a:gd name="T31" fmla="*/ 96 h 136"/>
                            <a:gd name="T32" fmla="*/ 200 w 200"/>
                            <a:gd name="T33" fmla="*/ 116 h 136"/>
                            <a:gd name="T34" fmla="*/ 196 w 200"/>
                            <a:gd name="T35" fmla="*/ 96 h 136"/>
                            <a:gd name="T36" fmla="*/ 26 w 200"/>
                            <a:gd name="T37" fmla="*/ 64 h 136"/>
                            <a:gd name="T38" fmla="*/ 62 w 200"/>
                            <a:gd name="T39" fmla="*/ 100 h 136"/>
                            <a:gd name="T40" fmla="*/ 26 w 200"/>
                            <a:gd name="T41" fmla="*/ 64 h 136"/>
                            <a:gd name="T42" fmla="*/ 178 w 200"/>
                            <a:gd name="T43" fmla="*/ 74 h 136"/>
                            <a:gd name="T44" fmla="*/ 196 w 200"/>
                            <a:gd name="T45" fmla="*/ 96 h 136"/>
                            <a:gd name="T46" fmla="*/ 178 w 200"/>
                            <a:gd name="T47" fmla="*/ 74 h 136"/>
                            <a:gd name="T48" fmla="*/ 152 w 200"/>
                            <a:gd name="T49" fmla="*/ 54 h 136"/>
                            <a:gd name="T50" fmla="*/ 178 w 200"/>
                            <a:gd name="T51" fmla="*/ 74 h 136"/>
                            <a:gd name="T52" fmla="*/ 152 w 200"/>
                            <a:gd name="T53" fmla="*/ 54 h 136"/>
                            <a:gd name="T54" fmla="*/ 0 w 200"/>
                            <a:gd name="T55" fmla="*/ 16 h 136"/>
                            <a:gd name="T56" fmla="*/ 26 w 200"/>
                            <a:gd name="T57" fmla="*/ 64 h 136"/>
                            <a:gd name="T58" fmla="*/ 0 w 200"/>
                            <a:gd name="T59" fmla="*/ 16 h 136"/>
                            <a:gd name="T60" fmla="*/ 126 w 200"/>
                            <a:gd name="T61" fmla="*/ 38 h 136"/>
                            <a:gd name="T62" fmla="*/ 152 w 200"/>
                            <a:gd name="T63" fmla="*/ 54 h 136"/>
                            <a:gd name="T64" fmla="*/ 126 w 200"/>
                            <a:gd name="T65" fmla="*/ 38 h 136"/>
                            <a:gd name="T66" fmla="*/ 98 w 200"/>
                            <a:gd name="T67" fmla="*/ 24 h 136"/>
                            <a:gd name="T68" fmla="*/ 126 w 200"/>
                            <a:gd name="T69" fmla="*/ 38 h 136"/>
                            <a:gd name="T70" fmla="*/ 98 w 200"/>
                            <a:gd name="T71" fmla="*/ 24 h 136"/>
                            <a:gd name="T72" fmla="*/ 70 w 200"/>
                            <a:gd name="T73" fmla="*/ 14 h 136"/>
                            <a:gd name="T74" fmla="*/ 98 w 200"/>
                            <a:gd name="T75" fmla="*/ 24 h 136"/>
                            <a:gd name="T76" fmla="*/ 70 w 200"/>
                            <a:gd name="T77" fmla="*/ 14 h 136"/>
                            <a:gd name="T78" fmla="*/ 46 w 200"/>
                            <a:gd name="T79" fmla="*/ 6 h 136"/>
                            <a:gd name="T80" fmla="*/ 70 w 200"/>
                            <a:gd name="T81" fmla="*/ 14 h 136"/>
                            <a:gd name="T82" fmla="*/ 46 w 200"/>
                            <a:gd name="T83" fmla="*/ 6 h 136"/>
                            <a:gd name="T84" fmla="*/ 32 w 200"/>
                            <a:gd name="T85" fmla="*/ 4 h 136"/>
                            <a:gd name="T86" fmla="*/ 46 w 200"/>
                            <a:gd name="T87" fmla="*/ 6 h 136"/>
                            <a:gd name="T88" fmla="*/ 32 w 200"/>
                            <a:gd name="T89" fmla="*/ 4 h 136"/>
                            <a:gd name="T90" fmla="*/ 26 w 200"/>
                            <a:gd name="T91" fmla="*/ 0 h 136"/>
                            <a:gd name="T92" fmla="*/ 32 w 200"/>
                            <a:gd name="T93" fmla="*/ 4 h 136"/>
                            <a:gd name="T94" fmla="*/ 26 w 200"/>
                            <a:gd name="T95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0" h="136">
                              <a:moveTo>
                                <a:pt x="136" y="134"/>
                              </a:moveTo>
                              <a:lnTo>
                                <a:pt x="168" y="136"/>
                              </a:lnTo>
                              <a:lnTo>
                                <a:pt x="136" y="134"/>
                              </a:lnTo>
                              <a:close/>
                              <a:moveTo>
                                <a:pt x="190" y="132"/>
                              </a:moveTo>
                              <a:lnTo>
                                <a:pt x="168" y="136"/>
                              </a:lnTo>
                              <a:lnTo>
                                <a:pt x="190" y="132"/>
                              </a:lnTo>
                              <a:close/>
                              <a:moveTo>
                                <a:pt x="100" y="122"/>
                              </a:moveTo>
                              <a:lnTo>
                                <a:pt x="136" y="134"/>
                              </a:lnTo>
                              <a:lnTo>
                                <a:pt x="100" y="122"/>
                              </a:lnTo>
                              <a:close/>
                              <a:moveTo>
                                <a:pt x="200" y="116"/>
                              </a:moveTo>
                              <a:lnTo>
                                <a:pt x="190" y="132"/>
                              </a:lnTo>
                              <a:lnTo>
                                <a:pt x="200" y="116"/>
                              </a:lnTo>
                              <a:close/>
                              <a:moveTo>
                                <a:pt x="62" y="100"/>
                              </a:moveTo>
                              <a:lnTo>
                                <a:pt x="100" y="122"/>
                              </a:lnTo>
                              <a:lnTo>
                                <a:pt x="62" y="100"/>
                              </a:lnTo>
                              <a:close/>
                              <a:moveTo>
                                <a:pt x="196" y="96"/>
                              </a:moveTo>
                              <a:lnTo>
                                <a:pt x="200" y="116"/>
                              </a:lnTo>
                              <a:lnTo>
                                <a:pt x="196" y="96"/>
                              </a:lnTo>
                              <a:close/>
                              <a:moveTo>
                                <a:pt x="26" y="64"/>
                              </a:moveTo>
                              <a:lnTo>
                                <a:pt x="62" y="100"/>
                              </a:lnTo>
                              <a:lnTo>
                                <a:pt x="26" y="64"/>
                              </a:lnTo>
                              <a:close/>
                              <a:moveTo>
                                <a:pt x="178" y="74"/>
                              </a:moveTo>
                              <a:lnTo>
                                <a:pt x="196" y="96"/>
                              </a:lnTo>
                              <a:lnTo>
                                <a:pt x="178" y="74"/>
                              </a:lnTo>
                              <a:close/>
                              <a:moveTo>
                                <a:pt x="152" y="54"/>
                              </a:moveTo>
                              <a:lnTo>
                                <a:pt x="178" y="74"/>
                              </a:lnTo>
                              <a:lnTo>
                                <a:pt x="152" y="54"/>
                              </a:lnTo>
                              <a:close/>
                              <a:moveTo>
                                <a:pt x="0" y="16"/>
                              </a:moveTo>
                              <a:lnTo>
                                <a:pt x="26" y="64"/>
                              </a:lnTo>
                              <a:lnTo>
                                <a:pt x="0" y="16"/>
                              </a:lnTo>
                              <a:close/>
                              <a:moveTo>
                                <a:pt x="126" y="38"/>
                              </a:moveTo>
                              <a:lnTo>
                                <a:pt x="152" y="54"/>
                              </a:lnTo>
                              <a:lnTo>
                                <a:pt x="126" y="38"/>
                              </a:lnTo>
                              <a:close/>
                              <a:moveTo>
                                <a:pt x="98" y="24"/>
                              </a:moveTo>
                              <a:lnTo>
                                <a:pt x="126" y="38"/>
                              </a:lnTo>
                              <a:lnTo>
                                <a:pt x="98" y="24"/>
                              </a:lnTo>
                              <a:close/>
                              <a:moveTo>
                                <a:pt x="70" y="14"/>
                              </a:moveTo>
                              <a:lnTo>
                                <a:pt x="98" y="24"/>
                              </a:lnTo>
                              <a:lnTo>
                                <a:pt x="70" y="14"/>
                              </a:lnTo>
                              <a:close/>
                              <a:moveTo>
                                <a:pt x="46" y="6"/>
                              </a:moveTo>
                              <a:lnTo>
                                <a:pt x="70" y="14"/>
                              </a:lnTo>
                              <a:lnTo>
                                <a:pt x="46" y="6"/>
                              </a:lnTo>
                              <a:close/>
                              <a:moveTo>
                                <a:pt x="32" y="4"/>
                              </a:moveTo>
                              <a:lnTo>
                                <a:pt x="46" y="6"/>
                              </a:lnTo>
                              <a:lnTo>
                                <a:pt x="32" y="4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2" y="4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3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22"/>
                      <wps:cNvSpPr>
                        <a:spLocks noEditPoints="1"/>
                      </wps:cNvSpPr>
                      <wps:spPr bwMode="auto">
                        <a:xfrm>
                          <a:off x="8699500" y="3871913"/>
                          <a:ext cx="317500" cy="215900"/>
                        </a:xfrm>
                        <a:custGeom>
                          <a:avLst/>
                          <a:gdLst>
                            <a:gd name="T0" fmla="*/ 136 w 200"/>
                            <a:gd name="T1" fmla="*/ 134 h 136"/>
                            <a:gd name="T2" fmla="*/ 168 w 200"/>
                            <a:gd name="T3" fmla="*/ 136 h 136"/>
                            <a:gd name="T4" fmla="*/ 136 w 200"/>
                            <a:gd name="T5" fmla="*/ 134 h 136"/>
                            <a:gd name="T6" fmla="*/ 190 w 200"/>
                            <a:gd name="T7" fmla="*/ 132 h 136"/>
                            <a:gd name="T8" fmla="*/ 168 w 200"/>
                            <a:gd name="T9" fmla="*/ 136 h 136"/>
                            <a:gd name="T10" fmla="*/ 190 w 200"/>
                            <a:gd name="T11" fmla="*/ 132 h 136"/>
                            <a:gd name="T12" fmla="*/ 100 w 200"/>
                            <a:gd name="T13" fmla="*/ 122 h 136"/>
                            <a:gd name="T14" fmla="*/ 136 w 200"/>
                            <a:gd name="T15" fmla="*/ 134 h 136"/>
                            <a:gd name="T16" fmla="*/ 100 w 200"/>
                            <a:gd name="T17" fmla="*/ 122 h 136"/>
                            <a:gd name="T18" fmla="*/ 200 w 200"/>
                            <a:gd name="T19" fmla="*/ 116 h 136"/>
                            <a:gd name="T20" fmla="*/ 190 w 200"/>
                            <a:gd name="T21" fmla="*/ 132 h 136"/>
                            <a:gd name="T22" fmla="*/ 200 w 200"/>
                            <a:gd name="T23" fmla="*/ 116 h 136"/>
                            <a:gd name="T24" fmla="*/ 62 w 200"/>
                            <a:gd name="T25" fmla="*/ 100 h 136"/>
                            <a:gd name="T26" fmla="*/ 100 w 200"/>
                            <a:gd name="T27" fmla="*/ 122 h 136"/>
                            <a:gd name="T28" fmla="*/ 62 w 200"/>
                            <a:gd name="T29" fmla="*/ 100 h 136"/>
                            <a:gd name="T30" fmla="*/ 196 w 200"/>
                            <a:gd name="T31" fmla="*/ 96 h 136"/>
                            <a:gd name="T32" fmla="*/ 200 w 200"/>
                            <a:gd name="T33" fmla="*/ 116 h 136"/>
                            <a:gd name="T34" fmla="*/ 196 w 200"/>
                            <a:gd name="T35" fmla="*/ 96 h 136"/>
                            <a:gd name="T36" fmla="*/ 26 w 200"/>
                            <a:gd name="T37" fmla="*/ 64 h 136"/>
                            <a:gd name="T38" fmla="*/ 62 w 200"/>
                            <a:gd name="T39" fmla="*/ 100 h 136"/>
                            <a:gd name="T40" fmla="*/ 26 w 200"/>
                            <a:gd name="T41" fmla="*/ 64 h 136"/>
                            <a:gd name="T42" fmla="*/ 178 w 200"/>
                            <a:gd name="T43" fmla="*/ 74 h 136"/>
                            <a:gd name="T44" fmla="*/ 196 w 200"/>
                            <a:gd name="T45" fmla="*/ 96 h 136"/>
                            <a:gd name="T46" fmla="*/ 178 w 200"/>
                            <a:gd name="T47" fmla="*/ 74 h 136"/>
                            <a:gd name="T48" fmla="*/ 152 w 200"/>
                            <a:gd name="T49" fmla="*/ 54 h 136"/>
                            <a:gd name="T50" fmla="*/ 178 w 200"/>
                            <a:gd name="T51" fmla="*/ 74 h 136"/>
                            <a:gd name="T52" fmla="*/ 152 w 200"/>
                            <a:gd name="T53" fmla="*/ 54 h 136"/>
                            <a:gd name="T54" fmla="*/ 0 w 200"/>
                            <a:gd name="T55" fmla="*/ 16 h 136"/>
                            <a:gd name="T56" fmla="*/ 26 w 200"/>
                            <a:gd name="T57" fmla="*/ 64 h 136"/>
                            <a:gd name="T58" fmla="*/ 0 w 200"/>
                            <a:gd name="T59" fmla="*/ 16 h 136"/>
                            <a:gd name="T60" fmla="*/ 126 w 200"/>
                            <a:gd name="T61" fmla="*/ 38 h 136"/>
                            <a:gd name="T62" fmla="*/ 152 w 200"/>
                            <a:gd name="T63" fmla="*/ 54 h 136"/>
                            <a:gd name="T64" fmla="*/ 126 w 200"/>
                            <a:gd name="T65" fmla="*/ 38 h 136"/>
                            <a:gd name="T66" fmla="*/ 98 w 200"/>
                            <a:gd name="T67" fmla="*/ 24 h 136"/>
                            <a:gd name="T68" fmla="*/ 126 w 200"/>
                            <a:gd name="T69" fmla="*/ 38 h 136"/>
                            <a:gd name="T70" fmla="*/ 98 w 200"/>
                            <a:gd name="T71" fmla="*/ 24 h 136"/>
                            <a:gd name="T72" fmla="*/ 70 w 200"/>
                            <a:gd name="T73" fmla="*/ 14 h 136"/>
                            <a:gd name="T74" fmla="*/ 98 w 200"/>
                            <a:gd name="T75" fmla="*/ 24 h 136"/>
                            <a:gd name="T76" fmla="*/ 70 w 200"/>
                            <a:gd name="T77" fmla="*/ 14 h 136"/>
                            <a:gd name="T78" fmla="*/ 46 w 200"/>
                            <a:gd name="T79" fmla="*/ 6 h 136"/>
                            <a:gd name="T80" fmla="*/ 70 w 200"/>
                            <a:gd name="T81" fmla="*/ 14 h 136"/>
                            <a:gd name="T82" fmla="*/ 46 w 200"/>
                            <a:gd name="T83" fmla="*/ 6 h 136"/>
                            <a:gd name="T84" fmla="*/ 32 w 200"/>
                            <a:gd name="T85" fmla="*/ 4 h 136"/>
                            <a:gd name="T86" fmla="*/ 46 w 200"/>
                            <a:gd name="T87" fmla="*/ 6 h 136"/>
                            <a:gd name="T88" fmla="*/ 32 w 200"/>
                            <a:gd name="T89" fmla="*/ 4 h 136"/>
                            <a:gd name="T90" fmla="*/ 26 w 200"/>
                            <a:gd name="T91" fmla="*/ 0 h 136"/>
                            <a:gd name="T92" fmla="*/ 32 w 200"/>
                            <a:gd name="T93" fmla="*/ 4 h 136"/>
                            <a:gd name="T94" fmla="*/ 26 w 200"/>
                            <a:gd name="T95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0" h="136">
                              <a:moveTo>
                                <a:pt x="136" y="134"/>
                              </a:moveTo>
                              <a:lnTo>
                                <a:pt x="168" y="136"/>
                              </a:lnTo>
                              <a:lnTo>
                                <a:pt x="136" y="134"/>
                              </a:lnTo>
                              <a:moveTo>
                                <a:pt x="190" y="132"/>
                              </a:moveTo>
                              <a:lnTo>
                                <a:pt x="168" y="136"/>
                              </a:lnTo>
                              <a:lnTo>
                                <a:pt x="190" y="132"/>
                              </a:lnTo>
                              <a:moveTo>
                                <a:pt x="100" y="122"/>
                              </a:moveTo>
                              <a:lnTo>
                                <a:pt x="136" y="134"/>
                              </a:lnTo>
                              <a:lnTo>
                                <a:pt x="100" y="122"/>
                              </a:lnTo>
                              <a:moveTo>
                                <a:pt x="200" y="116"/>
                              </a:moveTo>
                              <a:lnTo>
                                <a:pt x="190" y="132"/>
                              </a:lnTo>
                              <a:lnTo>
                                <a:pt x="200" y="116"/>
                              </a:lnTo>
                              <a:moveTo>
                                <a:pt x="62" y="100"/>
                              </a:moveTo>
                              <a:lnTo>
                                <a:pt x="100" y="122"/>
                              </a:lnTo>
                              <a:lnTo>
                                <a:pt x="62" y="100"/>
                              </a:lnTo>
                              <a:moveTo>
                                <a:pt x="196" y="96"/>
                              </a:moveTo>
                              <a:lnTo>
                                <a:pt x="200" y="116"/>
                              </a:lnTo>
                              <a:lnTo>
                                <a:pt x="196" y="96"/>
                              </a:lnTo>
                              <a:moveTo>
                                <a:pt x="26" y="64"/>
                              </a:moveTo>
                              <a:lnTo>
                                <a:pt x="62" y="100"/>
                              </a:lnTo>
                              <a:lnTo>
                                <a:pt x="26" y="64"/>
                              </a:lnTo>
                              <a:moveTo>
                                <a:pt x="178" y="74"/>
                              </a:moveTo>
                              <a:lnTo>
                                <a:pt x="196" y="96"/>
                              </a:lnTo>
                              <a:lnTo>
                                <a:pt x="178" y="74"/>
                              </a:lnTo>
                              <a:moveTo>
                                <a:pt x="152" y="54"/>
                              </a:moveTo>
                              <a:lnTo>
                                <a:pt x="178" y="74"/>
                              </a:lnTo>
                              <a:lnTo>
                                <a:pt x="152" y="54"/>
                              </a:lnTo>
                              <a:moveTo>
                                <a:pt x="0" y="16"/>
                              </a:moveTo>
                              <a:lnTo>
                                <a:pt x="26" y="64"/>
                              </a:lnTo>
                              <a:lnTo>
                                <a:pt x="0" y="16"/>
                              </a:lnTo>
                              <a:moveTo>
                                <a:pt x="126" y="38"/>
                              </a:moveTo>
                              <a:lnTo>
                                <a:pt x="152" y="54"/>
                              </a:lnTo>
                              <a:lnTo>
                                <a:pt x="126" y="38"/>
                              </a:lnTo>
                              <a:moveTo>
                                <a:pt x="98" y="24"/>
                              </a:moveTo>
                              <a:lnTo>
                                <a:pt x="126" y="38"/>
                              </a:lnTo>
                              <a:lnTo>
                                <a:pt x="98" y="24"/>
                              </a:lnTo>
                              <a:moveTo>
                                <a:pt x="70" y="14"/>
                              </a:moveTo>
                              <a:lnTo>
                                <a:pt x="98" y="24"/>
                              </a:lnTo>
                              <a:lnTo>
                                <a:pt x="70" y="14"/>
                              </a:lnTo>
                              <a:moveTo>
                                <a:pt x="46" y="6"/>
                              </a:moveTo>
                              <a:lnTo>
                                <a:pt x="70" y="14"/>
                              </a:lnTo>
                              <a:lnTo>
                                <a:pt x="46" y="6"/>
                              </a:lnTo>
                              <a:moveTo>
                                <a:pt x="32" y="4"/>
                              </a:moveTo>
                              <a:lnTo>
                                <a:pt x="46" y="6"/>
                              </a:lnTo>
                              <a:lnTo>
                                <a:pt x="32" y="4"/>
                              </a:lnTo>
                              <a:moveTo>
                                <a:pt x="26" y="0"/>
                              </a:moveTo>
                              <a:lnTo>
                                <a:pt x="32" y="4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23"/>
                      <wps:cNvSpPr>
                        <a:spLocks/>
                      </wps:cNvSpPr>
                      <wps:spPr bwMode="auto">
                        <a:xfrm>
                          <a:off x="8050213" y="5337176"/>
                          <a:ext cx="1084263" cy="1338263"/>
                        </a:xfrm>
                        <a:custGeom>
                          <a:avLst/>
                          <a:gdLst>
                            <a:gd name="T0" fmla="*/ 0 w 683"/>
                            <a:gd name="T1" fmla="*/ 843 h 843"/>
                            <a:gd name="T2" fmla="*/ 2 w 683"/>
                            <a:gd name="T3" fmla="*/ 831 h 843"/>
                            <a:gd name="T4" fmla="*/ 10 w 683"/>
                            <a:gd name="T5" fmla="*/ 793 h 843"/>
                            <a:gd name="T6" fmla="*/ 24 w 683"/>
                            <a:gd name="T7" fmla="*/ 755 h 843"/>
                            <a:gd name="T8" fmla="*/ 38 w 683"/>
                            <a:gd name="T9" fmla="*/ 719 h 843"/>
                            <a:gd name="T10" fmla="*/ 54 w 683"/>
                            <a:gd name="T11" fmla="*/ 681 h 843"/>
                            <a:gd name="T12" fmla="*/ 70 w 683"/>
                            <a:gd name="T13" fmla="*/ 643 h 843"/>
                            <a:gd name="T14" fmla="*/ 94 w 683"/>
                            <a:gd name="T15" fmla="*/ 601 h 843"/>
                            <a:gd name="T16" fmla="*/ 116 w 683"/>
                            <a:gd name="T17" fmla="*/ 566 h 843"/>
                            <a:gd name="T18" fmla="*/ 139 w 683"/>
                            <a:gd name="T19" fmla="*/ 530 h 843"/>
                            <a:gd name="T20" fmla="*/ 163 w 683"/>
                            <a:gd name="T21" fmla="*/ 498 h 843"/>
                            <a:gd name="T22" fmla="*/ 189 w 683"/>
                            <a:gd name="T23" fmla="*/ 462 h 843"/>
                            <a:gd name="T24" fmla="*/ 219 w 683"/>
                            <a:gd name="T25" fmla="*/ 426 h 843"/>
                            <a:gd name="T26" fmla="*/ 249 w 683"/>
                            <a:gd name="T27" fmla="*/ 392 h 843"/>
                            <a:gd name="T28" fmla="*/ 279 w 683"/>
                            <a:gd name="T29" fmla="*/ 356 h 843"/>
                            <a:gd name="T30" fmla="*/ 315 w 683"/>
                            <a:gd name="T31" fmla="*/ 320 h 843"/>
                            <a:gd name="T32" fmla="*/ 349 w 683"/>
                            <a:gd name="T33" fmla="*/ 282 h 843"/>
                            <a:gd name="T34" fmla="*/ 391 w 683"/>
                            <a:gd name="T35" fmla="*/ 248 h 843"/>
                            <a:gd name="T36" fmla="*/ 429 w 683"/>
                            <a:gd name="T37" fmla="*/ 210 h 843"/>
                            <a:gd name="T38" fmla="*/ 471 w 683"/>
                            <a:gd name="T39" fmla="*/ 172 h 843"/>
                            <a:gd name="T40" fmla="*/ 517 w 683"/>
                            <a:gd name="T41" fmla="*/ 134 h 843"/>
                            <a:gd name="T42" fmla="*/ 561 w 683"/>
                            <a:gd name="T43" fmla="*/ 96 h 843"/>
                            <a:gd name="T44" fmla="*/ 609 w 683"/>
                            <a:gd name="T45" fmla="*/ 56 h 843"/>
                            <a:gd name="T46" fmla="*/ 661 w 683"/>
                            <a:gd name="T47" fmla="*/ 18 h 843"/>
                            <a:gd name="T48" fmla="*/ 683 w 683"/>
                            <a:gd name="T49" fmla="*/ 0 h 843"/>
                            <a:gd name="T50" fmla="*/ 683 w 683"/>
                            <a:gd name="T51" fmla="*/ 10 h 843"/>
                            <a:gd name="T52" fmla="*/ 607 w 683"/>
                            <a:gd name="T53" fmla="*/ 68 h 843"/>
                            <a:gd name="T54" fmla="*/ 503 w 683"/>
                            <a:gd name="T55" fmla="*/ 152 h 843"/>
                            <a:gd name="T56" fmla="*/ 413 w 683"/>
                            <a:gd name="T57" fmla="*/ 234 h 843"/>
                            <a:gd name="T58" fmla="*/ 329 w 683"/>
                            <a:gd name="T59" fmla="*/ 312 h 843"/>
                            <a:gd name="T60" fmla="*/ 255 w 683"/>
                            <a:gd name="T61" fmla="*/ 394 h 843"/>
                            <a:gd name="T62" fmla="*/ 191 w 683"/>
                            <a:gd name="T63" fmla="*/ 470 h 843"/>
                            <a:gd name="T64" fmla="*/ 135 w 683"/>
                            <a:gd name="T65" fmla="*/ 544 h 843"/>
                            <a:gd name="T66" fmla="*/ 92 w 683"/>
                            <a:gd name="T67" fmla="*/ 617 h 843"/>
                            <a:gd name="T68" fmla="*/ 54 w 683"/>
                            <a:gd name="T69" fmla="*/ 691 h 843"/>
                            <a:gd name="T70" fmla="*/ 26 w 683"/>
                            <a:gd name="T71" fmla="*/ 763 h 843"/>
                            <a:gd name="T72" fmla="*/ 8 w 683"/>
                            <a:gd name="T73" fmla="*/ 835 h 843"/>
                            <a:gd name="T74" fmla="*/ 6 w 683"/>
                            <a:gd name="T75" fmla="*/ 843 h 843"/>
                            <a:gd name="T76" fmla="*/ 0 w 683"/>
                            <a:gd name="T77" fmla="*/ 843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83" h="843">
                              <a:moveTo>
                                <a:pt x="0" y="843"/>
                              </a:moveTo>
                              <a:lnTo>
                                <a:pt x="2" y="831"/>
                              </a:lnTo>
                              <a:lnTo>
                                <a:pt x="10" y="793"/>
                              </a:lnTo>
                              <a:lnTo>
                                <a:pt x="24" y="755"/>
                              </a:lnTo>
                              <a:lnTo>
                                <a:pt x="38" y="719"/>
                              </a:lnTo>
                              <a:lnTo>
                                <a:pt x="54" y="681"/>
                              </a:lnTo>
                              <a:lnTo>
                                <a:pt x="70" y="643"/>
                              </a:lnTo>
                              <a:lnTo>
                                <a:pt x="94" y="601"/>
                              </a:lnTo>
                              <a:lnTo>
                                <a:pt x="116" y="566"/>
                              </a:lnTo>
                              <a:lnTo>
                                <a:pt x="139" y="530"/>
                              </a:lnTo>
                              <a:lnTo>
                                <a:pt x="163" y="498"/>
                              </a:lnTo>
                              <a:lnTo>
                                <a:pt x="189" y="462"/>
                              </a:lnTo>
                              <a:lnTo>
                                <a:pt x="219" y="426"/>
                              </a:lnTo>
                              <a:lnTo>
                                <a:pt x="249" y="392"/>
                              </a:lnTo>
                              <a:lnTo>
                                <a:pt x="279" y="356"/>
                              </a:lnTo>
                              <a:lnTo>
                                <a:pt x="315" y="320"/>
                              </a:lnTo>
                              <a:lnTo>
                                <a:pt x="349" y="282"/>
                              </a:lnTo>
                              <a:lnTo>
                                <a:pt x="391" y="248"/>
                              </a:lnTo>
                              <a:lnTo>
                                <a:pt x="429" y="210"/>
                              </a:lnTo>
                              <a:lnTo>
                                <a:pt x="471" y="172"/>
                              </a:lnTo>
                              <a:lnTo>
                                <a:pt x="517" y="134"/>
                              </a:lnTo>
                              <a:lnTo>
                                <a:pt x="561" y="96"/>
                              </a:lnTo>
                              <a:lnTo>
                                <a:pt x="609" y="56"/>
                              </a:lnTo>
                              <a:lnTo>
                                <a:pt x="661" y="18"/>
                              </a:lnTo>
                              <a:lnTo>
                                <a:pt x="683" y="0"/>
                              </a:lnTo>
                              <a:lnTo>
                                <a:pt x="683" y="10"/>
                              </a:lnTo>
                              <a:lnTo>
                                <a:pt x="607" y="68"/>
                              </a:lnTo>
                              <a:lnTo>
                                <a:pt x="503" y="152"/>
                              </a:lnTo>
                              <a:lnTo>
                                <a:pt x="413" y="234"/>
                              </a:lnTo>
                              <a:lnTo>
                                <a:pt x="329" y="312"/>
                              </a:lnTo>
                              <a:lnTo>
                                <a:pt x="255" y="394"/>
                              </a:lnTo>
                              <a:lnTo>
                                <a:pt x="191" y="470"/>
                              </a:lnTo>
                              <a:lnTo>
                                <a:pt x="135" y="544"/>
                              </a:lnTo>
                              <a:lnTo>
                                <a:pt x="92" y="617"/>
                              </a:lnTo>
                              <a:lnTo>
                                <a:pt x="54" y="691"/>
                              </a:lnTo>
                              <a:lnTo>
                                <a:pt x="26" y="763"/>
                              </a:lnTo>
                              <a:lnTo>
                                <a:pt x="8" y="835"/>
                              </a:lnTo>
                              <a:lnTo>
                                <a:pt x="6" y="843"/>
                              </a:lnTo>
                              <a:lnTo>
                                <a:pt x="0" y="8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3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4" name="Freeform 24"/>
                      <wps:cNvSpPr>
                        <a:spLocks/>
                      </wps:cNvSpPr>
                      <wps:spPr bwMode="auto">
                        <a:xfrm>
                          <a:off x="8050213" y="5337176"/>
                          <a:ext cx="1084263" cy="1338263"/>
                        </a:xfrm>
                        <a:custGeom>
                          <a:avLst/>
                          <a:gdLst>
                            <a:gd name="T0" fmla="*/ 0 w 683"/>
                            <a:gd name="T1" fmla="*/ 843 h 843"/>
                            <a:gd name="T2" fmla="*/ 2 w 683"/>
                            <a:gd name="T3" fmla="*/ 831 h 843"/>
                            <a:gd name="T4" fmla="*/ 10 w 683"/>
                            <a:gd name="T5" fmla="*/ 793 h 843"/>
                            <a:gd name="T6" fmla="*/ 24 w 683"/>
                            <a:gd name="T7" fmla="*/ 755 h 843"/>
                            <a:gd name="T8" fmla="*/ 38 w 683"/>
                            <a:gd name="T9" fmla="*/ 719 h 843"/>
                            <a:gd name="T10" fmla="*/ 54 w 683"/>
                            <a:gd name="T11" fmla="*/ 681 h 843"/>
                            <a:gd name="T12" fmla="*/ 70 w 683"/>
                            <a:gd name="T13" fmla="*/ 643 h 843"/>
                            <a:gd name="T14" fmla="*/ 94 w 683"/>
                            <a:gd name="T15" fmla="*/ 601 h 843"/>
                            <a:gd name="T16" fmla="*/ 116 w 683"/>
                            <a:gd name="T17" fmla="*/ 566 h 843"/>
                            <a:gd name="T18" fmla="*/ 139 w 683"/>
                            <a:gd name="T19" fmla="*/ 530 h 843"/>
                            <a:gd name="T20" fmla="*/ 163 w 683"/>
                            <a:gd name="T21" fmla="*/ 498 h 843"/>
                            <a:gd name="T22" fmla="*/ 189 w 683"/>
                            <a:gd name="T23" fmla="*/ 462 h 843"/>
                            <a:gd name="T24" fmla="*/ 219 w 683"/>
                            <a:gd name="T25" fmla="*/ 426 h 843"/>
                            <a:gd name="T26" fmla="*/ 249 w 683"/>
                            <a:gd name="T27" fmla="*/ 392 h 843"/>
                            <a:gd name="T28" fmla="*/ 279 w 683"/>
                            <a:gd name="T29" fmla="*/ 356 h 843"/>
                            <a:gd name="T30" fmla="*/ 315 w 683"/>
                            <a:gd name="T31" fmla="*/ 320 h 843"/>
                            <a:gd name="T32" fmla="*/ 349 w 683"/>
                            <a:gd name="T33" fmla="*/ 282 h 843"/>
                            <a:gd name="T34" fmla="*/ 391 w 683"/>
                            <a:gd name="T35" fmla="*/ 248 h 843"/>
                            <a:gd name="T36" fmla="*/ 429 w 683"/>
                            <a:gd name="T37" fmla="*/ 210 h 843"/>
                            <a:gd name="T38" fmla="*/ 471 w 683"/>
                            <a:gd name="T39" fmla="*/ 172 h 843"/>
                            <a:gd name="T40" fmla="*/ 517 w 683"/>
                            <a:gd name="T41" fmla="*/ 134 h 843"/>
                            <a:gd name="T42" fmla="*/ 561 w 683"/>
                            <a:gd name="T43" fmla="*/ 96 h 843"/>
                            <a:gd name="T44" fmla="*/ 609 w 683"/>
                            <a:gd name="T45" fmla="*/ 56 h 843"/>
                            <a:gd name="T46" fmla="*/ 661 w 683"/>
                            <a:gd name="T47" fmla="*/ 18 h 843"/>
                            <a:gd name="T48" fmla="*/ 683 w 683"/>
                            <a:gd name="T49" fmla="*/ 0 h 843"/>
                            <a:gd name="T50" fmla="*/ 683 w 683"/>
                            <a:gd name="T51" fmla="*/ 10 h 843"/>
                            <a:gd name="T52" fmla="*/ 607 w 683"/>
                            <a:gd name="T53" fmla="*/ 68 h 843"/>
                            <a:gd name="T54" fmla="*/ 503 w 683"/>
                            <a:gd name="T55" fmla="*/ 152 h 843"/>
                            <a:gd name="T56" fmla="*/ 413 w 683"/>
                            <a:gd name="T57" fmla="*/ 234 h 843"/>
                            <a:gd name="T58" fmla="*/ 329 w 683"/>
                            <a:gd name="T59" fmla="*/ 312 h 843"/>
                            <a:gd name="T60" fmla="*/ 255 w 683"/>
                            <a:gd name="T61" fmla="*/ 394 h 843"/>
                            <a:gd name="T62" fmla="*/ 191 w 683"/>
                            <a:gd name="T63" fmla="*/ 470 h 843"/>
                            <a:gd name="T64" fmla="*/ 135 w 683"/>
                            <a:gd name="T65" fmla="*/ 544 h 843"/>
                            <a:gd name="T66" fmla="*/ 92 w 683"/>
                            <a:gd name="T67" fmla="*/ 617 h 843"/>
                            <a:gd name="T68" fmla="*/ 54 w 683"/>
                            <a:gd name="T69" fmla="*/ 691 h 843"/>
                            <a:gd name="T70" fmla="*/ 26 w 683"/>
                            <a:gd name="T71" fmla="*/ 763 h 843"/>
                            <a:gd name="T72" fmla="*/ 8 w 683"/>
                            <a:gd name="T73" fmla="*/ 835 h 843"/>
                            <a:gd name="T74" fmla="*/ 6 w 683"/>
                            <a:gd name="T75" fmla="*/ 843 h 843"/>
                            <a:gd name="T76" fmla="*/ 0 w 683"/>
                            <a:gd name="T77" fmla="*/ 843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83" h="843">
                              <a:moveTo>
                                <a:pt x="0" y="843"/>
                              </a:moveTo>
                              <a:lnTo>
                                <a:pt x="2" y="831"/>
                              </a:lnTo>
                              <a:lnTo>
                                <a:pt x="10" y="793"/>
                              </a:lnTo>
                              <a:lnTo>
                                <a:pt x="24" y="755"/>
                              </a:lnTo>
                              <a:lnTo>
                                <a:pt x="38" y="719"/>
                              </a:lnTo>
                              <a:lnTo>
                                <a:pt x="54" y="681"/>
                              </a:lnTo>
                              <a:lnTo>
                                <a:pt x="70" y="643"/>
                              </a:lnTo>
                              <a:lnTo>
                                <a:pt x="94" y="601"/>
                              </a:lnTo>
                              <a:lnTo>
                                <a:pt x="116" y="566"/>
                              </a:lnTo>
                              <a:lnTo>
                                <a:pt x="139" y="530"/>
                              </a:lnTo>
                              <a:lnTo>
                                <a:pt x="163" y="498"/>
                              </a:lnTo>
                              <a:lnTo>
                                <a:pt x="189" y="462"/>
                              </a:lnTo>
                              <a:lnTo>
                                <a:pt x="219" y="426"/>
                              </a:lnTo>
                              <a:lnTo>
                                <a:pt x="249" y="392"/>
                              </a:lnTo>
                              <a:lnTo>
                                <a:pt x="279" y="356"/>
                              </a:lnTo>
                              <a:lnTo>
                                <a:pt x="315" y="320"/>
                              </a:lnTo>
                              <a:lnTo>
                                <a:pt x="349" y="282"/>
                              </a:lnTo>
                              <a:lnTo>
                                <a:pt x="391" y="248"/>
                              </a:lnTo>
                              <a:lnTo>
                                <a:pt x="429" y="210"/>
                              </a:lnTo>
                              <a:lnTo>
                                <a:pt x="471" y="172"/>
                              </a:lnTo>
                              <a:lnTo>
                                <a:pt x="517" y="134"/>
                              </a:lnTo>
                              <a:lnTo>
                                <a:pt x="561" y="96"/>
                              </a:lnTo>
                              <a:lnTo>
                                <a:pt x="609" y="56"/>
                              </a:lnTo>
                              <a:lnTo>
                                <a:pt x="661" y="18"/>
                              </a:lnTo>
                              <a:lnTo>
                                <a:pt x="683" y="0"/>
                              </a:lnTo>
                              <a:lnTo>
                                <a:pt x="683" y="10"/>
                              </a:lnTo>
                              <a:lnTo>
                                <a:pt x="607" y="68"/>
                              </a:lnTo>
                              <a:lnTo>
                                <a:pt x="503" y="152"/>
                              </a:lnTo>
                              <a:lnTo>
                                <a:pt x="413" y="234"/>
                              </a:lnTo>
                              <a:lnTo>
                                <a:pt x="329" y="312"/>
                              </a:lnTo>
                              <a:lnTo>
                                <a:pt x="255" y="394"/>
                              </a:lnTo>
                              <a:lnTo>
                                <a:pt x="191" y="470"/>
                              </a:lnTo>
                              <a:lnTo>
                                <a:pt x="135" y="544"/>
                              </a:lnTo>
                              <a:lnTo>
                                <a:pt x="92" y="617"/>
                              </a:lnTo>
                              <a:lnTo>
                                <a:pt x="54" y="691"/>
                              </a:lnTo>
                              <a:lnTo>
                                <a:pt x="26" y="763"/>
                              </a:lnTo>
                              <a:lnTo>
                                <a:pt x="8" y="835"/>
                              </a:lnTo>
                              <a:lnTo>
                                <a:pt x="6" y="843"/>
                              </a:lnTo>
                              <a:lnTo>
                                <a:pt x="0" y="84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5" name="Freeform 25"/>
                      <wps:cNvSpPr>
                        <a:spLocks/>
                      </wps:cNvSpPr>
                      <wps:spPr bwMode="auto">
                        <a:xfrm>
                          <a:off x="7180263" y="3633788"/>
                          <a:ext cx="120650" cy="158750"/>
                        </a:xfrm>
                        <a:custGeom>
                          <a:avLst/>
                          <a:gdLst>
                            <a:gd name="T0" fmla="*/ 24 w 76"/>
                            <a:gd name="T1" fmla="*/ 96 h 100"/>
                            <a:gd name="T2" fmla="*/ 14 w 76"/>
                            <a:gd name="T3" fmla="*/ 86 h 100"/>
                            <a:gd name="T4" fmla="*/ 4 w 76"/>
                            <a:gd name="T5" fmla="*/ 70 h 100"/>
                            <a:gd name="T6" fmla="*/ 0 w 76"/>
                            <a:gd name="T7" fmla="*/ 50 h 100"/>
                            <a:gd name="T8" fmla="*/ 4 w 76"/>
                            <a:gd name="T9" fmla="*/ 30 h 100"/>
                            <a:gd name="T10" fmla="*/ 14 w 76"/>
                            <a:gd name="T11" fmla="*/ 14 h 100"/>
                            <a:gd name="T12" fmla="*/ 24 w 76"/>
                            <a:gd name="T13" fmla="*/ 4 h 100"/>
                            <a:gd name="T14" fmla="*/ 38 w 76"/>
                            <a:gd name="T15" fmla="*/ 0 h 100"/>
                            <a:gd name="T16" fmla="*/ 54 w 76"/>
                            <a:gd name="T17" fmla="*/ 4 h 100"/>
                            <a:gd name="T18" fmla="*/ 66 w 76"/>
                            <a:gd name="T19" fmla="*/ 14 h 100"/>
                            <a:gd name="T20" fmla="*/ 74 w 76"/>
                            <a:gd name="T21" fmla="*/ 30 h 100"/>
                            <a:gd name="T22" fmla="*/ 76 w 76"/>
                            <a:gd name="T23" fmla="*/ 50 h 100"/>
                            <a:gd name="T24" fmla="*/ 74 w 76"/>
                            <a:gd name="T25" fmla="*/ 70 h 100"/>
                            <a:gd name="T26" fmla="*/ 66 w 76"/>
                            <a:gd name="T27" fmla="*/ 86 h 100"/>
                            <a:gd name="T28" fmla="*/ 54 w 76"/>
                            <a:gd name="T29" fmla="*/ 96 h 100"/>
                            <a:gd name="T30" fmla="*/ 38 w 76"/>
                            <a:gd name="T31" fmla="*/ 100 h 100"/>
                            <a:gd name="T32" fmla="*/ 24 w 76"/>
                            <a:gd name="T33" fmla="*/ 96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100">
                              <a:moveTo>
                                <a:pt x="24" y="96"/>
                              </a:moveTo>
                              <a:lnTo>
                                <a:pt x="14" y="86"/>
                              </a:lnTo>
                              <a:lnTo>
                                <a:pt x="4" y="70"/>
                              </a:lnTo>
                              <a:lnTo>
                                <a:pt x="0" y="50"/>
                              </a:lnTo>
                              <a:lnTo>
                                <a:pt x="4" y="30"/>
                              </a:lnTo>
                              <a:lnTo>
                                <a:pt x="14" y="14"/>
                              </a:lnTo>
                              <a:lnTo>
                                <a:pt x="24" y="4"/>
                              </a:lnTo>
                              <a:lnTo>
                                <a:pt x="38" y="0"/>
                              </a:lnTo>
                              <a:lnTo>
                                <a:pt x="54" y="4"/>
                              </a:lnTo>
                              <a:lnTo>
                                <a:pt x="66" y="14"/>
                              </a:lnTo>
                              <a:lnTo>
                                <a:pt x="74" y="30"/>
                              </a:lnTo>
                              <a:lnTo>
                                <a:pt x="76" y="50"/>
                              </a:lnTo>
                              <a:lnTo>
                                <a:pt x="74" y="70"/>
                              </a:lnTo>
                              <a:lnTo>
                                <a:pt x="66" y="86"/>
                              </a:lnTo>
                              <a:lnTo>
                                <a:pt x="54" y="96"/>
                              </a:lnTo>
                              <a:lnTo>
                                <a:pt x="38" y="100"/>
                              </a:lnTo>
                              <a:lnTo>
                                <a:pt x="24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6" name="Freeform 26"/>
                      <wps:cNvSpPr>
                        <a:spLocks/>
                      </wps:cNvSpPr>
                      <wps:spPr bwMode="auto">
                        <a:xfrm>
                          <a:off x="7180263" y="3633788"/>
                          <a:ext cx="120650" cy="158750"/>
                        </a:xfrm>
                        <a:custGeom>
                          <a:avLst/>
                          <a:gdLst>
                            <a:gd name="T0" fmla="*/ 24 w 76"/>
                            <a:gd name="T1" fmla="*/ 96 h 100"/>
                            <a:gd name="T2" fmla="*/ 14 w 76"/>
                            <a:gd name="T3" fmla="*/ 86 h 100"/>
                            <a:gd name="T4" fmla="*/ 4 w 76"/>
                            <a:gd name="T5" fmla="*/ 70 h 100"/>
                            <a:gd name="T6" fmla="*/ 0 w 76"/>
                            <a:gd name="T7" fmla="*/ 50 h 100"/>
                            <a:gd name="T8" fmla="*/ 4 w 76"/>
                            <a:gd name="T9" fmla="*/ 30 h 100"/>
                            <a:gd name="T10" fmla="*/ 14 w 76"/>
                            <a:gd name="T11" fmla="*/ 14 h 100"/>
                            <a:gd name="T12" fmla="*/ 24 w 76"/>
                            <a:gd name="T13" fmla="*/ 4 h 100"/>
                            <a:gd name="T14" fmla="*/ 38 w 76"/>
                            <a:gd name="T15" fmla="*/ 0 h 100"/>
                            <a:gd name="T16" fmla="*/ 54 w 76"/>
                            <a:gd name="T17" fmla="*/ 4 h 100"/>
                            <a:gd name="T18" fmla="*/ 66 w 76"/>
                            <a:gd name="T19" fmla="*/ 14 h 100"/>
                            <a:gd name="T20" fmla="*/ 74 w 76"/>
                            <a:gd name="T21" fmla="*/ 30 h 100"/>
                            <a:gd name="T22" fmla="*/ 76 w 76"/>
                            <a:gd name="T23" fmla="*/ 50 h 100"/>
                            <a:gd name="T24" fmla="*/ 74 w 76"/>
                            <a:gd name="T25" fmla="*/ 70 h 100"/>
                            <a:gd name="T26" fmla="*/ 66 w 76"/>
                            <a:gd name="T27" fmla="*/ 86 h 100"/>
                            <a:gd name="T28" fmla="*/ 54 w 76"/>
                            <a:gd name="T29" fmla="*/ 96 h 100"/>
                            <a:gd name="T30" fmla="*/ 38 w 76"/>
                            <a:gd name="T31" fmla="*/ 100 h 100"/>
                            <a:gd name="T32" fmla="*/ 24 w 76"/>
                            <a:gd name="T33" fmla="*/ 96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100">
                              <a:moveTo>
                                <a:pt x="24" y="96"/>
                              </a:moveTo>
                              <a:lnTo>
                                <a:pt x="14" y="86"/>
                              </a:lnTo>
                              <a:lnTo>
                                <a:pt x="4" y="70"/>
                              </a:lnTo>
                              <a:lnTo>
                                <a:pt x="0" y="50"/>
                              </a:lnTo>
                              <a:lnTo>
                                <a:pt x="4" y="30"/>
                              </a:lnTo>
                              <a:lnTo>
                                <a:pt x="14" y="14"/>
                              </a:lnTo>
                              <a:lnTo>
                                <a:pt x="24" y="4"/>
                              </a:lnTo>
                              <a:lnTo>
                                <a:pt x="38" y="0"/>
                              </a:lnTo>
                              <a:lnTo>
                                <a:pt x="54" y="4"/>
                              </a:lnTo>
                              <a:lnTo>
                                <a:pt x="66" y="14"/>
                              </a:lnTo>
                              <a:lnTo>
                                <a:pt x="74" y="30"/>
                              </a:lnTo>
                              <a:lnTo>
                                <a:pt x="76" y="50"/>
                              </a:lnTo>
                              <a:lnTo>
                                <a:pt x="74" y="70"/>
                              </a:lnTo>
                              <a:lnTo>
                                <a:pt x="66" y="86"/>
                              </a:lnTo>
                              <a:lnTo>
                                <a:pt x="54" y="96"/>
                              </a:lnTo>
                              <a:lnTo>
                                <a:pt x="38" y="100"/>
                              </a:lnTo>
                              <a:lnTo>
                                <a:pt x="24" y="9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7" name="Freeform 27"/>
                      <wps:cNvSpPr>
                        <a:spLocks/>
                      </wps:cNvSpPr>
                      <wps:spPr bwMode="auto">
                        <a:xfrm>
                          <a:off x="7469188" y="4465638"/>
                          <a:ext cx="92075" cy="127000"/>
                        </a:xfrm>
                        <a:custGeom>
                          <a:avLst/>
                          <a:gdLst>
                            <a:gd name="T0" fmla="*/ 18 w 58"/>
                            <a:gd name="T1" fmla="*/ 78 h 80"/>
                            <a:gd name="T2" fmla="*/ 8 w 58"/>
                            <a:gd name="T3" fmla="*/ 68 h 80"/>
                            <a:gd name="T4" fmla="*/ 4 w 58"/>
                            <a:gd name="T5" fmla="*/ 56 h 80"/>
                            <a:gd name="T6" fmla="*/ 0 w 58"/>
                            <a:gd name="T7" fmla="*/ 40 h 80"/>
                            <a:gd name="T8" fmla="*/ 4 w 58"/>
                            <a:gd name="T9" fmla="*/ 26 h 80"/>
                            <a:gd name="T10" fmla="*/ 8 w 58"/>
                            <a:gd name="T11" fmla="*/ 12 h 80"/>
                            <a:gd name="T12" fmla="*/ 18 w 58"/>
                            <a:gd name="T13" fmla="*/ 2 h 80"/>
                            <a:gd name="T14" fmla="*/ 28 w 58"/>
                            <a:gd name="T15" fmla="*/ 0 h 80"/>
                            <a:gd name="T16" fmla="*/ 40 w 58"/>
                            <a:gd name="T17" fmla="*/ 2 h 80"/>
                            <a:gd name="T18" fmla="*/ 50 w 58"/>
                            <a:gd name="T19" fmla="*/ 12 h 80"/>
                            <a:gd name="T20" fmla="*/ 56 w 58"/>
                            <a:gd name="T21" fmla="*/ 26 h 80"/>
                            <a:gd name="T22" fmla="*/ 58 w 58"/>
                            <a:gd name="T23" fmla="*/ 40 h 80"/>
                            <a:gd name="T24" fmla="*/ 56 w 58"/>
                            <a:gd name="T25" fmla="*/ 56 h 80"/>
                            <a:gd name="T26" fmla="*/ 50 w 58"/>
                            <a:gd name="T27" fmla="*/ 68 h 80"/>
                            <a:gd name="T28" fmla="*/ 40 w 58"/>
                            <a:gd name="T29" fmla="*/ 78 h 80"/>
                            <a:gd name="T30" fmla="*/ 28 w 58"/>
                            <a:gd name="T31" fmla="*/ 80 h 80"/>
                            <a:gd name="T32" fmla="*/ 18 w 58"/>
                            <a:gd name="T33" fmla="*/ 7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8" h="80">
                              <a:moveTo>
                                <a:pt x="18" y="78"/>
                              </a:moveTo>
                              <a:lnTo>
                                <a:pt x="8" y="68"/>
                              </a:lnTo>
                              <a:lnTo>
                                <a:pt x="4" y="56"/>
                              </a:lnTo>
                              <a:lnTo>
                                <a:pt x="0" y="40"/>
                              </a:lnTo>
                              <a:lnTo>
                                <a:pt x="4" y="26"/>
                              </a:lnTo>
                              <a:lnTo>
                                <a:pt x="8" y="12"/>
                              </a:lnTo>
                              <a:lnTo>
                                <a:pt x="18" y="2"/>
                              </a:lnTo>
                              <a:lnTo>
                                <a:pt x="28" y="0"/>
                              </a:lnTo>
                              <a:lnTo>
                                <a:pt x="40" y="2"/>
                              </a:lnTo>
                              <a:lnTo>
                                <a:pt x="50" y="12"/>
                              </a:lnTo>
                              <a:lnTo>
                                <a:pt x="56" y="26"/>
                              </a:lnTo>
                              <a:lnTo>
                                <a:pt x="58" y="40"/>
                              </a:lnTo>
                              <a:lnTo>
                                <a:pt x="56" y="56"/>
                              </a:lnTo>
                              <a:lnTo>
                                <a:pt x="50" y="68"/>
                              </a:lnTo>
                              <a:lnTo>
                                <a:pt x="40" y="78"/>
                              </a:lnTo>
                              <a:lnTo>
                                <a:pt x="28" y="80"/>
                              </a:lnTo>
                              <a:lnTo>
                                <a:pt x="18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8" name="Freeform 28"/>
                      <wps:cNvSpPr>
                        <a:spLocks/>
                      </wps:cNvSpPr>
                      <wps:spPr bwMode="auto">
                        <a:xfrm>
                          <a:off x="7469188" y="4465638"/>
                          <a:ext cx="92075" cy="127000"/>
                        </a:xfrm>
                        <a:custGeom>
                          <a:avLst/>
                          <a:gdLst>
                            <a:gd name="T0" fmla="*/ 18 w 58"/>
                            <a:gd name="T1" fmla="*/ 78 h 80"/>
                            <a:gd name="T2" fmla="*/ 8 w 58"/>
                            <a:gd name="T3" fmla="*/ 68 h 80"/>
                            <a:gd name="T4" fmla="*/ 4 w 58"/>
                            <a:gd name="T5" fmla="*/ 56 h 80"/>
                            <a:gd name="T6" fmla="*/ 0 w 58"/>
                            <a:gd name="T7" fmla="*/ 40 h 80"/>
                            <a:gd name="T8" fmla="*/ 4 w 58"/>
                            <a:gd name="T9" fmla="*/ 26 h 80"/>
                            <a:gd name="T10" fmla="*/ 8 w 58"/>
                            <a:gd name="T11" fmla="*/ 12 h 80"/>
                            <a:gd name="T12" fmla="*/ 18 w 58"/>
                            <a:gd name="T13" fmla="*/ 2 h 80"/>
                            <a:gd name="T14" fmla="*/ 28 w 58"/>
                            <a:gd name="T15" fmla="*/ 0 h 80"/>
                            <a:gd name="T16" fmla="*/ 40 w 58"/>
                            <a:gd name="T17" fmla="*/ 2 h 80"/>
                            <a:gd name="T18" fmla="*/ 50 w 58"/>
                            <a:gd name="T19" fmla="*/ 12 h 80"/>
                            <a:gd name="T20" fmla="*/ 56 w 58"/>
                            <a:gd name="T21" fmla="*/ 26 h 80"/>
                            <a:gd name="T22" fmla="*/ 58 w 58"/>
                            <a:gd name="T23" fmla="*/ 40 h 80"/>
                            <a:gd name="T24" fmla="*/ 56 w 58"/>
                            <a:gd name="T25" fmla="*/ 56 h 80"/>
                            <a:gd name="T26" fmla="*/ 50 w 58"/>
                            <a:gd name="T27" fmla="*/ 68 h 80"/>
                            <a:gd name="T28" fmla="*/ 40 w 58"/>
                            <a:gd name="T29" fmla="*/ 78 h 80"/>
                            <a:gd name="T30" fmla="*/ 28 w 58"/>
                            <a:gd name="T31" fmla="*/ 80 h 80"/>
                            <a:gd name="T32" fmla="*/ 18 w 58"/>
                            <a:gd name="T33" fmla="*/ 7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8" h="80">
                              <a:moveTo>
                                <a:pt x="18" y="78"/>
                              </a:moveTo>
                              <a:lnTo>
                                <a:pt x="8" y="68"/>
                              </a:lnTo>
                              <a:lnTo>
                                <a:pt x="4" y="56"/>
                              </a:lnTo>
                              <a:lnTo>
                                <a:pt x="0" y="40"/>
                              </a:lnTo>
                              <a:lnTo>
                                <a:pt x="4" y="26"/>
                              </a:lnTo>
                              <a:lnTo>
                                <a:pt x="8" y="12"/>
                              </a:lnTo>
                              <a:lnTo>
                                <a:pt x="18" y="2"/>
                              </a:lnTo>
                              <a:lnTo>
                                <a:pt x="28" y="0"/>
                              </a:lnTo>
                              <a:lnTo>
                                <a:pt x="40" y="2"/>
                              </a:lnTo>
                              <a:lnTo>
                                <a:pt x="50" y="12"/>
                              </a:lnTo>
                              <a:lnTo>
                                <a:pt x="56" y="26"/>
                              </a:lnTo>
                              <a:lnTo>
                                <a:pt x="58" y="40"/>
                              </a:lnTo>
                              <a:lnTo>
                                <a:pt x="56" y="56"/>
                              </a:lnTo>
                              <a:lnTo>
                                <a:pt x="50" y="68"/>
                              </a:lnTo>
                              <a:lnTo>
                                <a:pt x="40" y="78"/>
                              </a:lnTo>
                              <a:lnTo>
                                <a:pt x="28" y="80"/>
                              </a:lnTo>
                              <a:lnTo>
                                <a:pt x="18" y="7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9" name="Freeform 29"/>
                      <wps:cNvSpPr>
                        <a:spLocks/>
                      </wps:cNvSpPr>
                      <wps:spPr bwMode="auto">
                        <a:xfrm>
                          <a:off x="7999413" y="3894138"/>
                          <a:ext cx="60325" cy="53975"/>
                        </a:xfrm>
                        <a:custGeom>
                          <a:avLst/>
                          <a:gdLst>
                            <a:gd name="T0" fmla="*/ 10 w 38"/>
                            <a:gd name="T1" fmla="*/ 32 h 34"/>
                            <a:gd name="T2" fmla="*/ 4 w 38"/>
                            <a:gd name="T3" fmla="*/ 30 h 34"/>
                            <a:gd name="T4" fmla="*/ 2 w 38"/>
                            <a:gd name="T5" fmla="*/ 24 h 34"/>
                            <a:gd name="T6" fmla="*/ 0 w 38"/>
                            <a:gd name="T7" fmla="*/ 16 h 34"/>
                            <a:gd name="T8" fmla="*/ 2 w 38"/>
                            <a:gd name="T9" fmla="*/ 10 h 34"/>
                            <a:gd name="T10" fmla="*/ 4 w 38"/>
                            <a:gd name="T11" fmla="*/ 4 h 34"/>
                            <a:gd name="T12" fmla="*/ 10 w 38"/>
                            <a:gd name="T13" fmla="*/ 2 h 34"/>
                            <a:gd name="T14" fmla="*/ 18 w 38"/>
                            <a:gd name="T15" fmla="*/ 0 h 34"/>
                            <a:gd name="T16" fmla="*/ 24 w 38"/>
                            <a:gd name="T17" fmla="*/ 2 h 34"/>
                            <a:gd name="T18" fmla="*/ 32 w 38"/>
                            <a:gd name="T19" fmla="*/ 4 h 34"/>
                            <a:gd name="T20" fmla="*/ 34 w 38"/>
                            <a:gd name="T21" fmla="*/ 10 h 34"/>
                            <a:gd name="T22" fmla="*/ 38 w 38"/>
                            <a:gd name="T23" fmla="*/ 16 h 34"/>
                            <a:gd name="T24" fmla="*/ 34 w 38"/>
                            <a:gd name="T25" fmla="*/ 24 h 34"/>
                            <a:gd name="T26" fmla="*/ 32 w 38"/>
                            <a:gd name="T27" fmla="*/ 30 h 34"/>
                            <a:gd name="T28" fmla="*/ 24 w 38"/>
                            <a:gd name="T29" fmla="*/ 32 h 34"/>
                            <a:gd name="T30" fmla="*/ 18 w 38"/>
                            <a:gd name="T31" fmla="*/ 34 h 34"/>
                            <a:gd name="T32" fmla="*/ 10 w 38"/>
                            <a:gd name="T33" fmla="*/ 32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8" h="34">
                              <a:moveTo>
                                <a:pt x="10" y="32"/>
                              </a:moveTo>
                              <a:lnTo>
                                <a:pt x="4" y="30"/>
                              </a:lnTo>
                              <a:lnTo>
                                <a:pt x="2" y="24"/>
                              </a:lnTo>
                              <a:lnTo>
                                <a:pt x="0" y="16"/>
                              </a:lnTo>
                              <a:lnTo>
                                <a:pt x="2" y="10"/>
                              </a:lnTo>
                              <a:lnTo>
                                <a:pt x="4" y="4"/>
                              </a:lnTo>
                              <a:lnTo>
                                <a:pt x="10" y="2"/>
                              </a:lnTo>
                              <a:lnTo>
                                <a:pt x="18" y="0"/>
                              </a:lnTo>
                              <a:lnTo>
                                <a:pt x="24" y="2"/>
                              </a:lnTo>
                              <a:lnTo>
                                <a:pt x="32" y="4"/>
                              </a:lnTo>
                              <a:lnTo>
                                <a:pt x="34" y="10"/>
                              </a:lnTo>
                              <a:lnTo>
                                <a:pt x="38" y="16"/>
                              </a:lnTo>
                              <a:lnTo>
                                <a:pt x="34" y="24"/>
                              </a:lnTo>
                              <a:lnTo>
                                <a:pt x="32" y="30"/>
                              </a:lnTo>
                              <a:lnTo>
                                <a:pt x="24" y="32"/>
                              </a:lnTo>
                              <a:lnTo>
                                <a:pt x="18" y="34"/>
                              </a:lnTo>
                              <a:lnTo>
                                <a:pt x="1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0" name="Freeform 30"/>
                      <wps:cNvSpPr>
                        <a:spLocks/>
                      </wps:cNvSpPr>
                      <wps:spPr bwMode="auto">
                        <a:xfrm>
                          <a:off x="7999413" y="3894138"/>
                          <a:ext cx="60325" cy="53975"/>
                        </a:xfrm>
                        <a:custGeom>
                          <a:avLst/>
                          <a:gdLst>
                            <a:gd name="T0" fmla="*/ 10 w 38"/>
                            <a:gd name="T1" fmla="*/ 32 h 34"/>
                            <a:gd name="T2" fmla="*/ 4 w 38"/>
                            <a:gd name="T3" fmla="*/ 30 h 34"/>
                            <a:gd name="T4" fmla="*/ 2 w 38"/>
                            <a:gd name="T5" fmla="*/ 24 h 34"/>
                            <a:gd name="T6" fmla="*/ 0 w 38"/>
                            <a:gd name="T7" fmla="*/ 16 h 34"/>
                            <a:gd name="T8" fmla="*/ 2 w 38"/>
                            <a:gd name="T9" fmla="*/ 10 h 34"/>
                            <a:gd name="T10" fmla="*/ 4 w 38"/>
                            <a:gd name="T11" fmla="*/ 4 h 34"/>
                            <a:gd name="T12" fmla="*/ 10 w 38"/>
                            <a:gd name="T13" fmla="*/ 2 h 34"/>
                            <a:gd name="T14" fmla="*/ 18 w 38"/>
                            <a:gd name="T15" fmla="*/ 0 h 34"/>
                            <a:gd name="T16" fmla="*/ 24 w 38"/>
                            <a:gd name="T17" fmla="*/ 2 h 34"/>
                            <a:gd name="T18" fmla="*/ 32 w 38"/>
                            <a:gd name="T19" fmla="*/ 4 h 34"/>
                            <a:gd name="T20" fmla="*/ 34 w 38"/>
                            <a:gd name="T21" fmla="*/ 10 h 34"/>
                            <a:gd name="T22" fmla="*/ 38 w 38"/>
                            <a:gd name="T23" fmla="*/ 16 h 34"/>
                            <a:gd name="T24" fmla="*/ 34 w 38"/>
                            <a:gd name="T25" fmla="*/ 24 h 34"/>
                            <a:gd name="T26" fmla="*/ 32 w 38"/>
                            <a:gd name="T27" fmla="*/ 30 h 34"/>
                            <a:gd name="T28" fmla="*/ 24 w 38"/>
                            <a:gd name="T29" fmla="*/ 32 h 34"/>
                            <a:gd name="T30" fmla="*/ 18 w 38"/>
                            <a:gd name="T31" fmla="*/ 34 h 34"/>
                            <a:gd name="T32" fmla="*/ 10 w 38"/>
                            <a:gd name="T33" fmla="*/ 32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8" h="34">
                              <a:moveTo>
                                <a:pt x="10" y="32"/>
                              </a:moveTo>
                              <a:lnTo>
                                <a:pt x="4" y="30"/>
                              </a:lnTo>
                              <a:lnTo>
                                <a:pt x="2" y="24"/>
                              </a:lnTo>
                              <a:lnTo>
                                <a:pt x="0" y="16"/>
                              </a:lnTo>
                              <a:lnTo>
                                <a:pt x="2" y="10"/>
                              </a:lnTo>
                              <a:lnTo>
                                <a:pt x="4" y="4"/>
                              </a:lnTo>
                              <a:lnTo>
                                <a:pt x="10" y="2"/>
                              </a:lnTo>
                              <a:lnTo>
                                <a:pt x="18" y="0"/>
                              </a:lnTo>
                              <a:lnTo>
                                <a:pt x="24" y="2"/>
                              </a:lnTo>
                              <a:lnTo>
                                <a:pt x="32" y="4"/>
                              </a:lnTo>
                              <a:lnTo>
                                <a:pt x="34" y="10"/>
                              </a:lnTo>
                              <a:lnTo>
                                <a:pt x="38" y="16"/>
                              </a:lnTo>
                              <a:lnTo>
                                <a:pt x="34" y="24"/>
                              </a:lnTo>
                              <a:lnTo>
                                <a:pt x="32" y="30"/>
                              </a:lnTo>
                              <a:lnTo>
                                <a:pt x="24" y="32"/>
                              </a:lnTo>
                              <a:lnTo>
                                <a:pt x="18" y="34"/>
                              </a:lnTo>
                              <a:lnTo>
                                <a:pt x="10" y="3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1" name="Freeform 31"/>
                      <wps:cNvSpPr>
                        <a:spLocks/>
                      </wps:cNvSpPr>
                      <wps:spPr bwMode="auto">
                        <a:xfrm>
                          <a:off x="7348538" y="2505075"/>
                          <a:ext cx="88900" cy="142875"/>
                        </a:xfrm>
                        <a:custGeom>
                          <a:avLst/>
                          <a:gdLst>
                            <a:gd name="T0" fmla="*/ 18 w 56"/>
                            <a:gd name="T1" fmla="*/ 88 h 90"/>
                            <a:gd name="T2" fmla="*/ 8 w 56"/>
                            <a:gd name="T3" fmla="*/ 78 h 90"/>
                            <a:gd name="T4" fmla="*/ 4 w 56"/>
                            <a:gd name="T5" fmla="*/ 62 h 90"/>
                            <a:gd name="T6" fmla="*/ 0 w 56"/>
                            <a:gd name="T7" fmla="*/ 46 h 90"/>
                            <a:gd name="T8" fmla="*/ 4 w 56"/>
                            <a:gd name="T9" fmla="*/ 28 h 90"/>
                            <a:gd name="T10" fmla="*/ 8 w 56"/>
                            <a:gd name="T11" fmla="*/ 12 h 90"/>
                            <a:gd name="T12" fmla="*/ 18 w 56"/>
                            <a:gd name="T13" fmla="*/ 2 h 90"/>
                            <a:gd name="T14" fmla="*/ 28 w 56"/>
                            <a:gd name="T15" fmla="*/ 0 h 90"/>
                            <a:gd name="T16" fmla="*/ 38 w 56"/>
                            <a:gd name="T17" fmla="*/ 2 h 90"/>
                            <a:gd name="T18" fmla="*/ 48 w 56"/>
                            <a:gd name="T19" fmla="*/ 12 h 90"/>
                            <a:gd name="T20" fmla="*/ 54 w 56"/>
                            <a:gd name="T21" fmla="*/ 28 h 90"/>
                            <a:gd name="T22" fmla="*/ 56 w 56"/>
                            <a:gd name="T23" fmla="*/ 46 h 90"/>
                            <a:gd name="T24" fmla="*/ 54 w 56"/>
                            <a:gd name="T25" fmla="*/ 62 h 90"/>
                            <a:gd name="T26" fmla="*/ 48 w 56"/>
                            <a:gd name="T27" fmla="*/ 78 h 90"/>
                            <a:gd name="T28" fmla="*/ 38 w 56"/>
                            <a:gd name="T29" fmla="*/ 88 h 90"/>
                            <a:gd name="T30" fmla="*/ 28 w 56"/>
                            <a:gd name="T31" fmla="*/ 90 h 90"/>
                            <a:gd name="T32" fmla="*/ 18 w 56"/>
                            <a:gd name="T3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6" h="90">
                              <a:moveTo>
                                <a:pt x="18" y="88"/>
                              </a:moveTo>
                              <a:lnTo>
                                <a:pt x="8" y="78"/>
                              </a:lnTo>
                              <a:lnTo>
                                <a:pt x="4" y="62"/>
                              </a:lnTo>
                              <a:lnTo>
                                <a:pt x="0" y="46"/>
                              </a:lnTo>
                              <a:lnTo>
                                <a:pt x="4" y="28"/>
                              </a:lnTo>
                              <a:lnTo>
                                <a:pt x="8" y="12"/>
                              </a:lnTo>
                              <a:lnTo>
                                <a:pt x="18" y="2"/>
                              </a:lnTo>
                              <a:lnTo>
                                <a:pt x="28" y="0"/>
                              </a:lnTo>
                              <a:lnTo>
                                <a:pt x="38" y="2"/>
                              </a:lnTo>
                              <a:lnTo>
                                <a:pt x="48" y="12"/>
                              </a:lnTo>
                              <a:lnTo>
                                <a:pt x="54" y="28"/>
                              </a:lnTo>
                              <a:lnTo>
                                <a:pt x="56" y="46"/>
                              </a:lnTo>
                              <a:lnTo>
                                <a:pt x="54" y="62"/>
                              </a:lnTo>
                              <a:lnTo>
                                <a:pt x="48" y="78"/>
                              </a:lnTo>
                              <a:lnTo>
                                <a:pt x="38" y="88"/>
                              </a:lnTo>
                              <a:lnTo>
                                <a:pt x="28" y="90"/>
                              </a:lnTo>
                              <a:lnTo>
                                <a:pt x="18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2" name="Freeform 32"/>
                      <wps:cNvSpPr>
                        <a:spLocks/>
                      </wps:cNvSpPr>
                      <wps:spPr bwMode="auto">
                        <a:xfrm>
                          <a:off x="7348538" y="2505075"/>
                          <a:ext cx="88900" cy="142875"/>
                        </a:xfrm>
                        <a:custGeom>
                          <a:avLst/>
                          <a:gdLst>
                            <a:gd name="T0" fmla="*/ 18 w 56"/>
                            <a:gd name="T1" fmla="*/ 88 h 90"/>
                            <a:gd name="T2" fmla="*/ 8 w 56"/>
                            <a:gd name="T3" fmla="*/ 78 h 90"/>
                            <a:gd name="T4" fmla="*/ 4 w 56"/>
                            <a:gd name="T5" fmla="*/ 62 h 90"/>
                            <a:gd name="T6" fmla="*/ 0 w 56"/>
                            <a:gd name="T7" fmla="*/ 46 h 90"/>
                            <a:gd name="T8" fmla="*/ 4 w 56"/>
                            <a:gd name="T9" fmla="*/ 28 h 90"/>
                            <a:gd name="T10" fmla="*/ 8 w 56"/>
                            <a:gd name="T11" fmla="*/ 12 h 90"/>
                            <a:gd name="T12" fmla="*/ 18 w 56"/>
                            <a:gd name="T13" fmla="*/ 2 h 90"/>
                            <a:gd name="T14" fmla="*/ 28 w 56"/>
                            <a:gd name="T15" fmla="*/ 0 h 90"/>
                            <a:gd name="T16" fmla="*/ 38 w 56"/>
                            <a:gd name="T17" fmla="*/ 2 h 90"/>
                            <a:gd name="T18" fmla="*/ 48 w 56"/>
                            <a:gd name="T19" fmla="*/ 12 h 90"/>
                            <a:gd name="T20" fmla="*/ 54 w 56"/>
                            <a:gd name="T21" fmla="*/ 28 h 90"/>
                            <a:gd name="T22" fmla="*/ 56 w 56"/>
                            <a:gd name="T23" fmla="*/ 46 h 90"/>
                            <a:gd name="T24" fmla="*/ 54 w 56"/>
                            <a:gd name="T25" fmla="*/ 62 h 90"/>
                            <a:gd name="T26" fmla="*/ 48 w 56"/>
                            <a:gd name="T27" fmla="*/ 78 h 90"/>
                            <a:gd name="T28" fmla="*/ 38 w 56"/>
                            <a:gd name="T29" fmla="*/ 88 h 90"/>
                            <a:gd name="T30" fmla="*/ 28 w 56"/>
                            <a:gd name="T31" fmla="*/ 90 h 90"/>
                            <a:gd name="T32" fmla="*/ 18 w 56"/>
                            <a:gd name="T3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6" h="90">
                              <a:moveTo>
                                <a:pt x="18" y="88"/>
                              </a:moveTo>
                              <a:lnTo>
                                <a:pt x="8" y="78"/>
                              </a:lnTo>
                              <a:lnTo>
                                <a:pt x="4" y="62"/>
                              </a:lnTo>
                              <a:lnTo>
                                <a:pt x="0" y="46"/>
                              </a:lnTo>
                              <a:lnTo>
                                <a:pt x="4" y="28"/>
                              </a:lnTo>
                              <a:lnTo>
                                <a:pt x="8" y="12"/>
                              </a:lnTo>
                              <a:lnTo>
                                <a:pt x="18" y="2"/>
                              </a:lnTo>
                              <a:lnTo>
                                <a:pt x="28" y="0"/>
                              </a:lnTo>
                              <a:lnTo>
                                <a:pt x="38" y="2"/>
                              </a:lnTo>
                              <a:lnTo>
                                <a:pt x="48" y="12"/>
                              </a:lnTo>
                              <a:lnTo>
                                <a:pt x="54" y="28"/>
                              </a:lnTo>
                              <a:lnTo>
                                <a:pt x="56" y="46"/>
                              </a:lnTo>
                              <a:lnTo>
                                <a:pt x="54" y="62"/>
                              </a:lnTo>
                              <a:lnTo>
                                <a:pt x="48" y="78"/>
                              </a:lnTo>
                              <a:lnTo>
                                <a:pt x="38" y="88"/>
                              </a:lnTo>
                              <a:lnTo>
                                <a:pt x="28" y="90"/>
                              </a:lnTo>
                              <a:lnTo>
                                <a:pt x="18" y="8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7" name="Freeform 33"/>
                      <wps:cNvSpPr>
                        <a:spLocks/>
                      </wps:cNvSpPr>
                      <wps:spPr bwMode="auto">
                        <a:xfrm>
                          <a:off x="7650163" y="5613401"/>
                          <a:ext cx="107950" cy="142875"/>
                        </a:xfrm>
                        <a:custGeom>
                          <a:avLst/>
                          <a:gdLst>
                            <a:gd name="T0" fmla="*/ 20 w 68"/>
                            <a:gd name="T1" fmla="*/ 88 h 90"/>
                            <a:gd name="T2" fmla="*/ 10 w 68"/>
                            <a:gd name="T3" fmla="*/ 78 h 90"/>
                            <a:gd name="T4" fmla="*/ 2 w 68"/>
                            <a:gd name="T5" fmla="*/ 64 h 90"/>
                            <a:gd name="T6" fmla="*/ 0 w 68"/>
                            <a:gd name="T7" fmla="*/ 46 h 90"/>
                            <a:gd name="T8" fmla="*/ 2 w 68"/>
                            <a:gd name="T9" fmla="*/ 28 h 90"/>
                            <a:gd name="T10" fmla="*/ 10 w 68"/>
                            <a:gd name="T11" fmla="*/ 12 h 90"/>
                            <a:gd name="T12" fmla="*/ 20 w 68"/>
                            <a:gd name="T13" fmla="*/ 2 h 90"/>
                            <a:gd name="T14" fmla="*/ 36 w 68"/>
                            <a:gd name="T15" fmla="*/ 0 h 90"/>
                            <a:gd name="T16" fmla="*/ 48 w 68"/>
                            <a:gd name="T17" fmla="*/ 2 h 90"/>
                            <a:gd name="T18" fmla="*/ 58 w 68"/>
                            <a:gd name="T19" fmla="*/ 12 h 90"/>
                            <a:gd name="T20" fmla="*/ 66 w 68"/>
                            <a:gd name="T21" fmla="*/ 28 h 90"/>
                            <a:gd name="T22" fmla="*/ 68 w 68"/>
                            <a:gd name="T23" fmla="*/ 46 h 90"/>
                            <a:gd name="T24" fmla="*/ 66 w 68"/>
                            <a:gd name="T25" fmla="*/ 64 h 90"/>
                            <a:gd name="T26" fmla="*/ 58 w 68"/>
                            <a:gd name="T27" fmla="*/ 78 h 90"/>
                            <a:gd name="T28" fmla="*/ 48 w 68"/>
                            <a:gd name="T29" fmla="*/ 88 h 90"/>
                            <a:gd name="T30" fmla="*/ 36 w 68"/>
                            <a:gd name="T31" fmla="*/ 90 h 90"/>
                            <a:gd name="T32" fmla="*/ 20 w 68"/>
                            <a:gd name="T3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90">
                              <a:moveTo>
                                <a:pt x="20" y="88"/>
                              </a:moveTo>
                              <a:lnTo>
                                <a:pt x="10" y="78"/>
                              </a:lnTo>
                              <a:lnTo>
                                <a:pt x="2" y="64"/>
                              </a:lnTo>
                              <a:lnTo>
                                <a:pt x="0" y="46"/>
                              </a:lnTo>
                              <a:lnTo>
                                <a:pt x="2" y="28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6" y="0"/>
                              </a:lnTo>
                              <a:lnTo>
                                <a:pt x="48" y="2"/>
                              </a:lnTo>
                              <a:lnTo>
                                <a:pt x="58" y="12"/>
                              </a:lnTo>
                              <a:lnTo>
                                <a:pt x="66" y="28"/>
                              </a:lnTo>
                              <a:lnTo>
                                <a:pt x="68" y="46"/>
                              </a:lnTo>
                              <a:lnTo>
                                <a:pt x="66" y="64"/>
                              </a:lnTo>
                              <a:lnTo>
                                <a:pt x="58" y="78"/>
                              </a:lnTo>
                              <a:lnTo>
                                <a:pt x="48" y="88"/>
                              </a:lnTo>
                              <a:lnTo>
                                <a:pt x="36" y="90"/>
                              </a:lnTo>
                              <a:lnTo>
                                <a:pt x="20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1" name="Freeform 34"/>
                      <wps:cNvSpPr>
                        <a:spLocks/>
                      </wps:cNvSpPr>
                      <wps:spPr bwMode="auto">
                        <a:xfrm>
                          <a:off x="7650163" y="5613401"/>
                          <a:ext cx="107950" cy="142875"/>
                        </a:xfrm>
                        <a:custGeom>
                          <a:avLst/>
                          <a:gdLst>
                            <a:gd name="T0" fmla="*/ 20 w 68"/>
                            <a:gd name="T1" fmla="*/ 88 h 90"/>
                            <a:gd name="T2" fmla="*/ 10 w 68"/>
                            <a:gd name="T3" fmla="*/ 78 h 90"/>
                            <a:gd name="T4" fmla="*/ 2 w 68"/>
                            <a:gd name="T5" fmla="*/ 64 h 90"/>
                            <a:gd name="T6" fmla="*/ 0 w 68"/>
                            <a:gd name="T7" fmla="*/ 46 h 90"/>
                            <a:gd name="T8" fmla="*/ 2 w 68"/>
                            <a:gd name="T9" fmla="*/ 28 h 90"/>
                            <a:gd name="T10" fmla="*/ 10 w 68"/>
                            <a:gd name="T11" fmla="*/ 12 h 90"/>
                            <a:gd name="T12" fmla="*/ 20 w 68"/>
                            <a:gd name="T13" fmla="*/ 2 h 90"/>
                            <a:gd name="T14" fmla="*/ 36 w 68"/>
                            <a:gd name="T15" fmla="*/ 0 h 90"/>
                            <a:gd name="T16" fmla="*/ 48 w 68"/>
                            <a:gd name="T17" fmla="*/ 2 h 90"/>
                            <a:gd name="T18" fmla="*/ 58 w 68"/>
                            <a:gd name="T19" fmla="*/ 12 h 90"/>
                            <a:gd name="T20" fmla="*/ 66 w 68"/>
                            <a:gd name="T21" fmla="*/ 28 h 90"/>
                            <a:gd name="T22" fmla="*/ 68 w 68"/>
                            <a:gd name="T23" fmla="*/ 46 h 90"/>
                            <a:gd name="T24" fmla="*/ 66 w 68"/>
                            <a:gd name="T25" fmla="*/ 64 h 90"/>
                            <a:gd name="T26" fmla="*/ 58 w 68"/>
                            <a:gd name="T27" fmla="*/ 78 h 90"/>
                            <a:gd name="T28" fmla="*/ 48 w 68"/>
                            <a:gd name="T29" fmla="*/ 88 h 90"/>
                            <a:gd name="T30" fmla="*/ 36 w 68"/>
                            <a:gd name="T31" fmla="*/ 90 h 90"/>
                            <a:gd name="T32" fmla="*/ 20 w 68"/>
                            <a:gd name="T3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90">
                              <a:moveTo>
                                <a:pt x="20" y="88"/>
                              </a:moveTo>
                              <a:lnTo>
                                <a:pt x="10" y="78"/>
                              </a:lnTo>
                              <a:lnTo>
                                <a:pt x="2" y="64"/>
                              </a:lnTo>
                              <a:lnTo>
                                <a:pt x="0" y="46"/>
                              </a:lnTo>
                              <a:lnTo>
                                <a:pt x="2" y="28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6" y="0"/>
                              </a:lnTo>
                              <a:lnTo>
                                <a:pt x="48" y="2"/>
                              </a:lnTo>
                              <a:lnTo>
                                <a:pt x="58" y="12"/>
                              </a:lnTo>
                              <a:lnTo>
                                <a:pt x="66" y="28"/>
                              </a:lnTo>
                              <a:lnTo>
                                <a:pt x="68" y="46"/>
                              </a:lnTo>
                              <a:lnTo>
                                <a:pt x="66" y="64"/>
                              </a:lnTo>
                              <a:lnTo>
                                <a:pt x="58" y="78"/>
                              </a:lnTo>
                              <a:lnTo>
                                <a:pt x="48" y="88"/>
                              </a:lnTo>
                              <a:lnTo>
                                <a:pt x="36" y="90"/>
                              </a:lnTo>
                              <a:lnTo>
                                <a:pt x="20" y="8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2" name="Freeform 35"/>
                      <wps:cNvSpPr>
                        <a:spLocks/>
                      </wps:cNvSpPr>
                      <wps:spPr bwMode="auto">
                        <a:xfrm>
                          <a:off x="6607175" y="4065588"/>
                          <a:ext cx="104775" cy="171450"/>
                        </a:xfrm>
                        <a:custGeom>
                          <a:avLst/>
                          <a:gdLst>
                            <a:gd name="T0" fmla="*/ 20 w 66"/>
                            <a:gd name="T1" fmla="*/ 104 h 108"/>
                            <a:gd name="T2" fmla="*/ 10 w 66"/>
                            <a:gd name="T3" fmla="*/ 90 h 108"/>
                            <a:gd name="T4" fmla="*/ 2 w 66"/>
                            <a:gd name="T5" fmla="*/ 72 h 108"/>
                            <a:gd name="T6" fmla="*/ 0 w 66"/>
                            <a:gd name="T7" fmla="*/ 52 h 108"/>
                            <a:gd name="T8" fmla="*/ 2 w 66"/>
                            <a:gd name="T9" fmla="*/ 32 h 108"/>
                            <a:gd name="T10" fmla="*/ 10 w 66"/>
                            <a:gd name="T11" fmla="*/ 14 h 108"/>
                            <a:gd name="T12" fmla="*/ 20 w 66"/>
                            <a:gd name="T13" fmla="*/ 4 h 108"/>
                            <a:gd name="T14" fmla="*/ 32 w 66"/>
                            <a:gd name="T15" fmla="*/ 0 h 108"/>
                            <a:gd name="T16" fmla="*/ 44 w 66"/>
                            <a:gd name="T17" fmla="*/ 4 h 108"/>
                            <a:gd name="T18" fmla="*/ 56 w 66"/>
                            <a:gd name="T19" fmla="*/ 14 h 108"/>
                            <a:gd name="T20" fmla="*/ 62 w 66"/>
                            <a:gd name="T21" fmla="*/ 32 h 108"/>
                            <a:gd name="T22" fmla="*/ 66 w 66"/>
                            <a:gd name="T23" fmla="*/ 52 h 108"/>
                            <a:gd name="T24" fmla="*/ 62 w 66"/>
                            <a:gd name="T25" fmla="*/ 72 h 108"/>
                            <a:gd name="T26" fmla="*/ 56 w 66"/>
                            <a:gd name="T27" fmla="*/ 90 h 108"/>
                            <a:gd name="T28" fmla="*/ 44 w 66"/>
                            <a:gd name="T29" fmla="*/ 104 h 108"/>
                            <a:gd name="T30" fmla="*/ 32 w 66"/>
                            <a:gd name="T31" fmla="*/ 108 h 108"/>
                            <a:gd name="T32" fmla="*/ 20 w 66"/>
                            <a:gd name="T33" fmla="*/ 104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6" h="108">
                              <a:moveTo>
                                <a:pt x="20" y="104"/>
                              </a:moveTo>
                              <a:lnTo>
                                <a:pt x="10" y="90"/>
                              </a:lnTo>
                              <a:lnTo>
                                <a:pt x="2" y="72"/>
                              </a:lnTo>
                              <a:lnTo>
                                <a:pt x="0" y="52"/>
                              </a:lnTo>
                              <a:lnTo>
                                <a:pt x="2" y="32"/>
                              </a:lnTo>
                              <a:lnTo>
                                <a:pt x="10" y="14"/>
                              </a:lnTo>
                              <a:lnTo>
                                <a:pt x="20" y="4"/>
                              </a:lnTo>
                              <a:lnTo>
                                <a:pt x="32" y="0"/>
                              </a:lnTo>
                              <a:lnTo>
                                <a:pt x="44" y="4"/>
                              </a:lnTo>
                              <a:lnTo>
                                <a:pt x="56" y="14"/>
                              </a:lnTo>
                              <a:lnTo>
                                <a:pt x="62" y="32"/>
                              </a:lnTo>
                              <a:lnTo>
                                <a:pt x="66" y="52"/>
                              </a:lnTo>
                              <a:lnTo>
                                <a:pt x="62" y="72"/>
                              </a:lnTo>
                              <a:lnTo>
                                <a:pt x="56" y="90"/>
                              </a:lnTo>
                              <a:lnTo>
                                <a:pt x="44" y="104"/>
                              </a:lnTo>
                              <a:lnTo>
                                <a:pt x="32" y="108"/>
                              </a:lnTo>
                              <a:lnTo>
                                <a:pt x="20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3" name="Freeform 36"/>
                      <wps:cNvSpPr>
                        <a:spLocks/>
                      </wps:cNvSpPr>
                      <wps:spPr bwMode="auto">
                        <a:xfrm>
                          <a:off x="6607175" y="4065588"/>
                          <a:ext cx="104775" cy="171450"/>
                        </a:xfrm>
                        <a:custGeom>
                          <a:avLst/>
                          <a:gdLst>
                            <a:gd name="T0" fmla="*/ 20 w 66"/>
                            <a:gd name="T1" fmla="*/ 104 h 108"/>
                            <a:gd name="T2" fmla="*/ 10 w 66"/>
                            <a:gd name="T3" fmla="*/ 90 h 108"/>
                            <a:gd name="T4" fmla="*/ 2 w 66"/>
                            <a:gd name="T5" fmla="*/ 72 h 108"/>
                            <a:gd name="T6" fmla="*/ 0 w 66"/>
                            <a:gd name="T7" fmla="*/ 52 h 108"/>
                            <a:gd name="T8" fmla="*/ 2 w 66"/>
                            <a:gd name="T9" fmla="*/ 32 h 108"/>
                            <a:gd name="T10" fmla="*/ 10 w 66"/>
                            <a:gd name="T11" fmla="*/ 14 h 108"/>
                            <a:gd name="T12" fmla="*/ 20 w 66"/>
                            <a:gd name="T13" fmla="*/ 4 h 108"/>
                            <a:gd name="T14" fmla="*/ 32 w 66"/>
                            <a:gd name="T15" fmla="*/ 0 h 108"/>
                            <a:gd name="T16" fmla="*/ 44 w 66"/>
                            <a:gd name="T17" fmla="*/ 4 h 108"/>
                            <a:gd name="T18" fmla="*/ 56 w 66"/>
                            <a:gd name="T19" fmla="*/ 14 h 108"/>
                            <a:gd name="T20" fmla="*/ 62 w 66"/>
                            <a:gd name="T21" fmla="*/ 32 h 108"/>
                            <a:gd name="T22" fmla="*/ 66 w 66"/>
                            <a:gd name="T23" fmla="*/ 52 h 108"/>
                            <a:gd name="T24" fmla="*/ 62 w 66"/>
                            <a:gd name="T25" fmla="*/ 72 h 108"/>
                            <a:gd name="T26" fmla="*/ 56 w 66"/>
                            <a:gd name="T27" fmla="*/ 90 h 108"/>
                            <a:gd name="T28" fmla="*/ 44 w 66"/>
                            <a:gd name="T29" fmla="*/ 104 h 108"/>
                            <a:gd name="T30" fmla="*/ 32 w 66"/>
                            <a:gd name="T31" fmla="*/ 108 h 108"/>
                            <a:gd name="T32" fmla="*/ 20 w 66"/>
                            <a:gd name="T33" fmla="*/ 104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6" h="108">
                              <a:moveTo>
                                <a:pt x="20" y="104"/>
                              </a:moveTo>
                              <a:lnTo>
                                <a:pt x="10" y="90"/>
                              </a:lnTo>
                              <a:lnTo>
                                <a:pt x="2" y="72"/>
                              </a:lnTo>
                              <a:lnTo>
                                <a:pt x="0" y="52"/>
                              </a:lnTo>
                              <a:lnTo>
                                <a:pt x="2" y="32"/>
                              </a:lnTo>
                              <a:lnTo>
                                <a:pt x="10" y="14"/>
                              </a:lnTo>
                              <a:lnTo>
                                <a:pt x="20" y="4"/>
                              </a:lnTo>
                              <a:lnTo>
                                <a:pt x="32" y="0"/>
                              </a:lnTo>
                              <a:lnTo>
                                <a:pt x="44" y="4"/>
                              </a:lnTo>
                              <a:lnTo>
                                <a:pt x="56" y="14"/>
                              </a:lnTo>
                              <a:lnTo>
                                <a:pt x="62" y="32"/>
                              </a:lnTo>
                              <a:lnTo>
                                <a:pt x="66" y="52"/>
                              </a:lnTo>
                              <a:lnTo>
                                <a:pt x="62" y="72"/>
                              </a:lnTo>
                              <a:lnTo>
                                <a:pt x="56" y="90"/>
                              </a:lnTo>
                              <a:lnTo>
                                <a:pt x="44" y="104"/>
                              </a:lnTo>
                              <a:lnTo>
                                <a:pt x="32" y="108"/>
                              </a:lnTo>
                              <a:lnTo>
                                <a:pt x="20" y="10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4" name="Freeform 37"/>
                      <wps:cNvSpPr>
                        <a:spLocks/>
                      </wps:cNvSpPr>
                      <wps:spPr bwMode="auto">
                        <a:xfrm>
                          <a:off x="8588375" y="4694238"/>
                          <a:ext cx="149225" cy="169863"/>
                        </a:xfrm>
                        <a:custGeom>
                          <a:avLst/>
                          <a:gdLst>
                            <a:gd name="T0" fmla="*/ 28 w 94"/>
                            <a:gd name="T1" fmla="*/ 103 h 107"/>
                            <a:gd name="T2" fmla="*/ 14 w 94"/>
                            <a:gd name="T3" fmla="*/ 94 h 107"/>
                            <a:gd name="T4" fmla="*/ 4 w 94"/>
                            <a:gd name="T5" fmla="*/ 76 h 107"/>
                            <a:gd name="T6" fmla="*/ 0 w 94"/>
                            <a:gd name="T7" fmla="*/ 56 h 107"/>
                            <a:gd name="T8" fmla="*/ 4 w 94"/>
                            <a:gd name="T9" fmla="*/ 32 h 107"/>
                            <a:gd name="T10" fmla="*/ 14 w 94"/>
                            <a:gd name="T11" fmla="*/ 16 h 107"/>
                            <a:gd name="T12" fmla="*/ 28 w 94"/>
                            <a:gd name="T13" fmla="*/ 4 h 107"/>
                            <a:gd name="T14" fmla="*/ 48 w 94"/>
                            <a:gd name="T15" fmla="*/ 0 h 107"/>
                            <a:gd name="T16" fmla="*/ 66 w 94"/>
                            <a:gd name="T17" fmla="*/ 4 h 107"/>
                            <a:gd name="T18" fmla="*/ 82 w 94"/>
                            <a:gd name="T19" fmla="*/ 16 h 107"/>
                            <a:gd name="T20" fmla="*/ 92 w 94"/>
                            <a:gd name="T21" fmla="*/ 32 h 107"/>
                            <a:gd name="T22" fmla="*/ 94 w 94"/>
                            <a:gd name="T23" fmla="*/ 56 h 107"/>
                            <a:gd name="T24" fmla="*/ 92 w 94"/>
                            <a:gd name="T25" fmla="*/ 76 h 107"/>
                            <a:gd name="T26" fmla="*/ 82 w 94"/>
                            <a:gd name="T27" fmla="*/ 94 h 107"/>
                            <a:gd name="T28" fmla="*/ 66 w 94"/>
                            <a:gd name="T29" fmla="*/ 103 h 107"/>
                            <a:gd name="T30" fmla="*/ 48 w 94"/>
                            <a:gd name="T31" fmla="*/ 107 h 107"/>
                            <a:gd name="T32" fmla="*/ 28 w 94"/>
                            <a:gd name="T33" fmla="*/ 10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7">
                              <a:moveTo>
                                <a:pt x="28" y="103"/>
                              </a:moveTo>
                              <a:lnTo>
                                <a:pt x="14" y="94"/>
                              </a:lnTo>
                              <a:lnTo>
                                <a:pt x="4" y="76"/>
                              </a:lnTo>
                              <a:lnTo>
                                <a:pt x="0" y="56"/>
                              </a:lnTo>
                              <a:lnTo>
                                <a:pt x="4" y="32"/>
                              </a:lnTo>
                              <a:lnTo>
                                <a:pt x="14" y="16"/>
                              </a:lnTo>
                              <a:lnTo>
                                <a:pt x="28" y="4"/>
                              </a:lnTo>
                              <a:lnTo>
                                <a:pt x="48" y="0"/>
                              </a:lnTo>
                              <a:lnTo>
                                <a:pt x="66" y="4"/>
                              </a:lnTo>
                              <a:lnTo>
                                <a:pt x="82" y="16"/>
                              </a:lnTo>
                              <a:lnTo>
                                <a:pt x="92" y="32"/>
                              </a:lnTo>
                              <a:lnTo>
                                <a:pt x="94" y="56"/>
                              </a:lnTo>
                              <a:lnTo>
                                <a:pt x="92" y="76"/>
                              </a:lnTo>
                              <a:lnTo>
                                <a:pt x="82" y="94"/>
                              </a:lnTo>
                              <a:lnTo>
                                <a:pt x="66" y="103"/>
                              </a:lnTo>
                              <a:lnTo>
                                <a:pt x="48" y="107"/>
                              </a:lnTo>
                              <a:lnTo>
                                <a:pt x="28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5" name="Freeform 38"/>
                      <wps:cNvSpPr>
                        <a:spLocks/>
                      </wps:cNvSpPr>
                      <wps:spPr bwMode="auto">
                        <a:xfrm>
                          <a:off x="8588375" y="4694238"/>
                          <a:ext cx="149225" cy="169863"/>
                        </a:xfrm>
                        <a:custGeom>
                          <a:avLst/>
                          <a:gdLst>
                            <a:gd name="T0" fmla="*/ 28 w 94"/>
                            <a:gd name="T1" fmla="*/ 103 h 107"/>
                            <a:gd name="T2" fmla="*/ 14 w 94"/>
                            <a:gd name="T3" fmla="*/ 94 h 107"/>
                            <a:gd name="T4" fmla="*/ 4 w 94"/>
                            <a:gd name="T5" fmla="*/ 76 h 107"/>
                            <a:gd name="T6" fmla="*/ 0 w 94"/>
                            <a:gd name="T7" fmla="*/ 56 h 107"/>
                            <a:gd name="T8" fmla="*/ 4 w 94"/>
                            <a:gd name="T9" fmla="*/ 32 h 107"/>
                            <a:gd name="T10" fmla="*/ 14 w 94"/>
                            <a:gd name="T11" fmla="*/ 16 h 107"/>
                            <a:gd name="T12" fmla="*/ 28 w 94"/>
                            <a:gd name="T13" fmla="*/ 4 h 107"/>
                            <a:gd name="T14" fmla="*/ 48 w 94"/>
                            <a:gd name="T15" fmla="*/ 0 h 107"/>
                            <a:gd name="T16" fmla="*/ 66 w 94"/>
                            <a:gd name="T17" fmla="*/ 4 h 107"/>
                            <a:gd name="T18" fmla="*/ 82 w 94"/>
                            <a:gd name="T19" fmla="*/ 16 h 107"/>
                            <a:gd name="T20" fmla="*/ 92 w 94"/>
                            <a:gd name="T21" fmla="*/ 32 h 107"/>
                            <a:gd name="T22" fmla="*/ 94 w 94"/>
                            <a:gd name="T23" fmla="*/ 56 h 107"/>
                            <a:gd name="T24" fmla="*/ 92 w 94"/>
                            <a:gd name="T25" fmla="*/ 76 h 107"/>
                            <a:gd name="T26" fmla="*/ 82 w 94"/>
                            <a:gd name="T27" fmla="*/ 94 h 107"/>
                            <a:gd name="T28" fmla="*/ 66 w 94"/>
                            <a:gd name="T29" fmla="*/ 103 h 107"/>
                            <a:gd name="T30" fmla="*/ 48 w 94"/>
                            <a:gd name="T31" fmla="*/ 107 h 107"/>
                            <a:gd name="T32" fmla="*/ 28 w 94"/>
                            <a:gd name="T33" fmla="*/ 10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7">
                              <a:moveTo>
                                <a:pt x="28" y="103"/>
                              </a:moveTo>
                              <a:lnTo>
                                <a:pt x="14" y="94"/>
                              </a:lnTo>
                              <a:lnTo>
                                <a:pt x="4" y="76"/>
                              </a:lnTo>
                              <a:lnTo>
                                <a:pt x="0" y="56"/>
                              </a:lnTo>
                              <a:lnTo>
                                <a:pt x="4" y="32"/>
                              </a:lnTo>
                              <a:lnTo>
                                <a:pt x="14" y="16"/>
                              </a:lnTo>
                              <a:lnTo>
                                <a:pt x="28" y="4"/>
                              </a:lnTo>
                              <a:lnTo>
                                <a:pt x="48" y="0"/>
                              </a:lnTo>
                              <a:lnTo>
                                <a:pt x="66" y="4"/>
                              </a:lnTo>
                              <a:lnTo>
                                <a:pt x="82" y="16"/>
                              </a:lnTo>
                              <a:lnTo>
                                <a:pt x="92" y="32"/>
                              </a:lnTo>
                              <a:lnTo>
                                <a:pt x="94" y="56"/>
                              </a:lnTo>
                              <a:lnTo>
                                <a:pt x="92" y="76"/>
                              </a:lnTo>
                              <a:lnTo>
                                <a:pt x="82" y="94"/>
                              </a:lnTo>
                              <a:lnTo>
                                <a:pt x="66" y="103"/>
                              </a:lnTo>
                              <a:lnTo>
                                <a:pt x="48" y="107"/>
                              </a:lnTo>
                              <a:lnTo>
                                <a:pt x="28" y="10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6" name="Freeform 39"/>
                      <wps:cNvSpPr>
                        <a:spLocks/>
                      </wps:cNvSpPr>
                      <wps:spPr bwMode="auto">
                        <a:xfrm>
                          <a:off x="7132638" y="4837113"/>
                          <a:ext cx="107950" cy="131763"/>
                        </a:xfrm>
                        <a:custGeom>
                          <a:avLst/>
                          <a:gdLst>
                            <a:gd name="T0" fmla="*/ 20 w 68"/>
                            <a:gd name="T1" fmla="*/ 81 h 83"/>
                            <a:gd name="T2" fmla="*/ 10 w 68"/>
                            <a:gd name="T3" fmla="*/ 71 h 83"/>
                            <a:gd name="T4" fmla="*/ 4 w 68"/>
                            <a:gd name="T5" fmla="*/ 55 h 83"/>
                            <a:gd name="T6" fmla="*/ 0 w 68"/>
                            <a:gd name="T7" fmla="*/ 41 h 83"/>
                            <a:gd name="T8" fmla="*/ 4 w 68"/>
                            <a:gd name="T9" fmla="*/ 25 h 83"/>
                            <a:gd name="T10" fmla="*/ 10 w 68"/>
                            <a:gd name="T11" fmla="*/ 13 h 83"/>
                            <a:gd name="T12" fmla="*/ 20 w 68"/>
                            <a:gd name="T13" fmla="*/ 4 h 83"/>
                            <a:gd name="T14" fmla="*/ 36 w 68"/>
                            <a:gd name="T15" fmla="*/ 0 h 83"/>
                            <a:gd name="T16" fmla="*/ 48 w 68"/>
                            <a:gd name="T17" fmla="*/ 4 h 83"/>
                            <a:gd name="T18" fmla="*/ 58 w 68"/>
                            <a:gd name="T19" fmla="*/ 13 h 83"/>
                            <a:gd name="T20" fmla="*/ 66 w 68"/>
                            <a:gd name="T21" fmla="*/ 25 h 83"/>
                            <a:gd name="T22" fmla="*/ 68 w 68"/>
                            <a:gd name="T23" fmla="*/ 41 h 83"/>
                            <a:gd name="T24" fmla="*/ 66 w 68"/>
                            <a:gd name="T25" fmla="*/ 55 h 83"/>
                            <a:gd name="T26" fmla="*/ 58 w 68"/>
                            <a:gd name="T27" fmla="*/ 71 h 83"/>
                            <a:gd name="T28" fmla="*/ 48 w 68"/>
                            <a:gd name="T29" fmla="*/ 81 h 83"/>
                            <a:gd name="T30" fmla="*/ 36 w 68"/>
                            <a:gd name="T31" fmla="*/ 83 h 83"/>
                            <a:gd name="T32" fmla="*/ 20 w 68"/>
                            <a:gd name="T33" fmla="*/ 81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83">
                              <a:moveTo>
                                <a:pt x="20" y="81"/>
                              </a:moveTo>
                              <a:lnTo>
                                <a:pt x="10" y="71"/>
                              </a:lnTo>
                              <a:lnTo>
                                <a:pt x="4" y="55"/>
                              </a:lnTo>
                              <a:lnTo>
                                <a:pt x="0" y="41"/>
                              </a:lnTo>
                              <a:lnTo>
                                <a:pt x="4" y="25"/>
                              </a:lnTo>
                              <a:lnTo>
                                <a:pt x="10" y="13"/>
                              </a:lnTo>
                              <a:lnTo>
                                <a:pt x="20" y="4"/>
                              </a:lnTo>
                              <a:lnTo>
                                <a:pt x="36" y="0"/>
                              </a:lnTo>
                              <a:lnTo>
                                <a:pt x="48" y="4"/>
                              </a:lnTo>
                              <a:lnTo>
                                <a:pt x="58" y="13"/>
                              </a:lnTo>
                              <a:lnTo>
                                <a:pt x="66" y="25"/>
                              </a:lnTo>
                              <a:lnTo>
                                <a:pt x="68" y="41"/>
                              </a:lnTo>
                              <a:lnTo>
                                <a:pt x="66" y="55"/>
                              </a:lnTo>
                              <a:lnTo>
                                <a:pt x="58" y="71"/>
                              </a:lnTo>
                              <a:lnTo>
                                <a:pt x="48" y="81"/>
                              </a:lnTo>
                              <a:lnTo>
                                <a:pt x="36" y="83"/>
                              </a:lnTo>
                              <a:lnTo>
                                <a:pt x="2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7" name="Freeform 40"/>
                      <wps:cNvSpPr>
                        <a:spLocks/>
                      </wps:cNvSpPr>
                      <wps:spPr bwMode="auto">
                        <a:xfrm>
                          <a:off x="7132638" y="4837113"/>
                          <a:ext cx="107950" cy="131763"/>
                        </a:xfrm>
                        <a:custGeom>
                          <a:avLst/>
                          <a:gdLst>
                            <a:gd name="T0" fmla="*/ 20 w 68"/>
                            <a:gd name="T1" fmla="*/ 81 h 83"/>
                            <a:gd name="T2" fmla="*/ 10 w 68"/>
                            <a:gd name="T3" fmla="*/ 71 h 83"/>
                            <a:gd name="T4" fmla="*/ 4 w 68"/>
                            <a:gd name="T5" fmla="*/ 55 h 83"/>
                            <a:gd name="T6" fmla="*/ 0 w 68"/>
                            <a:gd name="T7" fmla="*/ 41 h 83"/>
                            <a:gd name="T8" fmla="*/ 4 w 68"/>
                            <a:gd name="T9" fmla="*/ 25 h 83"/>
                            <a:gd name="T10" fmla="*/ 10 w 68"/>
                            <a:gd name="T11" fmla="*/ 13 h 83"/>
                            <a:gd name="T12" fmla="*/ 20 w 68"/>
                            <a:gd name="T13" fmla="*/ 4 h 83"/>
                            <a:gd name="T14" fmla="*/ 36 w 68"/>
                            <a:gd name="T15" fmla="*/ 0 h 83"/>
                            <a:gd name="T16" fmla="*/ 48 w 68"/>
                            <a:gd name="T17" fmla="*/ 4 h 83"/>
                            <a:gd name="T18" fmla="*/ 58 w 68"/>
                            <a:gd name="T19" fmla="*/ 13 h 83"/>
                            <a:gd name="T20" fmla="*/ 66 w 68"/>
                            <a:gd name="T21" fmla="*/ 25 h 83"/>
                            <a:gd name="T22" fmla="*/ 68 w 68"/>
                            <a:gd name="T23" fmla="*/ 41 h 83"/>
                            <a:gd name="T24" fmla="*/ 66 w 68"/>
                            <a:gd name="T25" fmla="*/ 55 h 83"/>
                            <a:gd name="T26" fmla="*/ 58 w 68"/>
                            <a:gd name="T27" fmla="*/ 71 h 83"/>
                            <a:gd name="T28" fmla="*/ 48 w 68"/>
                            <a:gd name="T29" fmla="*/ 81 h 83"/>
                            <a:gd name="T30" fmla="*/ 36 w 68"/>
                            <a:gd name="T31" fmla="*/ 83 h 83"/>
                            <a:gd name="T32" fmla="*/ 20 w 68"/>
                            <a:gd name="T33" fmla="*/ 81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83">
                              <a:moveTo>
                                <a:pt x="20" y="81"/>
                              </a:moveTo>
                              <a:lnTo>
                                <a:pt x="10" y="71"/>
                              </a:lnTo>
                              <a:lnTo>
                                <a:pt x="4" y="55"/>
                              </a:lnTo>
                              <a:lnTo>
                                <a:pt x="0" y="41"/>
                              </a:lnTo>
                              <a:lnTo>
                                <a:pt x="4" y="25"/>
                              </a:lnTo>
                              <a:lnTo>
                                <a:pt x="10" y="13"/>
                              </a:lnTo>
                              <a:lnTo>
                                <a:pt x="20" y="4"/>
                              </a:lnTo>
                              <a:lnTo>
                                <a:pt x="36" y="0"/>
                              </a:lnTo>
                              <a:lnTo>
                                <a:pt x="48" y="4"/>
                              </a:lnTo>
                              <a:lnTo>
                                <a:pt x="58" y="13"/>
                              </a:lnTo>
                              <a:lnTo>
                                <a:pt x="66" y="25"/>
                              </a:lnTo>
                              <a:lnTo>
                                <a:pt x="68" y="41"/>
                              </a:lnTo>
                              <a:lnTo>
                                <a:pt x="66" y="55"/>
                              </a:lnTo>
                              <a:lnTo>
                                <a:pt x="58" y="71"/>
                              </a:lnTo>
                              <a:lnTo>
                                <a:pt x="48" y="81"/>
                              </a:lnTo>
                              <a:lnTo>
                                <a:pt x="36" y="83"/>
                              </a:lnTo>
                              <a:lnTo>
                                <a:pt x="20" y="81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8" name="Freeform 41"/>
                      <wps:cNvSpPr>
                        <a:spLocks/>
                      </wps:cNvSpPr>
                      <wps:spPr bwMode="auto">
                        <a:xfrm>
                          <a:off x="7056438" y="5930901"/>
                          <a:ext cx="107950" cy="142875"/>
                        </a:xfrm>
                        <a:custGeom>
                          <a:avLst/>
                          <a:gdLst>
                            <a:gd name="T0" fmla="*/ 20 w 68"/>
                            <a:gd name="T1" fmla="*/ 88 h 90"/>
                            <a:gd name="T2" fmla="*/ 10 w 68"/>
                            <a:gd name="T3" fmla="*/ 78 h 90"/>
                            <a:gd name="T4" fmla="*/ 4 w 68"/>
                            <a:gd name="T5" fmla="*/ 62 h 90"/>
                            <a:gd name="T6" fmla="*/ 0 w 68"/>
                            <a:gd name="T7" fmla="*/ 44 h 90"/>
                            <a:gd name="T8" fmla="*/ 4 w 68"/>
                            <a:gd name="T9" fmla="*/ 28 h 90"/>
                            <a:gd name="T10" fmla="*/ 10 w 68"/>
                            <a:gd name="T11" fmla="*/ 12 h 90"/>
                            <a:gd name="T12" fmla="*/ 20 w 68"/>
                            <a:gd name="T13" fmla="*/ 2 h 90"/>
                            <a:gd name="T14" fmla="*/ 36 w 68"/>
                            <a:gd name="T15" fmla="*/ 0 h 90"/>
                            <a:gd name="T16" fmla="*/ 48 w 68"/>
                            <a:gd name="T17" fmla="*/ 2 h 90"/>
                            <a:gd name="T18" fmla="*/ 58 w 68"/>
                            <a:gd name="T19" fmla="*/ 12 h 90"/>
                            <a:gd name="T20" fmla="*/ 66 w 68"/>
                            <a:gd name="T21" fmla="*/ 28 h 90"/>
                            <a:gd name="T22" fmla="*/ 68 w 68"/>
                            <a:gd name="T23" fmla="*/ 44 h 90"/>
                            <a:gd name="T24" fmla="*/ 66 w 68"/>
                            <a:gd name="T25" fmla="*/ 62 h 90"/>
                            <a:gd name="T26" fmla="*/ 58 w 68"/>
                            <a:gd name="T27" fmla="*/ 78 h 90"/>
                            <a:gd name="T28" fmla="*/ 48 w 68"/>
                            <a:gd name="T29" fmla="*/ 88 h 90"/>
                            <a:gd name="T30" fmla="*/ 36 w 68"/>
                            <a:gd name="T31" fmla="*/ 90 h 90"/>
                            <a:gd name="T32" fmla="*/ 20 w 68"/>
                            <a:gd name="T3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90">
                              <a:moveTo>
                                <a:pt x="20" y="88"/>
                              </a:moveTo>
                              <a:lnTo>
                                <a:pt x="10" y="78"/>
                              </a:lnTo>
                              <a:lnTo>
                                <a:pt x="4" y="62"/>
                              </a:lnTo>
                              <a:lnTo>
                                <a:pt x="0" y="44"/>
                              </a:lnTo>
                              <a:lnTo>
                                <a:pt x="4" y="28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6" y="0"/>
                              </a:lnTo>
                              <a:lnTo>
                                <a:pt x="48" y="2"/>
                              </a:lnTo>
                              <a:lnTo>
                                <a:pt x="58" y="12"/>
                              </a:lnTo>
                              <a:lnTo>
                                <a:pt x="66" y="28"/>
                              </a:lnTo>
                              <a:lnTo>
                                <a:pt x="68" y="44"/>
                              </a:lnTo>
                              <a:lnTo>
                                <a:pt x="66" y="62"/>
                              </a:lnTo>
                              <a:lnTo>
                                <a:pt x="58" y="78"/>
                              </a:lnTo>
                              <a:lnTo>
                                <a:pt x="48" y="88"/>
                              </a:lnTo>
                              <a:lnTo>
                                <a:pt x="36" y="90"/>
                              </a:lnTo>
                              <a:lnTo>
                                <a:pt x="20" y="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9" name="Freeform 42"/>
                      <wps:cNvSpPr>
                        <a:spLocks/>
                      </wps:cNvSpPr>
                      <wps:spPr bwMode="auto">
                        <a:xfrm>
                          <a:off x="7056438" y="5930901"/>
                          <a:ext cx="107950" cy="142875"/>
                        </a:xfrm>
                        <a:custGeom>
                          <a:avLst/>
                          <a:gdLst>
                            <a:gd name="T0" fmla="*/ 20 w 68"/>
                            <a:gd name="T1" fmla="*/ 88 h 90"/>
                            <a:gd name="T2" fmla="*/ 10 w 68"/>
                            <a:gd name="T3" fmla="*/ 78 h 90"/>
                            <a:gd name="T4" fmla="*/ 4 w 68"/>
                            <a:gd name="T5" fmla="*/ 62 h 90"/>
                            <a:gd name="T6" fmla="*/ 0 w 68"/>
                            <a:gd name="T7" fmla="*/ 44 h 90"/>
                            <a:gd name="T8" fmla="*/ 4 w 68"/>
                            <a:gd name="T9" fmla="*/ 28 h 90"/>
                            <a:gd name="T10" fmla="*/ 10 w 68"/>
                            <a:gd name="T11" fmla="*/ 12 h 90"/>
                            <a:gd name="T12" fmla="*/ 20 w 68"/>
                            <a:gd name="T13" fmla="*/ 2 h 90"/>
                            <a:gd name="T14" fmla="*/ 36 w 68"/>
                            <a:gd name="T15" fmla="*/ 0 h 90"/>
                            <a:gd name="T16" fmla="*/ 48 w 68"/>
                            <a:gd name="T17" fmla="*/ 2 h 90"/>
                            <a:gd name="T18" fmla="*/ 58 w 68"/>
                            <a:gd name="T19" fmla="*/ 12 h 90"/>
                            <a:gd name="T20" fmla="*/ 66 w 68"/>
                            <a:gd name="T21" fmla="*/ 28 h 90"/>
                            <a:gd name="T22" fmla="*/ 68 w 68"/>
                            <a:gd name="T23" fmla="*/ 44 h 90"/>
                            <a:gd name="T24" fmla="*/ 66 w 68"/>
                            <a:gd name="T25" fmla="*/ 62 h 90"/>
                            <a:gd name="T26" fmla="*/ 58 w 68"/>
                            <a:gd name="T27" fmla="*/ 78 h 90"/>
                            <a:gd name="T28" fmla="*/ 48 w 68"/>
                            <a:gd name="T29" fmla="*/ 88 h 90"/>
                            <a:gd name="T30" fmla="*/ 36 w 68"/>
                            <a:gd name="T31" fmla="*/ 90 h 90"/>
                            <a:gd name="T32" fmla="*/ 20 w 68"/>
                            <a:gd name="T3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90">
                              <a:moveTo>
                                <a:pt x="20" y="88"/>
                              </a:moveTo>
                              <a:lnTo>
                                <a:pt x="10" y="78"/>
                              </a:lnTo>
                              <a:lnTo>
                                <a:pt x="4" y="62"/>
                              </a:lnTo>
                              <a:lnTo>
                                <a:pt x="0" y="44"/>
                              </a:lnTo>
                              <a:lnTo>
                                <a:pt x="4" y="28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6" y="0"/>
                              </a:lnTo>
                              <a:lnTo>
                                <a:pt x="48" y="2"/>
                              </a:lnTo>
                              <a:lnTo>
                                <a:pt x="58" y="12"/>
                              </a:lnTo>
                              <a:lnTo>
                                <a:pt x="66" y="28"/>
                              </a:lnTo>
                              <a:lnTo>
                                <a:pt x="68" y="44"/>
                              </a:lnTo>
                              <a:lnTo>
                                <a:pt x="66" y="62"/>
                              </a:lnTo>
                              <a:lnTo>
                                <a:pt x="58" y="78"/>
                              </a:lnTo>
                              <a:lnTo>
                                <a:pt x="48" y="88"/>
                              </a:lnTo>
                              <a:lnTo>
                                <a:pt x="36" y="90"/>
                              </a:lnTo>
                              <a:lnTo>
                                <a:pt x="20" y="8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0" name="Freeform 43"/>
                      <wps:cNvSpPr>
                        <a:spLocks/>
                      </wps:cNvSpPr>
                      <wps:spPr bwMode="auto">
                        <a:xfrm>
                          <a:off x="6834188" y="3076575"/>
                          <a:ext cx="76200" cy="117475"/>
                        </a:xfrm>
                        <a:custGeom>
                          <a:avLst/>
                          <a:gdLst>
                            <a:gd name="T0" fmla="*/ 12 w 48"/>
                            <a:gd name="T1" fmla="*/ 72 h 74"/>
                            <a:gd name="T2" fmla="*/ 6 w 48"/>
                            <a:gd name="T3" fmla="*/ 64 h 74"/>
                            <a:gd name="T4" fmla="*/ 2 w 48"/>
                            <a:gd name="T5" fmla="*/ 54 h 74"/>
                            <a:gd name="T6" fmla="*/ 0 w 48"/>
                            <a:gd name="T7" fmla="*/ 38 h 74"/>
                            <a:gd name="T8" fmla="*/ 2 w 48"/>
                            <a:gd name="T9" fmla="*/ 24 h 74"/>
                            <a:gd name="T10" fmla="*/ 6 w 48"/>
                            <a:gd name="T11" fmla="*/ 10 h 74"/>
                            <a:gd name="T12" fmla="*/ 12 w 48"/>
                            <a:gd name="T13" fmla="*/ 4 h 74"/>
                            <a:gd name="T14" fmla="*/ 22 w 48"/>
                            <a:gd name="T15" fmla="*/ 0 h 74"/>
                            <a:gd name="T16" fmla="*/ 32 w 48"/>
                            <a:gd name="T17" fmla="*/ 4 h 74"/>
                            <a:gd name="T18" fmla="*/ 40 w 48"/>
                            <a:gd name="T19" fmla="*/ 10 h 74"/>
                            <a:gd name="T20" fmla="*/ 44 w 48"/>
                            <a:gd name="T21" fmla="*/ 24 h 74"/>
                            <a:gd name="T22" fmla="*/ 48 w 48"/>
                            <a:gd name="T23" fmla="*/ 38 h 74"/>
                            <a:gd name="T24" fmla="*/ 44 w 48"/>
                            <a:gd name="T25" fmla="*/ 54 h 74"/>
                            <a:gd name="T26" fmla="*/ 40 w 48"/>
                            <a:gd name="T27" fmla="*/ 64 h 74"/>
                            <a:gd name="T28" fmla="*/ 32 w 48"/>
                            <a:gd name="T29" fmla="*/ 72 h 74"/>
                            <a:gd name="T30" fmla="*/ 22 w 48"/>
                            <a:gd name="T31" fmla="*/ 74 h 74"/>
                            <a:gd name="T32" fmla="*/ 12 w 48"/>
                            <a:gd name="T33" fmla="*/ 7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74">
                              <a:moveTo>
                                <a:pt x="12" y="72"/>
                              </a:moveTo>
                              <a:lnTo>
                                <a:pt x="6" y="64"/>
                              </a:lnTo>
                              <a:lnTo>
                                <a:pt x="2" y="54"/>
                              </a:lnTo>
                              <a:lnTo>
                                <a:pt x="0" y="38"/>
                              </a:lnTo>
                              <a:lnTo>
                                <a:pt x="2" y="24"/>
                              </a:lnTo>
                              <a:lnTo>
                                <a:pt x="6" y="10"/>
                              </a:lnTo>
                              <a:lnTo>
                                <a:pt x="12" y="4"/>
                              </a:lnTo>
                              <a:lnTo>
                                <a:pt x="22" y="0"/>
                              </a:lnTo>
                              <a:lnTo>
                                <a:pt x="32" y="4"/>
                              </a:lnTo>
                              <a:lnTo>
                                <a:pt x="40" y="10"/>
                              </a:lnTo>
                              <a:lnTo>
                                <a:pt x="44" y="24"/>
                              </a:lnTo>
                              <a:lnTo>
                                <a:pt x="48" y="38"/>
                              </a:lnTo>
                              <a:lnTo>
                                <a:pt x="44" y="54"/>
                              </a:lnTo>
                              <a:lnTo>
                                <a:pt x="40" y="64"/>
                              </a:lnTo>
                              <a:lnTo>
                                <a:pt x="32" y="72"/>
                              </a:lnTo>
                              <a:lnTo>
                                <a:pt x="22" y="74"/>
                              </a:lnTo>
                              <a:lnTo>
                                <a:pt x="1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1" name="Freeform 44"/>
                      <wps:cNvSpPr>
                        <a:spLocks/>
                      </wps:cNvSpPr>
                      <wps:spPr bwMode="auto">
                        <a:xfrm>
                          <a:off x="6834188" y="3076575"/>
                          <a:ext cx="76200" cy="117475"/>
                        </a:xfrm>
                        <a:custGeom>
                          <a:avLst/>
                          <a:gdLst>
                            <a:gd name="T0" fmla="*/ 12 w 48"/>
                            <a:gd name="T1" fmla="*/ 72 h 74"/>
                            <a:gd name="T2" fmla="*/ 6 w 48"/>
                            <a:gd name="T3" fmla="*/ 64 h 74"/>
                            <a:gd name="T4" fmla="*/ 2 w 48"/>
                            <a:gd name="T5" fmla="*/ 54 h 74"/>
                            <a:gd name="T6" fmla="*/ 0 w 48"/>
                            <a:gd name="T7" fmla="*/ 38 h 74"/>
                            <a:gd name="T8" fmla="*/ 2 w 48"/>
                            <a:gd name="T9" fmla="*/ 24 h 74"/>
                            <a:gd name="T10" fmla="*/ 6 w 48"/>
                            <a:gd name="T11" fmla="*/ 10 h 74"/>
                            <a:gd name="T12" fmla="*/ 12 w 48"/>
                            <a:gd name="T13" fmla="*/ 4 h 74"/>
                            <a:gd name="T14" fmla="*/ 22 w 48"/>
                            <a:gd name="T15" fmla="*/ 0 h 74"/>
                            <a:gd name="T16" fmla="*/ 32 w 48"/>
                            <a:gd name="T17" fmla="*/ 4 h 74"/>
                            <a:gd name="T18" fmla="*/ 40 w 48"/>
                            <a:gd name="T19" fmla="*/ 10 h 74"/>
                            <a:gd name="T20" fmla="*/ 44 w 48"/>
                            <a:gd name="T21" fmla="*/ 24 h 74"/>
                            <a:gd name="T22" fmla="*/ 48 w 48"/>
                            <a:gd name="T23" fmla="*/ 38 h 74"/>
                            <a:gd name="T24" fmla="*/ 44 w 48"/>
                            <a:gd name="T25" fmla="*/ 54 h 74"/>
                            <a:gd name="T26" fmla="*/ 40 w 48"/>
                            <a:gd name="T27" fmla="*/ 64 h 74"/>
                            <a:gd name="T28" fmla="*/ 32 w 48"/>
                            <a:gd name="T29" fmla="*/ 72 h 74"/>
                            <a:gd name="T30" fmla="*/ 22 w 48"/>
                            <a:gd name="T31" fmla="*/ 74 h 74"/>
                            <a:gd name="T32" fmla="*/ 12 w 48"/>
                            <a:gd name="T33" fmla="*/ 7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74">
                              <a:moveTo>
                                <a:pt x="12" y="72"/>
                              </a:moveTo>
                              <a:lnTo>
                                <a:pt x="6" y="64"/>
                              </a:lnTo>
                              <a:lnTo>
                                <a:pt x="2" y="54"/>
                              </a:lnTo>
                              <a:lnTo>
                                <a:pt x="0" y="38"/>
                              </a:lnTo>
                              <a:lnTo>
                                <a:pt x="2" y="24"/>
                              </a:lnTo>
                              <a:lnTo>
                                <a:pt x="6" y="10"/>
                              </a:lnTo>
                              <a:lnTo>
                                <a:pt x="12" y="4"/>
                              </a:lnTo>
                              <a:lnTo>
                                <a:pt x="22" y="0"/>
                              </a:lnTo>
                              <a:lnTo>
                                <a:pt x="32" y="4"/>
                              </a:lnTo>
                              <a:lnTo>
                                <a:pt x="40" y="10"/>
                              </a:lnTo>
                              <a:lnTo>
                                <a:pt x="44" y="24"/>
                              </a:lnTo>
                              <a:lnTo>
                                <a:pt x="48" y="38"/>
                              </a:lnTo>
                              <a:lnTo>
                                <a:pt x="44" y="54"/>
                              </a:lnTo>
                              <a:lnTo>
                                <a:pt x="40" y="64"/>
                              </a:lnTo>
                              <a:lnTo>
                                <a:pt x="32" y="72"/>
                              </a:lnTo>
                              <a:lnTo>
                                <a:pt x="22" y="74"/>
                              </a:lnTo>
                              <a:lnTo>
                                <a:pt x="12" y="7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2" name="Freeform 45"/>
                      <wps:cNvSpPr>
                        <a:spLocks/>
                      </wps:cNvSpPr>
                      <wps:spPr bwMode="auto">
                        <a:xfrm>
                          <a:off x="6270625" y="3532188"/>
                          <a:ext cx="60325" cy="101600"/>
                        </a:xfrm>
                        <a:custGeom>
                          <a:avLst/>
                          <a:gdLst>
                            <a:gd name="T0" fmla="*/ 12 w 38"/>
                            <a:gd name="T1" fmla="*/ 60 h 64"/>
                            <a:gd name="T2" fmla="*/ 8 w 38"/>
                            <a:gd name="T3" fmla="*/ 56 h 64"/>
                            <a:gd name="T4" fmla="*/ 2 w 38"/>
                            <a:gd name="T5" fmla="*/ 46 h 64"/>
                            <a:gd name="T6" fmla="*/ 0 w 38"/>
                            <a:gd name="T7" fmla="*/ 34 h 64"/>
                            <a:gd name="T8" fmla="*/ 2 w 38"/>
                            <a:gd name="T9" fmla="*/ 20 h 64"/>
                            <a:gd name="T10" fmla="*/ 8 w 38"/>
                            <a:gd name="T11" fmla="*/ 10 h 64"/>
                            <a:gd name="T12" fmla="*/ 12 w 38"/>
                            <a:gd name="T13" fmla="*/ 2 h 64"/>
                            <a:gd name="T14" fmla="*/ 20 w 38"/>
                            <a:gd name="T15" fmla="*/ 0 h 64"/>
                            <a:gd name="T16" fmla="*/ 28 w 38"/>
                            <a:gd name="T17" fmla="*/ 2 h 64"/>
                            <a:gd name="T18" fmla="*/ 32 w 38"/>
                            <a:gd name="T19" fmla="*/ 10 h 64"/>
                            <a:gd name="T20" fmla="*/ 34 w 38"/>
                            <a:gd name="T21" fmla="*/ 20 h 64"/>
                            <a:gd name="T22" fmla="*/ 38 w 38"/>
                            <a:gd name="T23" fmla="*/ 34 h 64"/>
                            <a:gd name="T24" fmla="*/ 34 w 38"/>
                            <a:gd name="T25" fmla="*/ 46 h 64"/>
                            <a:gd name="T26" fmla="*/ 32 w 38"/>
                            <a:gd name="T27" fmla="*/ 56 h 64"/>
                            <a:gd name="T28" fmla="*/ 28 w 38"/>
                            <a:gd name="T29" fmla="*/ 60 h 64"/>
                            <a:gd name="T30" fmla="*/ 20 w 38"/>
                            <a:gd name="T31" fmla="*/ 64 h 64"/>
                            <a:gd name="T32" fmla="*/ 12 w 38"/>
                            <a:gd name="T33" fmla="*/ 6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12" y="60"/>
                              </a:moveTo>
                              <a:lnTo>
                                <a:pt x="8" y="56"/>
                              </a:lnTo>
                              <a:lnTo>
                                <a:pt x="2" y="46"/>
                              </a:lnTo>
                              <a:lnTo>
                                <a:pt x="0" y="34"/>
                              </a:lnTo>
                              <a:lnTo>
                                <a:pt x="2" y="20"/>
                              </a:lnTo>
                              <a:lnTo>
                                <a:pt x="8" y="10"/>
                              </a:lnTo>
                              <a:lnTo>
                                <a:pt x="12" y="2"/>
                              </a:lnTo>
                              <a:lnTo>
                                <a:pt x="20" y="0"/>
                              </a:lnTo>
                              <a:lnTo>
                                <a:pt x="28" y="2"/>
                              </a:lnTo>
                              <a:lnTo>
                                <a:pt x="32" y="10"/>
                              </a:lnTo>
                              <a:lnTo>
                                <a:pt x="34" y="20"/>
                              </a:lnTo>
                              <a:lnTo>
                                <a:pt x="38" y="34"/>
                              </a:lnTo>
                              <a:lnTo>
                                <a:pt x="34" y="46"/>
                              </a:lnTo>
                              <a:lnTo>
                                <a:pt x="32" y="56"/>
                              </a:lnTo>
                              <a:lnTo>
                                <a:pt x="28" y="60"/>
                              </a:lnTo>
                              <a:lnTo>
                                <a:pt x="20" y="64"/>
                              </a:lnTo>
                              <a:lnTo>
                                <a:pt x="12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4" name="Freeform 46"/>
                      <wps:cNvSpPr>
                        <a:spLocks/>
                      </wps:cNvSpPr>
                      <wps:spPr bwMode="auto">
                        <a:xfrm>
                          <a:off x="6270625" y="3532188"/>
                          <a:ext cx="60325" cy="101600"/>
                        </a:xfrm>
                        <a:custGeom>
                          <a:avLst/>
                          <a:gdLst>
                            <a:gd name="T0" fmla="*/ 12 w 38"/>
                            <a:gd name="T1" fmla="*/ 60 h 64"/>
                            <a:gd name="T2" fmla="*/ 8 w 38"/>
                            <a:gd name="T3" fmla="*/ 56 h 64"/>
                            <a:gd name="T4" fmla="*/ 2 w 38"/>
                            <a:gd name="T5" fmla="*/ 46 h 64"/>
                            <a:gd name="T6" fmla="*/ 0 w 38"/>
                            <a:gd name="T7" fmla="*/ 34 h 64"/>
                            <a:gd name="T8" fmla="*/ 2 w 38"/>
                            <a:gd name="T9" fmla="*/ 20 h 64"/>
                            <a:gd name="T10" fmla="*/ 8 w 38"/>
                            <a:gd name="T11" fmla="*/ 10 h 64"/>
                            <a:gd name="T12" fmla="*/ 12 w 38"/>
                            <a:gd name="T13" fmla="*/ 2 h 64"/>
                            <a:gd name="T14" fmla="*/ 20 w 38"/>
                            <a:gd name="T15" fmla="*/ 0 h 64"/>
                            <a:gd name="T16" fmla="*/ 28 w 38"/>
                            <a:gd name="T17" fmla="*/ 2 h 64"/>
                            <a:gd name="T18" fmla="*/ 32 w 38"/>
                            <a:gd name="T19" fmla="*/ 10 h 64"/>
                            <a:gd name="T20" fmla="*/ 34 w 38"/>
                            <a:gd name="T21" fmla="*/ 20 h 64"/>
                            <a:gd name="T22" fmla="*/ 38 w 38"/>
                            <a:gd name="T23" fmla="*/ 34 h 64"/>
                            <a:gd name="T24" fmla="*/ 34 w 38"/>
                            <a:gd name="T25" fmla="*/ 46 h 64"/>
                            <a:gd name="T26" fmla="*/ 32 w 38"/>
                            <a:gd name="T27" fmla="*/ 56 h 64"/>
                            <a:gd name="T28" fmla="*/ 28 w 38"/>
                            <a:gd name="T29" fmla="*/ 60 h 64"/>
                            <a:gd name="T30" fmla="*/ 20 w 38"/>
                            <a:gd name="T31" fmla="*/ 64 h 64"/>
                            <a:gd name="T32" fmla="*/ 12 w 38"/>
                            <a:gd name="T33" fmla="*/ 6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12" y="60"/>
                              </a:moveTo>
                              <a:lnTo>
                                <a:pt x="8" y="56"/>
                              </a:lnTo>
                              <a:lnTo>
                                <a:pt x="2" y="46"/>
                              </a:lnTo>
                              <a:lnTo>
                                <a:pt x="0" y="34"/>
                              </a:lnTo>
                              <a:lnTo>
                                <a:pt x="2" y="20"/>
                              </a:lnTo>
                              <a:lnTo>
                                <a:pt x="8" y="10"/>
                              </a:lnTo>
                              <a:lnTo>
                                <a:pt x="12" y="2"/>
                              </a:lnTo>
                              <a:lnTo>
                                <a:pt x="20" y="0"/>
                              </a:lnTo>
                              <a:lnTo>
                                <a:pt x="28" y="2"/>
                              </a:lnTo>
                              <a:lnTo>
                                <a:pt x="32" y="10"/>
                              </a:lnTo>
                              <a:lnTo>
                                <a:pt x="34" y="20"/>
                              </a:lnTo>
                              <a:lnTo>
                                <a:pt x="38" y="34"/>
                              </a:lnTo>
                              <a:lnTo>
                                <a:pt x="34" y="46"/>
                              </a:lnTo>
                              <a:lnTo>
                                <a:pt x="32" y="56"/>
                              </a:lnTo>
                              <a:lnTo>
                                <a:pt x="28" y="60"/>
                              </a:lnTo>
                              <a:lnTo>
                                <a:pt x="20" y="64"/>
                              </a:lnTo>
                              <a:lnTo>
                                <a:pt x="12" y="6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5" name="Freeform 47"/>
                      <wps:cNvSpPr>
                        <a:spLocks/>
                      </wps:cNvSpPr>
                      <wps:spPr bwMode="auto">
                        <a:xfrm>
                          <a:off x="8512175" y="3108325"/>
                          <a:ext cx="136525" cy="127000"/>
                        </a:xfrm>
                        <a:custGeom>
                          <a:avLst/>
                          <a:gdLst>
                            <a:gd name="T0" fmla="*/ 26 w 86"/>
                            <a:gd name="T1" fmla="*/ 76 h 80"/>
                            <a:gd name="T2" fmla="*/ 14 w 86"/>
                            <a:gd name="T3" fmla="*/ 68 h 80"/>
                            <a:gd name="T4" fmla="*/ 4 w 86"/>
                            <a:gd name="T5" fmla="*/ 56 h 80"/>
                            <a:gd name="T6" fmla="*/ 0 w 86"/>
                            <a:gd name="T7" fmla="*/ 42 h 80"/>
                            <a:gd name="T8" fmla="*/ 4 w 86"/>
                            <a:gd name="T9" fmla="*/ 26 h 80"/>
                            <a:gd name="T10" fmla="*/ 14 w 86"/>
                            <a:gd name="T11" fmla="*/ 14 h 80"/>
                            <a:gd name="T12" fmla="*/ 26 w 86"/>
                            <a:gd name="T13" fmla="*/ 4 h 80"/>
                            <a:gd name="T14" fmla="*/ 44 w 86"/>
                            <a:gd name="T15" fmla="*/ 0 h 80"/>
                            <a:gd name="T16" fmla="*/ 58 w 86"/>
                            <a:gd name="T17" fmla="*/ 4 h 80"/>
                            <a:gd name="T18" fmla="*/ 74 w 86"/>
                            <a:gd name="T19" fmla="*/ 14 h 80"/>
                            <a:gd name="T20" fmla="*/ 84 w 86"/>
                            <a:gd name="T21" fmla="*/ 26 h 80"/>
                            <a:gd name="T22" fmla="*/ 86 w 86"/>
                            <a:gd name="T23" fmla="*/ 42 h 80"/>
                            <a:gd name="T24" fmla="*/ 84 w 86"/>
                            <a:gd name="T25" fmla="*/ 56 h 80"/>
                            <a:gd name="T26" fmla="*/ 74 w 86"/>
                            <a:gd name="T27" fmla="*/ 68 h 80"/>
                            <a:gd name="T28" fmla="*/ 58 w 86"/>
                            <a:gd name="T29" fmla="*/ 76 h 80"/>
                            <a:gd name="T30" fmla="*/ 44 w 86"/>
                            <a:gd name="T31" fmla="*/ 80 h 80"/>
                            <a:gd name="T32" fmla="*/ 26 w 86"/>
                            <a:gd name="T33" fmla="*/ 7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80">
                              <a:moveTo>
                                <a:pt x="26" y="76"/>
                              </a:moveTo>
                              <a:lnTo>
                                <a:pt x="14" y="68"/>
                              </a:lnTo>
                              <a:lnTo>
                                <a:pt x="4" y="56"/>
                              </a:lnTo>
                              <a:lnTo>
                                <a:pt x="0" y="42"/>
                              </a:lnTo>
                              <a:lnTo>
                                <a:pt x="4" y="26"/>
                              </a:lnTo>
                              <a:lnTo>
                                <a:pt x="14" y="14"/>
                              </a:lnTo>
                              <a:lnTo>
                                <a:pt x="26" y="4"/>
                              </a:lnTo>
                              <a:lnTo>
                                <a:pt x="44" y="0"/>
                              </a:lnTo>
                              <a:lnTo>
                                <a:pt x="58" y="4"/>
                              </a:lnTo>
                              <a:lnTo>
                                <a:pt x="74" y="14"/>
                              </a:lnTo>
                              <a:lnTo>
                                <a:pt x="84" y="26"/>
                              </a:lnTo>
                              <a:lnTo>
                                <a:pt x="86" y="42"/>
                              </a:lnTo>
                              <a:lnTo>
                                <a:pt x="84" y="56"/>
                              </a:lnTo>
                              <a:lnTo>
                                <a:pt x="74" y="68"/>
                              </a:lnTo>
                              <a:lnTo>
                                <a:pt x="58" y="76"/>
                              </a:lnTo>
                              <a:lnTo>
                                <a:pt x="44" y="80"/>
                              </a:lnTo>
                              <a:lnTo>
                                <a:pt x="26" y="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6" name="Freeform 48"/>
                      <wps:cNvSpPr>
                        <a:spLocks/>
                      </wps:cNvSpPr>
                      <wps:spPr bwMode="auto">
                        <a:xfrm>
                          <a:off x="8512175" y="3108325"/>
                          <a:ext cx="136525" cy="127000"/>
                        </a:xfrm>
                        <a:custGeom>
                          <a:avLst/>
                          <a:gdLst>
                            <a:gd name="T0" fmla="*/ 26 w 86"/>
                            <a:gd name="T1" fmla="*/ 76 h 80"/>
                            <a:gd name="T2" fmla="*/ 14 w 86"/>
                            <a:gd name="T3" fmla="*/ 68 h 80"/>
                            <a:gd name="T4" fmla="*/ 4 w 86"/>
                            <a:gd name="T5" fmla="*/ 56 h 80"/>
                            <a:gd name="T6" fmla="*/ 0 w 86"/>
                            <a:gd name="T7" fmla="*/ 42 h 80"/>
                            <a:gd name="T8" fmla="*/ 4 w 86"/>
                            <a:gd name="T9" fmla="*/ 26 h 80"/>
                            <a:gd name="T10" fmla="*/ 14 w 86"/>
                            <a:gd name="T11" fmla="*/ 14 h 80"/>
                            <a:gd name="T12" fmla="*/ 26 w 86"/>
                            <a:gd name="T13" fmla="*/ 4 h 80"/>
                            <a:gd name="T14" fmla="*/ 44 w 86"/>
                            <a:gd name="T15" fmla="*/ 0 h 80"/>
                            <a:gd name="T16" fmla="*/ 58 w 86"/>
                            <a:gd name="T17" fmla="*/ 4 h 80"/>
                            <a:gd name="T18" fmla="*/ 74 w 86"/>
                            <a:gd name="T19" fmla="*/ 14 h 80"/>
                            <a:gd name="T20" fmla="*/ 84 w 86"/>
                            <a:gd name="T21" fmla="*/ 26 h 80"/>
                            <a:gd name="T22" fmla="*/ 86 w 86"/>
                            <a:gd name="T23" fmla="*/ 42 h 80"/>
                            <a:gd name="T24" fmla="*/ 84 w 86"/>
                            <a:gd name="T25" fmla="*/ 56 h 80"/>
                            <a:gd name="T26" fmla="*/ 74 w 86"/>
                            <a:gd name="T27" fmla="*/ 68 h 80"/>
                            <a:gd name="T28" fmla="*/ 58 w 86"/>
                            <a:gd name="T29" fmla="*/ 76 h 80"/>
                            <a:gd name="T30" fmla="*/ 44 w 86"/>
                            <a:gd name="T31" fmla="*/ 80 h 80"/>
                            <a:gd name="T32" fmla="*/ 26 w 86"/>
                            <a:gd name="T33" fmla="*/ 7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80">
                              <a:moveTo>
                                <a:pt x="26" y="76"/>
                              </a:moveTo>
                              <a:lnTo>
                                <a:pt x="14" y="68"/>
                              </a:lnTo>
                              <a:lnTo>
                                <a:pt x="4" y="56"/>
                              </a:lnTo>
                              <a:lnTo>
                                <a:pt x="0" y="42"/>
                              </a:lnTo>
                              <a:lnTo>
                                <a:pt x="4" y="26"/>
                              </a:lnTo>
                              <a:lnTo>
                                <a:pt x="14" y="14"/>
                              </a:lnTo>
                              <a:lnTo>
                                <a:pt x="26" y="4"/>
                              </a:lnTo>
                              <a:lnTo>
                                <a:pt x="44" y="0"/>
                              </a:lnTo>
                              <a:lnTo>
                                <a:pt x="58" y="4"/>
                              </a:lnTo>
                              <a:lnTo>
                                <a:pt x="74" y="14"/>
                              </a:lnTo>
                              <a:lnTo>
                                <a:pt x="84" y="26"/>
                              </a:lnTo>
                              <a:lnTo>
                                <a:pt x="86" y="42"/>
                              </a:lnTo>
                              <a:lnTo>
                                <a:pt x="84" y="56"/>
                              </a:lnTo>
                              <a:lnTo>
                                <a:pt x="74" y="68"/>
                              </a:lnTo>
                              <a:lnTo>
                                <a:pt x="58" y="76"/>
                              </a:lnTo>
                              <a:lnTo>
                                <a:pt x="44" y="80"/>
                              </a:lnTo>
                              <a:lnTo>
                                <a:pt x="26" y="7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7" name="Freeform 49"/>
                      <wps:cNvSpPr>
                        <a:spLocks/>
                      </wps:cNvSpPr>
                      <wps:spPr bwMode="auto">
                        <a:xfrm>
                          <a:off x="9090025" y="2492375"/>
                          <a:ext cx="28575" cy="57150"/>
                        </a:xfrm>
                        <a:custGeom>
                          <a:avLst/>
                          <a:gdLst>
                            <a:gd name="T0" fmla="*/ 6 w 18"/>
                            <a:gd name="T1" fmla="*/ 34 h 36"/>
                            <a:gd name="T2" fmla="*/ 2 w 18"/>
                            <a:gd name="T3" fmla="*/ 30 h 36"/>
                            <a:gd name="T4" fmla="*/ 0 w 18"/>
                            <a:gd name="T5" fmla="*/ 26 h 36"/>
                            <a:gd name="T6" fmla="*/ 0 w 18"/>
                            <a:gd name="T7" fmla="*/ 18 h 36"/>
                            <a:gd name="T8" fmla="*/ 0 w 18"/>
                            <a:gd name="T9" fmla="*/ 10 h 36"/>
                            <a:gd name="T10" fmla="*/ 2 w 18"/>
                            <a:gd name="T11" fmla="*/ 6 h 36"/>
                            <a:gd name="T12" fmla="*/ 6 w 18"/>
                            <a:gd name="T13" fmla="*/ 2 h 36"/>
                            <a:gd name="T14" fmla="*/ 10 w 18"/>
                            <a:gd name="T15" fmla="*/ 0 h 36"/>
                            <a:gd name="T16" fmla="*/ 12 w 18"/>
                            <a:gd name="T17" fmla="*/ 2 h 36"/>
                            <a:gd name="T18" fmla="*/ 16 w 18"/>
                            <a:gd name="T19" fmla="*/ 6 h 36"/>
                            <a:gd name="T20" fmla="*/ 18 w 18"/>
                            <a:gd name="T21" fmla="*/ 10 h 36"/>
                            <a:gd name="T22" fmla="*/ 18 w 18"/>
                            <a:gd name="T23" fmla="*/ 18 h 36"/>
                            <a:gd name="T24" fmla="*/ 18 w 18"/>
                            <a:gd name="T25" fmla="*/ 26 h 36"/>
                            <a:gd name="T26" fmla="*/ 16 w 18"/>
                            <a:gd name="T27" fmla="*/ 30 h 36"/>
                            <a:gd name="T28" fmla="*/ 12 w 18"/>
                            <a:gd name="T29" fmla="*/ 34 h 36"/>
                            <a:gd name="T30" fmla="*/ 10 w 18"/>
                            <a:gd name="T31" fmla="*/ 36 h 36"/>
                            <a:gd name="T32" fmla="*/ 6 w 18"/>
                            <a:gd name="T33" fmla="*/ 34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6" y="34"/>
                              </a:moveTo>
                              <a:lnTo>
                                <a:pt x="2" y="30"/>
                              </a:lnTo>
                              <a:lnTo>
                                <a:pt x="0" y="26"/>
                              </a:lnTo>
                              <a:lnTo>
                                <a:pt x="0" y="18"/>
                              </a:lnTo>
                              <a:lnTo>
                                <a:pt x="0" y="10"/>
                              </a:lnTo>
                              <a:lnTo>
                                <a:pt x="2" y="6"/>
                              </a:lnTo>
                              <a:lnTo>
                                <a:pt x="6" y="2"/>
                              </a:lnTo>
                              <a:lnTo>
                                <a:pt x="10" y="0"/>
                              </a:lnTo>
                              <a:lnTo>
                                <a:pt x="12" y="2"/>
                              </a:lnTo>
                              <a:lnTo>
                                <a:pt x="16" y="6"/>
                              </a:lnTo>
                              <a:lnTo>
                                <a:pt x="18" y="10"/>
                              </a:lnTo>
                              <a:lnTo>
                                <a:pt x="18" y="18"/>
                              </a:lnTo>
                              <a:lnTo>
                                <a:pt x="18" y="26"/>
                              </a:lnTo>
                              <a:lnTo>
                                <a:pt x="16" y="30"/>
                              </a:lnTo>
                              <a:lnTo>
                                <a:pt x="12" y="34"/>
                              </a:lnTo>
                              <a:lnTo>
                                <a:pt x="10" y="36"/>
                              </a:lnTo>
                              <a:lnTo>
                                <a:pt x="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8" name="Freeform 50"/>
                      <wps:cNvSpPr>
                        <a:spLocks/>
                      </wps:cNvSpPr>
                      <wps:spPr bwMode="auto">
                        <a:xfrm>
                          <a:off x="9090025" y="2492375"/>
                          <a:ext cx="28575" cy="57150"/>
                        </a:xfrm>
                        <a:custGeom>
                          <a:avLst/>
                          <a:gdLst>
                            <a:gd name="T0" fmla="*/ 6 w 18"/>
                            <a:gd name="T1" fmla="*/ 34 h 36"/>
                            <a:gd name="T2" fmla="*/ 2 w 18"/>
                            <a:gd name="T3" fmla="*/ 30 h 36"/>
                            <a:gd name="T4" fmla="*/ 0 w 18"/>
                            <a:gd name="T5" fmla="*/ 26 h 36"/>
                            <a:gd name="T6" fmla="*/ 0 w 18"/>
                            <a:gd name="T7" fmla="*/ 18 h 36"/>
                            <a:gd name="T8" fmla="*/ 0 w 18"/>
                            <a:gd name="T9" fmla="*/ 10 h 36"/>
                            <a:gd name="T10" fmla="*/ 2 w 18"/>
                            <a:gd name="T11" fmla="*/ 6 h 36"/>
                            <a:gd name="T12" fmla="*/ 6 w 18"/>
                            <a:gd name="T13" fmla="*/ 2 h 36"/>
                            <a:gd name="T14" fmla="*/ 10 w 18"/>
                            <a:gd name="T15" fmla="*/ 0 h 36"/>
                            <a:gd name="T16" fmla="*/ 12 w 18"/>
                            <a:gd name="T17" fmla="*/ 2 h 36"/>
                            <a:gd name="T18" fmla="*/ 16 w 18"/>
                            <a:gd name="T19" fmla="*/ 6 h 36"/>
                            <a:gd name="T20" fmla="*/ 18 w 18"/>
                            <a:gd name="T21" fmla="*/ 10 h 36"/>
                            <a:gd name="T22" fmla="*/ 18 w 18"/>
                            <a:gd name="T23" fmla="*/ 18 h 36"/>
                            <a:gd name="T24" fmla="*/ 18 w 18"/>
                            <a:gd name="T25" fmla="*/ 26 h 36"/>
                            <a:gd name="T26" fmla="*/ 16 w 18"/>
                            <a:gd name="T27" fmla="*/ 30 h 36"/>
                            <a:gd name="T28" fmla="*/ 12 w 18"/>
                            <a:gd name="T29" fmla="*/ 34 h 36"/>
                            <a:gd name="T30" fmla="*/ 10 w 18"/>
                            <a:gd name="T31" fmla="*/ 36 h 36"/>
                            <a:gd name="T32" fmla="*/ 6 w 18"/>
                            <a:gd name="T33" fmla="*/ 34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6" y="34"/>
                              </a:moveTo>
                              <a:lnTo>
                                <a:pt x="2" y="30"/>
                              </a:lnTo>
                              <a:lnTo>
                                <a:pt x="0" y="26"/>
                              </a:lnTo>
                              <a:lnTo>
                                <a:pt x="0" y="18"/>
                              </a:lnTo>
                              <a:lnTo>
                                <a:pt x="0" y="10"/>
                              </a:lnTo>
                              <a:lnTo>
                                <a:pt x="2" y="6"/>
                              </a:lnTo>
                              <a:lnTo>
                                <a:pt x="6" y="2"/>
                              </a:lnTo>
                              <a:lnTo>
                                <a:pt x="10" y="0"/>
                              </a:lnTo>
                              <a:lnTo>
                                <a:pt x="12" y="2"/>
                              </a:lnTo>
                              <a:lnTo>
                                <a:pt x="16" y="6"/>
                              </a:lnTo>
                              <a:lnTo>
                                <a:pt x="18" y="10"/>
                              </a:lnTo>
                              <a:lnTo>
                                <a:pt x="18" y="18"/>
                              </a:lnTo>
                              <a:lnTo>
                                <a:pt x="18" y="26"/>
                              </a:lnTo>
                              <a:lnTo>
                                <a:pt x="16" y="30"/>
                              </a:lnTo>
                              <a:lnTo>
                                <a:pt x="12" y="34"/>
                              </a:lnTo>
                              <a:lnTo>
                                <a:pt x="10" y="36"/>
                              </a:lnTo>
                              <a:lnTo>
                                <a:pt x="6" y="3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9" name="Freeform 51"/>
                      <wps:cNvSpPr>
                        <a:spLocks noEditPoints="1"/>
                      </wps:cNvSpPr>
                      <wps:spPr bwMode="auto">
                        <a:xfrm>
                          <a:off x="0" y="1566863"/>
                          <a:ext cx="1931988" cy="2886075"/>
                        </a:xfrm>
                        <a:custGeom>
                          <a:avLst/>
                          <a:gdLst>
                            <a:gd name="T0" fmla="*/ 284 w 1217"/>
                            <a:gd name="T1" fmla="*/ 1810 h 1818"/>
                            <a:gd name="T2" fmla="*/ 228 w 1217"/>
                            <a:gd name="T3" fmla="*/ 1716 h 1818"/>
                            <a:gd name="T4" fmla="*/ 184 w 1217"/>
                            <a:gd name="T5" fmla="*/ 1768 h 1818"/>
                            <a:gd name="T6" fmla="*/ 142 w 1217"/>
                            <a:gd name="T7" fmla="*/ 1738 h 1818"/>
                            <a:gd name="T8" fmla="*/ 132 w 1217"/>
                            <a:gd name="T9" fmla="*/ 1738 h 1818"/>
                            <a:gd name="T10" fmla="*/ 156 w 1217"/>
                            <a:gd name="T11" fmla="*/ 1752 h 1818"/>
                            <a:gd name="T12" fmla="*/ 180 w 1217"/>
                            <a:gd name="T13" fmla="*/ 1774 h 1818"/>
                            <a:gd name="T14" fmla="*/ 128 w 1217"/>
                            <a:gd name="T15" fmla="*/ 1770 h 1818"/>
                            <a:gd name="T16" fmla="*/ 0 w 1217"/>
                            <a:gd name="T17" fmla="*/ 1708 h 1818"/>
                            <a:gd name="T18" fmla="*/ 4 w 1217"/>
                            <a:gd name="T19" fmla="*/ 1362 h 1818"/>
                            <a:gd name="T20" fmla="*/ 108 w 1217"/>
                            <a:gd name="T21" fmla="*/ 1286 h 1818"/>
                            <a:gd name="T22" fmla="*/ 140 w 1217"/>
                            <a:gd name="T23" fmla="*/ 1364 h 1818"/>
                            <a:gd name="T24" fmla="*/ 216 w 1217"/>
                            <a:gd name="T25" fmla="*/ 1480 h 1818"/>
                            <a:gd name="T26" fmla="*/ 314 w 1217"/>
                            <a:gd name="T27" fmla="*/ 1574 h 1818"/>
                            <a:gd name="T28" fmla="*/ 428 w 1217"/>
                            <a:gd name="T29" fmla="*/ 1640 h 1818"/>
                            <a:gd name="T30" fmla="*/ 541 w 1217"/>
                            <a:gd name="T31" fmla="*/ 1670 h 1818"/>
                            <a:gd name="T32" fmla="*/ 639 w 1217"/>
                            <a:gd name="T33" fmla="*/ 1674 h 1818"/>
                            <a:gd name="T34" fmla="*/ 735 w 1217"/>
                            <a:gd name="T35" fmla="*/ 1662 h 1818"/>
                            <a:gd name="T36" fmla="*/ 831 w 1217"/>
                            <a:gd name="T37" fmla="*/ 1632 h 1818"/>
                            <a:gd name="T38" fmla="*/ 927 w 1217"/>
                            <a:gd name="T39" fmla="*/ 1586 h 1818"/>
                            <a:gd name="T40" fmla="*/ 1017 w 1217"/>
                            <a:gd name="T41" fmla="*/ 1526 h 1818"/>
                            <a:gd name="T42" fmla="*/ 1101 w 1217"/>
                            <a:gd name="T43" fmla="*/ 1452 h 1818"/>
                            <a:gd name="T44" fmla="*/ 1181 w 1217"/>
                            <a:gd name="T45" fmla="*/ 1366 h 1818"/>
                            <a:gd name="T46" fmla="*/ 1177 w 1217"/>
                            <a:gd name="T47" fmla="*/ 1384 h 1818"/>
                            <a:gd name="T48" fmla="*/ 1081 w 1217"/>
                            <a:gd name="T49" fmla="*/ 1508 h 1818"/>
                            <a:gd name="T50" fmla="*/ 971 w 1217"/>
                            <a:gd name="T51" fmla="*/ 1612 h 1818"/>
                            <a:gd name="T52" fmla="*/ 849 w 1217"/>
                            <a:gd name="T53" fmla="*/ 1698 h 1818"/>
                            <a:gd name="T54" fmla="*/ 715 w 1217"/>
                            <a:gd name="T55" fmla="*/ 1760 h 1818"/>
                            <a:gd name="T56" fmla="*/ 575 w 1217"/>
                            <a:gd name="T57" fmla="*/ 1804 h 1818"/>
                            <a:gd name="T58" fmla="*/ 430 w 1217"/>
                            <a:gd name="T59" fmla="*/ 1818 h 1818"/>
                            <a:gd name="T60" fmla="*/ 402 w 1217"/>
                            <a:gd name="T61" fmla="*/ 72 h 1818"/>
                            <a:gd name="T62" fmla="*/ 390 w 1217"/>
                            <a:gd name="T63" fmla="*/ 14 h 1818"/>
                            <a:gd name="T64" fmla="*/ 545 w 1217"/>
                            <a:gd name="T65" fmla="*/ 0 h 1818"/>
                            <a:gd name="T66" fmla="*/ 581 w 1217"/>
                            <a:gd name="T67" fmla="*/ 24 h 1818"/>
                            <a:gd name="T68" fmla="*/ 499 w 1217"/>
                            <a:gd name="T69" fmla="*/ 74 h 1818"/>
                            <a:gd name="T70" fmla="*/ 420 w 1217"/>
                            <a:gd name="T71" fmla="*/ 138 h 1818"/>
                            <a:gd name="T72" fmla="*/ 402 w 1217"/>
                            <a:gd name="T73" fmla="*/ 72 h 18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17" h="1818">
                              <a:moveTo>
                                <a:pt x="358" y="1818"/>
                              </a:moveTo>
                              <a:lnTo>
                                <a:pt x="284" y="1810"/>
                              </a:lnTo>
                              <a:lnTo>
                                <a:pt x="248" y="1804"/>
                              </a:lnTo>
                              <a:lnTo>
                                <a:pt x="228" y="1716"/>
                              </a:lnTo>
                              <a:lnTo>
                                <a:pt x="184" y="1768"/>
                              </a:lnTo>
                              <a:lnTo>
                                <a:pt x="184" y="1768"/>
                              </a:lnTo>
                              <a:lnTo>
                                <a:pt x="160" y="1748"/>
                              </a:lnTo>
                              <a:lnTo>
                                <a:pt x="142" y="1738"/>
                              </a:lnTo>
                              <a:lnTo>
                                <a:pt x="138" y="1732"/>
                              </a:lnTo>
                              <a:lnTo>
                                <a:pt x="132" y="1738"/>
                              </a:lnTo>
                              <a:lnTo>
                                <a:pt x="140" y="1742"/>
                              </a:lnTo>
                              <a:lnTo>
                                <a:pt x="156" y="1752"/>
                              </a:lnTo>
                              <a:lnTo>
                                <a:pt x="178" y="1774"/>
                              </a:lnTo>
                              <a:lnTo>
                                <a:pt x="180" y="1774"/>
                              </a:lnTo>
                              <a:lnTo>
                                <a:pt x="172" y="1784"/>
                              </a:lnTo>
                              <a:lnTo>
                                <a:pt x="128" y="1770"/>
                              </a:lnTo>
                              <a:lnTo>
                                <a:pt x="50" y="1736"/>
                              </a:lnTo>
                              <a:lnTo>
                                <a:pt x="0" y="1708"/>
                              </a:lnTo>
                              <a:lnTo>
                                <a:pt x="0" y="1364"/>
                              </a:lnTo>
                              <a:lnTo>
                                <a:pt x="4" y="1362"/>
                              </a:lnTo>
                              <a:lnTo>
                                <a:pt x="68" y="1318"/>
                              </a:lnTo>
                              <a:lnTo>
                                <a:pt x="108" y="1286"/>
                              </a:lnTo>
                              <a:lnTo>
                                <a:pt x="112" y="1296"/>
                              </a:lnTo>
                              <a:lnTo>
                                <a:pt x="140" y="1364"/>
                              </a:lnTo>
                              <a:lnTo>
                                <a:pt x="176" y="1424"/>
                              </a:lnTo>
                              <a:lnTo>
                                <a:pt x="216" y="1480"/>
                              </a:lnTo>
                              <a:lnTo>
                                <a:pt x="262" y="1530"/>
                              </a:lnTo>
                              <a:lnTo>
                                <a:pt x="314" y="1574"/>
                              </a:lnTo>
                              <a:lnTo>
                                <a:pt x="370" y="1610"/>
                              </a:lnTo>
                              <a:lnTo>
                                <a:pt x="428" y="1640"/>
                              </a:lnTo>
                              <a:lnTo>
                                <a:pt x="493" y="1660"/>
                              </a:lnTo>
                              <a:lnTo>
                                <a:pt x="541" y="1670"/>
                              </a:lnTo>
                              <a:lnTo>
                                <a:pt x="589" y="1674"/>
                              </a:lnTo>
                              <a:lnTo>
                                <a:pt x="639" y="1674"/>
                              </a:lnTo>
                              <a:lnTo>
                                <a:pt x="687" y="1670"/>
                              </a:lnTo>
                              <a:lnTo>
                                <a:pt x="735" y="1662"/>
                              </a:lnTo>
                              <a:lnTo>
                                <a:pt x="783" y="1650"/>
                              </a:lnTo>
                              <a:lnTo>
                                <a:pt x="831" y="1632"/>
                              </a:lnTo>
                              <a:lnTo>
                                <a:pt x="879" y="1612"/>
                              </a:lnTo>
                              <a:lnTo>
                                <a:pt x="927" y="1586"/>
                              </a:lnTo>
                              <a:lnTo>
                                <a:pt x="971" y="1558"/>
                              </a:lnTo>
                              <a:lnTo>
                                <a:pt x="1017" y="1526"/>
                              </a:lnTo>
                              <a:lnTo>
                                <a:pt x="1061" y="1490"/>
                              </a:lnTo>
                              <a:lnTo>
                                <a:pt x="1101" y="1452"/>
                              </a:lnTo>
                              <a:lnTo>
                                <a:pt x="1141" y="1412"/>
                              </a:lnTo>
                              <a:lnTo>
                                <a:pt x="1181" y="1366"/>
                              </a:lnTo>
                              <a:lnTo>
                                <a:pt x="1217" y="1318"/>
                              </a:lnTo>
                              <a:lnTo>
                                <a:pt x="1177" y="1384"/>
                              </a:lnTo>
                              <a:lnTo>
                                <a:pt x="1131" y="1448"/>
                              </a:lnTo>
                              <a:lnTo>
                                <a:pt x="1081" y="1508"/>
                              </a:lnTo>
                              <a:lnTo>
                                <a:pt x="1027" y="1562"/>
                              </a:lnTo>
                              <a:lnTo>
                                <a:pt x="971" y="1612"/>
                              </a:lnTo>
                              <a:lnTo>
                                <a:pt x="911" y="1658"/>
                              </a:lnTo>
                              <a:lnTo>
                                <a:pt x="849" y="1698"/>
                              </a:lnTo>
                              <a:lnTo>
                                <a:pt x="783" y="1730"/>
                              </a:lnTo>
                              <a:lnTo>
                                <a:pt x="715" y="1760"/>
                              </a:lnTo>
                              <a:lnTo>
                                <a:pt x="647" y="1786"/>
                              </a:lnTo>
                              <a:lnTo>
                                <a:pt x="575" y="1804"/>
                              </a:lnTo>
                              <a:lnTo>
                                <a:pt x="503" y="1814"/>
                              </a:lnTo>
                              <a:lnTo>
                                <a:pt x="430" y="1818"/>
                              </a:lnTo>
                              <a:lnTo>
                                <a:pt x="358" y="1818"/>
                              </a:lnTo>
                              <a:close/>
                              <a:moveTo>
                                <a:pt x="402" y="72"/>
                              </a:moveTo>
                              <a:lnTo>
                                <a:pt x="382" y="16"/>
                              </a:lnTo>
                              <a:lnTo>
                                <a:pt x="390" y="14"/>
                              </a:lnTo>
                              <a:lnTo>
                                <a:pt x="468" y="4"/>
                              </a:lnTo>
                              <a:lnTo>
                                <a:pt x="545" y="0"/>
                              </a:lnTo>
                              <a:lnTo>
                                <a:pt x="623" y="4"/>
                              </a:lnTo>
                              <a:lnTo>
                                <a:pt x="581" y="24"/>
                              </a:lnTo>
                              <a:lnTo>
                                <a:pt x="541" y="50"/>
                              </a:lnTo>
                              <a:lnTo>
                                <a:pt x="499" y="74"/>
                              </a:lnTo>
                              <a:lnTo>
                                <a:pt x="460" y="104"/>
                              </a:lnTo>
                              <a:lnTo>
                                <a:pt x="420" y="138"/>
                              </a:lnTo>
                              <a:lnTo>
                                <a:pt x="420" y="138"/>
                              </a:lnTo>
                              <a:lnTo>
                                <a:pt x="402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0" name="Freeform 52"/>
                      <wps:cNvSpPr>
                        <a:spLocks noEditPoints="1"/>
                      </wps:cNvSpPr>
                      <wps:spPr bwMode="auto">
                        <a:xfrm>
                          <a:off x="0" y="1566863"/>
                          <a:ext cx="1931988" cy="2886075"/>
                        </a:xfrm>
                        <a:custGeom>
                          <a:avLst/>
                          <a:gdLst>
                            <a:gd name="T0" fmla="*/ 284 w 1217"/>
                            <a:gd name="T1" fmla="*/ 1810 h 1818"/>
                            <a:gd name="T2" fmla="*/ 228 w 1217"/>
                            <a:gd name="T3" fmla="*/ 1716 h 1818"/>
                            <a:gd name="T4" fmla="*/ 184 w 1217"/>
                            <a:gd name="T5" fmla="*/ 1768 h 1818"/>
                            <a:gd name="T6" fmla="*/ 142 w 1217"/>
                            <a:gd name="T7" fmla="*/ 1738 h 1818"/>
                            <a:gd name="T8" fmla="*/ 132 w 1217"/>
                            <a:gd name="T9" fmla="*/ 1738 h 1818"/>
                            <a:gd name="T10" fmla="*/ 156 w 1217"/>
                            <a:gd name="T11" fmla="*/ 1752 h 1818"/>
                            <a:gd name="T12" fmla="*/ 180 w 1217"/>
                            <a:gd name="T13" fmla="*/ 1774 h 1818"/>
                            <a:gd name="T14" fmla="*/ 128 w 1217"/>
                            <a:gd name="T15" fmla="*/ 1770 h 1818"/>
                            <a:gd name="T16" fmla="*/ 0 w 1217"/>
                            <a:gd name="T17" fmla="*/ 1708 h 1818"/>
                            <a:gd name="T18" fmla="*/ 4 w 1217"/>
                            <a:gd name="T19" fmla="*/ 1362 h 1818"/>
                            <a:gd name="T20" fmla="*/ 108 w 1217"/>
                            <a:gd name="T21" fmla="*/ 1286 h 1818"/>
                            <a:gd name="T22" fmla="*/ 140 w 1217"/>
                            <a:gd name="T23" fmla="*/ 1364 h 1818"/>
                            <a:gd name="T24" fmla="*/ 216 w 1217"/>
                            <a:gd name="T25" fmla="*/ 1480 h 1818"/>
                            <a:gd name="T26" fmla="*/ 314 w 1217"/>
                            <a:gd name="T27" fmla="*/ 1574 h 1818"/>
                            <a:gd name="T28" fmla="*/ 428 w 1217"/>
                            <a:gd name="T29" fmla="*/ 1640 h 1818"/>
                            <a:gd name="T30" fmla="*/ 541 w 1217"/>
                            <a:gd name="T31" fmla="*/ 1670 h 1818"/>
                            <a:gd name="T32" fmla="*/ 639 w 1217"/>
                            <a:gd name="T33" fmla="*/ 1674 h 1818"/>
                            <a:gd name="T34" fmla="*/ 735 w 1217"/>
                            <a:gd name="T35" fmla="*/ 1662 h 1818"/>
                            <a:gd name="T36" fmla="*/ 831 w 1217"/>
                            <a:gd name="T37" fmla="*/ 1632 h 1818"/>
                            <a:gd name="T38" fmla="*/ 927 w 1217"/>
                            <a:gd name="T39" fmla="*/ 1586 h 1818"/>
                            <a:gd name="T40" fmla="*/ 1017 w 1217"/>
                            <a:gd name="T41" fmla="*/ 1526 h 1818"/>
                            <a:gd name="T42" fmla="*/ 1101 w 1217"/>
                            <a:gd name="T43" fmla="*/ 1452 h 1818"/>
                            <a:gd name="T44" fmla="*/ 1181 w 1217"/>
                            <a:gd name="T45" fmla="*/ 1366 h 1818"/>
                            <a:gd name="T46" fmla="*/ 1177 w 1217"/>
                            <a:gd name="T47" fmla="*/ 1384 h 1818"/>
                            <a:gd name="T48" fmla="*/ 1081 w 1217"/>
                            <a:gd name="T49" fmla="*/ 1508 h 1818"/>
                            <a:gd name="T50" fmla="*/ 971 w 1217"/>
                            <a:gd name="T51" fmla="*/ 1612 h 1818"/>
                            <a:gd name="T52" fmla="*/ 849 w 1217"/>
                            <a:gd name="T53" fmla="*/ 1698 h 1818"/>
                            <a:gd name="T54" fmla="*/ 715 w 1217"/>
                            <a:gd name="T55" fmla="*/ 1760 h 1818"/>
                            <a:gd name="T56" fmla="*/ 575 w 1217"/>
                            <a:gd name="T57" fmla="*/ 1804 h 1818"/>
                            <a:gd name="T58" fmla="*/ 430 w 1217"/>
                            <a:gd name="T59" fmla="*/ 1818 h 1818"/>
                            <a:gd name="T60" fmla="*/ 402 w 1217"/>
                            <a:gd name="T61" fmla="*/ 72 h 1818"/>
                            <a:gd name="T62" fmla="*/ 390 w 1217"/>
                            <a:gd name="T63" fmla="*/ 14 h 1818"/>
                            <a:gd name="T64" fmla="*/ 545 w 1217"/>
                            <a:gd name="T65" fmla="*/ 0 h 1818"/>
                            <a:gd name="T66" fmla="*/ 581 w 1217"/>
                            <a:gd name="T67" fmla="*/ 24 h 1818"/>
                            <a:gd name="T68" fmla="*/ 499 w 1217"/>
                            <a:gd name="T69" fmla="*/ 74 h 1818"/>
                            <a:gd name="T70" fmla="*/ 420 w 1217"/>
                            <a:gd name="T71" fmla="*/ 138 h 1818"/>
                            <a:gd name="T72" fmla="*/ 402 w 1217"/>
                            <a:gd name="T73" fmla="*/ 72 h 18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17" h="1818">
                              <a:moveTo>
                                <a:pt x="358" y="1818"/>
                              </a:moveTo>
                              <a:lnTo>
                                <a:pt x="284" y="1810"/>
                              </a:lnTo>
                              <a:lnTo>
                                <a:pt x="248" y="1804"/>
                              </a:lnTo>
                              <a:lnTo>
                                <a:pt x="228" y="1716"/>
                              </a:lnTo>
                              <a:lnTo>
                                <a:pt x="184" y="1768"/>
                              </a:lnTo>
                              <a:lnTo>
                                <a:pt x="184" y="1768"/>
                              </a:lnTo>
                              <a:lnTo>
                                <a:pt x="160" y="1748"/>
                              </a:lnTo>
                              <a:lnTo>
                                <a:pt x="142" y="1738"/>
                              </a:lnTo>
                              <a:lnTo>
                                <a:pt x="138" y="1732"/>
                              </a:lnTo>
                              <a:lnTo>
                                <a:pt x="132" y="1738"/>
                              </a:lnTo>
                              <a:lnTo>
                                <a:pt x="140" y="1742"/>
                              </a:lnTo>
                              <a:lnTo>
                                <a:pt x="156" y="1752"/>
                              </a:lnTo>
                              <a:lnTo>
                                <a:pt x="178" y="1774"/>
                              </a:lnTo>
                              <a:lnTo>
                                <a:pt x="180" y="1774"/>
                              </a:lnTo>
                              <a:lnTo>
                                <a:pt x="172" y="1784"/>
                              </a:lnTo>
                              <a:lnTo>
                                <a:pt x="128" y="1770"/>
                              </a:lnTo>
                              <a:lnTo>
                                <a:pt x="50" y="1736"/>
                              </a:lnTo>
                              <a:lnTo>
                                <a:pt x="0" y="1708"/>
                              </a:lnTo>
                              <a:lnTo>
                                <a:pt x="0" y="1364"/>
                              </a:lnTo>
                              <a:lnTo>
                                <a:pt x="4" y="1362"/>
                              </a:lnTo>
                              <a:lnTo>
                                <a:pt x="68" y="1318"/>
                              </a:lnTo>
                              <a:lnTo>
                                <a:pt x="108" y="1286"/>
                              </a:lnTo>
                              <a:lnTo>
                                <a:pt x="112" y="1296"/>
                              </a:lnTo>
                              <a:lnTo>
                                <a:pt x="140" y="1364"/>
                              </a:lnTo>
                              <a:lnTo>
                                <a:pt x="176" y="1424"/>
                              </a:lnTo>
                              <a:lnTo>
                                <a:pt x="216" y="1480"/>
                              </a:lnTo>
                              <a:lnTo>
                                <a:pt x="262" y="1530"/>
                              </a:lnTo>
                              <a:lnTo>
                                <a:pt x="314" y="1574"/>
                              </a:lnTo>
                              <a:lnTo>
                                <a:pt x="370" y="1610"/>
                              </a:lnTo>
                              <a:lnTo>
                                <a:pt x="428" y="1640"/>
                              </a:lnTo>
                              <a:lnTo>
                                <a:pt x="493" y="1660"/>
                              </a:lnTo>
                              <a:lnTo>
                                <a:pt x="541" y="1670"/>
                              </a:lnTo>
                              <a:lnTo>
                                <a:pt x="589" y="1674"/>
                              </a:lnTo>
                              <a:lnTo>
                                <a:pt x="639" y="1674"/>
                              </a:lnTo>
                              <a:lnTo>
                                <a:pt x="687" y="1670"/>
                              </a:lnTo>
                              <a:lnTo>
                                <a:pt x="735" y="1662"/>
                              </a:lnTo>
                              <a:lnTo>
                                <a:pt x="783" y="1650"/>
                              </a:lnTo>
                              <a:lnTo>
                                <a:pt x="831" y="1632"/>
                              </a:lnTo>
                              <a:lnTo>
                                <a:pt x="879" y="1612"/>
                              </a:lnTo>
                              <a:lnTo>
                                <a:pt x="927" y="1586"/>
                              </a:lnTo>
                              <a:lnTo>
                                <a:pt x="971" y="1558"/>
                              </a:lnTo>
                              <a:lnTo>
                                <a:pt x="1017" y="1526"/>
                              </a:lnTo>
                              <a:lnTo>
                                <a:pt x="1061" y="1490"/>
                              </a:lnTo>
                              <a:lnTo>
                                <a:pt x="1101" y="1452"/>
                              </a:lnTo>
                              <a:lnTo>
                                <a:pt x="1141" y="1412"/>
                              </a:lnTo>
                              <a:lnTo>
                                <a:pt x="1181" y="1366"/>
                              </a:lnTo>
                              <a:lnTo>
                                <a:pt x="1217" y="1318"/>
                              </a:lnTo>
                              <a:lnTo>
                                <a:pt x="1177" y="1384"/>
                              </a:lnTo>
                              <a:lnTo>
                                <a:pt x="1131" y="1448"/>
                              </a:lnTo>
                              <a:lnTo>
                                <a:pt x="1081" y="1508"/>
                              </a:lnTo>
                              <a:lnTo>
                                <a:pt x="1027" y="1562"/>
                              </a:lnTo>
                              <a:lnTo>
                                <a:pt x="971" y="1612"/>
                              </a:lnTo>
                              <a:lnTo>
                                <a:pt x="911" y="1658"/>
                              </a:lnTo>
                              <a:lnTo>
                                <a:pt x="849" y="1698"/>
                              </a:lnTo>
                              <a:lnTo>
                                <a:pt x="783" y="1730"/>
                              </a:lnTo>
                              <a:lnTo>
                                <a:pt x="715" y="1760"/>
                              </a:lnTo>
                              <a:lnTo>
                                <a:pt x="647" y="1786"/>
                              </a:lnTo>
                              <a:lnTo>
                                <a:pt x="575" y="1804"/>
                              </a:lnTo>
                              <a:lnTo>
                                <a:pt x="503" y="1814"/>
                              </a:lnTo>
                              <a:lnTo>
                                <a:pt x="430" y="1818"/>
                              </a:lnTo>
                              <a:lnTo>
                                <a:pt x="358" y="1818"/>
                              </a:lnTo>
                              <a:moveTo>
                                <a:pt x="402" y="72"/>
                              </a:moveTo>
                              <a:lnTo>
                                <a:pt x="382" y="16"/>
                              </a:lnTo>
                              <a:lnTo>
                                <a:pt x="390" y="14"/>
                              </a:lnTo>
                              <a:lnTo>
                                <a:pt x="468" y="4"/>
                              </a:lnTo>
                              <a:lnTo>
                                <a:pt x="545" y="0"/>
                              </a:lnTo>
                              <a:lnTo>
                                <a:pt x="623" y="4"/>
                              </a:lnTo>
                              <a:lnTo>
                                <a:pt x="581" y="24"/>
                              </a:lnTo>
                              <a:lnTo>
                                <a:pt x="541" y="50"/>
                              </a:lnTo>
                              <a:lnTo>
                                <a:pt x="499" y="74"/>
                              </a:lnTo>
                              <a:lnTo>
                                <a:pt x="460" y="104"/>
                              </a:lnTo>
                              <a:lnTo>
                                <a:pt x="420" y="138"/>
                              </a:lnTo>
                              <a:lnTo>
                                <a:pt x="420" y="138"/>
                              </a:lnTo>
                              <a:lnTo>
                                <a:pt x="402" y="7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1" name="Freeform 53"/>
                      <wps:cNvSpPr>
                        <a:spLocks noEditPoints="1"/>
                      </wps:cNvSpPr>
                      <wps:spPr bwMode="auto">
                        <a:xfrm>
                          <a:off x="171450" y="1573213"/>
                          <a:ext cx="1963738" cy="2651125"/>
                        </a:xfrm>
                        <a:custGeom>
                          <a:avLst/>
                          <a:gdLst>
                            <a:gd name="T0" fmla="*/ 385 w 1237"/>
                            <a:gd name="T1" fmla="*/ 1656 h 1670"/>
                            <a:gd name="T2" fmla="*/ 206 w 1237"/>
                            <a:gd name="T3" fmla="*/ 1570 h 1670"/>
                            <a:gd name="T4" fmla="*/ 68 w 1237"/>
                            <a:gd name="T5" fmla="*/ 1420 h 1670"/>
                            <a:gd name="T6" fmla="*/ 0 w 1237"/>
                            <a:gd name="T7" fmla="*/ 1282 h 1670"/>
                            <a:gd name="T8" fmla="*/ 126 w 1237"/>
                            <a:gd name="T9" fmla="*/ 1157 h 1670"/>
                            <a:gd name="T10" fmla="*/ 252 w 1237"/>
                            <a:gd name="T11" fmla="*/ 953 h 1670"/>
                            <a:gd name="T12" fmla="*/ 332 w 1237"/>
                            <a:gd name="T13" fmla="*/ 711 h 1670"/>
                            <a:gd name="T14" fmla="*/ 358 w 1237"/>
                            <a:gd name="T15" fmla="*/ 473 h 1670"/>
                            <a:gd name="T16" fmla="*/ 342 w 1237"/>
                            <a:gd name="T17" fmla="*/ 280 h 1670"/>
                            <a:gd name="T18" fmla="*/ 312 w 1237"/>
                            <a:gd name="T19" fmla="*/ 134 h 1670"/>
                            <a:gd name="T20" fmla="*/ 433 w 1237"/>
                            <a:gd name="T21" fmla="*/ 46 h 1670"/>
                            <a:gd name="T22" fmla="*/ 531 w 1237"/>
                            <a:gd name="T23" fmla="*/ 0 h 1670"/>
                            <a:gd name="T24" fmla="*/ 573 w 1237"/>
                            <a:gd name="T25" fmla="*/ 8 h 1670"/>
                            <a:gd name="T26" fmla="*/ 617 w 1237"/>
                            <a:gd name="T27" fmla="*/ 16 h 1670"/>
                            <a:gd name="T28" fmla="*/ 793 w 1237"/>
                            <a:gd name="T29" fmla="*/ 78 h 1670"/>
                            <a:gd name="T30" fmla="*/ 995 w 1237"/>
                            <a:gd name="T31" fmla="*/ 224 h 1670"/>
                            <a:gd name="T32" fmla="*/ 1141 w 1237"/>
                            <a:gd name="T33" fmla="*/ 423 h 1670"/>
                            <a:gd name="T34" fmla="*/ 1221 w 1237"/>
                            <a:gd name="T35" fmla="*/ 663 h 1670"/>
                            <a:gd name="T36" fmla="*/ 1233 w 1237"/>
                            <a:gd name="T37" fmla="*/ 927 h 1670"/>
                            <a:gd name="T38" fmla="*/ 1189 w 1237"/>
                            <a:gd name="T39" fmla="*/ 1137 h 1670"/>
                            <a:gd name="T40" fmla="*/ 1159 w 1237"/>
                            <a:gd name="T41" fmla="*/ 1214 h 1670"/>
                            <a:gd name="T42" fmla="*/ 1121 w 1237"/>
                            <a:gd name="T43" fmla="*/ 1290 h 1670"/>
                            <a:gd name="T44" fmla="*/ 1033 w 1237"/>
                            <a:gd name="T45" fmla="*/ 1408 h 1670"/>
                            <a:gd name="T46" fmla="*/ 909 w 1237"/>
                            <a:gd name="T47" fmla="*/ 1522 h 1670"/>
                            <a:gd name="T48" fmla="*/ 771 w 1237"/>
                            <a:gd name="T49" fmla="*/ 1608 h 1670"/>
                            <a:gd name="T50" fmla="*/ 627 w 1237"/>
                            <a:gd name="T51" fmla="*/ 1658 h 1670"/>
                            <a:gd name="T52" fmla="*/ 481 w 1237"/>
                            <a:gd name="T53" fmla="*/ 1670 h 1670"/>
                            <a:gd name="T54" fmla="*/ 360 w 1237"/>
                            <a:gd name="T55" fmla="*/ 1388 h 1670"/>
                            <a:gd name="T56" fmla="*/ 362 w 1237"/>
                            <a:gd name="T57" fmla="*/ 1416 h 1670"/>
                            <a:gd name="T58" fmla="*/ 379 w 1237"/>
                            <a:gd name="T59" fmla="*/ 1420 h 1670"/>
                            <a:gd name="T60" fmla="*/ 387 w 1237"/>
                            <a:gd name="T61" fmla="*/ 1398 h 1670"/>
                            <a:gd name="T62" fmla="*/ 379 w 1237"/>
                            <a:gd name="T63" fmla="*/ 1372 h 1670"/>
                            <a:gd name="T64" fmla="*/ 829 w 1237"/>
                            <a:gd name="T65" fmla="*/ 1300 h 1670"/>
                            <a:gd name="T66" fmla="*/ 809 w 1237"/>
                            <a:gd name="T67" fmla="*/ 1330 h 1670"/>
                            <a:gd name="T68" fmla="*/ 829 w 1237"/>
                            <a:gd name="T69" fmla="*/ 1358 h 1670"/>
                            <a:gd name="T70" fmla="*/ 867 w 1237"/>
                            <a:gd name="T71" fmla="*/ 1352 h 1670"/>
                            <a:gd name="T72" fmla="*/ 873 w 1237"/>
                            <a:gd name="T73" fmla="*/ 1318 h 1670"/>
                            <a:gd name="T74" fmla="*/ 841 w 1237"/>
                            <a:gd name="T75" fmla="*/ 1298 h 1670"/>
                            <a:gd name="T76" fmla="*/ 685 w 1237"/>
                            <a:gd name="T77" fmla="*/ 415 h 1670"/>
                            <a:gd name="T78" fmla="*/ 559 w 1237"/>
                            <a:gd name="T79" fmla="*/ 551 h 1670"/>
                            <a:gd name="T80" fmla="*/ 523 w 1237"/>
                            <a:gd name="T81" fmla="*/ 753 h 1670"/>
                            <a:gd name="T82" fmla="*/ 593 w 1237"/>
                            <a:gd name="T83" fmla="*/ 937 h 1670"/>
                            <a:gd name="T84" fmla="*/ 741 w 1237"/>
                            <a:gd name="T85" fmla="*/ 1053 h 1670"/>
                            <a:gd name="T86" fmla="*/ 927 w 1237"/>
                            <a:gd name="T87" fmla="*/ 1059 h 1670"/>
                            <a:gd name="T88" fmla="*/ 1073 w 1237"/>
                            <a:gd name="T89" fmla="*/ 953 h 1670"/>
                            <a:gd name="T90" fmla="*/ 1143 w 1237"/>
                            <a:gd name="T91" fmla="*/ 769 h 1670"/>
                            <a:gd name="T92" fmla="*/ 1109 w 1237"/>
                            <a:gd name="T93" fmla="*/ 567 h 1670"/>
                            <a:gd name="T94" fmla="*/ 983 w 1237"/>
                            <a:gd name="T95" fmla="*/ 423 h 1670"/>
                            <a:gd name="T96" fmla="*/ 801 w 1237"/>
                            <a:gd name="T97" fmla="*/ 377 h 1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37" h="1670">
                              <a:moveTo>
                                <a:pt x="481" y="1670"/>
                              </a:moveTo>
                              <a:lnTo>
                                <a:pt x="433" y="1666"/>
                              </a:lnTo>
                              <a:lnTo>
                                <a:pt x="385" y="1656"/>
                              </a:lnTo>
                              <a:lnTo>
                                <a:pt x="320" y="1636"/>
                              </a:lnTo>
                              <a:lnTo>
                                <a:pt x="262" y="1606"/>
                              </a:lnTo>
                              <a:lnTo>
                                <a:pt x="206" y="1570"/>
                              </a:lnTo>
                              <a:lnTo>
                                <a:pt x="154" y="1526"/>
                              </a:lnTo>
                              <a:lnTo>
                                <a:pt x="108" y="1476"/>
                              </a:lnTo>
                              <a:lnTo>
                                <a:pt x="68" y="1420"/>
                              </a:lnTo>
                              <a:lnTo>
                                <a:pt x="32" y="1360"/>
                              </a:lnTo>
                              <a:lnTo>
                                <a:pt x="4" y="1292"/>
                              </a:lnTo>
                              <a:lnTo>
                                <a:pt x="0" y="1282"/>
                              </a:lnTo>
                              <a:lnTo>
                                <a:pt x="20" y="1268"/>
                              </a:lnTo>
                              <a:lnTo>
                                <a:pt x="76" y="1214"/>
                              </a:lnTo>
                              <a:lnTo>
                                <a:pt x="126" y="1157"/>
                              </a:lnTo>
                              <a:lnTo>
                                <a:pt x="174" y="1093"/>
                              </a:lnTo>
                              <a:lnTo>
                                <a:pt x="216" y="1023"/>
                              </a:lnTo>
                              <a:lnTo>
                                <a:pt x="252" y="953"/>
                              </a:lnTo>
                              <a:lnTo>
                                <a:pt x="284" y="875"/>
                              </a:lnTo>
                              <a:lnTo>
                                <a:pt x="310" y="793"/>
                              </a:lnTo>
                              <a:lnTo>
                                <a:pt x="332" y="711"/>
                              </a:lnTo>
                              <a:lnTo>
                                <a:pt x="348" y="625"/>
                              </a:lnTo>
                              <a:lnTo>
                                <a:pt x="356" y="537"/>
                              </a:lnTo>
                              <a:lnTo>
                                <a:pt x="358" y="473"/>
                              </a:lnTo>
                              <a:lnTo>
                                <a:pt x="356" y="411"/>
                              </a:lnTo>
                              <a:lnTo>
                                <a:pt x="350" y="345"/>
                              </a:lnTo>
                              <a:lnTo>
                                <a:pt x="342" y="280"/>
                              </a:lnTo>
                              <a:lnTo>
                                <a:pt x="322" y="172"/>
                              </a:lnTo>
                              <a:lnTo>
                                <a:pt x="312" y="134"/>
                              </a:lnTo>
                              <a:lnTo>
                                <a:pt x="312" y="134"/>
                              </a:lnTo>
                              <a:lnTo>
                                <a:pt x="352" y="100"/>
                              </a:lnTo>
                              <a:lnTo>
                                <a:pt x="391" y="70"/>
                              </a:lnTo>
                              <a:lnTo>
                                <a:pt x="433" y="46"/>
                              </a:lnTo>
                              <a:lnTo>
                                <a:pt x="473" y="20"/>
                              </a:lnTo>
                              <a:lnTo>
                                <a:pt x="515" y="0"/>
                              </a:lnTo>
                              <a:lnTo>
                                <a:pt x="531" y="0"/>
                              </a:lnTo>
                              <a:lnTo>
                                <a:pt x="545" y="2"/>
                              </a:lnTo>
                              <a:lnTo>
                                <a:pt x="561" y="6"/>
                              </a:lnTo>
                              <a:lnTo>
                                <a:pt x="573" y="8"/>
                              </a:lnTo>
                              <a:lnTo>
                                <a:pt x="589" y="10"/>
                              </a:lnTo>
                              <a:lnTo>
                                <a:pt x="603" y="12"/>
                              </a:lnTo>
                              <a:lnTo>
                                <a:pt x="617" y="16"/>
                              </a:lnTo>
                              <a:lnTo>
                                <a:pt x="631" y="18"/>
                              </a:lnTo>
                              <a:lnTo>
                                <a:pt x="715" y="42"/>
                              </a:lnTo>
                              <a:lnTo>
                                <a:pt x="793" y="78"/>
                              </a:lnTo>
                              <a:lnTo>
                                <a:pt x="867" y="122"/>
                              </a:lnTo>
                              <a:lnTo>
                                <a:pt x="935" y="170"/>
                              </a:lnTo>
                              <a:lnTo>
                                <a:pt x="995" y="224"/>
                              </a:lnTo>
                              <a:lnTo>
                                <a:pt x="1051" y="286"/>
                              </a:lnTo>
                              <a:lnTo>
                                <a:pt x="1099" y="353"/>
                              </a:lnTo>
                              <a:lnTo>
                                <a:pt x="1141" y="423"/>
                              </a:lnTo>
                              <a:lnTo>
                                <a:pt x="1177" y="501"/>
                              </a:lnTo>
                              <a:lnTo>
                                <a:pt x="1205" y="579"/>
                              </a:lnTo>
                              <a:lnTo>
                                <a:pt x="1221" y="663"/>
                              </a:lnTo>
                              <a:lnTo>
                                <a:pt x="1235" y="749"/>
                              </a:lnTo>
                              <a:lnTo>
                                <a:pt x="1237" y="837"/>
                              </a:lnTo>
                              <a:lnTo>
                                <a:pt x="1233" y="927"/>
                              </a:lnTo>
                              <a:lnTo>
                                <a:pt x="1219" y="1019"/>
                              </a:lnTo>
                              <a:lnTo>
                                <a:pt x="1197" y="1109"/>
                              </a:lnTo>
                              <a:lnTo>
                                <a:pt x="1189" y="1137"/>
                              </a:lnTo>
                              <a:lnTo>
                                <a:pt x="1179" y="1165"/>
                              </a:lnTo>
                              <a:lnTo>
                                <a:pt x="1169" y="1189"/>
                              </a:lnTo>
                              <a:lnTo>
                                <a:pt x="1159" y="1214"/>
                              </a:lnTo>
                              <a:lnTo>
                                <a:pt x="1147" y="1242"/>
                              </a:lnTo>
                              <a:lnTo>
                                <a:pt x="1137" y="1268"/>
                              </a:lnTo>
                              <a:lnTo>
                                <a:pt x="1121" y="1290"/>
                              </a:lnTo>
                              <a:lnTo>
                                <a:pt x="1109" y="1314"/>
                              </a:lnTo>
                              <a:lnTo>
                                <a:pt x="1073" y="1362"/>
                              </a:lnTo>
                              <a:lnTo>
                                <a:pt x="1033" y="1408"/>
                              </a:lnTo>
                              <a:lnTo>
                                <a:pt x="993" y="1448"/>
                              </a:lnTo>
                              <a:lnTo>
                                <a:pt x="953" y="1486"/>
                              </a:lnTo>
                              <a:lnTo>
                                <a:pt x="909" y="1522"/>
                              </a:lnTo>
                              <a:lnTo>
                                <a:pt x="863" y="1554"/>
                              </a:lnTo>
                              <a:lnTo>
                                <a:pt x="819" y="1582"/>
                              </a:lnTo>
                              <a:lnTo>
                                <a:pt x="771" y="1608"/>
                              </a:lnTo>
                              <a:lnTo>
                                <a:pt x="723" y="1628"/>
                              </a:lnTo>
                              <a:lnTo>
                                <a:pt x="675" y="1646"/>
                              </a:lnTo>
                              <a:lnTo>
                                <a:pt x="627" y="1658"/>
                              </a:lnTo>
                              <a:lnTo>
                                <a:pt x="579" y="1666"/>
                              </a:lnTo>
                              <a:lnTo>
                                <a:pt x="531" y="1670"/>
                              </a:lnTo>
                              <a:lnTo>
                                <a:pt x="481" y="1670"/>
                              </a:lnTo>
                              <a:close/>
                              <a:moveTo>
                                <a:pt x="367" y="1372"/>
                              </a:moveTo>
                              <a:lnTo>
                                <a:pt x="362" y="1378"/>
                              </a:lnTo>
                              <a:lnTo>
                                <a:pt x="360" y="1388"/>
                              </a:lnTo>
                              <a:lnTo>
                                <a:pt x="360" y="1398"/>
                              </a:lnTo>
                              <a:lnTo>
                                <a:pt x="360" y="1408"/>
                              </a:lnTo>
                              <a:lnTo>
                                <a:pt x="362" y="1416"/>
                              </a:lnTo>
                              <a:lnTo>
                                <a:pt x="367" y="1420"/>
                              </a:lnTo>
                              <a:lnTo>
                                <a:pt x="371" y="1424"/>
                              </a:lnTo>
                              <a:lnTo>
                                <a:pt x="379" y="1420"/>
                              </a:lnTo>
                              <a:lnTo>
                                <a:pt x="385" y="1416"/>
                              </a:lnTo>
                              <a:lnTo>
                                <a:pt x="387" y="1408"/>
                              </a:lnTo>
                              <a:lnTo>
                                <a:pt x="387" y="1398"/>
                              </a:lnTo>
                              <a:lnTo>
                                <a:pt x="387" y="1388"/>
                              </a:lnTo>
                              <a:lnTo>
                                <a:pt x="385" y="1378"/>
                              </a:lnTo>
                              <a:lnTo>
                                <a:pt x="379" y="1372"/>
                              </a:lnTo>
                              <a:lnTo>
                                <a:pt x="371" y="1370"/>
                              </a:lnTo>
                              <a:lnTo>
                                <a:pt x="367" y="1372"/>
                              </a:lnTo>
                              <a:close/>
                              <a:moveTo>
                                <a:pt x="829" y="1300"/>
                              </a:moveTo>
                              <a:lnTo>
                                <a:pt x="819" y="1308"/>
                              </a:lnTo>
                              <a:lnTo>
                                <a:pt x="811" y="1318"/>
                              </a:lnTo>
                              <a:lnTo>
                                <a:pt x="809" y="1330"/>
                              </a:lnTo>
                              <a:lnTo>
                                <a:pt x="811" y="1342"/>
                              </a:lnTo>
                              <a:lnTo>
                                <a:pt x="819" y="1352"/>
                              </a:lnTo>
                              <a:lnTo>
                                <a:pt x="829" y="1358"/>
                              </a:lnTo>
                              <a:lnTo>
                                <a:pt x="841" y="1360"/>
                              </a:lnTo>
                              <a:lnTo>
                                <a:pt x="857" y="1358"/>
                              </a:lnTo>
                              <a:lnTo>
                                <a:pt x="867" y="1352"/>
                              </a:lnTo>
                              <a:lnTo>
                                <a:pt x="873" y="1342"/>
                              </a:lnTo>
                              <a:lnTo>
                                <a:pt x="877" y="1330"/>
                              </a:lnTo>
                              <a:lnTo>
                                <a:pt x="873" y="1318"/>
                              </a:lnTo>
                              <a:lnTo>
                                <a:pt x="867" y="1308"/>
                              </a:lnTo>
                              <a:lnTo>
                                <a:pt x="857" y="1300"/>
                              </a:lnTo>
                              <a:lnTo>
                                <a:pt x="841" y="1298"/>
                              </a:lnTo>
                              <a:lnTo>
                                <a:pt x="829" y="1300"/>
                              </a:lnTo>
                              <a:close/>
                              <a:moveTo>
                                <a:pt x="741" y="391"/>
                              </a:moveTo>
                              <a:lnTo>
                                <a:pt x="685" y="415"/>
                              </a:lnTo>
                              <a:lnTo>
                                <a:pt x="637" y="451"/>
                              </a:lnTo>
                              <a:lnTo>
                                <a:pt x="593" y="497"/>
                              </a:lnTo>
                              <a:lnTo>
                                <a:pt x="559" y="551"/>
                              </a:lnTo>
                              <a:lnTo>
                                <a:pt x="535" y="615"/>
                              </a:lnTo>
                              <a:lnTo>
                                <a:pt x="523" y="683"/>
                              </a:lnTo>
                              <a:lnTo>
                                <a:pt x="523" y="753"/>
                              </a:lnTo>
                              <a:lnTo>
                                <a:pt x="535" y="819"/>
                              </a:lnTo>
                              <a:lnTo>
                                <a:pt x="561" y="883"/>
                              </a:lnTo>
                              <a:lnTo>
                                <a:pt x="593" y="937"/>
                              </a:lnTo>
                              <a:lnTo>
                                <a:pt x="635" y="985"/>
                              </a:lnTo>
                              <a:lnTo>
                                <a:pt x="685" y="1023"/>
                              </a:lnTo>
                              <a:lnTo>
                                <a:pt x="741" y="1053"/>
                              </a:lnTo>
                              <a:lnTo>
                                <a:pt x="803" y="1069"/>
                              </a:lnTo>
                              <a:lnTo>
                                <a:pt x="867" y="1071"/>
                              </a:lnTo>
                              <a:lnTo>
                                <a:pt x="927" y="1059"/>
                              </a:lnTo>
                              <a:lnTo>
                                <a:pt x="983" y="1033"/>
                              </a:lnTo>
                              <a:lnTo>
                                <a:pt x="1031" y="999"/>
                              </a:lnTo>
                              <a:lnTo>
                                <a:pt x="1073" y="953"/>
                              </a:lnTo>
                              <a:lnTo>
                                <a:pt x="1109" y="897"/>
                              </a:lnTo>
                              <a:lnTo>
                                <a:pt x="1131" y="837"/>
                              </a:lnTo>
                              <a:lnTo>
                                <a:pt x="1143" y="769"/>
                              </a:lnTo>
                              <a:lnTo>
                                <a:pt x="1143" y="697"/>
                              </a:lnTo>
                              <a:lnTo>
                                <a:pt x="1131" y="629"/>
                              </a:lnTo>
                              <a:lnTo>
                                <a:pt x="1109" y="567"/>
                              </a:lnTo>
                              <a:lnTo>
                                <a:pt x="1075" y="511"/>
                              </a:lnTo>
                              <a:lnTo>
                                <a:pt x="1033" y="463"/>
                              </a:lnTo>
                              <a:lnTo>
                                <a:pt x="983" y="423"/>
                              </a:lnTo>
                              <a:lnTo>
                                <a:pt x="927" y="395"/>
                              </a:lnTo>
                              <a:lnTo>
                                <a:pt x="863" y="381"/>
                              </a:lnTo>
                              <a:lnTo>
                                <a:pt x="801" y="377"/>
                              </a:lnTo>
                              <a:lnTo>
                                <a:pt x="741" y="3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2" name="Freeform 54"/>
                      <wps:cNvSpPr>
                        <a:spLocks noEditPoints="1"/>
                      </wps:cNvSpPr>
                      <wps:spPr bwMode="auto">
                        <a:xfrm>
                          <a:off x="171450" y="1573213"/>
                          <a:ext cx="1963738" cy="2651125"/>
                        </a:xfrm>
                        <a:custGeom>
                          <a:avLst/>
                          <a:gdLst>
                            <a:gd name="T0" fmla="*/ 385 w 1237"/>
                            <a:gd name="T1" fmla="*/ 1656 h 1670"/>
                            <a:gd name="T2" fmla="*/ 206 w 1237"/>
                            <a:gd name="T3" fmla="*/ 1570 h 1670"/>
                            <a:gd name="T4" fmla="*/ 68 w 1237"/>
                            <a:gd name="T5" fmla="*/ 1420 h 1670"/>
                            <a:gd name="T6" fmla="*/ 0 w 1237"/>
                            <a:gd name="T7" fmla="*/ 1282 h 1670"/>
                            <a:gd name="T8" fmla="*/ 126 w 1237"/>
                            <a:gd name="T9" fmla="*/ 1157 h 1670"/>
                            <a:gd name="T10" fmla="*/ 252 w 1237"/>
                            <a:gd name="T11" fmla="*/ 953 h 1670"/>
                            <a:gd name="T12" fmla="*/ 332 w 1237"/>
                            <a:gd name="T13" fmla="*/ 711 h 1670"/>
                            <a:gd name="T14" fmla="*/ 358 w 1237"/>
                            <a:gd name="T15" fmla="*/ 473 h 1670"/>
                            <a:gd name="T16" fmla="*/ 342 w 1237"/>
                            <a:gd name="T17" fmla="*/ 280 h 1670"/>
                            <a:gd name="T18" fmla="*/ 312 w 1237"/>
                            <a:gd name="T19" fmla="*/ 134 h 1670"/>
                            <a:gd name="T20" fmla="*/ 433 w 1237"/>
                            <a:gd name="T21" fmla="*/ 46 h 1670"/>
                            <a:gd name="T22" fmla="*/ 531 w 1237"/>
                            <a:gd name="T23" fmla="*/ 0 h 1670"/>
                            <a:gd name="T24" fmla="*/ 573 w 1237"/>
                            <a:gd name="T25" fmla="*/ 8 h 1670"/>
                            <a:gd name="T26" fmla="*/ 617 w 1237"/>
                            <a:gd name="T27" fmla="*/ 16 h 1670"/>
                            <a:gd name="T28" fmla="*/ 793 w 1237"/>
                            <a:gd name="T29" fmla="*/ 78 h 1670"/>
                            <a:gd name="T30" fmla="*/ 995 w 1237"/>
                            <a:gd name="T31" fmla="*/ 224 h 1670"/>
                            <a:gd name="T32" fmla="*/ 1141 w 1237"/>
                            <a:gd name="T33" fmla="*/ 423 h 1670"/>
                            <a:gd name="T34" fmla="*/ 1221 w 1237"/>
                            <a:gd name="T35" fmla="*/ 663 h 1670"/>
                            <a:gd name="T36" fmla="*/ 1233 w 1237"/>
                            <a:gd name="T37" fmla="*/ 927 h 1670"/>
                            <a:gd name="T38" fmla="*/ 1189 w 1237"/>
                            <a:gd name="T39" fmla="*/ 1137 h 1670"/>
                            <a:gd name="T40" fmla="*/ 1159 w 1237"/>
                            <a:gd name="T41" fmla="*/ 1214 h 1670"/>
                            <a:gd name="T42" fmla="*/ 1121 w 1237"/>
                            <a:gd name="T43" fmla="*/ 1290 h 1670"/>
                            <a:gd name="T44" fmla="*/ 1033 w 1237"/>
                            <a:gd name="T45" fmla="*/ 1408 h 1670"/>
                            <a:gd name="T46" fmla="*/ 909 w 1237"/>
                            <a:gd name="T47" fmla="*/ 1522 h 1670"/>
                            <a:gd name="T48" fmla="*/ 771 w 1237"/>
                            <a:gd name="T49" fmla="*/ 1608 h 1670"/>
                            <a:gd name="T50" fmla="*/ 627 w 1237"/>
                            <a:gd name="T51" fmla="*/ 1658 h 1670"/>
                            <a:gd name="T52" fmla="*/ 481 w 1237"/>
                            <a:gd name="T53" fmla="*/ 1670 h 1670"/>
                            <a:gd name="T54" fmla="*/ 360 w 1237"/>
                            <a:gd name="T55" fmla="*/ 1388 h 1670"/>
                            <a:gd name="T56" fmla="*/ 362 w 1237"/>
                            <a:gd name="T57" fmla="*/ 1416 h 1670"/>
                            <a:gd name="T58" fmla="*/ 379 w 1237"/>
                            <a:gd name="T59" fmla="*/ 1420 h 1670"/>
                            <a:gd name="T60" fmla="*/ 387 w 1237"/>
                            <a:gd name="T61" fmla="*/ 1398 h 1670"/>
                            <a:gd name="T62" fmla="*/ 379 w 1237"/>
                            <a:gd name="T63" fmla="*/ 1372 h 1670"/>
                            <a:gd name="T64" fmla="*/ 829 w 1237"/>
                            <a:gd name="T65" fmla="*/ 1300 h 1670"/>
                            <a:gd name="T66" fmla="*/ 809 w 1237"/>
                            <a:gd name="T67" fmla="*/ 1330 h 1670"/>
                            <a:gd name="T68" fmla="*/ 829 w 1237"/>
                            <a:gd name="T69" fmla="*/ 1358 h 1670"/>
                            <a:gd name="T70" fmla="*/ 867 w 1237"/>
                            <a:gd name="T71" fmla="*/ 1352 h 1670"/>
                            <a:gd name="T72" fmla="*/ 873 w 1237"/>
                            <a:gd name="T73" fmla="*/ 1318 h 1670"/>
                            <a:gd name="T74" fmla="*/ 841 w 1237"/>
                            <a:gd name="T75" fmla="*/ 1298 h 1670"/>
                            <a:gd name="T76" fmla="*/ 685 w 1237"/>
                            <a:gd name="T77" fmla="*/ 415 h 1670"/>
                            <a:gd name="T78" fmla="*/ 559 w 1237"/>
                            <a:gd name="T79" fmla="*/ 551 h 1670"/>
                            <a:gd name="T80" fmla="*/ 523 w 1237"/>
                            <a:gd name="T81" fmla="*/ 753 h 1670"/>
                            <a:gd name="T82" fmla="*/ 593 w 1237"/>
                            <a:gd name="T83" fmla="*/ 937 h 1670"/>
                            <a:gd name="T84" fmla="*/ 741 w 1237"/>
                            <a:gd name="T85" fmla="*/ 1053 h 1670"/>
                            <a:gd name="T86" fmla="*/ 927 w 1237"/>
                            <a:gd name="T87" fmla="*/ 1059 h 1670"/>
                            <a:gd name="T88" fmla="*/ 1073 w 1237"/>
                            <a:gd name="T89" fmla="*/ 953 h 1670"/>
                            <a:gd name="T90" fmla="*/ 1143 w 1237"/>
                            <a:gd name="T91" fmla="*/ 769 h 1670"/>
                            <a:gd name="T92" fmla="*/ 1109 w 1237"/>
                            <a:gd name="T93" fmla="*/ 567 h 1670"/>
                            <a:gd name="T94" fmla="*/ 983 w 1237"/>
                            <a:gd name="T95" fmla="*/ 423 h 1670"/>
                            <a:gd name="T96" fmla="*/ 801 w 1237"/>
                            <a:gd name="T97" fmla="*/ 377 h 1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37" h="1670">
                              <a:moveTo>
                                <a:pt x="481" y="1670"/>
                              </a:moveTo>
                              <a:lnTo>
                                <a:pt x="433" y="1666"/>
                              </a:lnTo>
                              <a:lnTo>
                                <a:pt x="385" y="1656"/>
                              </a:lnTo>
                              <a:lnTo>
                                <a:pt x="320" y="1636"/>
                              </a:lnTo>
                              <a:lnTo>
                                <a:pt x="262" y="1606"/>
                              </a:lnTo>
                              <a:lnTo>
                                <a:pt x="206" y="1570"/>
                              </a:lnTo>
                              <a:lnTo>
                                <a:pt x="154" y="1526"/>
                              </a:lnTo>
                              <a:lnTo>
                                <a:pt x="108" y="1476"/>
                              </a:lnTo>
                              <a:lnTo>
                                <a:pt x="68" y="1420"/>
                              </a:lnTo>
                              <a:lnTo>
                                <a:pt x="32" y="1360"/>
                              </a:lnTo>
                              <a:lnTo>
                                <a:pt x="4" y="1292"/>
                              </a:lnTo>
                              <a:lnTo>
                                <a:pt x="0" y="1282"/>
                              </a:lnTo>
                              <a:lnTo>
                                <a:pt x="20" y="1268"/>
                              </a:lnTo>
                              <a:lnTo>
                                <a:pt x="76" y="1214"/>
                              </a:lnTo>
                              <a:lnTo>
                                <a:pt x="126" y="1157"/>
                              </a:lnTo>
                              <a:lnTo>
                                <a:pt x="174" y="1093"/>
                              </a:lnTo>
                              <a:lnTo>
                                <a:pt x="216" y="1023"/>
                              </a:lnTo>
                              <a:lnTo>
                                <a:pt x="252" y="953"/>
                              </a:lnTo>
                              <a:lnTo>
                                <a:pt x="284" y="875"/>
                              </a:lnTo>
                              <a:lnTo>
                                <a:pt x="310" y="793"/>
                              </a:lnTo>
                              <a:lnTo>
                                <a:pt x="332" y="711"/>
                              </a:lnTo>
                              <a:lnTo>
                                <a:pt x="348" y="625"/>
                              </a:lnTo>
                              <a:lnTo>
                                <a:pt x="356" y="537"/>
                              </a:lnTo>
                              <a:lnTo>
                                <a:pt x="358" y="473"/>
                              </a:lnTo>
                              <a:lnTo>
                                <a:pt x="356" y="411"/>
                              </a:lnTo>
                              <a:lnTo>
                                <a:pt x="350" y="345"/>
                              </a:lnTo>
                              <a:lnTo>
                                <a:pt x="342" y="280"/>
                              </a:lnTo>
                              <a:lnTo>
                                <a:pt x="322" y="172"/>
                              </a:lnTo>
                              <a:lnTo>
                                <a:pt x="312" y="134"/>
                              </a:lnTo>
                              <a:lnTo>
                                <a:pt x="312" y="134"/>
                              </a:lnTo>
                              <a:lnTo>
                                <a:pt x="352" y="100"/>
                              </a:lnTo>
                              <a:lnTo>
                                <a:pt x="391" y="70"/>
                              </a:lnTo>
                              <a:lnTo>
                                <a:pt x="433" y="46"/>
                              </a:lnTo>
                              <a:lnTo>
                                <a:pt x="473" y="20"/>
                              </a:lnTo>
                              <a:lnTo>
                                <a:pt x="515" y="0"/>
                              </a:lnTo>
                              <a:lnTo>
                                <a:pt x="531" y="0"/>
                              </a:lnTo>
                              <a:lnTo>
                                <a:pt x="545" y="2"/>
                              </a:lnTo>
                              <a:lnTo>
                                <a:pt x="561" y="6"/>
                              </a:lnTo>
                              <a:lnTo>
                                <a:pt x="573" y="8"/>
                              </a:lnTo>
                              <a:lnTo>
                                <a:pt x="589" y="10"/>
                              </a:lnTo>
                              <a:lnTo>
                                <a:pt x="603" y="12"/>
                              </a:lnTo>
                              <a:lnTo>
                                <a:pt x="617" y="16"/>
                              </a:lnTo>
                              <a:lnTo>
                                <a:pt x="631" y="18"/>
                              </a:lnTo>
                              <a:lnTo>
                                <a:pt x="715" y="42"/>
                              </a:lnTo>
                              <a:lnTo>
                                <a:pt x="793" y="78"/>
                              </a:lnTo>
                              <a:lnTo>
                                <a:pt x="867" y="122"/>
                              </a:lnTo>
                              <a:lnTo>
                                <a:pt x="935" y="170"/>
                              </a:lnTo>
                              <a:lnTo>
                                <a:pt x="995" y="224"/>
                              </a:lnTo>
                              <a:lnTo>
                                <a:pt x="1051" y="286"/>
                              </a:lnTo>
                              <a:lnTo>
                                <a:pt x="1099" y="353"/>
                              </a:lnTo>
                              <a:lnTo>
                                <a:pt x="1141" y="423"/>
                              </a:lnTo>
                              <a:lnTo>
                                <a:pt x="1177" y="501"/>
                              </a:lnTo>
                              <a:lnTo>
                                <a:pt x="1205" y="579"/>
                              </a:lnTo>
                              <a:lnTo>
                                <a:pt x="1221" y="663"/>
                              </a:lnTo>
                              <a:lnTo>
                                <a:pt x="1235" y="749"/>
                              </a:lnTo>
                              <a:lnTo>
                                <a:pt x="1237" y="837"/>
                              </a:lnTo>
                              <a:lnTo>
                                <a:pt x="1233" y="927"/>
                              </a:lnTo>
                              <a:lnTo>
                                <a:pt x="1219" y="1019"/>
                              </a:lnTo>
                              <a:lnTo>
                                <a:pt x="1197" y="1109"/>
                              </a:lnTo>
                              <a:lnTo>
                                <a:pt x="1189" y="1137"/>
                              </a:lnTo>
                              <a:lnTo>
                                <a:pt x="1179" y="1165"/>
                              </a:lnTo>
                              <a:lnTo>
                                <a:pt x="1169" y="1189"/>
                              </a:lnTo>
                              <a:lnTo>
                                <a:pt x="1159" y="1214"/>
                              </a:lnTo>
                              <a:lnTo>
                                <a:pt x="1147" y="1242"/>
                              </a:lnTo>
                              <a:lnTo>
                                <a:pt x="1137" y="1268"/>
                              </a:lnTo>
                              <a:lnTo>
                                <a:pt x="1121" y="1290"/>
                              </a:lnTo>
                              <a:lnTo>
                                <a:pt x="1109" y="1314"/>
                              </a:lnTo>
                              <a:lnTo>
                                <a:pt x="1073" y="1362"/>
                              </a:lnTo>
                              <a:lnTo>
                                <a:pt x="1033" y="1408"/>
                              </a:lnTo>
                              <a:lnTo>
                                <a:pt x="993" y="1448"/>
                              </a:lnTo>
                              <a:lnTo>
                                <a:pt x="953" y="1486"/>
                              </a:lnTo>
                              <a:lnTo>
                                <a:pt x="909" y="1522"/>
                              </a:lnTo>
                              <a:lnTo>
                                <a:pt x="863" y="1554"/>
                              </a:lnTo>
                              <a:lnTo>
                                <a:pt x="819" y="1582"/>
                              </a:lnTo>
                              <a:lnTo>
                                <a:pt x="771" y="1608"/>
                              </a:lnTo>
                              <a:lnTo>
                                <a:pt x="723" y="1628"/>
                              </a:lnTo>
                              <a:lnTo>
                                <a:pt x="675" y="1646"/>
                              </a:lnTo>
                              <a:lnTo>
                                <a:pt x="627" y="1658"/>
                              </a:lnTo>
                              <a:lnTo>
                                <a:pt x="579" y="1666"/>
                              </a:lnTo>
                              <a:lnTo>
                                <a:pt x="531" y="1670"/>
                              </a:lnTo>
                              <a:lnTo>
                                <a:pt x="481" y="1670"/>
                              </a:lnTo>
                              <a:moveTo>
                                <a:pt x="367" y="1372"/>
                              </a:moveTo>
                              <a:lnTo>
                                <a:pt x="362" y="1378"/>
                              </a:lnTo>
                              <a:lnTo>
                                <a:pt x="360" y="1388"/>
                              </a:lnTo>
                              <a:lnTo>
                                <a:pt x="360" y="1398"/>
                              </a:lnTo>
                              <a:lnTo>
                                <a:pt x="360" y="1408"/>
                              </a:lnTo>
                              <a:lnTo>
                                <a:pt x="362" y="1416"/>
                              </a:lnTo>
                              <a:lnTo>
                                <a:pt x="367" y="1420"/>
                              </a:lnTo>
                              <a:lnTo>
                                <a:pt x="371" y="1424"/>
                              </a:lnTo>
                              <a:lnTo>
                                <a:pt x="379" y="1420"/>
                              </a:lnTo>
                              <a:lnTo>
                                <a:pt x="385" y="1416"/>
                              </a:lnTo>
                              <a:lnTo>
                                <a:pt x="387" y="1408"/>
                              </a:lnTo>
                              <a:lnTo>
                                <a:pt x="387" y="1398"/>
                              </a:lnTo>
                              <a:lnTo>
                                <a:pt x="387" y="1388"/>
                              </a:lnTo>
                              <a:lnTo>
                                <a:pt x="385" y="1378"/>
                              </a:lnTo>
                              <a:lnTo>
                                <a:pt x="379" y="1372"/>
                              </a:lnTo>
                              <a:lnTo>
                                <a:pt x="371" y="1370"/>
                              </a:lnTo>
                              <a:lnTo>
                                <a:pt x="367" y="1372"/>
                              </a:lnTo>
                              <a:moveTo>
                                <a:pt x="829" y="1300"/>
                              </a:moveTo>
                              <a:lnTo>
                                <a:pt x="819" y="1308"/>
                              </a:lnTo>
                              <a:lnTo>
                                <a:pt x="811" y="1318"/>
                              </a:lnTo>
                              <a:lnTo>
                                <a:pt x="809" y="1330"/>
                              </a:lnTo>
                              <a:lnTo>
                                <a:pt x="811" y="1342"/>
                              </a:lnTo>
                              <a:lnTo>
                                <a:pt x="819" y="1352"/>
                              </a:lnTo>
                              <a:lnTo>
                                <a:pt x="829" y="1358"/>
                              </a:lnTo>
                              <a:lnTo>
                                <a:pt x="841" y="1360"/>
                              </a:lnTo>
                              <a:lnTo>
                                <a:pt x="857" y="1358"/>
                              </a:lnTo>
                              <a:lnTo>
                                <a:pt x="867" y="1352"/>
                              </a:lnTo>
                              <a:lnTo>
                                <a:pt x="873" y="1342"/>
                              </a:lnTo>
                              <a:lnTo>
                                <a:pt x="877" y="1330"/>
                              </a:lnTo>
                              <a:lnTo>
                                <a:pt x="873" y="1318"/>
                              </a:lnTo>
                              <a:lnTo>
                                <a:pt x="867" y="1308"/>
                              </a:lnTo>
                              <a:lnTo>
                                <a:pt x="857" y="1300"/>
                              </a:lnTo>
                              <a:lnTo>
                                <a:pt x="841" y="1298"/>
                              </a:lnTo>
                              <a:lnTo>
                                <a:pt x="829" y="1300"/>
                              </a:lnTo>
                              <a:moveTo>
                                <a:pt x="741" y="391"/>
                              </a:moveTo>
                              <a:lnTo>
                                <a:pt x="685" y="415"/>
                              </a:lnTo>
                              <a:lnTo>
                                <a:pt x="637" y="451"/>
                              </a:lnTo>
                              <a:lnTo>
                                <a:pt x="593" y="497"/>
                              </a:lnTo>
                              <a:lnTo>
                                <a:pt x="559" y="551"/>
                              </a:lnTo>
                              <a:lnTo>
                                <a:pt x="535" y="615"/>
                              </a:lnTo>
                              <a:lnTo>
                                <a:pt x="523" y="683"/>
                              </a:lnTo>
                              <a:lnTo>
                                <a:pt x="523" y="753"/>
                              </a:lnTo>
                              <a:lnTo>
                                <a:pt x="535" y="819"/>
                              </a:lnTo>
                              <a:lnTo>
                                <a:pt x="561" y="883"/>
                              </a:lnTo>
                              <a:lnTo>
                                <a:pt x="593" y="937"/>
                              </a:lnTo>
                              <a:lnTo>
                                <a:pt x="635" y="985"/>
                              </a:lnTo>
                              <a:lnTo>
                                <a:pt x="685" y="1023"/>
                              </a:lnTo>
                              <a:lnTo>
                                <a:pt x="741" y="1053"/>
                              </a:lnTo>
                              <a:lnTo>
                                <a:pt x="803" y="1069"/>
                              </a:lnTo>
                              <a:lnTo>
                                <a:pt x="867" y="1071"/>
                              </a:lnTo>
                              <a:lnTo>
                                <a:pt x="927" y="1059"/>
                              </a:lnTo>
                              <a:lnTo>
                                <a:pt x="983" y="1033"/>
                              </a:lnTo>
                              <a:lnTo>
                                <a:pt x="1031" y="999"/>
                              </a:lnTo>
                              <a:lnTo>
                                <a:pt x="1073" y="953"/>
                              </a:lnTo>
                              <a:lnTo>
                                <a:pt x="1109" y="897"/>
                              </a:lnTo>
                              <a:lnTo>
                                <a:pt x="1131" y="837"/>
                              </a:lnTo>
                              <a:lnTo>
                                <a:pt x="1143" y="769"/>
                              </a:lnTo>
                              <a:lnTo>
                                <a:pt x="1143" y="697"/>
                              </a:lnTo>
                              <a:lnTo>
                                <a:pt x="1131" y="629"/>
                              </a:lnTo>
                              <a:lnTo>
                                <a:pt x="1109" y="567"/>
                              </a:lnTo>
                              <a:lnTo>
                                <a:pt x="1075" y="511"/>
                              </a:lnTo>
                              <a:lnTo>
                                <a:pt x="1033" y="463"/>
                              </a:lnTo>
                              <a:lnTo>
                                <a:pt x="983" y="423"/>
                              </a:lnTo>
                              <a:lnTo>
                                <a:pt x="927" y="395"/>
                              </a:lnTo>
                              <a:lnTo>
                                <a:pt x="863" y="381"/>
                              </a:lnTo>
                              <a:lnTo>
                                <a:pt x="801" y="377"/>
                              </a:lnTo>
                              <a:lnTo>
                                <a:pt x="741" y="391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3" name="Freeform 55"/>
                      <wps:cNvSpPr>
                        <a:spLocks noEditPoints="1"/>
                      </wps:cNvSpPr>
                      <wps:spPr bwMode="auto">
                        <a:xfrm>
                          <a:off x="1001713" y="2171700"/>
                          <a:ext cx="984250" cy="1101725"/>
                        </a:xfrm>
                        <a:custGeom>
                          <a:avLst/>
                          <a:gdLst>
                            <a:gd name="T0" fmla="*/ 218 w 620"/>
                            <a:gd name="T1" fmla="*/ 676 h 694"/>
                            <a:gd name="T2" fmla="*/ 112 w 620"/>
                            <a:gd name="T3" fmla="*/ 608 h 694"/>
                            <a:gd name="T4" fmla="*/ 38 w 620"/>
                            <a:gd name="T5" fmla="*/ 506 h 694"/>
                            <a:gd name="T6" fmla="*/ 0 w 620"/>
                            <a:gd name="T7" fmla="*/ 376 h 694"/>
                            <a:gd name="T8" fmla="*/ 12 w 620"/>
                            <a:gd name="T9" fmla="*/ 238 h 694"/>
                            <a:gd name="T10" fmla="*/ 70 w 620"/>
                            <a:gd name="T11" fmla="*/ 120 h 694"/>
                            <a:gd name="T12" fmla="*/ 162 w 620"/>
                            <a:gd name="T13" fmla="*/ 38 h 694"/>
                            <a:gd name="T14" fmla="*/ 278 w 620"/>
                            <a:gd name="T15" fmla="*/ 0 h 694"/>
                            <a:gd name="T16" fmla="*/ 404 w 620"/>
                            <a:gd name="T17" fmla="*/ 18 h 694"/>
                            <a:gd name="T18" fmla="*/ 510 w 620"/>
                            <a:gd name="T19" fmla="*/ 86 h 694"/>
                            <a:gd name="T20" fmla="*/ 586 w 620"/>
                            <a:gd name="T21" fmla="*/ 190 h 694"/>
                            <a:gd name="T22" fmla="*/ 620 w 620"/>
                            <a:gd name="T23" fmla="*/ 320 h 694"/>
                            <a:gd name="T24" fmla="*/ 608 w 620"/>
                            <a:gd name="T25" fmla="*/ 460 h 694"/>
                            <a:gd name="T26" fmla="*/ 550 w 620"/>
                            <a:gd name="T27" fmla="*/ 576 h 694"/>
                            <a:gd name="T28" fmla="*/ 460 w 620"/>
                            <a:gd name="T29" fmla="*/ 656 h 694"/>
                            <a:gd name="T30" fmla="*/ 344 w 620"/>
                            <a:gd name="T31" fmla="*/ 694 h 694"/>
                            <a:gd name="T32" fmla="*/ 338 w 620"/>
                            <a:gd name="T33" fmla="*/ 110 h 694"/>
                            <a:gd name="T34" fmla="*/ 290 w 620"/>
                            <a:gd name="T35" fmla="*/ 130 h 694"/>
                            <a:gd name="T36" fmla="*/ 254 w 620"/>
                            <a:gd name="T37" fmla="*/ 170 h 694"/>
                            <a:gd name="T38" fmla="*/ 234 w 620"/>
                            <a:gd name="T39" fmla="*/ 220 h 694"/>
                            <a:gd name="T40" fmla="*/ 238 w 620"/>
                            <a:gd name="T41" fmla="*/ 276 h 694"/>
                            <a:gd name="T42" fmla="*/ 258 w 620"/>
                            <a:gd name="T43" fmla="*/ 324 h 694"/>
                            <a:gd name="T44" fmla="*/ 298 w 620"/>
                            <a:gd name="T45" fmla="*/ 358 h 694"/>
                            <a:gd name="T46" fmla="*/ 348 w 620"/>
                            <a:gd name="T47" fmla="*/ 378 h 694"/>
                            <a:gd name="T48" fmla="*/ 402 w 620"/>
                            <a:gd name="T49" fmla="*/ 376 h 694"/>
                            <a:gd name="T50" fmla="*/ 450 w 620"/>
                            <a:gd name="T51" fmla="*/ 356 h 694"/>
                            <a:gd name="T52" fmla="*/ 484 w 620"/>
                            <a:gd name="T53" fmla="*/ 316 h 694"/>
                            <a:gd name="T54" fmla="*/ 504 w 620"/>
                            <a:gd name="T55" fmla="*/ 266 h 694"/>
                            <a:gd name="T56" fmla="*/ 502 w 620"/>
                            <a:gd name="T57" fmla="*/ 212 h 694"/>
                            <a:gd name="T58" fmla="*/ 482 w 620"/>
                            <a:gd name="T59" fmla="*/ 162 h 694"/>
                            <a:gd name="T60" fmla="*/ 442 w 620"/>
                            <a:gd name="T61" fmla="*/ 126 h 694"/>
                            <a:gd name="T62" fmla="*/ 392 w 620"/>
                            <a:gd name="T63" fmla="*/ 106 h 694"/>
                            <a:gd name="T64" fmla="*/ 338 w 620"/>
                            <a:gd name="T65" fmla="*/ 110 h 6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20" h="694">
                              <a:moveTo>
                                <a:pt x="280" y="692"/>
                              </a:moveTo>
                              <a:lnTo>
                                <a:pt x="218" y="676"/>
                              </a:lnTo>
                              <a:lnTo>
                                <a:pt x="162" y="646"/>
                              </a:lnTo>
                              <a:lnTo>
                                <a:pt x="112" y="608"/>
                              </a:lnTo>
                              <a:lnTo>
                                <a:pt x="70" y="560"/>
                              </a:lnTo>
                              <a:lnTo>
                                <a:pt x="38" y="506"/>
                              </a:lnTo>
                              <a:lnTo>
                                <a:pt x="12" y="442"/>
                              </a:lnTo>
                              <a:lnTo>
                                <a:pt x="0" y="376"/>
                              </a:lnTo>
                              <a:lnTo>
                                <a:pt x="0" y="306"/>
                              </a:lnTo>
                              <a:lnTo>
                                <a:pt x="12" y="238"/>
                              </a:lnTo>
                              <a:lnTo>
                                <a:pt x="36" y="174"/>
                              </a:lnTo>
                              <a:lnTo>
                                <a:pt x="70" y="120"/>
                              </a:lnTo>
                              <a:lnTo>
                                <a:pt x="114" y="74"/>
                              </a:lnTo>
                              <a:lnTo>
                                <a:pt x="162" y="38"/>
                              </a:lnTo>
                              <a:lnTo>
                                <a:pt x="218" y="14"/>
                              </a:lnTo>
                              <a:lnTo>
                                <a:pt x="278" y="0"/>
                              </a:lnTo>
                              <a:lnTo>
                                <a:pt x="340" y="4"/>
                              </a:lnTo>
                              <a:lnTo>
                                <a:pt x="404" y="18"/>
                              </a:lnTo>
                              <a:lnTo>
                                <a:pt x="460" y="46"/>
                              </a:lnTo>
                              <a:lnTo>
                                <a:pt x="510" y="86"/>
                              </a:lnTo>
                              <a:lnTo>
                                <a:pt x="552" y="134"/>
                              </a:lnTo>
                              <a:lnTo>
                                <a:pt x="586" y="190"/>
                              </a:lnTo>
                              <a:lnTo>
                                <a:pt x="608" y="252"/>
                              </a:lnTo>
                              <a:lnTo>
                                <a:pt x="620" y="320"/>
                              </a:lnTo>
                              <a:lnTo>
                                <a:pt x="620" y="392"/>
                              </a:lnTo>
                              <a:lnTo>
                                <a:pt x="608" y="460"/>
                              </a:lnTo>
                              <a:lnTo>
                                <a:pt x="586" y="520"/>
                              </a:lnTo>
                              <a:lnTo>
                                <a:pt x="550" y="576"/>
                              </a:lnTo>
                              <a:lnTo>
                                <a:pt x="508" y="622"/>
                              </a:lnTo>
                              <a:lnTo>
                                <a:pt x="460" y="656"/>
                              </a:lnTo>
                              <a:lnTo>
                                <a:pt x="404" y="682"/>
                              </a:lnTo>
                              <a:lnTo>
                                <a:pt x="344" y="694"/>
                              </a:lnTo>
                              <a:lnTo>
                                <a:pt x="280" y="692"/>
                              </a:lnTo>
                              <a:close/>
                              <a:moveTo>
                                <a:pt x="338" y="110"/>
                              </a:moveTo>
                              <a:lnTo>
                                <a:pt x="312" y="116"/>
                              </a:lnTo>
                              <a:lnTo>
                                <a:pt x="290" y="130"/>
                              </a:lnTo>
                              <a:lnTo>
                                <a:pt x="270" y="146"/>
                              </a:lnTo>
                              <a:lnTo>
                                <a:pt x="254" y="170"/>
                              </a:lnTo>
                              <a:lnTo>
                                <a:pt x="242" y="192"/>
                              </a:lnTo>
                              <a:lnTo>
                                <a:pt x="234" y="220"/>
                              </a:lnTo>
                              <a:lnTo>
                                <a:pt x="232" y="248"/>
                              </a:lnTo>
                              <a:lnTo>
                                <a:pt x="238" y="276"/>
                              </a:lnTo>
                              <a:lnTo>
                                <a:pt x="244" y="300"/>
                              </a:lnTo>
                              <a:lnTo>
                                <a:pt x="258" y="324"/>
                              </a:lnTo>
                              <a:lnTo>
                                <a:pt x="276" y="344"/>
                              </a:lnTo>
                              <a:lnTo>
                                <a:pt x="298" y="358"/>
                              </a:lnTo>
                              <a:lnTo>
                                <a:pt x="320" y="372"/>
                              </a:lnTo>
                              <a:lnTo>
                                <a:pt x="348" y="378"/>
                              </a:lnTo>
                              <a:lnTo>
                                <a:pt x="376" y="382"/>
                              </a:lnTo>
                              <a:lnTo>
                                <a:pt x="402" y="376"/>
                              </a:lnTo>
                              <a:lnTo>
                                <a:pt x="426" y="368"/>
                              </a:lnTo>
                              <a:lnTo>
                                <a:pt x="450" y="356"/>
                              </a:lnTo>
                              <a:lnTo>
                                <a:pt x="470" y="338"/>
                              </a:lnTo>
                              <a:lnTo>
                                <a:pt x="484" y="316"/>
                              </a:lnTo>
                              <a:lnTo>
                                <a:pt x="498" y="294"/>
                              </a:lnTo>
                              <a:lnTo>
                                <a:pt x="504" y="266"/>
                              </a:lnTo>
                              <a:lnTo>
                                <a:pt x="508" y="238"/>
                              </a:lnTo>
                              <a:lnTo>
                                <a:pt x="502" y="212"/>
                              </a:lnTo>
                              <a:lnTo>
                                <a:pt x="494" y="188"/>
                              </a:lnTo>
                              <a:lnTo>
                                <a:pt x="482" y="162"/>
                              </a:lnTo>
                              <a:lnTo>
                                <a:pt x="464" y="142"/>
                              </a:lnTo>
                              <a:lnTo>
                                <a:pt x="442" y="126"/>
                              </a:lnTo>
                              <a:lnTo>
                                <a:pt x="418" y="114"/>
                              </a:lnTo>
                              <a:lnTo>
                                <a:pt x="392" y="106"/>
                              </a:lnTo>
                              <a:lnTo>
                                <a:pt x="364" y="104"/>
                              </a:lnTo>
                              <a:lnTo>
                                <a:pt x="338" y="1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4" name="Freeform 56"/>
                      <wps:cNvSpPr>
                        <a:spLocks noEditPoints="1"/>
                      </wps:cNvSpPr>
                      <wps:spPr bwMode="auto">
                        <a:xfrm>
                          <a:off x="1001713" y="2171700"/>
                          <a:ext cx="984250" cy="1101725"/>
                        </a:xfrm>
                        <a:custGeom>
                          <a:avLst/>
                          <a:gdLst>
                            <a:gd name="T0" fmla="*/ 218 w 620"/>
                            <a:gd name="T1" fmla="*/ 676 h 694"/>
                            <a:gd name="T2" fmla="*/ 112 w 620"/>
                            <a:gd name="T3" fmla="*/ 608 h 694"/>
                            <a:gd name="T4" fmla="*/ 38 w 620"/>
                            <a:gd name="T5" fmla="*/ 506 h 694"/>
                            <a:gd name="T6" fmla="*/ 0 w 620"/>
                            <a:gd name="T7" fmla="*/ 376 h 694"/>
                            <a:gd name="T8" fmla="*/ 12 w 620"/>
                            <a:gd name="T9" fmla="*/ 238 h 694"/>
                            <a:gd name="T10" fmla="*/ 70 w 620"/>
                            <a:gd name="T11" fmla="*/ 120 h 694"/>
                            <a:gd name="T12" fmla="*/ 162 w 620"/>
                            <a:gd name="T13" fmla="*/ 38 h 694"/>
                            <a:gd name="T14" fmla="*/ 278 w 620"/>
                            <a:gd name="T15" fmla="*/ 0 h 694"/>
                            <a:gd name="T16" fmla="*/ 404 w 620"/>
                            <a:gd name="T17" fmla="*/ 18 h 694"/>
                            <a:gd name="T18" fmla="*/ 510 w 620"/>
                            <a:gd name="T19" fmla="*/ 86 h 694"/>
                            <a:gd name="T20" fmla="*/ 586 w 620"/>
                            <a:gd name="T21" fmla="*/ 190 h 694"/>
                            <a:gd name="T22" fmla="*/ 620 w 620"/>
                            <a:gd name="T23" fmla="*/ 320 h 694"/>
                            <a:gd name="T24" fmla="*/ 608 w 620"/>
                            <a:gd name="T25" fmla="*/ 460 h 694"/>
                            <a:gd name="T26" fmla="*/ 550 w 620"/>
                            <a:gd name="T27" fmla="*/ 576 h 694"/>
                            <a:gd name="T28" fmla="*/ 460 w 620"/>
                            <a:gd name="T29" fmla="*/ 656 h 694"/>
                            <a:gd name="T30" fmla="*/ 344 w 620"/>
                            <a:gd name="T31" fmla="*/ 694 h 694"/>
                            <a:gd name="T32" fmla="*/ 338 w 620"/>
                            <a:gd name="T33" fmla="*/ 110 h 694"/>
                            <a:gd name="T34" fmla="*/ 290 w 620"/>
                            <a:gd name="T35" fmla="*/ 130 h 694"/>
                            <a:gd name="T36" fmla="*/ 254 w 620"/>
                            <a:gd name="T37" fmla="*/ 170 h 694"/>
                            <a:gd name="T38" fmla="*/ 234 w 620"/>
                            <a:gd name="T39" fmla="*/ 220 h 694"/>
                            <a:gd name="T40" fmla="*/ 238 w 620"/>
                            <a:gd name="T41" fmla="*/ 276 h 694"/>
                            <a:gd name="T42" fmla="*/ 258 w 620"/>
                            <a:gd name="T43" fmla="*/ 324 h 694"/>
                            <a:gd name="T44" fmla="*/ 298 w 620"/>
                            <a:gd name="T45" fmla="*/ 358 h 694"/>
                            <a:gd name="T46" fmla="*/ 348 w 620"/>
                            <a:gd name="T47" fmla="*/ 378 h 694"/>
                            <a:gd name="T48" fmla="*/ 402 w 620"/>
                            <a:gd name="T49" fmla="*/ 376 h 694"/>
                            <a:gd name="T50" fmla="*/ 450 w 620"/>
                            <a:gd name="T51" fmla="*/ 356 h 694"/>
                            <a:gd name="T52" fmla="*/ 484 w 620"/>
                            <a:gd name="T53" fmla="*/ 316 h 694"/>
                            <a:gd name="T54" fmla="*/ 504 w 620"/>
                            <a:gd name="T55" fmla="*/ 266 h 694"/>
                            <a:gd name="T56" fmla="*/ 502 w 620"/>
                            <a:gd name="T57" fmla="*/ 212 h 694"/>
                            <a:gd name="T58" fmla="*/ 482 w 620"/>
                            <a:gd name="T59" fmla="*/ 162 h 694"/>
                            <a:gd name="T60" fmla="*/ 442 w 620"/>
                            <a:gd name="T61" fmla="*/ 126 h 694"/>
                            <a:gd name="T62" fmla="*/ 392 w 620"/>
                            <a:gd name="T63" fmla="*/ 106 h 694"/>
                            <a:gd name="T64" fmla="*/ 338 w 620"/>
                            <a:gd name="T65" fmla="*/ 110 h 6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20" h="694">
                              <a:moveTo>
                                <a:pt x="280" y="692"/>
                              </a:moveTo>
                              <a:lnTo>
                                <a:pt x="218" y="676"/>
                              </a:lnTo>
                              <a:lnTo>
                                <a:pt x="162" y="646"/>
                              </a:lnTo>
                              <a:lnTo>
                                <a:pt x="112" y="608"/>
                              </a:lnTo>
                              <a:lnTo>
                                <a:pt x="70" y="560"/>
                              </a:lnTo>
                              <a:lnTo>
                                <a:pt x="38" y="506"/>
                              </a:lnTo>
                              <a:lnTo>
                                <a:pt x="12" y="442"/>
                              </a:lnTo>
                              <a:lnTo>
                                <a:pt x="0" y="376"/>
                              </a:lnTo>
                              <a:lnTo>
                                <a:pt x="0" y="306"/>
                              </a:lnTo>
                              <a:lnTo>
                                <a:pt x="12" y="238"/>
                              </a:lnTo>
                              <a:lnTo>
                                <a:pt x="36" y="174"/>
                              </a:lnTo>
                              <a:lnTo>
                                <a:pt x="70" y="120"/>
                              </a:lnTo>
                              <a:lnTo>
                                <a:pt x="114" y="74"/>
                              </a:lnTo>
                              <a:lnTo>
                                <a:pt x="162" y="38"/>
                              </a:lnTo>
                              <a:lnTo>
                                <a:pt x="218" y="14"/>
                              </a:lnTo>
                              <a:lnTo>
                                <a:pt x="278" y="0"/>
                              </a:lnTo>
                              <a:lnTo>
                                <a:pt x="340" y="4"/>
                              </a:lnTo>
                              <a:lnTo>
                                <a:pt x="404" y="18"/>
                              </a:lnTo>
                              <a:lnTo>
                                <a:pt x="460" y="46"/>
                              </a:lnTo>
                              <a:lnTo>
                                <a:pt x="510" y="86"/>
                              </a:lnTo>
                              <a:lnTo>
                                <a:pt x="552" y="134"/>
                              </a:lnTo>
                              <a:lnTo>
                                <a:pt x="586" y="190"/>
                              </a:lnTo>
                              <a:lnTo>
                                <a:pt x="608" y="252"/>
                              </a:lnTo>
                              <a:lnTo>
                                <a:pt x="620" y="320"/>
                              </a:lnTo>
                              <a:lnTo>
                                <a:pt x="620" y="392"/>
                              </a:lnTo>
                              <a:lnTo>
                                <a:pt x="608" y="460"/>
                              </a:lnTo>
                              <a:lnTo>
                                <a:pt x="586" y="520"/>
                              </a:lnTo>
                              <a:lnTo>
                                <a:pt x="550" y="576"/>
                              </a:lnTo>
                              <a:lnTo>
                                <a:pt x="508" y="622"/>
                              </a:lnTo>
                              <a:lnTo>
                                <a:pt x="460" y="656"/>
                              </a:lnTo>
                              <a:lnTo>
                                <a:pt x="404" y="682"/>
                              </a:lnTo>
                              <a:lnTo>
                                <a:pt x="344" y="694"/>
                              </a:lnTo>
                              <a:lnTo>
                                <a:pt x="280" y="692"/>
                              </a:lnTo>
                              <a:moveTo>
                                <a:pt x="338" y="110"/>
                              </a:moveTo>
                              <a:lnTo>
                                <a:pt x="312" y="116"/>
                              </a:lnTo>
                              <a:lnTo>
                                <a:pt x="290" y="130"/>
                              </a:lnTo>
                              <a:lnTo>
                                <a:pt x="270" y="146"/>
                              </a:lnTo>
                              <a:lnTo>
                                <a:pt x="254" y="170"/>
                              </a:lnTo>
                              <a:lnTo>
                                <a:pt x="242" y="192"/>
                              </a:lnTo>
                              <a:lnTo>
                                <a:pt x="234" y="220"/>
                              </a:lnTo>
                              <a:lnTo>
                                <a:pt x="232" y="248"/>
                              </a:lnTo>
                              <a:lnTo>
                                <a:pt x="238" y="276"/>
                              </a:lnTo>
                              <a:lnTo>
                                <a:pt x="244" y="300"/>
                              </a:lnTo>
                              <a:lnTo>
                                <a:pt x="258" y="324"/>
                              </a:lnTo>
                              <a:lnTo>
                                <a:pt x="276" y="344"/>
                              </a:lnTo>
                              <a:lnTo>
                                <a:pt x="298" y="358"/>
                              </a:lnTo>
                              <a:lnTo>
                                <a:pt x="320" y="372"/>
                              </a:lnTo>
                              <a:lnTo>
                                <a:pt x="348" y="378"/>
                              </a:lnTo>
                              <a:lnTo>
                                <a:pt x="376" y="382"/>
                              </a:lnTo>
                              <a:lnTo>
                                <a:pt x="402" y="376"/>
                              </a:lnTo>
                              <a:lnTo>
                                <a:pt x="426" y="368"/>
                              </a:lnTo>
                              <a:lnTo>
                                <a:pt x="450" y="356"/>
                              </a:lnTo>
                              <a:lnTo>
                                <a:pt x="470" y="338"/>
                              </a:lnTo>
                              <a:lnTo>
                                <a:pt x="484" y="316"/>
                              </a:lnTo>
                              <a:lnTo>
                                <a:pt x="498" y="294"/>
                              </a:lnTo>
                              <a:lnTo>
                                <a:pt x="504" y="266"/>
                              </a:lnTo>
                              <a:lnTo>
                                <a:pt x="508" y="238"/>
                              </a:lnTo>
                              <a:lnTo>
                                <a:pt x="502" y="212"/>
                              </a:lnTo>
                              <a:lnTo>
                                <a:pt x="494" y="188"/>
                              </a:lnTo>
                              <a:lnTo>
                                <a:pt x="482" y="162"/>
                              </a:lnTo>
                              <a:lnTo>
                                <a:pt x="464" y="142"/>
                              </a:lnTo>
                              <a:lnTo>
                                <a:pt x="442" y="126"/>
                              </a:lnTo>
                              <a:lnTo>
                                <a:pt x="418" y="114"/>
                              </a:lnTo>
                              <a:lnTo>
                                <a:pt x="392" y="106"/>
                              </a:lnTo>
                              <a:lnTo>
                                <a:pt x="364" y="104"/>
                              </a:lnTo>
                              <a:lnTo>
                                <a:pt x="338" y="11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5" name="Freeform 57"/>
                      <wps:cNvSpPr>
                        <a:spLocks noEditPoints="1"/>
                      </wps:cNvSpPr>
                      <wps:spPr bwMode="auto">
                        <a:xfrm>
                          <a:off x="1370013" y="2336800"/>
                          <a:ext cx="438150" cy="441325"/>
                        </a:xfrm>
                        <a:custGeom>
                          <a:avLst/>
                          <a:gdLst>
                            <a:gd name="T0" fmla="*/ 116 w 276"/>
                            <a:gd name="T1" fmla="*/ 274 h 278"/>
                            <a:gd name="T2" fmla="*/ 88 w 276"/>
                            <a:gd name="T3" fmla="*/ 268 h 278"/>
                            <a:gd name="T4" fmla="*/ 66 w 276"/>
                            <a:gd name="T5" fmla="*/ 254 h 278"/>
                            <a:gd name="T6" fmla="*/ 44 w 276"/>
                            <a:gd name="T7" fmla="*/ 240 h 278"/>
                            <a:gd name="T8" fmla="*/ 26 w 276"/>
                            <a:gd name="T9" fmla="*/ 220 h 278"/>
                            <a:gd name="T10" fmla="*/ 12 w 276"/>
                            <a:gd name="T11" fmla="*/ 196 h 278"/>
                            <a:gd name="T12" fmla="*/ 6 w 276"/>
                            <a:gd name="T13" fmla="*/ 172 h 278"/>
                            <a:gd name="T14" fmla="*/ 0 w 276"/>
                            <a:gd name="T15" fmla="*/ 144 h 278"/>
                            <a:gd name="T16" fmla="*/ 2 w 276"/>
                            <a:gd name="T17" fmla="*/ 116 h 278"/>
                            <a:gd name="T18" fmla="*/ 10 w 276"/>
                            <a:gd name="T19" fmla="*/ 88 h 278"/>
                            <a:gd name="T20" fmla="*/ 22 w 276"/>
                            <a:gd name="T21" fmla="*/ 66 h 278"/>
                            <a:gd name="T22" fmla="*/ 38 w 276"/>
                            <a:gd name="T23" fmla="*/ 42 h 278"/>
                            <a:gd name="T24" fmla="*/ 58 w 276"/>
                            <a:gd name="T25" fmla="*/ 26 h 278"/>
                            <a:gd name="T26" fmla="*/ 80 w 276"/>
                            <a:gd name="T27" fmla="*/ 12 h 278"/>
                            <a:gd name="T28" fmla="*/ 106 w 276"/>
                            <a:gd name="T29" fmla="*/ 6 h 278"/>
                            <a:gd name="T30" fmla="*/ 132 w 276"/>
                            <a:gd name="T31" fmla="*/ 0 h 278"/>
                            <a:gd name="T32" fmla="*/ 160 w 276"/>
                            <a:gd name="T33" fmla="*/ 2 h 278"/>
                            <a:gd name="T34" fmla="*/ 186 w 276"/>
                            <a:gd name="T35" fmla="*/ 10 h 278"/>
                            <a:gd name="T36" fmla="*/ 210 w 276"/>
                            <a:gd name="T37" fmla="*/ 22 h 278"/>
                            <a:gd name="T38" fmla="*/ 232 w 276"/>
                            <a:gd name="T39" fmla="*/ 38 h 278"/>
                            <a:gd name="T40" fmla="*/ 250 w 276"/>
                            <a:gd name="T41" fmla="*/ 58 h 278"/>
                            <a:gd name="T42" fmla="*/ 262 w 276"/>
                            <a:gd name="T43" fmla="*/ 84 h 278"/>
                            <a:gd name="T44" fmla="*/ 270 w 276"/>
                            <a:gd name="T45" fmla="*/ 108 h 278"/>
                            <a:gd name="T46" fmla="*/ 276 w 276"/>
                            <a:gd name="T47" fmla="*/ 134 h 278"/>
                            <a:gd name="T48" fmla="*/ 272 w 276"/>
                            <a:gd name="T49" fmla="*/ 162 h 278"/>
                            <a:gd name="T50" fmla="*/ 266 w 276"/>
                            <a:gd name="T51" fmla="*/ 190 h 278"/>
                            <a:gd name="T52" fmla="*/ 252 w 276"/>
                            <a:gd name="T53" fmla="*/ 212 h 278"/>
                            <a:gd name="T54" fmla="*/ 238 w 276"/>
                            <a:gd name="T55" fmla="*/ 234 h 278"/>
                            <a:gd name="T56" fmla="*/ 218 w 276"/>
                            <a:gd name="T57" fmla="*/ 252 h 278"/>
                            <a:gd name="T58" fmla="*/ 194 w 276"/>
                            <a:gd name="T59" fmla="*/ 264 h 278"/>
                            <a:gd name="T60" fmla="*/ 170 w 276"/>
                            <a:gd name="T61" fmla="*/ 272 h 278"/>
                            <a:gd name="T62" fmla="*/ 144 w 276"/>
                            <a:gd name="T63" fmla="*/ 278 h 278"/>
                            <a:gd name="T64" fmla="*/ 116 w 276"/>
                            <a:gd name="T65" fmla="*/ 274 h 278"/>
                            <a:gd name="T66" fmla="*/ 144 w 276"/>
                            <a:gd name="T67" fmla="*/ 60 h 278"/>
                            <a:gd name="T68" fmla="*/ 128 w 276"/>
                            <a:gd name="T69" fmla="*/ 70 h 278"/>
                            <a:gd name="T70" fmla="*/ 118 w 276"/>
                            <a:gd name="T71" fmla="*/ 88 h 278"/>
                            <a:gd name="T72" fmla="*/ 118 w 276"/>
                            <a:gd name="T73" fmla="*/ 106 h 278"/>
                            <a:gd name="T74" fmla="*/ 124 w 276"/>
                            <a:gd name="T75" fmla="*/ 124 h 278"/>
                            <a:gd name="T76" fmla="*/ 140 w 276"/>
                            <a:gd name="T77" fmla="*/ 138 h 278"/>
                            <a:gd name="T78" fmla="*/ 160 w 276"/>
                            <a:gd name="T79" fmla="*/ 146 h 278"/>
                            <a:gd name="T80" fmla="*/ 182 w 276"/>
                            <a:gd name="T81" fmla="*/ 148 h 278"/>
                            <a:gd name="T82" fmla="*/ 200 w 276"/>
                            <a:gd name="T83" fmla="*/ 142 h 278"/>
                            <a:gd name="T84" fmla="*/ 214 w 276"/>
                            <a:gd name="T85" fmla="*/ 132 h 278"/>
                            <a:gd name="T86" fmla="*/ 224 w 276"/>
                            <a:gd name="T87" fmla="*/ 114 h 278"/>
                            <a:gd name="T88" fmla="*/ 224 w 276"/>
                            <a:gd name="T89" fmla="*/ 96 h 278"/>
                            <a:gd name="T90" fmla="*/ 220 w 276"/>
                            <a:gd name="T91" fmla="*/ 78 h 278"/>
                            <a:gd name="T92" fmla="*/ 204 w 276"/>
                            <a:gd name="T93" fmla="*/ 62 h 278"/>
                            <a:gd name="T94" fmla="*/ 184 w 276"/>
                            <a:gd name="T95" fmla="*/ 56 h 278"/>
                            <a:gd name="T96" fmla="*/ 164 w 276"/>
                            <a:gd name="T97" fmla="*/ 52 h 278"/>
                            <a:gd name="T98" fmla="*/ 144 w 276"/>
                            <a:gd name="T99" fmla="*/ 6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76" h="278">
                              <a:moveTo>
                                <a:pt x="116" y="274"/>
                              </a:moveTo>
                              <a:lnTo>
                                <a:pt x="88" y="268"/>
                              </a:lnTo>
                              <a:lnTo>
                                <a:pt x="66" y="254"/>
                              </a:lnTo>
                              <a:lnTo>
                                <a:pt x="44" y="240"/>
                              </a:lnTo>
                              <a:lnTo>
                                <a:pt x="26" y="220"/>
                              </a:lnTo>
                              <a:lnTo>
                                <a:pt x="12" y="196"/>
                              </a:lnTo>
                              <a:lnTo>
                                <a:pt x="6" y="172"/>
                              </a:lnTo>
                              <a:lnTo>
                                <a:pt x="0" y="144"/>
                              </a:lnTo>
                              <a:lnTo>
                                <a:pt x="2" y="116"/>
                              </a:lnTo>
                              <a:lnTo>
                                <a:pt x="10" y="88"/>
                              </a:lnTo>
                              <a:lnTo>
                                <a:pt x="22" y="66"/>
                              </a:lnTo>
                              <a:lnTo>
                                <a:pt x="38" y="42"/>
                              </a:lnTo>
                              <a:lnTo>
                                <a:pt x="58" y="26"/>
                              </a:lnTo>
                              <a:lnTo>
                                <a:pt x="80" y="12"/>
                              </a:lnTo>
                              <a:lnTo>
                                <a:pt x="106" y="6"/>
                              </a:lnTo>
                              <a:lnTo>
                                <a:pt x="132" y="0"/>
                              </a:lnTo>
                              <a:lnTo>
                                <a:pt x="160" y="2"/>
                              </a:lnTo>
                              <a:lnTo>
                                <a:pt x="186" y="10"/>
                              </a:lnTo>
                              <a:lnTo>
                                <a:pt x="210" y="22"/>
                              </a:lnTo>
                              <a:lnTo>
                                <a:pt x="232" y="38"/>
                              </a:lnTo>
                              <a:lnTo>
                                <a:pt x="250" y="58"/>
                              </a:lnTo>
                              <a:lnTo>
                                <a:pt x="262" y="84"/>
                              </a:lnTo>
                              <a:lnTo>
                                <a:pt x="270" y="108"/>
                              </a:lnTo>
                              <a:lnTo>
                                <a:pt x="276" y="134"/>
                              </a:lnTo>
                              <a:lnTo>
                                <a:pt x="272" y="162"/>
                              </a:lnTo>
                              <a:lnTo>
                                <a:pt x="266" y="190"/>
                              </a:lnTo>
                              <a:lnTo>
                                <a:pt x="252" y="212"/>
                              </a:lnTo>
                              <a:lnTo>
                                <a:pt x="238" y="234"/>
                              </a:lnTo>
                              <a:lnTo>
                                <a:pt x="218" y="252"/>
                              </a:lnTo>
                              <a:lnTo>
                                <a:pt x="194" y="264"/>
                              </a:lnTo>
                              <a:lnTo>
                                <a:pt x="170" y="272"/>
                              </a:lnTo>
                              <a:lnTo>
                                <a:pt x="144" y="278"/>
                              </a:lnTo>
                              <a:lnTo>
                                <a:pt x="116" y="274"/>
                              </a:lnTo>
                              <a:close/>
                              <a:moveTo>
                                <a:pt x="144" y="60"/>
                              </a:moveTo>
                              <a:lnTo>
                                <a:pt x="128" y="70"/>
                              </a:lnTo>
                              <a:lnTo>
                                <a:pt x="118" y="88"/>
                              </a:lnTo>
                              <a:lnTo>
                                <a:pt x="118" y="106"/>
                              </a:lnTo>
                              <a:lnTo>
                                <a:pt x="124" y="124"/>
                              </a:lnTo>
                              <a:lnTo>
                                <a:pt x="140" y="138"/>
                              </a:lnTo>
                              <a:lnTo>
                                <a:pt x="160" y="146"/>
                              </a:lnTo>
                              <a:lnTo>
                                <a:pt x="182" y="148"/>
                              </a:lnTo>
                              <a:lnTo>
                                <a:pt x="200" y="142"/>
                              </a:lnTo>
                              <a:lnTo>
                                <a:pt x="214" y="132"/>
                              </a:lnTo>
                              <a:lnTo>
                                <a:pt x="224" y="114"/>
                              </a:lnTo>
                              <a:lnTo>
                                <a:pt x="224" y="96"/>
                              </a:lnTo>
                              <a:lnTo>
                                <a:pt x="220" y="78"/>
                              </a:lnTo>
                              <a:lnTo>
                                <a:pt x="204" y="62"/>
                              </a:lnTo>
                              <a:lnTo>
                                <a:pt x="184" y="56"/>
                              </a:lnTo>
                              <a:lnTo>
                                <a:pt x="164" y="52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6" name="Freeform 58"/>
                      <wps:cNvSpPr>
                        <a:spLocks noEditPoints="1"/>
                      </wps:cNvSpPr>
                      <wps:spPr bwMode="auto">
                        <a:xfrm>
                          <a:off x="1370013" y="2336800"/>
                          <a:ext cx="438150" cy="441325"/>
                        </a:xfrm>
                        <a:custGeom>
                          <a:avLst/>
                          <a:gdLst>
                            <a:gd name="T0" fmla="*/ 116 w 276"/>
                            <a:gd name="T1" fmla="*/ 274 h 278"/>
                            <a:gd name="T2" fmla="*/ 88 w 276"/>
                            <a:gd name="T3" fmla="*/ 268 h 278"/>
                            <a:gd name="T4" fmla="*/ 66 w 276"/>
                            <a:gd name="T5" fmla="*/ 254 h 278"/>
                            <a:gd name="T6" fmla="*/ 44 w 276"/>
                            <a:gd name="T7" fmla="*/ 240 h 278"/>
                            <a:gd name="T8" fmla="*/ 26 w 276"/>
                            <a:gd name="T9" fmla="*/ 220 h 278"/>
                            <a:gd name="T10" fmla="*/ 12 w 276"/>
                            <a:gd name="T11" fmla="*/ 196 h 278"/>
                            <a:gd name="T12" fmla="*/ 6 w 276"/>
                            <a:gd name="T13" fmla="*/ 172 h 278"/>
                            <a:gd name="T14" fmla="*/ 0 w 276"/>
                            <a:gd name="T15" fmla="*/ 144 h 278"/>
                            <a:gd name="T16" fmla="*/ 2 w 276"/>
                            <a:gd name="T17" fmla="*/ 116 h 278"/>
                            <a:gd name="T18" fmla="*/ 10 w 276"/>
                            <a:gd name="T19" fmla="*/ 88 h 278"/>
                            <a:gd name="T20" fmla="*/ 22 w 276"/>
                            <a:gd name="T21" fmla="*/ 66 h 278"/>
                            <a:gd name="T22" fmla="*/ 38 w 276"/>
                            <a:gd name="T23" fmla="*/ 42 h 278"/>
                            <a:gd name="T24" fmla="*/ 58 w 276"/>
                            <a:gd name="T25" fmla="*/ 26 h 278"/>
                            <a:gd name="T26" fmla="*/ 80 w 276"/>
                            <a:gd name="T27" fmla="*/ 12 h 278"/>
                            <a:gd name="T28" fmla="*/ 106 w 276"/>
                            <a:gd name="T29" fmla="*/ 6 h 278"/>
                            <a:gd name="T30" fmla="*/ 132 w 276"/>
                            <a:gd name="T31" fmla="*/ 0 h 278"/>
                            <a:gd name="T32" fmla="*/ 160 w 276"/>
                            <a:gd name="T33" fmla="*/ 2 h 278"/>
                            <a:gd name="T34" fmla="*/ 186 w 276"/>
                            <a:gd name="T35" fmla="*/ 10 h 278"/>
                            <a:gd name="T36" fmla="*/ 210 w 276"/>
                            <a:gd name="T37" fmla="*/ 22 h 278"/>
                            <a:gd name="T38" fmla="*/ 232 w 276"/>
                            <a:gd name="T39" fmla="*/ 38 h 278"/>
                            <a:gd name="T40" fmla="*/ 250 w 276"/>
                            <a:gd name="T41" fmla="*/ 58 h 278"/>
                            <a:gd name="T42" fmla="*/ 262 w 276"/>
                            <a:gd name="T43" fmla="*/ 84 h 278"/>
                            <a:gd name="T44" fmla="*/ 270 w 276"/>
                            <a:gd name="T45" fmla="*/ 108 h 278"/>
                            <a:gd name="T46" fmla="*/ 276 w 276"/>
                            <a:gd name="T47" fmla="*/ 134 h 278"/>
                            <a:gd name="T48" fmla="*/ 272 w 276"/>
                            <a:gd name="T49" fmla="*/ 162 h 278"/>
                            <a:gd name="T50" fmla="*/ 266 w 276"/>
                            <a:gd name="T51" fmla="*/ 190 h 278"/>
                            <a:gd name="T52" fmla="*/ 252 w 276"/>
                            <a:gd name="T53" fmla="*/ 212 h 278"/>
                            <a:gd name="T54" fmla="*/ 238 w 276"/>
                            <a:gd name="T55" fmla="*/ 234 h 278"/>
                            <a:gd name="T56" fmla="*/ 218 w 276"/>
                            <a:gd name="T57" fmla="*/ 252 h 278"/>
                            <a:gd name="T58" fmla="*/ 194 w 276"/>
                            <a:gd name="T59" fmla="*/ 264 h 278"/>
                            <a:gd name="T60" fmla="*/ 170 w 276"/>
                            <a:gd name="T61" fmla="*/ 272 h 278"/>
                            <a:gd name="T62" fmla="*/ 144 w 276"/>
                            <a:gd name="T63" fmla="*/ 278 h 278"/>
                            <a:gd name="T64" fmla="*/ 116 w 276"/>
                            <a:gd name="T65" fmla="*/ 274 h 278"/>
                            <a:gd name="T66" fmla="*/ 144 w 276"/>
                            <a:gd name="T67" fmla="*/ 60 h 278"/>
                            <a:gd name="T68" fmla="*/ 128 w 276"/>
                            <a:gd name="T69" fmla="*/ 70 h 278"/>
                            <a:gd name="T70" fmla="*/ 118 w 276"/>
                            <a:gd name="T71" fmla="*/ 88 h 278"/>
                            <a:gd name="T72" fmla="*/ 118 w 276"/>
                            <a:gd name="T73" fmla="*/ 106 h 278"/>
                            <a:gd name="T74" fmla="*/ 124 w 276"/>
                            <a:gd name="T75" fmla="*/ 124 h 278"/>
                            <a:gd name="T76" fmla="*/ 140 w 276"/>
                            <a:gd name="T77" fmla="*/ 138 h 278"/>
                            <a:gd name="T78" fmla="*/ 160 w 276"/>
                            <a:gd name="T79" fmla="*/ 146 h 278"/>
                            <a:gd name="T80" fmla="*/ 182 w 276"/>
                            <a:gd name="T81" fmla="*/ 148 h 278"/>
                            <a:gd name="T82" fmla="*/ 200 w 276"/>
                            <a:gd name="T83" fmla="*/ 142 h 278"/>
                            <a:gd name="T84" fmla="*/ 214 w 276"/>
                            <a:gd name="T85" fmla="*/ 132 h 278"/>
                            <a:gd name="T86" fmla="*/ 224 w 276"/>
                            <a:gd name="T87" fmla="*/ 114 h 278"/>
                            <a:gd name="T88" fmla="*/ 224 w 276"/>
                            <a:gd name="T89" fmla="*/ 96 h 278"/>
                            <a:gd name="T90" fmla="*/ 220 w 276"/>
                            <a:gd name="T91" fmla="*/ 78 h 278"/>
                            <a:gd name="T92" fmla="*/ 204 w 276"/>
                            <a:gd name="T93" fmla="*/ 62 h 278"/>
                            <a:gd name="T94" fmla="*/ 184 w 276"/>
                            <a:gd name="T95" fmla="*/ 56 h 278"/>
                            <a:gd name="T96" fmla="*/ 164 w 276"/>
                            <a:gd name="T97" fmla="*/ 52 h 278"/>
                            <a:gd name="T98" fmla="*/ 144 w 276"/>
                            <a:gd name="T99" fmla="*/ 6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76" h="278">
                              <a:moveTo>
                                <a:pt x="116" y="274"/>
                              </a:moveTo>
                              <a:lnTo>
                                <a:pt x="88" y="268"/>
                              </a:lnTo>
                              <a:lnTo>
                                <a:pt x="66" y="254"/>
                              </a:lnTo>
                              <a:lnTo>
                                <a:pt x="44" y="240"/>
                              </a:lnTo>
                              <a:lnTo>
                                <a:pt x="26" y="220"/>
                              </a:lnTo>
                              <a:lnTo>
                                <a:pt x="12" y="196"/>
                              </a:lnTo>
                              <a:lnTo>
                                <a:pt x="6" y="172"/>
                              </a:lnTo>
                              <a:lnTo>
                                <a:pt x="0" y="144"/>
                              </a:lnTo>
                              <a:lnTo>
                                <a:pt x="2" y="116"/>
                              </a:lnTo>
                              <a:lnTo>
                                <a:pt x="10" y="88"/>
                              </a:lnTo>
                              <a:lnTo>
                                <a:pt x="22" y="66"/>
                              </a:lnTo>
                              <a:lnTo>
                                <a:pt x="38" y="42"/>
                              </a:lnTo>
                              <a:lnTo>
                                <a:pt x="58" y="26"/>
                              </a:lnTo>
                              <a:lnTo>
                                <a:pt x="80" y="12"/>
                              </a:lnTo>
                              <a:lnTo>
                                <a:pt x="106" y="6"/>
                              </a:lnTo>
                              <a:lnTo>
                                <a:pt x="132" y="0"/>
                              </a:lnTo>
                              <a:lnTo>
                                <a:pt x="160" y="2"/>
                              </a:lnTo>
                              <a:lnTo>
                                <a:pt x="186" y="10"/>
                              </a:lnTo>
                              <a:lnTo>
                                <a:pt x="210" y="22"/>
                              </a:lnTo>
                              <a:lnTo>
                                <a:pt x="232" y="38"/>
                              </a:lnTo>
                              <a:lnTo>
                                <a:pt x="250" y="58"/>
                              </a:lnTo>
                              <a:lnTo>
                                <a:pt x="262" y="84"/>
                              </a:lnTo>
                              <a:lnTo>
                                <a:pt x="270" y="108"/>
                              </a:lnTo>
                              <a:lnTo>
                                <a:pt x="276" y="134"/>
                              </a:lnTo>
                              <a:lnTo>
                                <a:pt x="272" y="162"/>
                              </a:lnTo>
                              <a:lnTo>
                                <a:pt x="266" y="190"/>
                              </a:lnTo>
                              <a:lnTo>
                                <a:pt x="252" y="212"/>
                              </a:lnTo>
                              <a:lnTo>
                                <a:pt x="238" y="234"/>
                              </a:lnTo>
                              <a:lnTo>
                                <a:pt x="218" y="252"/>
                              </a:lnTo>
                              <a:lnTo>
                                <a:pt x="194" y="264"/>
                              </a:lnTo>
                              <a:lnTo>
                                <a:pt x="170" y="272"/>
                              </a:lnTo>
                              <a:lnTo>
                                <a:pt x="144" y="278"/>
                              </a:lnTo>
                              <a:lnTo>
                                <a:pt x="116" y="274"/>
                              </a:lnTo>
                              <a:moveTo>
                                <a:pt x="144" y="60"/>
                              </a:moveTo>
                              <a:lnTo>
                                <a:pt x="128" y="70"/>
                              </a:lnTo>
                              <a:lnTo>
                                <a:pt x="118" y="88"/>
                              </a:lnTo>
                              <a:lnTo>
                                <a:pt x="118" y="106"/>
                              </a:lnTo>
                              <a:lnTo>
                                <a:pt x="124" y="124"/>
                              </a:lnTo>
                              <a:lnTo>
                                <a:pt x="140" y="138"/>
                              </a:lnTo>
                              <a:lnTo>
                                <a:pt x="160" y="146"/>
                              </a:lnTo>
                              <a:lnTo>
                                <a:pt x="182" y="148"/>
                              </a:lnTo>
                              <a:lnTo>
                                <a:pt x="200" y="142"/>
                              </a:lnTo>
                              <a:lnTo>
                                <a:pt x="214" y="132"/>
                              </a:lnTo>
                              <a:lnTo>
                                <a:pt x="224" y="114"/>
                              </a:lnTo>
                              <a:lnTo>
                                <a:pt x="224" y="96"/>
                              </a:lnTo>
                              <a:lnTo>
                                <a:pt x="220" y="78"/>
                              </a:lnTo>
                              <a:lnTo>
                                <a:pt x="204" y="62"/>
                              </a:lnTo>
                              <a:lnTo>
                                <a:pt x="184" y="56"/>
                              </a:lnTo>
                              <a:lnTo>
                                <a:pt x="164" y="52"/>
                              </a:lnTo>
                              <a:lnTo>
                                <a:pt x="144" y="6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7" name="Freeform 59"/>
                      <wps:cNvSpPr>
                        <a:spLocks noEditPoints="1"/>
                      </wps:cNvSpPr>
                      <wps:spPr bwMode="auto">
                        <a:xfrm>
                          <a:off x="98425" y="4291013"/>
                          <a:ext cx="339725" cy="390525"/>
                        </a:xfrm>
                        <a:custGeom>
                          <a:avLst/>
                          <a:gdLst>
                            <a:gd name="T0" fmla="*/ 46 w 214"/>
                            <a:gd name="T1" fmla="*/ 242 h 246"/>
                            <a:gd name="T2" fmla="*/ 26 w 214"/>
                            <a:gd name="T3" fmla="*/ 228 h 246"/>
                            <a:gd name="T4" fmla="*/ 0 w 214"/>
                            <a:gd name="T5" fmla="*/ 200 h 246"/>
                            <a:gd name="T6" fmla="*/ 30 w 214"/>
                            <a:gd name="T7" fmla="*/ 164 h 246"/>
                            <a:gd name="T8" fmla="*/ 50 w 214"/>
                            <a:gd name="T9" fmla="*/ 160 h 246"/>
                            <a:gd name="T10" fmla="*/ 30 w 214"/>
                            <a:gd name="T11" fmla="*/ 164 h 246"/>
                            <a:gd name="T12" fmla="*/ 94 w 214"/>
                            <a:gd name="T13" fmla="*/ 86 h 246"/>
                            <a:gd name="T14" fmla="*/ 100 w 214"/>
                            <a:gd name="T15" fmla="*/ 84 h 246"/>
                            <a:gd name="T16" fmla="*/ 94 w 214"/>
                            <a:gd name="T17" fmla="*/ 86 h 246"/>
                            <a:gd name="T18" fmla="*/ 118 w 214"/>
                            <a:gd name="T19" fmla="*/ 58 h 246"/>
                            <a:gd name="T20" fmla="*/ 136 w 214"/>
                            <a:gd name="T21" fmla="*/ 78 h 246"/>
                            <a:gd name="T22" fmla="*/ 172 w 214"/>
                            <a:gd name="T23" fmla="*/ 140 h 246"/>
                            <a:gd name="T24" fmla="*/ 136 w 214"/>
                            <a:gd name="T25" fmla="*/ 78 h 246"/>
                            <a:gd name="T26" fmla="*/ 142 w 214"/>
                            <a:gd name="T27" fmla="*/ 82 h 246"/>
                            <a:gd name="T28" fmla="*/ 170 w 214"/>
                            <a:gd name="T29" fmla="*/ 116 h 246"/>
                            <a:gd name="T30" fmla="*/ 192 w 214"/>
                            <a:gd name="T31" fmla="*/ 156 h 246"/>
                            <a:gd name="T32" fmla="*/ 210 w 214"/>
                            <a:gd name="T33" fmla="*/ 200 h 246"/>
                            <a:gd name="T34" fmla="*/ 214 w 214"/>
                            <a:gd name="T35" fmla="*/ 236 h 246"/>
                            <a:gd name="T36" fmla="*/ 214 w 214"/>
                            <a:gd name="T37" fmla="*/ 236 h 246"/>
                            <a:gd name="T38" fmla="*/ 206 w 214"/>
                            <a:gd name="T39" fmla="*/ 238 h 246"/>
                            <a:gd name="T40" fmla="*/ 196 w 214"/>
                            <a:gd name="T41" fmla="*/ 242 h 246"/>
                            <a:gd name="T42" fmla="*/ 184 w 214"/>
                            <a:gd name="T43" fmla="*/ 244 h 246"/>
                            <a:gd name="T44" fmla="*/ 174 w 214"/>
                            <a:gd name="T45" fmla="*/ 244 h 246"/>
                            <a:gd name="T46" fmla="*/ 180 w 214"/>
                            <a:gd name="T47" fmla="*/ 216 h 246"/>
                            <a:gd name="T48" fmla="*/ 172 w 214"/>
                            <a:gd name="T49" fmla="*/ 140 h 246"/>
                            <a:gd name="T50" fmla="*/ 180 w 214"/>
                            <a:gd name="T51" fmla="*/ 216 h 246"/>
                            <a:gd name="T52" fmla="*/ 174 w 214"/>
                            <a:gd name="T53" fmla="*/ 244 h 246"/>
                            <a:gd name="T54" fmla="*/ 172 w 214"/>
                            <a:gd name="T55" fmla="*/ 244 h 246"/>
                            <a:gd name="T56" fmla="*/ 156 w 214"/>
                            <a:gd name="T57" fmla="*/ 242 h 246"/>
                            <a:gd name="T58" fmla="*/ 138 w 214"/>
                            <a:gd name="T59" fmla="*/ 236 h 246"/>
                            <a:gd name="T60" fmla="*/ 124 w 214"/>
                            <a:gd name="T61" fmla="*/ 234 h 246"/>
                            <a:gd name="T62" fmla="*/ 108 w 214"/>
                            <a:gd name="T63" fmla="*/ 234 h 246"/>
                            <a:gd name="T64" fmla="*/ 94 w 214"/>
                            <a:gd name="T65" fmla="*/ 242 h 246"/>
                            <a:gd name="T66" fmla="*/ 78 w 214"/>
                            <a:gd name="T67" fmla="*/ 244 h 246"/>
                            <a:gd name="T68" fmla="*/ 64 w 214"/>
                            <a:gd name="T69" fmla="*/ 246 h 246"/>
                            <a:gd name="T70" fmla="*/ 46 w 214"/>
                            <a:gd name="T71" fmla="*/ 242 h 246"/>
                            <a:gd name="T72" fmla="*/ 50 w 214"/>
                            <a:gd name="T73" fmla="*/ 160 h 246"/>
                            <a:gd name="T74" fmla="*/ 76 w 214"/>
                            <a:gd name="T75" fmla="*/ 150 h 246"/>
                            <a:gd name="T76" fmla="*/ 50 w 214"/>
                            <a:gd name="T77" fmla="*/ 160 h 246"/>
                            <a:gd name="T78" fmla="*/ 76 w 214"/>
                            <a:gd name="T79" fmla="*/ 150 h 246"/>
                            <a:gd name="T80" fmla="*/ 96 w 214"/>
                            <a:gd name="T81" fmla="*/ 136 h 246"/>
                            <a:gd name="T82" fmla="*/ 76 w 214"/>
                            <a:gd name="T83" fmla="*/ 150 h 246"/>
                            <a:gd name="T84" fmla="*/ 96 w 214"/>
                            <a:gd name="T85" fmla="*/ 136 h 246"/>
                            <a:gd name="T86" fmla="*/ 110 w 214"/>
                            <a:gd name="T87" fmla="*/ 120 h 246"/>
                            <a:gd name="T88" fmla="*/ 96 w 214"/>
                            <a:gd name="T89" fmla="*/ 136 h 246"/>
                            <a:gd name="T90" fmla="*/ 110 w 214"/>
                            <a:gd name="T91" fmla="*/ 120 h 246"/>
                            <a:gd name="T92" fmla="*/ 122 w 214"/>
                            <a:gd name="T93" fmla="*/ 108 h 246"/>
                            <a:gd name="T94" fmla="*/ 110 w 214"/>
                            <a:gd name="T95" fmla="*/ 120 h 246"/>
                            <a:gd name="T96" fmla="*/ 122 w 214"/>
                            <a:gd name="T97" fmla="*/ 108 h 246"/>
                            <a:gd name="T98" fmla="*/ 126 w 214"/>
                            <a:gd name="T99" fmla="*/ 98 h 246"/>
                            <a:gd name="T100" fmla="*/ 122 w 214"/>
                            <a:gd name="T101" fmla="*/ 108 h 246"/>
                            <a:gd name="T102" fmla="*/ 126 w 214"/>
                            <a:gd name="T103" fmla="*/ 98 h 246"/>
                            <a:gd name="T104" fmla="*/ 128 w 214"/>
                            <a:gd name="T105" fmla="*/ 92 h 246"/>
                            <a:gd name="T106" fmla="*/ 126 w 214"/>
                            <a:gd name="T107" fmla="*/ 98 h 246"/>
                            <a:gd name="T108" fmla="*/ 200 w 214"/>
                            <a:gd name="T109" fmla="*/ 152 h 246"/>
                            <a:gd name="T110" fmla="*/ 174 w 214"/>
                            <a:gd name="T111" fmla="*/ 112 h 246"/>
                            <a:gd name="T112" fmla="*/ 146 w 214"/>
                            <a:gd name="T113" fmla="*/ 78 h 246"/>
                            <a:gd name="T114" fmla="*/ 122 w 214"/>
                            <a:gd name="T115" fmla="*/ 52 h 246"/>
                            <a:gd name="T116" fmla="*/ 166 w 214"/>
                            <a:gd name="T117" fmla="*/ 0 h 246"/>
                            <a:gd name="T118" fmla="*/ 204 w 214"/>
                            <a:gd name="T119" fmla="*/ 166 h 246"/>
                            <a:gd name="T120" fmla="*/ 200 w 214"/>
                            <a:gd name="T121" fmla="*/ 152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14" h="246">
                              <a:moveTo>
                                <a:pt x="46" y="242"/>
                              </a:moveTo>
                              <a:lnTo>
                                <a:pt x="26" y="228"/>
                              </a:lnTo>
                              <a:lnTo>
                                <a:pt x="0" y="200"/>
                              </a:lnTo>
                              <a:lnTo>
                                <a:pt x="30" y="164"/>
                              </a:lnTo>
                              <a:lnTo>
                                <a:pt x="50" y="160"/>
                              </a:lnTo>
                              <a:lnTo>
                                <a:pt x="30" y="164"/>
                              </a:lnTo>
                              <a:lnTo>
                                <a:pt x="94" y="86"/>
                              </a:lnTo>
                              <a:lnTo>
                                <a:pt x="100" y="84"/>
                              </a:lnTo>
                              <a:lnTo>
                                <a:pt x="94" y="86"/>
                              </a:lnTo>
                              <a:lnTo>
                                <a:pt x="118" y="58"/>
                              </a:lnTo>
                              <a:lnTo>
                                <a:pt x="136" y="78"/>
                              </a:lnTo>
                              <a:lnTo>
                                <a:pt x="172" y="140"/>
                              </a:lnTo>
                              <a:lnTo>
                                <a:pt x="136" y="78"/>
                              </a:lnTo>
                              <a:lnTo>
                                <a:pt x="142" y="82"/>
                              </a:lnTo>
                              <a:lnTo>
                                <a:pt x="170" y="116"/>
                              </a:lnTo>
                              <a:lnTo>
                                <a:pt x="192" y="156"/>
                              </a:lnTo>
                              <a:lnTo>
                                <a:pt x="210" y="200"/>
                              </a:lnTo>
                              <a:lnTo>
                                <a:pt x="214" y="236"/>
                              </a:lnTo>
                              <a:lnTo>
                                <a:pt x="214" y="236"/>
                              </a:lnTo>
                              <a:lnTo>
                                <a:pt x="206" y="238"/>
                              </a:lnTo>
                              <a:lnTo>
                                <a:pt x="196" y="242"/>
                              </a:lnTo>
                              <a:lnTo>
                                <a:pt x="184" y="244"/>
                              </a:lnTo>
                              <a:lnTo>
                                <a:pt x="174" y="244"/>
                              </a:lnTo>
                              <a:lnTo>
                                <a:pt x="180" y="216"/>
                              </a:lnTo>
                              <a:lnTo>
                                <a:pt x="172" y="140"/>
                              </a:lnTo>
                              <a:lnTo>
                                <a:pt x="180" y="216"/>
                              </a:lnTo>
                              <a:lnTo>
                                <a:pt x="174" y="244"/>
                              </a:lnTo>
                              <a:lnTo>
                                <a:pt x="172" y="244"/>
                              </a:lnTo>
                              <a:lnTo>
                                <a:pt x="156" y="242"/>
                              </a:lnTo>
                              <a:lnTo>
                                <a:pt x="138" y="236"/>
                              </a:lnTo>
                              <a:lnTo>
                                <a:pt x="124" y="234"/>
                              </a:lnTo>
                              <a:lnTo>
                                <a:pt x="108" y="234"/>
                              </a:lnTo>
                              <a:lnTo>
                                <a:pt x="94" y="242"/>
                              </a:lnTo>
                              <a:lnTo>
                                <a:pt x="78" y="244"/>
                              </a:lnTo>
                              <a:lnTo>
                                <a:pt x="64" y="246"/>
                              </a:lnTo>
                              <a:lnTo>
                                <a:pt x="46" y="242"/>
                              </a:lnTo>
                              <a:close/>
                              <a:moveTo>
                                <a:pt x="50" y="160"/>
                              </a:moveTo>
                              <a:lnTo>
                                <a:pt x="76" y="150"/>
                              </a:lnTo>
                              <a:lnTo>
                                <a:pt x="50" y="160"/>
                              </a:lnTo>
                              <a:close/>
                              <a:moveTo>
                                <a:pt x="76" y="150"/>
                              </a:moveTo>
                              <a:lnTo>
                                <a:pt x="96" y="136"/>
                              </a:lnTo>
                              <a:lnTo>
                                <a:pt x="76" y="150"/>
                              </a:lnTo>
                              <a:close/>
                              <a:moveTo>
                                <a:pt x="96" y="136"/>
                              </a:moveTo>
                              <a:lnTo>
                                <a:pt x="110" y="120"/>
                              </a:lnTo>
                              <a:lnTo>
                                <a:pt x="96" y="136"/>
                              </a:lnTo>
                              <a:close/>
                              <a:moveTo>
                                <a:pt x="110" y="120"/>
                              </a:moveTo>
                              <a:lnTo>
                                <a:pt x="122" y="108"/>
                              </a:lnTo>
                              <a:lnTo>
                                <a:pt x="110" y="120"/>
                              </a:lnTo>
                              <a:close/>
                              <a:moveTo>
                                <a:pt x="122" y="108"/>
                              </a:moveTo>
                              <a:lnTo>
                                <a:pt x="126" y="98"/>
                              </a:lnTo>
                              <a:lnTo>
                                <a:pt x="122" y="108"/>
                              </a:lnTo>
                              <a:close/>
                              <a:moveTo>
                                <a:pt x="126" y="98"/>
                              </a:moveTo>
                              <a:lnTo>
                                <a:pt x="128" y="92"/>
                              </a:lnTo>
                              <a:lnTo>
                                <a:pt x="126" y="98"/>
                              </a:lnTo>
                              <a:close/>
                              <a:moveTo>
                                <a:pt x="200" y="152"/>
                              </a:moveTo>
                              <a:lnTo>
                                <a:pt x="174" y="112"/>
                              </a:lnTo>
                              <a:lnTo>
                                <a:pt x="146" y="78"/>
                              </a:lnTo>
                              <a:lnTo>
                                <a:pt x="122" y="52"/>
                              </a:lnTo>
                              <a:lnTo>
                                <a:pt x="166" y="0"/>
                              </a:lnTo>
                              <a:lnTo>
                                <a:pt x="204" y="166"/>
                              </a:lnTo>
                              <a:lnTo>
                                <a:pt x="200" y="1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8" name="Freeform 60"/>
                      <wps:cNvSpPr>
                        <a:spLocks noEditPoints="1"/>
                      </wps:cNvSpPr>
                      <wps:spPr bwMode="auto">
                        <a:xfrm>
                          <a:off x="98425" y="4291013"/>
                          <a:ext cx="339725" cy="390525"/>
                        </a:xfrm>
                        <a:custGeom>
                          <a:avLst/>
                          <a:gdLst>
                            <a:gd name="T0" fmla="*/ 46 w 214"/>
                            <a:gd name="T1" fmla="*/ 242 h 246"/>
                            <a:gd name="T2" fmla="*/ 26 w 214"/>
                            <a:gd name="T3" fmla="*/ 228 h 246"/>
                            <a:gd name="T4" fmla="*/ 0 w 214"/>
                            <a:gd name="T5" fmla="*/ 200 h 246"/>
                            <a:gd name="T6" fmla="*/ 30 w 214"/>
                            <a:gd name="T7" fmla="*/ 164 h 246"/>
                            <a:gd name="T8" fmla="*/ 50 w 214"/>
                            <a:gd name="T9" fmla="*/ 160 h 246"/>
                            <a:gd name="T10" fmla="*/ 30 w 214"/>
                            <a:gd name="T11" fmla="*/ 164 h 246"/>
                            <a:gd name="T12" fmla="*/ 94 w 214"/>
                            <a:gd name="T13" fmla="*/ 86 h 246"/>
                            <a:gd name="T14" fmla="*/ 100 w 214"/>
                            <a:gd name="T15" fmla="*/ 84 h 246"/>
                            <a:gd name="T16" fmla="*/ 94 w 214"/>
                            <a:gd name="T17" fmla="*/ 86 h 246"/>
                            <a:gd name="T18" fmla="*/ 118 w 214"/>
                            <a:gd name="T19" fmla="*/ 58 h 246"/>
                            <a:gd name="T20" fmla="*/ 136 w 214"/>
                            <a:gd name="T21" fmla="*/ 78 h 246"/>
                            <a:gd name="T22" fmla="*/ 172 w 214"/>
                            <a:gd name="T23" fmla="*/ 140 h 246"/>
                            <a:gd name="T24" fmla="*/ 136 w 214"/>
                            <a:gd name="T25" fmla="*/ 78 h 246"/>
                            <a:gd name="T26" fmla="*/ 142 w 214"/>
                            <a:gd name="T27" fmla="*/ 82 h 246"/>
                            <a:gd name="T28" fmla="*/ 170 w 214"/>
                            <a:gd name="T29" fmla="*/ 116 h 246"/>
                            <a:gd name="T30" fmla="*/ 192 w 214"/>
                            <a:gd name="T31" fmla="*/ 156 h 246"/>
                            <a:gd name="T32" fmla="*/ 210 w 214"/>
                            <a:gd name="T33" fmla="*/ 200 h 246"/>
                            <a:gd name="T34" fmla="*/ 214 w 214"/>
                            <a:gd name="T35" fmla="*/ 236 h 246"/>
                            <a:gd name="T36" fmla="*/ 214 w 214"/>
                            <a:gd name="T37" fmla="*/ 236 h 246"/>
                            <a:gd name="T38" fmla="*/ 206 w 214"/>
                            <a:gd name="T39" fmla="*/ 238 h 246"/>
                            <a:gd name="T40" fmla="*/ 196 w 214"/>
                            <a:gd name="T41" fmla="*/ 242 h 246"/>
                            <a:gd name="T42" fmla="*/ 184 w 214"/>
                            <a:gd name="T43" fmla="*/ 244 h 246"/>
                            <a:gd name="T44" fmla="*/ 174 w 214"/>
                            <a:gd name="T45" fmla="*/ 244 h 246"/>
                            <a:gd name="T46" fmla="*/ 180 w 214"/>
                            <a:gd name="T47" fmla="*/ 216 h 246"/>
                            <a:gd name="T48" fmla="*/ 172 w 214"/>
                            <a:gd name="T49" fmla="*/ 140 h 246"/>
                            <a:gd name="T50" fmla="*/ 180 w 214"/>
                            <a:gd name="T51" fmla="*/ 216 h 246"/>
                            <a:gd name="T52" fmla="*/ 174 w 214"/>
                            <a:gd name="T53" fmla="*/ 244 h 246"/>
                            <a:gd name="T54" fmla="*/ 172 w 214"/>
                            <a:gd name="T55" fmla="*/ 244 h 246"/>
                            <a:gd name="T56" fmla="*/ 156 w 214"/>
                            <a:gd name="T57" fmla="*/ 242 h 246"/>
                            <a:gd name="T58" fmla="*/ 138 w 214"/>
                            <a:gd name="T59" fmla="*/ 236 h 246"/>
                            <a:gd name="T60" fmla="*/ 124 w 214"/>
                            <a:gd name="T61" fmla="*/ 234 h 246"/>
                            <a:gd name="T62" fmla="*/ 108 w 214"/>
                            <a:gd name="T63" fmla="*/ 234 h 246"/>
                            <a:gd name="T64" fmla="*/ 94 w 214"/>
                            <a:gd name="T65" fmla="*/ 242 h 246"/>
                            <a:gd name="T66" fmla="*/ 78 w 214"/>
                            <a:gd name="T67" fmla="*/ 244 h 246"/>
                            <a:gd name="T68" fmla="*/ 64 w 214"/>
                            <a:gd name="T69" fmla="*/ 246 h 246"/>
                            <a:gd name="T70" fmla="*/ 46 w 214"/>
                            <a:gd name="T71" fmla="*/ 242 h 246"/>
                            <a:gd name="T72" fmla="*/ 50 w 214"/>
                            <a:gd name="T73" fmla="*/ 160 h 246"/>
                            <a:gd name="T74" fmla="*/ 76 w 214"/>
                            <a:gd name="T75" fmla="*/ 150 h 246"/>
                            <a:gd name="T76" fmla="*/ 50 w 214"/>
                            <a:gd name="T77" fmla="*/ 160 h 246"/>
                            <a:gd name="T78" fmla="*/ 76 w 214"/>
                            <a:gd name="T79" fmla="*/ 150 h 246"/>
                            <a:gd name="T80" fmla="*/ 96 w 214"/>
                            <a:gd name="T81" fmla="*/ 136 h 246"/>
                            <a:gd name="T82" fmla="*/ 76 w 214"/>
                            <a:gd name="T83" fmla="*/ 150 h 246"/>
                            <a:gd name="T84" fmla="*/ 96 w 214"/>
                            <a:gd name="T85" fmla="*/ 136 h 246"/>
                            <a:gd name="T86" fmla="*/ 110 w 214"/>
                            <a:gd name="T87" fmla="*/ 120 h 246"/>
                            <a:gd name="T88" fmla="*/ 96 w 214"/>
                            <a:gd name="T89" fmla="*/ 136 h 246"/>
                            <a:gd name="T90" fmla="*/ 110 w 214"/>
                            <a:gd name="T91" fmla="*/ 120 h 246"/>
                            <a:gd name="T92" fmla="*/ 122 w 214"/>
                            <a:gd name="T93" fmla="*/ 108 h 246"/>
                            <a:gd name="T94" fmla="*/ 110 w 214"/>
                            <a:gd name="T95" fmla="*/ 120 h 246"/>
                            <a:gd name="T96" fmla="*/ 122 w 214"/>
                            <a:gd name="T97" fmla="*/ 108 h 246"/>
                            <a:gd name="T98" fmla="*/ 126 w 214"/>
                            <a:gd name="T99" fmla="*/ 98 h 246"/>
                            <a:gd name="T100" fmla="*/ 122 w 214"/>
                            <a:gd name="T101" fmla="*/ 108 h 246"/>
                            <a:gd name="T102" fmla="*/ 126 w 214"/>
                            <a:gd name="T103" fmla="*/ 98 h 246"/>
                            <a:gd name="T104" fmla="*/ 128 w 214"/>
                            <a:gd name="T105" fmla="*/ 92 h 246"/>
                            <a:gd name="T106" fmla="*/ 126 w 214"/>
                            <a:gd name="T107" fmla="*/ 98 h 246"/>
                            <a:gd name="T108" fmla="*/ 200 w 214"/>
                            <a:gd name="T109" fmla="*/ 152 h 246"/>
                            <a:gd name="T110" fmla="*/ 174 w 214"/>
                            <a:gd name="T111" fmla="*/ 112 h 246"/>
                            <a:gd name="T112" fmla="*/ 146 w 214"/>
                            <a:gd name="T113" fmla="*/ 78 h 246"/>
                            <a:gd name="T114" fmla="*/ 122 w 214"/>
                            <a:gd name="T115" fmla="*/ 52 h 246"/>
                            <a:gd name="T116" fmla="*/ 166 w 214"/>
                            <a:gd name="T117" fmla="*/ 0 h 246"/>
                            <a:gd name="T118" fmla="*/ 204 w 214"/>
                            <a:gd name="T119" fmla="*/ 166 h 246"/>
                            <a:gd name="T120" fmla="*/ 200 w 214"/>
                            <a:gd name="T121" fmla="*/ 152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14" h="246">
                              <a:moveTo>
                                <a:pt x="46" y="242"/>
                              </a:moveTo>
                              <a:lnTo>
                                <a:pt x="26" y="228"/>
                              </a:lnTo>
                              <a:lnTo>
                                <a:pt x="0" y="200"/>
                              </a:lnTo>
                              <a:lnTo>
                                <a:pt x="30" y="164"/>
                              </a:lnTo>
                              <a:lnTo>
                                <a:pt x="50" y="160"/>
                              </a:lnTo>
                              <a:lnTo>
                                <a:pt x="30" y="164"/>
                              </a:lnTo>
                              <a:lnTo>
                                <a:pt x="94" y="86"/>
                              </a:lnTo>
                              <a:lnTo>
                                <a:pt x="100" y="84"/>
                              </a:lnTo>
                              <a:lnTo>
                                <a:pt x="94" y="86"/>
                              </a:lnTo>
                              <a:lnTo>
                                <a:pt x="118" y="58"/>
                              </a:lnTo>
                              <a:lnTo>
                                <a:pt x="136" y="78"/>
                              </a:lnTo>
                              <a:lnTo>
                                <a:pt x="172" y="140"/>
                              </a:lnTo>
                              <a:lnTo>
                                <a:pt x="136" y="78"/>
                              </a:lnTo>
                              <a:lnTo>
                                <a:pt x="142" y="82"/>
                              </a:lnTo>
                              <a:lnTo>
                                <a:pt x="170" y="116"/>
                              </a:lnTo>
                              <a:lnTo>
                                <a:pt x="192" y="156"/>
                              </a:lnTo>
                              <a:lnTo>
                                <a:pt x="210" y="200"/>
                              </a:lnTo>
                              <a:lnTo>
                                <a:pt x="214" y="236"/>
                              </a:lnTo>
                              <a:lnTo>
                                <a:pt x="214" y="236"/>
                              </a:lnTo>
                              <a:lnTo>
                                <a:pt x="206" y="238"/>
                              </a:lnTo>
                              <a:lnTo>
                                <a:pt x="196" y="242"/>
                              </a:lnTo>
                              <a:lnTo>
                                <a:pt x="184" y="244"/>
                              </a:lnTo>
                              <a:lnTo>
                                <a:pt x="174" y="244"/>
                              </a:lnTo>
                              <a:lnTo>
                                <a:pt x="180" y="216"/>
                              </a:lnTo>
                              <a:lnTo>
                                <a:pt x="172" y="140"/>
                              </a:lnTo>
                              <a:lnTo>
                                <a:pt x="180" y="216"/>
                              </a:lnTo>
                              <a:lnTo>
                                <a:pt x="174" y="244"/>
                              </a:lnTo>
                              <a:lnTo>
                                <a:pt x="172" y="244"/>
                              </a:lnTo>
                              <a:lnTo>
                                <a:pt x="156" y="242"/>
                              </a:lnTo>
                              <a:lnTo>
                                <a:pt x="138" y="236"/>
                              </a:lnTo>
                              <a:lnTo>
                                <a:pt x="124" y="234"/>
                              </a:lnTo>
                              <a:lnTo>
                                <a:pt x="108" y="234"/>
                              </a:lnTo>
                              <a:lnTo>
                                <a:pt x="94" y="242"/>
                              </a:lnTo>
                              <a:lnTo>
                                <a:pt x="78" y="244"/>
                              </a:lnTo>
                              <a:lnTo>
                                <a:pt x="64" y="246"/>
                              </a:lnTo>
                              <a:lnTo>
                                <a:pt x="46" y="242"/>
                              </a:lnTo>
                              <a:moveTo>
                                <a:pt x="50" y="160"/>
                              </a:moveTo>
                              <a:lnTo>
                                <a:pt x="76" y="150"/>
                              </a:lnTo>
                              <a:lnTo>
                                <a:pt x="50" y="160"/>
                              </a:lnTo>
                              <a:moveTo>
                                <a:pt x="76" y="150"/>
                              </a:moveTo>
                              <a:lnTo>
                                <a:pt x="96" y="136"/>
                              </a:lnTo>
                              <a:lnTo>
                                <a:pt x="76" y="150"/>
                              </a:lnTo>
                              <a:moveTo>
                                <a:pt x="96" y="136"/>
                              </a:moveTo>
                              <a:lnTo>
                                <a:pt x="110" y="120"/>
                              </a:lnTo>
                              <a:lnTo>
                                <a:pt x="96" y="136"/>
                              </a:lnTo>
                              <a:moveTo>
                                <a:pt x="110" y="120"/>
                              </a:moveTo>
                              <a:lnTo>
                                <a:pt x="122" y="108"/>
                              </a:lnTo>
                              <a:lnTo>
                                <a:pt x="110" y="120"/>
                              </a:lnTo>
                              <a:moveTo>
                                <a:pt x="122" y="108"/>
                              </a:moveTo>
                              <a:lnTo>
                                <a:pt x="126" y="98"/>
                              </a:lnTo>
                              <a:lnTo>
                                <a:pt x="122" y="108"/>
                              </a:lnTo>
                              <a:moveTo>
                                <a:pt x="126" y="98"/>
                              </a:moveTo>
                              <a:lnTo>
                                <a:pt x="128" y="92"/>
                              </a:lnTo>
                              <a:lnTo>
                                <a:pt x="126" y="98"/>
                              </a:lnTo>
                              <a:moveTo>
                                <a:pt x="200" y="152"/>
                              </a:moveTo>
                              <a:lnTo>
                                <a:pt x="174" y="112"/>
                              </a:lnTo>
                              <a:lnTo>
                                <a:pt x="146" y="78"/>
                              </a:lnTo>
                              <a:lnTo>
                                <a:pt x="122" y="52"/>
                              </a:lnTo>
                              <a:lnTo>
                                <a:pt x="166" y="0"/>
                              </a:lnTo>
                              <a:lnTo>
                                <a:pt x="204" y="166"/>
                              </a:lnTo>
                              <a:lnTo>
                                <a:pt x="200" y="15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9" name="Freeform 61"/>
                      <wps:cNvSpPr>
                        <a:spLocks/>
                      </wps:cNvSpPr>
                      <wps:spPr bwMode="auto">
                        <a:xfrm>
                          <a:off x="1557338" y="2419350"/>
                          <a:ext cx="168275" cy="152400"/>
                        </a:xfrm>
                        <a:custGeom>
                          <a:avLst/>
                          <a:gdLst>
                            <a:gd name="T0" fmla="*/ 42 w 106"/>
                            <a:gd name="T1" fmla="*/ 94 h 96"/>
                            <a:gd name="T2" fmla="*/ 22 w 106"/>
                            <a:gd name="T3" fmla="*/ 86 h 96"/>
                            <a:gd name="T4" fmla="*/ 6 w 106"/>
                            <a:gd name="T5" fmla="*/ 72 h 96"/>
                            <a:gd name="T6" fmla="*/ 0 w 106"/>
                            <a:gd name="T7" fmla="*/ 54 h 96"/>
                            <a:gd name="T8" fmla="*/ 0 w 106"/>
                            <a:gd name="T9" fmla="*/ 36 h 96"/>
                            <a:gd name="T10" fmla="*/ 10 w 106"/>
                            <a:gd name="T11" fmla="*/ 18 h 96"/>
                            <a:gd name="T12" fmla="*/ 26 w 106"/>
                            <a:gd name="T13" fmla="*/ 8 h 96"/>
                            <a:gd name="T14" fmla="*/ 46 w 106"/>
                            <a:gd name="T15" fmla="*/ 0 h 96"/>
                            <a:gd name="T16" fmla="*/ 66 w 106"/>
                            <a:gd name="T17" fmla="*/ 4 h 96"/>
                            <a:gd name="T18" fmla="*/ 86 w 106"/>
                            <a:gd name="T19" fmla="*/ 10 h 96"/>
                            <a:gd name="T20" fmla="*/ 102 w 106"/>
                            <a:gd name="T21" fmla="*/ 26 h 96"/>
                            <a:gd name="T22" fmla="*/ 106 w 106"/>
                            <a:gd name="T23" fmla="*/ 44 h 96"/>
                            <a:gd name="T24" fmla="*/ 106 w 106"/>
                            <a:gd name="T25" fmla="*/ 62 h 96"/>
                            <a:gd name="T26" fmla="*/ 96 w 106"/>
                            <a:gd name="T27" fmla="*/ 80 h 96"/>
                            <a:gd name="T28" fmla="*/ 82 w 106"/>
                            <a:gd name="T29" fmla="*/ 90 h 96"/>
                            <a:gd name="T30" fmla="*/ 64 w 106"/>
                            <a:gd name="T31" fmla="*/ 96 h 96"/>
                            <a:gd name="T32" fmla="*/ 42 w 106"/>
                            <a:gd name="T33" fmla="*/ 94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6" h="96">
                              <a:moveTo>
                                <a:pt x="42" y="94"/>
                              </a:moveTo>
                              <a:lnTo>
                                <a:pt x="22" y="86"/>
                              </a:lnTo>
                              <a:lnTo>
                                <a:pt x="6" y="72"/>
                              </a:lnTo>
                              <a:lnTo>
                                <a:pt x="0" y="54"/>
                              </a:lnTo>
                              <a:lnTo>
                                <a:pt x="0" y="36"/>
                              </a:lnTo>
                              <a:lnTo>
                                <a:pt x="10" y="18"/>
                              </a:lnTo>
                              <a:lnTo>
                                <a:pt x="26" y="8"/>
                              </a:lnTo>
                              <a:lnTo>
                                <a:pt x="46" y="0"/>
                              </a:lnTo>
                              <a:lnTo>
                                <a:pt x="66" y="4"/>
                              </a:lnTo>
                              <a:lnTo>
                                <a:pt x="86" y="10"/>
                              </a:lnTo>
                              <a:lnTo>
                                <a:pt x="102" y="26"/>
                              </a:lnTo>
                              <a:lnTo>
                                <a:pt x="106" y="44"/>
                              </a:lnTo>
                              <a:lnTo>
                                <a:pt x="106" y="62"/>
                              </a:lnTo>
                              <a:lnTo>
                                <a:pt x="96" y="80"/>
                              </a:lnTo>
                              <a:lnTo>
                                <a:pt x="82" y="90"/>
                              </a:lnTo>
                              <a:lnTo>
                                <a:pt x="64" y="96"/>
                              </a:lnTo>
                              <a:lnTo>
                                <a:pt x="42" y="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0" name="Freeform 62"/>
                      <wps:cNvSpPr>
                        <a:spLocks/>
                      </wps:cNvSpPr>
                      <wps:spPr bwMode="auto">
                        <a:xfrm>
                          <a:off x="1557338" y="2419350"/>
                          <a:ext cx="168275" cy="152400"/>
                        </a:xfrm>
                        <a:custGeom>
                          <a:avLst/>
                          <a:gdLst>
                            <a:gd name="T0" fmla="*/ 42 w 106"/>
                            <a:gd name="T1" fmla="*/ 94 h 96"/>
                            <a:gd name="T2" fmla="*/ 22 w 106"/>
                            <a:gd name="T3" fmla="*/ 86 h 96"/>
                            <a:gd name="T4" fmla="*/ 6 w 106"/>
                            <a:gd name="T5" fmla="*/ 72 h 96"/>
                            <a:gd name="T6" fmla="*/ 0 w 106"/>
                            <a:gd name="T7" fmla="*/ 54 h 96"/>
                            <a:gd name="T8" fmla="*/ 0 w 106"/>
                            <a:gd name="T9" fmla="*/ 36 h 96"/>
                            <a:gd name="T10" fmla="*/ 10 w 106"/>
                            <a:gd name="T11" fmla="*/ 18 h 96"/>
                            <a:gd name="T12" fmla="*/ 26 w 106"/>
                            <a:gd name="T13" fmla="*/ 8 h 96"/>
                            <a:gd name="T14" fmla="*/ 46 w 106"/>
                            <a:gd name="T15" fmla="*/ 0 h 96"/>
                            <a:gd name="T16" fmla="*/ 66 w 106"/>
                            <a:gd name="T17" fmla="*/ 4 h 96"/>
                            <a:gd name="T18" fmla="*/ 86 w 106"/>
                            <a:gd name="T19" fmla="*/ 10 h 96"/>
                            <a:gd name="T20" fmla="*/ 102 w 106"/>
                            <a:gd name="T21" fmla="*/ 26 h 96"/>
                            <a:gd name="T22" fmla="*/ 106 w 106"/>
                            <a:gd name="T23" fmla="*/ 44 h 96"/>
                            <a:gd name="T24" fmla="*/ 106 w 106"/>
                            <a:gd name="T25" fmla="*/ 62 h 96"/>
                            <a:gd name="T26" fmla="*/ 96 w 106"/>
                            <a:gd name="T27" fmla="*/ 80 h 96"/>
                            <a:gd name="T28" fmla="*/ 82 w 106"/>
                            <a:gd name="T29" fmla="*/ 90 h 96"/>
                            <a:gd name="T30" fmla="*/ 64 w 106"/>
                            <a:gd name="T31" fmla="*/ 96 h 96"/>
                            <a:gd name="T32" fmla="*/ 42 w 106"/>
                            <a:gd name="T33" fmla="*/ 94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6" h="96">
                              <a:moveTo>
                                <a:pt x="42" y="94"/>
                              </a:moveTo>
                              <a:lnTo>
                                <a:pt x="22" y="86"/>
                              </a:lnTo>
                              <a:lnTo>
                                <a:pt x="6" y="72"/>
                              </a:lnTo>
                              <a:lnTo>
                                <a:pt x="0" y="54"/>
                              </a:lnTo>
                              <a:lnTo>
                                <a:pt x="0" y="36"/>
                              </a:lnTo>
                              <a:lnTo>
                                <a:pt x="10" y="18"/>
                              </a:lnTo>
                              <a:lnTo>
                                <a:pt x="26" y="8"/>
                              </a:lnTo>
                              <a:lnTo>
                                <a:pt x="46" y="0"/>
                              </a:lnTo>
                              <a:lnTo>
                                <a:pt x="66" y="4"/>
                              </a:lnTo>
                              <a:lnTo>
                                <a:pt x="86" y="10"/>
                              </a:lnTo>
                              <a:lnTo>
                                <a:pt x="102" y="26"/>
                              </a:lnTo>
                              <a:lnTo>
                                <a:pt x="106" y="44"/>
                              </a:lnTo>
                              <a:lnTo>
                                <a:pt x="106" y="62"/>
                              </a:lnTo>
                              <a:lnTo>
                                <a:pt x="96" y="80"/>
                              </a:lnTo>
                              <a:lnTo>
                                <a:pt x="82" y="90"/>
                              </a:lnTo>
                              <a:lnTo>
                                <a:pt x="64" y="96"/>
                              </a:lnTo>
                              <a:lnTo>
                                <a:pt x="42" y="9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1" name="Freeform 63"/>
                      <wps:cNvSpPr>
                        <a:spLocks/>
                      </wps:cNvSpPr>
                      <wps:spPr bwMode="auto">
                        <a:xfrm>
                          <a:off x="0" y="2425700"/>
                          <a:ext cx="736600" cy="1306513"/>
                        </a:xfrm>
                        <a:custGeom>
                          <a:avLst/>
                          <a:gdLst>
                            <a:gd name="T0" fmla="*/ 0 w 464"/>
                            <a:gd name="T1" fmla="*/ 642 h 823"/>
                            <a:gd name="T2" fmla="*/ 22 w 464"/>
                            <a:gd name="T3" fmla="*/ 636 h 823"/>
                            <a:gd name="T4" fmla="*/ 70 w 464"/>
                            <a:gd name="T5" fmla="*/ 616 h 823"/>
                            <a:gd name="T6" fmla="*/ 114 w 464"/>
                            <a:gd name="T7" fmla="*/ 592 h 823"/>
                            <a:gd name="T8" fmla="*/ 158 w 464"/>
                            <a:gd name="T9" fmla="*/ 562 h 823"/>
                            <a:gd name="T10" fmla="*/ 198 w 464"/>
                            <a:gd name="T11" fmla="*/ 530 h 823"/>
                            <a:gd name="T12" fmla="*/ 236 w 464"/>
                            <a:gd name="T13" fmla="*/ 492 h 823"/>
                            <a:gd name="T14" fmla="*/ 274 w 464"/>
                            <a:gd name="T15" fmla="*/ 450 h 823"/>
                            <a:gd name="T16" fmla="*/ 306 w 464"/>
                            <a:gd name="T17" fmla="*/ 406 h 823"/>
                            <a:gd name="T18" fmla="*/ 336 w 464"/>
                            <a:gd name="T19" fmla="*/ 358 h 823"/>
                            <a:gd name="T20" fmla="*/ 364 w 464"/>
                            <a:gd name="T21" fmla="*/ 304 h 823"/>
                            <a:gd name="T22" fmla="*/ 390 w 464"/>
                            <a:gd name="T23" fmla="*/ 250 h 823"/>
                            <a:gd name="T24" fmla="*/ 412 w 464"/>
                            <a:gd name="T25" fmla="*/ 192 h 823"/>
                            <a:gd name="T26" fmla="*/ 432 w 464"/>
                            <a:gd name="T27" fmla="*/ 128 h 823"/>
                            <a:gd name="T28" fmla="*/ 450 w 464"/>
                            <a:gd name="T29" fmla="*/ 64 h 823"/>
                            <a:gd name="T30" fmla="*/ 464 w 464"/>
                            <a:gd name="T31" fmla="*/ 0 h 823"/>
                            <a:gd name="T32" fmla="*/ 456 w 464"/>
                            <a:gd name="T33" fmla="*/ 88 h 823"/>
                            <a:gd name="T34" fmla="*/ 440 w 464"/>
                            <a:gd name="T35" fmla="*/ 174 h 823"/>
                            <a:gd name="T36" fmla="*/ 418 w 464"/>
                            <a:gd name="T37" fmla="*/ 256 h 823"/>
                            <a:gd name="T38" fmla="*/ 392 w 464"/>
                            <a:gd name="T39" fmla="*/ 338 h 823"/>
                            <a:gd name="T40" fmla="*/ 360 w 464"/>
                            <a:gd name="T41" fmla="*/ 416 h 823"/>
                            <a:gd name="T42" fmla="*/ 324 w 464"/>
                            <a:gd name="T43" fmla="*/ 486 h 823"/>
                            <a:gd name="T44" fmla="*/ 282 w 464"/>
                            <a:gd name="T45" fmla="*/ 556 h 823"/>
                            <a:gd name="T46" fmla="*/ 234 w 464"/>
                            <a:gd name="T47" fmla="*/ 620 h 823"/>
                            <a:gd name="T48" fmla="*/ 184 w 464"/>
                            <a:gd name="T49" fmla="*/ 677 h 823"/>
                            <a:gd name="T50" fmla="*/ 128 w 464"/>
                            <a:gd name="T51" fmla="*/ 731 h 823"/>
                            <a:gd name="T52" fmla="*/ 68 w 464"/>
                            <a:gd name="T53" fmla="*/ 777 h 823"/>
                            <a:gd name="T54" fmla="*/ 4 w 464"/>
                            <a:gd name="T55" fmla="*/ 821 h 823"/>
                            <a:gd name="T56" fmla="*/ 0 w 464"/>
                            <a:gd name="T57" fmla="*/ 823 h 823"/>
                            <a:gd name="T58" fmla="*/ 0 w 464"/>
                            <a:gd name="T59" fmla="*/ 642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64" h="823">
                              <a:moveTo>
                                <a:pt x="0" y="642"/>
                              </a:moveTo>
                              <a:lnTo>
                                <a:pt x="22" y="636"/>
                              </a:lnTo>
                              <a:lnTo>
                                <a:pt x="70" y="616"/>
                              </a:lnTo>
                              <a:lnTo>
                                <a:pt x="114" y="592"/>
                              </a:lnTo>
                              <a:lnTo>
                                <a:pt x="158" y="562"/>
                              </a:lnTo>
                              <a:lnTo>
                                <a:pt x="198" y="530"/>
                              </a:lnTo>
                              <a:lnTo>
                                <a:pt x="236" y="492"/>
                              </a:lnTo>
                              <a:lnTo>
                                <a:pt x="274" y="450"/>
                              </a:lnTo>
                              <a:lnTo>
                                <a:pt x="306" y="406"/>
                              </a:lnTo>
                              <a:lnTo>
                                <a:pt x="336" y="358"/>
                              </a:lnTo>
                              <a:lnTo>
                                <a:pt x="364" y="304"/>
                              </a:lnTo>
                              <a:lnTo>
                                <a:pt x="390" y="250"/>
                              </a:lnTo>
                              <a:lnTo>
                                <a:pt x="412" y="192"/>
                              </a:lnTo>
                              <a:lnTo>
                                <a:pt x="432" y="128"/>
                              </a:lnTo>
                              <a:lnTo>
                                <a:pt x="450" y="64"/>
                              </a:lnTo>
                              <a:lnTo>
                                <a:pt x="464" y="0"/>
                              </a:lnTo>
                              <a:lnTo>
                                <a:pt x="456" y="88"/>
                              </a:lnTo>
                              <a:lnTo>
                                <a:pt x="440" y="174"/>
                              </a:lnTo>
                              <a:lnTo>
                                <a:pt x="418" y="256"/>
                              </a:lnTo>
                              <a:lnTo>
                                <a:pt x="392" y="338"/>
                              </a:lnTo>
                              <a:lnTo>
                                <a:pt x="360" y="416"/>
                              </a:lnTo>
                              <a:lnTo>
                                <a:pt x="324" y="486"/>
                              </a:lnTo>
                              <a:lnTo>
                                <a:pt x="282" y="556"/>
                              </a:lnTo>
                              <a:lnTo>
                                <a:pt x="234" y="620"/>
                              </a:lnTo>
                              <a:lnTo>
                                <a:pt x="184" y="677"/>
                              </a:lnTo>
                              <a:lnTo>
                                <a:pt x="128" y="731"/>
                              </a:lnTo>
                              <a:lnTo>
                                <a:pt x="68" y="777"/>
                              </a:lnTo>
                              <a:lnTo>
                                <a:pt x="4" y="821"/>
                              </a:lnTo>
                              <a:lnTo>
                                <a:pt x="0" y="823"/>
                              </a:lnTo>
                              <a:lnTo>
                                <a:pt x="0" y="6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0" y="2425700"/>
                          <a:ext cx="736600" cy="1306513"/>
                        </a:xfrm>
                        <a:custGeom>
                          <a:avLst/>
                          <a:gdLst>
                            <a:gd name="T0" fmla="*/ 0 w 464"/>
                            <a:gd name="T1" fmla="*/ 642 h 823"/>
                            <a:gd name="T2" fmla="*/ 22 w 464"/>
                            <a:gd name="T3" fmla="*/ 636 h 823"/>
                            <a:gd name="T4" fmla="*/ 70 w 464"/>
                            <a:gd name="T5" fmla="*/ 616 h 823"/>
                            <a:gd name="T6" fmla="*/ 114 w 464"/>
                            <a:gd name="T7" fmla="*/ 592 h 823"/>
                            <a:gd name="T8" fmla="*/ 158 w 464"/>
                            <a:gd name="T9" fmla="*/ 562 h 823"/>
                            <a:gd name="T10" fmla="*/ 198 w 464"/>
                            <a:gd name="T11" fmla="*/ 530 h 823"/>
                            <a:gd name="T12" fmla="*/ 236 w 464"/>
                            <a:gd name="T13" fmla="*/ 492 h 823"/>
                            <a:gd name="T14" fmla="*/ 274 w 464"/>
                            <a:gd name="T15" fmla="*/ 450 h 823"/>
                            <a:gd name="T16" fmla="*/ 306 w 464"/>
                            <a:gd name="T17" fmla="*/ 406 h 823"/>
                            <a:gd name="T18" fmla="*/ 336 w 464"/>
                            <a:gd name="T19" fmla="*/ 358 h 823"/>
                            <a:gd name="T20" fmla="*/ 364 w 464"/>
                            <a:gd name="T21" fmla="*/ 304 h 823"/>
                            <a:gd name="T22" fmla="*/ 390 w 464"/>
                            <a:gd name="T23" fmla="*/ 250 h 823"/>
                            <a:gd name="T24" fmla="*/ 412 w 464"/>
                            <a:gd name="T25" fmla="*/ 192 h 823"/>
                            <a:gd name="T26" fmla="*/ 432 w 464"/>
                            <a:gd name="T27" fmla="*/ 128 h 823"/>
                            <a:gd name="T28" fmla="*/ 450 w 464"/>
                            <a:gd name="T29" fmla="*/ 64 h 823"/>
                            <a:gd name="T30" fmla="*/ 464 w 464"/>
                            <a:gd name="T31" fmla="*/ 0 h 823"/>
                            <a:gd name="T32" fmla="*/ 456 w 464"/>
                            <a:gd name="T33" fmla="*/ 88 h 823"/>
                            <a:gd name="T34" fmla="*/ 440 w 464"/>
                            <a:gd name="T35" fmla="*/ 174 h 823"/>
                            <a:gd name="T36" fmla="*/ 418 w 464"/>
                            <a:gd name="T37" fmla="*/ 256 h 823"/>
                            <a:gd name="T38" fmla="*/ 392 w 464"/>
                            <a:gd name="T39" fmla="*/ 338 h 823"/>
                            <a:gd name="T40" fmla="*/ 360 w 464"/>
                            <a:gd name="T41" fmla="*/ 416 h 823"/>
                            <a:gd name="T42" fmla="*/ 324 w 464"/>
                            <a:gd name="T43" fmla="*/ 486 h 823"/>
                            <a:gd name="T44" fmla="*/ 282 w 464"/>
                            <a:gd name="T45" fmla="*/ 556 h 823"/>
                            <a:gd name="T46" fmla="*/ 234 w 464"/>
                            <a:gd name="T47" fmla="*/ 620 h 823"/>
                            <a:gd name="T48" fmla="*/ 184 w 464"/>
                            <a:gd name="T49" fmla="*/ 677 h 823"/>
                            <a:gd name="T50" fmla="*/ 128 w 464"/>
                            <a:gd name="T51" fmla="*/ 731 h 823"/>
                            <a:gd name="T52" fmla="*/ 68 w 464"/>
                            <a:gd name="T53" fmla="*/ 777 h 823"/>
                            <a:gd name="T54" fmla="*/ 4 w 464"/>
                            <a:gd name="T55" fmla="*/ 821 h 823"/>
                            <a:gd name="T56" fmla="*/ 0 w 464"/>
                            <a:gd name="T57" fmla="*/ 823 h 823"/>
                            <a:gd name="T58" fmla="*/ 0 w 464"/>
                            <a:gd name="T59" fmla="*/ 642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64" h="823">
                              <a:moveTo>
                                <a:pt x="0" y="642"/>
                              </a:moveTo>
                              <a:lnTo>
                                <a:pt x="22" y="636"/>
                              </a:lnTo>
                              <a:lnTo>
                                <a:pt x="70" y="616"/>
                              </a:lnTo>
                              <a:lnTo>
                                <a:pt x="114" y="592"/>
                              </a:lnTo>
                              <a:lnTo>
                                <a:pt x="158" y="562"/>
                              </a:lnTo>
                              <a:lnTo>
                                <a:pt x="198" y="530"/>
                              </a:lnTo>
                              <a:lnTo>
                                <a:pt x="236" y="492"/>
                              </a:lnTo>
                              <a:lnTo>
                                <a:pt x="274" y="450"/>
                              </a:lnTo>
                              <a:lnTo>
                                <a:pt x="306" y="406"/>
                              </a:lnTo>
                              <a:lnTo>
                                <a:pt x="336" y="358"/>
                              </a:lnTo>
                              <a:lnTo>
                                <a:pt x="364" y="304"/>
                              </a:lnTo>
                              <a:lnTo>
                                <a:pt x="390" y="250"/>
                              </a:lnTo>
                              <a:lnTo>
                                <a:pt x="412" y="192"/>
                              </a:lnTo>
                              <a:lnTo>
                                <a:pt x="432" y="128"/>
                              </a:lnTo>
                              <a:lnTo>
                                <a:pt x="450" y="64"/>
                              </a:lnTo>
                              <a:lnTo>
                                <a:pt x="464" y="0"/>
                              </a:lnTo>
                              <a:lnTo>
                                <a:pt x="456" y="88"/>
                              </a:lnTo>
                              <a:lnTo>
                                <a:pt x="440" y="174"/>
                              </a:lnTo>
                              <a:lnTo>
                                <a:pt x="418" y="256"/>
                              </a:lnTo>
                              <a:lnTo>
                                <a:pt x="392" y="338"/>
                              </a:lnTo>
                              <a:lnTo>
                                <a:pt x="360" y="416"/>
                              </a:lnTo>
                              <a:lnTo>
                                <a:pt x="324" y="486"/>
                              </a:lnTo>
                              <a:lnTo>
                                <a:pt x="282" y="556"/>
                              </a:lnTo>
                              <a:lnTo>
                                <a:pt x="234" y="620"/>
                              </a:lnTo>
                              <a:lnTo>
                                <a:pt x="184" y="677"/>
                              </a:lnTo>
                              <a:lnTo>
                                <a:pt x="128" y="731"/>
                              </a:lnTo>
                              <a:lnTo>
                                <a:pt x="68" y="777"/>
                              </a:lnTo>
                              <a:lnTo>
                                <a:pt x="4" y="821"/>
                              </a:lnTo>
                              <a:lnTo>
                                <a:pt x="0" y="823"/>
                              </a:lnTo>
                              <a:lnTo>
                                <a:pt x="0" y="64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0" y="757238"/>
                          <a:ext cx="739775" cy="2687638"/>
                        </a:xfrm>
                        <a:custGeom>
                          <a:avLst/>
                          <a:gdLst>
                            <a:gd name="T0" fmla="*/ 0 w 466"/>
                            <a:gd name="T1" fmla="*/ 768 h 1693"/>
                            <a:gd name="T2" fmla="*/ 8 w 466"/>
                            <a:gd name="T3" fmla="*/ 764 h 1693"/>
                            <a:gd name="T4" fmla="*/ 62 w 466"/>
                            <a:gd name="T5" fmla="*/ 726 h 1693"/>
                            <a:gd name="T6" fmla="*/ 102 w 466"/>
                            <a:gd name="T7" fmla="*/ 676 h 1693"/>
                            <a:gd name="T8" fmla="*/ 132 w 466"/>
                            <a:gd name="T9" fmla="*/ 618 h 1693"/>
                            <a:gd name="T10" fmla="*/ 152 w 466"/>
                            <a:gd name="T11" fmla="*/ 552 h 1693"/>
                            <a:gd name="T12" fmla="*/ 160 w 466"/>
                            <a:gd name="T13" fmla="*/ 478 h 1693"/>
                            <a:gd name="T14" fmla="*/ 156 w 466"/>
                            <a:gd name="T15" fmla="*/ 400 h 1693"/>
                            <a:gd name="T16" fmla="*/ 136 w 466"/>
                            <a:gd name="T17" fmla="*/ 322 h 1693"/>
                            <a:gd name="T18" fmla="*/ 120 w 466"/>
                            <a:gd name="T19" fmla="*/ 282 h 1693"/>
                            <a:gd name="T20" fmla="*/ 102 w 466"/>
                            <a:gd name="T21" fmla="*/ 246 h 1693"/>
                            <a:gd name="T22" fmla="*/ 82 w 466"/>
                            <a:gd name="T23" fmla="*/ 212 h 1693"/>
                            <a:gd name="T24" fmla="*/ 60 w 466"/>
                            <a:gd name="T25" fmla="*/ 178 h 1693"/>
                            <a:gd name="T26" fmla="*/ 36 w 466"/>
                            <a:gd name="T27" fmla="*/ 148 h 1693"/>
                            <a:gd name="T28" fmla="*/ 8 w 466"/>
                            <a:gd name="T29" fmla="*/ 120 h 1693"/>
                            <a:gd name="T30" fmla="*/ 0 w 466"/>
                            <a:gd name="T31" fmla="*/ 112 h 1693"/>
                            <a:gd name="T32" fmla="*/ 0 w 466"/>
                            <a:gd name="T33" fmla="*/ 0 h 1693"/>
                            <a:gd name="T34" fmla="*/ 12 w 466"/>
                            <a:gd name="T35" fmla="*/ 10 h 1693"/>
                            <a:gd name="T36" fmla="*/ 84 w 466"/>
                            <a:gd name="T37" fmla="*/ 70 h 1693"/>
                            <a:gd name="T38" fmla="*/ 152 w 466"/>
                            <a:gd name="T39" fmla="*/ 140 h 1693"/>
                            <a:gd name="T40" fmla="*/ 216 w 466"/>
                            <a:gd name="T41" fmla="*/ 216 h 1693"/>
                            <a:gd name="T42" fmla="*/ 272 w 466"/>
                            <a:gd name="T43" fmla="*/ 298 h 1693"/>
                            <a:gd name="T44" fmla="*/ 322 w 466"/>
                            <a:gd name="T45" fmla="*/ 388 h 1693"/>
                            <a:gd name="T46" fmla="*/ 364 w 466"/>
                            <a:gd name="T47" fmla="*/ 482 h 1693"/>
                            <a:gd name="T48" fmla="*/ 402 w 466"/>
                            <a:gd name="T49" fmla="*/ 582 h 1693"/>
                            <a:gd name="T50" fmla="*/ 430 w 466"/>
                            <a:gd name="T51" fmla="*/ 686 h 1693"/>
                            <a:gd name="T52" fmla="*/ 450 w 466"/>
                            <a:gd name="T53" fmla="*/ 794 h 1693"/>
                            <a:gd name="T54" fmla="*/ 458 w 466"/>
                            <a:gd name="T55" fmla="*/ 859 h 1693"/>
                            <a:gd name="T56" fmla="*/ 464 w 466"/>
                            <a:gd name="T57" fmla="*/ 925 h 1693"/>
                            <a:gd name="T58" fmla="*/ 466 w 466"/>
                            <a:gd name="T59" fmla="*/ 987 h 1693"/>
                            <a:gd name="T60" fmla="*/ 464 w 466"/>
                            <a:gd name="T61" fmla="*/ 1051 h 1693"/>
                            <a:gd name="T62" fmla="*/ 450 w 466"/>
                            <a:gd name="T63" fmla="*/ 1115 h 1693"/>
                            <a:gd name="T64" fmla="*/ 432 w 466"/>
                            <a:gd name="T65" fmla="*/ 1179 h 1693"/>
                            <a:gd name="T66" fmla="*/ 412 w 466"/>
                            <a:gd name="T67" fmla="*/ 1243 h 1693"/>
                            <a:gd name="T68" fmla="*/ 390 w 466"/>
                            <a:gd name="T69" fmla="*/ 1301 h 1693"/>
                            <a:gd name="T70" fmla="*/ 364 w 466"/>
                            <a:gd name="T71" fmla="*/ 1355 h 1693"/>
                            <a:gd name="T72" fmla="*/ 336 w 466"/>
                            <a:gd name="T73" fmla="*/ 1409 h 1693"/>
                            <a:gd name="T74" fmla="*/ 306 w 466"/>
                            <a:gd name="T75" fmla="*/ 1457 h 1693"/>
                            <a:gd name="T76" fmla="*/ 274 w 466"/>
                            <a:gd name="T77" fmla="*/ 1501 h 1693"/>
                            <a:gd name="T78" fmla="*/ 236 w 466"/>
                            <a:gd name="T79" fmla="*/ 1543 h 1693"/>
                            <a:gd name="T80" fmla="*/ 198 w 466"/>
                            <a:gd name="T81" fmla="*/ 1581 h 1693"/>
                            <a:gd name="T82" fmla="*/ 158 w 466"/>
                            <a:gd name="T83" fmla="*/ 1613 h 1693"/>
                            <a:gd name="T84" fmla="*/ 114 w 466"/>
                            <a:gd name="T85" fmla="*/ 1643 h 1693"/>
                            <a:gd name="T86" fmla="*/ 70 w 466"/>
                            <a:gd name="T87" fmla="*/ 1667 h 1693"/>
                            <a:gd name="T88" fmla="*/ 22 w 466"/>
                            <a:gd name="T89" fmla="*/ 1687 h 1693"/>
                            <a:gd name="T90" fmla="*/ 0 w 466"/>
                            <a:gd name="T91" fmla="*/ 1693 h 1693"/>
                            <a:gd name="T92" fmla="*/ 0 w 466"/>
                            <a:gd name="T93" fmla="*/ 768 h 1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66" h="1693">
                              <a:moveTo>
                                <a:pt x="0" y="768"/>
                              </a:moveTo>
                              <a:lnTo>
                                <a:pt x="8" y="764"/>
                              </a:lnTo>
                              <a:lnTo>
                                <a:pt x="62" y="726"/>
                              </a:lnTo>
                              <a:lnTo>
                                <a:pt x="102" y="676"/>
                              </a:lnTo>
                              <a:lnTo>
                                <a:pt x="132" y="618"/>
                              </a:lnTo>
                              <a:lnTo>
                                <a:pt x="152" y="552"/>
                              </a:lnTo>
                              <a:lnTo>
                                <a:pt x="160" y="478"/>
                              </a:lnTo>
                              <a:lnTo>
                                <a:pt x="156" y="400"/>
                              </a:lnTo>
                              <a:lnTo>
                                <a:pt x="136" y="322"/>
                              </a:lnTo>
                              <a:lnTo>
                                <a:pt x="120" y="282"/>
                              </a:lnTo>
                              <a:lnTo>
                                <a:pt x="102" y="246"/>
                              </a:lnTo>
                              <a:lnTo>
                                <a:pt x="82" y="212"/>
                              </a:lnTo>
                              <a:lnTo>
                                <a:pt x="60" y="178"/>
                              </a:lnTo>
                              <a:lnTo>
                                <a:pt x="36" y="148"/>
                              </a:lnTo>
                              <a:lnTo>
                                <a:pt x="8" y="120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12" y="10"/>
                              </a:lnTo>
                              <a:lnTo>
                                <a:pt x="84" y="70"/>
                              </a:lnTo>
                              <a:lnTo>
                                <a:pt x="152" y="140"/>
                              </a:lnTo>
                              <a:lnTo>
                                <a:pt x="216" y="216"/>
                              </a:lnTo>
                              <a:lnTo>
                                <a:pt x="272" y="298"/>
                              </a:lnTo>
                              <a:lnTo>
                                <a:pt x="322" y="388"/>
                              </a:lnTo>
                              <a:lnTo>
                                <a:pt x="364" y="482"/>
                              </a:lnTo>
                              <a:lnTo>
                                <a:pt x="402" y="582"/>
                              </a:lnTo>
                              <a:lnTo>
                                <a:pt x="430" y="686"/>
                              </a:lnTo>
                              <a:lnTo>
                                <a:pt x="450" y="794"/>
                              </a:lnTo>
                              <a:lnTo>
                                <a:pt x="458" y="859"/>
                              </a:lnTo>
                              <a:lnTo>
                                <a:pt x="464" y="925"/>
                              </a:lnTo>
                              <a:lnTo>
                                <a:pt x="466" y="987"/>
                              </a:lnTo>
                              <a:lnTo>
                                <a:pt x="464" y="1051"/>
                              </a:lnTo>
                              <a:lnTo>
                                <a:pt x="450" y="1115"/>
                              </a:lnTo>
                              <a:lnTo>
                                <a:pt x="432" y="1179"/>
                              </a:lnTo>
                              <a:lnTo>
                                <a:pt x="412" y="1243"/>
                              </a:lnTo>
                              <a:lnTo>
                                <a:pt x="390" y="1301"/>
                              </a:lnTo>
                              <a:lnTo>
                                <a:pt x="364" y="1355"/>
                              </a:lnTo>
                              <a:lnTo>
                                <a:pt x="336" y="1409"/>
                              </a:lnTo>
                              <a:lnTo>
                                <a:pt x="306" y="1457"/>
                              </a:lnTo>
                              <a:lnTo>
                                <a:pt x="274" y="1501"/>
                              </a:lnTo>
                              <a:lnTo>
                                <a:pt x="236" y="1543"/>
                              </a:lnTo>
                              <a:lnTo>
                                <a:pt x="198" y="1581"/>
                              </a:lnTo>
                              <a:lnTo>
                                <a:pt x="158" y="1613"/>
                              </a:lnTo>
                              <a:lnTo>
                                <a:pt x="114" y="1643"/>
                              </a:lnTo>
                              <a:lnTo>
                                <a:pt x="70" y="1667"/>
                              </a:lnTo>
                              <a:lnTo>
                                <a:pt x="22" y="1687"/>
                              </a:lnTo>
                              <a:lnTo>
                                <a:pt x="0" y="1693"/>
                              </a:lnTo>
                              <a:lnTo>
                                <a:pt x="0" y="7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0" y="757238"/>
                          <a:ext cx="739775" cy="2687638"/>
                        </a:xfrm>
                        <a:custGeom>
                          <a:avLst/>
                          <a:gdLst>
                            <a:gd name="T0" fmla="*/ 0 w 466"/>
                            <a:gd name="T1" fmla="*/ 768 h 1693"/>
                            <a:gd name="T2" fmla="*/ 8 w 466"/>
                            <a:gd name="T3" fmla="*/ 764 h 1693"/>
                            <a:gd name="T4" fmla="*/ 62 w 466"/>
                            <a:gd name="T5" fmla="*/ 726 h 1693"/>
                            <a:gd name="T6" fmla="*/ 102 w 466"/>
                            <a:gd name="T7" fmla="*/ 676 h 1693"/>
                            <a:gd name="T8" fmla="*/ 132 w 466"/>
                            <a:gd name="T9" fmla="*/ 618 h 1693"/>
                            <a:gd name="T10" fmla="*/ 152 w 466"/>
                            <a:gd name="T11" fmla="*/ 552 h 1693"/>
                            <a:gd name="T12" fmla="*/ 160 w 466"/>
                            <a:gd name="T13" fmla="*/ 478 h 1693"/>
                            <a:gd name="T14" fmla="*/ 156 w 466"/>
                            <a:gd name="T15" fmla="*/ 400 h 1693"/>
                            <a:gd name="T16" fmla="*/ 136 w 466"/>
                            <a:gd name="T17" fmla="*/ 322 h 1693"/>
                            <a:gd name="T18" fmla="*/ 120 w 466"/>
                            <a:gd name="T19" fmla="*/ 282 h 1693"/>
                            <a:gd name="T20" fmla="*/ 102 w 466"/>
                            <a:gd name="T21" fmla="*/ 246 h 1693"/>
                            <a:gd name="T22" fmla="*/ 82 w 466"/>
                            <a:gd name="T23" fmla="*/ 212 h 1693"/>
                            <a:gd name="T24" fmla="*/ 60 w 466"/>
                            <a:gd name="T25" fmla="*/ 178 h 1693"/>
                            <a:gd name="T26" fmla="*/ 36 w 466"/>
                            <a:gd name="T27" fmla="*/ 148 h 1693"/>
                            <a:gd name="T28" fmla="*/ 8 w 466"/>
                            <a:gd name="T29" fmla="*/ 120 h 1693"/>
                            <a:gd name="T30" fmla="*/ 0 w 466"/>
                            <a:gd name="T31" fmla="*/ 112 h 1693"/>
                            <a:gd name="T32" fmla="*/ 0 w 466"/>
                            <a:gd name="T33" fmla="*/ 0 h 1693"/>
                            <a:gd name="T34" fmla="*/ 12 w 466"/>
                            <a:gd name="T35" fmla="*/ 10 h 1693"/>
                            <a:gd name="T36" fmla="*/ 84 w 466"/>
                            <a:gd name="T37" fmla="*/ 70 h 1693"/>
                            <a:gd name="T38" fmla="*/ 152 w 466"/>
                            <a:gd name="T39" fmla="*/ 140 h 1693"/>
                            <a:gd name="T40" fmla="*/ 216 w 466"/>
                            <a:gd name="T41" fmla="*/ 216 h 1693"/>
                            <a:gd name="T42" fmla="*/ 272 w 466"/>
                            <a:gd name="T43" fmla="*/ 298 h 1693"/>
                            <a:gd name="T44" fmla="*/ 322 w 466"/>
                            <a:gd name="T45" fmla="*/ 388 h 1693"/>
                            <a:gd name="T46" fmla="*/ 364 w 466"/>
                            <a:gd name="T47" fmla="*/ 482 h 1693"/>
                            <a:gd name="T48" fmla="*/ 402 w 466"/>
                            <a:gd name="T49" fmla="*/ 582 h 1693"/>
                            <a:gd name="T50" fmla="*/ 430 w 466"/>
                            <a:gd name="T51" fmla="*/ 686 h 1693"/>
                            <a:gd name="T52" fmla="*/ 450 w 466"/>
                            <a:gd name="T53" fmla="*/ 794 h 1693"/>
                            <a:gd name="T54" fmla="*/ 458 w 466"/>
                            <a:gd name="T55" fmla="*/ 859 h 1693"/>
                            <a:gd name="T56" fmla="*/ 464 w 466"/>
                            <a:gd name="T57" fmla="*/ 925 h 1693"/>
                            <a:gd name="T58" fmla="*/ 466 w 466"/>
                            <a:gd name="T59" fmla="*/ 987 h 1693"/>
                            <a:gd name="T60" fmla="*/ 464 w 466"/>
                            <a:gd name="T61" fmla="*/ 1051 h 1693"/>
                            <a:gd name="T62" fmla="*/ 450 w 466"/>
                            <a:gd name="T63" fmla="*/ 1115 h 1693"/>
                            <a:gd name="T64" fmla="*/ 432 w 466"/>
                            <a:gd name="T65" fmla="*/ 1179 h 1693"/>
                            <a:gd name="T66" fmla="*/ 412 w 466"/>
                            <a:gd name="T67" fmla="*/ 1243 h 1693"/>
                            <a:gd name="T68" fmla="*/ 390 w 466"/>
                            <a:gd name="T69" fmla="*/ 1301 h 1693"/>
                            <a:gd name="T70" fmla="*/ 364 w 466"/>
                            <a:gd name="T71" fmla="*/ 1355 h 1693"/>
                            <a:gd name="T72" fmla="*/ 336 w 466"/>
                            <a:gd name="T73" fmla="*/ 1409 h 1693"/>
                            <a:gd name="T74" fmla="*/ 306 w 466"/>
                            <a:gd name="T75" fmla="*/ 1457 h 1693"/>
                            <a:gd name="T76" fmla="*/ 274 w 466"/>
                            <a:gd name="T77" fmla="*/ 1501 h 1693"/>
                            <a:gd name="T78" fmla="*/ 236 w 466"/>
                            <a:gd name="T79" fmla="*/ 1543 h 1693"/>
                            <a:gd name="T80" fmla="*/ 198 w 466"/>
                            <a:gd name="T81" fmla="*/ 1581 h 1693"/>
                            <a:gd name="T82" fmla="*/ 158 w 466"/>
                            <a:gd name="T83" fmla="*/ 1613 h 1693"/>
                            <a:gd name="T84" fmla="*/ 114 w 466"/>
                            <a:gd name="T85" fmla="*/ 1643 h 1693"/>
                            <a:gd name="T86" fmla="*/ 70 w 466"/>
                            <a:gd name="T87" fmla="*/ 1667 h 1693"/>
                            <a:gd name="T88" fmla="*/ 22 w 466"/>
                            <a:gd name="T89" fmla="*/ 1687 h 1693"/>
                            <a:gd name="T90" fmla="*/ 0 w 466"/>
                            <a:gd name="T91" fmla="*/ 1693 h 1693"/>
                            <a:gd name="T92" fmla="*/ 0 w 466"/>
                            <a:gd name="T93" fmla="*/ 768 h 1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66" h="1693">
                              <a:moveTo>
                                <a:pt x="0" y="768"/>
                              </a:moveTo>
                              <a:lnTo>
                                <a:pt x="8" y="764"/>
                              </a:lnTo>
                              <a:lnTo>
                                <a:pt x="62" y="726"/>
                              </a:lnTo>
                              <a:lnTo>
                                <a:pt x="102" y="676"/>
                              </a:lnTo>
                              <a:lnTo>
                                <a:pt x="132" y="618"/>
                              </a:lnTo>
                              <a:lnTo>
                                <a:pt x="152" y="552"/>
                              </a:lnTo>
                              <a:lnTo>
                                <a:pt x="160" y="478"/>
                              </a:lnTo>
                              <a:lnTo>
                                <a:pt x="156" y="400"/>
                              </a:lnTo>
                              <a:lnTo>
                                <a:pt x="136" y="322"/>
                              </a:lnTo>
                              <a:lnTo>
                                <a:pt x="120" y="282"/>
                              </a:lnTo>
                              <a:lnTo>
                                <a:pt x="102" y="246"/>
                              </a:lnTo>
                              <a:lnTo>
                                <a:pt x="82" y="212"/>
                              </a:lnTo>
                              <a:lnTo>
                                <a:pt x="60" y="178"/>
                              </a:lnTo>
                              <a:lnTo>
                                <a:pt x="36" y="148"/>
                              </a:lnTo>
                              <a:lnTo>
                                <a:pt x="8" y="120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12" y="10"/>
                              </a:lnTo>
                              <a:lnTo>
                                <a:pt x="84" y="70"/>
                              </a:lnTo>
                              <a:lnTo>
                                <a:pt x="152" y="140"/>
                              </a:lnTo>
                              <a:lnTo>
                                <a:pt x="216" y="216"/>
                              </a:lnTo>
                              <a:lnTo>
                                <a:pt x="272" y="298"/>
                              </a:lnTo>
                              <a:lnTo>
                                <a:pt x="322" y="388"/>
                              </a:lnTo>
                              <a:lnTo>
                                <a:pt x="364" y="482"/>
                              </a:lnTo>
                              <a:lnTo>
                                <a:pt x="402" y="582"/>
                              </a:lnTo>
                              <a:lnTo>
                                <a:pt x="430" y="686"/>
                              </a:lnTo>
                              <a:lnTo>
                                <a:pt x="450" y="794"/>
                              </a:lnTo>
                              <a:lnTo>
                                <a:pt x="458" y="859"/>
                              </a:lnTo>
                              <a:lnTo>
                                <a:pt x="464" y="925"/>
                              </a:lnTo>
                              <a:lnTo>
                                <a:pt x="466" y="987"/>
                              </a:lnTo>
                              <a:lnTo>
                                <a:pt x="464" y="1051"/>
                              </a:lnTo>
                              <a:lnTo>
                                <a:pt x="450" y="1115"/>
                              </a:lnTo>
                              <a:lnTo>
                                <a:pt x="432" y="1179"/>
                              </a:lnTo>
                              <a:lnTo>
                                <a:pt x="412" y="1243"/>
                              </a:lnTo>
                              <a:lnTo>
                                <a:pt x="390" y="1301"/>
                              </a:lnTo>
                              <a:lnTo>
                                <a:pt x="364" y="1355"/>
                              </a:lnTo>
                              <a:lnTo>
                                <a:pt x="336" y="1409"/>
                              </a:lnTo>
                              <a:lnTo>
                                <a:pt x="306" y="1457"/>
                              </a:lnTo>
                              <a:lnTo>
                                <a:pt x="274" y="1501"/>
                              </a:lnTo>
                              <a:lnTo>
                                <a:pt x="236" y="1543"/>
                              </a:lnTo>
                              <a:lnTo>
                                <a:pt x="198" y="1581"/>
                              </a:lnTo>
                              <a:lnTo>
                                <a:pt x="158" y="1613"/>
                              </a:lnTo>
                              <a:lnTo>
                                <a:pt x="114" y="1643"/>
                              </a:lnTo>
                              <a:lnTo>
                                <a:pt x="70" y="1667"/>
                              </a:lnTo>
                              <a:lnTo>
                                <a:pt x="22" y="1687"/>
                              </a:lnTo>
                              <a:lnTo>
                                <a:pt x="0" y="1693"/>
                              </a:lnTo>
                              <a:lnTo>
                                <a:pt x="0" y="76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0" y="935038"/>
                          <a:ext cx="254000" cy="1041400"/>
                        </a:xfrm>
                        <a:custGeom>
                          <a:avLst/>
                          <a:gdLst>
                            <a:gd name="T0" fmla="*/ 0 w 160"/>
                            <a:gd name="T1" fmla="*/ 0 h 656"/>
                            <a:gd name="T2" fmla="*/ 8 w 160"/>
                            <a:gd name="T3" fmla="*/ 8 h 656"/>
                            <a:gd name="T4" fmla="*/ 36 w 160"/>
                            <a:gd name="T5" fmla="*/ 36 h 656"/>
                            <a:gd name="T6" fmla="*/ 60 w 160"/>
                            <a:gd name="T7" fmla="*/ 66 h 656"/>
                            <a:gd name="T8" fmla="*/ 82 w 160"/>
                            <a:gd name="T9" fmla="*/ 100 h 656"/>
                            <a:gd name="T10" fmla="*/ 102 w 160"/>
                            <a:gd name="T11" fmla="*/ 134 h 656"/>
                            <a:gd name="T12" fmla="*/ 120 w 160"/>
                            <a:gd name="T13" fmla="*/ 170 h 656"/>
                            <a:gd name="T14" fmla="*/ 136 w 160"/>
                            <a:gd name="T15" fmla="*/ 210 h 656"/>
                            <a:gd name="T16" fmla="*/ 156 w 160"/>
                            <a:gd name="T17" fmla="*/ 288 h 656"/>
                            <a:gd name="T18" fmla="*/ 160 w 160"/>
                            <a:gd name="T19" fmla="*/ 366 h 656"/>
                            <a:gd name="T20" fmla="*/ 152 w 160"/>
                            <a:gd name="T21" fmla="*/ 440 h 656"/>
                            <a:gd name="T22" fmla="*/ 132 w 160"/>
                            <a:gd name="T23" fmla="*/ 506 h 656"/>
                            <a:gd name="T24" fmla="*/ 102 w 160"/>
                            <a:gd name="T25" fmla="*/ 564 h 656"/>
                            <a:gd name="T26" fmla="*/ 62 w 160"/>
                            <a:gd name="T27" fmla="*/ 614 h 656"/>
                            <a:gd name="T28" fmla="*/ 8 w 160"/>
                            <a:gd name="T29" fmla="*/ 652 h 656"/>
                            <a:gd name="T30" fmla="*/ 0 w 160"/>
                            <a:gd name="T31" fmla="*/ 656 h 656"/>
                            <a:gd name="T32" fmla="*/ 0 w 160"/>
                            <a:gd name="T33" fmla="*/ 0 h 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60" h="656">
                              <a:moveTo>
                                <a:pt x="0" y="0"/>
                              </a:moveTo>
                              <a:lnTo>
                                <a:pt x="8" y="8"/>
                              </a:lnTo>
                              <a:lnTo>
                                <a:pt x="36" y="36"/>
                              </a:lnTo>
                              <a:lnTo>
                                <a:pt x="60" y="66"/>
                              </a:lnTo>
                              <a:lnTo>
                                <a:pt x="82" y="100"/>
                              </a:lnTo>
                              <a:lnTo>
                                <a:pt x="102" y="134"/>
                              </a:lnTo>
                              <a:lnTo>
                                <a:pt x="120" y="170"/>
                              </a:lnTo>
                              <a:lnTo>
                                <a:pt x="136" y="210"/>
                              </a:lnTo>
                              <a:lnTo>
                                <a:pt x="156" y="288"/>
                              </a:lnTo>
                              <a:lnTo>
                                <a:pt x="160" y="366"/>
                              </a:lnTo>
                              <a:lnTo>
                                <a:pt x="152" y="440"/>
                              </a:lnTo>
                              <a:lnTo>
                                <a:pt x="132" y="506"/>
                              </a:lnTo>
                              <a:lnTo>
                                <a:pt x="102" y="564"/>
                              </a:lnTo>
                              <a:lnTo>
                                <a:pt x="62" y="614"/>
                              </a:lnTo>
                              <a:lnTo>
                                <a:pt x="8" y="652"/>
                              </a:lnTo>
                              <a:lnTo>
                                <a:pt x="0" y="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0" y="935038"/>
                          <a:ext cx="254000" cy="1041400"/>
                        </a:xfrm>
                        <a:custGeom>
                          <a:avLst/>
                          <a:gdLst>
                            <a:gd name="T0" fmla="*/ 0 w 160"/>
                            <a:gd name="T1" fmla="*/ 0 h 656"/>
                            <a:gd name="T2" fmla="*/ 8 w 160"/>
                            <a:gd name="T3" fmla="*/ 8 h 656"/>
                            <a:gd name="T4" fmla="*/ 36 w 160"/>
                            <a:gd name="T5" fmla="*/ 36 h 656"/>
                            <a:gd name="T6" fmla="*/ 60 w 160"/>
                            <a:gd name="T7" fmla="*/ 66 h 656"/>
                            <a:gd name="T8" fmla="*/ 82 w 160"/>
                            <a:gd name="T9" fmla="*/ 100 h 656"/>
                            <a:gd name="T10" fmla="*/ 102 w 160"/>
                            <a:gd name="T11" fmla="*/ 134 h 656"/>
                            <a:gd name="T12" fmla="*/ 120 w 160"/>
                            <a:gd name="T13" fmla="*/ 170 h 656"/>
                            <a:gd name="T14" fmla="*/ 136 w 160"/>
                            <a:gd name="T15" fmla="*/ 210 h 656"/>
                            <a:gd name="T16" fmla="*/ 156 w 160"/>
                            <a:gd name="T17" fmla="*/ 288 h 656"/>
                            <a:gd name="T18" fmla="*/ 160 w 160"/>
                            <a:gd name="T19" fmla="*/ 366 h 656"/>
                            <a:gd name="T20" fmla="*/ 152 w 160"/>
                            <a:gd name="T21" fmla="*/ 440 h 656"/>
                            <a:gd name="T22" fmla="*/ 132 w 160"/>
                            <a:gd name="T23" fmla="*/ 506 h 656"/>
                            <a:gd name="T24" fmla="*/ 102 w 160"/>
                            <a:gd name="T25" fmla="*/ 564 h 656"/>
                            <a:gd name="T26" fmla="*/ 62 w 160"/>
                            <a:gd name="T27" fmla="*/ 614 h 656"/>
                            <a:gd name="T28" fmla="*/ 8 w 160"/>
                            <a:gd name="T29" fmla="*/ 652 h 656"/>
                            <a:gd name="T30" fmla="*/ 0 w 160"/>
                            <a:gd name="T31" fmla="*/ 656 h 656"/>
                            <a:gd name="T32" fmla="*/ 0 w 160"/>
                            <a:gd name="T33" fmla="*/ 0 h 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60" h="656">
                              <a:moveTo>
                                <a:pt x="0" y="0"/>
                              </a:moveTo>
                              <a:lnTo>
                                <a:pt x="8" y="8"/>
                              </a:lnTo>
                              <a:lnTo>
                                <a:pt x="36" y="36"/>
                              </a:lnTo>
                              <a:lnTo>
                                <a:pt x="60" y="66"/>
                              </a:lnTo>
                              <a:lnTo>
                                <a:pt x="82" y="100"/>
                              </a:lnTo>
                              <a:lnTo>
                                <a:pt x="102" y="134"/>
                              </a:lnTo>
                              <a:lnTo>
                                <a:pt x="120" y="170"/>
                              </a:lnTo>
                              <a:lnTo>
                                <a:pt x="136" y="210"/>
                              </a:lnTo>
                              <a:lnTo>
                                <a:pt x="156" y="288"/>
                              </a:lnTo>
                              <a:lnTo>
                                <a:pt x="160" y="366"/>
                              </a:lnTo>
                              <a:lnTo>
                                <a:pt x="152" y="440"/>
                              </a:lnTo>
                              <a:lnTo>
                                <a:pt x="132" y="506"/>
                              </a:lnTo>
                              <a:lnTo>
                                <a:pt x="102" y="564"/>
                              </a:lnTo>
                              <a:lnTo>
                                <a:pt x="62" y="614"/>
                              </a:lnTo>
                              <a:lnTo>
                                <a:pt x="8" y="652"/>
                              </a:lnTo>
                              <a:lnTo>
                                <a:pt x="0" y="6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0" y="4316413"/>
                          <a:ext cx="454025" cy="1023938"/>
                        </a:xfrm>
                        <a:custGeom>
                          <a:avLst/>
                          <a:gdLst>
                            <a:gd name="T0" fmla="*/ 0 w 286"/>
                            <a:gd name="T1" fmla="*/ 635 h 645"/>
                            <a:gd name="T2" fmla="*/ 20 w 286"/>
                            <a:gd name="T3" fmla="*/ 621 h 645"/>
                            <a:gd name="T4" fmla="*/ 82 w 286"/>
                            <a:gd name="T5" fmla="*/ 573 h 645"/>
                            <a:gd name="T6" fmla="*/ 136 w 286"/>
                            <a:gd name="T7" fmla="*/ 521 h 645"/>
                            <a:gd name="T8" fmla="*/ 180 w 286"/>
                            <a:gd name="T9" fmla="*/ 473 h 645"/>
                            <a:gd name="T10" fmla="*/ 218 w 286"/>
                            <a:gd name="T11" fmla="*/ 423 h 645"/>
                            <a:gd name="T12" fmla="*/ 246 w 286"/>
                            <a:gd name="T13" fmla="*/ 375 h 645"/>
                            <a:gd name="T14" fmla="*/ 266 w 286"/>
                            <a:gd name="T15" fmla="*/ 328 h 645"/>
                            <a:gd name="T16" fmla="*/ 276 w 286"/>
                            <a:gd name="T17" fmla="*/ 284 h 645"/>
                            <a:gd name="T18" fmla="*/ 278 w 286"/>
                            <a:gd name="T19" fmla="*/ 236 h 645"/>
                            <a:gd name="T20" fmla="*/ 272 w 286"/>
                            <a:gd name="T21" fmla="*/ 184 h 645"/>
                            <a:gd name="T22" fmla="*/ 254 w 286"/>
                            <a:gd name="T23" fmla="*/ 140 h 645"/>
                            <a:gd name="T24" fmla="*/ 232 w 286"/>
                            <a:gd name="T25" fmla="*/ 100 h 645"/>
                            <a:gd name="T26" fmla="*/ 204 w 286"/>
                            <a:gd name="T27" fmla="*/ 66 h 645"/>
                            <a:gd name="T28" fmla="*/ 198 w 286"/>
                            <a:gd name="T29" fmla="*/ 62 h 645"/>
                            <a:gd name="T30" fmla="*/ 196 w 286"/>
                            <a:gd name="T31" fmla="*/ 56 h 645"/>
                            <a:gd name="T32" fmla="*/ 198 w 286"/>
                            <a:gd name="T33" fmla="*/ 62 h 645"/>
                            <a:gd name="T34" fmla="*/ 178 w 286"/>
                            <a:gd name="T35" fmla="*/ 42 h 645"/>
                            <a:gd name="T36" fmla="*/ 156 w 286"/>
                            <a:gd name="T37" fmla="*/ 20 h 645"/>
                            <a:gd name="T38" fmla="*/ 140 w 286"/>
                            <a:gd name="T39" fmla="*/ 10 h 645"/>
                            <a:gd name="T40" fmla="*/ 132 w 286"/>
                            <a:gd name="T41" fmla="*/ 6 h 645"/>
                            <a:gd name="T42" fmla="*/ 138 w 286"/>
                            <a:gd name="T43" fmla="*/ 0 h 645"/>
                            <a:gd name="T44" fmla="*/ 142 w 286"/>
                            <a:gd name="T45" fmla="*/ 6 h 645"/>
                            <a:gd name="T46" fmla="*/ 160 w 286"/>
                            <a:gd name="T47" fmla="*/ 16 h 645"/>
                            <a:gd name="T48" fmla="*/ 184 w 286"/>
                            <a:gd name="T49" fmla="*/ 36 h 645"/>
                            <a:gd name="T50" fmla="*/ 208 w 286"/>
                            <a:gd name="T51" fmla="*/ 62 h 645"/>
                            <a:gd name="T52" fmla="*/ 236 w 286"/>
                            <a:gd name="T53" fmla="*/ 96 h 645"/>
                            <a:gd name="T54" fmla="*/ 262 w 286"/>
                            <a:gd name="T55" fmla="*/ 136 h 645"/>
                            <a:gd name="T56" fmla="*/ 278 w 286"/>
                            <a:gd name="T57" fmla="*/ 182 h 645"/>
                            <a:gd name="T58" fmla="*/ 286 w 286"/>
                            <a:gd name="T59" fmla="*/ 236 h 645"/>
                            <a:gd name="T60" fmla="*/ 284 w 286"/>
                            <a:gd name="T61" fmla="*/ 284 h 645"/>
                            <a:gd name="T62" fmla="*/ 274 w 286"/>
                            <a:gd name="T63" fmla="*/ 332 h 645"/>
                            <a:gd name="T64" fmla="*/ 254 w 286"/>
                            <a:gd name="T65" fmla="*/ 379 h 645"/>
                            <a:gd name="T66" fmla="*/ 226 w 286"/>
                            <a:gd name="T67" fmla="*/ 427 h 645"/>
                            <a:gd name="T68" fmla="*/ 188 w 286"/>
                            <a:gd name="T69" fmla="*/ 477 h 645"/>
                            <a:gd name="T70" fmla="*/ 142 w 286"/>
                            <a:gd name="T71" fmla="*/ 525 h 645"/>
                            <a:gd name="T72" fmla="*/ 88 w 286"/>
                            <a:gd name="T73" fmla="*/ 575 h 645"/>
                            <a:gd name="T74" fmla="*/ 24 w 286"/>
                            <a:gd name="T75" fmla="*/ 625 h 645"/>
                            <a:gd name="T76" fmla="*/ 0 w 286"/>
                            <a:gd name="T77" fmla="*/ 645 h 645"/>
                            <a:gd name="T78" fmla="*/ 0 w 286"/>
                            <a:gd name="T79" fmla="*/ 635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86" h="645">
                              <a:moveTo>
                                <a:pt x="0" y="635"/>
                              </a:moveTo>
                              <a:lnTo>
                                <a:pt x="20" y="621"/>
                              </a:lnTo>
                              <a:lnTo>
                                <a:pt x="82" y="573"/>
                              </a:lnTo>
                              <a:lnTo>
                                <a:pt x="136" y="521"/>
                              </a:lnTo>
                              <a:lnTo>
                                <a:pt x="180" y="473"/>
                              </a:lnTo>
                              <a:lnTo>
                                <a:pt x="218" y="423"/>
                              </a:lnTo>
                              <a:lnTo>
                                <a:pt x="246" y="375"/>
                              </a:lnTo>
                              <a:lnTo>
                                <a:pt x="266" y="328"/>
                              </a:lnTo>
                              <a:lnTo>
                                <a:pt x="276" y="284"/>
                              </a:lnTo>
                              <a:lnTo>
                                <a:pt x="278" y="236"/>
                              </a:lnTo>
                              <a:lnTo>
                                <a:pt x="272" y="184"/>
                              </a:lnTo>
                              <a:lnTo>
                                <a:pt x="254" y="140"/>
                              </a:lnTo>
                              <a:lnTo>
                                <a:pt x="232" y="100"/>
                              </a:lnTo>
                              <a:lnTo>
                                <a:pt x="204" y="66"/>
                              </a:lnTo>
                              <a:lnTo>
                                <a:pt x="198" y="62"/>
                              </a:lnTo>
                              <a:lnTo>
                                <a:pt x="196" y="56"/>
                              </a:lnTo>
                              <a:lnTo>
                                <a:pt x="198" y="62"/>
                              </a:lnTo>
                              <a:lnTo>
                                <a:pt x="178" y="42"/>
                              </a:lnTo>
                              <a:lnTo>
                                <a:pt x="156" y="20"/>
                              </a:lnTo>
                              <a:lnTo>
                                <a:pt x="140" y="10"/>
                              </a:lnTo>
                              <a:lnTo>
                                <a:pt x="132" y="6"/>
                              </a:lnTo>
                              <a:lnTo>
                                <a:pt x="138" y="0"/>
                              </a:lnTo>
                              <a:lnTo>
                                <a:pt x="142" y="6"/>
                              </a:lnTo>
                              <a:lnTo>
                                <a:pt x="160" y="16"/>
                              </a:lnTo>
                              <a:lnTo>
                                <a:pt x="184" y="36"/>
                              </a:lnTo>
                              <a:lnTo>
                                <a:pt x="208" y="62"/>
                              </a:lnTo>
                              <a:lnTo>
                                <a:pt x="236" y="96"/>
                              </a:lnTo>
                              <a:lnTo>
                                <a:pt x="262" y="136"/>
                              </a:lnTo>
                              <a:lnTo>
                                <a:pt x="278" y="182"/>
                              </a:lnTo>
                              <a:lnTo>
                                <a:pt x="286" y="236"/>
                              </a:lnTo>
                              <a:lnTo>
                                <a:pt x="284" y="284"/>
                              </a:lnTo>
                              <a:lnTo>
                                <a:pt x="274" y="332"/>
                              </a:lnTo>
                              <a:lnTo>
                                <a:pt x="254" y="379"/>
                              </a:lnTo>
                              <a:lnTo>
                                <a:pt x="226" y="427"/>
                              </a:lnTo>
                              <a:lnTo>
                                <a:pt x="188" y="477"/>
                              </a:lnTo>
                              <a:lnTo>
                                <a:pt x="142" y="525"/>
                              </a:lnTo>
                              <a:lnTo>
                                <a:pt x="88" y="575"/>
                              </a:lnTo>
                              <a:lnTo>
                                <a:pt x="24" y="625"/>
                              </a:lnTo>
                              <a:lnTo>
                                <a:pt x="0" y="645"/>
                              </a:lnTo>
                              <a:lnTo>
                                <a:pt x="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3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0" y="4316413"/>
                          <a:ext cx="454025" cy="1023938"/>
                        </a:xfrm>
                        <a:custGeom>
                          <a:avLst/>
                          <a:gdLst>
                            <a:gd name="T0" fmla="*/ 0 w 286"/>
                            <a:gd name="T1" fmla="*/ 635 h 645"/>
                            <a:gd name="T2" fmla="*/ 20 w 286"/>
                            <a:gd name="T3" fmla="*/ 621 h 645"/>
                            <a:gd name="T4" fmla="*/ 82 w 286"/>
                            <a:gd name="T5" fmla="*/ 573 h 645"/>
                            <a:gd name="T6" fmla="*/ 136 w 286"/>
                            <a:gd name="T7" fmla="*/ 521 h 645"/>
                            <a:gd name="T8" fmla="*/ 180 w 286"/>
                            <a:gd name="T9" fmla="*/ 473 h 645"/>
                            <a:gd name="T10" fmla="*/ 218 w 286"/>
                            <a:gd name="T11" fmla="*/ 423 h 645"/>
                            <a:gd name="T12" fmla="*/ 246 w 286"/>
                            <a:gd name="T13" fmla="*/ 375 h 645"/>
                            <a:gd name="T14" fmla="*/ 266 w 286"/>
                            <a:gd name="T15" fmla="*/ 328 h 645"/>
                            <a:gd name="T16" fmla="*/ 276 w 286"/>
                            <a:gd name="T17" fmla="*/ 284 h 645"/>
                            <a:gd name="T18" fmla="*/ 278 w 286"/>
                            <a:gd name="T19" fmla="*/ 236 h 645"/>
                            <a:gd name="T20" fmla="*/ 272 w 286"/>
                            <a:gd name="T21" fmla="*/ 184 h 645"/>
                            <a:gd name="T22" fmla="*/ 254 w 286"/>
                            <a:gd name="T23" fmla="*/ 140 h 645"/>
                            <a:gd name="T24" fmla="*/ 232 w 286"/>
                            <a:gd name="T25" fmla="*/ 100 h 645"/>
                            <a:gd name="T26" fmla="*/ 204 w 286"/>
                            <a:gd name="T27" fmla="*/ 66 h 645"/>
                            <a:gd name="T28" fmla="*/ 198 w 286"/>
                            <a:gd name="T29" fmla="*/ 62 h 645"/>
                            <a:gd name="T30" fmla="*/ 196 w 286"/>
                            <a:gd name="T31" fmla="*/ 56 h 645"/>
                            <a:gd name="T32" fmla="*/ 198 w 286"/>
                            <a:gd name="T33" fmla="*/ 62 h 645"/>
                            <a:gd name="T34" fmla="*/ 178 w 286"/>
                            <a:gd name="T35" fmla="*/ 42 h 645"/>
                            <a:gd name="T36" fmla="*/ 156 w 286"/>
                            <a:gd name="T37" fmla="*/ 20 h 645"/>
                            <a:gd name="T38" fmla="*/ 140 w 286"/>
                            <a:gd name="T39" fmla="*/ 10 h 645"/>
                            <a:gd name="T40" fmla="*/ 132 w 286"/>
                            <a:gd name="T41" fmla="*/ 6 h 645"/>
                            <a:gd name="T42" fmla="*/ 138 w 286"/>
                            <a:gd name="T43" fmla="*/ 0 h 645"/>
                            <a:gd name="T44" fmla="*/ 142 w 286"/>
                            <a:gd name="T45" fmla="*/ 6 h 645"/>
                            <a:gd name="T46" fmla="*/ 160 w 286"/>
                            <a:gd name="T47" fmla="*/ 16 h 645"/>
                            <a:gd name="T48" fmla="*/ 184 w 286"/>
                            <a:gd name="T49" fmla="*/ 36 h 645"/>
                            <a:gd name="T50" fmla="*/ 208 w 286"/>
                            <a:gd name="T51" fmla="*/ 62 h 645"/>
                            <a:gd name="T52" fmla="*/ 236 w 286"/>
                            <a:gd name="T53" fmla="*/ 96 h 645"/>
                            <a:gd name="T54" fmla="*/ 262 w 286"/>
                            <a:gd name="T55" fmla="*/ 136 h 645"/>
                            <a:gd name="T56" fmla="*/ 278 w 286"/>
                            <a:gd name="T57" fmla="*/ 182 h 645"/>
                            <a:gd name="T58" fmla="*/ 286 w 286"/>
                            <a:gd name="T59" fmla="*/ 236 h 645"/>
                            <a:gd name="T60" fmla="*/ 284 w 286"/>
                            <a:gd name="T61" fmla="*/ 284 h 645"/>
                            <a:gd name="T62" fmla="*/ 274 w 286"/>
                            <a:gd name="T63" fmla="*/ 332 h 645"/>
                            <a:gd name="T64" fmla="*/ 254 w 286"/>
                            <a:gd name="T65" fmla="*/ 379 h 645"/>
                            <a:gd name="T66" fmla="*/ 226 w 286"/>
                            <a:gd name="T67" fmla="*/ 427 h 645"/>
                            <a:gd name="T68" fmla="*/ 188 w 286"/>
                            <a:gd name="T69" fmla="*/ 477 h 645"/>
                            <a:gd name="T70" fmla="*/ 142 w 286"/>
                            <a:gd name="T71" fmla="*/ 525 h 645"/>
                            <a:gd name="T72" fmla="*/ 88 w 286"/>
                            <a:gd name="T73" fmla="*/ 575 h 645"/>
                            <a:gd name="T74" fmla="*/ 24 w 286"/>
                            <a:gd name="T75" fmla="*/ 625 h 645"/>
                            <a:gd name="T76" fmla="*/ 0 w 286"/>
                            <a:gd name="T77" fmla="*/ 645 h 645"/>
                            <a:gd name="T78" fmla="*/ 0 w 286"/>
                            <a:gd name="T79" fmla="*/ 635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86" h="645">
                              <a:moveTo>
                                <a:pt x="0" y="635"/>
                              </a:moveTo>
                              <a:lnTo>
                                <a:pt x="20" y="621"/>
                              </a:lnTo>
                              <a:lnTo>
                                <a:pt x="82" y="573"/>
                              </a:lnTo>
                              <a:lnTo>
                                <a:pt x="136" y="521"/>
                              </a:lnTo>
                              <a:lnTo>
                                <a:pt x="180" y="473"/>
                              </a:lnTo>
                              <a:lnTo>
                                <a:pt x="218" y="423"/>
                              </a:lnTo>
                              <a:lnTo>
                                <a:pt x="246" y="375"/>
                              </a:lnTo>
                              <a:lnTo>
                                <a:pt x="266" y="328"/>
                              </a:lnTo>
                              <a:lnTo>
                                <a:pt x="276" y="284"/>
                              </a:lnTo>
                              <a:lnTo>
                                <a:pt x="278" y="236"/>
                              </a:lnTo>
                              <a:lnTo>
                                <a:pt x="272" y="184"/>
                              </a:lnTo>
                              <a:lnTo>
                                <a:pt x="254" y="140"/>
                              </a:lnTo>
                              <a:lnTo>
                                <a:pt x="232" y="100"/>
                              </a:lnTo>
                              <a:lnTo>
                                <a:pt x="204" y="66"/>
                              </a:lnTo>
                              <a:lnTo>
                                <a:pt x="198" y="62"/>
                              </a:lnTo>
                              <a:lnTo>
                                <a:pt x="196" y="56"/>
                              </a:lnTo>
                              <a:lnTo>
                                <a:pt x="198" y="62"/>
                              </a:lnTo>
                              <a:lnTo>
                                <a:pt x="178" y="42"/>
                              </a:lnTo>
                              <a:lnTo>
                                <a:pt x="156" y="20"/>
                              </a:lnTo>
                              <a:lnTo>
                                <a:pt x="140" y="10"/>
                              </a:lnTo>
                              <a:lnTo>
                                <a:pt x="132" y="6"/>
                              </a:lnTo>
                              <a:lnTo>
                                <a:pt x="138" y="0"/>
                              </a:lnTo>
                              <a:lnTo>
                                <a:pt x="142" y="6"/>
                              </a:lnTo>
                              <a:lnTo>
                                <a:pt x="160" y="16"/>
                              </a:lnTo>
                              <a:lnTo>
                                <a:pt x="184" y="36"/>
                              </a:lnTo>
                              <a:lnTo>
                                <a:pt x="208" y="62"/>
                              </a:lnTo>
                              <a:lnTo>
                                <a:pt x="236" y="96"/>
                              </a:lnTo>
                              <a:lnTo>
                                <a:pt x="262" y="136"/>
                              </a:lnTo>
                              <a:lnTo>
                                <a:pt x="278" y="182"/>
                              </a:lnTo>
                              <a:lnTo>
                                <a:pt x="286" y="236"/>
                              </a:lnTo>
                              <a:lnTo>
                                <a:pt x="284" y="284"/>
                              </a:lnTo>
                              <a:lnTo>
                                <a:pt x="274" y="332"/>
                              </a:lnTo>
                              <a:lnTo>
                                <a:pt x="254" y="379"/>
                              </a:lnTo>
                              <a:lnTo>
                                <a:pt x="226" y="427"/>
                              </a:lnTo>
                              <a:lnTo>
                                <a:pt x="188" y="477"/>
                              </a:lnTo>
                              <a:lnTo>
                                <a:pt x="142" y="525"/>
                              </a:lnTo>
                              <a:lnTo>
                                <a:pt x="88" y="575"/>
                              </a:lnTo>
                              <a:lnTo>
                                <a:pt x="24" y="625"/>
                              </a:lnTo>
                              <a:lnTo>
                                <a:pt x="0" y="645"/>
                              </a:ln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4925" y="4424363"/>
                          <a:ext cx="266700" cy="130175"/>
                        </a:xfrm>
                        <a:custGeom>
                          <a:avLst/>
                          <a:gdLst>
                            <a:gd name="T0" fmla="*/ 24 w 168"/>
                            <a:gd name="T1" fmla="*/ 80 h 82"/>
                            <a:gd name="T2" fmla="*/ 60 w 168"/>
                            <a:gd name="T3" fmla="*/ 82 h 82"/>
                            <a:gd name="T4" fmla="*/ 24 w 168"/>
                            <a:gd name="T5" fmla="*/ 80 h 82"/>
                            <a:gd name="T6" fmla="*/ 90 w 168"/>
                            <a:gd name="T7" fmla="*/ 76 h 82"/>
                            <a:gd name="T8" fmla="*/ 60 w 168"/>
                            <a:gd name="T9" fmla="*/ 82 h 82"/>
                            <a:gd name="T10" fmla="*/ 90 w 168"/>
                            <a:gd name="T11" fmla="*/ 76 h 82"/>
                            <a:gd name="T12" fmla="*/ 0 w 168"/>
                            <a:gd name="T13" fmla="*/ 68 h 82"/>
                            <a:gd name="T14" fmla="*/ 24 w 168"/>
                            <a:gd name="T15" fmla="*/ 80 h 82"/>
                            <a:gd name="T16" fmla="*/ 0 w 168"/>
                            <a:gd name="T17" fmla="*/ 68 h 82"/>
                            <a:gd name="T18" fmla="*/ 116 w 168"/>
                            <a:gd name="T19" fmla="*/ 66 h 82"/>
                            <a:gd name="T20" fmla="*/ 90 w 168"/>
                            <a:gd name="T21" fmla="*/ 76 h 82"/>
                            <a:gd name="T22" fmla="*/ 116 w 168"/>
                            <a:gd name="T23" fmla="*/ 66 h 82"/>
                            <a:gd name="T24" fmla="*/ 0 w 168"/>
                            <a:gd name="T25" fmla="*/ 68 h 82"/>
                            <a:gd name="T26" fmla="*/ 0 w 168"/>
                            <a:gd name="T27" fmla="*/ 68 h 82"/>
                            <a:gd name="T28" fmla="*/ 0 w 168"/>
                            <a:gd name="T29" fmla="*/ 68 h 82"/>
                            <a:gd name="T30" fmla="*/ 0 w 168"/>
                            <a:gd name="T31" fmla="*/ 56 h 82"/>
                            <a:gd name="T32" fmla="*/ 0 w 168"/>
                            <a:gd name="T33" fmla="*/ 68 h 82"/>
                            <a:gd name="T34" fmla="*/ 0 w 168"/>
                            <a:gd name="T35" fmla="*/ 68 h 82"/>
                            <a:gd name="T36" fmla="*/ 136 w 168"/>
                            <a:gd name="T37" fmla="*/ 52 h 82"/>
                            <a:gd name="T38" fmla="*/ 116 w 168"/>
                            <a:gd name="T39" fmla="*/ 66 h 82"/>
                            <a:gd name="T40" fmla="*/ 136 w 168"/>
                            <a:gd name="T41" fmla="*/ 52 h 82"/>
                            <a:gd name="T42" fmla="*/ 18 w 168"/>
                            <a:gd name="T43" fmla="*/ 44 h 82"/>
                            <a:gd name="T44" fmla="*/ 0 w 168"/>
                            <a:gd name="T45" fmla="*/ 56 h 82"/>
                            <a:gd name="T46" fmla="*/ 18 w 168"/>
                            <a:gd name="T47" fmla="*/ 44 h 82"/>
                            <a:gd name="T48" fmla="*/ 150 w 168"/>
                            <a:gd name="T49" fmla="*/ 36 h 82"/>
                            <a:gd name="T50" fmla="*/ 136 w 168"/>
                            <a:gd name="T51" fmla="*/ 52 h 82"/>
                            <a:gd name="T52" fmla="*/ 150 w 168"/>
                            <a:gd name="T53" fmla="*/ 36 h 82"/>
                            <a:gd name="T54" fmla="*/ 46 w 168"/>
                            <a:gd name="T55" fmla="*/ 32 h 82"/>
                            <a:gd name="T56" fmla="*/ 18 w 168"/>
                            <a:gd name="T57" fmla="*/ 44 h 82"/>
                            <a:gd name="T58" fmla="*/ 46 w 168"/>
                            <a:gd name="T59" fmla="*/ 32 h 82"/>
                            <a:gd name="T60" fmla="*/ 162 w 168"/>
                            <a:gd name="T61" fmla="*/ 24 h 82"/>
                            <a:gd name="T62" fmla="*/ 150 w 168"/>
                            <a:gd name="T63" fmla="*/ 36 h 82"/>
                            <a:gd name="T64" fmla="*/ 162 w 168"/>
                            <a:gd name="T65" fmla="*/ 24 h 82"/>
                            <a:gd name="T66" fmla="*/ 78 w 168"/>
                            <a:gd name="T67" fmla="*/ 18 h 82"/>
                            <a:gd name="T68" fmla="*/ 46 w 168"/>
                            <a:gd name="T69" fmla="*/ 32 h 82"/>
                            <a:gd name="T70" fmla="*/ 78 w 168"/>
                            <a:gd name="T71" fmla="*/ 18 h 82"/>
                            <a:gd name="T72" fmla="*/ 166 w 168"/>
                            <a:gd name="T73" fmla="*/ 14 h 82"/>
                            <a:gd name="T74" fmla="*/ 162 w 168"/>
                            <a:gd name="T75" fmla="*/ 24 h 82"/>
                            <a:gd name="T76" fmla="*/ 166 w 168"/>
                            <a:gd name="T77" fmla="*/ 14 h 82"/>
                            <a:gd name="T78" fmla="*/ 108 w 168"/>
                            <a:gd name="T79" fmla="*/ 10 h 82"/>
                            <a:gd name="T80" fmla="*/ 78 w 168"/>
                            <a:gd name="T81" fmla="*/ 18 h 82"/>
                            <a:gd name="T82" fmla="*/ 108 w 168"/>
                            <a:gd name="T83" fmla="*/ 10 h 82"/>
                            <a:gd name="T84" fmla="*/ 168 w 168"/>
                            <a:gd name="T85" fmla="*/ 8 h 82"/>
                            <a:gd name="T86" fmla="*/ 166 w 168"/>
                            <a:gd name="T87" fmla="*/ 14 h 82"/>
                            <a:gd name="T88" fmla="*/ 168 w 168"/>
                            <a:gd name="T89" fmla="*/ 8 h 82"/>
                            <a:gd name="T90" fmla="*/ 130 w 168"/>
                            <a:gd name="T91" fmla="*/ 4 h 82"/>
                            <a:gd name="T92" fmla="*/ 108 w 168"/>
                            <a:gd name="T93" fmla="*/ 10 h 82"/>
                            <a:gd name="T94" fmla="*/ 130 w 168"/>
                            <a:gd name="T95" fmla="*/ 4 h 82"/>
                            <a:gd name="T96" fmla="*/ 140 w 168"/>
                            <a:gd name="T97" fmla="*/ 0 h 82"/>
                            <a:gd name="T98" fmla="*/ 130 w 168"/>
                            <a:gd name="T99" fmla="*/ 4 h 82"/>
                            <a:gd name="T100" fmla="*/ 140 w 168"/>
                            <a:gd name="T10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8" h="82">
                              <a:moveTo>
                                <a:pt x="24" y="80"/>
                              </a:moveTo>
                              <a:lnTo>
                                <a:pt x="60" y="82"/>
                              </a:lnTo>
                              <a:lnTo>
                                <a:pt x="24" y="80"/>
                              </a:lnTo>
                              <a:close/>
                              <a:moveTo>
                                <a:pt x="90" y="76"/>
                              </a:moveTo>
                              <a:lnTo>
                                <a:pt x="60" y="82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0" y="68"/>
                              </a:moveTo>
                              <a:lnTo>
                                <a:pt x="24" y="80"/>
                              </a:lnTo>
                              <a:lnTo>
                                <a:pt x="0" y="68"/>
                              </a:lnTo>
                              <a:close/>
                              <a:moveTo>
                                <a:pt x="116" y="66"/>
                              </a:moveTo>
                              <a:lnTo>
                                <a:pt x="90" y="76"/>
                              </a:lnTo>
                              <a:lnTo>
                                <a:pt x="116" y="66"/>
                              </a:lnTo>
                              <a:close/>
                              <a:moveTo>
                                <a:pt x="0" y="68"/>
                              </a:moveTo>
                              <a:lnTo>
                                <a:pt x="0" y="68"/>
                              </a:lnTo>
                              <a:close/>
                              <a:moveTo>
                                <a:pt x="0" y="68"/>
                              </a:moveTo>
                              <a:lnTo>
                                <a:pt x="0" y="56"/>
                              </a:lnTo>
                              <a:lnTo>
                                <a:pt x="0" y="68"/>
                              </a:lnTo>
                              <a:lnTo>
                                <a:pt x="0" y="68"/>
                              </a:lnTo>
                              <a:close/>
                              <a:moveTo>
                                <a:pt x="136" y="52"/>
                              </a:moveTo>
                              <a:lnTo>
                                <a:pt x="116" y="66"/>
                              </a:lnTo>
                              <a:lnTo>
                                <a:pt x="136" y="52"/>
                              </a:lnTo>
                              <a:close/>
                              <a:moveTo>
                                <a:pt x="18" y="44"/>
                              </a:moveTo>
                              <a:lnTo>
                                <a:pt x="0" y="56"/>
                              </a:lnTo>
                              <a:lnTo>
                                <a:pt x="18" y="44"/>
                              </a:lnTo>
                              <a:close/>
                              <a:moveTo>
                                <a:pt x="150" y="36"/>
                              </a:moveTo>
                              <a:lnTo>
                                <a:pt x="136" y="52"/>
                              </a:lnTo>
                              <a:lnTo>
                                <a:pt x="150" y="36"/>
                              </a:lnTo>
                              <a:close/>
                              <a:moveTo>
                                <a:pt x="46" y="32"/>
                              </a:moveTo>
                              <a:lnTo>
                                <a:pt x="18" y="44"/>
                              </a:lnTo>
                              <a:lnTo>
                                <a:pt x="46" y="32"/>
                              </a:lnTo>
                              <a:close/>
                              <a:moveTo>
                                <a:pt x="162" y="24"/>
                              </a:moveTo>
                              <a:lnTo>
                                <a:pt x="150" y="36"/>
                              </a:lnTo>
                              <a:lnTo>
                                <a:pt x="162" y="24"/>
                              </a:lnTo>
                              <a:close/>
                              <a:moveTo>
                                <a:pt x="78" y="18"/>
                              </a:moveTo>
                              <a:lnTo>
                                <a:pt x="46" y="32"/>
                              </a:lnTo>
                              <a:lnTo>
                                <a:pt x="78" y="18"/>
                              </a:lnTo>
                              <a:close/>
                              <a:moveTo>
                                <a:pt x="166" y="14"/>
                              </a:moveTo>
                              <a:lnTo>
                                <a:pt x="162" y="24"/>
                              </a:lnTo>
                              <a:lnTo>
                                <a:pt x="166" y="14"/>
                              </a:lnTo>
                              <a:close/>
                              <a:moveTo>
                                <a:pt x="108" y="10"/>
                              </a:moveTo>
                              <a:lnTo>
                                <a:pt x="78" y="18"/>
                              </a:lnTo>
                              <a:lnTo>
                                <a:pt x="108" y="10"/>
                              </a:lnTo>
                              <a:close/>
                              <a:moveTo>
                                <a:pt x="168" y="8"/>
                              </a:moveTo>
                              <a:lnTo>
                                <a:pt x="166" y="14"/>
                              </a:lnTo>
                              <a:lnTo>
                                <a:pt x="168" y="8"/>
                              </a:lnTo>
                              <a:close/>
                              <a:moveTo>
                                <a:pt x="130" y="4"/>
                              </a:moveTo>
                              <a:lnTo>
                                <a:pt x="108" y="10"/>
                              </a:lnTo>
                              <a:lnTo>
                                <a:pt x="130" y="4"/>
                              </a:lnTo>
                              <a:close/>
                              <a:moveTo>
                                <a:pt x="140" y="0"/>
                              </a:moveTo>
                              <a:lnTo>
                                <a:pt x="130" y="4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3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34925" y="4424363"/>
                          <a:ext cx="266700" cy="130175"/>
                        </a:xfrm>
                        <a:custGeom>
                          <a:avLst/>
                          <a:gdLst>
                            <a:gd name="T0" fmla="*/ 24 w 168"/>
                            <a:gd name="T1" fmla="*/ 80 h 82"/>
                            <a:gd name="T2" fmla="*/ 60 w 168"/>
                            <a:gd name="T3" fmla="*/ 82 h 82"/>
                            <a:gd name="T4" fmla="*/ 24 w 168"/>
                            <a:gd name="T5" fmla="*/ 80 h 82"/>
                            <a:gd name="T6" fmla="*/ 90 w 168"/>
                            <a:gd name="T7" fmla="*/ 76 h 82"/>
                            <a:gd name="T8" fmla="*/ 60 w 168"/>
                            <a:gd name="T9" fmla="*/ 82 h 82"/>
                            <a:gd name="T10" fmla="*/ 90 w 168"/>
                            <a:gd name="T11" fmla="*/ 76 h 82"/>
                            <a:gd name="T12" fmla="*/ 0 w 168"/>
                            <a:gd name="T13" fmla="*/ 68 h 82"/>
                            <a:gd name="T14" fmla="*/ 24 w 168"/>
                            <a:gd name="T15" fmla="*/ 80 h 82"/>
                            <a:gd name="T16" fmla="*/ 0 w 168"/>
                            <a:gd name="T17" fmla="*/ 68 h 82"/>
                            <a:gd name="T18" fmla="*/ 116 w 168"/>
                            <a:gd name="T19" fmla="*/ 66 h 82"/>
                            <a:gd name="T20" fmla="*/ 90 w 168"/>
                            <a:gd name="T21" fmla="*/ 76 h 82"/>
                            <a:gd name="T22" fmla="*/ 116 w 168"/>
                            <a:gd name="T23" fmla="*/ 66 h 82"/>
                            <a:gd name="T24" fmla="*/ 0 w 168"/>
                            <a:gd name="T25" fmla="*/ 68 h 82"/>
                            <a:gd name="T26" fmla="*/ 0 w 168"/>
                            <a:gd name="T27" fmla="*/ 68 h 82"/>
                            <a:gd name="T28" fmla="*/ 0 w 168"/>
                            <a:gd name="T29" fmla="*/ 68 h 82"/>
                            <a:gd name="T30" fmla="*/ 0 w 168"/>
                            <a:gd name="T31" fmla="*/ 56 h 82"/>
                            <a:gd name="T32" fmla="*/ 0 w 168"/>
                            <a:gd name="T33" fmla="*/ 68 h 82"/>
                            <a:gd name="T34" fmla="*/ 0 w 168"/>
                            <a:gd name="T35" fmla="*/ 68 h 82"/>
                            <a:gd name="T36" fmla="*/ 136 w 168"/>
                            <a:gd name="T37" fmla="*/ 52 h 82"/>
                            <a:gd name="T38" fmla="*/ 116 w 168"/>
                            <a:gd name="T39" fmla="*/ 66 h 82"/>
                            <a:gd name="T40" fmla="*/ 136 w 168"/>
                            <a:gd name="T41" fmla="*/ 52 h 82"/>
                            <a:gd name="T42" fmla="*/ 18 w 168"/>
                            <a:gd name="T43" fmla="*/ 44 h 82"/>
                            <a:gd name="T44" fmla="*/ 0 w 168"/>
                            <a:gd name="T45" fmla="*/ 56 h 82"/>
                            <a:gd name="T46" fmla="*/ 18 w 168"/>
                            <a:gd name="T47" fmla="*/ 44 h 82"/>
                            <a:gd name="T48" fmla="*/ 150 w 168"/>
                            <a:gd name="T49" fmla="*/ 36 h 82"/>
                            <a:gd name="T50" fmla="*/ 136 w 168"/>
                            <a:gd name="T51" fmla="*/ 52 h 82"/>
                            <a:gd name="T52" fmla="*/ 150 w 168"/>
                            <a:gd name="T53" fmla="*/ 36 h 82"/>
                            <a:gd name="T54" fmla="*/ 46 w 168"/>
                            <a:gd name="T55" fmla="*/ 32 h 82"/>
                            <a:gd name="T56" fmla="*/ 18 w 168"/>
                            <a:gd name="T57" fmla="*/ 44 h 82"/>
                            <a:gd name="T58" fmla="*/ 46 w 168"/>
                            <a:gd name="T59" fmla="*/ 32 h 82"/>
                            <a:gd name="T60" fmla="*/ 162 w 168"/>
                            <a:gd name="T61" fmla="*/ 24 h 82"/>
                            <a:gd name="T62" fmla="*/ 150 w 168"/>
                            <a:gd name="T63" fmla="*/ 36 h 82"/>
                            <a:gd name="T64" fmla="*/ 162 w 168"/>
                            <a:gd name="T65" fmla="*/ 24 h 82"/>
                            <a:gd name="T66" fmla="*/ 78 w 168"/>
                            <a:gd name="T67" fmla="*/ 18 h 82"/>
                            <a:gd name="T68" fmla="*/ 46 w 168"/>
                            <a:gd name="T69" fmla="*/ 32 h 82"/>
                            <a:gd name="T70" fmla="*/ 78 w 168"/>
                            <a:gd name="T71" fmla="*/ 18 h 82"/>
                            <a:gd name="T72" fmla="*/ 166 w 168"/>
                            <a:gd name="T73" fmla="*/ 14 h 82"/>
                            <a:gd name="T74" fmla="*/ 162 w 168"/>
                            <a:gd name="T75" fmla="*/ 24 h 82"/>
                            <a:gd name="T76" fmla="*/ 166 w 168"/>
                            <a:gd name="T77" fmla="*/ 14 h 82"/>
                            <a:gd name="T78" fmla="*/ 108 w 168"/>
                            <a:gd name="T79" fmla="*/ 10 h 82"/>
                            <a:gd name="T80" fmla="*/ 78 w 168"/>
                            <a:gd name="T81" fmla="*/ 18 h 82"/>
                            <a:gd name="T82" fmla="*/ 108 w 168"/>
                            <a:gd name="T83" fmla="*/ 10 h 82"/>
                            <a:gd name="T84" fmla="*/ 168 w 168"/>
                            <a:gd name="T85" fmla="*/ 8 h 82"/>
                            <a:gd name="T86" fmla="*/ 166 w 168"/>
                            <a:gd name="T87" fmla="*/ 14 h 82"/>
                            <a:gd name="T88" fmla="*/ 168 w 168"/>
                            <a:gd name="T89" fmla="*/ 8 h 82"/>
                            <a:gd name="T90" fmla="*/ 130 w 168"/>
                            <a:gd name="T91" fmla="*/ 4 h 82"/>
                            <a:gd name="T92" fmla="*/ 108 w 168"/>
                            <a:gd name="T93" fmla="*/ 10 h 82"/>
                            <a:gd name="T94" fmla="*/ 130 w 168"/>
                            <a:gd name="T95" fmla="*/ 4 h 82"/>
                            <a:gd name="T96" fmla="*/ 140 w 168"/>
                            <a:gd name="T97" fmla="*/ 0 h 82"/>
                            <a:gd name="T98" fmla="*/ 130 w 168"/>
                            <a:gd name="T99" fmla="*/ 4 h 82"/>
                            <a:gd name="T100" fmla="*/ 140 w 168"/>
                            <a:gd name="T10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8" h="82">
                              <a:moveTo>
                                <a:pt x="24" y="80"/>
                              </a:moveTo>
                              <a:lnTo>
                                <a:pt x="60" y="82"/>
                              </a:lnTo>
                              <a:lnTo>
                                <a:pt x="24" y="80"/>
                              </a:lnTo>
                              <a:moveTo>
                                <a:pt x="90" y="76"/>
                              </a:moveTo>
                              <a:lnTo>
                                <a:pt x="60" y="82"/>
                              </a:lnTo>
                              <a:lnTo>
                                <a:pt x="90" y="76"/>
                              </a:lnTo>
                              <a:moveTo>
                                <a:pt x="0" y="68"/>
                              </a:moveTo>
                              <a:lnTo>
                                <a:pt x="24" y="80"/>
                              </a:lnTo>
                              <a:lnTo>
                                <a:pt x="0" y="68"/>
                              </a:lnTo>
                              <a:moveTo>
                                <a:pt x="116" y="66"/>
                              </a:moveTo>
                              <a:lnTo>
                                <a:pt x="90" y="76"/>
                              </a:lnTo>
                              <a:lnTo>
                                <a:pt x="116" y="66"/>
                              </a:lnTo>
                              <a:moveTo>
                                <a:pt x="0" y="68"/>
                              </a:moveTo>
                              <a:lnTo>
                                <a:pt x="0" y="68"/>
                              </a:lnTo>
                              <a:moveTo>
                                <a:pt x="0" y="68"/>
                              </a:moveTo>
                              <a:lnTo>
                                <a:pt x="0" y="56"/>
                              </a:lnTo>
                              <a:lnTo>
                                <a:pt x="0" y="68"/>
                              </a:lnTo>
                              <a:lnTo>
                                <a:pt x="0" y="68"/>
                              </a:lnTo>
                              <a:moveTo>
                                <a:pt x="136" y="52"/>
                              </a:moveTo>
                              <a:lnTo>
                                <a:pt x="116" y="66"/>
                              </a:lnTo>
                              <a:lnTo>
                                <a:pt x="136" y="52"/>
                              </a:lnTo>
                              <a:moveTo>
                                <a:pt x="18" y="44"/>
                              </a:moveTo>
                              <a:lnTo>
                                <a:pt x="0" y="56"/>
                              </a:lnTo>
                              <a:lnTo>
                                <a:pt x="18" y="44"/>
                              </a:lnTo>
                              <a:moveTo>
                                <a:pt x="150" y="36"/>
                              </a:moveTo>
                              <a:lnTo>
                                <a:pt x="136" y="52"/>
                              </a:lnTo>
                              <a:lnTo>
                                <a:pt x="150" y="36"/>
                              </a:lnTo>
                              <a:moveTo>
                                <a:pt x="46" y="32"/>
                              </a:moveTo>
                              <a:lnTo>
                                <a:pt x="18" y="44"/>
                              </a:lnTo>
                              <a:lnTo>
                                <a:pt x="46" y="32"/>
                              </a:lnTo>
                              <a:moveTo>
                                <a:pt x="162" y="24"/>
                              </a:moveTo>
                              <a:lnTo>
                                <a:pt x="150" y="36"/>
                              </a:lnTo>
                              <a:lnTo>
                                <a:pt x="162" y="24"/>
                              </a:lnTo>
                              <a:moveTo>
                                <a:pt x="78" y="18"/>
                              </a:moveTo>
                              <a:lnTo>
                                <a:pt x="46" y="32"/>
                              </a:lnTo>
                              <a:lnTo>
                                <a:pt x="78" y="18"/>
                              </a:lnTo>
                              <a:moveTo>
                                <a:pt x="166" y="14"/>
                              </a:moveTo>
                              <a:lnTo>
                                <a:pt x="162" y="24"/>
                              </a:lnTo>
                              <a:lnTo>
                                <a:pt x="166" y="14"/>
                              </a:lnTo>
                              <a:moveTo>
                                <a:pt x="108" y="10"/>
                              </a:moveTo>
                              <a:lnTo>
                                <a:pt x="78" y="18"/>
                              </a:lnTo>
                              <a:lnTo>
                                <a:pt x="108" y="10"/>
                              </a:lnTo>
                              <a:moveTo>
                                <a:pt x="168" y="8"/>
                              </a:moveTo>
                              <a:lnTo>
                                <a:pt x="166" y="14"/>
                              </a:lnTo>
                              <a:lnTo>
                                <a:pt x="168" y="8"/>
                              </a:lnTo>
                              <a:moveTo>
                                <a:pt x="130" y="4"/>
                              </a:moveTo>
                              <a:lnTo>
                                <a:pt x="108" y="10"/>
                              </a:lnTo>
                              <a:lnTo>
                                <a:pt x="130" y="4"/>
                              </a:lnTo>
                              <a:moveTo>
                                <a:pt x="140" y="0"/>
                              </a:moveTo>
                              <a:lnTo>
                                <a:pt x="130" y="4"/>
                              </a:ln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117475" y="4405313"/>
                          <a:ext cx="266700" cy="728663"/>
                        </a:xfrm>
                        <a:custGeom>
                          <a:avLst/>
                          <a:gdLst>
                            <a:gd name="T0" fmla="*/ 14 w 168"/>
                            <a:gd name="T1" fmla="*/ 445 h 459"/>
                            <a:gd name="T2" fmla="*/ 0 w 168"/>
                            <a:gd name="T3" fmla="*/ 459 h 459"/>
                            <a:gd name="T4" fmla="*/ 14 w 168"/>
                            <a:gd name="T5" fmla="*/ 445 h 459"/>
                            <a:gd name="T6" fmla="*/ 40 w 168"/>
                            <a:gd name="T7" fmla="*/ 411 h 459"/>
                            <a:gd name="T8" fmla="*/ 14 w 168"/>
                            <a:gd name="T9" fmla="*/ 445 h 459"/>
                            <a:gd name="T10" fmla="*/ 40 w 168"/>
                            <a:gd name="T11" fmla="*/ 411 h 459"/>
                            <a:gd name="T12" fmla="*/ 78 w 168"/>
                            <a:gd name="T13" fmla="*/ 357 h 459"/>
                            <a:gd name="T14" fmla="*/ 40 w 168"/>
                            <a:gd name="T15" fmla="*/ 411 h 459"/>
                            <a:gd name="T16" fmla="*/ 78 w 168"/>
                            <a:gd name="T17" fmla="*/ 357 h 459"/>
                            <a:gd name="T18" fmla="*/ 120 w 168"/>
                            <a:gd name="T19" fmla="*/ 291 h 459"/>
                            <a:gd name="T20" fmla="*/ 78 w 168"/>
                            <a:gd name="T21" fmla="*/ 357 h 459"/>
                            <a:gd name="T22" fmla="*/ 120 w 168"/>
                            <a:gd name="T23" fmla="*/ 291 h 459"/>
                            <a:gd name="T24" fmla="*/ 152 w 168"/>
                            <a:gd name="T25" fmla="*/ 220 h 459"/>
                            <a:gd name="T26" fmla="*/ 120 w 168"/>
                            <a:gd name="T27" fmla="*/ 291 h 459"/>
                            <a:gd name="T28" fmla="*/ 152 w 168"/>
                            <a:gd name="T29" fmla="*/ 220 h 459"/>
                            <a:gd name="T30" fmla="*/ 168 w 168"/>
                            <a:gd name="T31" fmla="*/ 144 h 459"/>
                            <a:gd name="T32" fmla="*/ 152 w 168"/>
                            <a:gd name="T33" fmla="*/ 220 h 459"/>
                            <a:gd name="T34" fmla="*/ 168 w 168"/>
                            <a:gd name="T35" fmla="*/ 144 h 459"/>
                            <a:gd name="T36" fmla="*/ 168 w 168"/>
                            <a:gd name="T37" fmla="*/ 144 h 459"/>
                            <a:gd name="T38" fmla="*/ 168 w 168"/>
                            <a:gd name="T39" fmla="*/ 144 h 459"/>
                            <a:gd name="T40" fmla="*/ 160 w 168"/>
                            <a:gd name="T41" fmla="*/ 68 h 459"/>
                            <a:gd name="T42" fmla="*/ 168 w 168"/>
                            <a:gd name="T43" fmla="*/ 144 h 459"/>
                            <a:gd name="T44" fmla="*/ 160 w 168"/>
                            <a:gd name="T45" fmla="*/ 68 h 459"/>
                            <a:gd name="T46" fmla="*/ 168 w 168"/>
                            <a:gd name="T47" fmla="*/ 144 h 459"/>
                            <a:gd name="T48" fmla="*/ 168 w 168"/>
                            <a:gd name="T49" fmla="*/ 144 h 459"/>
                            <a:gd name="T50" fmla="*/ 122 w 168"/>
                            <a:gd name="T51" fmla="*/ 0 h 459"/>
                            <a:gd name="T52" fmla="*/ 160 w 168"/>
                            <a:gd name="T53" fmla="*/ 68 h 459"/>
                            <a:gd name="T54" fmla="*/ 122 w 168"/>
                            <a:gd name="T55" fmla="*/ 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68" h="459">
                              <a:moveTo>
                                <a:pt x="14" y="445"/>
                              </a:moveTo>
                              <a:lnTo>
                                <a:pt x="0" y="459"/>
                              </a:lnTo>
                              <a:lnTo>
                                <a:pt x="14" y="445"/>
                              </a:lnTo>
                              <a:close/>
                              <a:moveTo>
                                <a:pt x="40" y="411"/>
                              </a:moveTo>
                              <a:lnTo>
                                <a:pt x="14" y="445"/>
                              </a:lnTo>
                              <a:lnTo>
                                <a:pt x="40" y="411"/>
                              </a:lnTo>
                              <a:close/>
                              <a:moveTo>
                                <a:pt x="78" y="357"/>
                              </a:moveTo>
                              <a:lnTo>
                                <a:pt x="40" y="411"/>
                              </a:lnTo>
                              <a:lnTo>
                                <a:pt x="78" y="357"/>
                              </a:lnTo>
                              <a:close/>
                              <a:moveTo>
                                <a:pt x="120" y="291"/>
                              </a:moveTo>
                              <a:lnTo>
                                <a:pt x="78" y="357"/>
                              </a:lnTo>
                              <a:lnTo>
                                <a:pt x="120" y="291"/>
                              </a:lnTo>
                              <a:close/>
                              <a:moveTo>
                                <a:pt x="152" y="220"/>
                              </a:moveTo>
                              <a:lnTo>
                                <a:pt x="120" y="291"/>
                              </a:lnTo>
                              <a:lnTo>
                                <a:pt x="152" y="220"/>
                              </a:lnTo>
                              <a:close/>
                              <a:moveTo>
                                <a:pt x="168" y="144"/>
                              </a:moveTo>
                              <a:lnTo>
                                <a:pt x="152" y="220"/>
                              </a:lnTo>
                              <a:lnTo>
                                <a:pt x="168" y="144"/>
                              </a:lnTo>
                              <a:close/>
                              <a:moveTo>
                                <a:pt x="168" y="144"/>
                              </a:moveTo>
                              <a:lnTo>
                                <a:pt x="168" y="144"/>
                              </a:lnTo>
                              <a:close/>
                              <a:moveTo>
                                <a:pt x="160" y="68"/>
                              </a:moveTo>
                              <a:lnTo>
                                <a:pt x="168" y="144"/>
                              </a:lnTo>
                              <a:lnTo>
                                <a:pt x="160" y="68"/>
                              </a:lnTo>
                              <a:close/>
                              <a:moveTo>
                                <a:pt x="168" y="144"/>
                              </a:moveTo>
                              <a:lnTo>
                                <a:pt x="168" y="144"/>
                              </a:lnTo>
                              <a:close/>
                              <a:moveTo>
                                <a:pt x="122" y="0"/>
                              </a:moveTo>
                              <a:lnTo>
                                <a:pt x="160" y="68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3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117475" y="4405313"/>
                          <a:ext cx="266700" cy="728663"/>
                        </a:xfrm>
                        <a:custGeom>
                          <a:avLst/>
                          <a:gdLst>
                            <a:gd name="T0" fmla="*/ 14 w 168"/>
                            <a:gd name="T1" fmla="*/ 445 h 459"/>
                            <a:gd name="T2" fmla="*/ 0 w 168"/>
                            <a:gd name="T3" fmla="*/ 459 h 459"/>
                            <a:gd name="T4" fmla="*/ 14 w 168"/>
                            <a:gd name="T5" fmla="*/ 445 h 459"/>
                            <a:gd name="T6" fmla="*/ 40 w 168"/>
                            <a:gd name="T7" fmla="*/ 411 h 459"/>
                            <a:gd name="T8" fmla="*/ 14 w 168"/>
                            <a:gd name="T9" fmla="*/ 445 h 459"/>
                            <a:gd name="T10" fmla="*/ 40 w 168"/>
                            <a:gd name="T11" fmla="*/ 411 h 459"/>
                            <a:gd name="T12" fmla="*/ 78 w 168"/>
                            <a:gd name="T13" fmla="*/ 357 h 459"/>
                            <a:gd name="T14" fmla="*/ 40 w 168"/>
                            <a:gd name="T15" fmla="*/ 411 h 459"/>
                            <a:gd name="T16" fmla="*/ 78 w 168"/>
                            <a:gd name="T17" fmla="*/ 357 h 459"/>
                            <a:gd name="T18" fmla="*/ 120 w 168"/>
                            <a:gd name="T19" fmla="*/ 291 h 459"/>
                            <a:gd name="T20" fmla="*/ 78 w 168"/>
                            <a:gd name="T21" fmla="*/ 357 h 459"/>
                            <a:gd name="T22" fmla="*/ 120 w 168"/>
                            <a:gd name="T23" fmla="*/ 291 h 459"/>
                            <a:gd name="T24" fmla="*/ 152 w 168"/>
                            <a:gd name="T25" fmla="*/ 220 h 459"/>
                            <a:gd name="T26" fmla="*/ 120 w 168"/>
                            <a:gd name="T27" fmla="*/ 291 h 459"/>
                            <a:gd name="T28" fmla="*/ 152 w 168"/>
                            <a:gd name="T29" fmla="*/ 220 h 459"/>
                            <a:gd name="T30" fmla="*/ 168 w 168"/>
                            <a:gd name="T31" fmla="*/ 144 h 459"/>
                            <a:gd name="T32" fmla="*/ 152 w 168"/>
                            <a:gd name="T33" fmla="*/ 220 h 459"/>
                            <a:gd name="T34" fmla="*/ 168 w 168"/>
                            <a:gd name="T35" fmla="*/ 144 h 459"/>
                            <a:gd name="T36" fmla="*/ 168 w 168"/>
                            <a:gd name="T37" fmla="*/ 144 h 459"/>
                            <a:gd name="T38" fmla="*/ 168 w 168"/>
                            <a:gd name="T39" fmla="*/ 144 h 459"/>
                            <a:gd name="T40" fmla="*/ 160 w 168"/>
                            <a:gd name="T41" fmla="*/ 68 h 459"/>
                            <a:gd name="T42" fmla="*/ 168 w 168"/>
                            <a:gd name="T43" fmla="*/ 144 h 459"/>
                            <a:gd name="T44" fmla="*/ 160 w 168"/>
                            <a:gd name="T45" fmla="*/ 68 h 459"/>
                            <a:gd name="T46" fmla="*/ 168 w 168"/>
                            <a:gd name="T47" fmla="*/ 144 h 459"/>
                            <a:gd name="T48" fmla="*/ 168 w 168"/>
                            <a:gd name="T49" fmla="*/ 144 h 459"/>
                            <a:gd name="T50" fmla="*/ 122 w 168"/>
                            <a:gd name="T51" fmla="*/ 0 h 459"/>
                            <a:gd name="T52" fmla="*/ 160 w 168"/>
                            <a:gd name="T53" fmla="*/ 68 h 459"/>
                            <a:gd name="T54" fmla="*/ 122 w 168"/>
                            <a:gd name="T55" fmla="*/ 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68" h="459">
                              <a:moveTo>
                                <a:pt x="14" y="445"/>
                              </a:moveTo>
                              <a:lnTo>
                                <a:pt x="0" y="459"/>
                              </a:lnTo>
                              <a:lnTo>
                                <a:pt x="14" y="445"/>
                              </a:lnTo>
                              <a:moveTo>
                                <a:pt x="40" y="411"/>
                              </a:moveTo>
                              <a:lnTo>
                                <a:pt x="14" y="445"/>
                              </a:lnTo>
                              <a:lnTo>
                                <a:pt x="40" y="411"/>
                              </a:lnTo>
                              <a:moveTo>
                                <a:pt x="78" y="357"/>
                              </a:moveTo>
                              <a:lnTo>
                                <a:pt x="40" y="411"/>
                              </a:lnTo>
                              <a:lnTo>
                                <a:pt x="78" y="357"/>
                              </a:lnTo>
                              <a:moveTo>
                                <a:pt x="120" y="291"/>
                              </a:moveTo>
                              <a:lnTo>
                                <a:pt x="78" y="357"/>
                              </a:lnTo>
                              <a:lnTo>
                                <a:pt x="120" y="291"/>
                              </a:lnTo>
                              <a:moveTo>
                                <a:pt x="152" y="220"/>
                              </a:moveTo>
                              <a:lnTo>
                                <a:pt x="120" y="291"/>
                              </a:lnTo>
                              <a:lnTo>
                                <a:pt x="152" y="220"/>
                              </a:lnTo>
                              <a:moveTo>
                                <a:pt x="168" y="144"/>
                              </a:moveTo>
                              <a:lnTo>
                                <a:pt x="152" y="220"/>
                              </a:lnTo>
                              <a:lnTo>
                                <a:pt x="168" y="144"/>
                              </a:lnTo>
                              <a:moveTo>
                                <a:pt x="168" y="144"/>
                              </a:moveTo>
                              <a:lnTo>
                                <a:pt x="168" y="144"/>
                              </a:lnTo>
                              <a:moveTo>
                                <a:pt x="160" y="68"/>
                              </a:moveTo>
                              <a:lnTo>
                                <a:pt x="168" y="144"/>
                              </a:lnTo>
                              <a:lnTo>
                                <a:pt x="160" y="68"/>
                              </a:lnTo>
                              <a:moveTo>
                                <a:pt x="168" y="144"/>
                              </a:moveTo>
                              <a:lnTo>
                                <a:pt x="168" y="144"/>
                              </a:lnTo>
                              <a:moveTo>
                                <a:pt x="122" y="0"/>
                              </a:moveTo>
                              <a:lnTo>
                                <a:pt x="160" y="68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830263" y="5353051"/>
                          <a:ext cx="139700" cy="187325"/>
                        </a:xfrm>
                        <a:custGeom>
                          <a:avLst/>
                          <a:gdLst>
                            <a:gd name="T0" fmla="*/ 28 w 88"/>
                            <a:gd name="T1" fmla="*/ 114 h 118"/>
                            <a:gd name="T2" fmla="*/ 12 w 88"/>
                            <a:gd name="T3" fmla="*/ 102 h 118"/>
                            <a:gd name="T4" fmla="*/ 2 w 88"/>
                            <a:gd name="T5" fmla="*/ 84 h 118"/>
                            <a:gd name="T6" fmla="*/ 0 w 88"/>
                            <a:gd name="T7" fmla="*/ 60 h 118"/>
                            <a:gd name="T8" fmla="*/ 2 w 88"/>
                            <a:gd name="T9" fmla="*/ 38 h 118"/>
                            <a:gd name="T10" fmla="*/ 12 w 88"/>
                            <a:gd name="T11" fmla="*/ 18 h 118"/>
                            <a:gd name="T12" fmla="*/ 28 w 88"/>
                            <a:gd name="T13" fmla="*/ 6 h 118"/>
                            <a:gd name="T14" fmla="*/ 46 w 88"/>
                            <a:gd name="T15" fmla="*/ 0 h 118"/>
                            <a:gd name="T16" fmla="*/ 60 w 88"/>
                            <a:gd name="T17" fmla="*/ 6 h 118"/>
                            <a:gd name="T18" fmla="*/ 76 w 88"/>
                            <a:gd name="T19" fmla="*/ 18 h 118"/>
                            <a:gd name="T20" fmla="*/ 86 w 88"/>
                            <a:gd name="T21" fmla="*/ 38 h 118"/>
                            <a:gd name="T22" fmla="*/ 88 w 88"/>
                            <a:gd name="T23" fmla="*/ 60 h 118"/>
                            <a:gd name="T24" fmla="*/ 86 w 88"/>
                            <a:gd name="T25" fmla="*/ 84 h 118"/>
                            <a:gd name="T26" fmla="*/ 76 w 88"/>
                            <a:gd name="T27" fmla="*/ 102 h 118"/>
                            <a:gd name="T28" fmla="*/ 60 w 88"/>
                            <a:gd name="T29" fmla="*/ 114 h 118"/>
                            <a:gd name="T30" fmla="*/ 46 w 88"/>
                            <a:gd name="T31" fmla="*/ 118 h 118"/>
                            <a:gd name="T32" fmla="*/ 28 w 88"/>
                            <a:gd name="T33" fmla="*/ 114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8" h="118">
                              <a:moveTo>
                                <a:pt x="28" y="114"/>
                              </a:moveTo>
                              <a:lnTo>
                                <a:pt x="12" y="102"/>
                              </a:lnTo>
                              <a:lnTo>
                                <a:pt x="2" y="84"/>
                              </a:lnTo>
                              <a:lnTo>
                                <a:pt x="0" y="60"/>
                              </a:lnTo>
                              <a:lnTo>
                                <a:pt x="2" y="38"/>
                              </a:lnTo>
                              <a:lnTo>
                                <a:pt x="12" y="18"/>
                              </a:lnTo>
                              <a:lnTo>
                                <a:pt x="28" y="6"/>
                              </a:lnTo>
                              <a:lnTo>
                                <a:pt x="46" y="0"/>
                              </a:lnTo>
                              <a:lnTo>
                                <a:pt x="60" y="6"/>
                              </a:lnTo>
                              <a:lnTo>
                                <a:pt x="76" y="18"/>
                              </a:lnTo>
                              <a:lnTo>
                                <a:pt x="86" y="38"/>
                              </a:lnTo>
                              <a:lnTo>
                                <a:pt x="88" y="60"/>
                              </a:lnTo>
                              <a:lnTo>
                                <a:pt x="86" y="84"/>
                              </a:lnTo>
                              <a:lnTo>
                                <a:pt x="76" y="102"/>
                              </a:lnTo>
                              <a:lnTo>
                                <a:pt x="60" y="114"/>
                              </a:lnTo>
                              <a:lnTo>
                                <a:pt x="46" y="118"/>
                              </a:lnTo>
                              <a:lnTo>
                                <a:pt x="28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830263" y="5353051"/>
                          <a:ext cx="139700" cy="187325"/>
                        </a:xfrm>
                        <a:custGeom>
                          <a:avLst/>
                          <a:gdLst>
                            <a:gd name="T0" fmla="*/ 28 w 88"/>
                            <a:gd name="T1" fmla="*/ 114 h 118"/>
                            <a:gd name="T2" fmla="*/ 12 w 88"/>
                            <a:gd name="T3" fmla="*/ 102 h 118"/>
                            <a:gd name="T4" fmla="*/ 2 w 88"/>
                            <a:gd name="T5" fmla="*/ 84 h 118"/>
                            <a:gd name="T6" fmla="*/ 0 w 88"/>
                            <a:gd name="T7" fmla="*/ 60 h 118"/>
                            <a:gd name="T8" fmla="*/ 2 w 88"/>
                            <a:gd name="T9" fmla="*/ 38 h 118"/>
                            <a:gd name="T10" fmla="*/ 12 w 88"/>
                            <a:gd name="T11" fmla="*/ 18 h 118"/>
                            <a:gd name="T12" fmla="*/ 28 w 88"/>
                            <a:gd name="T13" fmla="*/ 6 h 118"/>
                            <a:gd name="T14" fmla="*/ 46 w 88"/>
                            <a:gd name="T15" fmla="*/ 0 h 118"/>
                            <a:gd name="T16" fmla="*/ 60 w 88"/>
                            <a:gd name="T17" fmla="*/ 6 h 118"/>
                            <a:gd name="T18" fmla="*/ 76 w 88"/>
                            <a:gd name="T19" fmla="*/ 18 h 118"/>
                            <a:gd name="T20" fmla="*/ 86 w 88"/>
                            <a:gd name="T21" fmla="*/ 38 h 118"/>
                            <a:gd name="T22" fmla="*/ 88 w 88"/>
                            <a:gd name="T23" fmla="*/ 60 h 118"/>
                            <a:gd name="T24" fmla="*/ 86 w 88"/>
                            <a:gd name="T25" fmla="*/ 84 h 118"/>
                            <a:gd name="T26" fmla="*/ 76 w 88"/>
                            <a:gd name="T27" fmla="*/ 102 h 118"/>
                            <a:gd name="T28" fmla="*/ 60 w 88"/>
                            <a:gd name="T29" fmla="*/ 114 h 118"/>
                            <a:gd name="T30" fmla="*/ 46 w 88"/>
                            <a:gd name="T31" fmla="*/ 118 h 118"/>
                            <a:gd name="T32" fmla="*/ 28 w 88"/>
                            <a:gd name="T33" fmla="*/ 114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8" h="118">
                              <a:moveTo>
                                <a:pt x="28" y="114"/>
                              </a:moveTo>
                              <a:lnTo>
                                <a:pt x="12" y="102"/>
                              </a:lnTo>
                              <a:lnTo>
                                <a:pt x="2" y="84"/>
                              </a:lnTo>
                              <a:lnTo>
                                <a:pt x="0" y="60"/>
                              </a:lnTo>
                              <a:lnTo>
                                <a:pt x="2" y="38"/>
                              </a:lnTo>
                              <a:lnTo>
                                <a:pt x="12" y="18"/>
                              </a:lnTo>
                              <a:lnTo>
                                <a:pt x="28" y="6"/>
                              </a:lnTo>
                              <a:lnTo>
                                <a:pt x="46" y="0"/>
                              </a:lnTo>
                              <a:lnTo>
                                <a:pt x="60" y="6"/>
                              </a:lnTo>
                              <a:lnTo>
                                <a:pt x="76" y="18"/>
                              </a:lnTo>
                              <a:lnTo>
                                <a:pt x="86" y="38"/>
                              </a:lnTo>
                              <a:lnTo>
                                <a:pt x="88" y="60"/>
                              </a:lnTo>
                              <a:lnTo>
                                <a:pt x="86" y="84"/>
                              </a:lnTo>
                              <a:lnTo>
                                <a:pt x="76" y="102"/>
                              </a:lnTo>
                              <a:lnTo>
                                <a:pt x="60" y="114"/>
                              </a:lnTo>
                              <a:lnTo>
                                <a:pt x="46" y="118"/>
                              </a:lnTo>
                              <a:lnTo>
                                <a:pt x="28" y="11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742950" y="3748088"/>
                          <a:ext cx="42863" cy="85725"/>
                        </a:xfrm>
                        <a:custGeom>
                          <a:avLst/>
                          <a:gdLst>
                            <a:gd name="T0" fmla="*/ 7 w 27"/>
                            <a:gd name="T1" fmla="*/ 50 h 54"/>
                            <a:gd name="T2" fmla="*/ 2 w 27"/>
                            <a:gd name="T3" fmla="*/ 46 h 54"/>
                            <a:gd name="T4" fmla="*/ 0 w 27"/>
                            <a:gd name="T5" fmla="*/ 38 h 54"/>
                            <a:gd name="T6" fmla="*/ 0 w 27"/>
                            <a:gd name="T7" fmla="*/ 28 h 54"/>
                            <a:gd name="T8" fmla="*/ 0 w 27"/>
                            <a:gd name="T9" fmla="*/ 18 h 54"/>
                            <a:gd name="T10" fmla="*/ 2 w 27"/>
                            <a:gd name="T11" fmla="*/ 8 h 54"/>
                            <a:gd name="T12" fmla="*/ 7 w 27"/>
                            <a:gd name="T13" fmla="*/ 2 h 54"/>
                            <a:gd name="T14" fmla="*/ 11 w 27"/>
                            <a:gd name="T15" fmla="*/ 0 h 54"/>
                            <a:gd name="T16" fmla="*/ 19 w 27"/>
                            <a:gd name="T17" fmla="*/ 2 h 54"/>
                            <a:gd name="T18" fmla="*/ 25 w 27"/>
                            <a:gd name="T19" fmla="*/ 8 h 54"/>
                            <a:gd name="T20" fmla="*/ 27 w 27"/>
                            <a:gd name="T21" fmla="*/ 18 h 54"/>
                            <a:gd name="T22" fmla="*/ 27 w 27"/>
                            <a:gd name="T23" fmla="*/ 28 h 54"/>
                            <a:gd name="T24" fmla="*/ 27 w 27"/>
                            <a:gd name="T25" fmla="*/ 38 h 54"/>
                            <a:gd name="T26" fmla="*/ 25 w 27"/>
                            <a:gd name="T27" fmla="*/ 46 h 54"/>
                            <a:gd name="T28" fmla="*/ 19 w 27"/>
                            <a:gd name="T29" fmla="*/ 50 h 54"/>
                            <a:gd name="T30" fmla="*/ 11 w 27"/>
                            <a:gd name="T31" fmla="*/ 54 h 54"/>
                            <a:gd name="T32" fmla="*/ 7 w 27"/>
                            <a:gd name="T33" fmla="*/ 5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54">
                              <a:moveTo>
                                <a:pt x="7" y="50"/>
                              </a:moveTo>
                              <a:lnTo>
                                <a:pt x="2" y="46"/>
                              </a:lnTo>
                              <a:lnTo>
                                <a:pt x="0" y="38"/>
                              </a:lnTo>
                              <a:lnTo>
                                <a:pt x="0" y="28"/>
                              </a:lnTo>
                              <a:lnTo>
                                <a:pt x="0" y="18"/>
                              </a:lnTo>
                              <a:lnTo>
                                <a:pt x="2" y="8"/>
                              </a:lnTo>
                              <a:lnTo>
                                <a:pt x="7" y="2"/>
                              </a:lnTo>
                              <a:lnTo>
                                <a:pt x="11" y="0"/>
                              </a:lnTo>
                              <a:lnTo>
                                <a:pt x="19" y="2"/>
                              </a:lnTo>
                              <a:lnTo>
                                <a:pt x="25" y="8"/>
                              </a:lnTo>
                              <a:lnTo>
                                <a:pt x="27" y="18"/>
                              </a:lnTo>
                              <a:lnTo>
                                <a:pt x="27" y="28"/>
                              </a:lnTo>
                              <a:lnTo>
                                <a:pt x="27" y="38"/>
                              </a:lnTo>
                              <a:lnTo>
                                <a:pt x="25" y="46"/>
                              </a:lnTo>
                              <a:lnTo>
                                <a:pt x="19" y="50"/>
                              </a:lnTo>
                              <a:lnTo>
                                <a:pt x="11" y="54"/>
                              </a:lnTo>
                              <a:lnTo>
                                <a:pt x="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742950" y="3748088"/>
                          <a:ext cx="42863" cy="85725"/>
                        </a:xfrm>
                        <a:custGeom>
                          <a:avLst/>
                          <a:gdLst>
                            <a:gd name="T0" fmla="*/ 7 w 27"/>
                            <a:gd name="T1" fmla="*/ 50 h 54"/>
                            <a:gd name="T2" fmla="*/ 2 w 27"/>
                            <a:gd name="T3" fmla="*/ 46 h 54"/>
                            <a:gd name="T4" fmla="*/ 0 w 27"/>
                            <a:gd name="T5" fmla="*/ 38 h 54"/>
                            <a:gd name="T6" fmla="*/ 0 w 27"/>
                            <a:gd name="T7" fmla="*/ 28 h 54"/>
                            <a:gd name="T8" fmla="*/ 0 w 27"/>
                            <a:gd name="T9" fmla="*/ 18 h 54"/>
                            <a:gd name="T10" fmla="*/ 2 w 27"/>
                            <a:gd name="T11" fmla="*/ 8 h 54"/>
                            <a:gd name="T12" fmla="*/ 7 w 27"/>
                            <a:gd name="T13" fmla="*/ 2 h 54"/>
                            <a:gd name="T14" fmla="*/ 11 w 27"/>
                            <a:gd name="T15" fmla="*/ 0 h 54"/>
                            <a:gd name="T16" fmla="*/ 19 w 27"/>
                            <a:gd name="T17" fmla="*/ 2 h 54"/>
                            <a:gd name="T18" fmla="*/ 25 w 27"/>
                            <a:gd name="T19" fmla="*/ 8 h 54"/>
                            <a:gd name="T20" fmla="*/ 27 w 27"/>
                            <a:gd name="T21" fmla="*/ 18 h 54"/>
                            <a:gd name="T22" fmla="*/ 27 w 27"/>
                            <a:gd name="T23" fmla="*/ 28 h 54"/>
                            <a:gd name="T24" fmla="*/ 27 w 27"/>
                            <a:gd name="T25" fmla="*/ 38 h 54"/>
                            <a:gd name="T26" fmla="*/ 25 w 27"/>
                            <a:gd name="T27" fmla="*/ 46 h 54"/>
                            <a:gd name="T28" fmla="*/ 19 w 27"/>
                            <a:gd name="T29" fmla="*/ 50 h 54"/>
                            <a:gd name="T30" fmla="*/ 11 w 27"/>
                            <a:gd name="T31" fmla="*/ 54 h 54"/>
                            <a:gd name="T32" fmla="*/ 7 w 27"/>
                            <a:gd name="T33" fmla="*/ 5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54">
                              <a:moveTo>
                                <a:pt x="7" y="50"/>
                              </a:moveTo>
                              <a:lnTo>
                                <a:pt x="2" y="46"/>
                              </a:lnTo>
                              <a:lnTo>
                                <a:pt x="0" y="38"/>
                              </a:lnTo>
                              <a:lnTo>
                                <a:pt x="0" y="28"/>
                              </a:lnTo>
                              <a:lnTo>
                                <a:pt x="0" y="18"/>
                              </a:lnTo>
                              <a:lnTo>
                                <a:pt x="2" y="8"/>
                              </a:lnTo>
                              <a:lnTo>
                                <a:pt x="7" y="2"/>
                              </a:lnTo>
                              <a:lnTo>
                                <a:pt x="11" y="0"/>
                              </a:lnTo>
                              <a:lnTo>
                                <a:pt x="19" y="2"/>
                              </a:lnTo>
                              <a:lnTo>
                                <a:pt x="25" y="8"/>
                              </a:lnTo>
                              <a:lnTo>
                                <a:pt x="27" y="18"/>
                              </a:lnTo>
                              <a:lnTo>
                                <a:pt x="27" y="28"/>
                              </a:lnTo>
                              <a:lnTo>
                                <a:pt x="27" y="38"/>
                              </a:lnTo>
                              <a:lnTo>
                                <a:pt x="25" y="46"/>
                              </a:lnTo>
                              <a:lnTo>
                                <a:pt x="19" y="50"/>
                              </a:lnTo>
                              <a:lnTo>
                                <a:pt x="11" y="54"/>
                              </a:lnTo>
                              <a:lnTo>
                                <a:pt x="7" y="5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258888" y="4510088"/>
                          <a:ext cx="136525" cy="127000"/>
                        </a:xfrm>
                        <a:custGeom>
                          <a:avLst/>
                          <a:gdLst>
                            <a:gd name="T0" fmla="*/ 24 w 86"/>
                            <a:gd name="T1" fmla="*/ 78 h 80"/>
                            <a:gd name="T2" fmla="*/ 12 w 86"/>
                            <a:gd name="T3" fmla="*/ 68 h 80"/>
                            <a:gd name="T4" fmla="*/ 2 w 86"/>
                            <a:gd name="T5" fmla="*/ 56 h 80"/>
                            <a:gd name="T6" fmla="*/ 0 w 86"/>
                            <a:gd name="T7" fmla="*/ 40 h 80"/>
                            <a:gd name="T8" fmla="*/ 2 w 86"/>
                            <a:gd name="T9" fmla="*/ 26 h 80"/>
                            <a:gd name="T10" fmla="*/ 12 w 86"/>
                            <a:gd name="T11" fmla="*/ 12 h 80"/>
                            <a:gd name="T12" fmla="*/ 24 w 86"/>
                            <a:gd name="T13" fmla="*/ 2 h 80"/>
                            <a:gd name="T14" fmla="*/ 42 w 86"/>
                            <a:gd name="T15" fmla="*/ 0 h 80"/>
                            <a:gd name="T16" fmla="*/ 58 w 86"/>
                            <a:gd name="T17" fmla="*/ 2 h 80"/>
                            <a:gd name="T18" fmla="*/ 72 w 86"/>
                            <a:gd name="T19" fmla="*/ 12 h 80"/>
                            <a:gd name="T20" fmla="*/ 82 w 86"/>
                            <a:gd name="T21" fmla="*/ 26 h 80"/>
                            <a:gd name="T22" fmla="*/ 86 w 86"/>
                            <a:gd name="T23" fmla="*/ 40 h 80"/>
                            <a:gd name="T24" fmla="*/ 82 w 86"/>
                            <a:gd name="T25" fmla="*/ 56 h 80"/>
                            <a:gd name="T26" fmla="*/ 72 w 86"/>
                            <a:gd name="T27" fmla="*/ 68 h 80"/>
                            <a:gd name="T28" fmla="*/ 58 w 86"/>
                            <a:gd name="T29" fmla="*/ 78 h 80"/>
                            <a:gd name="T30" fmla="*/ 42 w 86"/>
                            <a:gd name="T31" fmla="*/ 80 h 80"/>
                            <a:gd name="T32" fmla="*/ 24 w 86"/>
                            <a:gd name="T33" fmla="*/ 7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80">
                              <a:moveTo>
                                <a:pt x="24" y="78"/>
                              </a:moveTo>
                              <a:lnTo>
                                <a:pt x="12" y="68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6"/>
                              </a:lnTo>
                              <a:lnTo>
                                <a:pt x="12" y="12"/>
                              </a:lnTo>
                              <a:lnTo>
                                <a:pt x="24" y="2"/>
                              </a:lnTo>
                              <a:lnTo>
                                <a:pt x="42" y="0"/>
                              </a:lnTo>
                              <a:lnTo>
                                <a:pt x="58" y="2"/>
                              </a:lnTo>
                              <a:lnTo>
                                <a:pt x="72" y="12"/>
                              </a:lnTo>
                              <a:lnTo>
                                <a:pt x="82" y="26"/>
                              </a:lnTo>
                              <a:lnTo>
                                <a:pt x="86" y="40"/>
                              </a:lnTo>
                              <a:lnTo>
                                <a:pt x="82" y="56"/>
                              </a:lnTo>
                              <a:lnTo>
                                <a:pt x="72" y="68"/>
                              </a:lnTo>
                              <a:lnTo>
                                <a:pt x="58" y="78"/>
                              </a:lnTo>
                              <a:lnTo>
                                <a:pt x="42" y="80"/>
                              </a:lnTo>
                              <a:lnTo>
                                <a:pt x="24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1258888" y="4510088"/>
                          <a:ext cx="136525" cy="127000"/>
                        </a:xfrm>
                        <a:custGeom>
                          <a:avLst/>
                          <a:gdLst>
                            <a:gd name="T0" fmla="*/ 24 w 86"/>
                            <a:gd name="T1" fmla="*/ 78 h 80"/>
                            <a:gd name="T2" fmla="*/ 12 w 86"/>
                            <a:gd name="T3" fmla="*/ 68 h 80"/>
                            <a:gd name="T4" fmla="*/ 2 w 86"/>
                            <a:gd name="T5" fmla="*/ 56 h 80"/>
                            <a:gd name="T6" fmla="*/ 0 w 86"/>
                            <a:gd name="T7" fmla="*/ 40 h 80"/>
                            <a:gd name="T8" fmla="*/ 2 w 86"/>
                            <a:gd name="T9" fmla="*/ 26 h 80"/>
                            <a:gd name="T10" fmla="*/ 12 w 86"/>
                            <a:gd name="T11" fmla="*/ 12 h 80"/>
                            <a:gd name="T12" fmla="*/ 24 w 86"/>
                            <a:gd name="T13" fmla="*/ 2 h 80"/>
                            <a:gd name="T14" fmla="*/ 42 w 86"/>
                            <a:gd name="T15" fmla="*/ 0 h 80"/>
                            <a:gd name="T16" fmla="*/ 58 w 86"/>
                            <a:gd name="T17" fmla="*/ 2 h 80"/>
                            <a:gd name="T18" fmla="*/ 72 w 86"/>
                            <a:gd name="T19" fmla="*/ 12 h 80"/>
                            <a:gd name="T20" fmla="*/ 82 w 86"/>
                            <a:gd name="T21" fmla="*/ 26 h 80"/>
                            <a:gd name="T22" fmla="*/ 86 w 86"/>
                            <a:gd name="T23" fmla="*/ 40 h 80"/>
                            <a:gd name="T24" fmla="*/ 82 w 86"/>
                            <a:gd name="T25" fmla="*/ 56 h 80"/>
                            <a:gd name="T26" fmla="*/ 72 w 86"/>
                            <a:gd name="T27" fmla="*/ 68 h 80"/>
                            <a:gd name="T28" fmla="*/ 58 w 86"/>
                            <a:gd name="T29" fmla="*/ 78 h 80"/>
                            <a:gd name="T30" fmla="*/ 42 w 86"/>
                            <a:gd name="T31" fmla="*/ 80 h 80"/>
                            <a:gd name="T32" fmla="*/ 24 w 86"/>
                            <a:gd name="T33" fmla="*/ 7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80">
                              <a:moveTo>
                                <a:pt x="24" y="78"/>
                              </a:moveTo>
                              <a:lnTo>
                                <a:pt x="12" y="68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6"/>
                              </a:lnTo>
                              <a:lnTo>
                                <a:pt x="12" y="12"/>
                              </a:lnTo>
                              <a:lnTo>
                                <a:pt x="24" y="2"/>
                              </a:lnTo>
                              <a:lnTo>
                                <a:pt x="42" y="0"/>
                              </a:lnTo>
                              <a:lnTo>
                                <a:pt x="58" y="2"/>
                              </a:lnTo>
                              <a:lnTo>
                                <a:pt x="72" y="12"/>
                              </a:lnTo>
                              <a:lnTo>
                                <a:pt x="82" y="26"/>
                              </a:lnTo>
                              <a:lnTo>
                                <a:pt x="86" y="40"/>
                              </a:lnTo>
                              <a:lnTo>
                                <a:pt x="82" y="56"/>
                              </a:lnTo>
                              <a:lnTo>
                                <a:pt x="72" y="68"/>
                              </a:lnTo>
                              <a:lnTo>
                                <a:pt x="58" y="78"/>
                              </a:lnTo>
                              <a:lnTo>
                                <a:pt x="42" y="80"/>
                              </a:lnTo>
                              <a:lnTo>
                                <a:pt x="24" y="7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73025" y="6545263"/>
                          <a:ext cx="60325" cy="127000"/>
                        </a:xfrm>
                        <a:custGeom>
                          <a:avLst/>
                          <a:gdLst>
                            <a:gd name="T0" fmla="*/ 10 w 38"/>
                            <a:gd name="T1" fmla="*/ 78 h 80"/>
                            <a:gd name="T2" fmla="*/ 6 w 38"/>
                            <a:gd name="T3" fmla="*/ 68 h 80"/>
                            <a:gd name="T4" fmla="*/ 4 w 38"/>
                            <a:gd name="T5" fmla="*/ 56 h 80"/>
                            <a:gd name="T6" fmla="*/ 0 w 38"/>
                            <a:gd name="T7" fmla="*/ 40 h 80"/>
                            <a:gd name="T8" fmla="*/ 4 w 38"/>
                            <a:gd name="T9" fmla="*/ 26 h 80"/>
                            <a:gd name="T10" fmla="*/ 6 w 38"/>
                            <a:gd name="T11" fmla="*/ 12 h 80"/>
                            <a:gd name="T12" fmla="*/ 10 w 38"/>
                            <a:gd name="T13" fmla="*/ 2 h 80"/>
                            <a:gd name="T14" fmla="*/ 18 w 38"/>
                            <a:gd name="T15" fmla="*/ 0 h 80"/>
                            <a:gd name="T16" fmla="*/ 26 w 38"/>
                            <a:gd name="T17" fmla="*/ 2 h 80"/>
                            <a:gd name="T18" fmla="*/ 34 w 38"/>
                            <a:gd name="T19" fmla="*/ 12 h 80"/>
                            <a:gd name="T20" fmla="*/ 36 w 38"/>
                            <a:gd name="T21" fmla="*/ 26 h 80"/>
                            <a:gd name="T22" fmla="*/ 38 w 38"/>
                            <a:gd name="T23" fmla="*/ 40 h 80"/>
                            <a:gd name="T24" fmla="*/ 36 w 38"/>
                            <a:gd name="T25" fmla="*/ 56 h 80"/>
                            <a:gd name="T26" fmla="*/ 34 w 38"/>
                            <a:gd name="T27" fmla="*/ 68 h 80"/>
                            <a:gd name="T28" fmla="*/ 26 w 38"/>
                            <a:gd name="T29" fmla="*/ 78 h 80"/>
                            <a:gd name="T30" fmla="*/ 18 w 38"/>
                            <a:gd name="T31" fmla="*/ 80 h 80"/>
                            <a:gd name="T32" fmla="*/ 10 w 38"/>
                            <a:gd name="T33" fmla="*/ 7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8" h="80">
                              <a:moveTo>
                                <a:pt x="10" y="78"/>
                              </a:moveTo>
                              <a:lnTo>
                                <a:pt x="6" y="68"/>
                              </a:lnTo>
                              <a:lnTo>
                                <a:pt x="4" y="56"/>
                              </a:lnTo>
                              <a:lnTo>
                                <a:pt x="0" y="40"/>
                              </a:lnTo>
                              <a:lnTo>
                                <a:pt x="4" y="26"/>
                              </a:lnTo>
                              <a:lnTo>
                                <a:pt x="6" y="12"/>
                              </a:lnTo>
                              <a:lnTo>
                                <a:pt x="10" y="2"/>
                              </a:lnTo>
                              <a:lnTo>
                                <a:pt x="18" y="0"/>
                              </a:lnTo>
                              <a:lnTo>
                                <a:pt x="26" y="2"/>
                              </a:lnTo>
                              <a:lnTo>
                                <a:pt x="34" y="12"/>
                              </a:lnTo>
                              <a:lnTo>
                                <a:pt x="36" y="26"/>
                              </a:lnTo>
                              <a:lnTo>
                                <a:pt x="38" y="40"/>
                              </a:lnTo>
                              <a:lnTo>
                                <a:pt x="36" y="56"/>
                              </a:lnTo>
                              <a:lnTo>
                                <a:pt x="34" y="68"/>
                              </a:lnTo>
                              <a:lnTo>
                                <a:pt x="26" y="78"/>
                              </a:lnTo>
                              <a:lnTo>
                                <a:pt x="18" y="80"/>
                              </a:lnTo>
                              <a:lnTo>
                                <a:pt x="10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73025" y="6545263"/>
                          <a:ext cx="60325" cy="127000"/>
                        </a:xfrm>
                        <a:custGeom>
                          <a:avLst/>
                          <a:gdLst>
                            <a:gd name="T0" fmla="*/ 10 w 38"/>
                            <a:gd name="T1" fmla="*/ 78 h 80"/>
                            <a:gd name="T2" fmla="*/ 6 w 38"/>
                            <a:gd name="T3" fmla="*/ 68 h 80"/>
                            <a:gd name="T4" fmla="*/ 4 w 38"/>
                            <a:gd name="T5" fmla="*/ 56 h 80"/>
                            <a:gd name="T6" fmla="*/ 0 w 38"/>
                            <a:gd name="T7" fmla="*/ 40 h 80"/>
                            <a:gd name="T8" fmla="*/ 4 w 38"/>
                            <a:gd name="T9" fmla="*/ 26 h 80"/>
                            <a:gd name="T10" fmla="*/ 6 w 38"/>
                            <a:gd name="T11" fmla="*/ 12 h 80"/>
                            <a:gd name="T12" fmla="*/ 10 w 38"/>
                            <a:gd name="T13" fmla="*/ 2 h 80"/>
                            <a:gd name="T14" fmla="*/ 18 w 38"/>
                            <a:gd name="T15" fmla="*/ 0 h 80"/>
                            <a:gd name="T16" fmla="*/ 26 w 38"/>
                            <a:gd name="T17" fmla="*/ 2 h 80"/>
                            <a:gd name="T18" fmla="*/ 34 w 38"/>
                            <a:gd name="T19" fmla="*/ 12 h 80"/>
                            <a:gd name="T20" fmla="*/ 36 w 38"/>
                            <a:gd name="T21" fmla="*/ 26 h 80"/>
                            <a:gd name="T22" fmla="*/ 38 w 38"/>
                            <a:gd name="T23" fmla="*/ 40 h 80"/>
                            <a:gd name="T24" fmla="*/ 36 w 38"/>
                            <a:gd name="T25" fmla="*/ 56 h 80"/>
                            <a:gd name="T26" fmla="*/ 34 w 38"/>
                            <a:gd name="T27" fmla="*/ 68 h 80"/>
                            <a:gd name="T28" fmla="*/ 26 w 38"/>
                            <a:gd name="T29" fmla="*/ 78 h 80"/>
                            <a:gd name="T30" fmla="*/ 18 w 38"/>
                            <a:gd name="T31" fmla="*/ 80 h 80"/>
                            <a:gd name="T32" fmla="*/ 10 w 38"/>
                            <a:gd name="T33" fmla="*/ 7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8" h="80">
                              <a:moveTo>
                                <a:pt x="10" y="78"/>
                              </a:moveTo>
                              <a:lnTo>
                                <a:pt x="6" y="68"/>
                              </a:lnTo>
                              <a:lnTo>
                                <a:pt x="4" y="56"/>
                              </a:lnTo>
                              <a:lnTo>
                                <a:pt x="0" y="40"/>
                              </a:lnTo>
                              <a:lnTo>
                                <a:pt x="4" y="26"/>
                              </a:lnTo>
                              <a:lnTo>
                                <a:pt x="6" y="12"/>
                              </a:lnTo>
                              <a:lnTo>
                                <a:pt x="10" y="2"/>
                              </a:lnTo>
                              <a:lnTo>
                                <a:pt x="18" y="0"/>
                              </a:lnTo>
                              <a:lnTo>
                                <a:pt x="26" y="2"/>
                              </a:lnTo>
                              <a:lnTo>
                                <a:pt x="34" y="12"/>
                              </a:lnTo>
                              <a:lnTo>
                                <a:pt x="36" y="26"/>
                              </a:lnTo>
                              <a:lnTo>
                                <a:pt x="38" y="40"/>
                              </a:lnTo>
                              <a:lnTo>
                                <a:pt x="36" y="56"/>
                              </a:lnTo>
                              <a:lnTo>
                                <a:pt x="34" y="68"/>
                              </a:lnTo>
                              <a:lnTo>
                                <a:pt x="26" y="78"/>
                              </a:lnTo>
                              <a:lnTo>
                                <a:pt x="18" y="80"/>
                              </a:lnTo>
                              <a:lnTo>
                                <a:pt x="10" y="7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606425" y="5797551"/>
                          <a:ext cx="76200" cy="88900"/>
                        </a:xfrm>
                        <a:custGeom>
                          <a:avLst/>
                          <a:gdLst>
                            <a:gd name="T0" fmla="*/ 12 w 48"/>
                            <a:gd name="T1" fmla="*/ 54 h 56"/>
                            <a:gd name="T2" fmla="*/ 8 w 48"/>
                            <a:gd name="T3" fmla="*/ 48 h 56"/>
                            <a:gd name="T4" fmla="*/ 2 w 48"/>
                            <a:gd name="T5" fmla="*/ 38 h 56"/>
                            <a:gd name="T6" fmla="*/ 0 w 48"/>
                            <a:gd name="T7" fmla="*/ 28 h 56"/>
                            <a:gd name="T8" fmla="*/ 2 w 48"/>
                            <a:gd name="T9" fmla="*/ 18 h 56"/>
                            <a:gd name="T10" fmla="*/ 8 w 48"/>
                            <a:gd name="T11" fmla="*/ 8 h 56"/>
                            <a:gd name="T12" fmla="*/ 12 w 48"/>
                            <a:gd name="T13" fmla="*/ 2 h 56"/>
                            <a:gd name="T14" fmla="*/ 24 w 48"/>
                            <a:gd name="T15" fmla="*/ 0 h 56"/>
                            <a:gd name="T16" fmla="*/ 34 w 48"/>
                            <a:gd name="T17" fmla="*/ 2 h 56"/>
                            <a:gd name="T18" fmla="*/ 40 w 48"/>
                            <a:gd name="T19" fmla="*/ 8 h 56"/>
                            <a:gd name="T20" fmla="*/ 46 w 48"/>
                            <a:gd name="T21" fmla="*/ 18 h 56"/>
                            <a:gd name="T22" fmla="*/ 48 w 48"/>
                            <a:gd name="T23" fmla="*/ 28 h 56"/>
                            <a:gd name="T24" fmla="*/ 46 w 48"/>
                            <a:gd name="T25" fmla="*/ 38 h 56"/>
                            <a:gd name="T26" fmla="*/ 40 w 48"/>
                            <a:gd name="T27" fmla="*/ 48 h 56"/>
                            <a:gd name="T28" fmla="*/ 34 w 48"/>
                            <a:gd name="T29" fmla="*/ 54 h 56"/>
                            <a:gd name="T30" fmla="*/ 24 w 48"/>
                            <a:gd name="T31" fmla="*/ 56 h 56"/>
                            <a:gd name="T32" fmla="*/ 12 w 48"/>
                            <a:gd name="T33" fmla="*/ 5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56">
                              <a:moveTo>
                                <a:pt x="12" y="54"/>
                              </a:move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2" y="2"/>
                              </a:lnTo>
                              <a:lnTo>
                                <a:pt x="24" y="0"/>
                              </a:lnTo>
                              <a:lnTo>
                                <a:pt x="34" y="2"/>
                              </a:lnTo>
                              <a:lnTo>
                                <a:pt x="40" y="8"/>
                              </a:lnTo>
                              <a:lnTo>
                                <a:pt x="46" y="18"/>
                              </a:lnTo>
                              <a:lnTo>
                                <a:pt x="48" y="28"/>
                              </a:lnTo>
                              <a:lnTo>
                                <a:pt x="46" y="38"/>
                              </a:lnTo>
                              <a:lnTo>
                                <a:pt x="40" y="48"/>
                              </a:lnTo>
                              <a:lnTo>
                                <a:pt x="34" y="54"/>
                              </a:lnTo>
                              <a:lnTo>
                                <a:pt x="24" y="56"/>
                              </a:lnTo>
                              <a:lnTo>
                                <a:pt x="12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606425" y="5797551"/>
                          <a:ext cx="76200" cy="88900"/>
                        </a:xfrm>
                        <a:custGeom>
                          <a:avLst/>
                          <a:gdLst>
                            <a:gd name="T0" fmla="*/ 12 w 48"/>
                            <a:gd name="T1" fmla="*/ 54 h 56"/>
                            <a:gd name="T2" fmla="*/ 8 w 48"/>
                            <a:gd name="T3" fmla="*/ 48 h 56"/>
                            <a:gd name="T4" fmla="*/ 2 w 48"/>
                            <a:gd name="T5" fmla="*/ 38 h 56"/>
                            <a:gd name="T6" fmla="*/ 0 w 48"/>
                            <a:gd name="T7" fmla="*/ 28 h 56"/>
                            <a:gd name="T8" fmla="*/ 2 w 48"/>
                            <a:gd name="T9" fmla="*/ 18 h 56"/>
                            <a:gd name="T10" fmla="*/ 8 w 48"/>
                            <a:gd name="T11" fmla="*/ 8 h 56"/>
                            <a:gd name="T12" fmla="*/ 12 w 48"/>
                            <a:gd name="T13" fmla="*/ 2 h 56"/>
                            <a:gd name="T14" fmla="*/ 24 w 48"/>
                            <a:gd name="T15" fmla="*/ 0 h 56"/>
                            <a:gd name="T16" fmla="*/ 34 w 48"/>
                            <a:gd name="T17" fmla="*/ 2 h 56"/>
                            <a:gd name="T18" fmla="*/ 40 w 48"/>
                            <a:gd name="T19" fmla="*/ 8 h 56"/>
                            <a:gd name="T20" fmla="*/ 46 w 48"/>
                            <a:gd name="T21" fmla="*/ 18 h 56"/>
                            <a:gd name="T22" fmla="*/ 48 w 48"/>
                            <a:gd name="T23" fmla="*/ 28 h 56"/>
                            <a:gd name="T24" fmla="*/ 46 w 48"/>
                            <a:gd name="T25" fmla="*/ 38 h 56"/>
                            <a:gd name="T26" fmla="*/ 40 w 48"/>
                            <a:gd name="T27" fmla="*/ 48 h 56"/>
                            <a:gd name="T28" fmla="*/ 34 w 48"/>
                            <a:gd name="T29" fmla="*/ 54 h 56"/>
                            <a:gd name="T30" fmla="*/ 24 w 48"/>
                            <a:gd name="T31" fmla="*/ 56 h 56"/>
                            <a:gd name="T32" fmla="*/ 12 w 48"/>
                            <a:gd name="T33" fmla="*/ 5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56">
                              <a:moveTo>
                                <a:pt x="12" y="54"/>
                              </a:move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2" y="2"/>
                              </a:lnTo>
                              <a:lnTo>
                                <a:pt x="24" y="0"/>
                              </a:lnTo>
                              <a:lnTo>
                                <a:pt x="34" y="2"/>
                              </a:lnTo>
                              <a:lnTo>
                                <a:pt x="40" y="8"/>
                              </a:lnTo>
                              <a:lnTo>
                                <a:pt x="46" y="18"/>
                              </a:lnTo>
                              <a:lnTo>
                                <a:pt x="48" y="28"/>
                              </a:lnTo>
                              <a:lnTo>
                                <a:pt x="46" y="38"/>
                              </a:lnTo>
                              <a:lnTo>
                                <a:pt x="40" y="48"/>
                              </a:lnTo>
                              <a:lnTo>
                                <a:pt x="34" y="54"/>
                              </a:lnTo>
                              <a:lnTo>
                                <a:pt x="24" y="56"/>
                              </a:lnTo>
                              <a:lnTo>
                                <a:pt x="12" y="5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649413" y="5010151"/>
                          <a:ext cx="136525" cy="130175"/>
                        </a:xfrm>
                        <a:custGeom>
                          <a:avLst/>
                          <a:gdLst>
                            <a:gd name="T0" fmla="*/ 28 w 86"/>
                            <a:gd name="T1" fmla="*/ 80 h 82"/>
                            <a:gd name="T2" fmla="*/ 14 w 86"/>
                            <a:gd name="T3" fmla="*/ 70 h 82"/>
                            <a:gd name="T4" fmla="*/ 4 w 86"/>
                            <a:gd name="T5" fmla="*/ 54 h 82"/>
                            <a:gd name="T6" fmla="*/ 0 w 86"/>
                            <a:gd name="T7" fmla="*/ 40 h 82"/>
                            <a:gd name="T8" fmla="*/ 4 w 86"/>
                            <a:gd name="T9" fmla="*/ 24 h 82"/>
                            <a:gd name="T10" fmla="*/ 14 w 86"/>
                            <a:gd name="T11" fmla="*/ 12 h 82"/>
                            <a:gd name="T12" fmla="*/ 28 w 86"/>
                            <a:gd name="T13" fmla="*/ 2 h 82"/>
                            <a:gd name="T14" fmla="*/ 44 w 86"/>
                            <a:gd name="T15" fmla="*/ 0 h 82"/>
                            <a:gd name="T16" fmla="*/ 62 w 86"/>
                            <a:gd name="T17" fmla="*/ 2 h 82"/>
                            <a:gd name="T18" fmla="*/ 74 w 86"/>
                            <a:gd name="T19" fmla="*/ 12 h 82"/>
                            <a:gd name="T20" fmla="*/ 84 w 86"/>
                            <a:gd name="T21" fmla="*/ 24 h 82"/>
                            <a:gd name="T22" fmla="*/ 86 w 86"/>
                            <a:gd name="T23" fmla="*/ 40 h 82"/>
                            <a:gd name="T24" fmla="*/ 84 w 86"/>
                            <a:gd name="T25" fmla="*/ 54 h 82"/>
                            <a:gd name="T26" fmla="*/ 74 w 86"/>
                            <a:gd name="T27" fmla="*/ 70 h 82"/>
                            <a:gd name="T28" fmla="*/ 62 w 86"/>
                            <a:gd name="T29" fmla="*/ 80 h 82"/>
                            <a:gd name="T30" fmla="*/ 44 w 86"/>
                            <a:gd name="T31" fmla="*/ 82 h 82"/>
                            <a:gd name="T32" fmla="*/ 28 w 86"/>
                            <a:gd name="T33" fmla="*/ 8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82">
                              <a:moveTo>
                                <a:pt x="28" y="80"/>
                              </a:moveTo>
                              <a:lnTo>
                                <a:pt x="14" y="70"/>
                              </a:lnTo>
                              <a:lnTo>
                                <a:pt x="4" y="54"/>
                              </a:lnTo>
                              <a:lnTo>
                                <a:pt x="0" y="40"/>
                              </a:lnTo>
                              <a:lnTo>
                                <a:pt x="4" y="24"/>
                              </a:lnTo>
                              <a:lnTo>
                                <a:pt x="14" y="12"/>
                              </a:lnTo>
                              <a:lnTo>
                                <a:pt x="28" y="2"/>
                              </a:lnTo>
                              <a:lnTo>
                                <a:pt x="44" y="0"/>
                              </a:lnTo>
                              <a:lnTo>
                                <a:pt x="62" y="2"/>
                              </a:lnTo>
                              <a:lnTo>
                                <a:pt x="74" y="12"/>
                              </a:lnTo>
                              <a:lnTo>
                                <a:pt x="84" y="24"/>
                              </a:lnTo>
                              <a:lnTo>
                                <a:pt x="86" y="40"/>
                              </a:lnTo>
                              <a:lnTo>
                                <a:pt x="84" y="54"/>
                              </a:lnTo>
                              <a:lnTo>
                                <a:pt x="74" y="70"/>
                              </a:lnTo>
                              <a:lnTo>
                                <a:pt x="62" y="80"/>
                              </a:lnTo>
                              <a:lnTo>
                                <a:pt x="44" y="82"/>
                              </a:lnTo>
                              <a:lnTo>
                                <a:pt x="2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649413" y="5010151"/>
                          <a:ext cx="136525" cy="130175"/>
                        </a:xfrm>
                        <a:custGeom>
                          <a:avLst/>
                          <a:gdLst>
                            <a:gd name="T0" fmla="*/ 28 w 86"/>
                            <a:gd name="T1" fmla="*/ 80 h 82"/>
                            <a:gd name="T2" fmla="*/ 14 w 86"/>
                            <a:gd name="T3" fmla="*/ 70 h 82"/>
                            <a:gd name="T4" fmla="*/ 4 w 86"/>
                            <a:gd name="T5" fmla="*/ 54 h 82"/>
                            <a:gd name="T6" fmla="*/ 0 w 86"/>
                            <a:gd name="T7" fmla="*/ 40 h 82"/>
                            <a:gd name="T8" fmla="*/ 4 w 86"/>
                            <a:gd name="T9" fmla="*/ 24 h 82"/>
                            <a:gd name="T10" fmla="*/ 14 w 86"/>
                            <a:gd name="T11" fmla="*/ 12 h 82"/>
                            <a:gd name="T12" fmla="*/ 28 w 86"/>
                            <a:gd name="T13" fmla="*/ 2 h 82"/>
                            <a:gd name="T14" fmla="*/ 44 w 86"/>
                            <a:gd name="T15" fmla="*/ 0 h 82"/>
                            <a:gd name="T16" fmla="*/ 62 w 86"/>
                            <a:gd name="T17" fmla="*/ 2 h 82"/>
                            <a:gd name="T18" fmla="*/ 74 w 86"/>
                            <a:gd name="T19" fmla="*/ 12 h 82"/>
                            <a:gd name="T20" fmla="*/ 84 w 86"/>
                            <a:gd name="T21" fmla="*/ 24 h 82"/>
                            <a:gd name="T22" fmla="*/ 86 w 86"/>
                            <a:gd name="T23" fmla="*/ 40 h 82"/>
                            <a:gd name="T24" fmla="*/ 84 w 86"/>
                            <a:gd name="T25" fmla="*/ 54 h 82"/>
                            <a:gd name="T26" fmla="*/ 74 w 86"/>
                            <a:gd name="T27" fmla="*/ 70 h 82"/>
                            <a:gd name="T28" fmla="*/ 62 w 86"/>
                            <a:gd name="T29" fmla="*/ 80 h 82"/>
                            <a:gd name="T30" fmla="*/ 44 w 86"/>
                            <a:gd name="T31" fmla="*/ 82 h 82"/>
                            <a:gd name="T32" fmla="*/ 28 w 86"/>
                            <a:gd name="T33" fmla="*/ 8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82">
                              <a:moveTo>
                                <a:pt x="28" y="80"/>
                              </a:moveTo>
                              <a:lnTo>
                                <a:pt x="14" y="70"/>
                              </a:lnTo>
                              <a:lnTo>
                                <a:pt x="4" y="54"/>
                              </a:lnTo>
                              <a:lnTo>
                                <a:pt x="0" y="40"/>
                              </a:lnTo>
                              <a:lnTo>
                                <a:pt x="4" y="24"/>
                              </a:lnTo>
                              <a:lnTo>
                                <a:pt x="14" y="12"/>
                              </a:lnTo>
                              <a:lnTo>
                                <a:pt x="28" y="2"/>
                              </a:lnTo>
                              <a:lnTo>
                                <a:pt x="44" y="0"/>
                              </a:lnTo>
                              <a:lnTo>
                                <a:pt x="62" y="2"/>
                              </a:lnTo>
                              <a:lnTo>
                                <a:pt x="74" y="12"/>
                              </a:lnTo>
                              <a:lnTo>
                                <a:pt x="84" y="24"/>
                              </a:lnTo>
                              <a:lnTo>
                                <a:pt x="86" y="40"/>
                              </a:lnTo>
                              <a:lnTo>
                                <a:pt x="84" y="54"/>
                              </a:lnTo>
                              <a:lnTo>
                                <a:pt x="74" y="70"/>
                              </a:lnTo>
                              <a:lnTo>
                                <a:pt x="62" y="80"/>
                              </a:lnTo>
                              <a:lnTo>
                                <a:pt x="44" y="82"/>
                              </a:lnTo>
                              <a:lnTo>
                                <a:pt x="28" y="8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455738" y="3633788"/>
                          <a:ext cx="107950" cy="98425"/>
                        </a:xfrm>
                        <a:custGeom>
                          <a:avLst/>
                          <a:gdLst>
                            <a:gd name="T0" fmla="*/ 20 w 68"/>
                            <a:gd name="T1" fmla="*/ 60 h 62"/>
                            <a:gd name="T2" fmla="*/ 10 w 68"/>
                            <a:gd name="T3" fmla="*/ 54 h 62"/>
                            <a:gd name="T4" fmla="*/ 2 w 68"/>
                            <a:gd name="T5" fmla="*/ 44 h 62"/>
                            <a:gd name="T6" fmla="*/ 0 w 68"/>
                            <a:gd name="T7" fmla="*/ 32 h 62"/>
                            <a:gd name="T8" fmla="*/ 2 w 68"/>
                            <a:gd name="T9" fmla="*/ 20 h 62"/>
                            <a:gd name="T10" fmla="*/ 10 w 68"/>
                            <a:gd name="T11" fmla="*/ 10 h 62"/>
                            <a:gd name="T12" fmla="*/ 20 w 68"/>
                            <a:gd name="T13" fmla="*/ 2 h 62"/>
                            <a:gd name="T14" fmla="*/ 32 w 68"/>
                            <a:gd name="T15" fmla="*/ 0 h 62"/>
                            <a:gd name="T16" fmla="*/ 48 w 68"/>
                            <a:gd name="T17" fmla="*/ 2 h 62"/>
                            <a:gd name="T18" fmla="*/ 58 w 68"/>
                            <a:gd name="T19" fmla="*/ 10 h 62"/>
                            <a:gd name="T20" fmla="*/ 64 w 68"/>
                            <a:gd name="T21" fmla="*/ 20 h 62"/>
                            <a:gd name="T22" fmla="*/ 68 w 68"/>
                            <a:gd name="T23" fmla="*/ 32 h 62"/>
                            <a:gd name="T24" fmla="*/ 64 w 68"/>
                            <a:gd name="T25" fmla="*/ 44 h 62"/>
                            <a:gd name="T26" fmla="*/ 58 w 68"/>
                            <a:gd name="T27" fmla="*/ 54 h 62"/>
                            <a:gd name="T28" fmla="*/ 48 w 68"/>
                            <a:gd name="T29" fmla="*/ 60 h 62"/>
                            <a:gd name="T30" fmla="*/ 32 w 68"/>
                            <a:gd name="T31" fmla="*/ 62 h 62"/>
                            <a:gd name="T32" fmla="*/ 20 w 68"/>
                            <a:gd name="T33" fmla="*/ 6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62">
                              <a:moveTo>
                                <a:pt x="20" y="60"/>
                              </a:moveTo>
                              <a:lnTo>
                                <a:pt x="10" y="54"/>
                              </a:lnTo>
                              <a:lnTo>
                                <a:pt x="2" y="44"/>
                              </a:lnTo>
                              <a:lnTo>
                                <a:pt x="0" y="32"/>
                              </a:lnTo>
                              <a:lnTo>
                                <a:pt x="2" y="20"/>
                              </a:lnTo>
                              <a:lnTo>
                                <a:pt x="10" y="10"/>
                              </a:lnTo>
                              <a:lnTo>
                                <a:pt x="20" y="2"/>
                              </a:lnTo>
                              <a:lnTo>
                                <a:pt x="32" y="0"/>
                              </a:lnTo>
                              <a:lnTo>
                                <a:pt x="48" y="2"/>
                              </a:lnTo>
                              <a:lnTo>
                                <a:pt x="58" y="10"/>
                              </a:lnTo>
                              <a:lnTo>
                                <a:pt x="64" y="20"/>
                              </a:lnTo>
                              <a:lnTo>
                                <a:pt x="68" y="32"/>
                              </a:lnTo>
                              <a:lnTo>
                                <a:pt x="64" y="44"/>
                              </a:lnTo>
                              <a:lnTo>
                                <a:pt x="58" y="54"/>
                              </a:lnTo>
                              <a:lnTo>
                                <a:pt x="48" y="60"/>
                              </a:lnTo>
                              <a:lnTo>
                                <a:pt x="32" y="62"/>
                              </a:lnTo>
                              <a:lnTo>
                                <a:pt x="2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455738" y="3633788"/>
                          <a:ext cx="107950" cy="98425"/>
                        </a:xfrm>
                        <a:custGeom>
                          <a:avLst/>
                          <a:gdLst>
                            <a:gd name="T0" fmla="*/ 20 w 68"/>
                            <a:gd name="T1" fmla="*/ 60 h 62"/>
                            <a:gd name="T2" fmla="*/ 10 w 68"/>
                            <a:gd name="T3" fmla="*/ 54 h 62"/>
                            <a:gd name="T4" fmla="*/ 2 w 68"/>
                            <a:gd name="T5" fmla="*/ 44 h 62"/>
                            <a:gd name="T6" fmla="*/ 0 w 68"/>
                            <a:gd name="T7" fmla="*/ 32 h 62"/>
                            <a:gd name="T8" fmla="*/ 2 w 68"/>
                            <a:gd name="T9" fmla="*/ 20 h 62"/>
                            <a:gd name="T10" fmla="*/ 10 w 68"/>
                            <a:gd name="T11" fmla="*/ 10 h 62"/>
                            <a:gd name="T12" fmla="*/ 20 w 68"/>
                            <a:gd name="T13" fmla="*/ 2 h 62"/>
                            <a:gd name="T14" fmla="*/ 32 w 68"/>
                            <a:gd name="T15" fmla="*/ 0 h 62"/>
                            <a:gd name="T16" fmla="*/ 48 w 68"/>
                            <a:gd name="T17" fmla="*/ 2 h 62"/>
                            <a:gd name="T18" fmla="*/ 58 w 68"/>
                            <a:gd name="T19" fmla="*/ 10 h 62"/>
                            <a:gd name="T20" fmla="*/ 64 w 68"/>
                            <a:gd name="T21" fmla="*/ 20 h 62"/>
                            <a:gd name="T22" fmla="*/ 68 w 68"/>
                            <a:gd name="T23" fmla="*/ 32 h 62"/>
                            <a:gd name="T24" fmla="*/ 64 w 68"/>
                            <a:gd name="T25" fmla="*/ 44 h 62"/>
                            <a:gd name="T26" fmla="*/ 58 w 68"/>
                            <a:gd name="T27" fmla="*/ 54 h 62"/>
                            <a:gd name="T28" fmla="*/ 48 w 68"/>
                            <a:gd name="T29" fmla="*/ 60 h 62"/>
                            <a:gd name="T30" fmla="*/ 32 w 68"/>
                            <a:gd name="T31" fmla="*/ 62 h 62"/>
                            <a:gd name="T32" fmla="*/ 20 w 68"/>
                            <a:gd name="T33" fmla="*/ 6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62">
                              <a:moveTo>
                                <a:pt x="20" y="60"/>
                              </a:moveTo>
                              <a:lnTo>
                                <a:pt x="10" y="54"/>
                              </a:lnTo>
                              <a:lnTo>
                                <a:pt x="2" y="44"/>
                              </a:lnTo>
                              <a:lnTo>
                                <a:pt x="0" y="32"/>
                              </a:lnTo>
                              <a:lnTo>
                                <a:pt x="2" y="20"/>
                              </a:lnTo>
                              <a:lnTo>
                                <a:pt x="10" y="10"/>
                              </a:lnTo>
                              <a:lnTo>
                                <a:pt x="20" y="2"/>
                              </a:lnTo>
                              <a:lnTo>
                                <a:pt x="32" y="0"/>
                              </a:lnTo>
                              <a:lnTo>
                                <a:pt x="48" y="2"/>
                              </a:lnTo>
                              <a:lnTo>
                                <a:pt x="58" y="10"/>
                              </a:lnTo>
                              <a:lnTo>
                                <a:pt x="64" y="20"/>
                              </a:lnTo>
                              <a:lnTo>
                                <a:pt x="68" y="32"/>
                              </a:lnTo>
                              <a:lnTo>
                                <a:pt x="64" y="44"/>
                              </a:lnTo>
                              <a:lnTo>
                                <a:pt x="58" y="54"/>
                              </a:lnTo>
                              <a:lnTo>
                                <a:pt x="48" y="60"/>
                              </a:lnTo>
                              <a:lnTo>
                                <a:pt x="32" y="62"/>
                              </a:lnTo>
                              <a:lnTo>
                                <a:pt x="20" y="6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7110413" y="3827463"/>
                          <a:ext cx="120650" cy="161925"/>
                        </a:xfrm>
                        <a:custGeom>
                          <a:avLst/>
                          <a:gdLst>
                            <a:gd name="T0" fmla="*/ 24 w 76"/>
                            <a:gd name="T1" fmla="*/ 96 h 102"/>
                            <a:gd name="T2" fmla="*/ 12 w 76"/>
                            <a:gd name="T3" fmla="*/ 86 h 102"/>
                            <a:gd name="T4" fmla="*/ 2 w 76"/>
                            <a:gd name="T5" fmla="*/ 70 h 102"/>
                            <a:gd name="T6" fmla="*/ 0 w 76"/>
                            <a:gd name="T7" fmla="*/ 50 h 102"/>
                            <a:gd name="T8" fmla="*/ 2 w 76"/>
                            <a:gd name="T9" fmla="*/ 30 h 102"/>
                            <a:gd name="T10" fmla="*/ 12 w 76"/>
                            <a:gd name="T11" fmla="*/ 14 h 102"/>
                            <a:gd name="T12" fmla="*/ 24 w 76"/>
                            <a:gd name="T13" fmla="*/ 4 h 102"/>
                            <a:gd name="T14" fmla="*/ 38 w 76"/>
                            <a:gd name="T15" fmla="*/ 0 h 102"/>
                            <a:gd name="T16" fmla="*/ 54 w 76"/>
                            <a:gd name="T17" fmla="*/ 4 h 102"/>
                            <a:gd name="T18" fmla="*/ 66 w 76"/>
                            <a:gd name="T19" fmla="*/ 14 h 102"/>
                            <a:gd name="T20" fmla="*/ 74 w 76"/>
                            <a:gd name="T21" fmla="*/ 30 h 102"/>
                            <a:gd name="T22" fmla="*/ 76 w 76"/>
                            <a:gd name="T23" fmla="*/ 50 h 102"/>
                            <a:gd name="T24" fmla="*/ 74 w 76"/>
                            <a:gd name="T25" fmla="*/ 70 h 102"/>
                            <a:gd name="T26" fmla="*/ 66 w 76"/>
                            <a:gd name="T27" fmla="*/ 86 h 102"/>
                            <a:gd name="T28" fmla="*/ 54 w 76"/>
                            <a:gd name="T29" fmla="*/ 96 h 102"/>
                            <a:gd name="T30" fmla="*/ 38 w 76"/>
                            <a:gd name="T31" fmla="*/ 102 h 102"/>
                            <a:gd name="T32" fmla="*/ 24 w 76"/>
                            <a:gd name="T33" fmla="*/ 96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102">
                              <a:moveTo>
                                <a:pt x="24" y="96"/>
                              </a:moveTo>
                              <a:lnTo>
                                <a:pt x="12" y="86"/>
                              </a:lnTo>
                              <a:lnTo>
                                <a:pt x="2" y="70"/>
                              </a:lnTo>
                              <a:lnTo>
                                <a:pt x="0" y="50"/>
                              </a:lnTo>
                              <a:lnTo>
                                <a:pt x="2" y="30"/>
                              </a:lnTo>
                              <a:lnTo>
                                <a:pt x="12" y="14"/>
                              </a:lnTo>
                              <a:lnTo>
                                <a:pt x="24" y="4"/>
                              </a:lnTo>
                              <a:lnTo>
                                <a:pt x="38" y="0"/>
                              </a:lnTo>
                              <a:lnTo>
                                <a:pt x="54" y="4"/>
                              </a:lnTo>
                              <a:lnTo>
                                <a:pt x="66" y="14"/>
                              </a:lnTo>
                              <a:lnTo>
                                <a:pt x="74" y="30"/>
                              </a:lnTo>
                              <a:lnTo>
                                <a:pt x="76" y="50"/>
                              </a:lnTo>
                              <a:lnTo>
                                <a:pt x="74" y="70"/>
                              </a:lnTo>
                              <a:lnTo>
                                <a:pt x="66" y="86"/>
                              </a:lnTo>
                              <a:lnTo>
                                <a:pt x="54" y="96"/>
                              </a:lnTo>
                              <a:lnTo>
                                <a:pt x="38" y="102"/>
                              </a:lnTo>
                              <a:lnTo>
                                <a:pt x="24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7110413" y="3827463"/>
                          <a:ext cx="120650" cy="161925"/>
                        </a:xfrm>
                        <a:custGeom>
                          <a:avLst/>
                          <a:gdLst>
                            <a:gd name="T0" fmla="*/ 24 w 76"/>
                            <a:gd name="T1" fmla="*/ 96 h 102"/>
                            <a:gd name="T2" fmla="*/ 12 w 76"/>
                            <a:gd name="T3" fmla="*/ 86 h 102"/>
                            <a:gd name="T4" fmla="*/ 2 w 76"/>
                            <a:gd name="T5" fmla="*/ 70 h 102"/>
                            <a:gd name="T6" fmla="*/ 0 w 76"/>
                            <a:gd name="T7" fmla="*/ 50 h 102"/>
                            <a:gd name="T8" fmla="*/ 2 w 76"/>
                            <a:gd name="T9" fmla="*/ 30 h 102"/>
                            <a:gd name="T10" fmla="*/ 12 w 76"/>
                            <a:gd name="T11" fmla="*/ 14 h 102"/>
                            <a:gd name="T12" fmla="*/ 24 w 76"/>
                            <a:gd name="T13" fmla="*/ 4 h 102"/>
                            <a:gd name="T14" fmla="*/ 38 w 76"/>
                            <a:gd name="T15" fmla="*/ 0 h 102"/>
                            <a:gd name="T16" fmla="*/ 54 w 76"/>
                            <a:gd name="T17" fmla="*/ 4 h 102"/>
                            <a:gd name="T18" fmla="*/ 66 w 76"/>
                            <a:gd name="T19" fmla="*/ 14 h 102"/>
                            <a:gd name="T20" fmla="*/ 74 w 76"/>
                            <a:gd name="T21" fmla="*/ 30 h 102"/>
                            <a:gd name="T22" fmla="*/ 76 w 76"/>
                            <a:gd name="T23" fmla="*/ 50 h 102"/>
                            <a:gd name="T24" fmla="*/ 74 w 76"/>
                            <a:gd name="T25" fmla="*/ 70 h 102"/>
                            <a:gd name="T26" fmla="*/ 66 w 76"/>
                            <a:gd name="T27" fmla="*/ 86 h 102"/>
                            <a:gd name="T28" fmla="*/ 54 w 76"/>
                            <a:gd name="T29" fmla="*/ 96 h 102"/>
                            <a:gd name="T30" fmla="*/ 38 w 76"/>
                            <a:gd name="T31" fmla="*/ 102 h 102"/>
                            <a:gd name="T32" fmla="*/ 24 w 76"/>
                            <a:gd name="T33" fmla="*/ 96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102">
                              <a:moveTo>
                                <a:pt x="24" y="96"/>
                              </a:moveTo>
                              <a:lnTo>
                                <a:pt x="12" y="86"/>
                              </a:lnTo>
                              <a:lnTo>
                                <a:pt x="2" y="70"/>
                              </a:lnTo>
                              <a:lnTo>
                                <a:pt x="0" y="50"/>
                              </a:lnTo>
                              <a:lnTo>
                                <a:pt x="2" y="30"/>
                              </a:lnTo>
                              <a:lnTo>
                                <a:pt x="12" y="14"/>
                              </a:lnTo>
                              <a:lnTo>
                                <a:pt x="24" y="4"/>
                              </a:lnTo>
                              <a:lnTo>
                                <a:pt x="38" y="0"/>
                              </a:lnTo>
                              <a:lnTo>
                                <a:pt x="54" y="4"/>
                              </a:lnTo>
                              <a:lnTo>
                                <a:pt x="66" y="14"/>
                              </a:lnTo>
                              <a:lnTo>
                                <a:pt x="74" y="30"/>
                              </a:lnTo>
                              <a:lnTo>
                                <a:pt x="76" y="50"/>
                              </a:lnTo>
                              <a:lnTo>
                                <a:pt x="74" y="70"/>
                              </a:lnTo>
                              <a:lnTo>
                                <a:pt x="66" y="86"/>
                              </a:lnTo>
                              <a:lnTo>
                                <a:pt x="54" y="96"/>
                              </a:lnTo>
                              <a:lnTo>
                                <a:pt x="38" y="102"/>
                              </a:lnTo>
                              <a:lnTo>
                                <a:pt x="24" y="9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7402513" y="4672013"/>
                          <a:ext cx="95250" cy="130175"/>
                        </a:xfrm>
                        <a:custGeom>
                          <a:avLst/>
                          <a:gdLst>
                            <a:gd name="T0" fmla="*/ 18 w 60"/>
                            <a:gd name="T1" fmla="*/ 78 h 82"/>
                            <a:gd name="T2" fmla="*/ 8 w 60"/>
                            <a:gd name="T3" fmla="*/ 68 h 82"/>
                            <a:gd name="T4" fmla="*/ 2 w 60"/>
                            <a:gd name="T5" fmla="*/ 56 h 82"/>
                            <a:gd name="T6" fmla="*/ 0 w 60"/>
                            <a:gd name="T7" fmla="*/ 40 h 82"/>
                            <a:gd name="T8" fmla="*/ 2 w 60"/>
                            <a:gd name="T9" fmla="*/ 26 h 82"/>
                            <a:gd name="T10" fmla="*/ 8 w 60"/>
                            <a:gd name="T11" fmla="*/ 12 h 82"/>
                            <a:gd name="T12" fmla="*/ 18 w 60"/>
                            <a:gd name="T13" fmla="*/ 2 h 82"/>
                            <a:gd name="T14" fmla="*/ 28 w 60"/>
                            <a:gd name="T15" fmla="*/ 0 h 82"/>
                            <a:gd name="T16" fmla="*/ 42 w 60"/>
                            <a:gd name="T17" fmla="*/ 2 h 82"/>
                            <a:gd name="T18" fmla="*/ 52 w 60"/>
                            <a:gd name="T19" fmla="*/ 12 h 82"/>
                            <a:gd name="T20" fmla="*/ 56 w 60"/>
                            <a:gd name="T21" fmla="*/ 26 h 82"/>
                            <a:gd name="T22" fmla="*/ 60 w 60"/>
                            <a:gd name="T23" fmla="*/ 40 h 82"/>
                            <a:gd name="T24" fmla="*/ 56 w 60"/>
                            <a:gd name="T25" fmla="*/ 56 h 82"/>
                            <a:gd name="T26" fmla="*/ 52 w 60"/>
                            <a:gd name="T27" fmla="*/ 68 h 82"/>
                            <a:gd name="T28" fmla="*/ 42 w 60"/>
                            <a:gd name="T29" fmla="*/ 78 h 82"/>
                            <a:gd name="T30" fmla="*/ 28 w 60"/>
                            <a:gd name="T31" fmla="*/ 82 h 82"/>
                            <a:gd name="T32" fmla="*/ 18 w 60"/>
                            <a:gd name="T33" fmla="*/ 78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18" y="78"/>
                              </a:moveTo>
                              <a:lnTo>
                                <a:pt x="8" y="68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6"/>
                              </a:lnTo>
                              <a:lnTo>
                                <a:pt x="8" y="12"/>
                              </a:lnTo>
                              <a:lnTo>
                                <a:pt x="18" y="2"/>
                              </a:lnTo>
                              <a:lnTo>
                                <a:pt x="28" y="0"/>
                              </a:lnTo>
                              <a:lnTo>
                                <a:pt x="42" y="2"/>
                              </a:lnTo>
                              <a:lnTo>
                                <a:pt x="52" y="12"/>
                              </a:lnTo>
                              <a:lnTo>
                                <a:pt x="56" y="26"/>
                              </a:lnTo>
                              <a:lnTo>
                                <a:pt x="60" y="40"/>
                              </a:lnTo>
                              <a:lnTo>
                                <a:pt x="56" y="56"/>
                              </a:lnTo>
                              <a:lnTo>
                                <a:pt x="52" y="68"/>
                              </a:lnTo>
                              <a:lnTo>
                                <a:pt x="42" y="78"/>
                              </a:lnTo>
                              <a:lnTo>
                                <a:pt x="28" y="82"/>
                              </a:lnTo>
                              <a:lnTo>
                                <a:pt x="18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reeform 92"/>
                      <wps:cNvSpPr>
                        <a:spLocks/>
                      </wps:cNvSpPr>
                      <wps:spPr bwMode="auto">
                        <a:xfrm>
                          <a:off x="7402513" y="4672013"/>
                          <a:ext cx="95250" cy="130175"/>
                        </a:xfrm>
                        <a:custGeom>
                          <a:avLst/>
                          <a:gdLst>
                            <a:gd name="T0" fmla="*/ 18 w 60"/>
                            <a:gd name="T1" fmla="*/ 78 h 82"/>
                            <a:gd name="T2" fmla="*/ 8 w 60"/>
                            <a:gd name="T3" fmla="*/ 68 h 82"/>
                            <a:gd name="T4" fmla="*/ 2 w 60"/>
                            <a:gd name="T5" fmla="*/ 56 h 82"/>
                            <a:gd name="T6" fmla="*/ 0 w 60"/>
                            <a:gd name="T7" fmla="*/ 40 h 82"/>
                            <a:gd name="T8" fmla="*/ 2 w 60"/>
                            <a:gd name="T9" fmla="*/ 26 h 82"/>
                            <a:gd name="T10" fmla="*/ 8 w 60"/>
                            <a:gd name="T11" fmla="*/ 12 h 82"/>
                            <a:gd name="T12" fmla="*/ 18 w 60"/>
                            <a:gd name="T13" fmla="*/ 2 h 82"/>
                            <a:gd name="T14" fmla="*/ 28 w 60"/>
                            <a:gd name="T15" fmla="*/ 0 h 82"/>
                            <a:gd name="T16" fmla="*/ 42 w 60"/>
                            <a:gd name="T17" fmla="*/ 2 h 82"/>
                            <a:gd name="T18" fmla="*/ 52 w 60"/>
                            <a:gd name="T19" fmla="*/ 12 h 82"/>
                            <a:gd name="T20" fmla="*/ 56 w 60"/>
                            <a:gd name="T21" fmla="*/ 26 h 82"/>
                            <a:gd name="T22" fmla="*/ 60 w 60"/>
                            <a:gd name="T23" fmla="*/ 40 h 82"/>
                            <a:gd name="T24" fmla="*/ 56 w 60"/>
                            <a:gd name="T25" fmla="*/ 56 h 82"/>
                            <a:gd name="T26" fmla="*/ 52 w 60"/>
                            <a:gd name="T27" fmla="*/ 68 h 82"/>
                            <a:gd name="T28" fmla="*/ 42 w 60"/>
                            <a:gd name="T29" fmla="*/ 78 h 82"/>
                            <a:gd name="T30" fmla="*/ 28 w 60"/>
                            <a:gd name="T31" fmla="*/ 82 h 82"/>
                            <a:gd name="T32" fmla="*/ 18 w 60"/>
                            <a:gd name="T33" fmla="*/ 78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18" y="78"/>
                              </a:moveTo>
                              <a:lnTo>
                                <a:pt x="8" y="68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6"/>
                              </a:lnTo>
                              <a:lnTo>
                                <a:pt x="8" y="12"/>
                              </a:lnTo>
                              <a:lnTo>
                                <a:pt x="18" y="2"/>
                              </a:lnTo>
                              <a:lnTo>
                                <a:pt x="28" y="0"/>
                              </a:lnTo>
                              <a:lnTo>
                                <a:pt x="42" y="2"/>
                              </a:lnTo>
                              <a:lnTo>
                                <a:pt x="52" y="12"/>
                              </a:lnTo>
                              <a:lnTo>
                                <a:pt x="56" y="26"/>
                              </a:lnTo>
                              <a:lnTo>
                                <a:pt x="60" y="40"/>
                              </a:lnTo>
                              <a:lnTo>
                                <a:pt x="56" y="56"/>
                              </a:lnTo>
                              <a:lnTo>
                                <a:pt x="52" y="68"/>
                              </a:lnTo>
                              <a:lnTo>
                                <a:pt x="42" y="78"/>
                              </a:lnTo>
                              <a:lnTo>
                                <a:pt x="28" y="82"/>
                              </a:lnTo>
                              <a:lnTo>
                                <a:pt x="18" y="7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7939088" y="4090988"/>
                          <a:ext cx="60325" cy="57150"/>
                        </a:xfrm>
                        <a:custGeom>
                          <a:avLst/>
                          <a:gdLst>
                            <a:gd name="T0" fmla="*/ 10 w 38"/>
                            <a:gd name="T1" fmla="*/ 32 h 36"/>
                            <a:gd name="T2" fmla="*/ 6 w 38"/>
                            <a:gd name="T3" fmla="*/ 30 h 36"/>
                            <a:gd name="T4" fmla="*/ 2 w 38"/>
                            <a:gd name="T5" fmla="*/ 26 h 36"/>
                            <a:gd name="T6" fmla="*/ 0 w 38"/>
                            <a:gd name="T7" fmla="*/ 18 h 36"/>
                            <a:gd name="T8" fmla="*/ 2 w 38"/>
                            <a:gd name="T9" fmla="*/ 10 h 36"/>
                            <a:gd name="T10" fmla="*/ 6 w 38"/>
                            <a:gd name="T11" fmla="*/ 4 h 36"/>
                            <a:gd name="T12" fmla="*/ 10 w 38"/>
                            <a:gd name="T13" fmla="*/ 2 h 36"/>
                            <a:gd name="T14" fmla="*/ 18 w 38"/>
                            <a:gd name="T15" fmla="*/ 0 h 36"/>
                            <a:gd name="T16" fmla="*/ 26 w 38"/>
                            <a:gd name="T17" fmla="*/ 2 h 36"/>
                            <a:gd name="T18" fmla="*/ 34 w 38"/>
                            <a:gd name="T19" fmla="*/ 4 h 36"/>
                            <a:gd name="T20" fmla="*/ 36 w 38"/>
                            <a:gd name="T21" fmla="*/ 10 h 36"/>
                            <a:gd name="T22" fmla="*/ 38 w 38"/>
                            <a:gd name="T23" fmla="*/ 18 h 36"/>
                            <a:gd name="T24" fmla="*/ 36 w 38"/>
                            <a:gd name="T25" fmla="*/ 26 h 36"/>
                            <a:gd name="T26" fmla="*/ 34 w 38"/>
                            <a:gd name="T27" fmla="*/ 30 h 36"/>
                            <a:gd name="T28" fmla="*/ 26 w 38"/>
                            <a:gd name="T29" fmla="*/ 32 h 36"/>
                            <a:gd name="T30" fmla="*/ 18 w 38"/>
                            <a:gd name="T31" fmla="*/ 36 h 36"/>
                            <a:gd name="T32" fmla="*/ 10 w 38"/>
                            <a:gd name="T33" fmla="*/ 32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8" h="36">
                              <a:moveTo>
                                <a:pt x="10" y="32"/>
                              </a:moveTo>
                              <a:lnTo>
                                <a:pt x="6" y="30"/>
                              </a:lnTo>
                              <a:lnTo>
                                <a:pt x="2" y="26"/>
                              </a:lnTo>
                              <a:lnTo>
                                <a:pt x="0" y="18"/>
                              </a:lnTo>
                              <a:lnTo>
                                <a:pt x="2" y="10"/>
                              </a:lnTo>
                              <a:lnTo>
                                <a:pt x="6" y="4"/>
                              </a:lnTo>
                              <a:lnTo>
                                <a:pt x="10" y="2"/>
                              </a:lnTo>
                              <a:lnTo>
                                <a:pt x="18" y="0"/>
                              </a:lnTo>
                              <a:lnTo>
                                <a:pt x="26" y="2"/>
                              </a:lnTo>
                              <a:lnTo>
                                <a:pt x="34" y="4"/>
                              </a:lnTo>
                              <a:lnTo>
                                <a:pt x="36" y="10"/>
                              </a:lnTo>
                              <a:lnTo>
                                <a:pt x="38" y="18"/>
                              </a:lnTo>
                              <a:lnTo>
                                <a:pt x="36" y="26"/>
                              </a:lnTo>
                              <a:lnTo>
                                <a:pt x="34" y="30"/>
                              </a:lnTo>
                              <a:lnTo>
                                <a:pt x="26" y="32"/>
                              </a:lnTo>
                              <a:lnTo>
                                <a:pt x="18" y="36"/>
                              </a:lnTo>
                              <a:lnTo>
                                <a:pt x="1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reeform 94"/>
                      <wps:cNvSpPr>
                        <a:spLocks/>
                      </wps:cNvSpPr>
                      <wps:spPr bwMode="auto">
                        <a:xfrm>
                          <a:off x="7939088" y="4090988"/>
                          <a:ext cx="60325" cy="57150"/>
                        </a:xfrm>
                        <a:custGeom>
                          <a:avLst/>
                          <a:gdLst>
                            <a:gd name="T0" fmla="*/ 10 w 38"/>
                            <a:gd name="T1" fmla="*/ 32 h 36"/>
                            <a:gd name="T2" fmla="*/ 6 w 38"/>
                            <a:gd name="T3" fmla="*/ 30 h 36"/>
                            <a:gd name="T4" fmla="*/ 2 w 38"/>
                            <a:gd name="T5" fmla="*/ 26 h 36"/>
                            <a:gd name="T6" fmla="*/ 0 w 38"/>
                            <a:gd name="T7" fmla="*/ 18 h 36"/>
                            <a:gd name="T8" fmla="*/ 2 w 38"/>
                            <a:gd name="T9" fmla="*/ 10 h 36"/>
                            <a:gd name="T10" fmla="*/ 6 w 38"/>
                            <a:gd name="T11" fmla="*/ 4 h 36"/>
                            <a:gd name="T12" fmla="*/ 10 w 38"/>
                            <a:gd name="T13" fmla="*/ 2 h 36"/>
                            <a:gd name="T14" fmla="*/ 18 w 38"/>
                            <a:gd name="T15" fmla="*/ 0 h 36"/>
                            <a:gd name="T16" fmla="*/ 26 w 38"/>
                            <a:gd name="T17" fmla="*/ 2 h 36"/>
                            <a:gd name="T18" fmla="*/ 34 w 38"/>
                            <a:gd name="T19" fmla="*/ 4 h 36"/>
                            <a:gd name="T20" fmla="*/ 36 w 38"/>
                            <a:gd name="T21" fmla="*/ 10 h 36"/>
                            <a:gd name="T22" fmla="*/ 38 w 38"/>
                            <a:gd name="T23" fmla="*/ 18 h 36"/>
                            <a:gd name="T24" fmla="*/ 36 w 38"/>
                            <a:gd name="T25" fmla="*/ 26 h 36"/>
                            <a:gd name="T26" fmla="*/ 34 w 38"/>
                            <a:gd name="T27" fmla="*/ 30 h 36"/>
                            <a:gd name="T28" fmla="*/ 26 w 38"/>
                            <a:gd name="T29" fmla="*/ 32 h 36"/>
                            <a:gd name="T30" fmla="*/ 18 w 38"/>
                            <a:gd name="T31" fmla="*/ 36 h 36"/>
                            <a:gd name="T32" fmla="*/ 10 w 38"/>
                            <a:gd name="T33" fmla="*/ 32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8" h="36">
                              <a:moveTo>
                                <a:pt x="10" y="32"/>
                              </a:moveTo>
                              <a:lnTo>
                                <a:pt x="6" y="30"/>
                              </a:lnTo>
                              <a:lnTo>
                                <a:pt x="2" y="26"/>
                              </a:lnTo>
                              <a:lnTo>
                                <a:pt x="0" y="18"/>
                              </a:lnTo>
                              <a:lnTo>
                                <a:pt x="2" y="10"/>
                              </a:lnTo>
                              <a:lnTo>
                                <a:pt x="6" y="4"/>
                              </a:lnTo>
                              <a:lnTo>
                                <a:pt x="10" y="2"/>
                              </a:lnTo>
                              <a:lnTo>
                                <a:pt x="18" y="0"/>
                              </a:lnTo>
                              <a:lnTo>
                                <a:pt x="26" y="2"/>
                              </a:lnTo>
                              <a:lnTo>
                                <a:pt x="34" y="4"/>
                              </a:lnTo>
                              <a:lnTo>
                                <a:pt x="36" y="10"/>
                              </a:lnTo>
                              <a:lnTo>
                                <a:pt x="38" y="18"/>
                              </a:lnTo>
                              <a:lnTo>
                                <a:pt x="36" y="26"/>
                              </a:lnTo>
                              <a:lnTo>
                                <a:pt x="34" y="30"/>
                              </a:lnTo>
                              <a:lnTo>
                                <a:pt x="26" y="32"/>
                              </a:lnTo>
                              <a:lnTo>
                                <a:pt x="18" y="36"/>
                              </a:lnTo>
                              <a:lnTo>
                                <a:pt x="10" y="3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reeform 95"/>
                      <wps:cNvSpPr>
                        <a:spLocks/>
                      </wps:cNvSpPr>
                      <wps:spPr bwMode="auto">
                        <a:xfrm>
                          <a:off x="7281863" y="2682875"/>
                          <a:ext cx="88900" cy="146050"/>
                        </a:xfrm>
                        <a:custGeom>
                          <a:avLst/>
                          <a:gdLst>
                            <a:gd name="T0" fmla="*/ 18 w 56"/>
                            <a:gd name="T1" fmla="*/ 90 h 92"/>
                            <a:gd name="T2" fmla="*/ 8 w 56"/>
                            <a:gd name="T3" fmla="*/ 80 h 92"/>
                            <a:gd name="T4" fmla="*/ 2 w 56"/>
                            <a:gd name="T5" fmla="*/ 64 h 92"/>
                            <a:gd name="T6" fmla="*/ 0 w 56"/>
                            <a:gd name="T7" fmla="*/ 46 h 92"/>
                            <a:gd name="T8" fmla="*/ 2 w 56"/>
                            <a:gd name="T9" fmla="*/ 28 h 92"/>
                            <a:gd name="T10" fmla="*/ 8 w 56"/>
                            <a:gd name="T11" fmla="*/ 12 h 92"/>
                            <a:gd name="T12" fmla="*/ 18 w 56"/>
                            <a:gd name="T13" fmla="*/ 2 h 92"/>
                            <a:gd name="T14" fmla="*/ 28 w 56"/>
                            <a:gd name="T15" fmla="*/ 0 h 92"/>
                            <a:gd name="T16" fmla="*/ 38 w 56"/>
                            <a:gd name="T17" fmla="*/ 2 h 92"/>
                            <a:gd name="T18" fmla="*/ 48 w 56"/>
                            <a:gd name="T19" fmla="*/ 12 h 92"/>
                            <a:gd name="T20" fmla="*/ 54 w 56"/>
                            <a:gd name="T21" fmla="*/ 28 h 92"/>
                            <a:gd name="T22" fmla="*/ 56 w 56"/>
                            <a:gd name="T23" fmla="*/ 46 h 92"/>
                            <a:gd name="T24" fmla="*/ 54 w 56"/>
                            <a:gd name="T25" fmla="*/ 64 h 92"/>
                            <a:gd name="T26" fmla="*/ 48 w 56"/>
                            <a:gd name="T27" fmla="*/ 80 h 92"/>
                            <a:gd name="T28" fmla="*/ 38 w 56"/>
                            <a:gd name="T29" fmla="*/ 90 h 92"/>
                            <a:gd name="T30" fmla="*/ 28 w 56"/>
                            <a:gd name="T31" fmla="*/ 92 h 92"/>
                            <a:gd name="T32" fmla="*/ 18 w 56"/>
                            <a:gd name="T33" fmla="*/ 9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6" h="92">
                              <a:moveTo>
                                <a:pt x="18" y="90"/>
                              </a:moveTo>
                              <a:lnTo>
                                <a:pt x="8" y="80"/>
                              </a:lnTo>
                              <a:lnTo>
                                <a:pt x="2" y="64"/>
                              </a:lnTo>
                              <a:lnTo>
                                <a:pt x="0" y="46"/>
                              </a:lnTo>
                              <a:lnTo>
                                <a:pt x="2" y="28"/>
                              </a:lnTo>
                              <a:lnTo>
                                <a:pt x="8" y="12"/>
                              </a:lnTo>
                              <a:lnTo>
                                <a:pt x="18" y="2"/>
                              </a:lnTo>
                              <a:lnTo>
                                <a:pt x="28" y="0"/>
                              </a:lnTo>
                              <a:lnTo>
                                <a:pt x="38" y="2"/>
                              </a:lnTo>
                              <a:lnTo>
                                <a:pt x="48" y="12"/>
                              </a:lnTo>
                              <a:lnTo>
                                <a:pt x="54" y="28"/>
                              </a:lnTo>
                              <a:lnTo>
                                <a:pt x="56" y="46"/>
                              </a:lnTo>
                              <a:lnTo>
                                <a:pt x="54" y="64"/>
                              </a:lnTo>
                              <a:lnTo>
                                <a:pt x="48" y="80"/>
                              </a:lnTo>
                              <a:lnTo>
                                <a:pt x="38" y="90"/>
                              </a:lnTo>
                              <a:lnTo>
                                <a:pt x="28" y="92"/>
                              </a:lnTo>
                              <a:lnTo>
                                <a:pt x="18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96"/>
                      <wps:cNvSpPr>
                        <a:spLocks/>
                      </wps:cNvSpPr>
                      <wps:spPr bwMode="auto">
                        <a:xfrm>
                          <a:off x="7281863" y="2682875"/>
                          <a:ext cx="88900" cy="146050"/>
                        </a:xfrm>
                        <a:custGeom>
                          <a:avLst/>
                          <a:gdLst>
                            <a:gd name="T0" fmla="*/ 18 w 56"/>
                            <a:gd name="T1" fmla="*/ 90 h 92"/>
                            <a:gd name="T2" fmla="*/ 8 w 56"/>
                            <a:gd name="T3" fmla="*/ 80 h 92"/>
                            <a:gd name="T4" fmla="*/ 2 w 56"/>
                            <a:gd name="T5" fmla="*/ 64 h 92"/>
                            <a:gd name="T6" fmla="*/ 0 w 56"/>
                            <a:gd name="T7" fmla="*/ 46 h 92"/>
                            <a:gd name="T8" fmla="*/ 2 w 56"/>
                            <a:gd name="T9" fmla="*/ 28 h 92"/>
                            <a:gd name="T10" fmla="*/ 8 w 56"/>
                            <a:gd name="T11" fmla="*/ 12 h 92"/>
                            <a:gd name="T12" fmla="*/ 18 w 56"/>
                            <a:gd name="T13" fmla="*/ 2 h 92"/>
                            <a:gd name="T14" fmla="*/ 28 w 56"/>
                            <a:gd name="T15" fmla="*/ 0 h 92"/>
                            <a:gd name="T16" fmla="*/ 38 w 56"/>
                            <a:gd name="T17" fmla="*/ 2 h 92"/>
                            <a:gd name="T18" fmla="*/ 48 w 56"/>
                            <a:gd name="T19" fmla="*/ 12 h 92"/>
                            <a:gd name="T20" fmla="*/ 54 w 56"/>
                            <a:gd name="T21" fmla="*/ 28 h 92"/>
                            <a:gd name="T22" fmla="*/ 56 w 56"/>
                            <a:gd name="T23" fmla="*/ 46 h 92"/>
                            <a:gd name="T24" fmla="*/ 54 w 56"/>
                            <a:gd name="T25" fmla="*/ 64 h 92"/>
                            <a:gd name="T26" fmla="*/ 48 w 56"/>
                            <a:gd name="T27" fmla="*/ 80 h 92"/>
                            <a:gd name="T28" fmla="*/ 38 w 56"/>
                            <a:gd name="T29" fmla="*/ 90 h 92"/>
                            <a:gd name="T30" fmla="*/ 28 w 56"/>
                            <a:gd name="T31" fmla="*/ 92 h 92"/>
                            <a:gd name="T32" fmla="*/ 18 w 56"/>
                            <a:gd name="T33" fmla="*/ 9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6" h="92">
                              <a:moveTo>
                                <a:pt x="18" y="90"/>
                              </a:moveTo>
                              <a:lnTo>
                                <a:pt x="8" y="80"/>
                              </a:lnTo>
                              <a:lnTo>
                                <a:pt x="2" y="64"/>
                              </a:lnTo>
                              <a:lnTo>
                                <a:pt x="0" y="46"/>
                              </a:lnTo>
                              <a:lnTo>
                                <a:pt x="2" y="28"/>
                              </a:lnTo>
                              <a:lnTo>
                                <a:pt x="8" y="12"/>
                              </a:lnTo>
                              <a:lnTo>
                                <a:pt x="18" y="2"/>
                              </a:lnTo>
                              <a:lnTo>
                                <a:pt x="28" y="0"/>
                              </a:lnTo>
                              <a:lnTo>
                                <a:pt x="38" y="2"/>
                              </a:lnTo>
                              <a:lnTo>
                                <a:pt x="48" y="12"/>
                              </a:lnTo>
                              <a:lnTo>
                                <a:pt x="54" y="28"/>
                              </a:lnTo>
                              <a:lnTo>
                                <a:pt x="56" y="46"/>
                              </a:lnTo>
                              <a:lnTo>
                                <a:pt x="54" y="64"/>
                              </a:lnTo>
                              <a:lnTo>
                                <a:pt x="48" y="80"/>
                              </a:lnTo>
                              <a:lnTo>
                                <a:pt x="38" y="90"/>
                              </a:lnTo>
                              <a:lnTo>
                                <a:pt x="28" y="92"/>
                              </a:lnTo>
                              <a:lnTo>
                                <a:pt x="18" y="9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97"/>
                      <wps:cNvSpPr>
                        <a:spLocks/>
                      </wps:cNvSpPr>
                      <wps:spPr bwMode="auto">
                        <a:xfrm>
                          <a:off x="7586663" y="5835651"/>
                          <a:ext cx="107950" cy="146050"/>
                        </a:xfrm>
                        <a:custGeom>
                          <a:avLst/>
                          <a:gdLst>
                            <a:gd name="T0" fmla="*/ 20 w 68"/>
                            <a:gd name="T1" fmla="*/ 90 h 92"/>
                            <a:gd name="T2" fmla="*/ 10 w 68"/>
                            <a:gd name="T3" fmla="*/ 80 h 92"/>
                            <a:gd name="T4" fmla="*/ 2 w 68"/>
                            <a:gd name="T5" fmla="*/ 64 h 92"/>
                            <a:gd name="T6" fmla="*/ 0 w 68"/>
                            <a:gd name="T7" fmla="*/ 46 h 92"/>
                            <a:gd name="T8" fmla="*/ 2 w 68"/>
                            <a:gd name="T9" fmla="*/ 28 h 92"/>
                            <a:gd name="T10" fmla="*/ 10 w 68"/>
                            <a:gd name="T11" fmla="*/ 12 h 92"/>
                            <a:gd name="T12" fmla="*/ 20 w 68"/>
                            <a:gd name="T13" fmla="*/ 2 h 92"/>
                            <a:gd name="T14" fmla="*/ 36 w 68"/>
                            <a:gd name="T15" fmla="*/ 0 h 92"/>
                            <a:gd name="T16" fmla="*/ 48 w 68"/>
                            <a:gd name="T17" fmla="*/ 2 h 92"/>
                            <a:gd name="T18" fmla="*/ 58 w 68"/>
                            <a:gd name="T19" fmla="*/ 12 h 92"/>
                            <a:gd name="T20" fmla="*/ 66 w 68"/>
                            <a:gd name="T21" fmla="*/ 28 h 92"/>
                            <a:gd name="T22" fmla="*/ 68 w 68"/>
                            <a:gd name="T23" fmla="*/ 46 h 92"/>
                            <a:gd name="T24" fmla="*/ 66 w 68"/>
                            <a:gd name="T25" fmla="*/ 64 h 92"/>
                            <a:gd name="T26" fmla="*/ 58 w 68"/>
                            <a:gd name="T27" fmla="*/ 80 h 92"/>
                            <a:gd name="T28" fmla="*/ 48 w 68"/>
                            <a:gd name="T29" fmla="*/ 90 h 92"/>
                            <a:gd name="T30" fmla="*/ 36 w 68"/>
                            <a:gd name="T31" fmla="*/ 92 h 92"/>
                            <a:gd name="T32" fmla="*/ 20 w 68"/>
                            <a:gd name="T33" fmla="*/ 9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92">
                              <a:moveTo>
                                <a:pt x="20" y="90"/>
                              </a:moveTo>
                              <a:lnTo>
                                <a:pt x="10" y="80"/>
                              </a:lnTo>
                              <a:lnTo>
                                <a:pt x="2" y="64"/>
                              </a:lnTo>
                              <a:lnTo>
                                <a:pt x="0" y="46"/>
                              </a:lnTo>
                              <a:lnTo>
                                <a:pt x="2" y="28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6" y="0"/>
                              </a:lnTo>
                              <a:lnTo>
                                <a:pt x="48" y="2"/>
                              </a:lnTo>
                              <a:lnTo>
                                <a:pt x="58" y="12"/>
                              </a:lnTo>
                              <a:lnTo>
                                <a:pt x="66" y="28"/>
                              </a:lnTo>
                              <a:lnTo>
                                <a:pt x="68" y="46"/>
                              </a:lnTo>
                              <a:lnTo>
                                <a:pt x="66" y="64"/>
                              </a:lnTo>
                              <a:lnTo>
                                <a:pt x="58" y="80"/>
                              </a:lnTo>
                              <a:lnTo>
                                <a:pt x="48" y="90"/>
                              </a:lnTo>
                              <a:lnTo>
                                <a:pt x="36" y="92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eeform 98"/>
                      <wps:cNvSpPr>
                        <a:spLocks/>
                      </wps:cNvSpPr>
                      <wps:spPr bwMode="auto">
                        <a:xfrm>
                          <a:off x="7586663" y="5835651"/>
                          <a:ext cx="107950" cy="146050"/>
                        </a:xfrm>
                        <a:custGeom>
                          <a:avLst/>
                          <a:gdLst>
                            <a:gd name="T0" fmla="*/ 20 w 68"/>
                            <a:gd name="T1" fmla="*/ 90 h 92"/>
                            <a:gd name="T2" fmla="*/ 10 w 68"/>
                            <a:gd name="T3" fmla="*/ 80 h 92"/>
                            <a:gd name="T4" fmla="*/ 2 w 68"/>
                            <a:gd name="T5" fmla="*/ 64 h 92"/>
                            <a:gd name="T6" fmla="*/ 0 w 68"/>
                            <a:gd name="T7" fmla="*/ 46 h 92"/>
                            <a:gd name="T8" fmla="*/ 2 w 68"/>
                            <a:gd name="T9" fmla="*/ 28 h 92"/>
                            <a:gd name="T10" fmla="*/ 10 w 68"/>
                            <a:gd name="T11" fmla="*/ 12 h 92"/>
                            <a:gd name="T12" fmla="*/ 20 w 68"/>
                            <a:gd name="T13" fmla="*/ 2 h 92"/>
                            <a:gd name="T14" fmla="*/ 36 w 68"/>
                            <a:gd name="T15" fmla="*/ 0 h 92"/>
                            <a:gd name="T16" fmla="*/ 48 w 68"/>
                            <a:gd name="T17" fmla="*/ 2 h 92"/>
                            <a:gd name="T18" fmla="*/ 58 w 68"/>
                            <a:gd name="T19" fmla="*/ 12 h 92"/>
                            <a:gd name="T20" fmla="*/ 66 w 68"/>
                            <a:gd name="T21" fmla="*/ 28 h 92"/>
                            <a:gd name="T22" fmla="*/ 68 w 68"/>
                            <a:gd name="T23" fmla="*/ 46 h 92"/>
                            <a:gd name="T24" fmla="*/ 66 w 68"/>
                            <a:gd name="T25" fmla="*/ 64 h 92"/>
                            <a:gd name="T26" fmla="*/ 58 w 68"/>
                            <a:gd name="T27" fmla="*/ 80 h 92"/>
                            <a:gd name="T28" fmla="*/ 48 w 68"/>
                            <a:gd name="T29" fmla="*/ 90 h 92"/>
                            <a:gd name="T30" fmla="*/ 36 w 68"/>
                            <a:gd name="T31" fmla="*/ 92 h 92"/>
                            <a:gd name="T32" fmla="*/ 20 w 68"/>
                            <a:gd name="T33" fmla="*/ 9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92">
                              <a:moveTo>
                                <a:pt x="20" y="90"/>
                              </a:moveTo>
                              <a:lnTo>
                                <a:pt x="10" y="80"/>
                              </a:lnTo>
                              <a:lnTo>
                                <a:pt x="2" y="64"/>
                              </a:lnTo>
                              <a:lnTo>
                                <a:pt x="0" y="46"/>
                              </a:lnTo>
                              <a:lnTo>
                                <a:pt x="2" y="28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6" y="0"/>
                              </a:lnTo>
                              <a:lnTo>
                                <a:pt x="48" y="2"/>
                              </a:lnTo>
                              <a:lnTo>
                                <a:pt x="58" y="12"/>
                              </a:lnTo>
                              <a:lnTo>
                                <a:pt x="66" y="28"/>
                              </a:lnTo>
                              <a:lnTo>
                                <a:pt x="68" y="46"/>
                              </a:lnTo>
                              <a:lnTo>
                                <a:pt x="66" y="64"/>
                              </a:lnTo>
                              <a:lnTo>
                                <a:pt x="58" y="80"/>
                              </a:lnTo>
                              <a:lnTo>
                                <a:pt x="48" y="90"/>
                              </a:lnTo>
                              <a:lnTo>
                                <a:pt x="36" y="92"/>
                              </a:lnTo>
                              <a:lnTo>
                                <a:pt x="20" y="9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reeform 99"/>
                      <wps:cNvSpPr>
                        <a:spLocks/>
                      </wps:cNvSpPr>
                      <wps:spPr bwMode="auto">
                        <a:xfrm>
                          <a:off x="6527800" y="4265613"/>
                          <a:ext cx="104775" cy="174625"/>
                        </a:xfrm>
                        <a:custGeom>
                          <a:avLst/>
                          <a:gdLst>
                            <a:gd name="T0" fmla="*/ 20 w 66"/>
                            <a:gd name="T1" fmla="*/ 104 h 110"/>
                            <a:gd name="T2" fmla="*/ 10 w 66"/>
                            <a:gd name="T3" fmla="*/ 92 h 110"/>
                            <a:gd name="T4" fmla="*/ 2 w 66"/>
                            <a:gd name="T5" fmla="*/ 74 h 110"/>
                            <a:gd name="T6" fmla="*/ 0 w 66"/>
                            <a:gd name="T7" fmla="*/ 54 h 110"/>
                            <a:gd name="T8" fmla="*/ 2 w 66"/>
                            <a:gd name="T9" fmla="*/ 32 h 110"/>
                            <a:gd name="T10" fmla="*/ 10 w 66"/>
                            <a:gd name="T11" fmla="*/ 16 h 110"/>
                            <a:gd name="T12" fmla="*/ 20 w 66"/>
                            <a:gd name="T13" fmla="*/ 4 h 110"/>
                            <a:gd name="T14" fmla="*/ 32 w 66"/>
                            <a:gd name="T15" fmla="*/ 0 h 110"/>
                            <a:gd name="T16" fmla="*/ 46 w 66"/>
                            <a:gd name="T17" fmla="*/ 4 h 110"/>
                            <a:gd name="T18" fmla="*/ 56 w 66"/>
                            <a:gd name="T19" fmla="*/ 16 h 110"/>
                            <a:gd name="T20" fmla="*/ 64 w 66"/>
                            <a:gd name="T21" fmla="*/ 32 h 110"/>
                            <a:gd name="T22" fmla="*/ 66 w 66"/>
                            <a:gd name="T23" fmla="*/ 54 h 110"/>
                            <a:gd name="T24" fmla="*/ 64 w 66"/>
                            <a:gd name="T25" fmla="*/ 74 h 110"/>
                            <a:gd name="T26" fmla="*/ 56 w 66"/>
                            <a:gd name="T27" fmla="*/ 92 h 110"/>
                            <a:gd name="T28" fmla="*/ 46 w 66"/>
                            <a:gd name="T29" fmla="*/ 104 h 110"/>
                            <a:gd name="T30" fmla="*/ 32 w 66"/>
                            <a:gd name="T31" fmla="*/ 110 h 110"/>
                            <a:gd name="T32" fmla="*/ 20 w 66"/>
                            <a:gd name="T33" fmla="*/ 104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6" h="110">
                              <a:moveTo>
                                <a:pt x="20" y="104"/>
                              </a:moveTo>
                              <a:lnTo>
                                <a:pt x="10" y="92"/>
                              </a:lnTo>
                              <a:lnTo>
                                <a:pt x="2" y="74"/>
                              </a:lnTo>
                              <a:lnTo>
                                <a:pt x="0" y="54"/>
                              </a:lnTo>
                              <a:lnTo>
                                <a:pt x="2" y="32"/>
                              </a:lnTo>
                              <a:lnTo>
                                <a:pt x="10" y="16"/>
                              </a:lnTo>
                              <a:lnTo>
                                <a:pt x="20" y="4"/>
                              </a:lnTo>
                              <a:lnTo>
                                <a:pt x="32" y="0"/>
                              </a:lnTo>
                              <a:lnTo>
                                <a:pt x="46" y="4"/>
                              </a:lnTo>
                              <a:lnTo>
                                <a:pt x="56" y="16"/>
                              </a:lnTo>
                              <a:lnTo>
                                <a:pt x="64" y="32"/>
                              </a:lnTo>
                              <a:lnTo>
                                <a:pt x="66" y="54"/>
                              </a:lnTo>
                              <a:lnTo>
                                <a:pt x="64" y="74"/>
                              </a:lnTo>
                              <a:lnTo>
                                <a:pt x="56" y="92"/>
                              </a:lnTo>
                              <a:lnTo>
                                <a:pt x="46" y="104"/>
                              </a:lnTo>
                              <a:lnTo>
                                <a:pt x="32" y="110"/>
                              </a:lnTo>
                              <a:lnTo>
                                <a:pt x="20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eeform 100"/>
                      <wps:cNvSpPr>
                        <a:spLocks/>
                      </wps:cNvSpPr>
                      <wps:spPr bwMode="auto">
                        <a:xfrm>
                          <a:off x="6527800" y="4265613"/>
                          <a:ext cx="104775" cy="174625"/>
                        </a:xfrm>
                        <a:custGeom>
                          <a:avLst/>
                          <a:gdLst>
                            <a:gd name="T0" fmla="*/ 20 w 66"/>
                            <a:gd name="T1" fmla="*/ 104 h 110"/>
                            <a:gd name="T2" fmla="*/ 10 w 66"/>
                            <a:gd name="T3" fmla="*/ 92 h 110"/>
                            <a:gd name="T4" fmla="*/ 2 w 66"/>
                            <a:gd name="T5" fmla="*/ 74 h 110"/>
                            <a:gd name="T6" fmla="*/ 0 w 66"/>
                            <a:gd name="T7" fmla="*/ 54 h 110"/>
                            <a:gd name="T8" fmla="*/ 2 w 66"/>
                            <a:gd name="T9" fmla="*/ 32 h 110"/>
                            <a:gd name="T10" fmla="*/ 10 w 66"/>
                            <a:gd name="T11" fmla="*/ 16 h 110"/>
                            <a:gd name="T12" fmla="*/ 20 w 66"/>
                            <a:gd name="T13" fmla="*/ 4 h 110"/>
                            <a:gd name="T14" fmla="*/ 32 w 66"/>
                            <a:gd name="T15" fmla="*/ 0 h 110"/>
                            <a:gd name="T16" fmla="*/ 46 w 66"/>
                            <a:gd name="T17" fmla="*/ 4 h 110"/>
                            <a:gd name="T18" fmla="*/ 56 w 66"/>
                            <a:gd name="T19" fmla="*/ 16 h 110"/>
                            <a:gd name="T20" fmla="*/ 64 w 66"/>
                            <a:gd name="T21" fmla="*/ 32 h 110"/>
                            <a:gd name="T22" fmla="*/ 66 w 66"/>
                            <a:gd name="T23" fmla="*/ 54 h 110"/>
                            <a:gd name="T24" fmla="*/ 64 w 66"/>
                            <a:gd name="T25" fmla="*/ 74 h 110"/>
                            <a:gd name="T26" fmla="*/ 56 w 66"/>
                            <a:gd name="T27" fmla="*/ 92 h 110"/>
                            <a:gd name="T28" fmla="*/ 46 w 66"/>
                            <a:gd name="T29" fmla="*/ 104 h 110"/>
                            <a:gd name="T30" fmla="*/ 32 w 66"/>
                            <a:gd name="T31" fmla="*/ 110 h 110"/>
                            <a:gd name="T32" fmla="*/ 20 w 66"/>
                            <a:gd name="T33" fmla="*/ 104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6" h="110">
                              <a:moveTo>
                                <a:pt x="20" y="104"/>
                              </a:moveTo>
                              <a:lnTo>
                                <a:pt x="10" y="92"/>
                              </a:lnTo>
                              <a:lnTo>
                                <a:pt x="2" y="74"/>
                              </a:lnTo>
                              <a:lnTo>
                                <a:pt x="0" y="54"/>
                              </a:lnTo>
                              <a:lnTo>
                                <a:pt x="2" y="32"/>
                              </a:lnTo>
                              <a:lnTo>
                                <a:pt x="10" y="16"/>
                              </a:lnTo>
                              <a:lnTo>
                                <a:pt x="20" y="4"/>
                              </a:lnTo>
                              <a:lnTo>
                                <a:pt x="32" y="0"/>
                              </a:lnTo>
                              <a:lnTo>
                                <a:pt x="46" y="4"/>
                              </a:lnTo>
                              <a:lnTo>
                                <a:pt x="56" y="16"/>
                              </a:lnTo>
                              <a:lnTo>
                                <a:pt x="64" y="32"/>
                              </a:lnTo>
                              <a:lnTo>
                                <a:pt x="66" y="54"/>
                              </a:lnTo>
                              <a:lnTo>
                                <a:pt x="64" y="74"/>
                              </a:lnTo>
                              <a:lnTo>
                                <a:pt x="56" y="92"/>
                              </a:lnTo>
                              <a:lnTo>
                                <a:pt x="46" y="104"/>
                              </a:lnTo>
                              <a:lnTo>
                                <a:pt x="32" y="110"/>
                              </a:lnTo>
                              <a:lnTo>
                                <a:pt x="20" y="10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Freeform 101"/>
                      <wps:cNvSpPr>
                        <a:spLocks/>
                      </wps:cNvSpPr>
                      <wps:spPr bwMode="auto">
                        <a:xfrm>
                          <a:off x="7062788" y="5048251"/>
                          <a:ext cx="107950" cy="133350"/>
                        </a:xfrm>
                        <a:custGeom>
                          <a:avLst/>
                          <a:gdLst>
                            <a:gd name="T0" fmla="*/ 20 w 68"/>
                            <a:gd name="T1" fmla="*/ 82 h 84"/>
                            <a:gd name="T2" fmla="*/ 10 w 68"/>
                            <a:gd name="T3" fmla="*/ 72 h 84"/>
                            <a:gd name="T4" fmla="*/ 2 w 68"/>
                            <a:gd name="T5" fmla="*/ 56 h 84"/>
                            <a:gd name="T6" fmla="*/ 0 w 68"/>
                            <a:gd name="T7" fmla="*/ 40 h 84"/>
                            <a:gd name="T8" fmla="*/ 2 w 68"/>
                            <a:gd name="T9" fmla="*/ 26 h 84"/>
                            <a:gd name="T10" fmla="*/ 10 w 68"/>
                            <a:gd name="T11" fmla="*/ 12 h 84"/>
                            <a:gd name="T12" fmla="*/ 20 w 68"/>
                            <a:gd name="T13" fmla="*/ 2 h 84"/>
                            <a:gd name="T14" fmla="*/ 36 w 68"/>
                            <a:gd name="T15" fmla="*/ 0 h 84"/>
                            <a:gd name="T16" fmla="*/ 48 w 68"/>
                            <a:gd name="T17" fmla="*/ 2 h 84"/>
                            <a:gd name="T18" fmla="*/ 58 w 68"/>
                            <a:gd name="T19" fmla="*/ 12 h 84"/>
                            <a:gd name="T20" fmla="*/ 66 w 68"/>
                            <a:gd name="T21" fmla="*/ 26 h 84"/>
                            <a:gd name="T22" fmla="*/ 68 w 68"/>
                            <a:gd name="T23" fmla="*/ 40 h 84"/>
                            <a:gd name="T24" fmla="*/ 66 w 68"/>
                            <a:gd name="T25" fmla="*/ 56 h 84"/>
                            <a:gd name="T26" fmla="*/ 58 w 68"/>
                            <a:gd name="T27" fmla="*/ 72 h 84"/>
                            <a:gd name="T28" fmla="*/ 48 w 68"/>
                            <a:gd name="T29" fmla="*/ 82 h 84"/>
                            <a:gd name="T30" fmla="*/ 36 w 68"/>
                            <a:gd name="T31" fmla="*/ 84 h 84"/>
                            <a:gd name="T32" fmla="*/ 20 w 68"/>
                            <a:gd name="T33" fmla="*/ 8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84">
                              <a:moveTo>
                                <a:pt x="20" y="82"/>
                              </a:moveTo>
                              <a:lnTo>
                                <a:pt x="10" y="72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6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6" y="0"/>
                              </a:lnTo>
                              <a:lnTo>
                                <a:pt x="48" y="2"/>
                              </a:lnTo>
                              <a:lnTo>
                                <a:pt x="58" y="12"/>
                              </a:lnTo>
                              <a:lnTo>
                                <a:pt x="66" y="26"/>
                              </a:lnTo>
                              <a:lnTo>
                                <a:pt x="68" y="40"/>
                              </a:lnTo>
                              <a:lnTo>
                                <a:pt x="66" y="56"/>
                              </a:lnTo>
                              <a:lnTo>
                                <a:pt x="58" y="72"/>
                              </a:lnTo>
                              <a:lnTo>
                                <a:pt x="48" y="82"/>
                              </a:lnTo>
                              <a:lnTo>
                                <a:pt x="36" y="84"/>
                              </a:lnTo>
                              <a:lnTo>
                                <a:pt x="2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eeform 102"/>
                      <wps:cNvSpPr>
                        <a:spLocks/>
                      </wps:cNvSpPr>
                      <wps:spPr bwMode="auto">
                        <a:xfrm>
                          <a:off x="7062788" y="5048251"/>
                          <a:ext cx="107950" cy="133350"/>
                        </a:xfrm>
                        <a:custGeom>
                          <a:avLst/>
                          <a:gdLst>
                            <a:gd name="T0" fmla="*/ 20 w 68"/>
                            <a:gd name="T1" fmla="*/ 82 h 84"/>
                            <a:gd name="T2" fmla="*/ 10 w 68"/>
                            <a:gd name="T3" fmla="*/ 72 h 84"/>
                            <a:gd name="T4" fmla="*/ 2 w 68"/>
                            <a:gd name="T5" fmla="*/ 56 h 84"/>
                            <a:gd name="T6" fmla="*/ 0 w 68"/>
                            <a:gd name="T7" fmla="*/ 40 h 84"/>
                            <a:gd name="T8" fmla="*/ 2 w 68"/>
                            <a:gd name="T9" fmla="*/ 26 h 84"/>
                            <a:gd name="T10" fmla="*/ 10 w 68"/>
                            <a:gd name="T11" fmla="*/ 12 h 84"/>
                            <a:gd name="T12" fmla="*/ 20 w 68"/>
                            <a:gd name="T13" fmla="*/ 2 h 84"/>
                            <a:gd name="T14" fmla="*/ 36 w 68"/>
                            <a:gd name="T15" fmla="*/ 0 h 84"/>
                            <a:gd name="T16" fmla="*/ 48 w 68"/>
                            <a:gd name="T17" fmla="*/ 2 h 84"/>
                            <a:gd name="T18" fmla="*/ 58 w 68"/>
                            <a:gd name="T19" fmla="*/ 12 h 84"/>
                            <a:gd name="T20" fmla="*/ 66 w 68"/>
                            <a:gd name="T21" fmla="*/ 26 h 84"/>
                            <a:gd name="T22" fmla="*/ 68 w 68"/>
                            <a:gd name="T23" fmla="*/ 40 h 84"/>
                            <a:gd name="T24" fmla="*/ 66 w 68"/>
                            <a:gd name="T25" fmla="*/ 56 h 84"/>
                            <a:gd name="T26" fmla="*/ 58 w 68"/>
                            <a:gd name="T27" fmla="*/ 72 h 84"/>
                            <a:gd name="T28" fmla="*/ 48 w 68"/>
                            <a:gd name="T29" fmla="*/ 82 h 84"/>
                            <a:gd name="T30" fmla="*/ 36 w 68"/>
                            <a:gd name="T31" fmla="*/ 84 h 84"/>
                            <a:gd name="T32" fmla="*/ 20 w 68"/>
                            <a:gd name="T33" fmla="*/ 8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84">
                              <a:moveTo>
                                <a:pt x="20" y="82"/>
                              </a:moveTo>
                              <a:lnTo>
                                <a:pt x="10" y="72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6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6" y="0"/>
                              </a:lnTo>
                              <a:lnTo>
                                <a:pt x="48" y="2"/>
                              </a:lnTo>
                              <a:lnTo>
                                <a:pt x="58" y="12"/>
                              </a:lnTo>
                              <a:lnTo>
                                <a:pt x="66" y="26"/>
                              </a:lnTo>
                              <a:lnTo>
                                <a:pt x="68" y="40"/>
                              </a:lnTo>
                              <a:lnTo>
                                <a:pt x="66" y="56"/>
                              </a:lnTo>
                              <a:lnTo>
                                <a:pt x="58" y="72"/>
                              </a:lnTo>
                              <a:lnTo>
                                <a:pt x="48" y="82"/>
                              </a:lnTo>
                              <a:lnTo>
                                <a:pt x="36" y="84"/>
                              </a:lnTo>
                              <a:lnTo>
                                <a:pt x="20" y="8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6983413" y="6156326"/>
                          <a:ext cx="111125" cy="144463"/>
                        </a:xfrm>
                        <a:custGeom>
                          <a:avLst/>
                          <a:gdLst>
                            <a:gd name="T0" fmla="*/ 22 w 70"/>
                            <a:gd name="T1" fmla="*/ 89 h 91"/>
                            <a:gd name="T2" fmla="*/ 12 w 70"/>
                            <a:gd name="T3" fmla="*/ 79 h 91"/>
                            <a:gd name="T4" fmla="*/ 4 w 70"/>
                            <a:gd name="T5" fmla="*/ 63 h 91"/>
                            <a:gd name="T6" fmla="*/ 0 w 70"/>
                            <a:gd name="T7" fmla="*/ 46 h 91"/>
                            <a:gd name="T8" fmla="*/ 4 w 70"/>
                            <a:gd name="T9" fmla="*/ 28 h 91"/>
                            <a:gd name="T10" fmla="*/ 12 w 70"/>
                            <a:gd name="T11" fmla="*/ 12 h 91"/>
                            <a:gd name="T12" fmla="*/ 22 w 70"/>
                            <a:gd name="T13" fmla="*/ 2 h 91"/>
                            <a:gd name="T14" fmla="*/ 36 w 70"/>
                            <a:gd name="T15" fmla="*/ 0 h 91"/>
                            <a:gd name="T16" fmla="*/ 50 w 70"/>
                            <a:gd name="T17" fmla="*/ 2 h 91"/>
                            <a:gd name="T18" fmla="*/ 60 w 70"/>
                            <a:gd name="T19" fmla="*/ 12 h 91"/>
                            <a:gd name="T20" fmla="*/ 68 w 70"/>
                            <a:gd name="T21" fmla="*/ 28 h 91"/>
                            <a:gd name="T22" fmla="*/ 70 w 70"/>
                            <a:gd name="T23" fmla="*/ 46 h 91"/>
                            <a:gd name="T24" fmla="*/ 68 w 70"/>
                            <a:gd name="T25" fmla="*/ 63 h 91"/>
                            <a:gd name="T26" fmla="*/ 60 w 70"/>
                            <a:gd name="T27" fmla="*/ 79 h 91"/>
                            <a:gd name="T28" fmla="*/ 50 w 70"/>
                            <a:gd name="T29" fmla="*/ 89 h 91"/>
                            <a:gd name="T30" fmla="*/ 36 w 70"/>
                            <a:gd name="T31" fmla="*/ 91 h 91"/>
                            <a:gd name="T32" fmla="*/ 22 w 70"/>
                            <a:gd name="T33" fmla="*/ 8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" h="91">
                              <a:moveTo>
                                <a:pt x="22" y="89"/>
                              </a:moveTo>
                              <a:lnTo>
                                <a:pt x="12" y="79"/>
                              </a:lnTo>
                              <a:lnTo>
                                <a:pt x="4" y="63"/>
                              </a:lnTo>
                              <a:lnTo>
                                <a:pt x="0" y="46"/>
                              </a:lnTo>
                              <a:lnTo>
                                <a:pt x="4" y="28"/>
                              </a:lnTo>
                              <a:lnTo>
                                <a:pt x="12" y="12"/>
                              </a:lnTo>
                              <a:lnTo>
                                <a:pt x="22" y="2"/>
                              </a:lnTo>
                              <a:lnTo>
                                <a:pt x="36" y="0"/>
                              </a:lnTo>
                              <a:lnTo>
                                <a:pt x="50" y="2"/>
                              </a:lnTo>
                              <a:lnTo>
                                <a:pt x="60" y="12"/>
                              </a:lnTo>
                              <a:lnTo>
                                <a:pt x="68" y="28"/>
                              </a:lnTo>
                              <a:lnTo>
                                <a:pt x="70" y="46"/>
                              </a:lnTo>
                              <a:lnTo>
                                <a:pt x="68" y="63"/>
                              </a:lnTo>
                              <a:lnTo>
                                <a:pt x="60" y="79"/>
                              </a:lnTo>
                              <a:lnTo>
                                <a:pt x="50" y="89"/>
                              </a:lnTo>
                              <a:lnTo>
                                <a:pt x="36" y="91"/>
                              </a:lnTo>
                              <a:lnTo>
                                <a:pt x="22" y="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eeform 104"/>
                      <wps:cNvSpPr>
                        <a:spLocks/>
                      </wps:cNvSpPr>
                      <wps:spPr bwMode="auto">
                        <a:xfrm>
                          <a:off x="6983413" y="6156326"/>
                          <a:ext cx="111125" cy="144463"/>
                        </a:xfrm>
                        <a:custGeom>
                          <a:avLst/>
                          <a:gdLst>
                            <a:gd name="T0" fmla="*/ 22 w 70"/>
                            <a:gd name="T1" fmla="*/ 89 h 91"/>
                            <a:gd name="T2" fmla="*/ 12 w 70"/>
                            <a:gd name="T3" fmla="*/ 79 h 91"/>
                            <a:gd name="T4" fmla="*/ 4 w 70"/>
                            <a:gd name="T5" fmla="*/ 63 h 91"/>
                            <a:gd name="T6" fmla="*/ 0 w 70"/>
                            <a:gd name="T7" fmla="*/ 46 h 91"/>
                            <a:gd name="T8" fmla="*/ 4 w 70"/>
                            <a:gd name="T9" fmla="*/ 28 h 91"/>
                            <a:gd name="T10" fmla="*/ 12 w 70"/>
                            <a:gd name="T11" fmla="*/ 12 h 91"/>
                            <a:gd name="T12" fmla="*/ 22 w 70"/>
                            <a:gd name="T13" fmla="*/ 2 h 91"/>
                            <a:gd name="T14" fmla="*/ 36 w 70"/>
                            <a:gd name="T15" fmla="*/ 0 h 91"/>
                            <a:gd name="T16" fmla="*/ 50 w 70"/>
                            <a:gd name="T17" fmla="*/ 2 h 91"/>
                            <a:gd name="T18" fmla="*/ 60 w 70"/>
                            <a:gd name="T19" fmla="*/ 12 h 91"/>
                            <a:gd name="T20" fmla="*/ 68 w 70"/>
                            <a:gd name="T21" fmla="*/ 28 h 91"/>
                            <a:gd name="T22" fmla="*/ 70 w 70"/>
                            <a:gd name="T23" fmla="*/ 46 h 91"/>
                            <a:gd name="T24" fmla="*/ 68 w 70"/>
                            <a:gd name="T25" fmla="*/ 63 h 91"/>
                            <a:gd name="T26" fmla="*/ 60 w 70"/>
                            <a:gd name="T27" fmla="*/ 79 h 91"/>
                            <a:gd name="T28" fmla="*/ 50 w 70"/>
                            <a:gd name="T29" fmla="*/ 89 h 91"/>
                            <a:gd name="T30" fmla="*/ 36 w 70"/>
                            <a:gd name="T31" fmla="*/ 91 h 91"/>
                            <a:gd name="T32" fmla="*/ 22 w 70"/>
                            <a:gd name="T33" fmla="*/ 8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" h="91">
                              <a:moveTo>
                                <a:pt x="22" y="89"/>
                              </a:moveTo>
                              <a:lnTo>
                                <a:pt x="12" y="79"/>
                              </a:lnTo>
                              <a:lnTo>
                                <a:pt x="4" y="63"/>
                              </a:lnTo>
                              <a:lnTo>
                                <a:pt x="0" y="46"/>
                              </a:lnTo>
                              <a:lnTo>
                                <a:pt x="4" y="28"/>
                              </a:lnTo>
                              <a:lnTo>
                                <a:pt x="12" y="12"/>
                              </a:lnTo>
                              <a:lnTo>
                                <a:pt x="22" y="2"/>
                              </a:lnTo>
                              <a:lnTo>
                                <a:pt x="36" y="0"/>
                              </a:lnTo>
                              <a:lnTo>
                                <a:pt x="50" y="2"/>
                              </a:lnTo>
                              <a:lnTo>
                                <a:pt x="60" y="12"/>
                              </a:lnTo>
                              <a:lnTo>
                                <a:pt x="68" y="28"/>
                              </a:lnTo>
                              <a:lnTo>
                                <a:pt x="70" y="46"/>
                              </a:lnTo>
                              <a:lnTo>
                                <a:pt x="68" y="63"/>
                              </a:lnTo>
                              <a:lnTo>
                                <a:pt x="60" y="79"/>
                              </a:lnTo>
                              <a:lnTo>
                                <a:pt x="50" y="89"/>
                              </a:lnTo>
                              <a:lnTo>
                                <a:pt x="36" y="91"/>
                              </a:lnTo>
                              <a:lnTo>
                                <a:pt x="22" y="8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6759575" y="3263900"/>
                          <a:ext cx="74613" cy="117475"/>
                        </a:xfrm>
                        <a:custGeom>
                          <a:avLst/>
                          <a:gdLst>
                            <a:gd name="T0" fmla="*/ 11 w 47"/>
                            <a:gd name="T1" fmla="*/ 72 h 74"/>
                            <a:gd name="T2" fmla="*/ 7 w 47"/>
                            <a:gd name="T3" fmla="*/ 64 h 74"/>
                            <a:gd name="T4" fmla="*/ 1 w 47"/>
                            <a:gd name="T5" fmla="*/ 54 h 74"/>
                            <a:gd name="T6" fmla="*/ 0 w 47"/>
                            <a:gd name="T7" fmla="*/ 38 h 74"/>
                            <a:gd name="T8" fmla="*/ 1 w 47"/>
                            <a:gd name="T9" fmla="*/ 22 h 74"/>
                            <a:gd name="T10" fmla="*/ 7 w 47"/>
                            <a:gd name="T11" fmla="*/ 10 h 74"/>
                            <a:gd name="T12" fmla="*/ 11 w 47"/>
                            <a:gd name="T13" fmla="*/ 2 h 74"/>
                            <a:gd name="T14" fmla="*/ 21 w 47"/>
                            <a:gd name="T15" fmla="*/ 0 h 74"/>
                            <a:gd name="T16" fmla="*/ 31 w 47"/>
                            <a:gd name="T17" fmla="*/ 2 h 74"/>
                            <a:gd name="T18" fmla="*/ 39 w 47"/>
                            <a:gd name="T19" fmla="*/ 10 h 74"/>
                            <a:gd name="T20" fmla="*/ 45 w 47"/>
                            <a:gd name="T21" fmla="*/ 22 h 74"/>
                            <a:gd name="T22" fmla="*/ 47 w 47"/>
                            <a:gd name="T23" fmla="*/ 38 h 74"/>
                            <a:gd name="T24" fmla="*/ 45 w 47"/>
                            <a:gd name="T25" fmla="*/ 54 h 74"/>
                            <a:gd name="T26" fmla="*/ 39 w 47"/>
                            <a:gd name="T27" fmla="*/ 64 h 74"/>
                            <a:gd name="T28" fmla="*/ 31 w 47"/>
                            <a:gd name="T29" fmla="*/ 72 h 74"/>
                            <a:gd name="T30" fmla="*/ 21 w 47"/>
                            <a:gd name="T31" fmla="*/ 74 h 74"/>
                            <a:gd name="T32" fmla="*/ 11 w 47"/>
                            <a:gd name="T33" fmla="*/ 7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11" y="72"/>
                              </a:moveTo>
                              <a:lnTo>
                                <a:pt x="7" y="64"/>
                              </a:lnTo>
                              <a:lnTo>
                                <a:pt x="1" y="54"/>
                              </a:lnTo>
                              <a:lnTo>
                                <a:pt x="0" y="38"/>
                              </a:lnTo>
                              <a:lnTo>
                                <a:pt x="1" y="22"/>
                              </a:lnTo>
                              <a:lnTo>
                                <a:pt x="7" y="10"/>
                              </a:lnTo>
                              <a:lnTo>
                                <a:pt x="11" y="2"/>
                              </a:lnTo>
                              <a:lnTo>
                                <a:pt x="21" y="0"/>
                              </a:lnTo>
                              <a:lnTo>
                                <a:pt x="31" y="2"/>
                              </a:lnTo>
                              <a:lnTo>
                                <a:pt x="39" y="10"/>
                              </a:lnTo>
                              <a:lnTo>
                                <a:pt x="45" y="22"/>
                              </a:lnTo>
                              <a:lnTo>
                                <a:pt x="47" y="38"/>
                              </a:lnTo>
                              <a:lnTo>
                                <a:pt x="45" y="54"/>
                              </a:lnTo>
                              <a:lnTo>
                                <a:pt x="39" y="64"/>
                              </a:lnTo>
                              <a:lnTo>
                                <a:pt x="31" y="72"/>
                              </a:lnTo>
                              <a:lnTo>
                                <a:pt x="21" y="74"/>
                              </a:lnTo>
                              <a:lnTo>
                                <a:pt x="11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eeform 106"/>
                      <wps:cNvSpPr>
                        <a:spLocks/>
                      </wps:cNvSpPr>
                      <wps:spPr bwMode="auto">
                        <a:xfrm>
                          <a:off x="6759575" y="3263900"/>
                          <a:ext cx="74613" cy="117475"/>
                        </a:xfrm>
                        <a:custGeom>
                          <a:avLst/>
                          <a:gdLst>
                            <a:gd name="T0" fmla="*/ 11 w 47"/>
                            <a:gd name="T1" fmla="*/ 72 h 74"/>
                            <a:gd name="T2" fmla="*/ 7 w 47"/>
                            <a:gd name="T3" fmla="*/ 64 h 74"/>
                            <a:gd name="T4" fmla="*/ 1 w 47"/>
                            <a:gd name="T5" fmla="*/ 54 h 74"/>
                            <a:gd name="T6" fmla="*/ 0 w 47"/>
                            <a:gd name="T7" fmla="*/ 38 h 74"/>
                            <a:gd name="T8" fmla="*/ 1 w 47"/>
                            <a:gd name="T9" fmla="*/ 22 h 74"/>
                            <a:gd name="T10" fmla="*/ 7 w 47"/>
                            <a:gd name="T11" fmla="*/ 10 h 74"/>
                            <a:gd name="T12" fmla="*/ 11 w 47"/>
                            <a:gd name="T13" fmla="*/ 2 h 74"/>
                            <a:gd name="T14" fmla="*/ 21 w 47"/>
                            <a:gd name="T15" fmla="*/ 0 h 74"/>
                            <a:gd name="T16" fmla="*/ 31 w 47"/>
                            <a:gd name="T17" fmla="*/ 2 h 74"/>
                            <a:gd name="T18" fmla="*/ 39 w 47"/>
                            <a:gd name="T19" fmla="*/ 10 h 74"/>
                            <a:gd name="T20" fmla="*/ 45 w 47"/>
                            <a:gd name="T21" fmla="*/ 22 h 74"/>
                            <a:gd name="T22" fmla="*/ 47 w 47"/>
                            <a:gd name="T23" fmla="*/ 38 h 74"/>
                            <a:gd name="T24" fmla="*/ 45 w 47"/>
                            <a:gd name="T25" fmla="*/ 54 h 74"/>
                            <a:gd name="T26" fmla="*/ 39 w 47"/>
                            <a:gd name="T27" fmla="*/ 64 h 74"/>
                            <a:gd name="T28" fmla="*/ 31 w 47"/>
                            <a:gd name="T29" fmla="*/ 72 h 74"/>
                            <a:gd name="T30" fmla="*/ 21 w 47"/>
                            <a:gd name="T31" fmla="*/ 74 h 74"/>
                            <a:gd name="T32" fmla="*/ 11 w 47"/>
                            <a:gd name="T33" fmla="*/ 7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11" y="72"/>
                              </a:moveTo>
                              <a:lnTo>
                                <a:pt x="7" y="64"/>
                              </a:lnTo>
                              <a:lnTo>
                                <a:pt x="1" y="54"/>
                              </a:lnTo>
                              <a:lnTo>
                                <a:pt x="0" y="38"/>
                              </a:lnTo>
                              <a:lnTo>
                                <a:pt x="1" y="22"/>
                              </a:lnTo>
                              <a:lnTo>
                                <a:pt x="7" y="10"/>
                              </a:lnTo>
                              <a:lnTo>
                                <a:pt x="11" y="2"/>
                              </a:lnTo>
                              <a:lnTo>
                                <a:pt x="21" y="0"/>
                              </a:lnTo>
                              <a:lnTo>
                                <a:pt x="31" y="2"/>
                              </a:lnTo>
                              <a:lnTo>
                                <a:pt x="39" y="10"/>
                              </a:lnTo>
                              <a:lnTo>
                                <a:pt x="45" y="22"/>
                              </a:lnTo>
                              <a:lnTo>
                                <a:pt x="47" y="38"/>
                              </a:lnTo>
                              <a:lnTo>
                                <a:pt x="45" y="54"/>
                              </a:lnTo>
                              <a:lnTo>
                                <a:pt x="39" y="64"/>
                              </a:lnTo>
                              <a:lnTo>
                                <a:pt x="31" y="72"/>
                              </a:lnTo>
                              <a:lnTo>
                                <a:pt x="21" y="74"/>
                              </a:lnTo>
                              <a:lnTo>
                                <a:pt x="11" y="7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Freeform 107"/>
                      <wps:cNvSpPr>
                        <a:spLocks/>
                      </wps:cNvSpPr>
                      <wps:spPr bwMode="auto">
                        <a:xfrm>
                          <a:off x="6184900" y="3725863"/>
                          <a:ext cx="63500" cy="101600"/>
                        </a:xfrm>
                        <a:custGeom>
                          <a:avLst/>
                          <a:gdLst>
                            <a:gd name="T0" fmla="*/ 14 w 40"/>
                            <a:gd name="T1" fmla="*/ 60 h 64"/>
                            <a:gd name="T2" fmla="*/ 8 w 40"/>
                            <a:gd name="T3" fmla="*/ 56 h 64"/>
                            <a:gd name="T4" fmla="*/ 4 w 40"/>
                            <a:gd name="T5" fmla="*/ 46 h 64"/>
                            <a:gd name="T6" fmla="*/ 0 w 40"/>
                            <a:gd name="T7" fmla="*/ 32 h 64"/>
                            <a:gd name="T8" fmla="*/ 4 w 40"/>
                            <a:gd name="T9" fmla="*/ 20 h 64"/>
                            <a:gd name="T10" fmla="*/ 8 w 40"/>
                            <a:gd name="T11" fmla="*/ 10 h 64"/>
                            <a:gd name="T12" fmla="*/ 14 w 40"/>
                            <a:gd name="T13" fmla="*/ 2 h 64"/>
                            <a:gd name="T14" fmla="*/ 22 w 40"/>
                            <a:gd name="T15" fmla="*/ 0 h 64"/>
                            <a:gd name="T16" fmla="*/ 28 w 40"/>
                            <a:gd name="T17" fmla="*/ 2 h 64"/>
                            <a:gd name="T18" fmla="*/ 34 w 40"/>
                            <a:gd name="T19" fmla="*/ 10 h 64"/>
                            <a:gd name="T20" fmla="*/ 36 w 40"/>
                            <a:gd name="T21" fmla="*/ 20 h 64"/>
                            <a:gd name="T22" fmla="*/ 40 w 40"/>
                            <a:gd name="T23" fmla="*/ 32 h 64"/>
                            <a:gd name="T24" fmla="*/ 36 w 40"/>
                            <a:gd name="T25" fmla="*/ 46 h 64"/>
                            <a:gd name="T26" fmla="*/ 34 w 40"/>
                            <a:gd name="T27" fmla="*/ 56 h 64"/>
                            <a:gd name="T28" fmla="*/ 28 w 40"/>
                            <a:gd name="T29" fmla="*/ 60 h 64"/>
                            <a:gd name="T30" fmla="*/ 22 w 40"/>
                            <a:gd name="T31" fmla="*/ 64 h 64"/>
                            <a:gd name="T32" fmla="*/ 14 w 40"/>
                            <a:gd name="T33" fmla="*/ 6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4" y="60"/>
                              </a:moveTo>
                              <a:lnTo>
                                <a:pt x="8" y="56"/>
                              </a:lnTo>
                              <a:lnTo>
                                <a:pt x="4" y="46"/>
                              </a:lnTo>
                              <a:lnTo>
                                <a:pt x="0" y="32"/>
                              </a:lnTo>
                              <a:lnTo>
                                <a:pt x="4" y="20"/>
                              </a:lnTo>
                              <a:lnTo>
                                <a:pt x="8" y="10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28" y="2"/>
                              </a:lnTo>
                              <a:lnTo>
                                <a:pt x="34" y="10"/>
                              </a:lnTo>
                              <a:lnTo>
                                <a:pt x="36" y="20"/>
                              </a:lnTo>
                              <a:lnTo>
                                <a:pt x="40" y="32"/>
                              </a:lnTo>
                              <a:lnTo>
                                <a:pt x="36" y="46"/>
                              </a:lnTo>
                              <a:lnTo>
                                <a:pt x="34" y="56"/>
                              </a:lnTo>
                              <a:lnTo>
                                <a:pt x="28" y="60"/>
                              </a:lnTo>
                              <a:lnTo>
                                <a:pt x="22" y="64"/>
                              </a:lnTo>
                              <a:lnTo>
                                <a:pt x="1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reeform 108"/>
                      <wps:cNvSpPr>
                        <a:spLocks/>
                      </wps:cNvSpPr>
                      <wps:spPr bwMode="auto">
                        <a:xfrm>
                          <a:off x="6184900" y="3725863"/>
                          <a:ext cx="63500" cy="101600"/>
                        </a:xfrm>
                        <a:custGeom>
                          <a:avLst/>
                          <a:gdLst>
                            <a:gd name="T0" fmla="*/ 14 w 40"/>
                            <a:gd name="T1" fmla="*/ 60 h 64"/>
                            <a:gd name="T2" fmla="*/ 8 w 40"/>
                            <a:gd name="T3" fmla="*/ 56 h 64"/>
                            <a:gd name="T4" fmla="*/ 4 w 40"/>
                            <a:gd name="T5" fmla="*/ 46 h 64"/>
                            <a:gd name="T6" fmla="*/ 0 w 40"/>
                            <a:gd name="T7" fmla="*/ 32 h 64"/>
                            <a:gd name="T8" fmla="*/ 4 w 40"/>
                            <a:gd name="T9" fmla="*/ 20 h 64"/>
                            <a:gd name="T10" fmla="*/ 8 w 40"/>
                            <a:gd name="T11" fmla="*/ 10 h 64"/>
                            <a:gd name="T12" fmla="*/ 14 w 40"/>
                            <a:gd name="T13" fmla="*/ 2 h 64"/>
                            <a:gd name="T14" fmla="*/ 22 w 40"/>
                            <a:gd name="T15" fmla="*/ 0 h 64"/>
                            <a:gd name="T16" fmla="*/ 28 w 40"/>
                            <a:gd name="T17" fmla="*/ 2 h 64"/>
                            <a:gd name="T18" fmla="*/ 34 w 40"/>
                            <a:gd name="T19" fmla="*/ 10 h 64"/>
                            <a:gd name="T20" fmla="*/ 36 w 40"/>
                            <a:gd name="T21" fmla="*/ 20 h 64"/>
                            <a:gd name="T22" fmla="*/ 40 w 40"/>
                            <a:gd name="T23" fmla="*/ 32 h 64"/>
                            <a:gd name="T24" fmla="*/ 36 w 40"/>
                            <a:gd name="T25" fmla="*/ 46 h 64"/>
                            <a:gd name="T26" fmla="*/ 34 w 40"/>
                            <a:gd name="T27" fmla="*/ 56 h 64"/>
                            <a:gd name="T28" fmla="*/ 28 w 40"/>
                            <a:gd name="T29" fmla="*/ 60 h 64"/>
                            <a:gd name="T30" fmla="*/ 22 w 40"/>
                            <a:gd name="T31" fmla="*/ 64 h 64"/>
                            <a:gd name="T32" fmla="*/ 14 w 40"/>
                            <a:gd name="T33" fmla="*/ 6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4" y="60"/>
                              </a:moveTo>
                              <a:lnTo>
                                <a:pt x="8" y="56"/>
                              </a:lnTo>
                              <a:lnTo>
                                <a:pt x="4" y="46"/>
                              </a:lnTo>
                              <a:lnTo>
                                <a:pt x="0" y="32"/>
                              </a:lnTo>
                              <a:lnTo>
                                <a:pt x="4" y="20"/>
                              </a:lnTo>
                              <a:lnTo>
                                <a:pt x="8" y="10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28" y="2"/>
                              </a:lnTo>
                              <a:lnTo>
                                <a:pt x="34" y="10"/>
                              </a:lnTo>
                              <a:lnTo>
                                <a:pt x="36" y="20"/>
                              </a:lnTo>
                              <a:lnTo>
                                <a:pt x="40" y="32"/>
                              </a:lnTo>
                              <a:lnTo>
                                <a:pt x="36" y="46"/>
                              </a:lnTo>
                              <a:lnTo>
                                <a:pt x="34" y="56"/>
                              </a:lnTo>
                              <a:lnTo>
                                <a:pt x="28" y="60"/>
                              </a:lnTo>
                              <a:lnTo>
                                <a:pt x="22" y="64"/>
                              </a:lnTo>
                              <a:lnTo>
                                <a:pt x="14" y="6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eeform 109"/>
                      <wps:cNvSpPr>
                        <a:spLocks noEditPoints="1"/>
                      </wps:cNvSpPr>
                      <wps:spPr bwMode="auto">
                        <a:xfrm>
                          <a:off x="4411663" y="881063"/>
                          <a:ext cx="2328863" cy="857250"/>
                        </a:xfrm>
                        <a:custGeom>
                          <a:avLst/>
                          <a:gdLst>
                            <a:gd name="T0" fmla="*/ 522 w 1467"/>
                            <a:gd name="T1" fmla="*/ 532 h 540"/>
                            <a:gd name="T2" fmla="*/ 466 w 1467"/>
                            <a:gd name="T3" fmla="*/ 434 h 540"/>
                            <a:gd name="T4" fmla="*/ 420 w 1467"/>
                            <a:gd name="T5" fmla="*/ 488 h 540"/>
                            <a:gd name="T6" fmla="*/ 378 w 1467"/>
                            <a:gd name="T7" fmla="*/ 458 h 540"/>
                            <a:gd name="T8" fmla="*/ 368 w 1467"/>
                            <a:gd name="T9" fmla="*/ 458 h 540"/>
                            <a:gd name="T10" fmla="*/ 392 w 1467"/>
                            <a:gd name="T11" fmla="*/ 472 h 540"/>
                            <a:gd name="T12" fmla="*/ 416 w 1467"/>
                            <a:gd name="T13" fmla="*/ 494 h 540"/>
                            <a:gd name="T14" fmla="*/ 364 w 1467"/>
                            <a:gd name="T15" fmla="*/ 490 h 540"/>
                            <a:gd name="T16" fmla="*/ 210 w 1467"/>
                            <a:gd name="T17" fmla="*/ 414 h 540"/>
                            <a:gd name="T18" fmla="*/ 86 w 1467"/>
                            <a:gd name="T19" fmla="*/ 316 h 540"/>
                            <a:gd name="T20" fmla="*/ 80 w 1467"/>
                            <a:gd name="T21" fmla="*/ 304 h 540"/>
                            <a:gd name="T22" fmla="*/ 80 w 1467"/>
                            <a:gd name="T23" fmla="*/ 304 h 540"/>
                            <a:gd name="T24" fmla="*/ 16 w 1467"/>
                            <a:gd name="T25" fmla="*/ 182 h 540"/>
                            <a:gd name="T26" fmla="*/ 0 w 1467"/>
                            <a:gd name="T27" fmla="*/ 168 h 540"/>
                            <a:gd name="T28" fmla="*/ 100 w 1467"/>
                            <a:gd name="T29" fmla="*/ 140 h 540"/>
                            <a:gd name="T30" fmla="*/ 238 w 1467"/>
                            <a:gd name="T31" fmla="*/ 76 h 540"/>
                            <a:gd name="T32" fmla="*/ 344 w 1467"/>
                            <a:gd name="T33" fmla="*/ 0 h 540"/>
                            <a:gd name="T34" fmla="*/ 376 w 1467"/>
                            <a:gd name="T35" fmla="*/ 78 h 540"/>
                            <a:gd name="T36" fmla="*/ 452 w 1467"/>
                            <a:gd name="T37" fmla="*/ 196 h 540"/>
                            <a:gd name="T38" fmla="*/ 551 w 1467"/>
                            <a:gd name="T39" fmla="*/ 292 h 540"/>
                            <a:gd name="T40" fmla="*/ 667 w 1467"/>
                            <a:gd name="T41" fmla="*/ 358 h 540"/>
                            <a:gd name="T42" fmla="*/ 781 w 1467"/>
                            <a:gd name="T43" fmla="*/ 388 h 540"/>
                            <a:gd name="T44" fmla="*/ 881 w 1467"/>
                            <a:gd name="T45" fmla="*/ 394 h 540"/>
                            <a:gd name="T46" fmla="*/ 979 w 1467"/>
                            <a:gd name="T47" fmla="*/ 380 h 540"/>
                            <a:gd name="T48" fmla="*/ 1077 w 1467"/>
                            <a:gd name="T49" fmla="*/ 350 h 540"/>
                            <a:gd name="T50" fmla="*/ 1173 w 1467"/>
                            <a:gd name="T51" fmla="*/ 304 h 540"/>
                            <a:gd name="T52" fmla="*/ 1265 w 1467"/>
                            <a:gd name="T53" fmla="*/ 242 h 540"/>
                            <a:gd name="T54" fmla="*/ 1351 w 1467"/>
                            <a:gd name="T55" fmla="*/ 168 h 540"/>
                            <a:gd name="T56" fmla="*/ 1431 w 1467"/>
                            <a:gd name="T57" fmla="*/ 82 h 540"/>
                            <a:gd name="T58" fmla="*/ 1427 w 1467"/>
                            <a:gd name="T59" fmla="*/ 100 h 540"/>
                            <a:gd name="T60" fmla="*/ 1329 w 1467"/>
                            <a:gd name="T61" fmla="*/ 224 h 540"/>
                            <a:gd name="T62" fmla="*/ 1219 w 1467"/>
                            <a:gd name="T63" fmla="*/ 330 h 540"/>
                            <a:gd name="T64" fmla="*/ 1095 w 1467"/>
                            <a:gd name="T65" fmla="*/ 416 h 540"/>
                            <a:gd name="T66" fmla="*/ 959 w 1467"/>
                            <a:gd name="T67" fmla="*/ 480 h 540"/>
                            <a:gd name="T68" fmla="*/ 817 w 1467"/>
                            <a:gd name="T69" fmla="*/ 524 h 540"/>
                            <a:gd name="T70" fmla="*/ 669 w 1467"/>
                            <a:gd name="T71" fmla="*/ 540 h 540"/>
                            <a:gd name="T72" fmla="*/ 116 w 1467"/>
                            <a:gd name="T73" fmla="*/ 306 h 540"/>
                            <a:gd name="T74" fmla="*/ 116 w 1467"/>
                            <a:gd name="T75" fmla="*/ 306 h 540"/>
                            <a:gd name="T76" fmla="*/ 138 w 1467"/>
                            <a:gd name="T77" fmla="*/ 302 h 540"/>
                            <a:gd name="T78" fmla="*/ 138 w 1467"/>
                            <a:gd name="T79" fmla="*/ 302 h 540"/>
                            <a:gd name="T80" fmla="*/ 138 w 1467"/>
                            <a:gd name="T81" fmla="*/ 302 h 540"/>
                            <a:gd name="T82" fmla="*/ 144 w 1467"/>
                            <a:gd name="T83" fmla="*/ 266 h 540"/>
                            <a:gd name="T84" fmla="*/ 144 w 1467"/>
                            <a:gd name="T85" fmla="*/ 266 h 540"/>
                            <a:gd name="T86" fmla="*/ 144 w 1467"/>
                            <a:gd name="T87" fmla="*/ 266 h 540"/>
                            <a:gd name="T88" fmla="*/ 100 w 1467"/>
                            <a:gd name="T89" fmla="*/ 222 h 540"/>
                            <a:gd name="T90" fmla="*/ 100 w 1467"/>
                            <a:gd name="T91" fmla="*/ 222 h 540"/>
                            <a:gd name="T92" fmla="*/ 100 w 1467"/>
                            <a:gd name="T93" fmla="*/ 222 h 540"/>
                            <a:gd name="T94" fmla="*/ 44 w 1467"/>
                            <a:gd name="T95" fmla="*/ 192 h 540"/>
                            <a:gd name="T96" fmla="*/ 44 w 1467"/>
                            <a:gd name="T97" fmla="*/ 192 h 540"/>
                            <a:gd name="T98" fmla="*/ 44 w 1467"/>
                            <a:gd name="T99" fmla="*/ 19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67" h="540">
                              <a:moveTo>
                                <a:pt x="595" y="540"/>
                              </a:moveTo>
                              <a:lnTo>
                                <a:pt x="522" y="532"/>
                              </a:lnTo>
                              <a:lnTo>
                                <a:pt x="486" y="524"/>
                              </a:lnTo>
                              <a:lnTo>
                                <a:pt x="466" y="434"/>
                              </a:lnTo>
                              <a:lnTo>
                                <a:pt x="420" y="490"/>
                              </a:lnTo>
                              <a:lnTo>
                                <a:pt x="420" y="488"/>
                              </a:lnTo>
                              <a:lnTo>
                                <a:pt x="396" y="468"/>
                              </a:lnTo>
                              <a:lnTo>
                                <a:pt x="378" y="458"/>
                              </a:lnTo>
                              <a:lnTo>
                                <a:pt x="374" y="452"/>
                              </a:lnTo>
                              <a:lnTo>
                                <a:pt x="368" y="458"/>
                              </a:lnTo>
                              <a:lnTo>
                                <a:pt x="376" y="462"/>
                              </a:lnTo>
                              <a:lnTo>
                                <a:pt x="392" y="472"/>
                              </a:lnTo>
                              <a:lnTo>
                                <a:pt x="414" y="494"/>
                              </a:lnTo>
                              <a:lnTo>
                                <a:pt x="416" y="494"/>
                              </a:lnTo>
                              <a:lnTo>
                                <a:pt x="408" y="504"/>
                              </a:lnTo>
                              <a:lnTo>
                                <a:pt x="364" y="490"/>
                              </a:lnTo>
                              <a:lnTo>
                                <a:pt x="284" y="456"/>
                              </a:lnTo>
                              <a:lnTo>
                                <a:pt x="210" y="414"/>
                              </a:lnTo>
                              <a:lnTo>
                                <a:pt x="140" y="366"/>
                              </a:lnTo>
                              <a:lnTo>
                                <a:pt x="86" y="316"/>
                              </a:lnTo>
                              <a:lnTo>
                                <a:pt x="86" y="314"/>
                              </a:lnTo>
                              <a:lnTo>
                                <a:pt x="80" y="304"/>
                              </a:lnTo>
                              <a:lnTo>
                                <a:pt x="82" y="304"/>
                              </a:lnTo>
                              <a:lnTo>
                                <a:pt x="80" y="304"/>
                              </a:lnTo>
                              <a:lnTo>
                                <a:pt x="6" y="178"/>
                              </a:lnTo>
                              <a:lnTo>
                                <a:pt x="16" y="182"/>
                              </a:lnTo>
                              <a:lnTo>
                                <a:pt x="6" y="178"/>
                              </a:lnTo>
                              <a:lnTo>
                                <a:pt x="0" y="168"/>
                              </a:lnTo>
                              <a:lnTo>
                                <a:pt x="22" y="164"/>
                              </a:lnTo>
                              <a:lnTo>
                                <a:pt x="100" y="140"/>
                              </a:lnTo>
                              <a:lnTo>
                                <a:pt x="172" y="112"/>
                              </a:lnTo>
                              <a:lnTo>
                                <a:pt x="238" y="76"/>
                              </a:lnTo>
                              <a:lnTo>
                                <a:pt x="302" y="32"/>
                              </a:lnTo>
                              <a:lnTo>
                                <a:pt x="344" y="0"/>
                              </a:lnTo>
                              <a:lnTo>
                                <a:pt x="348" y="10"/>
                              </a:lnTo>
                              <a:lnTo>
                                <a:pt x="376" y="78"/>
                              </a:lnTo>
                              <a:lnTo>
                                <a:pt x="412" y="140"/>
                              </a:lnTo>
                              <a:lnTo>
                                <a:pt x="452" y="196"/>
                              </a:lnTo>
                              <a:lnTo>
                                <a:pt x="498" y="248"/>
                              </a:lnTo>
                              <a:lnTo>
                                <a:pt x="551" y="292"/>
                              </a:lnTo>
                              <a:lnTo>
                                <a:pt x="607" y="328"/>
                              </a:lnTo>
                              <a:lnTo>
                                <a:pt x="667" y="358"/>
                              </a:lnTo>
                              <a:lnTo>
                                <a:pt x="733" y="378"/>
                              </a:lnTo>
                              <a:lnTo>
                                <a:pt x="781" y="388"/>
                              </a:lnTo>
                              <a:lnTo>
                                <a:pt x="831" y="394"/>
                              </a:lnTo>
                              <a:lnTo>
                                <a:pt x="881" y="394"/>
                              </a:lnTo>
                              <a:lnTo>
                                <a:pt x="931" y="388"/>
                              </a:lnTo>
                              <a:lnTo>
                                <a:pt x="979" y="380"/>
                              </a:lnTo>
                              <a:lnTo>
                                <a:pt x="1027" y="368"/>
                              </a:lnTo>
                              <a:lnTo>
                                <a:pt x="1077" y="350"/>
                              </a:lnTo>
                              <a:lnTo>
                                <a:pt x="1125" y="330"/>
                              </a:lnTo>
                              <a:lnTo>
                                <a:pt x="1173" y="304"/>
                              </a:lnTo>
                              <a:lnTo>
                                <a:pt x="1219" y="276"/>
                              </a:lnTo>
                              <a:lnTo>
                                <a:pt x="1265" y="242"/>
                              </a:lnTo>
                              <a:lnTo>
                                <a:pt x="1309" y="206"/>
                              </a:lnTo>
                              <a:lnTo>
                                <a:pt x="1351" y="168"/>
                              </a:lnTo>
                              <a:lnTo>
                                <a:pt x="1391" y="128"/>
                              </a:lnTo>
                              <a:lnTo>
                                <a:pt x="1431" y="82"/>
                              </a:lnTo>
                              <a:lnTo>
                                <a:pt x="1467" y="32"/>
                              </a:lnTo>
                              <a:lnTo>
                                <a:pt x="1427" y="100"/>
                              </a:lnTo>
                              <a:lnTo>
                                <a:pt x="1381" y="164"/>
                              </a:lnTo>
                              <a:lnTo>
                                <a:pt x="1329" y="224"/>
                              </a:lnTo>
                              <a:lnTo>
                                <a:pt x="1275" y="278"/>
                              </a:lnTo>
                              <a:lnTo>
                                <a:pt x="1219" y="330"/>
                              </a:lnTo>
                              <a:lnTo>
                                <a:pt x="1159" y="376"/>
                              </a:lnTo>
                              <a:lnTo>
                                <a:pt x="1095" y="416"/>
                              </a:lnTo>
                              <a:lnTo>
                                <a:pt x="1027" y="450"/>
                              </a:lnTo>
                              <a:lnTo>
                                <a:pt x="959" y="480"/>
                              </a:lnTo>
                              <a:lnTo>
                                <a:pt x="889" y="506"/>
                              </a:lnTo>
                              <a:lnTo>
                                <a:pt x="817" y="524"/>
                              </a:lnTo>
                              <a:lnTo>
                                <a:pt x="743" y="534"/>
                              </a:lnTo>
                              <a:lnTo>
                                <a:pt x="669" y="540"/>
                              </a:lnTo>
                              <a:lnTo>
                                <a:pt x="595" y="540"/>
                              </a:lnTo>
                              <a:close/>
                              <a:moveTo>
                                <a:pt x="116" y="306"/>
                              </a:moveTo>
                              <a:lnTo>
                                <a:pt x="82" y="304"/>
                              </a:lnTo>
                              <a:lnTo>
                                <a:pt x="116" y="306"/>
                              </a:lnTo>
                              <a:close/>
                              <a:moveTo>
                                <a:pt x="116" y="306"/>
                              </a:moveTo>
                              <a:lnTo>
                                <a:pt x="138" y="302"/>
                              </a:lnTo>
                              <a:lnTo>
                                <a:pt x="116" y="306"/>
                              </a:lnTo>
                              <a:close/>
                              <a:moveTo>
                                <a:pt x="138" y="302"/>
                              </a:moveTo>
                              <a:lnTo>
                                <a:pt x="148" y="286"/>
                              </a:lnTo>
                              <a:lnTo>
                                <a:pt x="138" y="302"/>
                              </a:lnTo>
                              <a:close/>
                              <a:moveTo>
                                <a:pt x="148" y="286"/>
                              </a:moveTo>
                              <a:lnTo>
                                <a:pt x="144" y="266"/>
                              </a:lnTo>
                              <a:lnTo>
                                <a:pt x="148" y="286"/>
                              </a:lnTo>
                              <a:close/>
                              <a:moveTo>
                                <a:pt x="144" y="266"/>
                              </a:moveTo>
                              <a:lnTo>
                                <a:pt x="126" y="242"/>
                              </a:lnTo>
                              <a:lnTo>
                                <a:pt x="144" y="266"/>
                              </a:lnTo>
                              <a:close/>
                              <a:moveTo>
                                <a:pt x="126" y="242"/>
                              </a:moveTo>
                              <a:lnTo>
                                <a:pt x="100" y="222"/>
                              </a:lnTo>
                              <a:lnTo>
                                <a:pt x="126" y="242"/>
                              </a:lnTo>
                              <a:close/>
                              <a:moveTo>
                                <a:pt x="100" y="222"/>
                              </a:moveTo>
                              <a:lnTo>
                                <a:pt x="72" y="206"/>
                              </a:lnTo>
                              <a:lnTo>
                                <a:pt x="100" y="222"/>
                              </a:lnTo>
                              <a:close/>
                              <a:moveTo>
                                <a:pt x="72" y="206"/>
                              </a:moveTo>
                              <a:lnTo>
                                <a:pt x="44" y="192"/>
                              </a:lnTo>
                              <a:lnTo>
                                <a:pt x="72" y="206"/>
                              </a:lnTo>
                              <a:close/>
                              <a:moveTo>
                                <a:pt x="44" y="192"/>
                              </a:moveTo>
                              <a:lnTo>
                                <a:pt x="16" y="182"/>
                              </a:lnTo>
                              <a:lnTo>
                                <a:pt x="44" y="1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eeform 110"/>
                      <wps:cNvSpPr>
                        <a:spLocks noEditPoints="1"/>
                      </wps:cNvSpPr>
                      <wps:spPr bwMode="auto">
                        <a:xfrm>
                          <a:off x="4411663" y="881063"/>
                          <a:ext cx="2328863" cy="857250"/>
                        </a:xfrm>
                        <a:custGeom>
                          <a:avLst/>
                          <a:gdLst>
                            <a:gd name="T0" fmla="*/ 522 w 1467"/>
                            <a:gd name="T1" fmla="*/ 532 h 540"/>
                            <a:gd name="T2" fmla="*/ 466 w 1467"/>
                            <a:gd name="T3" fmla="*/ 434 h 540"/>
                            <a:gd name="T4" fmla="*/ 420 w 1467"/>
                            <a:gd name="T5" fmla="*/ 488 h 540"/>
                            <a:gd name="T6" fmla="*/ 378 w 1467"/>
                            <a:gd name="T7" fmla="*/ 458 h 540"/>
                            <a:gd name="T8" fmla="*/ 368 w 1467"/>
                            <a:gd name="T9" fmla="*/ 458 h 540"/>
                            <a:gd name="T10" fmla="*/ 392 w 1467"/>
                            <a:gd name="T11" fmla="*/ 472 h 540"/>
                            <a:gd name="T12" fmla="*/ 416 w 1467"/>
                            <a:gd name="T13" fmla="*/ 494 h 540"/>
                            <a:gd name="T14" fmla="*/ 364 w 1467"/>
                            <a:gd name="T15" fmla="*/ 490 h 540"/>
                            <a:gd name="T16" fmla="*/ 210 w 1467"/>
                            <a:gd name="T17" fmla="*/ 414 h 540"/>
                            <a:gd name="T18" fmla="*/ 86 w 1467"/>
                            <a:gd name="T19" fmla="*/ 316 h 540"/>
                            <a:gd name="T20" fmla="*/ 80 w 1467"/>
                            <a:gd name="T21" fmla="*/ 304 h 540"/>
                            <a:gd name="T22" fmla="*/ 80 w 1467"/>
                            <a:gd name="T23" fmla="*/ 304 h 540"/>
                            <a:gd name="T24" fmla="*/ 16 w 1467"/>
                            <a:gd name="T25" fmla="*/ 182 h 540"/>
                            <a:gd name="T26" fmla="*/ 0 w 1467"/>
                            <a:gd name="T27" fmla="*/ 168 h 540"/>
                            <a:gd name="T28" fmla="*/ 100 w 1467"/>
                            <a:gd name="T29" fmla="*/ 140 h 540"/>
                            <a:gd name="T30" fmla="*/ 238 w 1467"/>
                            <a:gd name="T31" fmla="*/ 76 h 540"/>
                            <a:gd name="T32" fmla="*/ 344 w 1467"/>
                            <a:gd name="T33" fmla="*/ 0 h 540"/>
                            <a:gd name="T34" fmla="*/ 376 w 1467"/>
                            <a:gd name="T35" fmla="*/ 78 h 540"/>
                            <a:gd name="T36" fmla="*/ 452 w 1467"/>
                            <a:gd name="T37" fmla="*/ 196 h 540"/>
                            <a:gd name="T38" fmla="*/ 551 w 1467"/>
                            <a:gd name="T39" fmla="*/ 292 h 540"/>
                            <a:gd name="T40" fmla="*/ 667 w 1467"/>
                            <a:gd name="T41" fmla="*/ 358 h 540"/>
                            <a:gd name="T42" fmla="*/ 781 w 1467"/>
                            <a:gd name="T43" fmla="*/ 388 h 540"/>
                            <a:gd name="T44" fmla="*/ 881 w 1467"/>
                            <a:gd name="T45" fmla="*/ 394 h 540"/>
                            <a:gd name="T46" fmla="*/ 979 w 1467"/>
                            <a:gd name="T47" fmla="*/ 380 h 540"/>
                            <a:gd name="T48" fmla="*/ 1077 w 1467"/>
                            <a:gd name="T49" fmla="*/ 350 h 540"/>
                            <a:gd name="T50" fmla="*/ 1173 w 1467"/>
                            <a:gd name="T51" fmla="*/ 304 h 540"/>
                            <a:gd name="T52" fmla="*/ 1265 w 1467"/>
                            <a:gd name="T53" fmla="*/ 242 h 540"/>
                            <a:gd name="T54" fmla="*/ 1351 w 1467"/>
                            <a:gd name="T55" fmla="*/ 168 h 540"/>
                            <a:gd name="T56" fmla="*/ 1431 w 1467"/>
                            <a:gd name="T57" fmla="*/ 82 h 540"/>
                            <a:gd name="T58" fmla="*/ 1427 w 1467"/>
                            <a:gd name="T59" fmla="*/ 100 h 540"/>
                            <a:gd name="T60" fmla="*/ 1329 w 1467"/>
                            <a:gd name="T61" fmla="*/ 224 h 540"/>
                            <a:gd name="T62" fmla="*/ 1219 w 1467"/>
                            <a:gd name="T63" fmla="*/ 330 h 540"/>
                            <a:gd name="T64" fmla="*/ 1095 w 1467"/>
                            <a:gd name="T65" fmla="*/ 416 h 540"/>
                            <a:gd name="T66" fmla="*/ 959 w 1467"/>
                            <a:gd name="T67" fmla="*/ 480 h 540"/>
                            <a:gd name="T68" fmla="*/ 817 w 1467"/>
                            <a:gd name="T69" fmla="*/ 524 h 540"/>
                            <a:gd name="T70" fmla="*/ 669 w 1467"/>
                            <a:gd name="T71" fmla="*/ 540 h 540"/>
                            <a:gd name="T72" fmla="*/ 116 w 1467"/>
                            <a:gd name="T73" fmla="*/ 306 h 540"/>
                            <a:gd name="T74" fmla="*/ 116 w 1467"/>
                            <a:gd name="T75" fmla="*/ 306 h 540"/>
                            <a:gd name="T76" fmla="*/ 138 w 1467"/>
                            <a:gd name="T77" fmla="*/ 302 h 540"/>
                            <a:gd name="T78" fmla="*/ 138 w 1467"/>
                            <a:gd name="T79" fmla="*/ 302 h 540"/>
                            <a:gd name="T80" fmla="*/ 138 w 1467"/>
                            <a:gd name="T81" fmla="*/ 302 h 540"/>
                            <a:gd name="T82" fmla="*/ 144 w 1467"/>
                            <a:gd name="T83" fmla="*/ 266 h 540"/>
                            <a:gd name="T84" fmla="*/ 144 w 1467"/>
                            <a:gd name="T85" fmla="*/ 266 h 540"/>
                            <a:gd name="T86" fmla="*/ 144 w 1467"/>
                            <a:gd name="T87" fmla="*/ 266 h 540"/>
                            <a:gd name="T88" fmla="*/ 100 w 1467"/>
                            <a:gd name="T89" fmla="*/ 222 h 540"/>
                            <a:gd name="T90" fmla="*/ 100 w 1467"/>
                            <a:gd name="T91" fmla="*/ 222 h 540"/>
                            <a:gd name="T92" fmla="*/ 100 w 1467"/>
                            <a:gd name="T93" fmla="*/ 222 h 540"/>
                            <a:gd name="T94" fmla="*/ 44 w 1467"/>
                            <a:gd name="T95" fmla="*/ 192 h 540"/>
                            <a:gd name="T96" fmla="*/ 44 w 1467"/>
                            <a:gd name="T97" fmla="*/ 192 h 540"/>
                            <a:gd name="T98" fmla="*/ 44 w 1467"/>
                            <a:gd name="T99" fmla="*/ 19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67" h="540">
                              <a:moveTo>
                                <a:pt x="595" y="540"/>
                              </a:moveTo>
                              <a:lnTo>
                                <a:pt x="522" y="532"/>
                              </a:lnTo>
                              <a:lnTo>
                                <a:pt x="486" y="524"/>
                              </a:lnTo>
                              <a:lnTo>
                                <a:pt x="466" y="434"/>
                              </a:lnTo>
                              <a:lnTo>
                                <a:pt x="420" y="490"/>
                              </a:lnTo>
                              <a:lnTo>
                                <a:pt x="420" y="488"/>
                              </a:lnTo>
                              <a:lnTo>
                                <a:pt x="396" y="468"/>
                              </a:lnTo>
                              <a:lnTo>
                                <a:pt x="378" y="458"/>
                              </a:lnTo>
                              <a:lnTo>
                                <a:pt x="374" y="452"/>
                              </a:lnTo>
                              <a:lnTo>
                                <a:pt x="368" y="458"/>
                              </a:lnTo>
                              <a:lnTo>
                                <a:pt x="376" y="462"/>
                              </a:lnTo>
                              <a:lnTo>
                                <a:pt x="392" y="472"/>
                              </a:lnTo>
                              <a:lnTo>
                                <a:pt x="414" y="494"/>
                              </a:lnTo>
                              <a:lnTo>
                                <a:pt x="416" y="494"/>
                              </a:lnTo>
                              <a:lnTo>
                                <a:pt x="408" y="504"/>
                              </a:lnTo>
                              <a:lnTo>
                                <a:pt x="364" y="490"/>
                              </a:lnTo>
                              <a:lnTo>
                                <a:pt x="284" y="456"/>
                              </a:lnTo>
                              <a:lnTo>
                                <a:pt x="210" y="414"/>
                              </a:lnTo>
                              <a:lnTo>
                                <a:pt x="140" y="366"/>
                              </a:lnTo>
                              <a:lnTo>
                                <a:pt x="86" y="316"/>
                              </a:lnTo>
                              <a:lnTo>
                                <a:pt x="86" y="314"/>
                              </a:lnTo>
                              <a:lnTo>
                                <a:pt x="80" y="304"/>
                              </a:lnTo>
                              <a:lnTo>
                                <a:pt x="82" y="304"/>
                              </a:lnTo>
                              <a:lnTo>
                                <a:pt x="80" y="304"/>
                              </a:lnTo>
                              <a:lnTo>
                                <a:pt x="6" y="178"/>
                              </a:lnTo>
                              <a:lnTo>
                                <a:pt x="16" y="182"/>
                              </a:lnTo>
                              <a:lnTo>
                                <a:pt x="6" y="178"/>
                              </a:lnTo>
                              <a:lnTo>
                                <a:pt x="0" y="168"/>
                              </a:lnTo>
                              <a:lnTo>
                                <a:pt x="22" y="164"/>
                              </a:lnTo>
                              <a:lnTo>
                                <a:pt x="100" y="140"/>
                              </a:lnTo>
                              <a:lnTo>
                                <a:pt x="172" y="112"/>
                              </a:lnTo>
                              <a:lnTo>
                                <a:pt x="238" y="76"/>
                              </a:lnTo>
                              <a:lnTo>
                                <a:pt x="302" y="32"/>
                              </a:lnTo>
                              <a:lnTo>
                                <a:pt x="344" y="0"/>
                              </a:lnTo>
                              <a:lnTo>
                                <a:pt x="348" y="10"/>
                              </a:lnTo>
                              <a:lnTo>
                                <a:pt x="376" y="78"/>
                              </a:lnTo>
                              <a:lnTo>
                                <a:pt x="412" y="140"/>
                              </a:lnTo>
                              <a:lnTo>
                                <a:pt x="452" y="196"/>
                              </a:lnTo>
                              <a:lnTo>
                                <a:pt x="498" y="248"/>
                              </a:lnTo>
                              <a:lnTo>
                                <a:pt x="551" y="292"/>
                              </a:lnTo>
                              <a:lnTo>
                                <a:pt x="607" y="328"/>
                              </a:lnTo>
                              <a:lnTo>
                                <a:pt x="667" y="358"/>
                              </a:lnTo>
                              <a:lnTo>
                                <a:pt x="733" y="378"/>
                              </a:lnTo>
                              <a:lnTo>
                                <a:pt x="781" y="388"/>
                              </a:lnTo>
                              <a:lnTo>
                                <a:pt x="831" y="394"/>
                              </a:lnTo>
                              <a:lnTo>
                                <a:pt x="881" y="394"/>
                              </a:lnTo>
                              <a:lnTo>
                                <a:pt x="931" y="388"/>
                              </a:lnTo>
                              <a:lnTo>
                                <a:pt x="979" y="380"/>
                              </a:lnTo>
                              <a:lnTo>
                                <a:pt x="1027" y="368"/>
                              </a:lnTo>
                              <a:lnTo>
                                <a:pt x="1077" y="350"/>
                              </a:lnTo>
                              <a:lnTo>
                                <a:pt x="1125" y="330"/>
                              </a:lnTo>
                              <a:lnTo>
                                <a:pt x="1173" y="304"/>
                              </a:lnTo>
                              <a:lnTo>
                                <a:pt x="1219" y="276"/>
                              </a:lnTo>
                              <a:lnTo>
                                <a:pt x="1265" y="242"/>
                              </a:lnTo>
                              <a:lnTo>
                                <a:pt x="1309" y="206"/>
                              </a:lnTo>
                              <a:lnTo>
                                <a:pt x="1351" y="168"/>
                              </a:lnTo>
                              <a:lnTo>
                                <a:pt x="1391" y="128"/>
                              </a:lnTo>
                              <a:lnTo>
                                <a:pt x="1431" y="82"/>
                              </a:lnTo>
                              <a:lnTo>
                                <a:pt x="1467" y="32"/>
                              </a:lnTo>
                              <a:lnTo>
                                <a:pt x="1427" y="100"/>
                              </a:lnTo>
                              <a:lnTo>
                                <a:pt x="1381" y="164"/>
                              </a:lnTo>
                              <a:lnTo>
                                <a:pt x="1329" y="224"/>
                              </a:lnTo>
                              <a:lnTo>
                                <a:pt x="1275" y="278"/>
                              </a:lnTo>
                              <a:lnTo>
                                <a:pt x="1219" y="330"/>
                              </a:lnTo>
                              <a:lnTo>
                                <a:pt x="1159" y="376"/>
                              </a:lnTo>
                              <a:lnTo>
                                <a:pt x="1095" y="416"/>
                              </a:lnTo>
                              <a:lnTo>
                                <a:pt x="1027" y="450"/>
                              </a:lnTo>
                              <a:lnTo>
                                <a:pt x="959" y="480"/>
                              </a:lnTo>
                              <a:lnTo>
                                <a:pt x="889" y="506"/>
                              </a:lnTo>
                              <a:lnTo>
                                <a:pt x="817" y="524"/>
                              </a:lnTo>
                              <a:lnTo>
                                <a:pt x="743" y="534"/>
                              </a:lnTo>
                              <a:lnTo>
                                <a:pt x="669" y="540"/>
                              </a:lnTo>
                              <a:lnTo>
                                <a:pt x="595" y="540"/>
                              </a:lnTo>
                              <a:moveTo>
                                <a:pt x="116" y="306"/>
                              </a:moveTo>
                              <a:lnTo>
                                <a:pt x="82" y="304"/>
                              </a:lnTo>
                              <a:lnTo>
                                <a:pt x="116" y="306"/>
                              </a:lnTo>
                              <a:moveTo>
                                <a:pt x="116" y="306"/>
                              </a:moveTo>
                              <a:lnTo>
                                <a:pt x="138" y="302"/>
                              </a:lnTo>
                              <a:lnTo>
                                <a:pt x="116" y="306"/>
                              </a:lnTo>
                              <a:moveTo>
                                <a:pt x="138" y="302"/>
                              </a:moveTo>
                              <a:lnTo>
                                <a:pt x="148" y="286"/>
                              </a:lnTo>
                              <a:lnTo>
                                <a:pt x="138" y="302"/>
                              </a:lnTo>
                              <a:moveTo>
                                <a:pt x="148" y="286"/>
                              </a:moveTo>
                              <a:lnTo>
                                <a:pt x="144" y="266"/>
                              </a:lnTo>
                              <a:lnTo>
                                <a:pt x="148" y="286"/>
                              </a:lnTo>
                              <a:moveTo>
                                <a:pt x="144" y="266"/>
                              </a:moveTo>
                              <a:lnTo>
                                <a:pt x="126" y="242"/>
                              </a:lnTo>
                              <a:lnTo>
                                <a:pt x="144" y="266"/>
                              </a:lnTo>
                              <a:moveTo>
                                <a:pt x="126" y="242"/>
                              </a:moveTo>
                              <a:lnTo>
                                <a:pt x="100" y="222"/>
                              </a:lnTo>
                              <a:lnTo>
                                <a:pt x="126" y="242"/>
                              </a:lnTo>
                              <a:moveTo>
                                <a:pt x="100" y="222"/>
                              </a:moveTo>
                              <a:lnTo>
                                <a:pt x="72" y="206"/>
                              </a:lnTo>
                              <a:lnTo>
                                <a:pt x="100" y="222"/>
                              </a:lnTo>
                              <a:moveTo>
                                <a:pt x="72" y="206"/>
                              </a:moveTo>
                              <a:lnTo>
                                <a:pt x="44" y="192"/>
                              </a:lnTo>
                              <a:lnTo>
                                <a:pt x="72" y="206"/>
                              </a:lnTo>
                              <a:moveTo>
                                <a:pt x="44" y="192"/>
                              </a:moveTo>
                              <a:lnTo>
                                <a:pt x="16" y="182"/>
                              </a:lnTo>
                              <a:lnTo>
                                <a:pt x="44" y="19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eeform 111"/>
                      <wps:cNvSpPr>
                        <a:spLocks noEditPoints="1"/>
                      </wps:cNvSpPr>
                      <wps:spPr bwMode="auto">
                        <a:xfrm>
                          <a:off x="4957763" y="0"/>
                          <a:ext cx="1990725" cy="1506538"/>
                        </a:xfrm>
                        <a:custGeom>
                          <a:avLst/>
                          <a:gdLst>
                            <a:gd name="T0" fmla="*/ 437 w 1254"/>
                            <a:gd name="T1" fmla="*/ 943 h 949"/>
                            <a:gd name="T2" fmla="*/ 323 w 1254"/>
                            <a:gd name="T3" fmla="*/ 913 h 949"/>
                            <a:gd name="T4" fmla="*/ 207 w 1254"/>
                            <a:gd name="T5" fmla="*/ 847 h 949"/>
                            <a:gd name="T6" fmla="*/ 108 w 1254"/>
                            <a:gd name="T7" fmla="*/ 751 h 949"/>
                            <a:gd name="T8" fmla="*/ 32 w 1254"/>
                            <a:gd name="T9" fmla="*/ 633 h 949"/>
                            <a:gd name="T10" fmla="*/ 0 w 1254"/>
                            <a:gd name="T11" fmla="*/ 555 h 949"/>
                            <a:gd name="T12" fmla="*/ 76 w 1254"/>
                            <a:gd name="T13" fmla="*/ 485 h 949"/>
                            <a:gd name="T14" fmla="*/ 176 w 1254"/>
                            <a:gd name="T15" fmla="*/ 364 h 949"/>
                            <a:gd name="T16" fmla="*/ 253 w 1254"/>
                            <a:gd name="T17" fmla="*/ 220 h 949"/>
                            <a:gd name="T18" fmla="*/ 313 w 1254"/>
                            <a:gd name="T19" fmla="*/ 60 h 949"/>
                            <a:gd name="T20" fmla="*/ 531 w 1254"/>
                            <a:gd name="T21" fmla="*/ 0 h 949"/>
                            <a:gd name="T22" fmla="*/ 543 w 1254"/>
                            <a:gd name="T23" fmla="*/ 84 h 949"/>
                            <a:gd name="T24" fmla="*/ 601 w 1254"/>
                            <a:gd name="T25" fmla="*/ 204 h 949"/>
                            <a:gd name="T26" fmla="*/ 693 w 1254"/>
                            <a:gd name="T27" fmla="*/ 292 h 949"/>
                            <a:gd name="T28" fmla="*/ 815 w 1254"/>
                            <a:gd name="T29" fmla="*/ 338 h 949"/>
                            <a:gd name="T30" fmla="*/ 939 w 1254"/>
                            <a:gd name="T31" fmla="*/ 328 h 949"/>
                            <a:gd name="T32" fmla="*/ 1045 w 1254"/>
                            <a:gd name="T33" fmla="*/ 266 h 949"/>
                            <a:gd name="T34" fmla="*/ 1123 w 1254"/>
                            <a:gd name="T35" fmla="*/ 164 h 949"/>
                            <a:gd name="T36" fmla="*/ 1158 w 1254"/>
                            <a:gd name="T37" fmla="*/ 34 h 949"/>
                            <a:gd name="T38" fmla="*/ 1248 w 1254"/>
                            <a:gd name="T39" fmla="*/ 0 h 949"/>
                            <a:gd name="T40" fmla="*/ 1254 w 1254"/>
                            <a:gd name="T41" fmla="*/ 102 h 949"/>
                            <a:gd name="T42" fmla="*/ 1236 w 1254"/>
                            <a:gd name="T43" fmla="*/ 286 h 949"/>
                            <a:gd name="T44" fmla="*/ 1204 w 1254"/>
                            <a:gd name="T45" fmla="*/ 408 h 949"/>
                            <a:gd name="T46" fmla="*/ 1184 w 1254"/>
                            <a:gd name="T47" fmla="*/ 459 h 949"/>
                            <a:gd name="T48" fmla="*/ 1162 w 1254"/>
                            <a:gd name="T49" fmla="*/ 513 h 949"/>
                            <a:gd name="T50" fmla="*/ 1136 w 1254"/>
                            <a:gd name="T51" fmla="*/ 563 h 949"/>
                            <a:gd name="T52" fmla="*/ 1087 w 1254"/>
                            <a:gd name="T53" fmla="*/ 637 h 949"/>
                            <a:gd name="T54" fmla="*/ 1007 w 1254"/>
                            <a:gd name="T55" fmla="*/ 723 h 949"/>
                            <a:gd name="T56" fmla="*/ 921 w 1254"/>
                            <a:gd name="T57" fmla="*/ 797 h 949"/>
                            <a:gd name="T58" fmla="*/ 829 w 1254"/>
                            <a:gd name="T59" fmla="*/ 859 h 949"/>
                            <a:gd name="T60" fmla="*/ 733 w 1254"/>
                            <a:gd name="T61" fmla="*/ 905 h 949"/>
                            <a:gd name="T62" fmla="*/ 635 w 1254"/>
                            <a:gd name="T63" fmla="*/ 935 h 949"/>
                            <a:gd name="T64" fmla="*/ 537 w 1254"/>
                            <a:gd name="T65" fmla="*/ 949 h 949"/>
                            <a:gd name="T66" fmla="*/ 371 w 1254"/>
                            <a:gd name="T67" fmla="*/ 647 h 949"/>
                            <a:gd name="T68" fmla="*/ 363 w 1254"/>
                            <a:gd name="T69" fmla="*/ 663 h 949"/>
                            <a:gd name="T70" fmla="*/ 363 w 1254"/>
                            <a:gd name="T71" fmla="*/ 683 h 949"/>
                            <a:gd name="T72" fmla="*/ 371 w 1254"/>
                            <a:gd name="T73" fmla="*/ 695 h 949"/>
                            <a:gd name="T74" fmla="*/ 385 w 1254"/>
                            <a:gd name="T75" fmla="*/ 695 h 949"/>
                            <a:gd name="T76" fmla="*/ 391 w 1254"/>
                            <a:gd name="T77" fmla="*/ 683 h 949"/>
                            <a:gd name="T78" fmla="*/ 391 w 1254"/>
                            <a:gd name="T79" fmla="*/ 663 h 949"/>
                            <a:gd name="T80" fmla="*/ 385 w 1254"/>
                            <a:gd name="T81" fmla="*/ 647 h 949"/>
                            <a:gd name="T82" fmla="*/ 371 w 1254"/>
                            <a:gd name="T83" fmla="*/ 647 h 949"/>
                            <a:gd name="T84" fmla="*/ 829 w 1254"/>
                            <a:gd name="T85" fmla="*/ 581 h 949"/>
                            <a:gd name="T86" fmla="*/ 819 w 1254"/>
                            <a:gd name="T87" fmla="*/ 603 h 949"/>
                            <a:gd name="T88" fmla="*/ 829 w 1254"/>
                            <a:gd name="T89" fmla="*/ 627 h 949"/>
                            <a:gd name="T90" fmla="*/ 853 w 1254"/>
                            <a:gd name="T91" fmla="*/ 633 h 949"/>
                            <a:gd name="T92" fmla="*/ 879 w 1254"/>
                            <a:gd name="T93" fmla="*/ 627 h 949"/>
                            <a:gd name="T94" fmla="*/ 889 w 1254"/>
                            <a:gd name="T95" fmla="*/ 603 h 949"/>
                            <a:gd name="T96" fmla="*/ 879 w 1254"/>
                            <a:gd name="T97" fmla="*/ 581 h 949"/>
                            <a:gd name="T98" fmla="*/ 853 w 1254"/>
                            <a:gd name="T99" fmla="*/ 569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254" h="949">
                              <a:moveTo>
                                <a:pt x="487" y="949"/>
                              </a:moveTo>
                              <a:lnTo>
                                <a:pt x="437" y="943"/>
                              </a:lnTo>
                              <a:lnTo>
                                <a:pt x="389" y="933"/>
                              </a:lnTo>
                              <a:lnTo>
                                <a:pt x="323" y="913"/>
                              </a:lnTo>
                              <a:lnTo>
                                <a:pt x="263" y="883"/>
                              </a:lnTo>
                              <a:lnTo>
                                <a:pt x="207" y="847"/>
                              </a:lnTo>
                              <a:lnTo>
                                <a:pt x="154" y="803"/>
                              </a:lnTo>
                              <a:lnTo>
                                <a:pt x="108" y="751"/>
                              </a:lnTo>
                              <a:lnTo>
                                <a:pt x="68" y="695"/>
                              </a:lnTo>
                              <a:lnTo>
                                <a:pt x="32" y="633"/>
                              </a:lnTo>
                              <a:lnTo>
                                <a:pt x="4" y="565"/>
                              </a:lnTo>
                              <a:lnTo>
                                <a:pt x="0" y="555"/>
                              </a:lnTo>
                              <a:lnTo>
                                <a:pt x="20" y="539"/>
                              </a:lnTo>
                              <a:lnTo>
                                <a:pt x="76" y="485"/>
                              </a:lnTo>
                              <a:lnTo>
                                <a:pt x="126" y="428"/>
                              </a:lnTo>
                              <a:lnTo>
                                <a:pt x="176" y="364"/>
                              </a:lnTo>
                              <a:lnTo>
                                <a:pt x="217" y="292"/>
                              </a:lnTo>
                              <a:lnTo>
                                <a:pt x="253" y="220"/>
                              </a:lnTo>
                              <a:lnTo>
                                <a:pt x="287" y="140"/>
                              </a:lnTo>
                              <a:lnTo>
                                <a:pt x="313" y="60"/>
                              </a:lnTo>
                              <a:lnTo>
                                <a:pt x="329" y="0"/>
                              </a:lnTo>
                              <a:lnTo>
                                <a:pt x="531" y="0"/>
                              </a:lnTo>
                              <a:lnTo>
                                <a:pt x="531" y="18"/>
                              </a:lnTo>
                              <a:lnTo>
                                <a:pt x="543" y="84"/>
                              </a:lnTo>
                              <a:lnTo>
                                <a:pt x="569" y="148"/>
                              </a:lnTo>
                              <a:lnTo>
                                <a:pt x="601" y="204"/>
                              </a:lnTo>
                              <a:lnTo>
                                <a:pt x="643" y="254"/>
                              </a:lnTo>
                              <a:lnTo>
                                <a:pt x="693" y="292"/>
                              </a:lnTo>
                              <a:lnTo>
                                <a:pt x="751" y="322"/>
                              </a:lnTo>
                              <a:lnTo>
                                <a:pt x="815" y="338"/>
                              </a:lnTo>
                              <a:lnTo>
                                <a:pt x="879" y="340"/>
                              </a:lnTo>
                              <a:lnTo>
                                <a:pt x="939" y="328"/>
                              </a:lnTo>
                              <a:lnTo>
                                <a:pt x="995" y="302"/>
                              </a:lnTo>
                              <a:lnTo>
                                <a:pt x="1045" y="266"/>
                              </a:lnTo>
                              <a:lnTo>
                                <a:pt x="1087" y="220"/>
                              </a:lnTo>
                              <a:lnTo>
                                <a:pt x="1123" y="164"/>
                              </a:lnTo>
                              <a:lnTo>
                                <a:pt x="1146" y="102"/>
                              </a:lnTo>
                              <a:lnTo>
                                <a:pt x="1158" y="34"/>
                              </a:lnTo>
                              <a:lnTo>
                                <a:pt x="1158" y="0"/>
                              </a:lnTo>
                              <a:lnTo>
                                <a:pt x="1248" y="0"/>
                              </a:lnTo>
                              <a:lnTo>
                                <a:pt x="1250" y="14"/>
                              </a:lnTo>
                              <a:lnTo>
                                <a:pt x="1254" y="102"/>
                              </a:lnTo>
                              <a:lnTo>
                                <a:pt x="1248" y="194"/>
                              </a:lnTo>
                              <a:lnTo>
                                <a:pt x="1236" y="286"/>
                              </a:lnTo>
                              <a:lnTo>
                                <a:pt x="1212" y="378"/>
                              </a:lnTo>
                              <a:lnTo>
                                <a:pt x="1204" y="408"/>
                              </a:lnTo>
                              <a:lnTo>
                                <a:pt x="1194" y="436"/>
                              </a:lnTo>
                              <a:lnTo>
                                <a:pt x="1184" y="459"/>
                              </a:lnTo>
                              <a:lnTo>
                                <a:pt x="1174" y="485"/>
                              </a:lnTo>
                              <a:lnTo>
                                <a:pt x="1162" y="513"/>
                              </a:lnTo>
                              <a:lnTo>
                                <a:pt x="1150" y="539"/>
                              </a:lnTo>
                              <a:lnTo>
                                <a:pt x="1136" y="563"/>
                              </a:lnTo>
                              <a:lnTo>
                                <a:pt x="1123" y="587"/>
                              </a:lnTo>
                              <a:lnTo>
                                <a:pt x="1087" y="637"/>
                              </a:lnTo>
                              <a:lnTo>
                                <a:pt x="1047" y="683"/>
                              </a:lnTo>
                              <a:lnTo>
                                <a:pt x="1007" y="723"/>
                              </a:lnTo>
                              <a:lnTo>
                                <a:pt x="965" y="761"/>
                              </a:lnTo>
                              <a:lnTo>
                                <a:pt x="921" y="797"/>
                              </a:lnTo>
                              <a:lnTo>
                                <a:pt x="875" y="831"/>
                              </a:lnTo>
                              <a:lnTo>
                                <a:pt x="829" y="859"/>
                              </a:lnTo>
                              <a:lnTo>
                                <a:pt x="781" y="885"/>
                              </a:lnTo>
                              <a:lnTo>
                                <a:pt x="733" y="905"/>
                              </a:lnTo>
                              <a:lnTo>
                                <a:pt x="683" y="923"/>
                              </a:lnTo>
                              <a:lnTo>
                                <a:pt x="635" y="935"/>
                              </a:lnTo>
                              <a:lnTo>
                                <a:pt x="587" y="943"/>
                              </a:lnTo>
                              <a:lnTo>
                                <a:pt x="537" y="949"/>
                              </a:lnTo>
                              <a:lnTo>
                                <a:pt x="487" y="949"/>
                              </a:lnTo>
                              <a:close/>
                              <a:moveTo>
                                <a:pt x="371" y="647"/>
                              </a:moveTo>
                              <a:lnTo>
                                <a:pt x="367" y="651"/>
                              </a:lnTo>
                              <a:lnTo>
                                <a:pt x="363" y="663"/>
                              </a:lnTo>
                              <a:lnTo>
                                <a:pt x="363" y="673"/>
                              </a:lnTo>
                              <a:lnTo>
                                <a:pt x="363" y="683"/>
                              </a:lnTo>
                              <a:lnTo>
                                <a:pt x="367" y="691"/>
                              </a:lnTo>
                              <a:lnTo>
                                <a:pt x="371" y="695"/>
                              </a:lnTo>
                              <a:lnTo>
                                <a:pt x="377" y="697"/>
                              </a:lnTo>
                              <a:lnTo>
                                <a:pt x="385" y="695"/>
                              </a:lnTo>
                              <a:lnTo>
                                <a:pt x="389" y="691"/>
                              </a:lnTo>
                              <a:lnTo>
                                <a:pt x="391" y="683"/>
                              </a:lnTo>
                              <a:lnTo>
                                <a:pt x="391" y="673"/>
                              </a:lnTo>
                              <a:lnTo>
                                <a:pt x="391" y="663"/>
                              </a:lnTo>
                              <a:lnTo>
                                <a:pt x="389" y="651"/>
                              </a:lnTo>
                              <a:lnTo>
                                <a:pt x="385" y="647"/>
                              </a:lnTo>
                              <a:lnTo>
                                <a:pt x="377" y="645"/>
                              </a:lnTo>
                              <a:lnTo>
                                <a:pt x="371" y="647"/>
                              </a:lnTo>
                              <a:close/>
                              <a:moveTo>
                                <a:pt x="839" y="573"/>
                              </a:moveTo>
                              <a:lnTo>
                                <a:pt x="829" y="581"/>
                              </a:lnTo>
                              <a:lnTo>
                                <a:pt x="821" y="591"/>
                              </a:lnTo>
                              <a:lnTo>
                                <a:pt x="819" y="603"/>
                              </a:lnTo>
                              <a:lnTo>
                                <a:pt x="821" y="615"/>
                              </a:lnTo>
                              <a:lnTo>
                                <a:pt x="829" y="627"/>
                              </a:lnTo>
                              <a:lnTo>
                                <a:pt x="839" y="631"/>
                              </a:lnTo>
                              <a:lnTo>
                                <a:pt x="853" y="633"/>
                              </a:lnTo>
                              <a:lnTo>
                                <a:pt x="867" y="631"/>
                              </a:lnTo>
                              <a:lnTo>
                                <a:pt x="879" y="627"/>
                              </a:lnTo>
                              <a:lnTo>
                                <a:pt x="885" y="615"/>
                              </a:lnTo>
                              <a:lnTo>
                                <a:pt x="889" y="603"/>
                              </a:lnTo>
                              <a:lnTo>
                                <a:pt x="885" y="591"/>
                              </a:lnTo>
                              <a:lnTo>
                                <a:pt x="879" y="581"/>
                              </a:lnTo>
                              <a:lnTo>
                                <a:pt x="867" y="573"/>
                              </a:lnTo>
                              <a:lnTo>
                                <a:pt x="853" y="569"/>
                              </a:lnTo>
                              <a:lnTo>
                                <a:pt x="839" y="5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eeform 112"/>
                      <wps:cNvSpPr>
                        <a:spLocks noEditPoints="1"/>
                      </wps:cNvSpPr>
                      <wps:spPr bwMode="auto">
                        <a:xfrm>
                          <a:off x="4957763" y="0"/>
                          <a:ext cx="1990725" cy="1506538"/>
                        </a:xfrm>
                        <a:custGeom>
                          <a:avLst/>
                          <a:gdLst>
                            <a:gd name="T0" fmla="*/ 437 w 1254"/>
                            <a:gd name="T1" fmla="*/ 943 h 949"/>
                            <a:gd name="T2" fmla="*/ 323 w 1254"/>
                            <a:gd name="T3" fmla="*/ 913 h 949"/>
                            <a:gd name="T4" fmla="*/ 207 w 1254"/>
                            <a:gd name="T5" fmla="*/ 847 h 949"/>
                            <a:gd name="T6" fmla="*/ 108 w 1254"/>
                            <a:gd name="T7" fmla="*/ 751 h 949"/>
                            <a:gd name="T8" fmla="*/ 32 w 1254"/>
                            <a:gd name="T9" fmla="*/ 633 h 949"/>
                            <a:gd name="T10" fmla="*/ 0 w 1254"/>
                            <a:gd name="T11" fmla="*/ 555 h 949"/>
                            <a:gd name="T12" fmla="*/ 76 w 1254"/>
                            <a:gd name="T13" fmla="*/ 485 h 949"/>
                            <a:gd name="T14" fmla="*/ 176 w 1254"/>
                            <a:gd name="T15" fmla="*/ 364 h 949"/>
                            <a:gd name="T16" fmla="*/ 253 w 1254"/>
                            <a:gd name="T17" fmla="*/ 220 h 949"/>
                            <a:gd name="T18" fmla="*/ 313 w 1254"/>
                            <a:gd name="T19" fmla="*/ 60 h 949"/>
                            <a:gd name="T20" fmla="*/ 531 w 1254"/>
                            <a:gd name="T21" fmla="*/ 0 h 949"/>
                            <a:gd name="T22" fmla="*/ 543 w 1254"/>
                            <a:gd name="T23" fmla="*/ 84 h 949"/>
                            <a:gd name="T24" fmla="*/ 601 w 1254"/>
                            <a:gd name="T25" fmla="*/ 204 h 949"/>
                            <a:gd name="T26" fmla="*/ 693 w 1254"/>
                            <a:gd name="T27" fmla="*/ 292 h 949"/>
                            <a:gd name="T28" fmla="*/ 815 w 1254"/>
                            <a:gd name="T29" fmla="*/ 338 h 949"/>
                            <a:gd name="T30" fmla="*/ 939 w 1254"/>
                            <a:gd name="T31" fmla="*/ 328 h 949"/>
                            <a:gd name="T32" fmla="*/ 1045 w 1254"/>
                            <a:gd name="T33" fmla="*/ 266 h 949"/>
                            <a:gd name="T34" fmla="*/ 1123 w 1254"/>
                            <a:gd name="T35" fmla="*/ 164 h 949"/>
                            <a:gd name="T36" fmla="*/ 1158 w 1254"/>
                            <a:gd name="T37" fmla="*/ 34 h 949"/>
                            <a:gd name="T38" fmla="*/ 1248 w 1254"/>
                            <a:gd name="T39" fmla="*/ 0 h 949"/>
                            <a:gd name="T40" fmla="*/ 1254 w 1254"/>
                            <a:gd name="T41" fmla="*/ 102 h 949"/>
                            <a:gd name="T42" fmla="*/ 1236 w 1254"/>
                            <a:gd name="T43" fmla="*/ 286 h 949"/>
                            <a:gd name="T44" fmla="*/ 1204 w 1254"/>
                            <a:gd name="T45" fmla="*/ 408 h 949"/>
                            <a:gd name="T46" fmla="*/ 1184 w 1254"/>
                            <a:gd name="T47" fmla="*/ 459 h 949"/>
                            <a:gd name="T48" fmla="*/ 1162 w 1254"/>
                            <a:gd name="T49" fmla="*/ 513 h 949"/>
                            <a:gd name="T50" fmla="*/ 1136 w 1254"/>
                            <a:gd name="T51" fmla="*/ 563 h 949"/>
                            <a:gd name="T52" fmla="*/ 1087 w 1254"/>
                            <a:gd name="T53" fmla="*/ 637 h 949"/>
                            <a:gd name="T54" fmla="*/ 1007 w 1254"/>
                            <a:gd name="T55" fmla="*/ 723 h 949"/>
                            <a:gd name="T56" fmla="*/ 921 w 1254"/>
                            <a:gd name="T57" fmla="*/ 797 h 949"/>
                            <a:gd name="T58" fmla="*/ 829 w 1254"/>
                            <a:gd name="T59" fmla="*/ 859 h 949"/>
                            <a:gd name="T60" fmla="*/ 733 w 1254"/>
                            <a:gd name="T61" fmla="*/ 905 h 949"/>
                            <a:gd name="T62" fmla="*/ 635 w 1254"/>
                            <a:gd name="T63" fmla="*/ 935 h 949"/>
                            <a:gd name="T64" fmla="*/ 537 w 1254"/>
                            <a:gd name="T65" fmla="*/ 949 h 949"/>
                            <a:gd name="T66" fmla="*/ 371 w 1254"/>
                            <a:gd name="T67" fmla="*/ 647 h 949"/>
                            <a:gd name="T68" fmla="*/ 363 w 1254"/>
                            <a:gd name="T69" fmla="*/ 663 h 949"/>
                            <a:gd name="T70" fmla="*/ 363 w 1254"/>
                            <a:gd name="T71" fmla="*/ 683 h 949"/>
                            <a:gd name="T72" fmla="*/ 371 w 1254"/>
                            <a:gd name="T73" fmla="*/ 695 h 949"/>
                            <a:gd name="T74" fmla="*/ 385 w 1254"/>
                            <a:gd name="T75" fmla="*/ 695 h 949"/>
                            <a:gd name="T76" fmla="*/ 391 w 1254"/>
                            <a:gd name="T77" fmla="*/ 683 h 949"/>
                            <a:gd name="T78" fmla="*/ 391 w 1254"/>
                            <a:gd name="T79" fmla="*/ 663 h 949"/>
                            <a:gd name="T80" fmla="*/ 385 w 1254"/>
                            <a:gd name="T81" fmla="*/ 647 h 949"/>
                            <a:gd name="T82" fmla="*/ 371 w 1254"/>
                            <a:gd name="T83" fmla="*/ 647 h 949"/>
                            <a:gd name="T84" fmla="*/ 829 w 1254"/>
                            <a:gd name="T85" fmla="*/ 581 h 949"/>
                            <a:gd name="T86" fmla="*/ 819 w 1254"/>
                            <a:gd name="T87" fmla="*/ 603 h 949"/>
                            <a:gd name="T88" fmla="*/ 829 w 1254"/>
                            <a:gd name="T89" fmla="*/ 627 h 949"/>
                            <a:gd name="T90" fmla="*/ 853 w 1254"/>
                            <a:gd name="T91" fmla="*/ 633 h 949"/>
                            <a:gd name="T92" fmla="*/ 879 w 1254"/>
                            <a:gd name="T93" fmla="*/ 627 h 949"/>
                            <a:gd name="T94" fmla="*/ 889 w 1254"/>
                            <a:gd name="T95" fmla="*/ 603 h 949"/>
                            <a:gd name="T96" fmla="*/ 879 w 1254"/>
                            <a:gd name="T97" fmla="*/ 581 h 949"/>
                            <a:gd name="T98" fmla="*/ 853 w 1254"/>
                            <a:gd name="T99" fmla="*/ 569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254" h="949">
                              <a:moveTo>
                                <a:pt x="487" y="949"/>
                              </a:moveTo>
                              <a:lnTo>
                                <a:pt x="437" y="943"/>
                              </a:lnTo>
                              <a:lnTo>
                                <a:pt x="389" y="933"/>
                              </a:lnTo>
                              <a:lnTo>
                                <a:pt x="323" y="913"/>
                              </a:lnTo>
                              <a:lnTo>
                                <a:pt x="263" y="883"/>
                              </a:lnTo>
                              <a:lnTo>
                                <a:pt x="207" y="847"/>
                              </a:lnTo>
                              <a:lnTo>
                                <a:pt x="154" y="803"/>
                              </a:lnTo>
                              <a:lnTo>
                                <a:pt x="108" y="751"/>
                              </a:lnTo>
                              <a:lnTo>
                                <a:pt x="68" y="695"/>
                              </a:lnTo>
                              <a:lnTo>
                                <a:pt x="32" y="633"/>
                              </a:lnTo>
                              <a:lnTo>
                                <a:pt x="4" y="565"/>
                              </a:lnTo>
                              <a:lnTo>
                                <a:pt x="0" y="555"/>
                              </a:lnTo>
                              <a:lnTo>
                                <a:pt x="20" y="539"/>
                              </a:lnTo>
                              <a:lnTo>
                                <a:pt x="76" y="485"/>
                              </a:lnTo>
                              <a:lnTo>
                                <a:pt x="126" y="428"/>
                              </a:lnTo>
                              <a:lnTo>
                                <a:pt x="176" y="364"/>
                              </a:lnTo>
                              <a:lnTo>
                                <a:pt x="217" y="292"/>
                              </a:lnTo>
                              <a:lnTo>
                                <a:pt x="253" y="220"/>
                              </a:lnTo>
                              <a:lnTo>
                                <a:pt x="287" y="140"/>
                              </a:lnTo>
                              <a:lnTo>
                                <a:pt x="313" y="60"/>
                              </a:lnTo>
                              <a:lnTo>
                                <a:pt x="329" y="0"/>
                              </a:lnTo>
                              <a:lnTo>
                                <a:pt x="531" y="0"/>
                              </a:lnTo>
                              <a:lnTo>
                                <a:pt x="531" y="18"/>
                              </a:lnTo>
                              <a:lnTo>
                                <a:pt x="543" y="84"/>
                              </a:lnTo>
                              <a:lnTo>
                                <a:pt x="569" y="148"/>
                              </a:lnTo>
                              <a:lnTo>
                                <a:pt x="601" y="204"/>
                              </a:lnTo>
                              <a:lnTo>
                                <a:pt x="643" y="254"/>
                              </a:lnTo>
                              <a:lnTo>
                                <a:pt x="693" y="292"/>
                              </a:lnTo>
                              <a:lnTo>
                                <a:pt x="751" y="322"/>
                              </a:lnTo>
                              <a:lnTo>
                                <a:pt x="815" y="338"/>
                              </a:lnTo>
                              <a:lnTo>
                                <a:pt x="879" y="340"/>
                              </a:lnTo>
                              <a:lnTo>
                                <a:pt x="939" y="328"/>
                              </a:lnTo>
                              <a:lnTo>
                                <a:pt x="995" y="302"/>
                              </a:lnTo>
                              <a:lnTo>
                                <a:pt x="1045" y="266"/>
                              </a:lnTo>
                              <a:lnTo>
                                <a:pt x="1087" y="220"/>
                              </a:lnTo>
                              <a:lnTo>
                                <a:pt x="1123" y="164"/>
                              </a:lnTo>
                              <a:lnTo>
                                <a:pt x="1146" y="102"/>
                              </a:lnTo>
                              <a:lnTo>
                                <a:pt x="1158" y="34"/>
                              </a:lnTo>
                              <a:lnTo>
                                <a:pt x="1158" y="0"/>
                              </a:lnTo>
                              <a:lnTo>
                                <a:pt x="1248" y="0"/>
                              </a:lnTo>
                              <a:lnTo>
                                <a:pt x="1250" y="14"/>
                              </a:lnTo>
                              <a:lnTo>
                                <a:pt x="1254" y="102"/>
                              </a:lnTo>
                              <a:lnTo>
                                <a:pt x="1248" y="194"/>
                              </a:lnTo>
                              <a:lnTo>
                                <a:pt x="1236" y="286"/>
                              </a:lnTo>
                              <a:lnTo>
                                <a:pt x="1212" y="378"/>
                              </a:lnTo>
                              <a:lnTo>
                                <a:pt x="1204" y="408"/>
                              </a:lnTo>
                              <a:lnTo>
                                <a:pt x="1194" y="436"/>
                              </a:lnTo>
                              <a:lnTo>
                                <a:pt x="1184" y="459"/>
                              </a:lnTo>
                              <a:lnTo>
                                <a:pt x="1174" y="485"/>
                              </a:lnTo>
                              <a:lnTo>
                                <a:pt x="1162" y="513"/>
                              </a:lnTo>
                              <a:lnTo>
                                <a:pt x="1150" y="539"/>
                              </a:lnTo>
                              <a:lnTo>
                                <a:pt x="1136" y="563"/>
                              </a:lnTo>
                              <a:lnTo>
                                <a:pt x="1123" y="587"/>
                              </a:lnTo>
                              <a:lnTo>
                                <a:pt x="1087" y="637"/>
                              </a:lnTo>
                              <a:lnTo>
                                <a:pt x="1047" y="683"/>
                              </a:lnTo>
                              <a:lnTo>
                                <a:pt x="1007" y="723"/>
                              </a:lnTo>
                              <a:lnTo>
                                <a:pt x="965" y="761"/>
                              </a:lnTo>
                              <a:lnTo>
                                <a:pt x="921" y="797"/>
                              </a:lnTo>
                              <a:lnTo>
                                <a:pt x="875" y="831"/>
                              </a:lnTo>
                              <a:lnTo>
                                <a:pt x="829" y="859"/>
                              </a:lnTo>
                              <a:lnTo>
                                <a:pt x="781" y="885"/>
                              </a:lnTo>
                              <a:lnTo>
                                <a:pt x="733" y="905"/>
                              </a:lnTo>
                              <a:lnTo>
                                <a:pt x="683" y="923"/>
                              </a:lnTo>
                              <a:lnTo>
                                <a:pt x="635" y="935"/>
                              </a:lnTo>
                              <a:lnTo>
                                <a:pt x="587" y="943"/>
                              </a:lnTo>
                              <a:lnTo>
                                <a:pt x="537" y="949"/>
                              </a:lnTo>
                              <a:lnTo>
                                <a:pt x="487" y="949"/>
                              </a:lnTo>
                              <a:moveTo>
                                <a:pt x="371" y="647"/>
                              </a:moveTo>
                              <a:lnTo>
                                <a:pt x="367" y="651"/>
                              </a:lnTo>
                              <a:lnTo>
                                <a:pt x="363" y="663"/>
                              </a:lnTo>
                              <a:lnTo>
                                <a:pt x="363" y="673"/>
                              </a:lnTo>
                              <a:lnTo>
                                <a:pt x="363" y="683"/>
                              </a:lnTo>
                              <a:lnTo>
                                <a:pt x="367" y="691"/>
                              </a:lnTo>
                              <a:lnTo>
                                <a:pt x="371" y="695"/>
                              </a:lnTo>
                              <a:lnTo>
                                <a:pt x="377" y="697"/>
                              </a:lnTo>
                              <a:lnTo>
                                <a:pt x="385" y="695"/>
                              </a:lnTo>
                              <a:lnTo>
                                <a:pt x="389" y="691"/>
                              </a:lnTo>
                              <a:lnTo>
                                <a:pt x="391" y="683"/>
                              </a:lnTo>
                              <a:lnTo>
                                <a:pt x="391" y="673"/>
                              </a:lnTo>
                              <a:lnTo>
                                <a:pt x="391" y="663"/>
                              </a:lnTo>
                              <a:lnTo>
                                <a:pt x="389" y="651"/>
                              </a:lnTo>
                              <a:lnTo>
                                <a:pt x="385" y="647"/>
                              </a:lnTo>
                              <a:lnTo>
                                <a:pt x="377" y="645"/>
                              </a:lnTo>
                              <a:lnTo>
                                <a:pt x="371" y="647"/>
                              </a:lnTo>
                              <a:moveTo>
                                <a:pt x="839" y="573"/>
                              </a:moveTo>
                              <a:lnTo>
                                <a:pt x="829" y="581"/>
                              </a:lnTo>
                              <a:lnTo>
                                <a:pt x="821" y="591"/>
                              </a:lnTo>
                              <a:lnTo>
                                <a:pt x="819" y="603"/>
                              </a:lnTo>
                              <a:lnTo>
                                <a:pt x="821" y="615"/>
                              </a:lnTo>
                              <a:lnTo>
                                <a:pt x="829" y="627"/>
                              </a:lnTo>
                              <a:lnTo>
                                <a:pt x="839" y="631"/>
                              </a:lnTo>
                              <a:lnTo>
                                <a:pt x="853" y="633"/>
                              </a:lnTo>
                              <a:lnTo>
                                <a:pt x="867" y="631"/>
                              </a:lnTo>
                              <a:lnTo>
                                <a:pt x="879" y="627"/>
                              </a:lnTo>
                              <a:lnTo>
                                <a:pt x="885" y="615"/>
                              </a:lnTo>
                              <a:lnTo>
                                <a:pt x="889" y="603"/>
                              </a:lnTo>
                              <a:lnTo>
                                <a:pt x="885" y="591"/>
                              </a:lnTo>
                              <a:lnTo>
                                <a:pt x="879" y="581"/>
                              </a:lnTo>
                              <a:lnTo>
                                <a:pt x="867" y="573"/>
                              </a:lnTo>
                              <a:lnTo>
                                <a:pt x="853" y="569"/>
                              </a:lnTo>
                              <a:lnTo>
                                <a:pt x="839" y="57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eeform 113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995363" cy="539750"/>
                        </a:xfrm>
                        <a:custGeom>
                          <a:avLst/>
                          <a:gdLst>
                            <a:gd name="T0" fmla="*/ 284 w 627"/>
                            <a:gd name="T1" fmla="*/ 338 h 340"/>
                            <a:gd name="T2" fmla="*/ 220 w 627"/>
                            <a:gd name="T3" fmla="*/ 322 h 340"/>
                            <a:gd name="T4" fmla="*/ 162 w 627"/>
                            <a:gd name="T5" fmla="*/ 292 h 340"/>
                            <a:gd name="T6" fmla="*/ 112 w 627"/>
                            <a:gd name="T7" fmla="*/ 254 h 340"/>
                            <a:gd name="T8" fmla="*/ 70 w 627"/>
                            <a:gd name="T9" fmla="*/ 204 h 340"/>
                            <a:gd name="T10" fmla="*/ 38 w 627"/>
                            <a:gd name="T11" fmla="*/ 148 h 340"/>
                            <a:gd name="T12" fmla="*/ 12 w 627"/>
                            <a:gd name="T13" fmla="*/ 84 h 340"/>
                            <a:gd name="T14" fmla="*/ 0 w 627"/>
                            <a:gd name="T15" fmla="*/ 18 h 340"/>
                            <a:gd name="T16" fmla="*/ 0 w 627"/>
                            <a:gd name="T17" fmla="*/ 0 h 340"/>
                            <a:gd name="T18" fmla="*/ 300 w 627"/>
                            <a:gd name="T19" fmla="*/ 0 h 340"/>
                            <a:gd name="T20" fmla="*/ 302 w 627"/>
                            <a:gd name="T21" fmla="*/ 0 h 340"/>
                            <a:gd name="T22" fmla="*/ 324 w 627"/>
                            <a:gd name="T23" fmla="*/ 14 h 340"/>
                            <a:gd name="T24" fmla="*/ 352 w 627"/>
                            <a:gd name="T25" fmla="*/ 20 h 340"/>
                            <a:gd name="T26" fmla="*/ 380 w 627"/>
                            <a:gd name="T27" fmla="*/ 24 h 340"/>
                            <a:gd name="T28" fmla="*/ 406 w 627"/>
                            <a:gd name="T29" fmla="*/ 18 h 340"/>
                            <a:gd name="T30" fmla="*/ 432 w 627"/>
                            <a:gd name="T31" fmla="*/ 10 h 340"/>
                            <a:gd name="T32" fmla="*/ 452 w 627"/>
                            <a:gd name="T33" fmla="*/ 0 h 340"/>
                            <a:gd name="T34" fmla="*/ 627 w 627"/>
                            <a:gd name="T35" fmla="*/ 0 h 340"/>
                            <a:gd name="T36" fmla="*/ 627 w 627"/>
                            <a:gd name="T37" fmla="*/ 34 h 340"/>
                            <a:gd name="T38" fmla="*/ 615 w 627"/>
                            <a:gd name="T39" fmla="*/ 102 h 340"/>
                            <a:gd name="T40" fmla="*/ 592 w 627"/>
                            <a:gd name="T41" fmla="*/ 164 h 340"/>
                            <a:gd name="T42" fmla="*/ 556 w 627"/>
                            <a:gd name="T43" fmla="*/ 220 h 340"/>
                            <a:gd name="T44" fmla="*/ 514 w 627"/>
                            <a:gd name="T45" fmla="*/ 266 h 340"/>
                            <a:gd name="T46" fmla="*/ 464 w 627"/>
                            <a:gd name="T47" fmla="*/ 302 h 340"/>
                            <a:gd name="T48" fmla="*/ 408 w 627"/>
                            <a:gd name="T49" fmla="*/ 328 h 340"/>
                            <a:gd name="T50" fmla="*/ 348 w 627"/>
                            <a:gd name="T51" fmla="*/ 340 h 340"/>
                            <a:gd name="T52" fmla="*/ 284 w 627"/>
                            <a:gd name="T53" fmla="*/ 338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27" h="340">
                              <a:moveTo>
                                <a:pt x="284" y="338"/>
                              </a:moveTo>
                              <a:lnTo>
                                <a:pt x="220" y="322"/>
                              </a:lnTo>
                              <a:lnTo>
                                <a:pt x="162" y="292"/>
                              </a:lnTo>
                              <a:lnTo>
                                <a:pt x="112" y="254"/>
                              </a:lnTo>
                              <a:lnTo>
                                <a:pt x="70" y="204"/>
                              </a:lnTo>
                              <a:lnTo>
                                <a:pt x="38" y="148"/>
                              </a:lnTo>
                              <a:lnTo>
                                <a:pt x="12" y="84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300" y="0"/>
                              </a:lnTo>
                              <a:lnTo>
                                <a:pt x="302" y="0"/>
                              </a:lnTo>
                              <a:lnTo>
                                <a:pt x="324" y="14"/>
                              </a:lnTo>
                              <a:lnTo>
                                <a:pt x="352" y="20"/>
                              </a:lnTo>
                              <a:lnTo>
                                <a:pt x="380" y="24"/>
                              </a:lnTo>
                              <a:lnTo>
                                <a:pt x="406" y="18"/>
                              </a:lnTo>
                              <a:lnTo>
                                <a:pt x="432" y="10"/>
                              </a:lnTo>
                              <a:lnTo>
                                <a:pt x="452" y="0"/>
                              </a:lnTo>
                              <a:lnTo>
                                <a:pt x="627" y="0"/>
                              </a:lnTo>
                              <a:lnTo>
                                <a:pt x="627" y="34"/>
                              </a:lnTo>
                              <a:lnTo>
                                <a:pt x="615" y="102"/>
                              </a:lnTo>
                              <a:lnTo>
                                <a:pt x="592" y="164"/>
                              </a:lnTo>
                              <a:lnTo>
                                <a:pt x="556" y="220"/>
                              </a:lnTo>
                              <a:lnTo>
                                <a:pt x="514" y="266"/>
                              </a:lnTo>
                              <a:lnTo>
                                <a:pt x="464" y="302"/>
                              </a:lnTo>
                              <a:lnTo>
                                <a:pt x="408" y="328"/>
                              </a:lnTo>
                              <a:lnTo>
                                <a:pt x="348" y="340"/>
                              </a:lnTo>
                              <a:lnTo>
                                <a:pt x="284" y="3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995363" cy="539750"/>
                        </a:xfrm>
                        <a:custGeom>
                          <a:avLst/>
                          <a:gdLst>
                            <a:gd name="T0" fmla="*/ 284 w 627"/>
                            <a:gd name="T1" fmla="*/ 338 h 340"/>
                            <a:gd name="T2" fmla="*/ 220 w 627"/>
                            <a:gd name="T3" fmla="*/ 322 h 340"/>
                            <a:gd name="T4" fmla="*/ 162 w 627"/>
                            <a:gd name="T5" fmla="*/ 292 h 340"/>
                            <a:gd name="T6" fmla="*/ 112 w 627"/>
                            <a:gd name="T7" fmla="*/ 254 h 340"/>
                            <a:gd name="T8" fmla="*/ 70 w 627"/>
                            <a:gd name="T9" fmla="*/ 204 h 340"/>
                            <a:gd name="T10" fmla="*/ 38 w 627"/>
                            <a:gd name="T11" fmla="*/ 148 h 340"/>
                            <a:gd name="T12" fmla="*/ 12 w 627"/>
                            <a:gd name="T13" fmla="*/ 84 h 340"/>
                            <a:gd name="T14" fmla="*/ 0 w 627"/>
                            <a:gd name="T15" fmla="*/ 18 h 340"/>
                            <a:gd name="T16" fmla="*/ 0 w 627"/>
                            <a:gd name="T17" fmla="*/ 0 h 340"/>
                            <a:gd name="T18" fmla="*/ 300 w 627"/>
                            <a:gd name="T19" fmla="*/ 0 h 340"/>
                            <a:gd name="T20" fmla="*/ 302 w 627"/>
                            <a:gd name="T21" fmla="*/ 0 h 340"/>
                            <a:gd name="T22" fmla="*/ 324 w 627"/>
                            <a:gd name="T23" fmla="*/ 14 h 340"/>
                            <a:gd name="T24" fmla="*/ 352 w 627"/>
                            <a:gd name="T25" fmla="*/ 20 h 340"/>
                            <a:gd name="T26" fmla="*/ 380 w 627"/>
                            <a:gd name="T27" fmla="*/ 24 h 340"/>
                            <a:gd name="T28" fmla="*/ 406 w 627"/>
                            <a:gd name="T29" fmla="*/ 18 h 340"/>
                            <a:gd name="T30" fmla="*/ 432 w 627"/>
                            <a:gd name="T31" fmla="*/ 10 h 340"/>
                            <a:gd name="T32" fmla="*/ 452 w 627"/>
                            <a:gd name="T33" fmla="*/ 0 h 340"/>
                            <a:gd name="T34" fmla="*/ 627 w 627"/>
                            <a:gd name="T35" fmla="*/ 0 h 340"/>
                            <a:gd name="T36" fmla="*/ 627 w 627"/>
                            <a:gd name="T37" fmla="*/ 34 h 340"/>
                            <a:gd name="T38" fmla="*/ 615 w 627"/>
                            <a:gd name="T39" fmla="*/ 102 h 340"/>
                            <a:gd name="T40" fmla="*/ 592 w 627"/>
                            <a:gd name="T41" fmla="*/ 164 h 340"/>
                            <a:gd name="T42" fmla="*/ 556 w 627"/>
                            <a:gd name="T43" fmla="*/ 220 h 340"/>
                            <a:gd name="T44" fmla="*/ 514 w 627"/>
                            <a:gd name="T45" fmla="*/ 266 h 340"/>
                            <a:gd name="T46" fmla="*/ 464 w 627"/>
                            <a:gd name="T47" fmla="*/ 302 h 340"/>
                            <a:gd name="T48" fmla="*/ 408 w 627"/>
                            <a:gd name="T49" fmla="*/ 328 h 340"/>
                            <a:gd name="T50" fmla="*/ 348 w 627"/>
                            <a:gd name="T51" fmla="*/ 340 h 340"/>
                            <a:gd name="T52" fmla="*/ 284 w 627"/>
                            <a:gd name="T53" fmla="*/ 338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27" h="340">
                              <a:moveTo>
                                <a:pt x="284" y="338"/>
                              </a:moveTo>
                              <a:lnTo>
                                <a:pt x="220" y="322"/>
                              </a:lnTo>
                              <a:lnTo>
                                <a:pt x="162" y="292"/>
                              </a:lnTo>
                              <a:lnTo>
                                <a:pt x="112" y="254"/>
                              </a:lnTo>
                              <a:lnTo>
                                <a:pt x="70" y="204"/>
                              </a:lnTo>
                              <a:lnTo>
                                <a:pt x="38" y="148"/>
                              </a:lnTo>
                              <a:lnTo>
                                <a:pt x="12" y="84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300" y="0"/>
                              </a:lnTo>
                              <a:lnTo>
                                <a:pt x="302" y="0"/>
                              </a:lnTo>
                              <a:lnTo>
                                <a:pt x="324" y="14"/>
                              </a:lnTo>
                              <a:lnTo>
                                <a:pt x="352" y="20"/>
                              </a:lnTo>
                              <a:lnTo>
                                <a:pt x="380" y="24"/>
                              </a:lnTo>
                              <a:lnTo>
                                <a:pt x="406" y="18"/>
                              </a:lnTo>
                              <a:lnTo>
                                <a:pt x="432" y="10"/>
                              </a:lnTo>
                              <a:lnTo>
                                <a:pt x="452" y="0"/>
                              </a:lnTo>
                              <a:lnTo>
                                <a:pt x="627" y="0"/>
                              </a:lnTo>
                              <a:lnTo>
                                <a:pt x="627" y="34"/>
                              </a:lnTo>
                              <a:lnTo>
                                <a:pt x="615" y="102"/>
                              </a:lnTo>
                              <a:lnTo>
                                <a:pt x="592" y="164"/>
                              </a:lnTo>
                              <a:lnTo>
                                <a:pt x="556" y="220"/>
                              </a:lnTo>
                              <a:lnTo>
                                <a:pt x="514" y="266"/>
                              </a:lnTo>
                              <a:lnTo>
                                <a:pt x="464" y="302"/>
                              </a:lnTo>
                              <a:lnTo>
                                <a:pt x="408" y="328"/>
                              </a:lnTo>
                              <a:lnTo>
                                <a:pt x="348" y="340"/>
                              </a:lnTo>
                              <a:lnTo>
                                <a:pt x="284" y="33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eeform 115"/>
                      <wps:cNvSpPr>
                        <a:spLocks/>
                      </wps:cNvSpPr>
                      <wps:spPr bwMode="auto">
                        <a:xfrm>
                          <a:off x="6276975" y="0"/>
                          <a:ext cx="241300" cy="38100"/>
                        </a:xfrm>
                        <a:custGeom>
                          <a:avLst/>
                          <a:gdLst>
                            <a:gd name="T0" fmla="*/ 52 w 152"/>
                            <a:gd name="T1" fmla="*/ 20 h 24"/>
                            <a:gd name="T2" fmla="*/ 24 w 152"/>
                            <a:gd name="T3" fmla="*/ 14 h 24"/>
                            <a:gd name="T4" fmla="*/ 2 w 152"/>
                            <a:gd name="T5" fmla="*/ 0 h 24"/>
                            <a:gd name="T6" fmla="*/ 0 w 152"/>
                            <a:gd name="T7" fmla="*/ 0 h 24"/>
                            <a:gd name="T8" fmla="*/ 152 w 152"/>
                            <a:gd name="T9" fmla="*/ 0 h 24"/>
                            <a:gd name="T10" fmla="*/ 132 w 152"/>
                            <a:gd name="T11" fmla="*/ 10 h 24"/>
                            <a:gd name="T12" fmla="*/ 106 w 152"/>
                            <a:gd name="T13" fmla="*/ 18 h 24"/>
                            <a:gd name="T14" fmla="*/ 80 w 152"/>
                            <a:gd name="T15" fmla="*/ 24 h 24"/>
                            <a:gd name="T16" fmla="*/ 52 w 152"/>
                            <a:gd name="T17" fmla="*/ 2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2" h="24">
                              <a:moveTo>
                                <a:pt x="52" y="20"/>
                              </a:moveTo>
                              <a:lnTo>
                                <a:pt x="24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32" y="10"/>
                              </a:lnTo>
                              <a:lnTo>
                                <a:pt x="106" y="18"/>
                              </a:lnTo>
                              <a:lnTo>
                                <a:pt x="80" y="24"/>
                              </a:lnTo>
                              <a:lnTo>
                                <a:pt x="5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6276975" y="0"/>
                          <a:ext cx="241300" cy="38100"/>
                        </a:xfrm>
                        <a:custGeom>
                          <a:avLst/>
                          <a:gdLst>
                            <a:gd name="T0" fmla="*/ 52 w 152"/>
                            <a:gd name="T1" fmla="*/ 20 h 24"/>
                            <a:gd name="T2" fmla="*/ 24 w 152"/>
                            <a:gd name="T3" fmla="*/ 14 h 24"/>
                            <a:gd name="T4" fmla="*/ 2 w 152"/>
                            <a:gd name="T5" fmla="*/ 0 h 24"/>
                            <a:gd name="T6" fmla="*/ 0 w 152"/>
                            <a:gd name="T7" fmla="*/ 0 h 24"/>
                            <a:gd name="T8" fmla="*/ 152 w 152"/>
                            <a:gd name="T9" fmla="*/ 0 h 24"/>
                            <a:gd name="T10" fmla="*/ 132 w 152"/>
                            <a:gd name="T11" fmla="*/ 10 h 24"/>
                            <a:gd name="T12" fmla="*/ 106 w 152"/>
                            <a:gd name="T13" fmla="*/ 18 h 24"/>
                            <a:gd name="T14" fmla="*/ 80 w 152"/>
                            <a:gd name="T15" fmla="*/ 24 h 24"/>
                            <a:gd name="T16" fmla="*/ 52 w 152"/>
                            <a:gd name="T17" fmla="*/ 2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2" h="24">
                              <a:moveTo>
                                <a:pt x="52" y="20"/>
                              </a:moveTo>
                              <a:lnTo>
                                <a:pt x="24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32" y="10"/>
                              </a:lnTo>
                              <a:lnTo>
                                <a:pt x="106" y="18"/>
                              </a:lnTo>
                              <a:lnTo>
                                <a:pt x="80" y="24"/>
                              </a:lnTo>
                              <a:lnTo>
                                <a:pt x="52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reeform 117"/>
                      <wps:cNvSpPr>
                        <a:spLocks noEditPoints="1"/>
                      </wps:cNvSpPr>
                      <wps:spPr bwMode="auto">
                        <a:xfrm>
                          <a:off x="4881563" y="1570038"/>
                          <a:ext cx="346075" cy="400050"/>
                        </a:xfrm>
                        <a:custGeom>
                          <a:avLst/>
                          <a:gdLst>
                            <a:gd name="T0" fmla="*/ 46 w 218"/>
                            <a:gd name="T1" fmla="*/ 246 h 252"/>
                            <a:gd name="T2" fmla="*/ 26 w 218"/>
                            <a:gd name="T3" fmla="*/ 234 h 252"/>
                            <a:gd name="T4" fmla="*/ 0 w 218"/>
                            <a:gd name="T5" fmla="*/ 206 h 252"/>
                            <a:gd name="T6" fmla="*/ 32 w 218"/>
                            <a:gd name="T7" fmla="*/ 168 h 252"/>
                            <a:gd name="T8" fmla="*/ 52 w 218"/>
                            <a:gd name="T9" fmla="*/ 164 h 252"/>
                            <a:gd name="T10" fmla="*/ 32 w 218"/>
                            <a:gd name="T11" fmla="*/ 168 h 252"/>
                            <a:gd name="T12" fmla="*/ 96 w 218"/>
                            <a:gd name="T13" fmla="*/ 90 h 252"/>
                            <a:gd name="T14" fmla="*/ 104 w 218"/>
                            <a:gd name="T15" fmla="*/ 88 h 252"/>
                            <a:gd name="T16" fmla="*/ 96 w 218"/>
                            <a:gd name="T17" fmla="*/ 90 h 252"/>
                            <a:gd name="T18" fmla="*/ 120 w 218"/>
                            <a:gd name="T19" fmla="*/ 60 h 252"/>
                            <a:gd name="T20" fmla="*/ 140 w 218"/>
                            <a:gd name="T21" fmla="*/ 80 h 252"/>
                            <a:gd name="T22" fmla="*/ 174 w 218"/>
                            <a:gd name="T23" fmla="*/ 144 h 252"/>
                            <a:gd name="T24" fmla="*/ 140 w 218"/>
                            <a:gd name="T25" fmla="*/ 80 h 252"/>
                            <a:gd name="T26" fmla="*/ 144 w 218"/>
                            <a:gd name="T27" fmla="*/ 86 h 252"/>
                            <a:gd name="T28" fmla="*/ 172 w 218"/>
                            <a:gd name="T29" fmla="*/ 118 h 252"/>
                            <a:gd name="T30" fmla="*/ 196 w 218"/>
                            <a:gd name="T31" fmla="*/ 160 h 252"/>
                            <a:gd name="T32" fmla="*/ 214 w 218"/>
                            <a:gd name="T33" fmla="*/ 206 h 252"/>
                            <a:gd name="T34" fmla="*/ 218 w 218"/>
                            <a:gd name="T35" fmla="*/ 240 h 252"/>
                            <a:gd name="T36" fmla="*/ 218 w 218"/>
                            <a:gd name="T37" fmla="*/ 242 h 252"/>
                            <a:gd name="T38" fmla="*/ 210 w 218"/>
                            <a:gd name="T39" fmla="*/ 244 h 252"/>
                            <a:gd name="T40" fmla="*/ 200 w 218"/>
                            <a:gd name="T41" fmla="*/ 246 h 252"/>
                            <a:gd name="T42" fmla="*/ 188 w 218"/>
                            <a:gd name="T43" fmla="*/ 248 h 252"/>
                            <a:gd name="T44" fmla="*/ 176 w 218"/>
                            <a:gd name="T45" fmla="*/ 248 h 252"/>
                            <a:gd name="T46" fmla="*/ 182 w 218"/>
                            <a:gd name="T47" fmla="*/ 220 h 252"/>
                            <a:gd name="T48" fmla="*/ 174 w 218"/>
                            <a:gd name="T49" fmla="*/ 144 h 252"/>
                            <a:gd name="T50" fmla="*/ 182 w 218"/>
                            <a:gd name="T51" fmla="*/ 220 h 252"/>
                            <a:gd name="T52" fmla="*/ 176 w 218"/>
                            <a:gd name="T53" fmla="*/ 248 h 252"/>
                            <a:gd name="T54" fmla="*/ 174 w 218"/>
                            <a:gd name="T55" fmla="*/ 248 h 252"/>
                            <a:gd name="T56" fmla="*/ 160 w 218"/>
                            <a:gd name="T57" fmla="*/ 246 h 252"/>
                            <a:gd name="T58" fmla="*/ 142 w 218"/>
                            <a:gd name="T59" fmla="*/ 242 h 252"/>
                            <a:gd name="T60" fmla="*/ 126 w 218"/>
                            <a:gd name="T61" fmla="*/ 238 h 252"/>
                            <a:gd name="T62" fmla="*/ 110 w 218"/>
                            <a:gd name="T63" fmla="*/ 238 h 252"/>
                            <a:gd name="T64" fmla="*/ 96 w 218"/>
                            <a:gd name="T65" fmla="*/ 246 h 252"/>
                            <a:gd name="T66" fmla="*/ 80 w 218"/>
                            <a:gd name="T67" fmla="*/ 248 h 252"/>
                            <a:gd name="T68" fmla="*/ 64 w 218"/>
                            <a:gd name="T69" fmla="*/ 252 h 252"/>
                            <a:gd name="T70" fmla="*/ 46 w 218"/>
                            <a:gd name="T71" fmla="*/ 246 h 252"/>
                            <a:gd name="T72" fmla="*/ 52 w 218"/>
                            <a:gd name="T73" fmla="*/ 164 h 252"/>
                            <a:gd name="T74" fmla="*/ 78 w 218"/>
                            <a:gd name="T75" fmla="*/ 154 h 252"/>
                            <a:gd name="T76" fmla="*/ 52 w 218"/>
                            <a:gd name="T77" fmla="*/ 164 h 252"/>
                            <a:gd name="T78" fmla="*/ 78 w 218"/>
                            <a:gd name="T79" fmla="*/ 154 h 252"/>
                            <a:gd name="T80" fmla="*/ 98 w 218"/>
                            <a:gd name="T81" fmla="*/ 138 h 252"/>
                            <a:gd name="T82" fmla="*/ 78 w 218"/>
                            <a:gd name="T83" fmla="*/ 154 h 252"/>
                            <a:gd name="T84" fmla="*/ 98 w 218"/>
                            <a:gd name="T85" fmla="*/ 138 h 252"/>
                            <a:gd name="T86" fmla="*/ 114 w 218"/>
                            <a:gd name="T87" fmla="*/ 124 h 252"/>
                            <a:gd name="T88" fmla="*/ 98 w 218"/>
                            <a:gd name="T89" fmla="*/ 138 h 252"/>
                            <a:gd name="T90" fmla="*/ 114 w 218"/>
                            <a:gd name="T91" fmla="*/ 124 h 252"/>
                            <a:gd name="T92" fmla="*/ 124 w 218"/>
                            <a:gd name="T93" fmla="*/ 110 h 252"/>
                            <a:gd name="T94" fmla="*/ 114 w 218"/>
                            <a:gd name="T95" fmla="*/ 124 h 252"/>
                            <a:gd name="T96" fmla="*/ 124 w 218"/>
                            <a:gd name="T97" fmla="*/ 110 h 252"/>
                            <a:gd name="T98" fmla="*/ 128 w 218"/>
                            <a:gd name="T99" fmla="*/ 100 h 252"/>
                            <a:gd name="T100" fmla="*/ 124 w 218"/>
                            <a:gd name="T101" fmla="*/ 110 h 252"/>
                            <a:gd name="T102" fmla="*/ 128 w 218"/>
                            <a:gd name="T103" fmla="*/ 100 h 252"/>
                            <a:gd name="T104" fmla="*/ 132 w 218"/>
                            <a:gd name="T105" fmla="*/ 96 h 252"/>
                            <a:gd name="T106" fmla="*/ 128 w 218"/>
                            <a:gd name="T107" fmla="*/ 100 h 252"/>
                            <a:gd name="T108" fmla="*/ 202 w 218"/>
                            <a:gd name="T109" fmla="*/ 156 h 252"/>
                            <a:gd name="T110" fmla="*/ 178 w 218"/>
                            <a:gd name="T111" fmla="*/ 116 h 252"/>
                            <a:gd name="T112" fmla="*/ 150 w 218"/>
                            <a:gd name="T113" fmla="*/ 80 h 252"/>
                            <a:gd name="T114" fmla="*/ 124 w 218"/>
                            <a:gd name="T115" fmla="*/ 56 h 252"/>
                            <a:gd name="T116" fmla="*/ 170 w 218"/>
                            <a:gd name="T117" fmla="*/ 0 h 252"/>
                            <a:gd name="T118" fmla="*/ 208 w 218"/>
                            <a:gd name="T119" fmla="*/ 168 h 252"/>
                            <a:gd name="T120" fmla="*/ 202 w 218"/>
                            <a:gd name="T121" fmla="*/ 156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18" h="252">
                              <a:moveTo>
                                <a:pt x="46" y="246"/>
                              </a:moveTo>
                              <a:lnTo>
                                <a:pt x="26" y="234"/>
                              </a:lnTo>
                              <a:lnTo>
                                <a:pt x="0" y="206"/>
                              </a:lnTo>
                              <a:lnTo>
                                <a:pt x="32" y="168"/>
                              </a:lnTo>
                              <a:lnTo>
                                <a:pt x="52" y="164"/>
                              </a:lnTo>
                              <a:lnTo>
                                <a:pt x="32" y="168"/>
                              </a:lnTo>
                              <a:lnTo>
                                <a:pt x="96" y="90"/>
                              </a:lnTo>
                              <a:lnTo>
                                <a:pt x="104" y="88"/>
                              </a:lnTo>
                              <a:lnTo>
                                <a:pt x="96" y="90"/>
                              </a:lnTo>
                              <a:lnTo>
                                <a:pt x="120" y="60"/>
                              </a:lnTo>
                              <a:lnTo>
                                <a:pt x="140" y="80"/>
                              </a:lnTo>
                              <a:lnTo>
                                <a:pt x="174" y="144"/>
                              </a:lnTo>
                              <a:lnTo>
                                <a:pt x="140" y="80"/>
                              </a:lnTo>
                              <a:lnTo>
                                <a:pt x="144" y="86"/>
                              </a:lnTo>
                              <a:lnTo>
                                <a:pt x="172" y="118"/>
                              </a:lnTo>
                              <a:lnTo>
                                <a:pt x="196" y="160"/>
                              </a:lnTo>
                              <a:lnTo>
                                <a:pt x="214" y="206"/>
                              </a:lnTo>
                              <a:lnTo>
                                <a:pt x="218" y="240"/>
                              </a:lnTo>
                              <a:lnTo>
                                <a:pt x="218" y="242"/>
                              </a:lnTo>
                              <a:lnTo>
                                <a:pt x="210" y="244"/>
                              </a:lnTo>
                              <a:lnTo>
                                <a:pt x="200" y="246"/>
                              </a:lnTo>
                              <a:lnTo>
                                <a:pt x="188" y="248"/>
                              </a:lnTo>
                              <a:lnTo>
                                <a:pt x="176" y="248"/>
                              </a:lnTo>
                              <a:lnTo>
                                <a:pt x="182" y="220"/>
                              </a:lnTo>
                              <a:lnTo>
                                <a:pt x="174" y="144"/>
                              </a:lnTo>
                              <a:lnTo>
                                <a:pt x="182" y="220"/>
                              </a:lnTo>
                              <a:lnTo>
                                <a:pt x="176" y="248"/>
                              </a:lnTo>
                              <a:lnTo>
                                <a:pt x="174" y="248"/>
                              </a:lnTo>
                              <a:lnTo>
                                <a:pt x="160" y="246"/>
                              </a:lnTo>
                              <a:lnTo>
                                <a:pt x="142" y="242"/>
                              </a:lnTo>
                              <a:lnTo>
                                <a:pt x="126" y="238"/>
                              </a:lnTo>
                              <a:lnTo>
                                <a:pt x="110" y="238"/>
                              </a:lnTo>
                              <a:lnTo>
                                <a:pt x="96" y="246"/>
                              </a:lnTo>
                              <a:lnTo>
                                <a:pt x="80" y="248"/>
                              </a:lnTo>
                              <a:lnTo>
                                <a:pt x="64" y="252"/>
                              </a:lnTo>
                              <a:lnTo>
                                <a:pt x="46" y="246"/>
                              </a:lnTo>
                              <a:close/>
                              <a:moveTo>
                                <a:pt x="52" y="164"/>
                              </a:moveTo>
                              <a:lnTo>
                                <a:pt x="78" y="154"/>
                              </a:lnTo>
                              <a:lnTo>
                                <a:pt x="52" y="164"/>
                              </a:lnTo>
                              <a:close/>
                              <a:moveTo>
                                <a:pt x="78" y="154"/>
                              </a:moveTo>
                              <a:lnTo>
                                <a:pt x="98" y="138"/>
                              </a:lnTo>
                              <a:lnTo>
                                <a:pt x="78" y="154"/>
                              </a:lnTo>
                              <a:close/>
                              <a:moveTo>
                                <a:pt x="98" y="138"/>
                              </a:moveTo>
                              <a:lnTo>
                                <a:pt x="114" y="124"/>
                              </a:lnTo>
                              <a:lnTo>
                                <a:pt x="98" y="138"/>
                              </a:lnTo>
                              <a:close/>
                              <a:moveTo>
                                <a:pt x="114" y="124"/>
                              </a:moveTo>
                              <a:lnTo>
                                <a:pt x="124" y="110"/>
                              </a:lnTo>
                              <a:lnTo>
                                <a:pt x="114" y="124"/>
                              </a:lnTo>
                              <a:close/>
                              <a:moveTo>
                                <a:pt x="124" y="110"/>
                              </a:moveTo>
                              <a:lnTo>
                                <a:pt x="128" y="100"/>
                              </a:lnTo>
                              <a:lnTo>
                                <a:pt x="124" y="110"/>
                              </a:lnTo>
                              <a:close/>
                              <a:moveTo>
                                <a:pt x="128" y="100"/>
                              </a:moveTo>
                              <a:lnTo>
                                <a:pt x="132" y="96"/>
                              </a:lnTo>
                              <a:lnTo>
                                <a:pt x="128" y="100"/>
                              </a:lnTo>
                              <a:close/>
                              <a:moveTo>
                                <a:pt x="202" y="156"/>
                              </a:moveTo>
                              <a:lnTo>
                                <a:pt x="178" y="116"/>
                              </a:lnTo>
                              <a:lnTo>
                                <a:pt x="150" y="80"/>
                              </a:lnTo>
                              <a:lnTo>
                                <a:pt x="124" y="56"/>
                              </a:lnTo>
                              <a:lnTo>
                                <a:pt x="170" y="0"/>
                              </a:lnTo>
                              <a:lnTo>
                                <a:pt x="208" y="168"/>
                              </a:lnTo>
                              <a:lnTo>
                                <a:pt x="202" y="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reeform 118"/>
                      <wps:cNvSpPr>
                        <a:spLocks noEditPoints="1"/>
                      </wps:cNvSpPr>
                      <wps:spPr bwMode="auto">
                        <a:xfrm>
                          <a:off x="4881563" y="1570038"/>
                          <a:ext cx="346075" cy="400050"/>
                        </a:xfrm>
                        <a:custGeom>
                          <a:avLst/>
                          <a:gdLst>
                            <a:gd name="T0" fmla="*/ 46 w 218"/>
                            <a:gd name="T1" fmla="*/ 246 h 252"/>
                            <a:gd name="T2" fmla="*/ 26 w 218"/>
                            <a:gd name="T3" fmla="*/ 234 h 252"/>
                            <a:gd name="T4" fmla="*/ 0 w 218"/>
                            <a:gd name="T5" fmla="*/ 206 h 252"/>
                            <a:gd name="T6" fmla="*/ 32 w 218"/>
                            <a:gd name="T7" fmla="*/ 168 h 252"/>
                            <a:gd name="T8" fmla="*/ 52 w 218"/>
                            <a:gd name="T9" fmla="*/ 164 h 252"/>
                            <a:gd name="T10" fmla="*/ 32 w 218"/>
                            <a:gd name="T11" fmla="*/ 168 h 252"/>
                            <a:gd name="T12" fmla="*/ 96 w 218"/>
                            <a:gd name="T13" fmla="*/ 90 h 252"/>
                            <a:gd name="T14" fmla="*/ 104 w 218"/>
                            <a:gd name="T15" fmla="*/ 88 h 252"/>
                            <a:gd name="T16" fmla="*/ 96 w 218"/>
                            <a:gd name="T17" fmla="*/ 90 h 252"/>
                            <a:gd name="T18" fmla="*/ 120 w 218"/>
                            <a:gd name="T19" fmla="*/ 60 h 252"/>
                            <a:gd name="T20" fmla="*/ 140 w 218"/>
                            <a:gd name="T21" fmla="*/ 80 h 252"/>
                            <a:gd name="T22" fmla="*/ 174 w 218"/>
                            <a:gd name="T23" fmla="*/ 144 h 252"/>
                            <a:gd name="T24" fmla="*/ 140 w 218"/>
                            <a:gd name="T25" fmla="*/ 80 h 252"/>
                            <a:gd name="T26" fmla="*/ 144 w 218"/>
                            <a:gd name="T27" fmla="*/ 86 h 252"/>
                            <a:gd name="T28" fmla="*/ 172 w 218"/>
                            <a:gd name="T29" fmla="*/ 118 h 252"/>
                            <a:gd name="T30" fmla="*/ 196 w 218"/>
                            <a:gd name="T31" fmla="*/ 160 h 252"/>
                            <a:gd name="T32" fmla="*/ 214 w 218"/>
                            <a:gd name="T33" fmla="*/ 206 h 252"/>
                            <a:gd name="T34" fmla="*/ 218 w 218"/>
                            <a:gd name="T35" fmla="*/ 240 h 252"/>
                            <a:gd name="T36" fmla="*/ 218 w 218"/>
                            <a:gd name="T37" fmla="*/ 242 h 252"/>
                            <a:gd name="T38" fmla="*/ 210 w 218"/>
                            <a:gd name="T39" fmla="*/ 244 h 252"/>
                            <a:gd name="T40" fmla="*/ 200 w 218"/>
                            <a:gd name="T41" fmla="*/ 246 h 252"/>
                            <a:gd name="T42" fmla="*/ 188 w 218"/>
                            <a:gd name="T43" fmla="*/ 248 h 252"/>
                            <a:gd name="T44" fmla="*/ 176 w 218"/>
                            <a:gd name="T45" fmla="*/ 248 h 252"/>
                            <a:gd name="T46" fmla="*/ 182 w 218"/>
                            <a:gd name="T47" fmla="*/ 220 h 252"/>
                            <a:gd name="T48" fmla="*/ 174 w 218"/>
                            <a:gd name="T49" fmla="*/ 144 h 252"/>
                            <a:gd name="T50" fmla="*/ 182 w 218"/>
                            <a:gd name="T51" fmla="*/ 220 h 252"/>
                            <a:gd name="T52" fmla="*/ 176 w 218"/>
                            <a:gd name="T53" fmla="*/ 248 h 252"/>
                            <a:gd name="T54" fmla="*/ 174 w 218"/>
                            <a:gd name="T55" fmla="*/ 248 h 252"/>
                            <a:gd name="T56" fmla="*/ 160 w 218"/>
                            <a:gd name="T57" fmla="*/ 246 h 252"/>
                            <a:gd name="T58" fmla="*/ 142 w 218"/>
                            <a:gd name="T59" fmla="*/ 242 h 252"/>
                            <a:gd name="T60" fmla="*/ 126 w 218"/>
                            <a:gd name="T61" fmla="*/ 238 h 252"/>
                            <a:gd name="T62" fmla="*/ 110 w 218"/>
                            <a:gd name="T63" fmla="*/ 238 h 252"/>
                            <a:gd name="T64" fmla="*/ 96 w 218"/>
                            <a:gd name="T65" fmla="*/ 246 h 252"/>
                            <a:gd name="T66" fmla="*/ 80 w 218"/>
                            <a:gd name="T67" fmla="*/ 248 h 252"/>
                            <a:gd name="T68" fmla="*/ 64 w 218"/>
                            <a:gd name="T69" fmla="*/ 252 h 252"/>
                            <a:gd name="T70" fmla="*/ 46 w 218"/>
                            <a:gd name="T71" fmla="*/ 246 h 252"/>
                            <a:gd name="T72" fmla="*/ 52 w 218"/>
                            <a:gd name="T73" fmla="*/ 164 h 252"/>
                            <a:gd name="T74" fmla="*/ 78 w 218"/>
                            <a:gd name="T75" fmla="*/ 154 h 252"/>
                            <a:gd name="T76" fmla="*/ 52 w 218"/>
                            <a:gd name="T77" fmla="*/ 164 h 252"/>
                            <a:gd name="T78" fmla="*/ 78 w 218"/>
                            <a:gd name="T79" fmla="*/ 154 h 252"/>
                            <a:gd name="T80" fmla="*/ 98 w 218"/>
                            <a:gd name="T81" fmla="*/ 138 h 252"/>
                            <a:gd name="T82" fmla="*/ 78 w 218"/>
                            <a:gd name="T83" fmla="*/ 154 h 252"/>
                            <a:gd name="T84" fmla="*/ 98 w 218"/>
                            <a:gd name="T85" fmla="*/ 138 h 252"/>
                            <a:gd name="T86" fmla="*/ 114 w 218"/>
                            <a:gd name="T87" fmla="*/ 124 h 252"/>
                            <a:gd name="T88" fmla="*/ 98 w 218"/>
                            <a:gd name="T89" fmla="*/ 138 h 252"/>
                            <a:gd name="T90" fmla="*/ 114 w 218"/>
                            <a:gd name="T91" fmla="*/ 124 h 252"/>
                            <a:gd name="T92" fmla="*/ 124 w 218"/>
                            <a:gd name="T93" fmla="*/ 110 h 252"/>
                            <a:gd name="T94" fmla="*/ 114 w 218"/>
                            <a:gd name="T95" fmla="*/ 124 h 252"/>
                            <a:gd name="T96" fmla="*/ 124 w 218"/>
                            <a:gd name="T97" fmla="*/ 110 h 252"/>
                            <a:gd name="T98" fmla="*/ 128 w 218"/>
                            <a:gd name="T99" fmla="*/ 100 h 252"/>
                            <a:gd name="T100" fmla="*/ 124 w 218"/>
                            <a:gd name="T101" fmla="*/ 110 h 252"/>
                            <a:gd name="T102" fmla="*/ 128 w 218"/>
                            <a:gd name="T103" fmla="*/ 100 h 252"/>
                            <a:gd name="T104" fmla="*/ 132 w 218"/>
                            <a:gd name="T105" fmla="*/ 96 h 252"/>
                            <a:gd name="T106" fmla="*/ 128 w 218"/>
                            <a:gd name="T107" fmla="*/ 100 h 252"/>
                            <a:gd name="T108" fmla="*/ 202 w 218"/>
                            <a:gd name="T109" fmla="*/ 156 h 252"/>
                            <a:gd name="T110" fmla="*/ 178 w 218"/>
                            <a:gd name="T111" fmla="*/ 116 h 252"/>
                            <a:gd name="T112" fmla="*/ 150 w 218"/>
                            <a:gd name="T113" fmla="*/ 80 h 252"/>
                            <a:gd name="T114" fmla="*/ 124 w 218"/>
                            <a:gd name="T115" fmla="*/ 56 h 252"/>
                            <a:gd name="T116" fmla="*/ 170 w 218"/>
                            <a:gd name="T117" fmla="*/ 0 h 252"/>
                            <a:gd name="T118" fmla="*/ 208 w 218"/>
                            <a:gd name="T119" fmla="*/ 168 h 252"/>
                            <a:gd name="T120" fmla="*/ 202 w 218"/>
                            <a:gd name="T121" fmla="*/ 156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18" h="252">
                              <a:moveTo>
                                <a:pt x="46" y="246"/>
                              </a:moveTo>
                              <a:lnTo>
                                <a:pt x="26" y="234"/>
                              </a:lnTo>
                              <a:lnTo>
                                <a:pt x="0" y="206"/>
                              </a:lnTo>
                              <a:lnTo>
                                <a:pt x="32" y="168"/>
                              </a:lnTo>
                              <a:lnTo>
                                <a:pt x="52" y="164"/>
                              </a:lnTo>
                              <a:lnTo>
                                <a:pt x="32" y="168"/>
                              </a:lnTo>
                              <a:lnTo>
                                <a:pt x="96" y="90"/>
                              </a:lnTo>
                              <a:lnTo>
                                <a:pt x="104" y="88"/>
                              </a:lnTo>
                              <a:lnTo>
                                <a:pt x="96" y="90"/>
                              </a:lnTo>
                              <a:lnTo>
                                <a:pt x="120" y="60"/>
                              </a:lnTo>
                              <a:lnTo>
                                <a:pt x="140" y="80"/>
                              </a:lnTo>
                              <a:lnTo>
                                <a:pt x="174" y="144"/>
                              </a:lnTo>
                              <a:lnTo>
                                <a:pt x="140" y="80"/>
                              </a:lnTo>
                              <a:lnTo>
                                <a:pt x="144" y="86"/>
                              </a:lnTo>
                              <a:lnTo>
                                <a:pt x="172" y="118"/>
                              </a:lnTo>
                              <a:lnTo>
                                <a:pt x="196" y="160"/>
                              </a:lnTo>
                              <a:lnTo>
                                <a:pt x="214" y="206"/>
                              </a:lnTo>
                              <a:lnTo>
                                <a:pt x="218" y="240"/>
                              </a:lnTo>
                              <a:lnTo>
                                <a:pt x="218" y="242"/>
                              </a:lnTo>
                              <a:lnTo>
                                <a:pt x="210" y="244"/>
                              </a:lnTo>
                              <a:lnTo>
                                <a:pt x="200" y="246"/>
                              </a:lnTo>
                              <a:lnTo>
                                <a:pt x="188" y="248"/>
                              </a:lnTo>
                              <a:lnTo>
                                <a:pt x="176" y="248"/>
                              </a:lnTo>
                              <a:lnTo>
                                <a:pt x="182" y="220"/>
                              </a:lnTo>
                              <a:lnTo>
                                <a:pt x="174" y="144"/>
                              </a:lnTo>
                              <a:lnTo>
                                <a:pt x="182" y="220"/>
                              </a:lnTo>
                              <a:lnTo>
                                <a:pt x="176" y="248"/>
                              </a:lnTo>
                              <a:lnTo>
                                <a:pt x="174" y="248"/>
                              </a:lnTo>
                              <a:lnTo>
                                <a:pt x="160" y="246"/>
                              </a:lnTo>
                              <a:lnTo>
                                <a:pt x="142" y="242"/>
                              </a:lnTo>
                              <a:lnTo>
                                <a:pt x="126" y="238"/>
                              </a:lnTo>
                              <a:lnTo>
                                <a:pt x="110" y="238"/>
                              </a:lnTo>
                              <a:lnTo>
                                <a:pt x="96" y="246"/>
                              </a:lnTo>
                              <a:lnTo>
                                <a:pt x="80" y="248"/>
                              </a:lnTo>
                              <a:lnTo>
                                <a:pt x="64" y="252"/>
                              </a:lnTo>
                              <a:lnTo>
                                <a:pt x="46" y="246"/>
                              </a:lnTo>
                              <a:moveTo>
                                <a:pt x="52" y="164"/>
                              </a:moveTo>
                              <a:lnTo>
                                <a:pt x="78" y="154"/>
                              </a:lnTo>
                              <a:lnTo>
                                <a:pt x="52" y="164"/>
                              </a:lnTo>
                              <a:moveTo>
                                <a:pt x="78" y="154"/>
                              </a:moveTo>
                              <a:lnTo>
                                <a:pt x="98" y="138"/>
                              </a:lnTo>
                              <a:lnTo>
                                <a:pt x="78" y="154"/>
                              </a:lnTo>
                              <a:moveTo>
                                <a:pt x="98" y="138"/>
                              </a:moveTo>
                              <a:lnTo>
                                <a:pt x="114" y="124"/>
                              </a:lnTo>
                              <a:lnTo>
                                <a:pt x="98" y="138"/>
                              </a:lnTo>
                              <a:moveTo>
                                <a:pt x="114" y="124"/>
                              </a:moveTo>
                              <a:lnTo>
                                <a:pt x="124" y="110"/>
                              </a:lnTo>
                              <a:lnTo>
                                <a:pt x="114" y="124"/>
                              </a:lnTo>
                              <a:moveTo>
                                <a:pt x="124" y="110"/>
                              </a:moveTo>
                              <a:lnTo>
                                <a:pt x="128" y="100"/>
                              </a:lnTo>
                              <a:lnTo>
                                <a:pt x="124" y="110"/>
                              </a:lnTo>
                              <a:moveTo>
                                <a:pt x="128" y="100"/>
                              </a:moveTo>
                              <a:lnTo>
                                <a:pt x="132" y="96"/>
                              </a:lnTo>
                              <a:lnTo>
                                <a:pt x="128" y="100"/>
                              </a:lnTo>
                              <a:moveTo>
                                <a:pt x="202" y="156"/>
                              </a:moveTo>
                              <a:lnTo>
                                <a:pt x="178" y="116"/>
                              </a:lnTo>
                              <a:lnTo>
                                <a:pt x="150" y="80"/>
                              </a:lnTo>
                              <a:lnTo>
                                <a:pt x="124" y="56"/>
                              </a:lnTo>
                              <a:lnTo>
                                <a:pt x="170" y="0"/>
                              </a:lnTo>
                              <a:lnTo>
                                <a:pt x="208" y="168"/>
                              </a:lnTo>
                              <a:lnTo>
                                <a:pt x="202" y="15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19"/>
                      <wps:cNvSpPr>
                        <a:spLocks/>
                      </wps:cNvSpPr>
                      <wps:spPr bwMode="auto">
                        <a:xfrm>
                          <a:off x="2749550" y="0"/>
                          <a:ext cx="2730500" cy="1169988"/>
                        </a:xfrm>
                        <a:custGeom>
                          <a:avLst/>
                          <a:gdLst>
                            <a:gd name="T0" fmla="*/ 809 w 1720"/>
                            <a:gd name="T1" fmla="*/ 731 h 737"/>
                            <a:gd name="T2" fmla="*/ 719 w 1720"/>
                            <a:gd name="T3" fmla="*/ 715 h 737"/>
                            <a:gd name="T4" fmla="*/ 634 w 1720"/>
                            <a:gd name="T5" fmla="*/ 691 h 737"/>
                            <a:gd name="T6" fmla="*/ 548 w 1720"/>
                            <a:gd name="T7" fmla="*/ 655 h 737"/>
                            <a:gd name="T8" fmla="*/ 468 w 1720"/>
                            <a:gd name="T9" fmla="*/ 611 h 737"/>
                            <a:gd name="T10" fmla="*/ 388 w 1720"/>
                            <a:gd name="T11" fmla="*/ 557 h 737"/>
                            <a:gd name="T12" fmla="*/ 316 w 1720"/>
                            <a:gd name="T13" fmla="*/ 495 h 737"/>
                            <a:gd name="T14" fmla="*/ 246 w 1720"/>
                            <a:gd name="T15" fmla="*/ 428 h 737"/>
                            <a:gd name="T16" fmla="*/ 182 w 1720"/>
                            <a:gd name="T17" fmla="*/ 350 h 737"/>
                            <a:gd name="T18" fmla="*/ 126 w 1720"/>
                            <a:gd name="T19" fmla="*/ 266 h 737"/>
                            <a:gd name="T20" fmla="*/ 76 w 1720"/>
                            <a:gd name="T21" fmla="*/ 176 h 737"/>
                            <a:gd name="T22" fmla="*/ 30 w 1720"/>
                            <a:gd name="T23" fmla="*/ 82 h 737"/>
                            <a:gd name="T24" fmla="*/ 0 w 1720"/>
                            <a:gd name="T25" fmla="*/ 0 h 737"/>
                            <a:gd name="T26" fmla="*/ 514 w 1720"/>
                            <a:gd name="T27" fmla="*/ 0 h 737"/>
                            <a:gd name="T28" fmla="*/ 516 w 1720"/>
                            <a:gd name="T29" fmla="*/ 2 h 737"/>
                            <a:gd name="T30" fmla="*/ 564 w 1720"/>
                            <a:gd name="T31" fmla="*/ 84 h 737"/>
                            <a:gd name="T32" fmla="*/ 616 w 1720"/>
                            <a:gd name="T33" fmla="*/ 158 h 737"/>
                            <a:gd name="T34" fmla="*/ 669 w 1720"/>
                            <a:gd name="T35" fmla="*/ 226 h 737"/>
                            <a:gd name="T36" fmla="*/ 727 w 1720"/>
                            <a:gd name="T37" fmla="*/ 286 h 737"/>
                            <a:gd name="T38" fmla="*/ 789 w 1720"/>
                            <a:gd name="T39" fmla="*/ 338 h 737"/>
                            <a:gd name="T40" fmla="*/ 855 w 1720"/>
                            <a:gd name="T41" fmla="*/ 384 h 737"/>
                            <a:gd name="T42" fmla="*/ 921 w 1720"/>
                            <a:gd name="T43" fmla="*/ 420 h 737"/>
                            <a:gd name="T44" fmla="*/ 991 w 1720"/>
                            <a:gd name="T45" fmla="*/ 445 h 737"/>
                            <a:gd name="T46" fmla="*/ 1059 w 1720"/>
                            <a:gd name="T47" fmla="*/ 463 h 737"/>
                            <a:gd name="T48" fmla="*/ 1131 w 1720"/>
                            <a:gd name="T49" fmla="*/ 467 h 737"/>
                            <a:gd name="T50" fmla="*/ 1203 w 1720"/>
                            <a:gd name="T51" fmla="*/ 465 h 737"/>
                            <a:gd name="T52" fmla="*/ 1255 w 1720"/>
                            <a:gd name="T53" fmla="*/ 455 h 737"/>
                            <a:gd name="T54" fmla="*/ 1303 w 1720"/>
                            <a:gd name="T55" fmla="*/ 442 h 737"/>
                            <a:gd name="T56" fmla="*/ 1351 w 1720"/>
                            <a:gd name="T57" fmla="*/ 422 h 737"/>
                            <a:gd name="T58" fmla="*/ 1397 w 1720"/>
                            <a:gd name="T59" fmla="*/ 400 h 737"/>
                            <a:gd name="T60" fmla="*/ 1441 w 1720"/>
                            <a:gd name="T61" fmla="*/ 368 h 737"/>
                            <a:gd name="T62" fmla="*/ 1481 w 1720"/>
                            <a:gd name="T63" fmla="*/ 336 h 737"/>
                            <a:gd name="T64" fmla="*/ 1521 w 1720"/>
                            <a:gd name="T65" fmla="*/ 298 h 737"/>
                            <a:gd name="T66" fmla="*/ 1559 w 1720"/>
                            <a:gd name="T67" fmla="*/ 256 h 737"/>
                            <a:gd name="T68" fmla="*/ 1590 w 1720"/>
                            <a:gd name="T69" fmla="*/ 210 h 737"/>
                            <a:gd name="T70" fmla="*/ 1622 w 1720"/>
                            <a:gd name="T71" fmla="*/ 162 h 737"/>
                            <a:gd name="T72" fmla="*/ 1650 w 1720"/>
                            <a:gd name="T73" fmla="*/ 108 h 737"/>
                            <a:gd name="T74" fmla="*/ 1676 w 1720"/>
                            <a:gd name="T75" fmla="*/ 52 h 737"/>
                            <a:gd name="T76" fmla="*/ 1696 w 1720"/>
                            <a:gd name="T77" fmla="*/ 0 h 737"/>
                            <a:gd name="T78" fmla="*/ 1720 w 1720"/>
                            <a:gd name="T79" fmla="*/ 0 h 737"/>
                            <a:gd name="T80" fmla="*/ 1704 w 1720"/>
                            <a:gd name="T81" fmla="*/ 60 h 737"/>
                            <a:gd name="T82" fmla="*/ 1678 w 1720"/>
                            <a:gd name="T83" fmla="*/ 140 h 737"/>
                            <a:gd name="T84" fmla="*/ 1644 w 1720"/>
                            <a:gd name="T85" fmla="*/ 220 h 737"/>
                            <a:gd name="T86" fmla="*/ 1608 w 1720"/>
                            <a:gd name="T87" fmla="*/ 292 h 737"/>
                            <a:gd name="T88" fmla="*/ 1567 w 1720"/>
                            <a:gd name="T89" fmla="*/ 364 h 737"/>
                            <a:gd name="T90" fmla="*/ 1517 w 1720"/>
                            <a:gd name="T91" fmla="*/ 428 h 737"/>
                            <a:gd name="T92" fmla="*/ 1467 w 1720"/>
                            <a:gd name="T93" fmla="*/ 485 h 737"/>
                            <a:gd name="T94" fmla="*/ 1411 w 1720"/>
                            <a:gd name="T95" fmla="*/ 539 h 737"/>
                            <a:gd name="T96" fmla="*/ 1349 w 1720"/>
                            <a:gd name="T97" fmla="*/ 587 h 737"/>
                            <a:gd name="T98" fmla="*/ 1285 w 1720"/>
                            <a:gd name="T99" fmla="*/ 631 h 737"/>
                            <a:gd name="T100" fmla="*/ 1219 w 1720"/>
                            <a:gd name="T101" fmla="*/ 667 h 737"/>
                            <a:gd name="T102" fmla="*/ 1147 w 1720"/>
                            <a:gd name="T103" fmla="*/ 695 h 737"/>
                            <a:gd name="T104" fmla="*/ 1069 w 1720"/>
                            <a:gd name="T105" fmla="*/ 719 h 737"/>
                            <a:gd name="T106" fmla="*/ 1047 w 1720"/>
                            <a:gd name="T107" fmla="*/ 723 h 737"/>
                            <a:gd name="T108" fmla="*/ 995 w 1720"/>
                            <a:gd name="T109" fmla="*/ 637 h 737"/>
                            <a:gd name="T110" fmla="*/ 967 w 1720"/>
                            <a:gd name="T111" fmla="*/ 731 h 737"/>
                            <a:gd name="T112" fmla="*/ 965 w 1720"/>
                            <a:gd name="T113" fmla="*/ 733 h 737"/>
                            <a:gd name="T114" fmla="*/ 901 w 1720"/>
                            <a:gd name="T115" fmla="*/ 737 h 737"/>
                            <a:gd name="T116" fmla="*/ 809 w 1720"/>
                            <a:gd name="T117" fmla="*/ 731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720" h="737">
                              <a:moveTo>
                                <a:pt x="809" y="731"/>
                              </a:moveTo>
                              <a:lnTo>
                                <a:pt x="719" y="715"/>
                              </a:lnTo>
                              <a:lnTo>
                                <a:pt x="634" y="691"/>
                              </a:lnTo>
                              <a:lnTo>
                                <a:pt x="548" y="655"/>
                              </a:lnTo>
                              <a:lnTo>
                                <a:pt x="468" y="611"/>
                              </a:lnTo>
                              <a:lnTo>
                                <a:pt x="388" y="557"/>
                              </a:lnTo>
                              <a:lnTo>
                                <a:pt x="316" y="495"/>
                              </a:lnTo>
                              <a:lnTo>
                                <a:pt x="246" y="428"/>
                              </a:lnTo>
                              <a:lnTo>
                                <a:pt x="182" y="350"/>
                              </a:lnTo>
                              <a:lnTo>
                                <a:pt x="126" y="266"/>
                              </a:lnTo>
                              <a:lnTo>
                                <a:pt x="76" y="176"/>
                              </a:lnTo>
                              <a:lnTo>
                                <a:pt x="30" y="82"/>
                              </a:lnTo>
                              <a:lnTo>
                                <a:pt x="0" y="0"/>
                              </a:lnTo>
                              <a:lnTo>
                                <a:pt x="514" y="0"/>
                              </a:lnTo>
                              <a:lnTo>
                                <a:pt x="516" y="2"/>
                              </a:lnTo>
                              <a:lnTo>
                                <a:pt x="564" y="84"/>
                              </a:lnTo>
                              <a:lnTo>
                                <a:pt x="616" y="158"/>
                              </a:lnTo>
                              <a:lnTo>
                                <a:pt x="669" y="226"/>
                              </a:lnTo>
                              <a:lnTo>
                                <a:pt x="727" y="286"/>
                              </a:lnTo>
                              <a:lnTo>
                                <a:pt x="789" y="338"/>
                              </a:lnTo>
                              <a:lnTo>
                                <a:pt x="855" y="384"/>
                              </a:lnTo>
                              <a:lnTo>
                                <a:pt x="921" y="420"/>
                              </a:lnTo>
                              <a:lnTo>
                                <a:pt x="991" y="445"/>
                              </a:lnTo>
                              <a:lnTo>
                                <a:pt x="1059" y="463"/>
                              </a:lnTo>
                              <a:lnTo>
                                <a:pt x="1131" y="467"/>
                              </a:lnTo>
                              <a:lnTo>
                                <a:pt x="1203" y="465"/>
                              </a:lnTo>
                              <a:lnTo>
                                <a:pt x="1255" y="455"/>
                              </a:lnTo>
                              <a:lnTo>
                                <a:pt x="1303" y="442"/>
                              </a:lnTo>
                              <a:lnTo>
                                <a:pt x="1351" y="422"/>
                              </a:lnTo>
                              <a:lnTo>
                                <a:pt x="1397" y="400"/>
                              </a:lnTo>
                              <a:lnTo>
                                <a:pt x="1441" y="368"/>
                              </a:lnTo>
                              <a:lnTo>
                                <a:pt x="1481" y="336"/>
                              </a:lnTo>
                              <a:lnTo>
                                <a:pt x="1521" y="298"/>
                              </a:lnTo>
                              <a:lnTo>
                                <a:pt x="1559" y="256"/>
                              </a:lnTo>
                              <a:lnTo>
                                <a:pt x="1590" y="210"/>
                              </a:lnTo>
                              <a:lnTo>
                                <a:pt x="1622" y="162"/>
                              </a:lnTo>
                              <a:lnTo>
                                <a:pt x="1650" y="108"/>
                              </a:lnTo>
                              <a:lnTo>
                                <a:pt x="1676" y="52"/>
                              </a:lnTo>
                              <a:lnTo>
                                <a:pt x="1696" y="0"/>
                              </a:lnTo>
                              <a:lnTo>
                                <a:pt x="1720" y="0"/>
                              </a:lnTo>
                              <a:lnTo>
                                <a:pt x="1704" y="60"/>
                              </a:lnTo>
                              <a:lnTo>
                                <a:pt x="1678" y="140"/>
                              </a:lnTo>
                              <a:lnTo>
                                <a:pt x="1644" y="220"/>
                              </a:lnTo>
                              <a:lnTo>
                                <a:pt x="1608" y="292"/>
                              </a:lnTo>
                              <a:lnTo>
                                <a:pt x="1567" y="364"/>
                              </a:lnTo>
                              <a:lnTo>
                                <a:pt x="1517" y="428"/>
                              </a:lnTo>
                              <a:lnTo>
                                <a:pt x="1467" y="485"/>
                              </a:lnTo>
                              <a:lnTo>
                                <a:pt x="1411" y="539"/>
                              </a:lnTo>
                              <a:lnTo>
                                <a:pt x="1349" y="587"/>
                              </a:lnTo>
                              <a:lnTo>
                                <a:pt x="1285" y="631"/>
                              </a:lnTo>
                              <a:lnTo>
                                <a:pt x="1219" y="667"/>
                              </a:lnTo>
                              <a:lnTo>
                                <a:pt x="1147" y="695"/>
                              </a:lnTo>
                              <a:lnTo>
                                <a:pt x="1069" y="719"/>
                              </a:lnTo>
                              <a:lnTo>
                                <a:pt x="1047" y="723"/>
                              </a:lnTo>
                              <a:lnTo>
                                <a:pt x="995" y="637"/>
                              </a:lnTo>
                              <a:lnTo>
                                <a:pt x="967" y="731"/>
                              </a:lnTo>
                              <a:lnTo>
                                <a:pt x="965" y="733"/>
                              </a:lnTo>
                              <a:lnTo>
                                <a:pt x="901" y="737"/>
                              </a:lnTo>
                              <a:lnTo>
                                <a:pt x="809" y="7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2749550" y="0"/>
                          <a:ext cx="2730500" cy="1169988"/>
                        </a:xfrm>
                        <a:custGeom>
                          <a:avLst/>
                          <a:gdLst>
                            <a:gd name="T0" fmla="*/ 809 w 1720"/>
                            <a:gd name="T1" fmla="*/ 731 h 737"/>
                            <a:gd name="T2" fmla="*/ 719 w 1720"/>
                            <a:gd name="T3" fmla="*/ 715 h 737"/>
                            <a:gd name="T4" fmla="*/ 634 w 1720"/>
                            <a:gd name="T5" fmla="*/ 691 h 737"/>
                            <a:gd name="T6" fmla="*/ 548 w 1720"/>
                            <a:gd name="T7" fmla="*/ 655 h 737"/>
                            <a:gd name="T8" fmla="*/ 468 w 1720"/>
                            <a:gd name="T9" fmla="*/ 611 h 737"/>
                            <a:gd name="T10" fmla="*/ 388 w 1720"/>
                            <a:gd name="T11" fmla="*/ 557 h 737"/>
                            <a:gd name="T12" fmla="*/ 316 w 1720"/>
                            <a:gd name="T13" fmla="*/ 495 h 737"/>
                            <a:gd name="T14" fmla="*/ 246 w 1720"/>
                            <a:gd name="T15" fmla="*/ 428 h 737"/>
                            <a:gd name="T16" fmla="*/ 182 w 1720"/>
                            <a:gd name="T17" fmla="*/ 350 h 737"/>
                            <a:gd name="T18" fmla="*/ 126 w 1720"/>
                            <a:gd name="T19" fmla="*/ 266 h 737"/>
                            <a:gd name="T20" fmla="*/ 76 w 1720"/>
                            <a:gd name="T21" fmla="*/ 176 h 737"/>
                            <a:gd name="T22" fmla="*/ 30 w 1720"/>
                            <a:gd name="T23" fmla="*/ 82 h 737"/>
                            <a:gd name="T24" fmla="*/ 0 w 1720"/>
                            <a:gd name="T25" fmla="*/ 0 h 737"/>
                            <a:gd name="T26" fmla="*/ 514 w 1720"/>
                            <a:gd name="T27" fmla="*/ 0 h 737"/>
                            <a:gd name="T28" fmla="*/ 516 w 1720"/>
                            <a:gd name="T29" fmla="*/ 2 h 737"/>
                            <a:gd name="T30" fmla="*/ 564 w 1720"/>
                            <a:gd name="T31" fmla="*/ 84 h 737"/>
                            <a:gd name="T32" fmla="*/ 616 w 1720"/>
                            <a:gd name="T33" fmla="*/ 158 h 737"/>
                            <a:gd name="T34" fmla="*/ 669 w 1720"/>
                            <a:gd name="T35" fmla="*/ 226 h 737"/>
                            <a:gd name="T36" fmla="*/ 727 w 1720"/>
                            <a:gd name="T37" fmla="*/ 286 h 737"/>
                            <a:gd name="T38" fmla="*/ 789 w 1720"/>
                            <a:gd name="T39" fmla="*/ 338 h 737"/>
                            <a:gd name="T40" fmla="*/ 855 w 1720"/>
                            <a:gd name="T41" fmla="*/ 384 h 737"/>
                            <a:gd name="T42" fmla="*/ 921 w 1720"/>
                            <a:gd name="T43" fmla="*/ 420 h 737"/>
                            <a:gd name="T44" fmla="*/ 991 w 1720"/>
                            <a:gd name="T45" fmla="*/ 445 h 737"/>
                            <a:gd name="T46" fmla="*/ 1059 w 1720"/>
                            <a:gd name="T47" fmla="*/ 463 h 737"/>
                            <a:gd name="T48" fmla="*/ 1131 w 1720"/>
                            <a:gd name="T49" fmla="*/ 467 h 737"/>
                            <a:gd name="T50" fmla="*/ 1203 w 1720"/>
                            <a:gd name="T51" fmla="*/ 465 h 737"/>
                            <a:gd name="T52" fmla="*/ 1255 w 1720"/>
                            <a:gd name="T53" fmla="*/ 455 h 737"/>
                            <a:gd name="T54" fmla="*/ 1303 w 1720"/>
                            <a:gd name="T55" fmla="*/ 442 h 737"/>
                            <a:gd name="T56" fmla="*/ 1351 w 1720"/>
                            <a:gd name="T57" fmla="*/ 422 h 737"/>
                            <a:gd name="T58" fmla="*/ 1397 w 1720"/>
                            <a:gd name="T59" fmla="*/ 400 h 737"/>
                            <a:gd name="T60" fmla="*/ 1441 w 1720"/>
                            <a:gd name="T61" fmla="*/ 368 h 737"/>
                            <a:gd name="T62" fmla="*/ 1481 w 1720"/>
                            <a:gd name="T63" fmla="*/ 336 h 737"/>
                            <a:gd name="T64" fmla="*/ 1521 w 1720"/>
                            <a:gd name="T65" fmla="*/ 298 h 737"/>
                            <a:gd name="T66" fmla="*/ 1559 w 1720"/>
                            <a:gd name="T67" fmla="*/ 256 h 737"/>
                            <a:gd name="T68" fmla="*/ 1590 w 1720"/>
                            <a:gd name="T69" fmla="*/ 210 h 737"/>
                            <a:gd name="T70" fmla="*/ 1622 w 1720"/>
                            <a:gd name="T71" fmla="*/ 162 h 737"/>
                            <a:gd name="T72" fmla="*/ 1650 w 1720"/>
                            <a:gd name="T73" fmla="*/ 108 h 737"/>
                            <a:gd name="T74" fmla="*/ 1676 w 1720"/>
                            <a:gd name="T75" fmla="*/ 52 h 737"/>
                            <a:gd name="T76" fmla="*/ 1696 w 1720"/>
                            <a:gd name="T77" fmla="*/ 0 h 737"/>
                            <a:gd name="T78" fmla="*/ 1720 w 1720"/>
                            <a:gd name="T79" fmla="*/ 0 h 737"/>
                            <a:gd name="T80" fmla="*/ 1704 w 1720"/>
                            <a:gd name="T81" fmla="*/ 60 h 737"/>
                            <a:gd name="T82" fmla="*/ 1678 w 1720"/>
                            <a:gd name="T83" fmla="*/ 140 h 737"/>
                            <a:gd name="T84" fmla="*/ 1644 w 1720"/>
                            <a:gd name="T85" fmla="*/ 220 h 737"/>
                            <a:gd name="T86" fmla="*/ 1608 w 1720"/>
                            <a:gd name="T87" fmla="*/ 292 h 737"/>
                            <a:gd name="T88" fmla="*/ 1567 w 1720"/>
                            <a:gd name="T89" fmla="*/ 364 h 737"/>
                            <a:gd name="T90" fmla="*/ 1517 w 1720"/>
                            <a:gd name="T91" fmla="*/ 428 h 737"/>
                            <a:gd name="T92" fmla="*/ 1467 w 1720"/>
                            <a:gd name="T93" fmla="*/ 485 h 737"/>
                            <a:gd name="T94" fmla="*/ 1411 w 1720"/>
                            <a:gd name="T95" fmla="*/ 539 h 737"/>
                            <a:gd name="T96" fmla="*/ 1349 w 1720"/>
                            <a:gd name="T97" fmla="*/ 587 h 737"/>
                            <a:gd name="T98" fmla="*/ 1285 w 1720"/>
                            <a:gd name="T99" fmla="*/ 631 h 737"/>
                            <a:gd name="T100" fmla="*/ 1219 w 1720"/>
                            <a:gd name="T101" fmla="*/ 667 h 737"/>
                            <a:gd name="T102" fmla="*/ 1147 w 1720"/>
                            <a:gd name="T103" fmla="*/ 695 h 737"/>
                            <a:gd name="T104" fmla="*/ 1069 w 1720"/>
                            <a:gd name="T105" fmla="*/ 719 h 737"/>
                            <a:gd name="T106" fmla="*/ 1047 w 1720"/>
                            <a:gd name="T107" fmla="*/ 723 h 737"/>
                            <a:gd name="T108" fmla="*/ 995 w 1720"/>
                            <a:gd name="T109" fmla="*/ 637 h 737"/>
                            <a:gd name="T110" fmla="*/ 967 w 1720"/>
                            <a:gd name="T111" fmla="*/ 731 h 737"/>
                            <a:gd name="T112" fmla="*/ 965 w 1720"/>
                            <a:gd name="T113" fmla="*/ 733 h 737"/>
                            <a:gd name="T114" fmla="*/ 901 w 1720"/>
                            <a:gd name="T115" fmla="*/ 737 h 737"/>
                            <a:gd name="T116" fmla="*/ 809 w 1720"/>
                            <a:gd name="T117" fmla="*/ 731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720" h="737">
                              <a:moveTo>
                                <a:pt x="809" y="731"/>
                              </a:moveTo>
                              <a:lnTo>
                                <a:pt x="719" y="715"/>
                              </a:lnTo>
                              <a:lnTo>
                                <a:pt x="634" y="691"/>
                              </a:lnTo>
                              <a:lnTo>
                                <a:pt x="548" y="655"/>
                              </a:lnTo>
                              <a:lnTo>
                                <a:pt x="468" y="611"/>
                              </a:lnTo>
                              <a:lnTo>
                                <a:pt x="388" y="557"/>
                              </a:lnTo>
                              <a:lnTo>
                                <a:pt x="316" y="495"/>
                              </a:lnTo>
                              <a:lnTo>
                                <a:pt x="246" y="428"/>
                              </a:lnTo>
                              <a:lnTo>
                                <a:pt x="182" y="350"/>
                              </a:lnTo>
                              <a:lnTo>
                                <a:pt x="126" y="266"/>
                              </a:lnTo>
                              <a:lnTo>
                                <a:pt x="76" y="176"/>
                              </a:lnTo>
                              <a:lnTo>
                                <a:pt x="30" y="82"/>
                              </a:lnTo>
                              <a:lnTo>
                                <a:pt x="0" y="0"/>
                              </a:lnTo>
                              <a:lnTo>
                                <a:pt x="514" y="0"/>
                              </a:lnTo>
                              <a:lnTo>
                                <a:pt x="516" y="2"/>
                              </a:lnTo>
                              <a:lnTo>
                                <a:pt x="564" y="84"/>
                              </a:lnTo>
                              <a:lnTo>
                                <a:pt x="616" y="158"/>
                              </a:lnTo>
                              <a:lnTo>
                                <a:pt x="669" y="226"/>
                              </a:lnTo>
                              <a:lnTo>
                                <a:pt x="727" y="286"/>
                              </a:lnTo>
                              <a:lnTo>
                                <a:pt x="789" y="338"/>
                              </a:lnTo>
                              <a:lnTo>
                                <a:pt x="855" y="384"/>
                              </a:lnTo>
                              <a:lnTo>
                                <a:pt x="921" y="420"/>
                              </a:lnTo>
                              <a:lnTo>
                                <a:pt x="991" y="445"/>
                              </a:lnTo>
                              <a:lnTo>
                                <a:pt x="1059" y="463"/>
                              </a:lnTo>
                              <a:lnTo>
                                <a:pt x="1131" y="467"/>
                              </a:lnTo>
                              <a:lnTo>
                                <a:pt x="1203" y="465"/>
                              </a:lnTo>
                              <a:lnTo>
                                <a:pt x="1255" y="455"/>
                              </a:lnTo>
                              <a:lnTo>
                                <a:pt x="1303" y="442"/>
                              </a:lnTo>
                              <a:lnTo>
                                <a:pt x="1351" y="422"/>
                              </a:lnTo>
                              <a:lnTo>
                                <a:pt x="1397" y="400"/>
                              </a:lnTo>
                              <a:lnTo>
                                <a:pt x="1441" y="368"/>
                              </a:lnTo>
                              <a:lnTo>
                                <a:pt x="1481" y="336"/>
                              </a:lnTo>
                              <a:lnTo>
                                <a:pt x="1521" y="298"/>
                              </a:lnTo>
                              <a:lnTo>
                                <a:pt x="1559" y="256"/>
                              </a:lnTo>
                              <a:lnTo>
                                <a:pt x="1590" y="210"/>
                              </a:lnTo>
                              <a:lnTo>
                                <a:pt x="1622" y="162"/>
                              </a:lnTo>
                              <a:lnTo>
                                <a:pt x="1650" y="108"/>
                              </a:lnTo>
                              <a:lnTo>
                                <a:pt x="1676" y="52"/>
                              </a:lnTo>
                              <a:lnTo>
                                <a:pt x="1696" y="0"/>
                              </a:lnTo>
                              <a:lnTo>
                                <a:pt x="1720" y="0"/>
                              </a:lnTo>
                              <a:lnTo>
                                <a:pt x="1704" y="60"/>
                              </a:lnTo>
                              <a:lnTo>
                                <a:pt x="1678" y="140"/>
                              </a:lnTo>
                              <a:lnTo>
                                <a:pt x="1644" y="220"/>
                              </a:lnTo>
                              <a:lnTo>
                                <a:pt x="1608" y="292"/>
                              </a:lnTo>
                              <a:lnTo>
                                <a:pt x="1567" y="364"/>
                              </a:lnTo>
                              <a:lnTo>
                                <a:pt x="1517" y="428"/>
                              </a:lnTo>
                              <a:lnTo>
                                <a:pt x="1467" y="485"/>
                              </a:lnTo>
                              <a:lnTo>
                                <a:pt x="1411" y="539"/>
                              </a:lnTo>
                              <a:lnTo>
                                <a:pt x="1349" y="587"/>
                              </a:lnTo>
                              <a:lnTo>
                                <a:pt x="1285" y="631"/>
                              </a:lnTo>
                              <a:lnTo>
                                <a:pt x="1219" y="667"/>
                              </a:lnTo>
                              <a:lnTo>
                                <a:pt x="1147" y="695"/>
                              </a:lnTo>
                              <a:lnTo>
                                <a:pt x="1069" y="719"/>
                              </a:lnTo>
                              <a:lnTo>
                                <a:pt x="1047" y="723"/>
                              </a:lnTo>
                              <a:lnTo>
                                <a:pt x="995" y="637"/>
                              </a:lnTo>
                              <a:lnTo>
                                <a:pt x="967" y="731"/>
                              </a:lnTo>
                              <a:lnTo>
                                <a:pt x="965" y="733"/>
                              </a:lnTo>
                              <a:lnTo>
                                <a:pt x="901" y="737"/>
                              </a:lnTo>
                              <a:lnTo>
                                <a:pt x="809" y="731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21"/>
                      <wps:cNvSpPr>
                        <a:spLocks noEditPoints="1"/>
                      </wps:cNvSpPr>
                      <wps:spPr bwMode="auto">
                        <a:xfrm>
                          <a:off x="3565525" y="0"/>
                          <a:ext cx="1876425" cy="741363"/>
                        </a:xfrm>
                        <a:custGeom>
                          <a:avLst/>
                          <a:gdLst>
                            <a:gd name="T0" fmla="*/ 545 w 1182"/>
                            <a:gd name="T1" fmla="*/ 463 h 467"/>
                            <a:gd name="T2" fmla="*/ 477 w 1182"/>
                            <a:gd name="T3" fmla="*/ 445 h 467"/>
                            <a:gd name="T4" fmla="*/ 407 w 1182"/>
                            <a:gd name="T5" fmla="*/ 420 h 467"/>
                            <a:gd name="T6" fmla="*/ 341 w 1182"/>
                            <a:gd name="T7" fmla="*/ 384 h 467"/>
                            <a:gd name="T8" fmla="*/ 275 w 1182"/>
                            <a:gd name="T9" fmla="*/ 338 h 467"/>
                            <a:gd name="T10" fmla="*/ 213 w 1182"/>
                            <a:gd name="T11" fmla="*/ 286 h 467"/>
                            <a:gd name="T12" fmla="*/ 155 w 1182"/>
                            <a:gd name="T13" fmla="*/ 226 h 467"/>
                            <a:gd name="T14" fmla="*/ 102 w 1182"/>
                            <a:gd name="T15" fmla="*/ 158 h 467"/>
                            <a:gd name="T16" fmla="*/ 50 w 1182"/>
                            <a:gd name="T17" fmla="*/ 84 h 467"/>
                            <a:gd name="T18" fmla="*/ 2 w 1182"/>
                            <a:gd name="T19" fmla="*/ 2 h 467"/>
                            <a:gd name="T20" fmla="*/ 0 w 1182"/>
                            <a:gd name="T21" fmla="*/ 0 h 467"/>
                            <a:gd name="T22" fmla="*/ 1182 w 1182"/>
                            <a:gd name="T23" fmla="*/ 0 h 467"/>
                            <a:gd name="T24" fmla="*/ 1162 w 1182"/>
                            <a:gd name="T25" fmla="*/ 52 h 467"/>
                            <a:gd name="T26" fmla="*/ 1136 w 1182"/>
                            <a:gd name="T27" fmla="*/ 108 h 467"/>
                            <a:gd name="T28" fmla="*/ 1108 w 1182"/>
                            <a:gd name="T29" fmla="*/ 162 h 467"/>
                            <a:gd name="T30" fmla="*/ 1076 w 1182"/>
                            <a:gd name="T31" fmla="*/ 210 h 467"/>
                            <a:gd name="T32" fmla="*/ 1045 w 1182"/>
                            <a:gd name="T33" fmla="*/ 256 h 467"/>
                            <a:gd name="T34" fmla="*/ 1007 w 1182"/>
                            <a:gd name="T35" fmla="*/ 298 h 467"/>
                            <a:gd name="T36" fmla="*/ 967 w 1182"/>
                            <a:gd name="T37" fmla="*/ 336 h 467"/>
                            <a:gd name="T38" fmla="*/ 927 w 1182"/>
                            <a:gd name="T39" fmla="*/ 368 h 467"/>
                            <a:gd name="T40" fmla="*/ 883 w 1182"/>
                            <a:gd name="T41" fmla="*/ 400 h 467"/>
                            <a:gd name="T42" fmla="*/ 837 w 1182"/>
                            <a:gd name="T43" fmla="*/ 422 h 467"/>
                            <a:gd name="T44" fmla="*/ 789 w 1182"/>
                            <a:gd name="T45" fmla="*/ 442 h 467"/>
                            <a:gd name="T46" fmla="*/ 741 w 1182"/>
                            <a:gd name="T47" fmla="*/ 455 h 467"/>
                            <a:gd name="T48" fmla="*/ 689 w 1182"/>
                            <a:gd name="T49" fmla="*/ 465 h 467"/>
                            <a:gd name="T50" fmla="*/ 617 w 1182"/>
                            <a:gd name="T51" fmla="*/ 467 h 467"/>
                            <a:gd name="T52" fmla="*/ 545 w 1182"/>
                            <a:gd name="T53" fmla="*/ 463 h 467"/>
                            <a:gd name="T54" fmla="*/ 385 w 1182"/>
                            <a:gd name="T55" fmla="*/ 238 h 467"/>
                            <a:gd name="T56" fmla="*/ 371 w 1182"/>
                            <a:gd name="T57" fmla="*/ 248 h 467"/>
                            <a:gd name="T58" fmla="*/ 361 w 1182"/>
                            <a:gd name="T59" fmla="*/ 262 h 467"/>
                            <a:gd name="T60" fmla="*/ 359 w 1182"/>
                            <a:gd name="T61" fmla="*/ 276 h 467"/>
                            <a:gd name="T62" fmla="*/ 361 w 1182"/>
                            <a:gd name="T63" fmla="*/ 292 h 467"/>
                            <a:gd name="T64" fmla="*/ 371 w 1182"/>
                            <a:gd name="T65" fmla="*/ 304 h 467"/>
                            <a:gd name="T66" fmla="*/ 385 w 1182"/>
                            <a:gd name="T67" fmla="*/ 312 h 467"/>
                            <a:gd name="T68" fmla="*/ 403 w 1182"/>
                            <a:gd name="T69" fmla="*/ 314 h 467"/>
                            <a:gd name="T70" fmla="*/ 417 w 1182"/>
                            <a:gd name="T71" fmla="*/ 312 h 467"/>
                            <a:gd name="T72" fmla="*/ 433 w 1182"/>
                            <a:gd name="T73" fmla="*/ 304 h 467"/>
                            <a:gd name="T74" fmla="*/ 443 w 1182"/>
                            <a:gd name="T75" fmla="*/ 292 h 467"/>
                            <a:gd name="T76" fmla="*/ 445 w 1182"/>
                            <a:gd name="T77" fmla="*/ 276 h 467"/>
                            <a:gd name="T78" fmla="*/ 443 w 1182"/>
                            <a:gd name="T79" fmla="*/ 262 h 467"/>
                            <a:gd name="T80" fmla="*/ 433 w 1182"/>
                            <a:gd name="T81" fmla="*/ 248 h 467"/>
                            <a:gd name="T82" fmla="*/ 417 w 1182"/>
                            <a:gd name="T83" fmla="*/ 238 h 467"/>
                            <a:gd name="T84" fmla="*/ 403 w 1182"/>
                            <a:gd name="T85" fmla="*/ 236 h 467"/>
                            <a:gd name="T86" fmla="*/ 385 w 1182"/>
                            <a:gd name="T87" fmla="*/ 238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82" h="467">
                              <a:moveTo>
                                <a:pt x="545" y="463"/>
                              </a:moveTo>
                              <a:lnTo>
                                <a:pt x="477" y="445"/>
                              </a:lnTo>
                              <a:lnTo>
                                <a:pt x="407" y="420"/>
                              </a:lnTo>
                              <a:lnTo>
                                <a:pt x="341" y="384"/>
                              </a:lnTo>
                              <a:lnTo>
                                <a:pt x="275" y="338"/>
                              </a:lnTo>
                              <a:lnTo>
                                <a:pt x="213" y="286"/>
                              </a:lnTo>
                              <a:lnTo>
                                <a:pt x="155" y="226"/>
                              </a:lnTo>
                              <a:lnTo>
                                <a:pt x="102" y="158"/>
                              </a:lnTo>
                              <a:lnTo>
                                <a:pt x="50" y="84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lnTo>
                                <a:pt x="1182" y="0"/>
                              </a:lnTo>
                              <a:lnTo>
                                <a:pt x="1162" y="52"/>
                              </a:lnTo>
                              <a:lnTo>
                                <a:pt x="1136" y="108"/>
                              </a:lnTo>
                              <a:lnTo>
                                <a:pt x="1108" y="162"/>
                              </a:lnTo>
                              <a:lnTo>
                                <a:pt x="1076" y="210"/>
                              </a:lnTo>
                              <a:lnTo>
                                <a:pt x="1045" y="256"/>
                              </a:lnTo>
                              <a:lnTo>
                                <a:pt x="1007" y="298"/>
                              </a:lnTo>
                              <a:lnTo>
                                <a:pt x="967" y="336"/>
                              </a:lnTo>
                              <a:lnTo>
                                <a:pt x="927" y="368"/>
                              </a:lnTo>
                              <a:lnTo>
                                <a:pt x="883" y="400"/>
                              </a:lnTo>
                              <a:lnTo>
                                <a:pt x="837" y="422"/>
                              </a:lnTo>
                              <a:lnTo>
                                <a:pt x="789" y="442"/>
                              </a:lnTo>
                              <a:lnTo>
                                <a:pt x="741" y="455"/>
                              </a:lnTo>
                              <a:lnTo>
                                <a:pt x="689" y="465"/>
                              </a:lnTo>
                              <a:lnTo>
                                <a:pt x="617" y="467"/>
                              </a:lnTo>
                              <a:lnTo>
                                <a:pt x="545" y="463"/>
                              </a:lnTo>
                              <a:close/>
                              <a:moveTo>
                                <a:pt x="385" y="238"/>
                              </a:moveTo>
                              <a:lnTo>
                                <a:pt x="371" y="248"/>
                              </a:lnTo>
                              <a:lnTo>
                                <a:pt x="361" y="262"/>
                              </a:lnTo>
                              <a:lnTo>
                                <a:pt x="359" y="276"/>
                              </a:lnTo>
                              <a:lnTo>
                                <a:pt x="361" y="292"/>
                              </a:lnTo>
                              <a:lnTo>
                                <a:pt x="371" y="304"/>
                              </a:lnTo>
                              <a:lnTo>
                                <a:pt x="385" y="312"/>
                              </a:lnTo>
                              <a:lnTo>
                                <a:pt x="403" y="314"/>
                              </a:lnTo>
                              <a:lnTo>
                                <a:pt x="417" y="312"/>
                              </a:lnTo>
                              <a:lnTo>
                                <a:pt x="433" y="304"/>
                              </a:lnTo>
                              <a:lnTo>
                                <a:pt x="443" y="292"/>
                              </a:lnTo>
                              <a:lnTo>
                                <a:pt x="445" y="276"/>
                              </a:lnTo>
                              <a:lnTo>
                                <a:pt x="443" y="262"/>
                              </a:lnTo>
                              <a:lnTo>
                                <a:pt x="433" y="248"/>
                              </a:lnTo>
                              <a:lnTo>
                                <a:pt x="417" y="238"/>
                              </a:lnTo>
                              <a:lnTo>
                                <a:pt x="403" y="236"/>
                              </a:lnTo>
                              <a:lnTo>
                                <a:pt x="385" y="2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reeform 122"/>
                      <wps:cNvSpPr>
                        <a:spLocks noEditPoints="1"/>
                      </wps:cNvSpPr>
                      <wps:spPr bwMode="auto">
                        <a:xfrm>
                          <a:off x="3565525" y="0"/>
                          <a:ext cx="1876425" cy="741363"/>
                        </a:xfrm>
                        <a:custGeom>
                          <a:avLst/>
                          <a:gdLst>
                            <a:gd name="T0" fmla="*/ 545 w 1182"/>
                            <a:gd name="T1" fmla="*/ 463 h 467"/>
                            <a:gd name="T2" fmla="*/ 477 w 1182"/>
                            <a:gd name="T3" fmla="*/ 445 h 467"/>
                            <a:gd name="T4" fmla="*/ 407 w 1182"/>
                            <a:gd name="T5" fmla="*/ 420 h 467"/>
                            <a:gd name="T6" fmla="*/ 341 w 1182"/>
                            <a:gd name="T7" fmla="*/ 384 h 467"/>
                            <a:gd name="T8" fmla="*/ 275 w 1182"/>
                            <a:gd name="T9" fmla="*/ 338 h 467"/>
                            <a:gd name="T10" fmla="*/ 213 w 1182"/>
                            <a:gd name="T11" fmla="*/ 286 h 467"/>
                            <a:gd name="T12" fmla="*/ 155 w 1182"/>
                            <a:gd name="T13" fmla="*/ 226 h 467"/>
                            <a:gd name="T14" fmla="*/ 102 w 1182"/>
                            <a:gd name="T15" fmla="*/ 158 h 467"/>
                            <a:gd name="T16" fmla="*/ 50 w 1182"/>
                            <a:gd name="T17" fmla="*/ 84 h 467"/>
                            <a:gd name="T18" fmla="*/ 2 w 1182"/>
                            <a:gd name="T19" fmla="*/ 2 h 467"/>
                            <a:gd name="T20" fmla="*/ 0 w 1182"/>
                            <a:gd name="T21" fmla="*/ 0 h 467"/>
                            <a:gd name="T22" fmla="*/ 1182 w 1182"/>
                            <a:gd name="T23" fmla="*/ 0 h 467"/>
                            <a:gd name="T24" fmla="*/ 1162 w 1182"/>
                            <a:gd name="T25" fmla="*/ 52 h 467"/>
                            <a:gd name="T26" fmla="*/ 1136 w 1182"/>
                            <a:gd name="T27" fmla="*/ 108 h 467"/>
                            <a:gd name="T28" fmla="*/ 1108 w 1182"/>
                            <a:gd name="T29" fmla="*/ 162 h 467"/>
                            <a:gd name="T30" fmla="*/ 1076 w 1182"/>
                            <a:gd name="T31" fmla="*/ 210 h 467"/>
                            <a:gd name="T32" fmla="*/ 1045 w 1182"/>
                            <a:gd name="T33" fmla="*/ 256 h 467"/>
                            <a:gd name="T34" fmla="*/ 1007 w 1182"/>
                            <a:gd name="T35" fmla="*/ 298 h 467"/>
                            <a:gd name="T36" fmla="*/ 967 w 1182"/>
                            <a:gd name="T37" fmla="*/ 336 h 467"/>
                            <a:gd name="T38" fmla="*/ 927 w 1182"/>
                            <a:gd name="T39" fmla="*/ 368 h 467"/>
                            <a:gd name="T40" fmla="*/ 883 w 1182"/>
                            <a:gd name="T41" fmla="*/ 400 h 467"/>
                            <a:gd name="T42" fmla="*/ 837 w 1182"/>
                            <a:gd name="T43" fmla="*/ 422 h 467"/>
                            <a:gd name="T44" fmla="*/ 789 w 1182"/>
                            <a:gd name="T45" fmla="*/ 442 h 467"/>
                            <a:gd name="T46" fmla="*/ 741 w 1182"/>
                            <a:gd name="T47" fmla="*/ 455 h 467"/>
                            <a:gd name="T48" fmla="*/ 689 w 1182"/>
                            <a:gd name="T49" fmla="*/ 465 h 467"/>
                            <a:gd name="T50" fmla="*/ 617 w 1182"/>
                            <a:gd name="T51" fmla="*/ 467 h 467"/>
                            <a:gd name="T52" fmla="*/ 545 w 1182"/>
                            <a:gd name="T53" fmla="*/ 463 h 467"/>
                            <a:gd name="T54" fmla="*/ 385 w 1182"/>
                            <a:gd name="T55" fmla="*/ 238 h 467"/>
                            <a:gd name="T56" fmla="*/ 371 w 1182"/>
                            <a:gd name="T57" fmla="*/ 248 h 467"/>
                            <a:gd name="T58" fmla="*/ 361 w 1182"/>
                            <a:gd name="T59" fmla="*/ 262 h 467"/>
                            <a:gd name="T60" fmla="*/ 359 w 1182"/>
                            <a:gd name="T61" fmla="*/ 276 h 467"/>
                            <a:gd name="T62" fmla="*/ 361 w 1182"/>
                            <a:gd name="T63" fmla="*/ 292 h 467"/>
                            <a:gd name="T64" fmla="*/ 371 w 1182"/>
                            <a:gd name="T65" fmla="*/ 304 h 467"/>
                            <a:gd name="T66" fmla="*/ 385 w 1182"/>
                            <a:gd name="T67" fmla="*/ 312 h 467"/>
                            <a:gd name="T68" fmla="*/ 403 w 1182"/>
                            <a:gd name="T69" fmla="*/ 314 h 467"/>
                            <a:gd name="T70" fmla="*/ 417 w 1182"/>
                            <a:gd name="T71" fmla="*/ 312 h 467"/>
                            <a:gd name="T72" fmla="*/ 433 w 1182"/>
                            <a:gd name="T73" fmla="*/ 304 h 467"/>
                            <a:gd name="T74" fmla="*/ 443 w 1182"/>
                            <a:gd name="T75" fmla="*/ 292 h 467"/>
                            <a:gd name="T76" fmla="*/ 445 w 1182"/>
                            <a:gd name="T77" fmla="*/ 276 h 467"/>
                            <a:gd name="T78" fmla="*/ 443 w 1182"/>
                            <a:gd name="T79" fmla="*/ 262 h 467"/>
                            <a:gd name="T80" fmla="*/ 433 w 1182"/>
                            <a:gd name="T81" fmla="*/ 248 h 467"/>
                            <a:gd name="T82" fmla="*/ 417 w 1182"/>
                            <a:gd name="T83" fmla="*/ 238 h 467"/>
                            <a:gd name="T84" fmla="*/ 403 w 1182"/>
                            <a:gd name="T85" fmla="*/ 236 h 467"/>
                            <a:gd name="T86" fmla="*/ 385 w 1182"/>
                            <a:gd name="T87" fmla="*/ 238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82" h="467">
                              <a:moveTo>
                                <a:pt x="545" y="463"/>
                              </a:moveTo>
                              <a:lnTo>
                                <a:pt x="477" y="445"/>
                              </a:lnTo>
                              <a:lnTo>
                                <a:pt x="407" y="420"/>
                              </a:lnTo>
                              <a:lnTo>
                                <a:pt x="341" y="384"/>
                              </a:lnTo>
                              <a:lnTo>
                                <a:pt x="275" y="338"/>
                              </a:lnTo>
                              <a:lnTo>
                                <a:pt x="213" y="286"/>
                              </a:lnTo>
                              <a:lnTo>
                                <a:pt x="155" y="226"/>
                              </a:lnTo>
                              <a:lnTo>
                                <a:pt x="102" y="158"/>
                              </a:lnTo>
                              <a:lnTo>
                                <a:pt x="50" y="84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lnTo>
                                <a:pt x="1182" y="0"/>
                              </a:lnTo>
                              <a:lnTo>
                                <a:pt x="1162" y="52"/>
                              </a:lnTo>
                              <a:lnTo>
                                <a:pt x="1136" y="108"/>
                              </a:lnTo>
                              <a:lnTo>
                                <a:pt x="1108" y="162"/>
                              </a:lnTo>
                              <a:lnTo>
                                <a:pt x="1076" y="210"/>
                              </a:lnTo>
                              <a:lnTo>
                                <a:pt x="1045" y="256"/>
                              </a:lnTo>
                              <a:lnTo>
                                <a:pt x="1007" y="298"/>
                              </a:lnTo>
                              <a:lnTo>
                                <a:pt x="967" y="336"/>
                              </a:lnTo>
                              <a:lnTo>
                                <a:pt x="927" y="368"/>
                              </a:lnTo>
                              <a:lnTo>
                                <a:pt x="883" y="400"/>
                              </a:lnTo>
                              <a:lnTo>
                                <a:pt x="837" y="422"/>
                              </a:lnTo>
                              <a:lnTo>
                                <a:pt x="789" y="442"/>
                              </a:lnTo>
                              <a:lnTo>
                                <a:pt x="741" y="455"/>
                              </a:lnTo>
                              <a:lnTo>
                                <a:pt x="689" y="465"/>
                              </a:lnTo>
                              <a:lnTo>
                                <a:pt x="617" y="467"/>
                              </a:lnTo>
                              <a:lnTo>
                                <a:pt x="545" y="463"/>
                              </a:lnTo>
                              <a:moveTo>
                                <a:pt x="385" y="238"/>
                              </a:moveTo>
                              <a:lnTo>
                                <a:pt x="371" y="248"/>
                              </a:lnTo>
                              <a:lnTo>
                                <a:pt x="361" y="262"/>
                              </a:lnTo>
                              <a:lnTo>
                                <a:pt x="359" y="276"/>
                              </a:lnTo>
                              <a:lnTo>
                                <a:pt x="361" y="292"/>
                              </a:lnTo>
                              <a:lnTo>
                                <a:pt x="371" y="304"/>
                              </a:lnTo>
                              <a:lnTo>
                                <a:pt x="385" y="312"/>
                              </a:lnTo>
                              <a:lnTo>
                                <a:pt x="403" y="314"/>
                              </a:lnTo>
                              <a:lnTo>
                                <a:pt x="417" y="312"/>
                              </a:lnTo>
                              <a:lnTo>
                                <a:pt x="433" y="304"/>
                              </a:lnTo>
                              <a:lnTo>
                                <a:pt x="443" y="292"/>
                              </a:lnTo>
                              <a:lnTo>
                                <a:pt x="445" y="276"/>
                              </a:lnTo>
                              <a:lnTo>
                                <a:pt x="443" y="262"/>
                              </a:lnTo>
                              <a:lnTo>
                                <a:pt x="433" y="248"/>
                              </a:lnTo>
                              <a:lnTo>
                                <a:pt x="417" y="238"/>
                              </a:lnTo>
                              <a:lnTo>
                                <a:pt x="403" y="236"/>
                              </a:lnTo>
                              <a:lnTo>
                                <a:pt x="385" y="23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23"/>
                      <wps:cNvSpPr>
                        <a:spLocks noEditPoints="1"/>
                      </wps:cNvSpPr>
                      <wps:spPr bwMode="auto">
                        <a:xfrm>
                          <a:off x="4189413" y="1011238"/>
                          <a:ext cx="358775" cy="501650"/>
                        </a:xfrm>
                        <a:custGeom>
                          <a:avLst/>
                          <a:gdLst>
                            <a:gd name="T0" fmla="*/ 36 w 226"/>
                            <a:gd name="T1" fmla="*/ 310 h 316"/>
                            <a:gd name="T2" fmla="*/ 0 w 226"/>
                            <a:gd name="T3" fmla="*/ 288 h 316"/>
                            <a:gd name="T4" fmla="*/ 56 w 226"/>
                            <a:gd name="T5" fmla="*/ 104 h 316"/>
                            <a:gd name="T6" fmla="*/ 64 w 226"/>
                            <a:gd name="T7" fmla="*/ 100 h 316"/>
                            <a:gd name="T8" fmla="*/ 60 w 226"/>
                            <a:gd name="T9" fmla="*/ 94 h 316"/>
                            <a:gd name="T10" fmla="*/ 60 w 226"/>
                            <a:gd name="T11" fmla="*/ 94 h 316"/>
                            <a:gd name="T12" fmla="*/ 88 w 226"/>
                            <a:gd name="T13" fmla="*/ 0 h 316"/>
                            <a:gd name="T14" fmla="*/ 146 w 226"/>
                            <a:gd name="T15" fmla="*/ 96 h 316"/>
                            <a:gd name="T16" fmla="*/ 132 w 226"/>
                            <a:gd name="T17" fmla="*/ 92 h 316"/>
                            <a:gd name="T18" fmla="*/ 146 w 226"/>
                            <a:gd name="T19" fmla="*/ 96 h 316"/>
                            <a:gd name="T20" fmla="*/ 220 w 226"/>
                            <a:gd name="T21" fmla="*/ 222 h 316"/>
                            <a:gd name="T22" fmla="*/ 186 w 226"/>
                            <a:gd name="T23" fmla="*/ 210 h 316"/>
                            <a:gd name="T24" fmla="*/ 220 w 226"/>
                            <a:gd name="T25" fmla="*/ 222 h 316"/>
                            <a:gd name="T26" fmla="*/ 226 w 226"/>
                            <a:gd name="T27" fmla="*/ 232 h 316"/>
                            <a:gd name="T28" fmla="*/ 226 w 226"/>
                            <a:gd name="T29" fmla="*/ 234 h 316"/>
                            <a:gd name="T30" fmla="*/ 222 w 226"/>
                            <a:gd name="T31" fmla="*/ 238 h 316"/>
                            <a:gd name="T32" fmla="*/ 216 w 226"/>
                            <a:gd name="T33" fmla="*/ 246 h 316"/>
                            <a:gd name="T34" fmla="*/ 210 w 226"/>
                            <a:gd name="T35" fmla="*/ 250 h 316"/>
                            <a:gd name="T36" fmla="*/ 198 w 226"/>
                            <a:gd name="T37" fmla="*/ 258 h 316"/>
                            <a:gd name="T38" fmla="*/ 186 w 226"/>
                            <a:gd name="T39" fmla="*/ 262 h 316"/>
                            <a:gd name="T40" fmla="*/ 168 w 226"/>
                            <a:gd name="T41" fmla="*/ 268 h 316"/>
                            <a:gd name="T42" fmla="*/ 150 w 226"/>
                            <a:gd name="T43" fmla="*/ 268 h 316"/>
                            <a:gd name="T44" fmla="*/ 132 w 226"/>
                            <a:gd name="T45" fmla="*/ 270 h 316"/>
                            <a:gd name="T46" fmla="*/ 120 w 226"/>
                            <a:gd name="T47" fmla="*/ 280 h 316"/>
                            <a:gd name="T48" fmla="*/ 106 w 226"/>
                            <a:gd name="T49" fmla="*/ 294 h 316"/>
                            <a:gd name="T50" fmla="*/ 96 w 226"/>
                            <a:gd name="T51" fmla="*/ 304 h 316"/>
                            <a:gd name="T52" fmla="*/ 82 w 226"/>
                            <a:gd name="T53" fmla="*/ 314 h 316"/>
                            <a:gd name="T54" fmla="*/ 60 w 226"/>
                            <a:gd name="T55" fmla="*/ 316 h 316"/>
                            <a:gd name="T56" fmla="*/ 36 w 226"/>
                            <a:gd name="T57" fmla="*/ 310 h 316"/>
                            <a:gd name="T58" fmla="*/ 186 w 226"/>
                            <a:gd name="T59" fmla="*/ 210 h 316"/>
                            <a:gd name="T60" fmla="*/ 148 w 226"/>
                            <a:gd name="T61" fmla="*/ 186 h 316"/>
                            <a:gd name="T62" fmla="*/ 186 w 226"/>
                            <a:gd name="T63" fmla="*/ 210 h 316"/>
                            <a:gd name="T64" fmla="*/ 148 w 226"/>
                            <a:gd name="T65" fmla="*/ 186 h 316"/>
                            <a:gd name="T66" fmla="*/ 112 w 226"/>
                            <a:gd name="T67" fmla="*/ 150 h 316"/>
                            <a:gd name="T68" fmla="*/ 148 w 226"/>
                            <a:gd name="T69" fmla="*/ 186 h 316"/>
                            <a:gd name="T70" fmla="*/ 112 w 226"/>
                            <a:gd name="T71" fmla="*/ 150 h 316"/>
                            <a:gd name="T72" fmla="*/ 84 w 226"/>
                            <a:gd name="T73" fmla="*/ 102 h 316"/>
                            <a:gd name="T74" fmla="*/ 112 w 226"/>
                            <a:gd name="T75" fmla="*/ 150 h 316"/>
                            <a:gd name="T76" fmla="*/ 132 w 226"/>
                            <a:gd name="T77" fmla="*/ 92 h 316"/>
                            <a:gd name="T78" fmla="*/ 116 w 226"/>
                            <a:gd name="T79" fmla="*/ 88 h 316"/>
                            <a:gd name="T80" fmla="*/ 132 w 226"/>
                            <a:gd name="T81" fmla="*/ 92 h 316"/>
                            <a:gd name="T82" fmla="*/ 116 w 226"/>
                            <a:gd name="T83" fmla="*/ 88 h 316"/>
                            <a:gd name="T84" fmla="*/ 112 w 226"/>
                            <a:gd name="T85" fmla="*/ 86 h 316"/>
                            <a:gd name="T86" fmla="*/ 116 w 226"/>
                            <a:gd name="T87" fmla="*/ 88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6" h="316">
                              <a:moveTo>
                                <a:pt x="36" y="310"/>
                              </a:moveTo>
                              <a:lnTo>
                                <a:pt x="0" y="288"/>
                              </a:lnTo>
                              <a:lnTo>
                                <a:pt x="56" y="104"/>
                              </a:lnTo>
                              <a:lnTo>
                                <a:pt x="64" y="100"/>
                              </a:lnTo>
                              <a:lnTo>
                                <a:pt x="60" y="94"/>
                              </a:lnTo>
                              <a:lnTo>
                                <a:pt x="60" y="94"/>
                              </a:lnTo>
                              <a:lnTo>
                                <a:pt x="88" y="0"/>
                              </a:lnTo>
                              <a:lnTo>
                                <a:pt x="146" y="96"/>
                              </a:lnTo>
                              <a:lnTo>
                                <a:pt x="132" y="92"/>
                              </a:lnTo>
                              <a:lnTo>
                                <a:pt x="146" y="96"/>
                              </a:lnTo>
                              <a:lnTo>
                                <a:pt x="220" y="222"/>
                              </a:lnTo>
                              <a:lnTo>
                                <a:pt x="186" y="210"/>
                              </a:lnTo>
                              <a:lnTo>
                                <a:pt x="220" y="222"/>
                              </a:lnTo>
                              <a:lnTo>
                                <a:pt x="226" y="232"/>
                              </a:lnTo>
                              <a:lnTo>
                                <a:pt x="226" y="234"/>
                              </a:lnTo>
                              <a:lnTo>
                                <a:pt x="222" y="238"/>
                              </a:lnTo>
                              <a:lnTo>
                                <a:pt x="216" y="246"/>
                              </a:lnTo>
                              <a:lnTo>
                                <a:pt x="210" y="250"/>
                              </a:lnTo>
                              <a:lnTo>
                                <a:pt x="198" y="258"/>
                              </a:lnTo>
                              <a:lnTo>
                                <a:pt x="186" y="262"/>
                              </a:lnTo>
                              <a:lnTo>
                                <a:pt x="168" y="268"/>
                              </a:lnTo>
                              <a:lnTo>
                                <a:pt x="150" y="268"/>
                              </a:lnTo>
                              <a:lnTo>
                                <a:pt x="132" y="270"/>
                              </a:lnTo>
                              <a:lnTo>
                                <a:pt x="120" y="280"/>
                              </a:lnTo>
                              <a:lnTo>
                                <a:pt x="106" y="294"/>
                              </a:lnTo>
                              <a:lnTo>
                                <a:pt x="96" y="304"/>
                              </a:lnTo>
                              <a:lnTo>
                                <a:pt x="82" y="314"/>
                              </a:lnTo>
                              <a:lnTo>
                                <a:pt x="60" y="316"/>
                              </a:lnTo>
                              <a:lnTo>
                                <a:pt x="36" y="310"/>
                              </a:lnTo>
                              <a:close/>
                              <a:moveTo>
                                <a:pt x="186" y="210"/>
                              </a:moveTo>
                              <a:lnTo>
                                <a:pt x="148" y="186"/>
                              </a:lnTo>
                              <a:lnTo>
                                <a:pt x="186" y="210"/>
                              </a:lnTo>
                              <a:close/>
                              <a:moveTo>
                                <a:pt x="148" y="186"/>
                              </a:moveTo>
                              <a:lnTo>
                                <a:pt x="112" y="150"/>
                              </a:lnTo>
                              <a:lnTo>
                                <a:pt x="148" y="186"/>
                              </a:lnTo>
                              <a:close/>
                              <a:moveTo>
                                <a:pt x="112" y="150"/>
                              </a:moveTo>
                              <a:lnTo>
                                <a:pt x="84" y="102"/>
                              </a:lnTo>
                              <a:lnTo>
                                <a:pt x="112" y="150"/>
                              </a:lnTo>
                              <a:close/>
                              <a:moveTo>
                                <a:pt x="132" y="92"/>
                              </a:moveTo>
                              <a:lnTo>
                                <a:pt x="116" y="88"/>
                              </a:lnTo>
                              <a:lnTo>
                                <a:pt x="132" y="92"/>
                              </a:lnTo>
                              <a:close/>
                              <a:moveTo>
                                <a:pt x="116" y="88"/>
                              </a:moveTo>
                              <a:lnTo>
                                <a:pt x="112" y="86"/>
                              </a:lnTo>
                              <a:lnTo>
                                <a:pt x="116" y="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124"/>
                      <wps:cNvSpPr>
                        <a:spLocks noEditPoints="1"/>
                      </wps:cNvSpPr>
                      <wps:spPr bwMode="auto">
                        <a:xfrm>
                          <a:off x="4189413" y="1011238"/>
                          <a:ext cx="358775" cy="501650"/>
                        </a:xfrm>
                        <a:custGeom>
                          <a:avLst/>
                          <a:gdLst>
                            <a:gd name="T0" fmla="*/ 36 w 226"/>
                            <a:gd name="T1" fmla="*/ 310 h 316"/>
                            <a:gd name="T2" fmla="*/ 0 w 226"/>
                            <a:gd name="T3" fmla="*/ 288 h 316"/>
                            <a:gd name="T4" fmla="*/ 56 w 226"/>
                            <a:gd name="T5" fmla="*/ 104 h 316"/>
                            <a:gd name="T6" fmla="*/ 64 w 226"/>
                            <a:gd name="T7" fmla="*/ 100 h 316"/>
                            <a:gd name="T8" fmla="*/ 60 w 226"/>
                            <a:gd name="T9" fmla="*/ 94 h 316"/>
                            <a:gd name="T10" fmla="*/ 60 w 226"/>
                            <a:gd name="T11" fmla="*/ 94 h 316"/>
                            <a:gd name="T12" fmla="*/ 88 w 226"/>
                            <a:gd name="T13" fmla="*/ 0 h 316"/>
                            <a:gd name="T14" fmla="*/ 146 w 226"/>
                            <a:gd name="T15" fmla="*/ 96 h 316"/>
                            <a:gd name="T16" fmla="*/ 132 w 226"/>
                            <a:gd name="T17" fmla="*/ 92 h 316"/>
                            <a:gd name="T18" fmla="*/ 146 w 226"/>
                            <a:gd name="T19" fmla="*/ 96 h 316"/>
                            <a:gd name="T20" fmla="*/ 220 w 226"/>
                            <a:gd name="T21" fmla="*/ 222 h 316"/>
                            <a:gd name="T22" fmla="*/ 186 w 226"/>
                            <a:gd name="T23" fmla="*/ 210 h 316"/>
                            <a:gd name="T24" fmla="*/ 220 w 226"/>
                            <a:gd name="T25" fmla="*/ 222 h 316"/>
                            <a:gd name="T26" fmla="*/ 226 w 226"/>
                            <a:gd name="T27" fmla="*/ 232 h 316"/>
                            <a:gd name="T28" fmla="*/ 226 w 226"/>
                            <a:gd name="T29" fmla="*/ 234 h 316"/>
                            <a:gd name="T30" fmla="*/ 222 w 226"/>
                            <a:gd name="T31" fmla="*/ 238 h 316"/>
                            <a:gd name="T32" fmla="*/ 216 w 226"/>
                            <a:gd name="T33" fmla="*/ 246 h 316"/>
                            <a:gd name="T34" fmla="*/ 210 w 226"/>
                            <a:gd name="T35" fmla="*/ 250 h 316"/>
                            <a:gd name="T36" fmla="*/ 198 w 226"/>
                            <a:gd name="T37" fmla="*/ 258 h 316"/>
                            <a:gd name="T38" fmla="*/ 186 w 226"/>
                            <a:gd name="T39" fmla="*/ 262 h 316"/>
                            <a:gd name="T40" fmla="*/ 168 w 226"/>
                            <a:gd name="T41" fmla="*/ 268 h 316"/>
                            <a:gd name="T42" fmla="*/ 150 w 226"/>
                            <a:gd name="T43" fmla="*/ 268 h 316"/>
                            <a:gd name="T44" fmla="*/ 132 w 226"/>
                            <a:gd name="T45" fmla="*/ 270 h 316"/>
                            <a:gd name="T46" fmla="*/ 120 w 226"/>
                            <a:gd name="T47" fmla="*/ 280 h 316"/>
                            <a:gd name="T48" fmla="*/ 106 w 226"/>
                            <a:gd name="T49" fmla="*/ 294 h 316"/>
                            <a:gd name="T50" fmla="*/ 96 w 226"/>
                            <a:gd name="T51" fmla="*/ 304 h 316"/>
                            <a:gd name="T52" fmla="*/ 82 w 226"/>
                            <a:gd name="T53" fmla="*/ 314 h 316"/>
                            <a:gd name="T54" fmla="*/ 60 w 226"/>
                            <a:gd name="T55" fmla="*/ 316 h 316"/>
                            <a:gd name="T56" fmla="*/ 36 w 226"/>
                            <a:gd name="T57" fmla="*/ 310 h 316"/>
                            <a:gd name="T58" fmla="*/ 186 w 226"/>
                            <a:gd name="T59" fmla="*/ 210 h 316"/>
                            <a:gd name="T60" fmla="*/ 148 w 226"/>
                            <a:gd name="T61" fmla="*/ 186 h 316"/>
                            <a:gd name="T62" fmla="*/ 186 w 226"/>
                            <a:gd name="T63" fmla="*/ 210 h 316"/>
                            <a:gd name="T64" fmla="*/ 148 w 226"/>
                            <a:gd name="T65" fmla="*/ 186 h 316"/>
                            <a:gd name="T66" fmla="*/ 112 w 226"/>
                            <a:gd name="T67" fmla="*/ 150 h 316"/>
                            <a:gd name="T68" fmla="*/ 148 w 226"/>
                            <a:gd name="T69" fmla="*/ 186 h 316"/>
                            <a:gd name="T70" fmla="*/ 112 w 226"/>
                            <a:gd name="T71" fmla="*/ 150 h 316"/>
                            <a:gd name="T72" fmla="*/ 84 w 226"/>
                            <a:gd name="T73" fmla="*/ 102 h 316"/>
                            <a:gd name="T74" fmla="*/ 112 w 226"/>
                            <a:gd name="T75" fmla="*/ 150 h 316"/>
                            <a:gd name="T76" fmla="*/ 132 w 226"/>
                            <a:gd name="T77" fmla="*/ 92 h 316"/>
                            <a:gd name="T78" fmla="*/ 116 w 226"/>
                            <a:gd name="T79" fmla="*/ 88 h 316"/>
                            <a:gd name="T80" fmla="*/ 132 w 226"/>
                            <a:gd name="T81" fmla="*/ 92 h 316"/>
                            <a:gd name="T82" fmla="*/ 116 w 226"/>
                            <a:gd name="T83" fmla="*/ 88 h 316"/>
                            <a:gd name="T84" fmla="*/ 112 w 226"/>
                            <a:gd name="T85" fmla="*/ 86 h 316"/>
                            <a:gd name="T86" fmla="*/ 116 w 226"/>
                            <a:gd name="T87" fmla="*/ 88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6" h="316">
                              <a:moveTo>
                                <a:pt x="36" y="310"/>
                              </a:moveTo>
                              <a:lnTo>
                                <a:pt x="0" y="288"/>
                              </a:lnTo>
                              <a:lnTo>
                                <a:pt x="56" y="104"/>
                              </a:lnTo>
                              <a:lnTo>
                                <a:pt x="64" y="100"/>
                              </a:lnTo>
                              <a:lnTo>
                                <a:pt x="60" y="94"/>
                              </a:lnTo>
                              <a:lnTo>
                                <a:pt x="60" y="94"/>
                              </a:lnTo>
                              <a:lnTo>
                                <a:pt x="88" y="0"/>
                              </a:lnTo>
                              <a:lnTo>
                                <a:pt x="146" y="96"/>
                              </a:lnTo>
                              <a:lnTo>
                                <a:pt x="132" y="92"/>
                              </a:lnTo>
                              <a:lnTo>
                                <a:pt x="146" y="96"/>
                              </a:lnTo>
                              <a:lnTo>
                                <a:pt x="220" y="222"/>
                              </a:lnTo>
                              <a:lnTo>
                                <a:pt x="186" y="210"/>
                              </a:lnTo>
                              <a:lnTo>
                                <a:pt x="220" y="222"/>
                              </a:lnTo>
                              <a:lnTo>
                                <a:pt x="226" y="232"/>
                              </a:lnTo>
                              <a:lnTo>
                                <a:pt x="226" y="234"/>
                              </a:lnTo>
                              <a:lnTo>
                                <a:pt x="222" y="238"/>
                              </a:lnTo>
                              <a:lnTo>
                                <a:pt x="216" y="246"/>
                              </a:lnTo>
                              <a:lnTo>
                                <a:pt x="210" y="250"/>
                              </a:lnTo>
                              <a:lnTo>
                                <a:pt x="198" y="258"/>
                              </a:lnTo>
                              <a:lnTo>
                                <a:pt x="186" y="262"/>
                              </a:lnTo>
                              <a:lnTo>
                                <a:pt x="168" y="268"/>
                              </a:lnTo>
                              <a:lnTo>
                                <a:pt x="150" y="268"/>
                              </a:lnTo>
                              <a:lnTo>
                                <a:pt x="132" y="270"/>
                              </a:lnTo>
                              <a:lnTo>
                                <a:pt x="120" y="280"/>
                              </a:lnTo>
                              <a:lnTo>
                                <a:pt x="106" y="294"/>
                              </a:lnTo>
                              <a:lnTo>
                                <a:pt x="96" y="304"/>
                              </a:lnTo>
                              <a:lnTo>
                                <a:pt x="82" y="314"/>
                              </a:lnTo>
                              <a:lnTo>
                                <a:pt x="60" y="316"/>
                              </a:lnTo>
                              <a:lnTo>
                                <a:pt x="36" y="310"/>
                              </a:lnTo>
                              <a:moveTo>
                                <a:pt x="186" y="210"/>
                              </a:moveTo>
                              <a:lnTo>
                                <a:pt x="148" y="186"/>
                              </a:lnTo>
                              <a:lnTo>
                                <a:pt x="186" y="210"/>
                              </a:lnTo>
                              <a:moveTo>
                                <a:pt x="148" y="186"/>
                              </a:moveTo>
                              <a:lnTo>
                                <a:pt x="112" y="150"/>
                              </a:lnTo>
                              <a:lnTo>
                                <a:pt x="148" y="186"/>
                              </a:lnTo>
                              <a:moveTo>
                                <a:pt x="112" y="150"/>
                              </a:moveTo>
                              <a:lnTo>
                                <a:pt x="84" y="102"/>
                              </a:lnTo>
                              <a:lnTo>
                                <a:pt x="112" y="150"/>
                              </a:lnTo>
                              <a:moveTo>
                                <a:pt x="132" y="92"/>
                              </a:moveTo>
                              <a:lnTo>
                                <a:pt x="116" y="88"/>
                              </a:lnTo>
                              <a:lnTo>
                                <a:pt x="132" y="92"/>
                              </a:lnTo>
                              <a:moveTo>
                                <a:pt x="116" y="88"/>
                              </a:moveTo>
                              <a:lnTo>
                                <a:pt x="112" y="86"/>
                              </a:lnTo>
                              <a:lnTo>
                                <a:pt x="116" y="8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125"/>
                      <wps:cNvSpPr>
                        <a:spLocks/>
                      </wps:cNvSpPr>
                      <wps:spPr bwMode="auto">
                        <a:xfrm>
                          <a:off x="3632200" y="1160463"/>
                          <a:ext cx="658813" cy="2287588"/>
                        </a:xfrm>
                        <a:custGeom>
                          <a:avLst/>
                          <a:gdLst>
                            <a:gd name="T0" fmla="*/ 78 w 415"/>
                            <a:gd name="T1" fmla="*/ 1325 h 1441"/>
                            <a:gd name="T2" fmla="*/ 46 w 415"/>
                            <a:gd name="T3" fmla="*/ 1163 h 1441"/>
                            <a:gd name="T4" fmla="*/ 24 w 415"/>
                            <a:gd name="T5" fmla="*/ 1017 h 1441"/>
                            <a:gd name="T6" fmla="*/ 8 w 415"/>
                            <a:gd name="T7" fmla="*/ 885 h 1441"/>
                            <a:gd name="T8" fmla="*/ 0 w 415"/>
                            <a:gd name="T9" fmla="*/ 765 h 1441"/>
                            <a:gd name="T10" fmla="*/ 0 w 415"/>
                            <a:gd name="T11" fmla="*/ 651 h 1441"/>
                            <a:gd name="T12" fmla="*/ 8 w 415"/>
                            <a:gd name="T13" fmla="*/ 552 h 1441"/>
                            <a:gd name="T14" fmla="*/ 26 w 415"/>
                            <a:gd name="T15" fmla="*/ 464 h 1441"/>
                            <a:gd name="T16" fmla="*/ 36 w 415"/>
                            <a:gd name="T17" fmla="*/ 424 h 1441"/>
                            <a:gd name="T18" fmla="*/ 50 w 415"/>
                            <a:gd name="T19" fmla="*/ 386 h 1441"/>
                            <a:gd name="T20" fmla="*/ 64 w 415"/>
                            <a:gd name="T21" fmla="*/ 350 h 1441"/>
                            <a:gd name="T22" fmla="*/ 79 w 415"/>
                            <a:gd name="T23" fmla="*/ 314 h 1441"/>
                            <a:gd name="T24" fmla="*/ 97 w 415"/>
                            <a:gd name="T25" fmla="*/ 282 h 1441"/>
                            <a:gd name="T26" fmla="*/ 117 w 415"/>
                            <a:gd name="T27" fmla="*/ 248 h 1441"/>
                            <a:gd name="T28" fmla="*/ 141 w 415"/>
                            <a:gd name="T29" fmla="*/ 218 h 1441"/>
                            <a:gd name="T30" fmla="*/ 165 w 415"/>
                            <a:gd name="T31" fmla="*/ 190 h 1441"/>
                            <a:gd name="T32" fmla="*/ 189 w 415"/>
                            <a:gd name="T33" fmla="*/ 164 h 1441"/>
                            <a:gd name="T34" fmla="*/ 215 w 415"/>
                            <a:gd name="T35" fmla="*/ 138 h 1441"/>
                            <a:gd name="T36" fmla="*/ 241 w 415"/>
                            <a:gd name="T37" fmla="*/ 116 h 1441"/>
                            <a:gd name="T38" fmla="*/ 271 w 415"/>
                            <a:gd name="T39" fmla="*/ 92 h 1441"/>
                            <a:gd name="T40" fmla="*/ 301 w 415"/>
                            <a:gd name="T41" fmla="*/ 70 h 1441"/>
                            <a:gd name="T42" fmla="*/ 337 w 415"/>
                            <a:gd name="T43" fmla="*/ 46 h 1441"/>
                            <a:gd name="T44" fmla="*/ 373 w 415"/>
                            <a:gd name="T45" fmla="*/ 24 h 1441"/>
                            <a:gd name="T46" fmla="*/ 411 w 415"/>
                            <a:gd name="T47" fmla="*/ 0 h 1441"/>
                            <a:gd name="T48" fmla="*/ 415 w 415"/>
                            <a:gd name="T49" fmla="*/ 6 h 1441"/>
                            <a:gd name="T50" fmla="*/ 345 w 415"/>
                            <a:gd name="T51" fmla="*/ 46 h 1441"/>
                            <a:gd name="T52" fmla="*/ 281 w 415"/>
                            <a:gd name="T53" fmla="*/ 92 h 1441"/>
                            <a:gd name="T54" fmla="*/ 225 w 415"/>
                            <a:gd name="T55" fmla="*/ 138 h 1441"/>
                            <a:gd name="T56" fmla="*/ 173 w 415"/>
                            <a:gd name="T57" fmla="*/ 192 h 1441"/>
                            <a:gd name="T58" fmla="*/ 127 w 415"/>
                            <a:gd name="T59" fmla="*/ 250 h 1441"/>
                            <a:gd name="T60" fmla="*/ 91 w 415"/>
                            <a:gd name="T61" fmla="*/ 314 h 1441"/>
                            <a:gd name="T62" fmla="*/ 60 w 415"/>
                            <a:gd name="T63" fmla="*/ 384 h 1441"/>
                            <a:gd name="T64" fmla="*/ 36 w 415"/>
                            <a:gd name="T65" fmla="*/ 464 h 1441"/>
                            <a:gd name="T66" fmla="*/ 18 w 415"/>
                            <a:gd name="T67" fmla="*/ 552 h 1441"/>
                            <a:gd name="T68" fmla="*/ 10 w 415"/>
                            <a:gd name="T69" fmla="*/ 649 h 1441"/>
                            <a:gd name="T70" fmla="*/ 8 w 415"/>
                            <a:gd name="T71" fmla="*/ 757 h 1441"/>
                            <a:gd name="T72" fmla="*/ 16 w 415"/>
                            <a:gd name="T73" fmla="*/ 877 h 1441"/>
                            <a:gd name="T74" fmla="*/ 32 w 415"/>
                            <a:gd name="T75" fmla="*/ 1009 h 1441"/>
                            <a:gd name="T76" fmla="*/ 54 w 415"/>
                            <a:gd name="T77" fmla="*/ 1159 h 1441"/>
                            <a:gd name="T78" fmla="*/ 85 w 415"/>
                            <a:gd name="T79" fmla="*/ 1317 h 1441"/>
                            <a:gd name="T80" fmla="*/ 113 w 415"/>
                            <a:gd name="T81" fmla="*/ 1439 h 1441"/>
                            <a:gd name="T82" fmla="*/ 105 w 415"/>
                            <a:gd name="T83" fmla="*/ 1441 h 1441"/>
                            <a:gd name="T84" fmla="*/ 78 w 415"/>
                            <a:gd name="T85" fmla="*/ 1325 h 1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5" h="1441">
                              <a:moveTo>
                                <a:pt x="78" y="1325"/>
                              </a:moveTo>
                              <a:lnTo>
                                <a:pt x="46" y="1163"/>
                              </a:lnTo>
                              <a:lnTo>
                                <a:pt x="24" y="1017"/>
                              </a:lnTo>
                              <a:lnTo>
                                <a:pt x="8" y="885"/>
                              </a:lnTo>
                              <a:lnTo>
                                <a:pt x="0" y="765"/>
                              </a:lnTo>
                              <a:lnTo>
                                <a:pt x="0" y="651"/>
                              </a:lnTo>
                              <a:lnTo>
                                <a:pt x="8" y="552"/>
                              </a:lnTo>
                              <a:lnTo>
                                <a:pt x="26" y="464"/>
                              </a:lnTo>
                              <a:lnTo>
                                <a:pt x="36" y="424"/>
                              </a:lnTo>
                              <a:lnTo>
                                <a:pt x="50" y="386"/>
                              </a:lnTo>
                              <a:lnTo>
                                <a:pt x="64" y="350"/>
                              </a:lnTo>
                              <a:lnTo>
                                <a:pt x="79" y="314"/>
                              </a:lnTo>
                              <a:lnTo>
                                <a:pt x="97" y="282"/>
                              </a:lnTo>
                              <a:lnTo>
                                <a:pt x="117" y="248"/>
                              </a:lnTo>
                              <a:lnTo>
                                <a:pt x="141" y="218"/>
                              </a:lnTo>
                              <a:lnTo>
                                <a:pt x="165" y="190"/>
                              </a:lnTo>
                              <a:lnTo>
                                <a:pt x="189" y="164"/>
                              </a:lnTo>
                              <a:lnTo>
                                <a:pt x="215" y="138"/>
                              </a:lnTo>
                              <a:lnTo>
                                <a:pt x="241" y="116"/>
                              </a:lnTo>
                              <a:lnTo>
                                <a:pt x="271" y="92"/>
                              </a:lnTo>
                              <a:lnTo>
                                <a:pt x="301" y="70"/>
                              </a:lnTo>
                              <a:lnTo>
                                <a:pt x="337" y="46"/>
                              </a:lnTo>
                              <a:lnTo>
                                <a:pt x="373" y="24"/>
                              </a:lnTo>
                              <a:lnTo>
                                <a:pt x="411" y="0"/>
                              </a:lnTo>
                              <a:lnTo>
                                <a:pt x="415" y="6"/>
                              </a:lnTo>
                              <a:lnTo>
                                <a:pt x="345" y="46"/>
                              </a:lnTo>
                              <a:lnTo>
                                <a:pt x="281" y="92"/>
                              </a:lnTo>
                              <a:lnTo>
                                <a:pt x="225" y="138"/>
                              </a:lnTo>
                              <a:lnTo>
                                <a:pt x="173" y="192"/>
                              </a:lnTo>
                              <a:lnTo>
                                <a:pt x="127" y="250"/>
                              </a:lnTo>
                              <a:lnTo>
                                <a:pt x="91" y="314"/>
                              </a:lnTo>
                              <a:lnTo>
                                <a:pt x="60" y="384"/>
                              </a:lnTo>
                              <a:lnTo>
                                <a:pt x="36" y="464"/>
                              </a:lnTo>
                              <a:lnTo>
                                <a:pt x="18" y="552"/>
                              </a:lnTo>
                              <a:lnTo>
                                <a:pt x="10" y="649"/>
                              </a:lnTo>
                              <a:lnTo>
                                <a:pt x="8" y="757"/>
                              </a:lnTo>
                              <a:lnTo>
                                <a:pt x="16" y="877"/>
                              </a:lnTo>
                              <a:lnTo>
                                <a:pt x="32" y="1009"/>
                              </a:lnTo>
                              <a:lnTo>
                                <a:pt x="54" y="1159"/>
                              </a:lnTo>
                              <a:lnTo>
                                <a:pt x="85" y="1317"/>
                              </a:lnTo>
                              <a:lnTo>
                                <a:pt x="113" y="1439"/>
                              </a:lnTo>
                              <a:lnTo>
                                <a:pt x="105" y="1441"/>
                              </a:lnTo>
                              <a:lnTo>
                                <a:pt x="78" y="1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3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126"/>
                      <wps:cNvSpPr>
                        <a:spLocks/>
                      </wps:cNvSpPr>
                      <wps:spPr bwMode="auto">
                        <a:xfrm>
                          <a:off x="3632200" y="1160463"/>
                          <a:ext cx="658813" cy="2287588"/>
                        </a:xfrm>
                        <a:custGeom>
                          <a:avLst/>
                          <a:gdLst>
                            <a:gd name="T0" fmla="*/ 78 w 415"/>
                            <a:gd name="T1" fmla="*/ 1325 h 1441"/>
                            <a:gd name="T2" fmla="*/ 46 w 415"/>
                            <a:gd name="T3" fmla="*/ 1163 h 1441"/>
                            <a:gd name="T4" fmla="*/ 24 w 415"/>
                            <a:gd name="T5" fmla="*/ 1017 h 1441"/>
                            <a:gd name="T6" fmla="*/ 8 w 415"/>
                            <a:gd name="T7" fmla="*/ 885 h 1441"/>
                            <a:gd name="T8" fmla="*/ 0 w 415"/>
                            <a:gd name="T9" fmla="*/ 765 h 1441"/>
                            <a:gd name="T10" fmla="*/ 0 w 415"/>
                            <a:gd name="T11" fmla="*/ 651 h 1441"/>
                            <a:gd name="T12" fmla="*/ 8 w 415"/>
                            <a:gd name="T13" fmla="*/ 552 h 1441"/>
                            <a:gd name="T14" fmla="*/ 26 w 415"/>
                            <a:gd name="T15" fmla="*/ 464 h 1441"/>
                            <a:gd name="T16" fmla="*/ 36 w 415"/>
                            <a:gd name="T17" fmla="*/ 424 h 1441"/>
                            <a:gd name="T18" fmla="*/ 50 w 415"/>
                            <a:gd name="T19" fmla="*/ 386 h 1441"/>
                            <a:gd name="T20" fmla="*/ 64 w 415"/>
                            <a:gd name="T21" fmla="*/ 350 h 1441"/>
                            <a:gd name="T22" fmla="*/ 79 w 415"/>
                            <a:gd name="T23" fmla="*/ 314 h 1441"/>
                            <a:gd name="T24" fmla="*/ 97 w 415"/>
                            <a:gd name="T25" fmla="*/ 282 h 1441"/>
                            <a:gd name="T26" fmla="*/ 117 w 415"/>
                            <a:gd name="T27" fmla="*/ 248 h 1441"/>
                            <a:gd name="T28" fmla="*/ 141 w 415"/>
                            <a:gd name="T29" fmla="*/ 218 h 1441"/>
                            <a:gd name="T30" fmla="*/ 165 w 415"/>
                            <a:gd name="T31" fmla="*/ 190 h 1441"/>
                            <a:gd name="T32" fmla="*/ 189 w 415"/>
                            <a:gd name="T33" fmla="*/ 164 h 1441"/>
                            <a:gd name="T34" fmla="*/ 215 w 415"/>
                            <a:gd name="T35" fmla="*/ 138 h 1441"/>
                            <a:gd name="T36" fmla="*/ 241 w 415"/>
                            <a:gd name="T37" fmla="*/ 116 h 1441"/>
                            <a:gd name="T38" fmla="*/ 271 w 415"/>
                            <a:gd name="T39" fmla="*/ 92 h 1441"/>
                            <a:gd name="T40" fmla="*/ 301 w 415"/>
                            <a:gd name="T41" fmla="*/ 70 h 1441"/>
                            <a:gd name="T42" fmla="*/ 337 w 415"/>
                            <a:gd name="T43" fmla="*/ 46 h 1441"/>
                            <a:gd name="T44" fmla="*/ 373 w 415"/>
                            <a:gd name="T45" fmla="*/ 24 h 1441"/>
                            <a:gd name="T46" fmla="*/ 411 w 415"/>
                            <a:gd name="T47" fmla="*/ 0 h 1441"/>
                            <a:gd name="T48" fmla="*/ 415 w 415"/>
                            <a:gd name="T49" fmla="*/ 6 h 1441"/>
                            <a:gd name="T50" fmla="*/ 345 w 415"/>
                            <a:gd name="T51" fmla="*/ 46 h 1441"/>
                            <a:gd name="T52" fmla="*/ 281 w 415"/>
                            <a:gd name="T53" fmla="*/ 92 h 1441"/>
                            <a:gd name="T54" fmla="*/ 225 w 415"/>
                            <a:gd name="T55" fmla="*/ 138 h 1441"/>
                            <a:gd name="T56" fmla="*/ 173 w 415"/>
                            <a:gd name="T57" fmla="*/ 192 h 1441"/>
                            <a:gd name="T58" fmla="*/ 127 w 415"/>
                            <a:gd name="T59" fmla="*/ 250 h 1441"/>
                            <a:gd name="T60" fmla="*/ 91 w 415"/>
                            <a:gd name="T61" fmla="*/ 314 h 1441"/>
                            <a:gd name="T62" fmla="*/ 60 w 415"/>
                            <a:gd name="T63" fmla="*/ 384 h 1441"/>
                            <a:gd name="T64" fmla="*/ 36 w 415"/>
                            <a:gd name="T65" fmla="*/ 464 h 1441"/>
                            <a:gd name="T66" fmla="*/ 18 w 415"/>
                            <a:gd name="T67" fmla="*/ 552 h 1441"/>
                            <a:gd name="T68" fmla="*/ 10 w 415"/>
                            <a:gd name="T69" fmla="*/ 649 h 1441"/>
                            <a:gd name="T70" fmla="*/ 8 w 415"/>
                            <a:gd name="T71" fmla="*/ 757 h 1441"/>
                            <a:gd name="T72" fmla="*/ 16 w 415"/>
                            <a:gd name="T73" fmla="*/ 877 h 1441"/>
                            <a:gd name="T74" fmla="*/ 32 w 415"/>
                            <a:gd name="T75" fmla="*/ 1009 h 1441"/>
                            <a:gd name="T76" fmla="*/ 54 w 415"/>
                            <a:gd name="T77" fmla="*/ 1159 h 1441"/>
                            <a:gd name="T78" fmla="*/ 85 w 415"/>
                            <a:gd name="T79" fmla="*/ 1317 h 1441"/>
                            <a:gd name="T80" fmla="*/ 113 w 415"/>
                            <a:gd name="T81" fmla="*/ 1439 h 1441"/>
                            <a:gd name="T82" fmla="*/ 105 w 415"/>
                            <a:gd name="T83" fmla="*/ 1441 h 1441"/>
                            <a:gd name="T84" fmla="*/ 78 w 415"/>
                            <a:gd name="T85" fmla="*/ 1325 h 1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5" h="1441">
                              <a:moveTo>
                                <a:pt x="78" y="1325"/>
                              </a:moveTo>
                              <a:lnTo>
                                <a:pt x="46" y="1163"/>
                              </a:lnTo>
                              <a:lnTo>
                                <a:pt x="24" y="1017"/>
                              </a:lnTo>
                              <a:lnTo>
                                <a:pt x="8" y="885"/>
                              </a:lnTo>
                              <a:lnTo>
                                <a:pt x="0" y="765"/>
                              </a:lnTo>
                              <a:lnTo>
                                <a:pt x="0" y="651"/>
                              </a:lnTo>
                              <a:lnTo>
                                <a:pt x="8" y="552"/>
                              </a:lnTo>
                              <a:lnTo>
                                <a:pt x="26" y="464"/>
                              </a:lnTo>
                              <a:lnTo>
                                <a:pt x="36" y="424"/>
                              </a:lnTo>
                              <a:lnTo>
                                <a:pt x="50" y="386"/>
                              </a:lnTo>
                              <a:lnTo>
                                <a:pt x="64" y="350"/>
                              </a:lnTo>
                              <a:lnTo>
                                <a:pt x="79" y="314"/>
                              </a:lnTo>
                              <a:lnTo>
                                <a:pt x="97" y="282"/>
                              </a:lnTo>
                              <a:lnTo>
                                <a:pt x="117" y="248"/>
                              </a:lnTo>
                              <a:lnTo>
                                <a:pt x="141" y="218"/>
                              </a:lnTo>
                              <a:lnTo>
                                <a:pt x="165" y="190"/>
                              </a:lnTo>
                              <a:lnTo>
                                <a:pt x="189" y="164"/>
                              </a:lnTo>
                              <a:lnTo>
                                <a:pt x="215" y="138"/>
                              </a:lnTo>
                              <a:lnTo>
                                <a:pt x="241" y="116"/>
                              </a:lnTo>
                              <a:lnTo>
                                <a:pt x="271" y="92"/>
                              </a:lnTo>
                              <a:lnTo>
                                <a:pt x="301" y="70"/>
                              </a:lnTo>
                              <a:lnTo>
                                <a:pt x="337" y="46"/>
                              </a:lnTo>
                              <a:lnTo>
                                <a:pt x="373" y="24"/>
                              </a:lnTo>
                              <a:lnTo>
                                <a:pt x="411" y="0"/>
                              </a:lnTo>
                              <a:lnTo>
                                <a:pt x="415" y="6"/>
                              </a:lnTo>
                              <a:lnTo>
                                <a:pt x="345" y="46"/>
                              </a:lnTo>
                              <a:lnTo>
                                <a:pt x="281" y="92"/>
                              </a:lnTo>
                              <a:lnTo>
                                <a:pt x="225" y="138"/>
                              </a:lnTo>
                              <a:lnTo>
                                <a:pt x="173" y="192"/>
                              </a:lnTo>
                              <a:lnTo>
                                <a:pt x="127" y="250"/>
                              </a:lnTo>
                              <a:lnTo>
                                <a:pt x="91" y="314"/>
                              </a:lnTo>
                              <a:lnTo>
                                <a:pt x="60" y="384"/>
                              </a:lnTo>
                              <a:lnTo>
                                <a:pt x="36" y="464"/>
                              </a:lnTo>
                              <a:lnTo>
                                <a:pt x="18" y="552"/>
                              </a:lnTo>
                              <a:lnTo>
                                <a:pt x="10" y="649"/>
                              </a:lnTo>
                              <a:lnTo>
                                <a:pt x="8" y="757"/>
                              </a:lnTo>
                              <a:lnTo>
                                <a:pt x="16" y="877"/>
                              </a:lnTo>
                              <a:lnTo>
                                <a:pt x="32" y="1009"/>
                              </a:lnTo>
                              <a:lnTo>
                                <a:pt x="54" y="1159"/>
                              </a:lnTo>
                              <a:lnTo>
                                <a:pt x="85" y="1317"/>
                              </a:lnTo>
                              <a:lnTo>
                                <a:pt x="113" y="1439"/>
                              </a:lnTo>
                              <a:lnTo>
                                <a:pt x="105" y="1441"/>
                              </a:lnTo>
                              <a:lnTo>
                                <a:pt x="78" y="132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127"/>
                      <wps:cNvSpPr>
                        <a:spLocks noEditPoints="1"/>
                      </wps:cNvSpPr>
                      <wps:spPr bwMode="auto">
                        <a:xfrm>
                          <a:off x="4322763" y="1147763"/>
                          <a:ext cx="323850" cy="219075"/>
                        </a:xfrm>
                        <a:custGeom>
                          <a:avLst/>
                          <a:gdLst>
                            <a:gd name="T0" fmla="*/ 138 w 204"/>
                            <a:gd name="T1" fmla="*/ 136 h 138"/>
                            <a:gd name="T2" fmla="*/ 172 w 204"/>
                            <a:gd name="T3" fmla="*/ 138 h 138"/>
                            <a:gd name="T4" fmla="*/ 138 w 204"/>
                            <a:gd name="T5" fmla="*/ 136 h 138"/>
                            <a:gd name="T6" fmla="*/ 194 w 204"/>
                            <a:gd name="T7" fmla="*/ 134 h 138"/>
                            <a:gd name="T8" fmla="*/ 172 w 204"/>
                            <a:gd name="T9" fmla="*/ 138 h 138"/>
                            <a:gd name="T10" fmla="*/ 194 w 204"/>
                            <a:gd name="T11" fmla="*/ 134 h 138"/>
                            <a:gd name="T12" fmla="*/ 102 w 204"/>
                            <a:gd name="T13" fmla="*/ 124 h 138"/>
                            <a:gd name="T14" fmla="*/ 138 w 204"/>
                            <a:gd name="T15" fmla="*/ 136 h 138"/>
                            <a:gd name="T16" fmla="*/ 102 w 204"/>
                            <a:gd name="T17" fmla="*/ 124 h 138"/>
                            <a:gd name="T18" fmla="*/ 204 w 204"/>
                            <a:gd name="T19" fmla="*/ 118 h 138"/>
                            <a:gd name="T20" fmla="*/ 194 w 204"/>
                            <a:gd name="T21" fmla="*/ 134 h 138"/>
                            <a:gd name="T22" fmla="*/ 204 w 204"/>
                            <a:gd name="T23" fmla="*/ 118 h 138"/>
                            <a:gd name="T24" fmla="*/ 64 w 204"/>
                            <a:gd name="T25" fmla="*/ 100 h 138"/>
                            <a:gd name="T26" fmla="*/ 102 w 204"/>
                            <a:gd name="T27" fmla="*/ 124 h 138"/>
                            <a:gd name="T28" fmla="*/ 64 w 204"/>
                            <a:gd name="T29" fmla="*/ 100 h 138"/>
                            <a:gd name="T30" fmla="*/ 200 w 204"/>
                            <a:gd name="T31" fmla="*/ 98 h 138"/>
                            <a:gd name="T32" fmla="*/ 204 w 204"/>
                            <a:gd name="T33" fmla="*/ 118 h 138"/>
                            <a:gd name="T34" fmla="*/ 200 w 204"/>
                            <a:gd name="T35" fmla="*/ 98 h 138"/>
                            <a:gd name="T36" fmla="*/ 28 w 204"/>
                            <a:gd name="T37" fmla="*/ 64 h 138"/>
                            <a:gd name="T38" fmla="*/ 64 w 204"/>
                            <a:gd name="T39" fmla="*/ 100 h 138"/>
                            <a:gd name="T40" fmla="*/ 28 w 204"/>
                            <a:gd name="T41" fmla="*/ 64 h 138"/>
                            <a:gd name="T42" fmla="*/ 182 w 204"/>
                            <a:gd name="T43" fmla="*/ 74 h 138"/>
                            <a:gd name="T44" fmla="*/ 200 w 204"/>
                            <a:gd name="T45" fmla="*/ 98 h 138"/>
                            <a:gd name="T46" fmla="*/ 182 w 204"/>
                            <a:gd name="T47" fmla="*/ 74 h 138"/>
                            <a:gd name="T48" fmla="*/ 156 w 204"/>
                            <a:gd name="T49" fmla="*/ 54 h 138"/>
                            <a:gd name="T50" fmla="*/ 182 w 204"/>
                            <a:gd name="T51" fmla="*/ 74 h 138"/>
                            <a:gd name="T52" fmla="*/ 156 w 204"/>
                            <a:gd name="T53" fmla="*/ 54 h 138"/>
                            <a:gd name="T54" fmla="*/ 0 w 204"/>
                            <a:gd name="T55" fmla="*/ 16 h 138"/>
                            <a:gd name="T56" fmla="*/ 28 w 204"/>
                            <a:gd name="T57" fmla="*/ 64 h 138"/>
                            <a:gd name="T58" fmla="*/ 0 w 204"/>
                            <a:gd name="T59" fmla="*/ 16 h 138"/>
                            <a:gd name="T60" fmla="*/ 128 w 204"/>
                            <a:gd name="T61" fmla="*/ 38 h 138"/>
                            <a:gd name="T62" fmla="*/ 156 w 204"/>
                            <a:gd name="T63" fmla="*/ 54 h 138"/>
                            <a:gd name="T64" fmla="*/ 128 w 204"/>
                            <a:gd name="T65" fmla="*/ 38 h 138"/>
                            <a:gd name="T66" fmla="*/ 100 w 204"/>
                            <a:gd name="T67" fmla="*/ 24 h 138"/>
                            <a:gd name="T68" fmla="*/ 128 w 204"/>
                            <a:gd name="T69" fmla="*/ 38 h 138"/>
                            <a:gd name="T70" fmla="*/ 100 w 204"/>
                            <a:gd name="T71" fmla="*/ 24 h 138"/>
                            <a:gd name="T72" fmla="*/ 72 w 204"/>
                            <a:gd name="T73" fmla="*/ 14 h 138"/>
                            <a:gd name="T74" fmla="*/ 100 w 204"/>
                            <a:gd name="T75" fmla="*/ 24 h 138"/>
                            <a:gd name="T76" fmla="*/ 72 w 204"/>
                            <a:gd name="T77" fmla="*/ 14 h 138"/>
                            <a:gd name="T78" fmla="*/ 48 w 204"/>
                            <a:gd name="T79" fmla="*/ 6 h 138"/>
                            <a:gd name="T80" fmla="*/ 72 w 204"/>
                            <a:gd name="T81" fmla="*/ 14 h 138"/>
                            <a:gd name="T82" fmla="*/ 48 w 204"/>
                            <a:gd name="T83" fmla="*/ 6 h 138"/>
                            <a:gd name="T84" fmla="*/ 32 w 204"/>
                            <a:gd name="T85" fmla="*/ 2 h 138"/>
                            <a:gd name="T86" fmla="*/ 48 w 204"/>
                            <a:gd name="T87" fmla="*/ 6 h 138"/>
                            <a:gd name="T88" fmla="*/ 32 w 204"/>
                            <a:gd name="T89" fmla="*/ 2 h 138"/>
                            <a:gd name="T90" fmla="*/ 28 w 204"/>
                            <a:gd name="T91" fmla="*/ 0 h 138"/>
                            <a:gd name="T92" fmla="*/ 32 w 204"/>
                            <a:gd name="T93" fmla="*/ 2 h 138"/>
                            <a:gd name="T94" fmla="*/ 28 w 204"/>
                            <a:gd name="T9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4" h="138">
                              <a:moveTo>
                                <a:pt x="138" y="136"/>
                              </a:moveTo>
                              <a:lnTo>
                                <a:pt x="172" y="138"/>
                              </a:lnTo>
                              <a:lnTo>
                                <a:pt x="138" y="136"/>
                              </a:lnTo>
                              <a:close/>
                              <a:moveTo>
                                <a:pt x="194" y="134"/>
                              </a:moveTo>
                              <a:lnTo>
                                <a:pt x="172" y="138"/>
                              </a:lnTo>
                              <a:lnTo>
                                <a:pt x="194" y="134"/>
                              </a:lnTo>
                              <a:close/>
                              <a:moveTo>
                                <a:pt x="102" y="124"/>
                              </a:moveTo>
                              <a:lnTo>
                                <a:pt x="138" y="136"/>
                              </a:lnTo>
                              <a:lnTo>
                                <a:pt x="102" y="124"/>
                              </a:lnTo>
                              <a:close/>
                              <a:moveTo>
                                <a:pt x="204" y="118"/>
                              </a:moveTo>
                              <a:lnTo>
                                <a:pt x="194" y="134"/>
                              </a:lnTo>
                              <a:lnTo>
                                <a:pt x="204" y="118"/>
                              </a:lnTo>
                              <a:close/>
                              <a:moveTo>
                                <a:pt x="64" y="100"/>
                              </a:moveTo>
                              <a:lnTo>
                                <a:pt x="102" y="124"/>
                              </a:lnTo>
                              <a:lnTo>
                                <a:pt x="64" y="100"/>
                              </a:lnTo>
                              <a:close/>
                              <a:moveTo>
                                <a:pt x="200" y="98"/>
                              </a:moveTo>
                              <a:lnTo>
                                <a:pt x="204" y="118"/>
                              </a:lnTo>
                              <a:lnTo>
                                <a:pt x="200" y="98"/>
                              </a:lnTo>
                              <a:close/>
                              <a:moveTo>
                                <a:pt x="28" y="64"/>
                              </a:moveTo>
                              <a:lnTo>
                                <a:pt x="64" y="100"/>
                              </a:lnTo>
                              <a:lnTo>
                                <a:pt x="28" y="64"/>
                              </a:lnTo>
                              <a:close/>
                              <a:moveTo>
                                <a:pt x="182" y="74"/>
                              </a:moveTo>
                              <a:lnTo>
                                <a:pt x="200" y="98"/>
                              </a:lnTo>
                              <a:lnTo>
                                <a:pt x="182" y="74"/>
                              </a:lnTo>
                              <a:close/>
                              <a:moveTo>
                                <a:pt x="156" y="54"/>
                              </a:moveTo>
                              <a:lnTo>
                                <a:pt x="182" y="74"/>
                              </a:lnTo>
                              <a:lnTo>
                                <a:pt x="156" y="54"/>
                              </a:lnTo>
                              <a:close/>
                              <a:moveTo>
                                <a:pt x="0" y="16"/>
                              </a:moveTo>
                              <a:lnTo>
                                <a:pt x="28" y="64"/>
                              </a:lnTo>
                              <a:lnTo>
                                <a:pt x="0" y="16"/>
                              </a:lnTo>
                              <a:close/>
                              <a:moveTo>
                                <a:pt x="128" y="38"/>
                              </a:moveTo>
                              <a:lnTo>
                                <a:pt x="156" y="54"/>
                              </a:lnTo>
                              <a:lnTo>
                                <a:pt x="128" y="38"/>
                              </a:lnTo>
                              <a:close/>
                              <a:moveTo>
                                <a:pt x="100" y="24"/>
                              </a:moveTo>
                              <a:lnTo>
                                <a:pt x="128" y="38"/>
                              </a:lnTo>
                              <a:lnTo>
                                <a:pt x="100" y="24"/>
                              </a:lnTo>
                              <a:close/>
                              <a:moveTo>
                                <a:pt x="72" y="14"/>
                              </a:moveTo>
                              <a:lnTo>
                                <a:pt x="100" y="24"/>
                              </a:lnTo>
                              <a:lnTo>
                                <a:pt x="72" y="14"/>
                              </a:lnTo>
                              <a:close/>
                              <a:moveTo>
                                <a:pt x="48" y="6"/>
                              </a:moveTo>
                              <a:lnTo>
                                <a:pt x="72" y="14"/>
                              </a:lnTo>
                              <a:lnTo>
                                <a:pt x="48" y="6"/>
                              </a:lnTo>
                              <a:close/>
                              <a:moveTo>
                                <a:pt x="32" y="2"/>
                              </a:moveTo>
                              <a:lnTo>
                                <a:pt x="48" y="6"/>
                              </a:lnTo>
                              <a:lnTo>
                                <a:pt x="32" y="2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32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3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128"/>
                      <wps:cNvSpPr>
                        <a:spLocks noEditPoints="1"/>
                      </wps:cNvSpPr>
                      <wps:spPr bwMode="auto">
                        <a:xfrm>
                          <a:off x="4322763" y="1147763"/>
                          <a:ext cx="323850" cy="219075"/>
                        </a:xfrm>
                        <a:custGeom>
                          <a:avLst/>
                          <a:gdLst>
                            <a:gd name="T0" fmla="*/ 138 w 204"/>
                            <a:gd name="T1" fmla="*/ 136 h 138"/>
                            <a:gd name="T2" fmla="*/ 172 w 204"/>
                            <a:gd name="T3" fmla="*/ 138 h 138"/>
                            <a:gd name="T4" fmla="*/ 138 w 204"/>
                            <a:gd name="T5" fmla="*/ 136 h 138"/>
                            <a:gd name="T6" fmla="*/ 194 w 204"/>
                            <a:gd name="T7" fmla="*/ 134 h 138"/>
                            <a:gd name="T8" fmla="*/ 172 w 204"/>
                            <a:gd name="T9" fmla="*/ 138 h 138"/>
                            <a:gd name="T10" fmla="*/ 194 w 204"/>
                            <a:gd name="T11" fmla="*/ 134 h 138"/>
                            <a:gd name="T12" fmla="*/ 102 w 204"/>
                            <a:gd name="T13" fmla="*/ 124 h 138"/>
                            <a:gd name="T14" fmla="*/ 138 w 204"/>
                            <a:gd name="T15" fmla="*/ 136 h 138"/>
                            <a:gd name="T16" fmla="*/ 102 w 204"/>
                            <a:gd name="T17" fmla="*/ 124 h 138"/>
                            <a:gd name="T18" fmla="*/ 204 w 204"/>
                            <a:gd name="T19" fmla="*/ 118 h 138"/>
                            <a:gd name="T20" fmla="*/ 194 w 204"/>
                            <a:gd name="T21" fmla="*/ 134 h 138"/>
                            <a:gd name="T22" fmla="*/ 204 w 204"/>
                            <a:gd name="T23" fmla="*/ 118 h 138"/>
                            <a:gd name="T24" fmla="*/ 64 w 204"/>
                            <a:gd name="T25" fmla="*/ 100 h 138"/>
                            <a:gd name="T26" fmla="*/ 102 w 204"/>
                            <a:gd name="T27" fmla="*/ 124 h 138"/>
                            <a:gd name="T28" fmla="*/ 64 w 204"/>
                            <a:gd name="T29" fmla="*/ 100 h 138"/>
                            <a:gd name="T30" fmla="*/ 200 w 204"/>
                            <a:gd name="T31" fmla="*/ 98 h 138"/>
                            <a:gd name="T32" fmla="*/ 204 w 204"/>
                            <a:gd name="T33" fmla="*/ 118 h 138"/>
                            <a:gd name="T34" fmla="*/ 200 w 204"/>
                            <a:gd name="T35" fmla="*/ 98 h 138"/>
                            <a:gd name="T36" fmla="*/ 28 w 204"/>
                            <a:gd name="T37" fmla="*/ 64 h 138"/>
                            <a:gd name="T38" fmla="*/ 64 w 204"/>
                            <a:gd name="T39" fmla="*/ 100 h 138"/>
                            <a:gd name="T40" fmla="*/ 28 w 204"/>
                            <a:gd name="T41" fmla="*/ 64 h 138"/>
                            <a:gd name="T42" fmla="*/ 182 w 204"/>
                            <a:gd name="T43" fmla="*/ 74 h 138"/>
                            <a:gd name="T44" fmla="*/ 200 w 204"/>
                            <a:gd name="T45" fmla="*/ 98 h 138"/>
                            <a:gd name="T46" fmla="*/ 182 w 204"/>
                            <a:gd name="T47" fmla="*/ 74 h 138"/>
                            <a:gd name="T48" fmla="*/ 156 w 204"/>
                            <a:gd name="T49" fmla="*/ 54 h 138"/>
                            <a:gd name="T50" fmla="*/ 182 w 204"/>
                            <a:gd name="T51" fmla="*/ 74 h 138"/>
                            <a:gd name="T52" fmla="*/ 156 w 204"/>
                            <a:gd name="T53" fmla="*/ 54 h 138"/>
                            <a:gd name="T54" fmla="*/ 0 w 204"/>
                            <a:gd name="T55" fmla="*/ 16 h 138"/>
                            <a:gd name="T56" fmla="*/ 28 w 204"/>
                            <a:gd name="T57" fmla="*/ 64 h 138"/>
                            <a:gd name="T58" fmla="*/ 0 w 204"/>
                            <a:gd name="T59" fmla="*/ 16 h 138"/>
                            <a:gd name="T60" fmla="*/ 128 w 204"/>
                            <a:gd name="T61" fmla="*/ 38 h 138"/>
                            <a:gd name="T62" fmla="*/ 156 w 204"/>
                            <a:gd name="T63" fmla="*/ 54 h 138"/>
                            <a:gd name="T64" fmla="*/ 128 w 204"/>
                            <a:gd name="T65" fmla="*/ 38 h 138"/>
                            <a:gd name="T66" fmla="*/ 100 w 204"/>
                            <a:gd name="T67" fmla="*/ 24 h 138"/>
                            <a:gd name="T68" fmla="*/ 128 w 204"/>
                            <a:gd name="T69" fmla="*/ 38 h 138"/>
                            <a:gd name="T70" fmla="*/ 100 w 204"/>
                            <a:gd name="T71" fmla="*/ 24 h 138"/>
                            <a:gd name="T72" fmla="*/ 72 w 204"/>
                            <a:gd name="T73" fmla="*/ 14 h 138"/>
                            <a:gd name="T74" fmla="*/ 100 w 204"/>
                            <a:gd name="T75" fmla="*/ 24 h 138"/>
                            <a:gd name="T76" fmla="*/ 72 w 204"/>
                            <a:gd name="T77" fmla="*/ 14 h 138"/>
                            <a:gd name="T78" fmla="*/ 48 w 204"/>
                            <a:gd name="T79" fmla="*/ 6 h 138"/>
                            <a:gd name="T80" fmla="*/ 72 w 204"/>
                            <a:gd name="T81" fmla="*/ 14 h 138"/>
                            <a:gd name="T82" fmla="*/ 48 w 204"/>
                            <a:gd name="T83" fmla="*/ 6 h 138"/>
                            <a:gd name="T84" fmla="*/ 32 w 204"/>
                            <a:gd name="T85" fmla="*/ 2 h 138"/>
                            <a:gd name="T86" fmla="*/ 48 w 204"/>
                            <a:gd name="T87" fmla="*/ 6 h 138"/>
                            <a:gd name="T88" fmla="*/ 32 w 204"/>
                            <a:gd name="T89" fmla="*/ 2 h 138"/>
                            <a:gd name="T90" fmla="*/ 28 w 204"/>
                            <a:gd name="T91" fmla="*/ 0 h 138"/>
                            <a:gd name="T92" fmla="*/ 32 w 204"/>
                            <a:gd name="T93" fmla="*/ 2 h 138"/>
                            <a:gd name="T94" fmla="*/ 28 w 204"/>
                            <a:gd name="T9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4" h="138">
                              <a:moveTo>
                                <a:pt x="138" y="136"/>
                              </a:moveTo>
                              <a:lnTo>
                                <a:pt x="172" y="138"/>
                              </a:lnTo>
                              <a:lnTo>
                                <a:pt x="138" y="136"/>
                              </a:lnTo>
                              <a:moveTo>
                                <a:pt x="194" y="134"/>
                              </a:moveTo>
                              <a:lnTo>
                                <a:pt x="172" y="138"/>
                              </a:lnTo>
                              <a:lnTo>
                                <a:pt x="194" y="134"/>
                              </a:lnTo>
                              <a:moveTo>
                                <a:pt x="102" y="124"/>
                              </a:moveTo>
                              <a:lnTo>
                                <a:pt x="138" y="136"/>
                              </a:lnTo>
                              <a:lnTo>
                                <a:pt x="102" y="124"/>
                              </a:lnTo>
                              <a:moveTo>
                                <a:pt x="204" y="118"/>
                              </a:moveTo>
                              <a:lnTo>
                                <a:pt x="194" y="134"/>
                              </a:lnTo>
                              <a:lnTo>
                                <a:pt x="204" y="118"/>
                              </a:lnTo>
                              <a:moveTo>
                                <a:pt x="64" y="100"/>
                              </a:moveTo>
                              <a:lnTo>
                                <a:pt x="102" y="124"/>
                              </a:lnTo>
                              <a:lnTo>
                                <a:pt x="64" y="100"/>
                              </a:lnTo>
                              <a:moveTo>
                                <a:pt x="200" y="98"/>
                              </a:moveTo>
                              <a:lnTo>
                                <a:pt x="204" y="118"/>
                              </a:lnTo>
                              <a:lnTo>
                                <a:pt x="200" y="98"/>
                              </a:lnTo>
                              <a:moveTo>
                                <a:pt x="28" y="64"/>
                              </a:moveTo>
                              <a:lnTo>
                                <a:pt x="64" y="100"/>
                              </a:lnTo>
                              <a:lnTo>
                                <a:pt x="28" y="64"/>
                              </a:lnTo>
                              <a:moveTo>
                                <a:pt x="182" y="74"/>
                              </a:moveTo>
                              <a:lnTo>
                                <a:pt x="200" y="98"/>
                              </a:lnTo>
                              <a:lnTo>
                                <a:pt x="182" y="74"/>
                              </a:lnTo>
                              <a:moveTo>
                                <a:pt x="156" y="54"/>
                              </a:moveTo>
                              <a:lnTo>
                                <a:pt x="182" y="74"/>
                              </a:lnTo>
                              <a:lnTo>
                                <a:pt x="156" y="54"/>
                              </a:lnTo>
                              <a:moveTo>
                                <a:pt x="0" y="16"/>
                              </a:moveTo>
                              <a:lnTo>
                                <a:pt x="28" y="64"/>
                              </a:lnTo>
                              <a:lnTo>
                                <a:pt x="0" y="16"/>
                              </a:lnTo>
                              <a:moveTo>
                                <a:pt x="128" y="38"/>
                              </a:moveTo>
                              <a:lnTo>
                                <a:pt x="156" y="54"/>
                              </a:lnTo>
                              <a:lnTo>
                                <a:pt x="128" y="38"/>
                              </a:lnTo>
                              <a:moveTo>
                                <a:pt x="100" y="24"/>
                              </a:moveTo>
                              <a:lnTo>
                                <a:pt x="128" y="38"/>
                              </a:lnTo>
                              <a:lnTo>
                                <a:pt x="100" y="24"/>
                              </a:lnTo>
                              <a:moveTo>
                                <a:pt x="72" y="14"/>
                              </a:moveTo>
                              <a:lnTo>
                                <a:pt x="100" y="24"/>
                              </a:lnTo>
                              <a:lnTo>
                                <a:pt x="72" y="14"/>
                              </a:lnTo>
                              <a:moveTo>
                                <a:pt x="48" y="6"/>
                              </a:moveTo>
                              <a:lnTo>
                                <a:pt x="72" y="14"/>
                              </a:lnTo>
                              <a:lnTo>
                                <a:pt x="48" y="6"/>
                              </a:lnTo>
                              <a:moveTo>
                                <a:pt x="32" y="2"/>
                              </a:moveTo>
                              <a:lnTo>
                                <a:pt x="48" y="6"/>
                              </a:lnTo>
                              <a:lnTo>
                                <a:pt x="32" y="2"/>
                              </a:lnTo>
                              <a:moveTo>
                                <a:pt x="28" y="0"/>
                              </a:moveTo>
                              <a:lnTo>
                                <a:pt x="32" y="2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eeform 129"/>
                      <wps:cNvSpPr>
                        <a:spLocks/>
                      </wps:cNvSpPr>
                      <wps:spPr bwMode="auto">
                        <a:xfrm>
                          <a:off x="3925888" y="1598613"/>
                          <a:ext cx="1317625" cy="1836738"/>
                        </a:xfrm>
                        <a:custGeom>
                          <a:avLst/>
                          <a:gdLst>
                            <a:gd name="T0" fmla="*/ 2 w 830"/>
                            <a:gd name="T1" fmla="*/ 1157 h 1157"/>
                            <a:gd name="T2" fmla="*/ 26 w 830"/>
                            <a:gd name="T3" fmla="*/ 1121 h 1157"/>
                            <a:gd name="T4" fmla="*/ 58 w 830"/>
                            <a:gd name="T5" fmla="*/ 1085 h 1157"/>
                            <a:gd name="T6" fmla="*/ 88 w 830"/>
                            <a:gd name="T7" fmla="*/ 1049 h 1157"/>
                            <a:gd name="T8" fmla="*/ 120 w 830"/>
                            <a:gd name="T9" fmla="*/ 1013 h 1157"/>
                            <a:gd name="T10" fmla="*/ 154 w 830"/>
                            <a:gd name="T11" fmla="*/ 977 h 1157"/>
                            <a:gd name="T12" fmla="*/ 190 w 830"/>
                            <a:gd name="T13" fmla="*/ 939 h 1157"/>
                            <a:gd name="T14" fmla="*/ 232 w 830"/>
                            <a:gd name="T15" fmla="*/ 903 h 1157"/>
                            <a:gd name="T16" fmla="*/ 270 w 830"/>
                            <a:gd name="T17" fmla="*/ 865 h 1157"/>
                            <a:gd name="T18" fmla="*/ 314 w 830"/>
                            <a:gd name="T19" fmla="*/ 827 h 1157"/>
                            <a:gd name="T20" fmla="*/ 360 w 830"/>
                            <a:gd name="T21" fmla="*/ 787 h 1157"/>
                            <a:gd name="T22" fmla="*/ 406 w 830"/>
                            <a:gd name="T23" fmla="*/ 749 h 1157"/>
                            <a:gd name="T24" fmla="*/ 454 w 830"/>
                            <a:gd name="T25" fmla="*/ 709 h 1157"/>
                            <a:gd name="T26" fmla="*/ 506 w 830"/>
                            <a:gd name="T27" fmla="*/ 669 h 1157"/>
                            <a:gd name="T28" fmla="*/ 560 w 830"/>
                            <a:gd name="T29" fmla="*/ 629 h 1157"/>
                            <a:gd name="T30" fmla="*/ 624 w 830"/>
                            <a:gd name="T31" fmla="*/ 581 h 1157"/>
                            <a:gd name="T32" fmla="*/ 678 w 830"/>
                            <a:gd name="T33" fmla="*/ 529 h 1157"/>
                            <a:gd name="T34" fmla="*/ 724 w 830"/>
                            <a:gd name="T35" fmla="*/ 481 h 1157"/>
                            <a:gd name="T36" fmla="*/ 762 w 830"/>
                            <a:gd name="T37" fmla="*/ 429 h 1157"/>
                            <a:gd name="T38" fmla="*/ 790 w 830"/>
                            <a:gd name="T39" fmla="*/ 381 h 1157"/>
                            <a:gd name="T40" fmla="*/ 810 w 830"/>
                            <a:gd name="T41" fmla="*/ 333 h 1157"/>
                            <a:gd name="T42" fmla="*/ 820 w 830"/>
                            <a:gd name="T43" fmla="*/ 288 h 1157"/>
                            <a:gd name="T44" fmla="*/ 822 w 830"/>
                            <a:gd name="T45" fmla="*/ 238 h 1157"/>
                            <a:gd name="T46" fmla="*/ 816 w 830"/>
                            <a:gd name="T47" fmla="*/ 188 h 1157"/>
                            <a:gd name="T48" fmla="*/ 798 w 830"/>
                            <a:gd name="T49" fmla="*/ 142 h 1157"/>
                            <a:gd name="T50" fmla="*/ 774 w 830"/>
                            <a:gd name="T51" fmla="*/ 100 h 1157"/>
                            <a:gd name="T52" fmla="*/ 746 w 830"/>
                            <a:gd name="T53" fmla="*/ 68 h 1157"/>
                            <a:gd name="T54" fmla="*/ 742 w 830"/>
                            <a:gd name="T55" fmla="*/ 62 h 1157"/>
                            <a:gd name="T56" fmla="*/ 738 w 830"/>
                            <a:gd name="T57" fmla="*/ 56 h 1157"/>
                            <a:gd name="T58" fmla="*/ 742 w 830"/>
                            <a:gd name="T59" fmla="*/ 62 h 1157"/>
                            <a:gd name="T60" fmla="*/ 720 w 830"/>
                            <a:gd name="T61" fmla="*/ 42 h 1157"/>
                            <a:gd name="T62" fmla="*/ 698 w 830"/>
                            <a:gd name="T63" fmla="*/ 20 h 1157"/>
                            <a:gd name="T64" fmla="*/ 682 w 830"/>
                            <a:gd name="T65" fmla="*/ 10 h 1157"/>
                            <a:gd name="T66" fmla="*/ 674 w 830"/>
                            <a:gd name="T67" fmla="*/ 6 h 1157"/>
                            <a:gd name="T68" fmla="*/ 680 w 830"/>
                            <a:gd name="T69" fmla="*/ 0 h 1157"/>
                            <a:gd name="T70" fmla="*/ 684 w 830"/>
                            <a:gd name="T71" fmla="*/ 6 h 1157"/>
                            <a:gd name="T72" fmla="*/ 702 w 830"/>
                            <a:gd name="T73" fmla="*/ 16 h 1157"/>
                            <a:gd name="T74" fmla="*/ 726 w 830"/>
                            <a:gd name="T75" fmla="*/ 36 h 1157"/>
                            <a:gd name="T76" fmla="*/ 752 w 830"/>
                            <a:gd name="T77" fmla="*/ 62 h 1157"/>
                            <a:gd name="T78" fmla="*/ 780 w 830"/>
                            <a:gd name="T79" fmla="*/ 98 h 1157"/>
                            <a:gd name="T80" fmla="*/ 804 w 830"/>
                            <a:gd name="T81" fmla="*/ 138 h 1157"/>
                            <a:gd name="T82" fmla="*/ 822 w 830"/>
                            <a:gd name="T83" fmla="*/ 184 h 1157"/>
                            <a:gd name="T84" fmla="*/ 830 w 830"/>
                            <a:gd name="T85" fmla="*/ 238 h 1157"/>
                            <a:gd name="T86" fmla="*/ 828 w 830"/>
                            <a:gd name="T87" fmla="*/ 288 h 1157"/>
                            <a:gd name="T88" fmla="*/ 818 w 830"/>
                            <a:gd name="T89" fmla="*/ 335 h 1157"/>
                            <a:gd name="T90" fmla="*/ 798 w 830"/>
                            <a:gd name="T91" fmla="*/ 383 h 1157"/>
                            <a:gd name="T92" fmla="*/ 770 w 830"/>
                            <a:gd name="T93" fmla="*/ 431 h 1157"/>
                            <a:gd name="T94" fmla="*/ 730 w 830"/>
                            <a:gd name="T95" fmla="*/ 483 h 1157"/>
                            <a:gd name="T96" fmla="*/ 684 w 830"/>
                            <a:gd name="T97" fmla="*/ 531 h 1157"/>
                            <a:gd name="T98" fmla="*/ 628 w 830"/>
                            <a:gd name="T99" fmla="*/ 583 h 1157"/>
                            <a:gd name="T100" fmla="*/ 564 w 830"/>
                            <a:gd name="T101" fmla="*/ 635 h 1157"/>
                            <a:gd name="T102" fmla="*/ 452 w 830"/>
                            <a:gd name="T103" fmla="*/ 721 h 1157"/>
                            <a:gd name="T104" fmla="*/ 346 w 830"/>
                            <a:gd name="T105" fmla="*/ 805 h 1157"/>
                            <a:gd name="T106" fmla="*/ 254 w 830"/>
                            <a:gd name="T107" fmla="*/ 889 h 1157"/>
                            <a:gd name="T108" fmla="*/ 170 w 830"/>
                            <a:gd name="T109" fmla="*/ 969 h 1157"/>
                            <a:gd name="T110" fmla="*/ 94 w 830"/>
                            <a:gd name="T111" fmla="*/ 1051 h 1157"/>
                            <a:gd name="T112" fmla="*/ 30 w 830"/>
                            <a:gd name="T113" fmla="*/ 1127 h 1157"/>
                            <a:gd name="T114" fmla="*/ 8 w 830"/>
                            <a:gd name="T115" fmla="*/ 1157 h 1157"/>
                            <a:gd name="T116" fmla="*/ 0 w 830"/>
                            <a:gd name="T117" fmla="*/ 1157 h 1157"/>
                            <a:gd name="T118" fmla="*/ 2 w 830"/>
                            <a:gd name="T119" fmla="*/ 1157 h 1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30" h="1157">
                              <a:moveTo>
                                <a:pt x="2" y="1157"/>
                              </a:moveTo>
                              <a:lnTo>
                                <a:pt x="26" y="1121"/>
                              </a:lnTo>
                              <a:lnTo>
                                <a:pt x="58" y="1085"/>
                              </a:lnTo>
                              <a:lnTo>
                                <a:pt x="88" y="1049"/>
                              </a:lnTo>
                              <a:lnTo>
                                <a:pt x="120" y="1013"/>
                              </a:lnTo>
                              <a:lnTo>
                                <a:pt x="154" y="977"/>
                              </a:lnTo>
                              <a:lnTo>
                                <a:pt x="190" y="939"/>
                              </a:lnTo>
                              <a:lnTo>
                                <a:pt x="232" y="903"/>
                              </a:lnTo>
                              <a:lnTo>
                                <a:pt x="270" y="865"/>
                              </a:lnTo>
                              <a:lnTo>
                                <a:pt x="314" y="827"/>
                              </a:lnTo>
                              <a:lnTo>
                                <a:pt x="360" y="787"/>
                              </a:lnTo>
                              <a:lnTo>
                                <a:pt x="406" y="749"/>
                              </a:lnTo>
                              <a:lnTo>
                                <a:pt x="454" y="709"/>
                              </a:lnTo>
                              <a:lnTo>
                                <a:pt x="506" y="669"/>
                              </a:lnTo>
                              <a:lnTo>
                                <a:pt x="560" y="629"/>
                              </a:lnTo>
                              <a:lnTo>
                                <a:pt x="624" y="581"/>
                              </a:lnTo>
                              <a:lnTo>
                                <a:pt x="678" y="529"/>
                              </a:lnTo>
                              <a:lnTo>
                                <a:pt x="724" y="481"/>
                              </a:lnTo>
                              <a:lnTo>
                                <a:pt x="762" y="429"/>
                              </a:lnTo>
                              <a:lnTo>
                                <a:pt x="790" y="381"/>
                              </a:lnTo>
                              <a:lnTo>
                                <a:pt x="810" y="333"/>
                              </a:lnTo>
                              <a:lnTo>
                                <a:pt x="820" y="288"/>
                              </a:lnTo>
                              <a:lnTo>
                                <a:pt x="822" y="238"/>
                              </a:lnTo>
                              <a:lnTo>
                                <a:pt x="816" y="188"/>
                              </a:lnTo>
                              <a:lnTo>
                                <a:pt x="798" y="142"/>
                              </a:lnTo>
                              <a:lnTo>
                                <a:pt x="774" y="100"/>
                              </a:lnTo>
                              <a:lnTo>
                                <a:pt x="746" y="68"/>
                              </a:lnTo>
                              <a:lnTo>
                                <a:pt x="742" y="62"/>
                              </a:lnTo>
                              <a:lnTo>
                                <a:pt x="738" y="56"/>
                              </a:lnTo>
                              <a:lnTo>
                                <a:pt x="742" y="62"/>
                              </a:lnTo>
                              <a:lnTo>
                                <a:pt x="720" y="42"/>
                              </a:lnTo>
                              <a:lnTo>
                                <a:pt x="698" y="20"/>
                              </a:lnTo>
                              <a:lnTo>
                                <a:pt x="682" y="10"/>
                              </a:lnTo>
                              <a:lnTo>
                                <a:pt x="674" y="6"/>
                              </a:lnTo>
                              <a:lnTo>
                                <a:pt x="680" y="0"/>
                              </a:lnTo>
                              <a:lnTo>
                                <a:pt x="684" y="6"/>
                              </a:lnTo>
                              <a:lnTo>
                                <a:pt x="702" y="16"/>
                              </a:lnTo>
                              <a:lnTo>
                                <a:pt x="726" y="36"/>
                              </a:lnTo>
                              <a:lnTo>
                                <a:pt x="752" y="62"/>
                              </a:lnTo>
                              <a:lnTo>
                                <a:pt x="780" y="98"/>
                              </a:lnTo>
                              <a:lnTo>
                                <a:pt x="804" y="138"/>
                              </a:lnTo>
                              <a:lnTo>
                                <a:pt x="822" y="184"/>
                              </a:lnTo>
                              <a:lnTo>
                                <a:pt x="830" y="238"/>
                              </a:lnTo>
                              <a:lnTo>
                                <a:pt x="828" y="288"/>
                              </a:lnTo>
                              <a:lnTo>
                                <a:pt x="818" y="335"/>
                              </a:lnTo>
                              <a:lnTo>
                                <a:pt x="798" y="383"/>
                              </a:lnTo>
                              <a:lnTo>
                                <a:pt x="770" y="431"/>
                              </a:lnTo>
                              <a:lnTo>
                                <a:pt x="730" y="483"/>
                              </a:lnTo>
                              <a:lnTo>
                                <a:pt x="684" y="531"/>
                              </a:lnTo>
                              <a:lnTo>
                                <a:pt x="628" y="583"/>
                              </a:lnTo>
                              <a:lnTo>
                                <a:pt x="564" y="635"/>
                              </a:lnTo>
                              <a:lnTo>
                                <a:pt x="452" y="721"/>
                              </a:lnTo>
                              <a:lnTo>
                                <a:pt x="346" y="805"/>
                              </a:lnTo>
                              <a:lnTo>
                                <a:pt x="254" y="889"/>
                              </a:lnTo>
                              <a:lnTo>
                                <a:pt x="170" y="969"/>
                              </a:lnTo>
                              <a:lnTo>
                                <a:pt x="94" y="1051"/>
                              </a:lnTo>
                              <a:lnTo>
                                <a:pt x="30" y="1127"/>
                              </a:lnTo>
                              <a:lnTo>
                                <a:pt x="8" y="1157"/>
                              </a:lnTo>
                              <a:lnTo>
                                <a:pt x="0" y="1157"/>
                              </a:lnTo>
                              <a:lnTo>
                                <a:pt x="2" y="1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3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130"/>
                      <wps:cNvSpPr>
                        <a:spLocks/>
                      </wps:cNvSpPr>
                      <wps:spPr bwMode="auto">
                        <a:xfrm>
                          <a:off x="3925888" y="1598613"/>
                          <a:ext cx="1317625" cy="1836738"/>
                        </a:xfrm>
                        <a:custGeom>
                          <a:avLst/>
                          <a:gdLst>
                            <a:gd name="T0" fmla="*/ 2 w 830"/>
                            <a:gd name="T1" fmla="*/ 1157 h 1157"/>
                            <a:gd name="T2" fmla="*/ 26 w 830"/>
                            <a:gd name="T3" fmla="*/ 1121 h 1157"/>
                            <a:gd name="T4" fmla="*/ 58 w 830"/>
                            <a:gd name="T5" fmla="*/ 1085 h 1157"/>
                            <a:gd name="T6" fmla="*/ 88 w 830"/>
                            <a:gd name="T7" fmla="*/ 1049 h 1157"/>
                            <a:gd name="T8" fmla="*/ 120 w 830"/>
                            <a:gd name="T9" fmla="*/ 1013 h 1157"/>
                            <a:gd name="T10" fmla="*/ 154 w 830"/>
                            <a:gd name="T11" fmla="*/ 977 h 1157"/>
                            <a:gd name="T12" fmla="*/ 190 w 830"/>
                            <a:gd name="T13" fmla="*/ 939 h 1157"/>
                            <a:gd name="T14" fmla="*/ 232 w 830"/>
                            <a:gd name="T15" fmla="*/ 903 h 1157"/>
                            <a:gd name="T16" fmla="*/ 270 w 830"/>
                            <a:gd name="T17" fmla="*/ 865 h 1157"/>
                            <a:gd name="T18" fmla="*/ 314 w 830"/>
                            <a:gd name="T19" fmla="*/ 827 h 1157"/>
                            <a:gd name="T20" fmla="*/ 360 w 830"/>
                            <a:gd name="T21" fmla="*/ 787 h 1157"/>
                            <a:gd name="T22" fmla="*/ 406 w 830"/>
                            <a:gd name="T23" fmla="*/ 749 h 1157"/>
                            <a:gd name="T24" fmla="*/ 454 w 830"/>
                            <a:gd name="T25" fmla="*/ 709 h 1157"/>
                            <a:gd name="T26" fmla="*/ 506 w 830"/>
                            <a:gd name="T27" fmla="*/ 669 h 1157"/>
                            <a:gd name="T28" fmla="*/ 560 w 830"/>
                            <a:gd name="T29" fmla="*/ 629 h 1157"/>
                            <a:gd name="T30" fmla="*/ 624 w 830"/>
                            <a:gd name="T31" fmla="*/ 581 h 1157"/>
                            <a:gd name="T32" fmla="*/ 678 w 830"/>
                            <a:gd name="T33" fmla="*/ 529 h 1157"/>
                            <a:gd name="T34" fmla="*/ 724 w 830"/>
                            <a:gd name="T35" fmla="*/ 481 h 1157"/>
                            <a:gd name="T36" fmla="*/ 762 w 830"/>
                            <a:gd name="T37" fmla="*/ 429 h 1157"/>
                            <a:gd name="T38" fmla="*/ 790 w 830"/>
                            <a:gd name="T39" fmla="*/ 381 h 1157"/>
                            <a:gd name="T40" fmla="*/ 810 w 830"/>
                            <a:gd name="T41" fmla="*/ 333 h 1157"/>
                            <a:gd name="T42" fmla="*/ 820 w 830"/>
                            <a:gd name="T43" fmla="*/ 288 h 1157"/>
                            <a:gd name="T44" fmla="*/ 822 w 830"/>
                            <a:gd name="T45" fmla="*/ 238 h 1157"/>
                            <a:gd name="T46" fmla="*/ 816 w 830"/>
                            <a:gd name="T47" fmla="*/ 188 h 1157"/>
                            <a:gd name="T48" fmla="*/ 798 w 830"/>
                            <a:gd name="T49" fmla="*/ 142 h 1157"/>
                            <a:gd name="T50" fmla="*/ 774 w 830"/>
                            <a:gd name="T51" fmla="*/ 100 h 1157"/>
                            <a:gd name="T52" fmla="*/ 746 w 830"/>
                            <a:gd name="T53" fmla="*/ 68 h 1157"/>
                            <a:gd name="T54" fmla="*/ 742 w 830"/>
                            <a:gd name="T55" fmla="*/ 62 h 1157"/>
                            <a:gd name="T56" fmla="*/ 738 w 830"/>
                            <a:gd name="T57" fmla="*/ 56 h 1157"/>
                            <a:gd name="T58" fmla="*/ 742 w 830"/>
                            <a:gd name="T59" fmla="*/ 62 h 1157"/>
                            <a:gd name="T60" fmla="*/ 720 w 830"/>
                            <a:gd name="T61" fmla="*/ 42 h 1157"/>
                            <a:gd name="T62" fmla="*/ 698 w 830"/>
                            <a:gd name="T63" fmla="*/ 20 h 1157"/>
                            <a:gd name="T64" fmla="*/ 682 w 830"/>
                            <a:gd name="T65" fmla="*/ 10 h 1157"/>
                            <a:gd name="T66" fmla="*/ 674 w 830"/>
                            <a:gd name="T67" fmla="*/ 6 h 1157"/>
                            <a:gd name="T68" fmla="*/ 680 w 830"/>
                            <a:gd name="T69" fmla="*/ 0 h 1157"/>
                            <a:gd name="T70" fmla="*/ 684 w 830"/>
                            <a:gd name="T71" fmla="*/ 6 h 1157"/>
                            <a:gd name="T72" fmla="*/ 702 w 830"/>
                            <a:gd name="T73" fmla="*/ 16 h 1157"/>
                            <a:gd name="T74" fmla="*/ 726 w 830"/>
                            <a:gd name="T75" fmla="*/ 36 h 1157"/>
                            <a:gd name="T76" fmla="*/ 752 w 830"/>
                            <a:gd name="T77" fmla="*/ 62 h 1157"/>
                            <a:gd name="T78" fmla="*/ 780 w 830"/>
                            <a:gd name="T79" fmla="*/ 98 h 1157"/>
                            <a:gd name="T80" fmla="*/ 804 w 830"/>
                            <a:gd name="T81" fmla="*/ 138 h 1157"/>
                            <a:gd name="T82" fmla="*/ 822 w 830"/>
                            <a:gd name="T83" fmla="*/ 184 h 1157"/>
                            <a:gd name="T84" fmla="*/ 830 w 830"/>
                            <a:gd name="T85" fmla="*/ 238 h 1157"/>
                            <a:gd name="T86" fmla="*/ 828 w 830"/>
                            <a:gd name="T87" fmla="*/ 288 h 1157"/>
                            <a:gd name="T88" fmla="*/ 818 w 830"/>
                            <a:gd name="T89" fmla="*/ 335 h 1157"/>
                            <a:gd name="T90" fmla="*/ 798 w 830"/>
                            <a:gd name="T91" fmla="*/ 383 h 1157"/>
                            <a:gd name="T92" fmla="*/ 770 w 830"/>
                            <a:gd name="T93" fmla="*/ 431 h 1157"/>
                            <a:gd name="T94" fmla="*/ 730 w 830"/>
                            <a:gd name="T95" fmla="*/ 483 h 1157"/>
                            <a:gd name="T96" fmla="*/ 684 w 830"/>
                            <a:gd name="T97" fmla="*/ 531 h 1157"/>
                            <a:gd name="T98" fmla="*/ 628 w 830"/>
                            <a:gd name="T99" fmla="*/ 583 h 1157"/>
                            <a:gd name="T100" fmla="*/ 564 w 830"/>
                            <a:gd name="T101" fmla="*/ 635 h 1157"/>
                            <a:gd name="T102" fmla="*/ 452 w 830"/>
                            <a:gd name="T103" fmla="*/ 721 h 1157"/>
                            <a:gd name="T104" fmla="*/ 346 w 830"/>
                            <a:gd name="T105" fmla="*/ 805 h 1157"/>
                            <a:gd name="T106" fmla="*/ 254 w 830"/>
                            <a:gd name="T107" fmla="*/ 889 h 1157"/>
                            <a:gd name="T108" fmla="*/ 170 w 830"/>
                            <a:gd name="T109" fmla="*/ 969 h 1157"/>
                            <a:gd name="T110" fmla="*/ 94 w 830"/>
                            <a:gd name="T111" fmla="*/ 1051 h 1157"/>
                            <a:gd name="T112" fmla="*/ 30 w 830"/>
                            <a:gd name="T113" fmla="*/ 1127 h 1157"/>
                            <a:gd name="T114" fmla="*/ 8 w 830"/>
                            <a:gd name="T115" fmla="*/ 1157 h 1157"/>
                            <a:gd name="T116" fmla="*/ 0 w 830"/>
                            <a:gd name="T117" fmla="*/ 1157 h 1157"/>
                            <a:gd name="T118" fmla="*/ 2 w 830"/>
                            <a:gd name="T119" fmla="*/ 1157 h 1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30" h="1157">
                              <a:moveTo>
                                <a:pt x="2" y="1157"/>
                              </a:moveTo>
                              <a:lnTo>
                                <a:pt x="26" y="1121"/>
                              </a:lnTo>
                              <a:lnTo>
                                <a:pt x="58" y="1085"/>
                              </a:lnTo>
                              <a:lnTo>
                                <a:pt x="88" y="1049"/>
                              </a:lnTo>
                              <a:lnTo>
                                <a:pt x="120" y="1013"/>
                              </a:lnTo>
                              <a:lnTo>
                                <a:pt x="154" y="977"/>
                              </a:lnTo>
                              <a:lnTo>
                                <a:pt x="190" y="939"/>
                              </a:lnTo>
                              <a:lnTo>
                                <a:pt x="232" y="903"/>
                              </a:lnTo>
                              <a:lnTo>
                                <a:pt x="270" y="865"/>
                              </a:lnTo>
                              <a:lnTo>
                                <a:pt x="314" y="827"/>
                              </a:lnTo>
                              <a:lnTo>
                                <a:pt x="360" y="787"/>
                              </a:lnTo>
                              <a:lnTo>
                                <a:pt x="406" y="749"/>
                              </a:lnTo>
                              <a:lnTo>
                                <a:pt x="454" y="709"/>
                              </a:lnTo>
                              <a:lnTo>
                                <a:pt x="506" y="669"/>
                              </a:lnTo>
                              <a:lnTo>
                                <a:pt x="560" y="629"/>
                              </a:lnTo>
                              <a:lnTo>
                                <a:pt x="624" y="581"/>
                              </a:lnTo>
                              <a:lnTo>
                                <a:pt x="678" y="529"/>
                              </a:lnTo>
                              <a:lnTo>
                                <a:pt x="724" y="481"/>
                              </a:lnTo>
                              <a:lnTo>
                                <a:pt x="762" y="429"/>
                              </a:lnTo>
                              <a:lnTo>
                                <a:pt x="790" y="381"/>
                              </a:lnTo>
                              <a:lnTo>
                                <a:pt x="810" y="333"/>
                              </a:lnTo>
                              <a:lnTo>
                                <a:pt x="820" y="288"/>
                              </a:lnTo>
                              <a:lnTo>
                                <a:pt x="822" y="238"/>
                              </a:lnTo>
                              <a:lnTo>
                                <a:pt x="816" y="188"/>
                              </a:lnTo>
                              <a:lnTo>
                                <a:pt x="798" y="142"/>
                              </a:lnTo>
                              <a:lnTo>
                                <a:pt x="774" y="100"/>
                              </a:lnTo>
                              <a:lnTo>
                                <a:pt x="746" y="68"/>
                              </a:lnTo>
                              <a:lnTo>
                                <a:pt x="742" y="62"/>
                              </a:lnTo>
                              <a:lnTo>
                                <a:pt x="738" y="56"/>
                              </a:lnTo>
                              <a:lnTo>
                                <a:pt x="742" y="62"/>
                              </a:lnTo>
                              <a:lnTo>
                                <a:pt x="720" y="42"/>
                              </a:lnTo>
                              <a:lnTo>
                                <a:pt x="698" y="20"/>
                              </a:lnTo>
                              <a:lnTo>
                                <a:pt x="682" y="10"/>
                              </a:lnTo>
                              <a:lnTo>
                                <a:pt x="674" y="6"/>
                              </a:lnTo>
                              <a:lnTo>
                                <a:pt x="680" y="0"/>
                              </a:lnTo>
                              <a:lnTo>
                                <a:pt x="684" y="6"/>
                              </a:lnTo>
                              <a:lnTo>
                                <a:pt x="702" y="16"/>
                              </a:lnTo>
                              <a:lnTo>
                                <a:pt x="726" y="36"/>
                              </a:lnTo>
                              <a:lnTo>
                                <a:pt x="752" y="62"/>
                              </a:lnTo>
                              <a:lnTo>
                                <a:pt x="780" y="98"/>
                              </a:lnTo>
                              <a:lnTo>
                                <a:pt x="804" y="138"/>
                              </a:lnTo>
                              <a:lnTo>
                                <a:pt x="822" y="184"/>
                              </a:lnTo>
                              <a:lnTo>
                                <a:pt x="830" y="238"/>
                              </a:lnTo>
                              <a:lnTo>
                                <a:pt x="828" y="288"/>
                              </a:lnTo>
                              <a:lnTo>
                                <a:pt x="818" y="335"/>
                              </a:lnTo>
                              <a:lnTo>
                                <a:pt x="798" y="383"/>
                              </a:lnTo>
                              <a:lnTo>
                                <a:pt x="770" y="431"/>
                              </a:lnTo>
                              <a:lnTo>
                                <a:pt x="730" y="483"/>
                              </a:lnTo>
                              <a:lnTo>
                                <a:pt x="684" y="531"/>
                              </a:lnTo>
                              <a:lnTo>
                                <a:pt x="628" y="583"/>
                              </a:lnTo>
                              <a:lnTo>
                                <a:pt x="564" y="635"/>
                              </a:lnTo>
                              <a:lnTo>
                                <a:pt x="452" y="721"/>
                              </a:lnTo>
                              <a:lnTo>
                                <a:pt x="346" y="805"/>
                              </a:lnTo>
                              <a:lnTo>
                                <a:pt x="254" y="889"/>
                              </a:lnTo>
                              <a:lnTo>
                                <a:pt x="170" y="969"/>
                              </a:lnTo>
                              <a:lnTo>
                                <a:pt x="94" y="1051"/>
                              </a:lnTo>
                              <a:lnTo>
                                <a:pt x="30" y="1127"/>
                              </a:lnTo>
                              <a:lnTo>
                                <a:pt x="8" y="1157"/>
                              </a:lnTo>
                              <a:lnTo>
                                <a:pt x="0" y="1157"/>
                              </a:lnTo>
                              <a:lnTo>
                                <a:pt x="2" y="115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131"/>
                      <wps:cNvSpPr>
                        <a:spLocks noEditPoints="1"/>
                      </wps:cNvSpPr>
                      <wps:spPr bwMode="auto">
                        <a:xfrm>
                          <a:off x="4818063" y="1709738"/>
                          <a:ext cx="273050" cy="130175"/>
                        </a:xfrm>
                        <a:custGeom>
                          <a:avLst/>
                          <a:gdLst>
                            <a:gd name="T0" fmla="*/ 26 w 172"/>
                            <a:gd name="T1" fmla="*/ 78 h 82"/>
                            <a:gd name="T2" fmla="*/ 62 w 172"/>
                            <a:gd name="T3" fmla="*/ 82 h 82"/>
                            <a:gd name="T4" fmla="*/ 26 w 172"/>
                            <a:gd name="T5" fmla="*/ 78 h 82"/>
                            <a:gd name="T6" fmla="*/ 92 w 172"/>
                            <a:gd name="T7" fmla="*/ 76 h 82"/>
                            <a:gd name="T8" fmla="*/ 62 w 172"/>
                            <a:gd name="T9" fmla="*/ 82 h 82"/>
                            <a:gd name="T10" fmla="*/ 92 w 172"/>
                            <a:gd name="T11" fmla="*/ 76 h 82"/>
                            <a:gd name="T12" fmla="*/ 0 w 172"/>
                            <a:gd name="T13" fmla="*/ 68 h 82"/>
                            <a:gd name="T14" fmla="*/ 26 w 172"/>
                            <a:gd name="T15" fmla="*/ 78 h 82"/>
                            <a:gd name="T16" fmla="*/ 0 w 172"/>
                            <a:gd name="T17" fmla="*/ 68 h 82"/>
                            <a:gd name="T18" fmla="*/ 118 w 172"/>
                            <a:gd name="T19" fmla="*/ 66 h 82"/>
                            <a:gd name="T20" fmla="*/ 92 w 172"/>
                            <a:gd name="T21" fmla="*/ 76 h 82"/>
                            <a:gd name="T22" fmla="*/ 118 w 172"/>
                            <a:gd name="T23" fmla="*/ 66 h 82"/>
                            <a:gd name="T24" fmla="*/ 0 w 172"/>
                            <a:gd name="T25" fmla="*/ 68 h 82"/>
                            <a:gd name="T26" fmla="*/ 0 w 172"/>
                            <a:gd name="T27" fmla="*/ 68 h 82"/>
                            <a:gd name="T28" fmla="*/ 0 w 172"/>
                            <a:gd name="T29" fmla="*/ 68 h 82"/>
                            <a:gd name="T30" fmla="*/ 0 w 172"/>
                            <a:gd name="T31" fmla="*/ 56 h 82"/>
                            <a:gd name="T32" fmla="*/ 0 w 172"/>
                            <a:gd name="T33" fmla="*/ 68 h 82"/>
                            <a:gd name="T34" fmla="*/ 0 w 172"/>
                            <a:gd name="T35" fmla="*/ 68 h 82"/>
                            <a:gd name="T36" fmla="*/ 138 w 172"/>
                            <a:gd name="T37" fmla="*/ 50 h 82"/>
                            <a:gd name="T38" fmla="*/ 118 w 172"/>
                            <a:gd name="T39" fmla="*/ 66 h 82"/>
                            <a:gd name="T40" fmla="*/ 138 w 172"/>
                            <a:gd name="T41" fmla="*/ 50 h 82"/>
                            <a:gd name="T42" fmla="*/ 18 w 172"/>
                            <a:gd name="T43" fmla="*/ 44 h 82"/>
                            <a:gd name="T44" fmla="*/ 0 w 172"/>
                            <a:gd name="T45" fmla="*/ 56 h 82"/>
                            <a:gd name="T46" fmla="*/ 18 w 172"/>
                            <a:gd name="T47" fmla="*/ 44 h 82"/>
                            <a:gd name="T48" fmla="*/ 154 w 172"/>
                            <a:gd name="T49" fmla="*/ 36 h 82"/>
                            <a:gd name="T50" fmla="*/ 138 w 172"/>
                            <a:gd name="T51" fmla="*/ 50 h 82"/>
                            <a:gd name="T52" fmla="*/ 154 w 172"/>
                            <a:gd name="T53" fmla="*/ 36 h 82"/>
                            <a:gd name="T54" fmla="*/ 46 w 172"/>
                            <a:gd name="T55" fmla="*/ 30 h 82"/>
                            <a:gd name="T56" fmla="*/ 18 w 172"/>
                            <a:gd name="T57" fmla="*/ 44 h 82"/>
                            <a:gd name="T58" fmla="*/ 46 w 172"/>
                            <a:gd name="T59" fmla="*/ 30 h 82"/>
                            <a:gd name="T60" fmla="*/ 164 w 172"/>
                            <a:gd name="T61" fmla="*/ 22 h 82"/>
                            <a:gd name="T62" fmla="*/ 154 w 172"/>
                            <a:gd name="T63" fmla="*/ 36 h 82"/>
                            <a:gd name="T64" fmla="*/ 164 w 172"/>
                            <a:gd name="T65" fmla="*/ 22 h 82"/>
                            <a:gd name="T66" fmla="*/ 80 w 172"/>
                            <a:gd name="T67" fmla="*/ 18 h 82"/>
                            <a:gd name="T68" fmla="*/ 46 w 172"/>
                            <a:gd name="T69" fmla="*/ 30 h 82"/>
                            <a:gd name="T70" fmla="*/ 80 w 172"/>
                            <a:gd name="T71" fmla="*/ 18 h 82"/>
                            <a:gd name="T72" fmla="*/ 168 w 172"/>
                            <a:gd name="T73" fmla="*/ 12 h 82"/>
                            <a:gd name="T74" fmla="*/ 164 w 172"/>
                            <a:gd name="T75" fmla="*/ 22 h 82"/>
                            <a:gd name="T76" fmla="*/ 168 w 172"/>
                            <a:gd name="T77" fmla="*/ 12 h 82"/>
                            <a:gd name="T78" fmla="*/ 110 w 172"/>
                            <a:gd name="T79" fmla="*/ 10 h 82"/>
                            <a:gd name="T80" fmla="*/ 80 w 172"/>
                            <a:gd name="T81" fmla="*/ 18 h 82"/>
                            <a:gd name="T82" fmla="*/ 110 w 172"/>
                            <a:gd name="T83" fmla="*/ 10 h 82"/>
                            <a:gd name="T84" fmla="*/ 172 w 172"/>
                            <a:gd name="T85" fmla="*/ 8 h 82"/>
                            <a:gd name="T86" fmla="*/ 168 w 172"/>
                            <a:gd name="T87" fmla="*/ 12 h 82"/>
                            <a:gd name="T88" fmla="*/ 172 w 172"/>
                            <a:gd name="T89" fmla="*/ 8 h 82"/>
                            <a:gd name="T90" fmla="*/ 132 w 172"/>
                            <a:gd name="T91" fmla="*/ 2 h 82"/>
                            <a:gd name="T92" fmla="*/ 110 w 172"/>
                            <a:gd name="T93" fmla="*/ 10 h 82"/>
                            <a:gd name="T94" fmla="*/ 132 w 172"/>
                            <a:gd name="T95" fmla="*/ 2 h 82"/>
                            <a:gd name="T96" fmla="*/ 144 w 172"/>
                            <a:gd name="T97" fmla="*/ 0 h 82"/>
                            <a:gd name="T98" fmla="*/ 132 w 172"/>
                            <a:gd name="T99" fmla="*/ 2 h 82"/>
                            <a:gd name="T100" fmla="*/ 144 w 172"/>
                            <a:gd name="T10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2" h="82">
                              <a:moveTo>
                                <a:pt x="26" y="78"/>
                              </a:moveTo>
                              <a:lnTo>
                                <a:pt x="62" y="82"/>
                              </a:lnTo>
                              <a:lnTo>
                                <a:pt x="26" y="78"/>
                              </a:lnTo>
                              <a:close/>
                              <a:moveTo>
                                <a:pt x="92" y="76"/>
                              </a:moveTo>
                              <a:lnTo>
                                <a:pt x="62" y="82"/>
                              </a:lnTo>
                              <a:lnTo>
                                <a:pt x="92" y="76"/>
                              </a:lnTo>
                              <a:close/>
                              <a:moveTo>
                                <a:pt x="0" y="68"/>
                              </a:moveTo>
                              <a:lnTo>
                                <a:pt x="26" y="78"/>
                              </a:lnTo>
                              <a:lnTo>
                                <a:pt x="0" y="68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92" y="76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0" y="68"/>
                              </a:moveTo>
                              <a:lnTo>
                                <a:pt x="0" y="68"/>
                              </a:lnTo>
                              <a:close/>
                              <a:moveTo>
                                <a:pt x="0" y="68"/>
                              </a:moveTo>
                              <a:lnTo>
                                <a:pt x="0" y="56"/>
                              </a:lnTo>
                              <a:lnTo>
                                <a:pt x="0" y="68"/>
                              </a:lnTo>
                              <a:lnTo>
                                <a:pt x="0" y="68"/>
                              </a:lnTo>
                              <a:close/>
                              <a:moveTo>
                                <a:pt x="138" y="50"/>
                              </a:moveTo>
                              <a:lnTo>
                                <a:pt x="118" y="66"/>
                              </a:lnTo>
                              <a:lnTo>
                                <a:pt x="138" y="50"/>
                              </a:lnTo>
                              <a:close/>
                              <a:moveTo>
                                <a:pt x="18" y="44"/>
                              </a:moveTo>
                              <a:lnTo>
                                <a:pt x="0" y="56"/>
                              </a:lnTo>
                              <a:lnTo>
                                <a:pt x="18" y="44"/>
                              </a:lnTo>
                              <a:close/>
                              <a:moveTo>
                                <a:pt x="154" y="36"/>
                              </a:moveTo>
                              <a:lnTo>
                                <a:pt x="138" y="50"/>
                              </a:lnTo>
                              <a:lnTo>
                                <a:pt x="154" y="36"/>
                              </a:lnTo>
                              <a:close/>
                              <a:moveTo>
                                <a:pt x="46" y="30"/>
                              </a:moveTo>
                              <a:lnTo>
                                <a:pt x="18" y="44"/>
                              </a:lnTo>
                              <a:lnTo>
                                <a:pt x="46" y="30"/>
                              </a:lnTo>
                              <a:close/>
                              <a:moveTo>
                                <a:pt x="164" y="22"/>
                              </a:moveTo>
                              <a:lnTo>
                                <a:pt x="154" y="36"/>
                              </a:lnTo>
                              <a:lnTo>
                                <a:pt x="164" y="22"/>
                              </a:lnTo>
                              <a:close/>
                              <a:moveTo>
                                <a:pt x="80" y="18"/>
                              </a:moveTo>
                              <a:lnTo>
                                <a:pt x="46" y="30"/>
                              </a:lnTo>
                              <a:lnTo>
                                <a:pt x="80" y="18"/>
                              </a:lnTo>
                              <a:close/>
                              <a:moveTo>
                                <a:pt x="168" y="12"/>
                              </a:moveTo>
                              <a:lnTo>
                                <a:pt x="164" y="22"/>
                              </a:lnTo>
                              <a:lnTo>
                                <a:pt x="168" y="12"/>
                              </a:lnTo>
                              <a:close/>
                              <a:moveTo>
                                <a:pt x="110" y="10"/>
                              </a:moveTo>
                              <a:lnTo>
                                <a:pt x="80" y="18"/>
                              </a:lnTo>
                              <a:lnTo>
                                <a:pt x="110" y="10"/>
                              </a:lnTo>
                              <a:close/>
                              <a:moveTo>
                                <a:pt x="172" y="8"/>
                              </a:moveTo>
                              <a:lnTo>
                                <a:pt x="168" y="12"/>
                              </a:lnTo>
                              <a:lnTo>
                                <a:pt x="172" y="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10" y="10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144" y="0"/>
                              </a:moveTo>
                              <a:lnTo>
                                <a:pt x="132" y="2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3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132"/>
                      <wps:cNvSpPr>
                        <a:spLocks noEditPoints="1"/>
                      </wps:cNvSpPr>
                      <wps:spPr bwMode="auto">
                        <a:xfrm>
                          <a:off x="4818063" y="1709738"/>
                          <a:ext cx="273050" cy="130175"/>
                        </a:xfrm>
                        <a:custGeom>
                          <a:avLst/>
                          <a:gdLst>
                            <a:gd name="T0" fmla="*/ 26 w 172"/>
                            <a:gd name="T1" fmla="*/ 78 h 82"/>
                            <a:gd name="T2" fmla="*/ 62 w 172"/>
                            <a:gd name="T3" fmla="*/ 82 h 82"/>
                            <a:gd name="T4" fmla="*/ 26 w 172"/>
                            <a:gd name="T5" fmla="*/ 78 h 82"/>
                            <a:gd name="T6" fmla="*/ 92 w 172"/>
                            <a:gd name="T7" fmla="*/ 76 h 82"/>
                            <a:gd name="T8" fmla="*/ 62 w 172"/>
                            <a:gd name="T9" fmla="*/ 82 h 82"/>
                            <a:gd name="T10" fmla="*/ 92 w 172"/>
                            <a:gd name="T11" fmla="*/ 76 h 82"/>
                            <a:gd name="T12" fmla="*/ 0 w 172"/>
                            <a:gd name="T13" fmla="*/ 68 h 82"/>
                            <a:gd name="T14" fmla="*/ 26 w 172"/>
                            <a:gd name="T15" fmla="*/ 78 h 82"/>
                            <a:gd name="T16" fmla="*/ 0 w 172"/>
                            <a:gd name="T17" fmla="*/ 68 h 82"/>
                            <a:gd name="T18" fmla="*/ 118 w 172"/>
                            <a:gd name="T19" fmla="*/ 66 h 82"/>
                            <a:gd name="T20" fmla="*/ 92 w 172"/>
                            <a:gd name="T21" fmla="*/ 76 h 82"/>
                            <a:gd name="T22" fmla="*/ 118 w 172"/>
                            <a:gd name="T23" fmla="*/ 66 h 82"/>
                            <a:gd name="T24" fmla="*/ 0 w 172"/>
                            <a:gd name="T25" fmla="*/ 68 h 82"/>
                            <a:gd name="T26" fmla="*/ 0 w 172"/>
                            <a:gd name="T27" fmla="*/ 68 h 82"/>
                            <a:gd name="T28" fmla="*/ 0 w 172"/>
                            <a:gd name="T29" fmla="*/ 68 h 82"/>
                            <a:gd name="T30" fmla="*/ 0 w 172"/>
                            <a:gd name="T31" fmla="*/ 56 h 82"/>
                            <a:gd name="T32" fmla="*/ 0 w 172"/>
                            <a:gd name="T33" fmla="*/ 68 h 82"/>
                            <a:gd name="T34" fmla="*/ 0 w 172"/>
                            <a:gd name="T35" fmla="*/ 68 h 82"/>
                            <a:gd name="T36" fmla="*/ 138 w 172"/>
                            <a:gd name="T37" fmla="*/ 50 h 82"/>
                            <a:gd name="T38" fmla="*/ 118 w 172"/>
                            <a:gd name="T39" fmla="*/ 66 h 82"/>
                            <a:gd name="T40" fmla="*/ 138 w 172"/>
                            <a:gd name="T41" fmla="*/ 50 h 82"/>
                            <a:gd name="T42" fmla="*/ 18 w 172"/>
                            <a:gd name="T43" fmla="*/ 44 h 82"/>
                            <a:gd name="T44" fmla="*/ 0 w 172"/>
                            <a:gd name="T45" fmla="*/ 56 h 82"/>
                            <a:gd name="T46" fmla="*/ 18 w 172"/>
                            <a:gd name="T47" fmla="*/ 44 h 82"/>
                            <a:gd name="T48" fmla="*/ 154 w 172"/>
                            <a:gd name="T49" fmla="*/ 36 h 82"/>
                            <a:gd name="T50" fmla="*/ 138 w 172"/>
                            <a:gd name="T51" fmla="*/ 50 h 82"/>
                            <a:gd name="T52" fmla="*/ 154 w 172"/>
                            <a:gd name="T53" fmla="*/ 36 h 82"/>
                            <a:gd name="T54" fmla="*/ 46 w 172"/>
                            <a:gd name="T55" fmla="*/ 30 h 82"/>
                            <a:gd name="T56" fmla="*/ 18 w 172"/>
                            <a:gd name="T57" fmla="*/ 44 h 82"/>
                            <a:gd name="T58" fmla="*/ 46 w 172"/>
                            <a:gd name="T59" fmla="*/ 30 h 82"/>
                            <a:gd name="T60" fmla="*/ 164 w 172"/>
                            <a:gd name="T61" fmla="*/ 22 h 82"/>
                            <a:gd name="T62" fmla="*/ 154 w 172"/>
                            <a:gd name="T63" fmla="*/ 36 h 82"/>
                            <a:gd name="T64" fmla="*/ 164 w 172"/>
                            <a:gd name="T65" fmla="*/ 22 h 82"/>
                            <a:gd name="T66" fmla="*/ 80 w 172"/>
                            <a:gd name="T67" fmla="*/ 18 h 82"/>
                            <a:gd name="T68" fmla="*/ 46 w 172"/>
                            <a:gd name="T69" fmla="*/ 30 h 82"/>
                            <a:gd name="T70" fmla="*/ 80 w 172"/>
                            <a:gd name="T71" fmla="*/ 18 h 82"/>
                            <a:gd name="T72" fmla="*/ 168 w 172"/>
                            <a:gd name="T73" fmla="*/ 12 h 82"/>
                            <a:gd name="T74" fmla="*/ 164 w 172"/>
                            <a:gd name="T75" fmla="*/ 22 h 82"/>
                            <a:gd name="T76" fmla="*/ 168 w 172"/>
                            <a:gd name="T77" fmla="*/ 12 h 82"/>
                            <a:gd name="T78" fmla="*/ 110 w 172"/>
                            <a:gd name="T79" fmla="*/ 10 h 82"/>
                            <a:gd name="T80" fmla="*/ 80 w 172"/>
                            <a:gd name="T81" fmla="*/ 18 h 82"/>
                            <a:gd name="T82" fmla="*/ 110 w 172"/>
                            <a:gd name="T83" fmla="*/ 10 h 82"/>
                            <a:gd name="T84" fmla="*/ 172 w 172"/>
                            <a:gd name="T85" fmla="*/ 8 h 82"/>
                            <a:gd name="T86" fmla="*/ 168 w 172"/>
                            <a:gd name="T87" fmla="*/ 12 h 82"/>
                            <a:gd name="T88" fmla="*/ 172 w 172"/>
                            <a:gd name="T89" fmla="*/ 8 h 82"/>
                            <a:gd name="T90" fmla="*/ 132 w 172"/>
                            <a:gd name="T91" fmla="*/ 2 h 82"/>
                            <a:gd name="T92" fmla="*/ 110 w 172"/>
                            <a:gd name="T93" fmla="*/ 10 h 82"/>
                            <a:gd name="T94" fmla="*/ 132 w 172"/>
                            <a:gd name="T95" fmla="*/ 2 h 82"/>
                            <a:gd name="T96" fmla="*/ 144 w 172"/>
                            <a:gd name="T97" fmla="*/ 0 h 82"/>
                            <a:gd name="T98" fmla="*/ 132 w 172"/>
                            <a:gd name="T99" fmla="*/ 2 h 82"/>
                            <a:gd name="T100" fmla="*/ 144 w 172"/>
                            <a:gd name="T10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2" h="82">
                              <a:moveTo>
                                <a:pt x="26" y="78"/>
                              </a:moveTo>
                              <a:lnTo>
                                <a:pt x="62" y="82"/>
                              </a:lnTo>
                              <a:lnTo>
                                <a:pt x="26" y="78"/>
                              </a:lnTo>
                              <a:moveTo>
                                <a:pt x="92" y="76"/>
                              </a:moveTo>
                              <a:lnTo>
                                <a:pt x="62" y="82"/>
                              </a:lnTo>
                              <a:lnTo>
                                <a:pt x="92" y="76"/>
                              </a:lnTo>
                              <a:moveTo>
                                <a:pt x="0" y="68"/>
                              </a:moveTo>
                              <a:lnTo>
                                <a:pt x="26" y="78"/>
                              </a:lnTo>
                              <a:lnTo>
                                <a:pt x="0" y="68"/>
                              </a:lnTo>
                              <a:moveTo>
                                <a:pt x="118" y="66"/>
                              </a:moveTo>
                              <a:lnTo>
                                <a:pt x="92" y="76"/>
                              </a:lnTo>
                              <a:lnTo>
                                <a:pt x="118" y="66"/>
                              </a:lnTo>
                              <a:moveTo>
                                <a:pt x="0" y="68"/>
                              </a:moveTo>
                              <a:lnTo>
                                <a:pt x="0" y="68"/>
                              </a:lnTo>
                              <a:moveTo>
                                <a:pt x="0" y="68"/>
                              </a:moveTo>
                              <a:lnTo>
                                <a:pt x="0" y="56"/>
                              </a:lnTo>
                              <a:lnTo>
                                <a:pt x="0" y="68"/>
                              </a:lnTo>
                              <a:lnTo>
                                <a:pt x="0" y="68"/>
                              </a:lnTo>
                              <a:moveTo>
                                <a:pt x="138" y="50"/>
                              </a:moveTo>
                              <a:lnTo>
                                <a:pt x="118" y="66"/>
                              </a:lnTo>
                              <a:lnTo>
                                <a:pt x="138" y="50"/>
                              </a:lnTo>
                              <a:moveTo>
                                <a:pt x="18" y="44"/>
                              </a:moveTo>
                              <a:lnTo>
                                <a:pt x="0" y="56"/>
                              </a:lnTo>
                              <a:lnTo>
                                <a:pt x="18" y="44"/>
                              </a:lnTo>
                              <a:moveTo>
                                <a:pt x="154" y="36"/>
                              </a:moveTo>
                              <a:lnTo>
                                <a:pt x="138" y="50"/>
                              </a:lnTo>
                              <a:lnTo>
                                <a:pt x="154" y="36"/>
                              </a:lnTo>
                              <a:moveTo>
                                <a:pt x="46" y="30"/>
                              </a:moveTo>
                              <a:lnTo>
                                <a:pt x="18" y="44"/>
                              </a:lnTo>
                              <a:lnTo>
                                <a:pt x="46" y="30"/>
                              </a:lnTo>
                              <a:moveTo>
                                <a:pt x="164" y="22"/>
                              </a:moveTo>
                              <a:lnTo>
                                <a:pt x="154" y="36"/>
                              </a:lnTo>
                              <a:lnTo>
                                <a:pt x="164" y="22"/>
                              </a:lnTo>
                              <a:moveTo>
                                <a:pt x="80" y="18"/>
                              </a:moveTo>
                              <a:lnTo>
                                <a:pt x="46" y="30"/>
                              </a:lnTo>
                              <a:lnTo>
                                <a:pt x="80" y="18"/>
                              </a:lnTo>
                              <a:moveTo>
                                <a:pt x="168" y="12"/>
                              </a:moveTo>
                              <a:lnTo>
                                <a:pt x="164" y="22"/>
                              </a:lnTo>
                              <a:lnTo>
                                <a:pt x="168" y="12"/>
                              </a:lnTo>
                              <a:moveTo>
                                <a:pt x="110" y="10"/>
                              </a:moveTo>
                              <a:lnTo>
                                <a:pt x="80" y="18"/>
                              </a:lnTo>
                              <a:lnTo>
                                <a:pt x="110" y="10"/>
                              </a:lnTo>
                              <a:moveTo>
                                <a:pt x="172" y="8"/>
                              </a:moveTo>
                              <a:lnTo>
                                <a:pt x="168" y="12"/>
                              </a:lnTo>
                              <a:lnTo>
                                <a:pt x="172" y="8"/>
                              </a:lnTo>
                              <a:moveTo>
                                <a:pt x="132" y="2"/>
                              </a:moveTo>
                              <a:lnTo>
                                <a:pt x="110" y="10"/>
                              </a:lnTo>
                              <a:lnTo>
                                <a:pt x="132" y="2"/>
                              </a:lnTo>
                              <a:moveTo>
                                <a:pt x="144" y="0"/>
                              </a:moveTo>
                              <a:lnTo>
                                <a:pt x="132" y="2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133"/>
                      <wps:cNvSpPr>
                        <a:spLocks noEditPoints="1"/>
                      </wps:cNvSpPr>
                      <wps:spPr bwMode="auto">
                        <a:xfrm>
                          <a:off x="4903788" y="1687513"/>
                          <a:ext cx="266700" cy="738188"/>
                        </a:xfrm>
                        <a:custGeom>
                          <a:avLst/>
                          <a:gdLst>
                            <a:gd name="T0" fmla="*/ 12 w 168"/>
                            <a:gd name="T1" fmla="*/ 453 h 465"/>
                            <a:gd name="T2" fmla="*/ 0 w 168"/>
                            <a:gd name="T3" fmla="*/ 465 h 465"/>
                            <a:gd name="T4" fmla="*/ 12 w 168"/>
                            <a:gd name="T5" fmla="*/ 453 h 465"/>
                            <a:gd name="T6" fmla="*/ 40 w 168"/>
                            <a:gd name="T7" fmla="*/ 417 h 465"/>
                            <a:gd name="T8" fmla="*/ 12 w 168"/>
                            <a:gd name="T9" fmla="*/ 453 h 465"/>
                            <a:gd name="T10" fmla="*/ 40 w 168"/>
                            <a:gd name="T11" fmla="*/ 417 h 465"/>
                            <a:gd name="T12" fmla="*/ 78 w 168"/>
                            <a:gd name="T13" fmla="*/ 363 h 465"/>
                            <a:gd name="T14" fmla="*/ 40 w 168"/>
                            <a:gd name="T15" fmla="*/ 417 h 465"/>
                            <a:gd name="T16" fmla="*/ 78 w 168"/>
                            <a:gd name="T17" fmla="*/ 363 h 465"/>
                            <a:gd name="T18" fmla="*/ 120 w 168"/>
                            <a:gd name="T19" fmla="*/ 297 h 465"/>
                            <a:gd name="T20" fmla="*/ 78 w 168"/>
                            <a:gd name="T21" fmla="*/ 363 h 465"/>
                            <a:gd name="T22" fmla="*/ 120 w 168"/>
                            <a:gd name="T23" fmla="*/ 297 h 465"/>
                            <a:gd name="T24" fmla="*/ 154 w 168"/>
                            <a:gd name="T25" fmla="*/ 224 h 465"/>
                            <a:gd name="T26" fmla="*/ 120 w 168"/>
                            <a:gd name="T27" fmla="*/ 297 h 465"/>
                            <a:gd name="T28" fmla="*/ 154 w 168"/>
                            <a:gd name="T29" fmla="*/ 224 h 465"/>
                            <a:gd name="T30" fmla="*/ 168 w 168"/>
                            <a:gd name="T31" fmla="*/ 146 h 465"/>
                            <a:gd name="T32" fmla="*/ 154 w 168"/>
                            <a:gd name="T33" fmla="*/ 224 h 465"/>
                            <a:gd name="T34" fmla="*/ 168 w 168"/>
                            <a:gd name="T35" fmla="*/ 146 h 465"/>
                            <a:gd name="T36" fmla="*/ 168 w 168"/>
                            <a:gd name="T37" fmla="*/ 146 h 465"/>
                            <a:gd name="T38" fmla="*/ 168 w 168"/>
                            <a:gd name="T39" fmla="*/ 146 h 465"/>
                            <a:gd name="T40" fmla="*/ 160 w 168"/>
                            <a:gd name="T41" fmla="*/ 70 h 465"/>
                            <a:gd name="T42" fmla="*/ 168 w 168"/>
                            <a:gd name="T43" fmla="*/ 146 h 465"/>
                            <a:gd name="T44" fmla="*/ 160 w 168"/>
                            <a:gd name="T45" fmla="*/ 70 h 465"/>
                            <a:gd name="T46" fmla="*/ 168 w 168"/>
                            <a:gd name="T47" fmla="*/ 146 h 465"/>
                            <a:gd name="T48" fmla="*/ 168 w 168"/>
                            <a:gd name="T49" fmla="*/ 146 h 465"/>
                            <a:gd name="T50" fmla="*/ 122 w 168"/>
                            <a:gd name="T51" fmla="*/ 0 h 465"/>
                            <a:gd name="T52" fmla="*/ 160 w 168"/>
                            <a:gd name="T53" fmla="*/ 70 h 465"/>
                            <a:gd name="T54" fmla="*/ 122 w 168"/>
                            <a:gd name="T55" fmla="*/ 0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68" h="465">
                              <a:moveTo>
                                <a:pt x="12" y="453"/>
                              </a:moveTo>
                              <a:lnTo>
                                <a:pt x="0" y="465"/>
                              </a:lnTo>
                              <a:lnTo>
                                <a:pt x="12" y="453"/>
                              </a:lnTo>
                              <a:close/>
                              <a:moveTo>
                                <a:pt x="40" y="417"/>
                              </a:moveTo>
                              <a:lnTo>
                                <a:pt x="12" y="453"/>
                              </a:lnTo>
                              <a:lnTo>
                                <a:pt x="40" y="417"/>
                              </a:lnTo>
                              <a:close/>
                              <a:moveTo>
                                <a:pt x="78" y="363"/>
                              </a:moveTo>
                              <a:lnTo>
                                <a:pt x="40" y="417"/>
                              </a:lnTo>
                              <a:lnTo>
                                <a:pt x="78" y="363"/>
                              </a:lnTo>
                              <a:close/>
                              <a:moveTo>
                                <a:pt x="120" y="297"/>
                              </a:moveTo>
                              <a:lnTo>
                                <a:pt x="78" y="363"/>
                              </a:lnTo>
                              <a:lnTo>
                                <a:pt x="120" y="297"/>
                              </a:lnTo>
                              <a:close/>
                              <a:moveTo>
                                <a:pt x="154" y="224"/>
                              </a:moveTo>
                              <a:lnTo>
                                <a:pt x="120" y="297"/>
                              </a:lnTo>
                              <a:lnTo>
                                <a:pt x="154" y="224"/>
                              </a:lnTo>
                              <a:close/>
                              <a:moveTo>
                                <a:pt x="168" y="146"/>
                              </a:moveTo>
                              <a:lnTo>
                                <a:pt x="154" y="224"/>
                              </a:lnTo>
                              <a:lnTo>
                                <a:pt x="168" y="146"/>
                              </a:lnTo>
                              <a:close/>
                              <a:moveTo>
                                <a:pt x="168" y="146"/>
                              </a:moveTo>
                              <a:lnTo>
                                <a:pt x="168" y="146"/>
                              </a:lnTo>
                              <a:close/>
                              <a:moveTo>
                                <a:pt x="160" y="70"/>
                              </a:moveTo>
                              <a:lnTo>
                                <a:pt x="168" y="146"/>
                              </a:lnTo>
                              <a:lnTo>
                                <a:pt x="160" y="70"/>
                              </a:lnTo>
                              <a:close/>
                              <a:moveTo>
                                <a:pt x="168" y="146"/>
                              </a:moveTo>
                              <a:lnTo>
                                <a:pt x="168" y="146"/>
                              </a:lnTo>
                              <a:close/>
                              <a:moveTo>
                                <a:pt x="122" y="0"/>
                              </a:moveTo>
                              <a:lnTo>
                                <a:pt x="160" y="70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3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134"/>
                      <wps:cNvSpPr>
                        <a:spLocks noEditPoints="1"/>
                      </wps:cNvSpPr>
                      <wps:spPr bwMode="auto">
                        <a:xfrm>
                          <a:off x="4903788" y="1687513"/>
                          <a:ext cx="266700" cy="738188"/>
                        </a:xfrm>
                        <a:custGeom>
                          <a:avLst/>
                          <a:gdLst>
                            <a:gd name="T0" fmla="*/ 12 w 168"/>
                            <a:gd name="T1" fmla="*/ 453 h 465"/>
                            <a:gd name="T2" fmla="*/ 0 w 168"/>
                            <a:gd name="T3" fmla="*/ 465 h 465"/>
                            <a:gd name="T4" fmla="*/ 12 w 168"/>
                            <a:gd name="T5" fmla="*/ 453 h 465"/>
                            <a:gd name="T6" fmla="*/ 40 w 168"/>
                            <a:gd name="T7" fmla="*/ 417 h 465"/>
                            <a:gd name="T8" fmla="*/ 12 w 168"/>
                            <a:gd name="T9" fmla="*/ 453 h 465"/>
                            <a:gd name="T10" fmla="*/ 40 w 168"/>
                            <a:gd name="T11" fmla="*/ 417 h 465"/>
                            <a:gd name="T12" fmla="*/ 78 w 168"/>
                            <a:gd name="T13" fmla="*/ 363 h 465"/>
                            <a:gd name="T14" fmla="*/ 40 w 168"/>
                            <a:gd name="T15" fmla="*/ 417 h 465"/>
                            <a:gd name="T16" fmla="*/ 78 w 168"/>
                            <a:gd name="T17" fmla="*/ 363 h 465"/>
                            <a:gd name="T18" fmla="*/ 120 w 168"/>
                            <a:gd name="T19" fmla="*/ 297 h 465"/>
                            <a:gd name="T20" fmla="*/ 78 w 168"/>
                            <a:gd name="T21" fmla="*/ 363 h 465"/>
                            <a:gd name="T22" fmla="*/ 120 w 168"/>
                            <a:gd name="T23" fmla="*/ 297 h 465"/>
                            <a:gd name="T24" fmla="*/ 154 w 168"/>
                            <a:gd name="T25" fmla="*/ 224 h 465"/>
                            <a:gd name="T26" fmla="*/ 120 w 168"/>
                            <a:gd name="T27" fmla="*/ 297 h 465"/>
                            <a:gd name="T28" fmla="*/ 154 w 168"/>
                            <a:gd name="T29" fmla="*/ 224 h 465"/>
                            <a:gd name="T30" fmla="*/ 168 w 168"/>
                            <a:gd name="T31" fmla="*/ 146 h 465"/>
                            <a:gd name="T32" fmla="*/ 154 w 168"/>
                            <a:gd name="T33" fmla="*/ 224 h 465"/>
                            <a:gd name="T34" fmla="*/ 168 w 168"/>
                            <a:gd name="T35" fmla="*/ 146 h 465"/>
                            <a:gd name="T36" fmla="*/ 168 w 168"/>
                            <a:gd name="T37" fmla="*/ 146 h 465"/>
                            <a:gd name="T38" fmla="*/ 168 w 168"/>
                            <a:gd name="T39" fmla="*/ 146 h 465"/>
                            <a:gd name="T40" fmla="*/ 160 w 168"/>
                            <a:gd name="T41" fmla="*/ 70 h 465"/>
                            <a:gd name="T42" fmla="*/ 168 w 168"/>
                            <a:gd name="T43" fmla="*/ 146 h 465"/>
                            <a:gd name="T44" fmla="*/ 160 w 168"/>
                            <a:gd name="T45" fmla="*/ 70 h 465"/>
                            <a:gd name="T46" fmla="*/ 168 w 168"/>
                            <a:gd name="T47" fmla="*/ 146 h 465"/>
                            <a:gd name="T48" fmla="*/ 168 w 168"/>
                            <a:gd name="T49" fmla="*/ 146 h 465"/>
                            <a:gd name="T50" fmla="*/ 122 w 168"/>
                            <a:gd name="T51" fmla="*/ 0 h 465"/>
                            <a:gd name="T52" fmla="*/ 160 w 168"/>
                            <a:gd name="T53" fmla="*/ 70 h 465"/>
                            <a:gd name="T54" fmla="*/ 122 w 168"/>
                            <a:gd name="T55" fmla="*/ 0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68" h="465">
                              <a:moveTo>
                                <a:pt x="12" y="453"/>
                              </a:moveTo>
                              <a:lnTo>
                                <a:pt x="0" y="465"/>
                              </a:lnTo>
                              <a:lnTo>
                                <a:pt x="12" y="453"/>
                              </a:lnTo>
                              <a:moveTo>
                                <a:pt x="40" y="417"/>
                              </a:moveTo>
                              <a:lnTo>
                                <a:pt x="12" y="453"/>
                              </a:lnTo>
                              <a:lnTo>
                                <a:pt x="40" y="417"/>
                              </a:lnTo>
                              <a:moveTo>
                                <a:pt x="78" y="363"/>
                              </a:moveTo>
                              <a:lnTo>
                                <a:pt x="40" y="417"/>
                              </a:lnTo>
                              <a:lnTo>
                                <a:pt x="78" y="363"/>
                              </a:lnTo>
                              <a:moveTo>
                                <a:pt x="120" y="297"/>
                              </a:moveTo>
                              <a:lnTo>
                                <a:pt x="78" y="363"/>
                              </a:lnTo>
                              <a:lnTo>
                                <a:pt x="120" y="297"/>
                              </a:lnTo>
                              <a:moveTo>
                                <a:pt x="154" y="224"/>
                              </a:moveTo>
                              <a:lnTo>
                                <a:pt x="120" y="297"/>
                              </a:lnTo>
                              <a:lnTo>
                                <a:pt x="154" y="224"/>
                              </a:lnTo>
                              <a:moveTo>
                                <a:pt x="168" y="146"/>
                              </a:moveTo>
                              <a:lnTo>
                                <a:pt x="154" y="224"/>
                              </a:lnTo>
                              <a:lnTo>
                                <a:pt x="168" y="146"/>
                              </a:lnTo>
                              <a:moveTo>
                                <a:pt x="168" y="146"/>
                              </a:moveTo>
                              <a:lnTo>
                                <a:pt x="168" y="146"/>
                              </a:lnTo>
                              <a:moveTo>
                                <a:pt x="160" y="70"/>
                              </a:moveTo>
                              <a:lnTo>
                                <a:pt x="168" y="146"/>
                              </a:lnTo>
                              <a:lnTo>
                                <a:pt x="160" y="70"/>
                              </a:lnTo>
                              <a:moveTo>
                                <a:pt x="168" y="146"/>
                              </a:moveTo>
                              <a:lnTo>
                                <a:pt x="168" y="146"/>
                              </a:lnTo>
                              <a:moveTo>
                                <a:pt x="122" y="0"/>
                              </a:moveTo>
                              <a:lnTo>
                                <a:pt x="160" y="7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135"/>
                      <wps:cNvSpPr>
                        <a:spLocks/>
                      </wps:cNvSpPr>
                      <wps:spPr bwMode="auto">
                        <a:xfrm>
                          <a:off x="2784475" y="903288"/>
                          <a:ext cx="120650" cy="165100"/>
                        </a:xfrm>
                        <a:custGeom>
                          <a:avLst/>
                          <a:gdLst>
                            <a:gd name="T0" fmla="*/ 22 w 76"/>
                            <a:gd name="T1" fmla="*/ 98 h 104"/>
                            <a:gd name="T2" fmla="*/ 12 w 76"/>
                            <a:gd name="T3" fmla="*/ 88 h 104"/>
                            <a:gd name="T4" fmla="*/ 2 w 76"/>
                            <a:gd name="T5" fmla="*/ 72 h 104"/>
                            <a:gd name="T6" fmla="*/ 0 w 76"/>
                            <a:gd name="T7" fmla="*/ 52 h 104"/>
                            <a:gd name="T8" fmla="*/ 2 w 76"/>
                            <a:gd name="T9" fmla="*/ 32 h 104"/>
                            <a:gd name="T10" fmla="*/ 12 w 76"/>
                            <a:gd name="T11" fmla="*/ 16 h 104"/>
                            <a:gd name="T12" fmla="*/ 22 w 76"/>
                            <a:gd name="T13" fmla="*/ 6 h 104"/>
                            <a:gd name="T14" fmla="*/ 38 w 76"/>
                            <a:gd name="T15" fmla="*/ 0 h 104"/>
                            <a:gd name="T16" fmla="*/ 54 w 76"/>
                            <a:gd name="T17" fmla="*/ 6 h 104"/>
                            <a:gd name="T18" fmla="*/ 66 w 76"/>
                            <a:gd name="T19" fmla="*/ 16 h 104"/>
                            <a:gd name="T20" fmla="*/ 74 w 76"/>
                            <a:gd name="T21" fmla="*/ 32 h 104"/>
                            <a:gd name="T22" fmla="*/ 76 w 76"/>
                            <a:gd name="T23" fmla="*/ 52 h 104"/>
                            <a:gd name="T24" fmla="*/ 74 w 76"/>
                            <a:gd name="T25" fmla="*/ 72 h 104"/>
                            <a:gd name="T26" fmla="*/ 66 w 76"/>
                            <a:gd name="T27" fmla="*/ 88 h 104"/>
                            <a:gd name="T28" fmla="*/ 54 w 76"/>
                            <a:gd name="T29" fmla="*/ 98 h 104"/>
                            <a:gd name="T30" fmla="*/ 38 w 76"/>
                            <a:gd name="T31" fmla="*/ 104 h 104"/>
                            <a:gd name="T32" fmla="*/ 22 w 76"/>
                            <a:gd name="T33" fmla="*/ 98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104">
                              <a:moveTo>
                                <a:pt x="22" y="98"/>
                              </a:moveTo>
                              <a:lnTo>
                                <a:pt x="12" y="88"/>
                              </a:lnTo>
                              <a:lnTo>
                                <a:pt x="2" y="72"/>
                              </a:lnTo>
                              <a:lnTo>
                                <a:pt x="0" y="52"/>
                              </a:lnTo>
                              <a:lnTo>
                                <a:pt x="2" y="32"/>
                              </a:lnTo>
                              <a:lnTo>
                                <a:pt x="12" y="16"/>
                              </a:lnTo>
                              <a:lnTo>
                                <a:pt x="22" y="6"/>
                              </a:lnTo>
                              <a:lnTo>
                                <a:pt x="38" y="0"/>
                              </a:lnTo>
                              <a:lnTo>
                                <a:pt x="54" y="6"/>
                              </a:lnTo>
                              <a:lnTo>
                                <a:pt x="66" y="16"/>
                              </a:lnTo>
                              <a:lnTo>
                                <a:pt x="74" y="32"/>
                              </a:lnTo>
                              <a:lnTo>
                                <a:pt x="76" y="52"/>
                              </a:lnTo>
                              <a:lnTo>
                                <a:pt x="74" y="72"/>
                              </a:lnTo>
                              <a:lnTo>
                                <a:pt x="66" y="88"/>
                              </a:lnTo>
                              <a:lnTo>
                                <a:pt x="54" y="98"/>
                              </a:lnTo>
                              <a:lnTo>
                                <a:pt x="38" y="104"/>
                              </a:lnTo>
                              <a:lnTo>
                                <a:pt x="22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136"/>
                      <wps:cNvSpPr>
                        <a:spLocks/>
                      </wps:cNvSpPr>
                      <wps:spPr bwMode="auto">
                        <a:xfrm>
                          <a:off x="2784475" y="903288"/>
                          <a:ext cx="120650" cy="165100"/>
                        </a:xfrm>
                        <a:custGeom>
                          <a:avLst/>
                          <a:gdLst>
                            <a:gd name="T0" fmla="*/ 22 w 76"/>
                            <a:gd name="T1" fmla="*/ 98 h 104"/>
                            <a:gd name="T2" fmla="*/ 12 w 76"/>
                            <a:gd name="T3" fmla="*/ 88 h 104"/>
                            <a:gd name="T4" fmla="*/ 2 w 76"/>
                            <a:gd name="T5" fmla="*/ 72 h 104"/>
                            <a:gd name="T6" fmla="*/ 0 w 76"/>
                            <a:gd name="T7" fmla="*/ 52 h 104"/>
                            <a:gd name="T8" fmla="*/ 2 w 76"/>
                            <a:gd name="T9" fmla="*/ 32 h 104"/>
                            <a:gd name="T10" fmla="*/ 12 w 76"/>
                            <a:gd name="T11" fmla="*/ 16 h 104"/>
                            <a:gd name="T12" fmla="*/ 22 w 76"/>
                            <a:gd name="T13" fmla="*/ 6 h 104"/>
                            <a:gd name="T14" fmla="*/ 38 w 76"/>
                            <a:gd name="T15" fmla="*/ 0 h 104"/>
                            <a:gd name="T16" fmla="*/ 54 w 76"/>
                            <a:gd name="T17" fmla="*/ 6 h 104"/>
                            <a:gd name="T18" fmla="*/ 66 w 76"/>
                            <a:gd name="T19" fmla="*/ 16 h 104"/>
                            <a:gd name="T20" fmla="*/ 74 w 76"/>
                            <a:gd name="T21" fmla="*/ 32 h 104"/>
                            <a:gd name="T22" fmla="*/ 76 w 76"/>
                            <a:gd name="T23" fmla="*/ 52 h 104"/>
                            <a:gd name="T24" fmla="*/ 74 w 76"/>
                            <a:gd name="T25" fmla="*/ 72 h 104"/>
                            <a:gd name="T26" fmla="*/ 66 w 76"/>
                            <a:gd name="T27" fmla="*/ 88 h 104"/>
                            <a:gd name="T28" fmla="*/ 54 w 76"/>
                            <a:gd name="T29" fmla="*/ 98 h 104"/>
                            <a:gd name="T30" fmla="*/ 38 w 76"/>
                            <a:gd name="T31" fmla="*/ 104 h 104"/>
                            <a:gd name="T32" fmla="*/ 22 w 76"/>
                            <a:gd name="T33" fmla="*/ 98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104">
                              <a:moveTo>
                                <a:pt x="22" y="98"/>
                              </a:moveTo>
                              <a:lnTo>
                                <a:pt x="12" y="88"/>
                              </a:lnTo>
                              <a:lnTo>
                                <a:pt x="2" y="72"/>
                              </a:lnTo>
                              <a:lnTo>
                                <a:pt x="0" y="52"/>
                              </a:lnTo>
                              <a:lnTo>
                                <a:pt x="2" y="32"/>
                              </a:lnTo>
                              <a:lnTo>
                                <a:pt x="12" y="16"/>
                              </a:lnTo>
                              <a:lnTo>
                                <a:pt x="22" y="6"/>
                              </a:lnTo>
                              <a:lnTo>
                                <a:pt x="38" y="0"/>
                              </a:lnTo>
                              <a:lnTo>
                                <a:pt x="54" y="6"/>
                              </a:lnTo>
                              <a:lnTo>
                                <a:pt x="66" y="16"/>
                              </a:lnTo>
                              <a:lnTo>
                                <a:pt x="74" y="32"/>
                              </a:lnTo>
                              <a:lnTo>
                                <a:pt x="76" y="52"/>
                              </a:lnTo>
                              <a:lnTo>
                                <a:pt x="74" y="72"/>
                              </a:lnTo>
                              <a:lnTo>
                                <a:pt x="66" y="88"/>
                              </a:lnTo>
                              <a:lnTo>
                                <a:pt x="54" y="98"/>
                              </a:lnTo>
                              <a:lnTo>
                                <a:pt x="38" y="104"/>
                              </a:lnTo>
                              <a:lnTo>
                                <a:pt x="22" y="9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137"/>
                      <wps:cNvSpPr>
                        <a:spLocks/>
                      </wps:cNvSpPr>
                      <wps:spPr bwMode="auto">
                        <a:xfrm>
                          <a:off x="3076575" y="1751013"/>
                          <a:ext cx="92075" cy="130175"/>
                        </a:xfrm>
                        <a:custGeom>
                          <a:avLst/>
                          <a:gdLst>
                            <a:gd name="T0" fmla="*/ 18 w 58"/>
                            <a:gd name="T1" fmla="*/ 78 h 82"/>
                            <a:gd name="T2" fmla="*/ 8 w 58"/>
                            <a:gd name="T3" fmla="*/ 68 h 82"/>
                            <a:gd name="T4" fmla="*/ 2 w 58"/>
                            <a:gd name="T5" fmla="*/ 56 h 82"/>
                            <a:gd name="T6" fmla="*/ 0 w 58"/>
                            <a:gd name="T7" fmla="*/ 40 h 82"/>
                            <a:gd name="T8" fmla="*/ 2 w 58"/>
                            <a:gd name="T9" fmla="*/ 24 h 82"/>
                            <a:gd name="T10" fmla="*/ 8 w 58"/>
                            <a:gd name="T11" fmla="*/ 12 h 82"/>
                            <a:gd name="T12" fmla="*/ 18 w 58"/>
                            <a:gd name="T13" fmla="*/ 2 h 82"/>
                            <a:gd name="T14" fmla="*/ 28 w 58"/>
                            <a:gd name="T15" fmla="*/ 0 h 82"/>
                            <a:gd name="T16" fmla="*/ 40 w 58"/>
                            <a:gd name="T17" fmla="*/ 2 h 82"/>
                            <a:gd name="T18" fmla="*/ 52 w 58"/>
                            <a:gd name="T19" fmla="*/ 12 h 82"/>
                            <a:gd name="T20" fmla="*/ 56 w 58"/>
                            <a:gd name="T21" fmla="*/ 24 h 82"/>
                            <a:gd name="T22" fmla="*/ 58 w 58"/>
                            <a:gd name="T23" fmla="*/ 40 h 82"/>
                            <a:gd name="T24" fmla="*/ 56 w 58"/>
                            <a:gd name="T25" fmla="*/ 56 h 82"/>
                            <a:gd name="T26" fmla="*/ 52 w 58"/>
                            <a:gd name="T27" fmla="*/ 68 h 82"/>
                            <a:gd name="T28" fmla="*/ 40 w 58"/>
                            <a:gd name="T29" fmla="*/ 78 h 82"/>
                            <a:gd name="T30" fmla="*/ 28 w 58"/>
                            <a:gd name="T31" fmla="*/ 82 h 82"/>
                            <a:gd name="T32" fmla="*/ 18 w 58"/>
                            <a:gd name="T33" fmla="*/ 78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8" h="82">
                              <a:moveTo>
                                <a:pt x="18" y="78"/>
                              </a:moveTo>
                              <a:lnTo>
                                <a:pt x="8" y="68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4"/>
                              </a:lnTo>
                              <a:lnTo>
                                <a:pt x="8" y="12"/>
                              </a:lnTo>
                              <a:lnTo>
                                <a:pt x="18" y="2"/>
                              </a:lnTo>
                              <a:lnTo>
                                <a:pt x="28" y="0"/>
                              </a:lnTo>
                              <a:lnTo>
                                <a:pt x="40" y="2"/>
                              </a:lnTo>
                              <a:lnTo>
                                <a:pt x="52" y="12"/>
                              </a:lnTo>
                              <a:lnTo>
                                <a:pt x="56" y="24"/>
                              </a:lnTo>
                              <a:lnTo>
                                <a:pt x="58" y="40"/>
                              </a:lnTo>
                              <a:lnTo>
                                <a:pt x="56" y="56"/>
                              </a:lnTo>
                              <a:lnTo>
                                <a:pt x="52" y="68"/>
                              </a:lnTo>
                              <a:lnTo>
                                <a:pt x="40" y="78"/>
                              </a:lnTo>
                              <a:lnTo>
                                <a:pt x="28" y="82"/>
                              </a:lnTo>
                              <a:lnTo>
                                <a:pt x="18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reeform 138"/>
                      <wps:cNvSpPr>
                        <a:spLocks/>
                      </wps:cNvSpPr>
                      <wps:spPr bwMode="auto">
                        <a:xfrm>
                          <a:off x="3076575" y="1751013"/>
                          <a:ext cx="92075" cy="130175"/>
                        </a:xfrm>
                        <a:custGeom>
                          <a:avLst/>
                          <a:gdLst>
                            <a:gd name="T0" fmla="*/ 18 w 58"/>
                            <a:gd name="T1" fmla="*/ 78 h 82"/>
                            <a:gd name="T2" fmla="*/ 8 w 58"/>
                            <a:gd name="T3" fmla="*/ 68 h 82"/>
                            <a:gd name="T4" fmla="*/ 2 w 58"/>
                            <a:gd name="T5" fmla="*/ 56 h 82"/>
                            <a:gd name="T6" fmla="*/ 0 w 58"/>
                            <a:gd name="T7" fmla="*/ 40 h 82"/>
                            <a:gd name="T8" fmla="*/ 2 w 58"/>
                            <a:gd name="T9" fmla="*/ 24 h 82"/>
                            <a:gd name="T10" fmla="*/ 8 w 58"/>
                            <a:gd name="T11" fmla="*/ 12 h 82"/>
                            <a:gd name="T12" fmla="*/ 18 w 58"/>
                            <a:gd name="T13" fmla="*/ 2 h 82"/>
                            <a:gd name="T14" fmla="*/ 28 w 58"/>
                            <a:gd name="T15" fmla="*/ 0 h 82"/>
                            <a:gd name="T16" fmla="*/ 40 w 58"/>
                            <a:gd name="T17" fmla="*/ 2 h 82"/>
                            <a:gd name="T18" fmla="*/ 52 w 58"/>
                            <a:gd name="T19" fmla="*/ 12 h 82"/>
                            <a:gd name="T20" fmla="*/ 56 w 58"/>
                            <a:gd name="T21" fmla="*/ 24 h 82"/>
                            <a:gd name="T22" fmla="*/ 58 w 58"/>
                            <a:gd name="T23" fmla="*/ 40 h 82"/>
                            <a:gd name="T24" fmla="*/ 56 w 58"/>
                            <a:gd name="T25" fmla="*/ 56 h 82"/>
                            <a:gd name="T26" fmla="*/ 52 w 58"/>
                            <a:gd name="T27" fmla="*/ 68 h 82"/>
                            <a:gd name="T28" fmla="*/ 40 w 58"/>
                            <a:gd name="T29" fmla="*/ 78 h 82"/>
                            <a:gd name="T30" fmla="*/ 28 w 58"/>
                            <a:gd name="T31" fmla="*/ 82 h 82"/>
                            <a:gd name="T32" fmla="*/ 18 w 58"/>
                            <a:gd name="T33" fmla="*/ 78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8" h="82">
                              <a:moveTo>
                                <a:pt x="18" y="78"/>
                              </a:moveTo>
                              <a:lnTo>
                                <a:pt x="8" y="68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4"/>
                              </a:lnTo>
                              <a:lnTo>
                                <a:pt x="8" y="12"/>
                              </a:lnTo>
                              <a:lnTo>
                                <a:pt x="18" y="2"/>
                              </a:lnTo>
                              <a:lnTo>
                                <a:pt x="28" y="0"/>
                              </a:lnTo>
                              <a:lnTo>
                                <a:pt x="40" y="2"/>
                              </a:lnTo>
                              <a:lnTo>
                                <a:pt x="52" y="12"/>
                              </a:lnTo>
                              <a:lnTo>
                                <a:pt x="56" y="24"/>
                              </a:lnTo>
                              <a:lnTo>
                                <a:pt x="58" y="40"/>
                              </a:lnTo>
                              <a:lnTo>
                                <a:pt x="56" y="56"/>
                              </a:lnTo>
                              <a:lnTo>
                                <a:pt x="52" y="68"/>
                              </a:lnTo>
                              <a:lnTo>
                                <a:pt x="40" y="78"/>
                              </a:lnTo>
                              <a:lnTo>
                                <a:pt x="28" y="82"/>
                              </a:lnTo>
                              <a:lnTo>
                                <a:pt x="18" y="7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139"/>
                      <wps:cNvSpPr>
                        <a:spLocks/>
                      </wps:cNvSpPr>
                      <wps:spPr bwMode="auto">
                        <a:xfrm>
                          <a:off x="3613150" y="1169988"/>
                          <a:ext cx="60325" cy="57150"/>
                        </a:xfrm>
                        <a:custGeom>
                          <a:avLst/>
                          <a:gdLst>
                            <a:gd name="T0" fmla="*/ 10 w 38"/>
                            <a:gd name="T1" fmla="*/ 32 h 36"/>
                            <a:gd name="T2" fmla="*/ 4 w 38"/>
                            <a:gd name="T3" fmla="*/ 30 h 36"/>
                            <a:gd name="T4" fmla="*/ 2 w 38"/>
                            <a:gd name="T5" fmla="*/ 24 h 36"/>
                            <a:gd name="T6" fmla="*/ 0 w 38"/>
                            <a:gd name="T7" fmla="*/ 18 h 36"/>
                            <a:gd name="T8" fmla="*/ 2 w 38"/>
                            <a:gd name="T9" fmla="*/ 10 h 36"/>
                            <a:gd name="T10" fmla="*/ 4 w 38"/>
                            <a:gd name="T11" fmla="*/ 4 h 36"/>
                            <a:gd name="T12" fmla="*/ 10 w 38"/>
                            <a:gd name="T13" fmla="*/ 2 h 36"/>
                            <a:gd name="T14" fmla="*/ 18 w 38"/>
                            <a:gd name="T15" fmla="*/ 0 h 36"/>
                            <a:gd name="T16" fmla="*/ 26 w 38"/>
                            <a:gd name="T17" fmla="*/ 2 h 36"/>
                            <a:gd name="T18" fmla="*/ 34 w 38"/>
                            <a:gd name="T19" fmla="*/ 4 h 36"/>
                            <a:gd name="T20" fmla="*/ 36 w 38"/>
                            <a:gd name="T21" fmla="*/ 10 h 36"/>
                            <a:gd name="T22" fmla="*/ 38 w 38"/>
                            <a:gd name="T23" fmla="*/ 18 h 36"/>
                            <a:gd name="T24" fmla="*/ 36 w 38"/>
                            <a:gd name="T25" fmla="*/ 24 h 36"/>
                            <a:gd name="T26" fmla="*/ 34 w 38"/>
                            <a:gd name="T27" fmla="*/ 30 h 36"/>
                            <a:gd name="T28" fmla="*/ 26 w 38"/>
                            <a:gd name="T29" fmla="*/ 32 h 36"/>
                            <a:gd name="T30" fmla="*/ 18 w 38"/>
                            <a:gd name="T31" fmla="*/ 36 h 36"/>
                            <a:gd name="T32" fmla="*/ 10 w 38"/>
                            <a:gd name="T33" fmla="*/ 32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8" h="36">
                              <a:moveTo>
                                <a:pt x="10" y="32"/>
                              </a:moveTo>
                              <a:lnTo>
                                <a:pt x="4" y="30"/>
                              </a:lnTo>
                              <a:lnTo>
                                <a:pt x="2" y="24"/>
                              </a:lnTo>
                              <a:lnTo>
                                <a:pt x="0" y="18"/>
                              </a:lnTo>
                              <a:lnTo>
                                <a:pt x="2" y="10"/>
                              </a:lnTo>
                              <a:lnTo>
                                <a:pt x="4" y="4"/>
                              </a:lnTo>
                              <a:lnTo>
                                <a:pt x="10" y="2"/>
                              </a:lnTo>
                              <a:lnTo>
                                <a:pt x="18" y="0"/>
                              </a:lnTo>
                              <a:lnTo>
                                <a:pt x="26" y="2"/>
                              </a:lnTo>
                              <a:lnTo>
                                <a:pt x="34" y="4"/>
                              </a:lnTo>
                              <a:lnTo>
                                <a:pt x="36" y="10"/>
                              </a:lnTo>
                              <a:lnTo>
                                <a:pt x="38" y="18"/>
                              </a:lnTo>
                              <a:lnTo>
                                <a:pt x="36" y="24"/>
                              </a:lnTo>
                              <a:lnTo>
                                <a:pt x="34" y="30"/>
                              </a:lnTo>
                              <a:lnTo>
                                <a:pt x="26" y="32"/>
                              </a:lnTo>
                              <a:lnTo>
                                <a:pt x="18" y="36"/>
                              </a:lnTo>
                              <a:lnTo>
                                <a:pt x="1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140"/>
                      <wps:cNvSpPr>
                        <a:spLocks/>
                      </wps:cNvSpPr>
                      <wps:spPr bwMode="auto">
                        <a:xfrm>
                          <a:off x="3613150" y="1169988"/>
                          <a:ext cx="60325" cy="57150"/>
                        </a:xfrm>
                        <a:custGeom>
                          <a:avLst/>
                          <a:gdLst>
                            <a:gd name="T0" fmla="*/ 10 w 38"/>
                            <a:gd name="T1" fmla="*/ 32 h 36"/>
                            <a:gd name="T2" fmla="*/ 4 w 38"/>
                            <a:gd name="T3" fmla="*/ 30 h 36"/>
                            <a:gd name="T4" fmla="*/ 2 w 38"/>
                            <a:gd name="T5" fmla="*/ 24 h 36"/>
                            <a:gd name="T6" fmla="*/ 0 w 38"/>
                            <a:gd name="T7" fmla="*/ 18 h 36"/>
                            <a:gd name="T8" fmla="*/ 2 w 38"/>
                            <a:gd name="T9" fmla="*/ 10 h 36"/>
                            <a:gd name="T10" fmla="*/ 4 w 38"/>
                            <a:gd name="T11" fmla="*/ 4 h 36"/>
                            <a:gd name="T12" fmla="*/ 10 w 38"/>
                            <a:gd name="T13" fmla="*/ 2 h 36"/>
                            <a:gd name="T14" fmla="*/ 18 w 38"/>
                            <a:gd name="T15" fmla="*/ 0 h 36"/>
                            <a:gd name="T16" fmla="*/ 26 w 38"/>
                            <a:gd name="T17" fmla="*/ 2 h 36"/>
                            <a:gd name="T18" fmla="*/ 34 w 38"/>
                            <a:gd name="T19" fmla="*/ 4 h 36"/>
                            <a:gd name="T20" fmla="*/ 36 w 38"/>
                            <a:gd name="T21" fmla="*/ 10 h 36"/>
                            <a:gd name="T22" fmla="*/ 38 w 38"/>
                            <a:gd name="T23" fmla="*/ 18 h 36"/>
                            <a:gd name="T24" fmla="*/ 36 w 38"/>
                            <a:gd name="T25" fmla="*/ 24 h 36"/>
                            <a:gd name="T26" fmla="*/ 34 w 38"/>
                            <a:gd name="T27" fmla="*/ 30 h 36"/>
                            <a:gd name="T28" fmla="*/ 26 w 38"/>
                            <a:gd name="T29" fmla="*/ 32 h 36"/>
                            <a:gd name="T30" fmla="*/ 18 w 38"/>
                            <a:gd name="T31" fmla="*/ 36 h 36"/>
                            <a:gd name="T32" fmla="*/ 10 w 38"/>
                            <a:gd name="T33" fmla="*/ 32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8" h="36">
                              <a:moveTo>
                                <a:pt x="10" y="32"/>
                              </a:moveTo>
                              <a:lnTo>
                                <a:pt x="4" y="30"/>
                              </a:lnTo>
                              <a:lnTo>
                                <a:pt x="2" y="24"/>
                              </a:lnTo>
                              <a:lnTo>
                                <a:pt x="0" y="18"/>
                              </a:lnTo>
                              <a:lnTo>
                                <a:pt x="2" y="10"/>
                              </a:lnTo>
                              <a:lnTo>
                                <a:pt x="4" y="4"/>
                              </a:lnTo>
                              <a:lnTo>
                                <a:pt x="10" y="2"/>
                              </a:lnTo>
                              <a:lnTo>
                                <a:pt x="18" y="0"/>
                              </a:lnTo>
                              <a:lnTo>
                                <a:pt x="26" y="2"/>
                              </a:lnTo>
                              <a:lnTo>
                                <a:pt x="34" y="4"/>
                              </a:lnTo>
                              <a:lnTo>
                                <a:pt x="36" y="10"/>
                              </a:lnTo>
                              <a:lnTo>
                                <a:pt x="38" y="18"/>
                              </a:lnTo>
                              <a:lnTo>
                                <a:pt x="36" y="24"/>
                              </a:lnTo>
                              <a:lnTo>
                                <a:pt x="34" y="30"/>
                              </a:lnTo>
                              <a:lnTo>
                                <a:pt x="26" y="32"/>
                              </a:lnTo>
                              <a:lnTo>
                                <a:pt x="18" y="36"/>
                              </a:lnTo>
                              <a:lnTo>
                                <a:pt x="10" y="3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141"/>
                      <wps:cNvSpPr>
                        <a:spLocks/>
                      </wps:cNvSpPr>
                      <wps:spPr bwMode="auto">
                        <a:xfrm>
                          <a:off x="5626100" y="2651125"/>
                          <a:ext cx="139700" cy="190500"/>
                        </a:xfrm>
                        <a:custGeom>
                          <a:avLst/>
                          <a:gdLst>
                            <a:gd name="T0" fmla="*/ 28 w 88"/>
                            <a:gd name="T1" fmla="*/ 114 h 120"/>
                            <a:gd name="T2" fmla="*/ 12 w 88"/>
                            <a:gd name="T3" fmla="*/ 102 h 120"/>
                            <a:gd name="T4" fmla="*/ 2 w 88"/>
                            <a:gd name="T5" fmla="*/ 84 h 120"/>
                            <a:gd name="T6" fmla="*/ 0 w 88"/>
                            <a:gd name="T7" fmla="*/ 60 h 120"/>
                            <a:gd name="T8" fmla="*/ 2 w 88"/>
                            <a:gd name="T9" fmla="*/ 38 h 120"/>
                            <a:gd name="T10" fmla="*/ 12 w 88"/>
                            <a:gd name="T11" fmla="*/ 18 h 120"/>
                            <a:gd name="T12" fmla="*/ 28 w 88"/>
                            <a:gd name="T13" fmla="*/ 4 h 120"/>
                            <a:gd name="T14" fmla="*/ 46 w 88"/>
                            <a:gd name="T15" fmla="*/ 0 h 120"/>
                            <a:gd name="T16" fmla="*/ 60 w 88"/>
                            <a:gd name="T17" fmla="*/ 4 h 120"/>
                            <a:gd name="T18" fmla="*/ 76 w 88"/>
                            <a:gd name="T19" fmla="*/ 18 h 120"/>
                            <a:gd name="T20" fmla="*/ 86 w 88"/>
                            <a:gd name="T21" fmla="*/ 38 h 120"/>
                            <a:gd name="T22" fmla="*/ 88 w 88"/>
                            <a:gd name="T23" fmla="*/ 60 h 120"/>
                            <a:gd name="T24" fmla="*/ 86 w 88"/>
                            <a:gd name="T25" fmla="*/ 84 h 120"/>
                            <a:gd name="T26" fmla="*/ 76 w 88"/>
                            <a:gd name="T27" fmla="*/ 102 h 120"/>
                            <a:gd name="T28" fmla="*/ 60 w 88"/>
                            <a:gd name="T29" fmla="*/ 114 h 120"/>
                            <a:gd name="T30" fmla="*/ 46 w 88"/>
                            <a:gd name="T31" fmla="*/ 120 h 120"/>
                            <a:gd name="T32" fmla="*/ 28 w 88"/>
                            <a:gd name="T33" fmla="*/ 114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8" h="120">
                              <a:moveTo>
                                <a:pt x="28" y="114"/>
                              </a:moveTo>
                              <a:lnTo>
                                <a:pt x="12" y="102"/>
                              </a:lnTo>
                              <a:lnTo>
                                <a:pt x="2" y="84"/>
                              </a:lnTo>
                              <a:lnTo>
                                <a:pt x="0" y="60"/>
                              </a:lnTo>
                              <a:lnTo>
                                <a:pt x="2" y="38"/>
                              </a:lnTo>
                              <a:lnTo>
                                <a:pt x="12" y="18"/>
                              </a:lnTo>
                              <a:lnTo>
                                <a:pt x="28" y="4"/>
                              </a:lnTo>
                              <a:lnTo>
                                <a:pt x="46" y="0"/>
                              </a:lnTo>
                              <a:lnTo>
                                <a:pt x="60" y="4"/>
                              </a:lnTo>
                              <a:lnTo>
                                <a:pt x="76" y="18"/>
                              </a:lnTo>
                              <a:lnTo>
                                <a:pt x="86" y="38"/>
                              </a:lnTo>
                              <a:lnTo>
                                <a:pt x="88" y="60"/>
                              </a:lnTo>
                              <a:lnTo>
                                <a:pt x="86" y="84"/>
                              </a:lnTo>
                              <a:lnTo>
                                <a:pt x="76" y="102"/>
                              </a:lnTo>
                              <a:lnTo>
                                <a:pt x="60" y="114"/>
                              </a:lnTo>
                              <a:lnTo>
                                <a:pt x="46" y="120"/>
                              </a:lnTo>
                              <a:lnTo>
                                <a:pt x="28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142"/>
                      <wps:cNvSpPr>
                        <a:spLocks/>
                      </wps:cNvSpPr>
                      <wps:spPr bwMode="auto">
                        <a:xfrm>
                          <a:off x="5626100" y="2651125"/>
                          <a:ext cx="139700" cy="190500"/>
                        </a:xfrm>
                        <a:custGeom>
                          <a:avLst/>
                          <a:gdLst>
                            <a:gd name="T0" fmla="*/ 28 w 88"/>
                            <a:gd name="T1" fmla="*/ 114 h 120"/>
                            <a:gd name="T2" fmla="*/ 12 w 88"/>
                            <a:gd name="T3" fmla="*/ 102 h 120"/>
                            <a:gd name="T4" fmla="*/ 2 w 88"/>
                            <a:gd name="T5" fmla="*/ 84 h 120"/>
                            <a:gd name="T6" fmla="*/ 0 w 88"/>
                            <a:gd name="T7" fmla="*/ 60 h 120"/>
                            <a:gd name="T8" fmla="*/ 2 w 88"/>
                            <a:gd name="T9" fmla="*/ 38 h 120"/>
                            <a:gd name="T10" fmla="*/ 12 w 88"/>
                            <a:gd name="T11" fmla="*/ 18 h 120"/>
                            <a:gd name="T12" fmla="*/ 28 w 88"/>
                            <a:gd name="T13" fmla="*/ 4 h 120"/>
                            <a:gd name="T14" fmla="*/ 46 w 88"/>
                            <a:gd name="T15" fmla="*/ 0 h 120"/>
                            <a:gd name="T16" fmla="*/ 60 w 88"/>
                            <a:gd name="T17" fmla="*/ 4 h 120"/>
                            <a:gd name="T18" fmla="*/ 76 w 88"/>
                            <a:gd name="T19" fmla="*/ 18 h 120"/>
                            <a:gd name="T20" fmla="*/ 86 w 88"/>
                            <a:gd name="T21" fmla="*/ 38 h 120"/>
                            <a:gd name="T22" fmla="*/ 88 w 88"/>
                            <a:gd name="T23" fmla="*/ 60 h 120"/>
                            <a:gd name="T24" fmla="*/ 86 w 88"/>
                            <a:gd name="T25" fmla="*/ 84 h 120"/>
                            <a:gd name="T26" fmla="*/ 76 w 88"/>
                            <a:gd name="T27" fmla="*/ 102 h 120"/>
                            <a:gd name="T28" fmla="*/ 60 w 88"/>
                            <a:gd name="T29" fmla="*/ 114 h 120"/>
                            <a:gd name="T30" fmla="*/ 46 w 88"/>
                            <a:gd name="T31" fmla="*/ 120 h 120"/>
                            <a:gd name="T32" fmla="*/ 28 w 88"/>
                            <a:gd name="T33" fmla="*/ 114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8" h="120">
                              <a:moveTo>
                                <a:pt x="28" y="114"/>
                              </a:moveTo>
                              <a:lnTo>
                                <a:pt x="12" y="102"/>
                              </a:lnTo>
                              <a:lnTo>
                                <a:pt x="2" y="84"/>
                              </a:lnTo>
                              <a:lnTo>
                                <a:pt x="0" y="60"/>
                              </a:lnTo>
                              <a:lnTo>
                                <a:pt x="2" y="38"/>
                              </a:lnTo>
                              <a:lnTo>
                                <a:pt x="12" y="18"/>
                              </a:lnTo>
                              <a:lnTo>
                                <a:pt x="28" y="4"/>
                              </a:lnTo>
                              <a:lnTo>
                                <a:pt x="46" y="0"/>
                              </a:lnTo>
                              <a:lnTo>
                                <a:pt x="60" y="4"/>
                              </a:lnTo>
                              <a:lnTo>
                                <a:pt x="76" y="18"/>
                              </a:lnTo>
                              <a:lnTo>
                                <a:pt x="86" y="38"/>
                              </a:lnTo>
                              <a:lnTo>
                                <a:pt x="88" y="60"/>
                              </a:lnTo>
                              <a:lnTo>
                                <a:pt x="86" y="84"/>
                              </a:lnTo>
                              <a:lnTo>
                                <a:pt x="76" y="102"/>
                              </a:lnTo>
                              <a:lnTo>
                                <a:pt x="60" y="114"/>
                              </a:lnTo>
                              <a:lnTo>
                                <a:pt x="46" y="120"/>
                              </a:lnTo>
                              <a:lnTo>
                                <a:pt x="28" y="11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143"/>
                      <wps:cNvSpPr>
                        <a:spLocks/>
                      </wps:cNvSpPr>
                      <wps:spPr bwMode="auto">
                        <a:xfrm>
                          <a:off x="5534025" y="1023938"/>
                          <a:ext cx="44450" cy="82550"/>
                        </a:xfrm>
                        <a:custGeom>
                          <a:avLst/>
                          <a:gdLst>
                            <a:gd name="T0" fmla="*/ 8 w 28"/>
                            <a:gd name="T1" fmla="*/ 50 h 52"/>
                            <a:gd name="T2" fmla="*/ 4 w 28"/>
                            <a:gd name="T3" fmla="*/ 46 h 52"/>
                            <a:gd name="T4" fmla="*/ 0 w 28"/>
                            <a:gd name="T5" fmla="*/ 38 h 52"/>
                            <a:gd name="T6" fmla="*/ 0 w 28"/>
                            <a:gd name="T7" fmla="*/ 28 h 52"/>
                            <a:gd name="T8" fmla="*/ 0 w 28"/>
                            <a:gd name="T9" fmla="*/ 18 h 52"/>
                            <a:gd name="T10" fmla="*/ 4 w 28"/>
                            <a:gd name="T11" fmla="*/ 6 h 52"/>
                            <a:gd name="T12" fmla="*/ 8 w 28"/>
                            <a:gd name="T13" fmla="*/ 2 h 52"/>
                            <a:gd name="T14" fmla="*/ 14 w 28"/>
                            <a:gd name="T15" fmla="*/ 0 h 52"/>
                            <a:gd name="T16" fmla="*/ 22 w 28"/>
                            <a:gd name="T17" fmla="*/ 2 h 52"/>
                            <a:gd name="T18" fmla="*/ 26 w 28"/>
                            <a:gd name="T19" fmla="*/ 6 h 52"/>
                            <a:gd name="T20" fmla="*/ 28 w 28"/>
                            <a:gd name="T21" fmla="*/ 18 h 52"/>
                            <a:gd name="T22" fmla="*/ 28 w 28"/>
                            <a:gd name="T23" fmla="*/ 28 h 52"/>
                            <a:gd name="T24" fmla="*/ 28 w 28"/>
                            <a:gd name="T25" fmla="*/ 38 h 52"/>
                            <a:gd name="T26" fmla="*/ 26 w 28"/>
                            <a:gd name="T27" fmla="*/ 46 h 52"/>
                            <a:gd name="T28" fmla="*/ 22 w 28"/>
                            <a:gd name="T29" fmla="*/ 50 h 52"/>
                            <a:gd name="T30" fmla="*/ 14 w 28"/>
                            <a:gd name="T31" fmla="*/ 52 h 52"/>
                            <a:gd name="T32" fmla="*/ 8 w 28"/>
                            <a:gd name="T33" fmla="*/ 5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8" y="50"/>
                              </a:moveTo>
                              <a:lnTo>
                                <a:pt x="4" y="46"/>
                              </a:lnTo>
                              <a:lnTo>
                                <a:pt x="0" y="38"/>
                              </a:lnTo>
                              <a:lnTo>
                                <a:pt x="0" y="28"/>
                              </a:lnTo>
                              <a:lnTo>
                                <a:pt x="0" y="18"/>
                              </a:lnTo>
                              <a:lnTo>
                                <a:pt x="4" y="6"/>
                              </a:lnTo>
                              <a:lnTo>
                                <a:pt x="8" y="2"/>
                              </a:lnTo>
                              <a:lnTo>
                                <a:pt x="14" y="0"/>
                              </a:lnTo>
                              <a:lnTo>
                                <a:pt x="22" y="2"/>
                              </a:lnTo>
                              <a:lnTo>
                                <a:pt x="26" y="6"/>
                              </a:lnTo>
                              <a:lnTo>
                                <a:pt x="28" y="18"/>
                              </a:lnTo>
                              <a:lnTo>
                                <a:pt x="28" y="28"/>
                              </a:lnTo>
                              <a:lnTo>
                                <a:pt x="28" y="38"/>
                              </a:lnTo>
                              <a:lnTo>
                                <a:pt x="26" y="46"/>
                              </a:lnTo>
                              <a:lnTo>
                                <a:pt x="22" y="50"/>
                              </a:lnTo>
                              <a:lnTo>
                                <a:pt x="14" y="52"/>
                              </a:lnTo>
                              <a:lnTo>
                                <a:pt x="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144"/>
                      <wps:cNvSpPr>
                        <a:spLocks/>
                      </wps:cNvSpPr>
                      <wps:spPr bwMode="auto">
                        <a:xfrm>
                          <a:off x="5534025" y="1023938"/>
                          <a:ext cx="44450" cy="82550"/>
                        </a:xfrm>
                        <a:custGeom>
                          <a:avLst/>
                          <a:gdLst>
                            <a:gd name="T0" fmla="*/ 8 w 28"/>
                            <a:gd name="T1" fmla="*/ 50 h 52"/>
                            <a:gd name="T2" fmla="*/ 4 w 28"/>
                            <a:gd name="T3" fmla="*/ 46 h 52"/>
                            <a:gd name="T4" fmla="*/ 0 w 28"/>
                            <a:gd name="T5" fmla="*/ 38 h 52"/>
                            <a:gd name="T6" fmla="*/ 0 w 28"/>
                            <a:gd name="T7" fmla="*/ 28 h 52"/>
                            <a:gd name="T8" fmla="*/ 0 w 28"/>
                            <a:gd name="T9" fmla="*/ 18 h 52"/>
                            <a:gd name="T10" fmla="*/ 4 w 28"/>
                            <a:gd name="T11" fmla="*/ 6 h 52"/>
                            <a:gd name="T12" fmla="*/ 8 w 28"/>
                            <a:gd name="T13" fmla="*/ 2 h 52"/>
                            <a:gd name="T14" fmla="*/ 14 w 28"/>
                            <a:gd name="T15" fmla="*/ 0 h 52"/>
                            <a:gd name="T16" fmla="*/ 22 w 28"/>
                            <a:gd name="T17" fmla="*/ 2 h 52"/>
                            <a:gd name="T18" fmla="*/ 26 w 28"/>
                            <a:gd name="T19" fmla="*/ 6 h 52"/>
                            <a:gd name="T20" fmla="*/ 28 w 28"/>
                            <a:gd name="T21" fmla="*/ 18 h 52"/>
                            <a:gd name="T22" fmla="*/ 28 w 28"/>
                            <a:gd name="T23" fmla="*/ 28 h 52"/>
                            <a:gd name="T24" fmla="*/ 28 w 28"/>
                            <a:gd name="T25" fmla="*/ 38 h 52"/>
                            <a:gd name="T26" fmla="*/ 26 w 28"/>
                            <a:gd name="T27" fmla="*/ 46 h 52"/>
                            <a:gd name="T28" fmla="*/ 22 w 28"/>
                            <a:gd name="T29" fmla="*/ 50 h 52"/>
                            <a:gd name="T30" fmla="*/ 14 w 28"/>
                            <a:gd name="T31" fmla="*/ 52 h 52"/>
                            <a:gd name="T32" fmla="*/ 8 w 28"/>
                            <a:gd name="T33" fmla="*/ 5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8" y="50"/>
                              </a:moveTo>
                              <a:lnTo>
                                <a:pt x="4" y="46"/>
                              </a:lnTo>
                              <a:lnTo>
                                <a:pt x="0" y="38"/>
                              </a:lnTo>
                              <a:lnTo>
                                <a:pt x="0" y="28"/>
                              </a:lnTo>
                              <a:lnTo>
                                <a:pt x="0" y="18"/>
                              </a:lnTo>
                              <a:lnTo>
                                <a:pt x="4" y="6"/>
                              </a:lnTo>
                              <a:lnTo>
                                <a:pt x="8" y="2"/>
                              </a:lnTo>
                              <a:lnTo>
                                <a:pt x="14" y="0"/>
                              </a:lnTo>
                              <a:lnTo>
                                <a:pt x="22" y="2"/>
                              </a:lnTo>
                              <a:lnTo>
                                <a:pt x="26" y="6"/>
                              </a:lnTo>
                              <a:lnTo>
                                <a:pt x="28" y="18"/>
                              </a:lnTo>
                              <a:lnTo>
                                <a:pt x="28" y="28"/>
                              </a:lnTo>
                              <a:lnTo>
                                <a:pt x="28" y="38"/>
                              </a:lnTo>
                              <a:lnTo>
                                <a:pt x="26" y="46"/>
                              </a:lnTo>
                              <a:lnTo>
                                <a:pt x="22" y="50"/>
                              </a:lnTo>
                              <a:lnTo>
                                <a:pt x="14" y="52"/>
                              </a:lnTo>
                              <a:lnTo>
                                <a:pt x="8" y="5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145"/>
                      <wps:cNvSpPr>
                        <a:spLocks/>
                      </wps:cNvSpPr>
                      <wps:spPr bwMode="auto">
                        <a:xfrm>
                          <a:off x="6057900" y="1795463"/>
                          <a:ext cx="139700" cy="130175"/>
                        </a:xfrm>
                        <a:custGeom>
                          <a:avLst/>
                          <a:gdLst>
                            <a:gd name="T0" fmla="*/ 26 w 88"/>
                            <a:gd name="T1" fmla="*/ 78 h 82"/>
                            <a:gd name="T2" fmla="*/ 14 w 88"/>
                            <a:gd name="T3" fmla="*/ 68 h 82"/>
                            <a:gd name="T4" fmla="*/ 4 w 88"/>
                            <a:gd name="T5" fmla="*/ 56 h 82"/>
                            <a:gd name="T6" fmla="*/ 0 w 88"/>
                            <a:gd name="T7" fmla="*/ 40 h 82"/>
                            <a:gd name="T8" fmla="*/ 4 w 88"/>
                            <a:gd name="T9" fmla="*/ 24 h 82"/>
                            <a:gd name="T10" fmla="*/ 14 w 88"/>
                            <a:gd name="T11" fmla="*/ 12 h 82"/>
                            <a:gd name="T12" fmla="*/ 26 w 88"/>
                            <a:gd name="T13" fmla="*/ 2 h 82"/>
                            <a:gd name="T14" fmla="*/ 44 w 88"/>
                            <a:gd name="T15" fmla="*/ 0 h 82"/>
                            <a:gd name="T16" fmla="*/ 60 w 88"/>
                            <a:gd name="T17" fmla="*/ 2 h 82"/>
                            <a:gd name="T18" fmla="*/ 76 w 88"/>
                            <a:gd name="T19" fmla="*/ 12 h 82"/>
                            <a:gd name="T20" fmla="*/ 86 w 88"/>
                            <a:gd name="T21" fmla="*/ 24 h 82"/>
                            <a:gd name="T22" fmla="*/ 88 w 88"/>
                            <a:gd name="T23" fmla="*/ 40 h 82"/>
                            <a:gd name="T24" fmla="*/ 86 w 88"/>
                            <a:gd name="T25" fmla="*/ 56 h 82"/>
                            <a:gd name="T26" fmla="*/ 76 w 88"/>
                            <a:gd name="T27" fmla="*/ 68 h 82"/>
                            <a:gd name="T28" fmla="*/ 60 w 88"/>
                            <a:gd name="T29" fmla="*/ 78 h 82"/>
                            <a:gd name="T30" fmla="*/ 44 w 88"/>
                            <a:gd name="T31" fmla="*/ 82 h 82"/>
                            <a:gd name="T32" fmla="*/ 26 w 88"/>
                            <a:gd name="T33" fmla="*/ 78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8" h="82">
                              <a:moveTo>
                                <a:pt x="26" y="78"/>
                              </a:moveTo>
                              <a:lnTo>
                                <a:pt x="14" y="68"/>
                              </a:lnTo>
                              <a:lnTo>
                                <a:pt x="4" y="56"/>
                              </a:lnTo>
                              <a:lnTo>
                                <a:pt x="0" y="40"/>
                              </a:lnTo>
                              <a:lnTo>
                                <a:pt x="4" y="24"/>
                              </a:lnTo>
                              <a:lnTo>
                                <a:pt x="14" y="12"/>
                              </a:lnTo>
                              <a:lnTo>
                                <a:pt x="26" y="2"/>
                              </a:lnTo>
                              <a:lnTo>
                                <a:pt x="44" y="0"/>
                              </a:lnTo>
                              <a:lnTo>
                                <a:pt x="60" y="2"/>
                              </a:lnTo>
                              <a:lnTo>
                                <a:pt x="76" y="12"/>
                              </a:lnTo>
                              <a:lnTo>
                                <a:pt x="86" y="24"/>
                              </a:lnTo>
                              <a:lnTo>
                                <a:pt x="88" y="40"/>
                              </a:lnTo>
                              <a:lnTo>
                                <a:pt x="86" y="56"/>
                              </a:lnTo>
                              <a:lnTo>
                                <a:pt x="76" y="68"/>
                              </a:lnTo>
                              <a:lnTo>
                                <a:pt x="60" y="78"/>
                              </a:lnTo>
                              <a:lnTo>
                                <a:pt x="44" y="82"/>
                              </a:lnTo>
                              <a:lnTo>
                                <a:pt x="2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6057900" y="1795463"/>
                          <a:ext cx="139700" cy="130175"/>
                        </a:xfrm>
                        <a:custGeom>
                          <a:avLst/>
                          <a:gdLst>
                            <a:gd name="T0" fmla="*/ 26 w 88"/>
                            <a:gd name="T1" fmla="*/ 78 h 82"/>
                            <a:gd name="T2" fmla="*/ 14 w 88"/>
                            <a:gd name="T3" fmla="*/ 68 h 82"/>
                            <a:gd name="T4" fmla="*/ 4 w 88"/>
                            <a:gd name="T5" fmla="*/ 56 h 82"/>
                            <a:gd name="T6" fmla="*/ 0 w 88"/>
                            <a:gd name="T7" fmla="*/ 40 h 82"/>
                            <a:gd name="T8" fmla="*/ 4 w 88"/>
                            <a:gd name="T9" fmla="*/ 24 h 82"/>
                            <a:gd name="T10" fmla="*/ 14 w 88"/>
                            <a:gd name="T11" fmla="*/ 12 h 82"/>
                            <a:gd name="T12" fmla="*/ 26 w 88"/>
                            <a:gd name="T13" fmla="*/ 2 h 82"/>
                            <a:gd name="T14" fmla="*/ 44 w 88"/>
                            <a:gd name="T15" fmla="*/ 0 h 82"/>
                            <a:gd name="T16" fmla="*/ 60 w 88"/>
                            <a:gd name="T17" fmla="*/ 2 h 82"/>
                            <a:gd name="T18" fmla="*/ 76 w 88"/>
                            <a:gd name="T19" fmla="*/ 12 h 82"/>
                            <a:gd name="T20" fmla="*/ 86 w 88"/>
                            <a:gd name="T21" fmla="*/ 24 h 82"/>
                            <a:gd name="T22" fmla="*/ 88 w 88"/>
                            <a:gd name="T23" fmla="*/ 40 h 82"/>
                            <a:gd name="T24" fmla="*/ 86 w 88"/>
                            <a:gd name="T25" fmla="*/ 56 h 82"/>
                            <a:gd name="T26" fmla="*/ 76 w 88"/>
                            <a:gd name="T27" fmla="*/ 68 h 82"/>
                            <a:gd name="T28" fmla="*/ 60 w 88"/>
                            <a:gd name="T29" fmla="*/ 78 h 82"/>
                            <a:gd name="T30" fmla="*/ 44 w 88"/>
                            <a:gd name="T31" fmla="*/ 82 h 82"/>
                            <a:gd name="T32" fmla="*/ 26 w 88"/>
                            <a:gd name="T33" fmla="*/ 78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8" h="82">
                              <a:moveTo>
                                <a:pt x="26" y="78"/>
                              </a:moveTo>
                              <a:lnTo>
                                <a:pt x="14" y="68"/>
                              </a:lnTo>
                              <a:lnTo>
                                <a:pt x="4" y="56"/>
                              </a:lnTo>
                              <a:lnTo>
                                <a:pt x="0" y="40"/>
                              </a:lnTo>
                              <a:lnTo>
                                <a:pt x="4" y="24"/>
                              </a:lnTo>
                              <a:lnTo>
                                <a:pt x="14" y="12"/>
                              </a:lnTo>
                              <a:lnTo>
                                <a:pt x="26" y="2"/>
                              </a:lnTo>
                              <a:lnTo>
                                <a:pt x="44" y="0"/>
                              </a:lnTo>
                              <a:lnTo>
                                <a:pt x="60" y="2"/>
                              </a:lnTo>
                              <a:lnTo>
                                <a:pt x="76" y="12"/>
                              </a:lnTo>
                              <a:lnTo>
                                <a:pt x="86" y="24"/>
                              </a:lnTo>
                              <a:lnTo>
                                <a:pt x="88" y="40"/>
                              </a:lnTo>
                              <a:lnTo>
                                <a:pt x="86" y="56"/>
                              </a:lnTo>
                              <a:lnTo>
                                <a:pt x="76" y="68"/>
                              </a:lnTo>
                              <a:lnTo>
                                <a:pt x="60" y="78"/>
                              </a:lnTo>
                              <a:lnTo>
                                <a:pt x="44" y="82"/>
                              </a:lnTo>
                              <a:lnTo>
                                <a:pt x="26" y="7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147"/>
                      <wps:cNvSpPr>
                        <a:spLocks/>
                      </wps:cNvSpPr>
                      <wps:spPr bwMode="auto">
                        <a:xfrm>
                          <a:off x="3260725" y="2914650"/>
                          <a:ext cx="107950" cy="146050"/>
                        </a:xfrm>
                        <a:custGeom>
                          <a:avLst/>
                          <a:gdLst>
                            <a:gd name="T0" fmla="*/ 20 w 68"/>
                            <a:gd name="T1" fmla="*/ 90 h 92"/>
                            <a:gd name="T2" fmla="*/ 10 w 68"/>
                            <a:gd name="T3" fmla="*/ 78 h 92"/>
                            <a:gd name="T4" fmla="*/ 2 w 68"/>
                            <a:gd name="T5" fmla="*/ 64 h 92"/>
                            <a:gd name="T6" fmla="*/ 0 w 68"/>
                            <a:gd name="T7" fmla="*/ 46 h 92"/>
                            <a:gd name="T8" fmla="*/ 2 w 68"/>
                            <a:gd name="T9" fmla="*/ 28 h 92"/>
                            <a:gd name="T10" fmla="*/ 10 w 68"/>
                            <a:gd name="T11" fmla="*/ 12 h 92"/>
                            <a:gd name="T12" fmla="*/ 20 w 68"/>
                            <a:gd name="T13" fmla="*/ 2 h 92"/>
                            <a:gd name="T14" fmla="*/ 36 w 68"/>
                            <a:gd name="T15" fmla="*/ 0 h 92"/>
                            <a:gd name="T16" fmla="*/ 48 w 68"/>
                            <a:gd name="T17" fmla="*/ 2 h 92"/>
                            <a:gd name="T18" fmla="*/ 58 w 68"/>
                            <a:gd name="T19" fmla="*/ 12 h 92"/>
                            <a:gd name="T20" fmla="*/ 66 w 68"/>
                            <a:gd name="T21" fmla="*/ 28 h 92"/>
                            <a:gd name="T22" fmla="*/ 68 w 68"/>
                            <a:gd name="T23" fmla="*/ 46 h 92"/>
                            <a:gd name="T24" fmla="*/ 66 w 68"/>
                            <a:gd name="T25" fmla="*/ 64 h 92"/>
                            <a:gd name="T26" fmla="*/ 58 w 68"/>
                            <a:gd name="T27" fmla="*/ 78 h 92"/>
                            <a:gd name="T28" fmla="*/ 48 w 68"/>
                            <a:gd name="T29" fmla="*/ 90 h 92"/>
                            <a:gd name="T30" fmla="*/ 36 w 68"/>
                            <a:gd name="T31" fmla="*/ 92 h 92"/>
                            <a:gd name="T32" fmla="*/ 20 w 68"/>
                            <a:gd name="T33" fmla="*/ 9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92">
                              <a:moveTo>
                                <a:pt x="20" y="90"/>
                              </a:moveTo>
                              <a:lnTo>
                                <a:pt x="10" y="78"/>
                              </a:lnTo>
                              <a:lnTo>
                                <a:pt x="2" y="64"/>
                              </a:lnTo>
                              <a:lnTo>
                                <a:pt x="0" y="46"/>
                              </a:lnTo>
                              <a:lnTo>
                                <a:pt x="2" y="28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6" y="0"/>
                              </a:lnTo>
                              <a:lnTo>
                                <a:pt x="48" y="2"/>
                              </a:lnTo>
                              <a:lnTo>
                                <a:pt x="58" y="12"/>
                              </a:lnTo>
                              <a:lnTo>
                                <a:pt x="66" y="28"/>
                              </a:lnTo>
                              <a:lnTo>
                                <a:pt x="68" y="46"/>
                              </a:lnTo>
                              <a:lnTo>
                                <a:pt x="66" y="64"/>
                              </a:lnTo>
                              <a:lnTo>
                                <a:pt x="58" y="78"/>
                              </a:lnTo>
                              <a:lnTo>
                                <a:pt x="48" y="90"/>
                              </a:lnTo>
                              <a:lnTo>
                                <a:pt x="36" y="92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148"/>
                      <wps:cNvSpPr>
                        <a:spLocks/>
                      </wps:cNvSpPr>
                      <wps:spPr bwMode="auto">
                        <a:xfrm>
                          <a:off x="3260725" y="2914650"/>
                          <a:ext cx="107950" cy="146050"/>
                        </a:xfrm>
                        <a:custGeom>
                          <a:avLst/>
                          <a:gdLst>
                            <a:gd name="T0" fmla="*/ 20 w 68"/>
                            <a:gd name="T1" fmla="*/ 90 h 92"/>
                            <a:gd name="T2" fmla="*/ 10 w 68"/>
                            <a:gd name="T3" fmla="*/ 78 h 92"/>
                            <a:gd name="T4" fmla="*/ 2 w 68"/>
                            <a:gd name="T5" fmla="*/ 64 h 92"/>
                            <a:gd name="T6" fmla="*/ 0 w 68"/>
                            <a:gd name="T7" fmla="*/ 46 h 92"/>
                            <a:gd name="T8" fmla="*/ 2 w 68"/>
                            <a:gd name="T9" fmla="*/ 28 h 92"/>
                            <a:gd name="T10" fmla="*/ 10 w 68"/>
                            <a:gd name="T11" fmla="*/ 12 h 92"/>
                            <a:gd name="T12" fmla="*/ 20 w 68"/>
                            <a:gd name="T13" fmla="*/ 2 h 92"/>
                            <a:gd name="T14" fmla="*/ 36 w 68"/>
                            <a:gd name="T15" fmla="*/ 0 h 92"/>
                            <a:gd name="T16" fmla="*/ 48 w 68"/>
                            <a:gd name="T17" fmla="*/ 2 h 92"/>
                            <a:gd name="T18" fmla="*/ 58 w 68"/>
                            <a:gd name="T19" fmla="*/ 12 h 92"/>
                            <a:gd name="T20" fmla="*/ 66 w 68"/>
                            <a:gd name="T21" fmla="*/ 28 h 92"/>
                            <a:gd name="T22" fmla="*/ 68 w 68"/>
                            <a:gd name="T23" fmla="*/ 46 h 92"/>
                            <a:gd name="T24" fmla="*/ 66 w 68"/>
                            <a:gd name="T25" fmla="*/ 64 h 92"/>
                            <a:gd name="T26" fmla="*/ 58 w 68"/>
                            <a:gd name="T27" fmla="*/ 78 h 92"/>
                            <a:gd name="T28" fmla="*/ 48 w 68"/>
                            <a:gd name="T29" fmla="*/ 90 h 92"/>
                            <a:gd name="T30" fmla="*/ 36 w 68"/>
                            <a:gd name="T31" fmla="*/ 92 h 92"/>
                            <a:gd name="T32" fmla="*/ 20 w 68"/>
                            <a:gd name="T33" fmla="*/ 9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92">
                              <a:moveTo>
                                <a:pt x="20" y="90"/>
                              </a:moveTo>
                              <a:lnTo>
                                <a:pt x="10" y="78"/>
                              </a:lnTo>
                              <a:lnTo>
                                <a:pt x="2" y="64"/>
                              </a:lnTo>
                              <a:lnTo>
                                <a:pt x="0" y="46"/>
                              </a:lnTo>
                              <a:lnTo>
                                <a:pt x="2" y="28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6" y="0"/>
                              </a:lnTo>
                              <a:lnTo>
                                <a:pt x="48" y="2"/>
                              </a:lnTo>
                              <a:lnTo>
                                <a:pt x="58" y="12"/>
                              </a:lnTo>
                              <a:lnTo>
                                <a:pt x="66" y="28"/>
                              </a:lnTo>
                              <a:lnTo>
                                <a:pt x="68" y="46"/>
                              </a:lnTo>
                              <a:lnTo>
                                <a:pt x="66" y="64"/>
                              </a:lnTo>
                              <a:lnTo>
                                <a:pt x="58" y="78"/>
                              </a:lnTo>
                              <a:lnTo>
                                <a:pt x="48" y="90"/>
                              </a:lnTo>
                              <a:lnTo>
                                <a:pt x="36" y="92"/>
                              </a:lnTo>
                              <a:lnTo>
                                <a:pt x="20" y="9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149"/>
                      <wps:cNvSpPr>
                        <a:spLocks/>
                      </wps:cNvSpPr>
                      <wps:spPr bwMode="auto">
                        <a:xfrm>
                          <a:off x="2201863" y="1344613"/>
                          <a:ext cx="103188" cy="174625"/>
                        </a:xfrm>
                        <a:custGeom>
                          <a:avLst/>
                          <a:gdLst>
                            <a:gd name="T0" fmla="*/ 20 w 65"/>
                            <a:gd name="T1" fmla="*/ 104 h 110"/>
                            <a:gd name="T2" fmla="*/ 10 w 65"/>
                            <a:gd name="T3" fmla="*/ 92 h 110"/>
                            <a:gd name="T4" fmla="*/ 2 w 65"/>
                            <a:gd name="T5" fmla="*/ 74 h 110"/>
                            <a:gd name="T6" fmla="*/ 0 w 65"/>
                            <a:gd name="T7" fmla="*/ 52 h 110"/>
                            <a:gd name="T8" fmla="*/ 2 w 65"/>
                            <a:gd name="T9" fmla="*/ 32 h 110"/>
                            <a:gd name="T10" fmla="*/ 10 w 65"/>
                            <a:gd name="T11" fmla="*/ 14 h 110"/>
                            <a:gd name="T12" fmla="*/ 20 w 65"/>
                            <a:gd name="T13" fmla="*/ 4 h 110"/>
                            <a:gd name="T14" fmla="*/ 32 w 65"/>
                            <a:gd name="T15" fmla="*/ 0 h 110"/>
                            <a:gd name="T16" fmla="*/ 45 w 65"/>
                            <a:gd name="T17" fmla="*/ 4 h 110"/>
                            <a:gd name="T18" fmla="*/ 55 w 65"/>
                            <a:gd name="T19" fmla="*/ 14 h 110"/>
                            <a:gd name="T20" fmla="*/ 63 w 65"/>
                            <a:gd name="T21" fmla="*/ 32 h 110"/>
                            <a:gd name="T22" fmla="*/ 65 w 65"/>
                            <a:gd name="T23" fmla="*/ 52 h 110"/>
                            <a:gd name="T24" fmla="*/ 63 w 65"/>
                            <a:gd name="T25" fmla="*/ 74 h 110"/>
                            <a:gd name="T26" fmla="*/ 55 w 65"/>
                            <a:gd name="T27" fmla="*/ 92 h 110"/>
                            <a:gd name="T28" fmla="*/ 45 w 65"/>
                            <a:gd name="T29" fmla="*/ 104 h 110"/>
                            <a:gd name="T30" fmla="*/ 32 w 65"/>
                            <a:gd name="T31" fmla="*/ 110 h 110"/>
                            <a:gd name="T32" fmla="*/ 20 w 65"/>
                            <a:gd name="T33" fmla="*/ 104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5" h="110">
                              <a:moveTo>
                                <a:pt x="20" y="104"/>
                              </a:moveTo>
                              <a:lnTo>
                                <a:pt x="10" y="92"/>
                              </a:lnTo>
                              <a:lnTo>
                                <a:pt x="2" y="74"/>
                              </a:lnTo>
                              <a:lnTo>
                                <a:pt x="0" y="52"/>
                              </a:lnTo>
                              <a:lnTo>
                                <a:pt x="2" y="32"/>
                              </a:lnTo>
                              <a:lnTo>
                                <a:pt x="10" y="14"/>
                              </a:lnTo>
                              <a:lnTo>
                                <a:pt x="20" y="4"/>
                              </a:lnTo>
                              <a:lnTo>
                                <a:pt x="32" y="0"/>
                              </a:lnTo>
                              <a:lnTo>
                                <a:pt x="45" y="4"/>
                              </a:lnTo>
                              <a:lnTo>
                                <a:pt x="55" y="14"/>
                              </a:lnTo>
                              <a:lnTo>
                                <a:pt x="63" y="32"/>
                              </a:lnTo>
                              <a:lnTo>
                                <a:pt x="65" y="52"/>
                              </a:lnTo>
                              <a:lnTo>
                                <a:pt x="63" y="74"/>
                              </a:lnTo>
                              <a:lnTo>
                                <a:pt x="55" y="92"/>
                              </a:lnTo>
                              <a:lnTo>
                                <a:pt x="45" y="104"/>
                              </a:lnTo>
                              <a:lnTo>
                                <a:pt x="32" y="110"/>
                              </a:lnTo>
                              <a:lnTo>
                                <a:pt x="20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150"/>
                      <wps:cNvSpPr>
                        <a:spLocks/>
                      </wps:cNvSpPr>
                      <wps:spPr bwMode="auto">
                        <a:xfrm>
                          <a:off x="2201863" y="1344613"/>
                          <a:ext cx="103188" cy="174625"/>
                        </a:xfrm>
                        <a:custGeom>
                          <a:avLst/>
                          <a:gdLst>
                            <a:gd name="T0" fmla="*/ 20 w 65"/>
                            <a:gd name="T1" fmla="*/ 104 h 110"/>
                            <a:gd name="T2" fmla="*/ 10 w 65"/>
                            <a:gd name="T3" fmla="*/ 92 h 110"/>
                            <a:gd name="T4" fmla="*/ 2 w 65"/>
                            <a:gd name="T5" fmla="*/ 74 h 110"/>
                            <a:gd name="T6" fmla="*/ 0 w 65"/>
                            <a:gd name="T7" fmla="*/ 52 h 110"/>
                            <a:gd name="T8" fmla="*/ 2 w 65"/>
                            <a:gd name="T9" fmla="*/ 32 h 110"/>
                            <a:gd name="T10" fmla="*/ 10 w 65"/>
                            <a:gd name="T11" fmla="*/ 14 h 110"/>
                            <a:gd name="T12" fmla="*/ 20 w 65"/>
                            <a:gd name="T13" fmla="*/ 4 h 110"/>
                            <a:gd name="T14" fmla="*/ 32 w 65"/>
                            <a:gd name="T15" fmla="*/ 0 h 110"/>
                            <a:gd name="T16" fmla="*/ 45 w 65"/>
                            <a:gd name="T17" fmla="*/ 4 h 110"/>
                            <a:gd name="T18" fmla="*/ 55 w 65"/>
                            <a:gd name="T19" fmla="*/ 14 h 110"/>
                            <a:gd name="T20" fmla="*/ 63 w 65"/>
                            <a:gd name="T21" fmla="*/ 32 h 110"/>
                            <a:gd name="T22" fmla="*/ 65 w 65"/>
                            <a:gd name="T23" fmla="*/ 52 h 110"/>
                            <a:gd name="T24" fmla="*/ 63 w 65"/>
                            <a:gd name="T25" fmla="*/ 74 h 110"/>
                            <a:gd name="T26" fmla="*/ 55 w 65"/>
                            <a:gd name="T27" fmla="*/ 92 h 110"/>
                            <a:gd name="T28" fmla="*/ 45 w 65"/>
                            <a:gd name="T29" fmla="*/ 104 h 110"/>
                            <a:gd name="T30" fmla="*/ 32 w 65"/>
                            <a:gd name="T31" fmla="*/ 110 h 110"/>
                            <a:gd name="T32" fmla="*/ 20 w 65"/>
                            <a:gd name="T33" fmla="*/ 104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5" h="110">
                              <a:moveTo>
                                <a:pt x="20" y="104"/>
                              </a:moveTo>
                              <a:lnTo>
                                <a:pt x="10" y="92"/>
                              </a:lnTo>
                              <a:lnTo>
                                <a:pt x="2" y="74"/>
                              </a:lnTo>
                              <a:lnTo>
                                <a:pt x="0" y="52"/>
                              </a:lnTo>
                              <a:lnTo>
                                <a:pt x="2" y="32"/>
                              </a:lnTo>
                              <a:lnTo>
                                <a:pt x="10" y="14"/>
                              </a:lnTo>
                              <a:lnTo>
                                <a:pt x="20" y="4"/>
                              </a:lnTo>
                              <a:lnTo>
                                <a:pt x="32" y="0"/>
                              </a:lnTo>
                              <a:lnTo>
                                <a:pt x="45" y="4"/>
                              </a:lnTo>
                              <a:lnTo>
                                <a:pt x="55" y="14"/>
                              </a:lnTo>
                              <a:lnTo>
                                <a:pt x="63" y="32"/>
                              </a:lnTo>
                              <a:lnTo>
                                <a:pt x="65" y="52"/>
                              </a:lnTo>
                              <a:lnTo>
                                <a:pt x="63" y="74"/>
                              </a:lnTo>
                              <a:lnTo>
                                <a:pt x="55" y="92"/>
                              </a:lnTo>
                              <a:lnTo>
                                <a:pt x="45" y="104"/>
                              </a:lnTo>
                              <a:lnTo>
                                <a:pt x="32" y="110"/>
                              </a:lnTo>
                              <a:lnTo>
                                <a:pt x="20" y="10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151"/>
                      <wps:cNvSpPr>
                        <a:spLocks/>
                      </wps:cNvSpPr>
                      <wps:spPr bwMode="auto">
                        <a:xfrm>
                          <a:off x="4211638" y="1982788"/>
                          <a:ext cx="152400" cy="173038"/>
                        </a:xfrm>
                        <a:custGeom>
                          <a:avLst/>
                          <a:gdLst>
                            <a:gd name="T0" fmla="*/ 28 w 96"/>
                            <a:gd name="T1" fmla="*/ 103 h 109"/>
                            <a:gd name="T2" fmla="*/ 14 w 96"/>
                            <a:gd name="T3" fmla="*/ 93 h 109"/>
                            <a:gd name="T4" fmla="*/ 4 w 96"/>
                            <a:gd name="T5" fmla="*/ 75 h 109"/>
                            <a:gd name="T6" fmla="*/ 0 w 96"/>
                            <a:gd name="T7" fmla="*/ 56 h 109"/>
                            <a:gd name="T8" fmla="*/ 4 w 96"/>
                            <a:gd name="T9" fmla="*/ 32 h 109"/>
                            <a:gd name="T10" fmla="*/ 14 w 96"/>
                            <a:gd name="T11" fmla="*/ 14 h 109"/>
                            <a:gd name="T12" fmla="*/ 28 w 96"/>
                            <a:gd name="T13" fmla="*/ 4 h 109"/>
                            <a:gd name="T14" fmla="*/ 50 w 96"/>
                            <a:gd name="T15" fmla="*/ 0 h 109"/>
                            <a:gd name="T16" fmla="*/ 68 w 96"/>
                            <a:gd name="T17" fmla="*/ 4 h 109"/>
                            <a:gd name="T18" fmla="*/ 82 w 96"/>
                            <a:gd name="T19" fmla="*/ 14 h 109"/>
                            <a:gd name="T20" fmla="*/ 92 w 96"/>
                            <a:gd name="T21" fmla="*/ 32 h 109"/>
                            <a:gd name="T22" fmla="*/ 96 w 96"/>
                            <a:gd name="T23" fmla="*/ 56 h 109"/>
                            <a:gd name="T24" fmla="*/ 92 w 96"/>
                            <a:gd name="T25" fmla="*/ 75 h 109"/>
                            <a:gd name="T26" fmla="*/ 82 w 96"/>
                            <a:gd name="T27" fmla="*/ 93 h 109"/>
                            <a:gd name="T28" fmla="*/ 68 w 96"/>
                            <a:gd name="T29" fmla="*/ 103 h 109"/>
                            <a:gd name="T30" fmla="*/ 50 w 96"/>
                            <a:gd name="T31" fmla="*/ 109 h 109"/>
                            <a:gd name="T32" fmla="*/ 28 w 96"/>
                            <a:gd name="T33" fmla="*/ 10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6" h="109">
                              <a:moveTo>
                                <a:pt x="28" y="103"/>
                              </a:moveTo>
                              <a:lnTo>
                                <a:pt x="14" y="93"/>
                              </a:lnTo>
                              <a:lnTo>
                                <a:pt x="4" y="75"/>
                              </a:lnTo>
                              <a:lnTo>
                                <a:pt x="0" y="56"/>
                              </a:lnTo>
                              <a:lnTo>
                                <a:pt x="4" y="32"/>
                              </a:lnTo>
                              <a:lnTo>
                                <a:pt x="14" y="14"/>
                              </a:lnTo>
                              <a:lnTo>
                                <a:pt x="28" y="4"/>
                              </a:lnTo>
                              <a:lnTo>
                                <a:pt x="50" y="0"/>
                              </a:lnTo>
                              <a:lnTo>
                                <a:pt x="68" y="4"/>
                              </a:lnTo>
                              <a:lnTo>
                                <a:pt x="82" y="14"/>
                              </a:lnTo>
                              <a:lnTo>
                                <a:pt x="92" y="32"/>
                              </a:lnTo>
                              <a:lnTo>
                                <a:pt x="96" y="56"/>
                              </a:lnTo>
                              <a:lnTo>
                                <a:pt x="92" y="75"/>
                              </a:lnTo>
                              <a:lnTo>
                                <a:pt x="82" y="93"/>
                              </a:lnTo>
                              <a:lnTo>
                                <a:pt x="68" y="103"/>
                              </a:lnTo>
                              <a:lnTo>
                                <a:pt x="50" y="109"/>
                              </a:lnTo>
                              <a:lnTo>
                                <a:pt x="28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152"/>
                      <wps:cNvSpPr>
                        <a:spLocks/>
                      </wps:cNvSpPr>
                      <wps:spPr bwMode="auto">
                        <a:xfrm>
                          <a:off x="4211638" y="1982788"/>
                          <a:ext cx="152400" cy="173038"/>
                        </a:xfrm>
                        <a:custGeom>
                          <a:avLst/>
                          <a:gdLst>
                            <a:gd name="T0" fmla="*/ 28 w 96"/>
                            <a:gd name="T1" fmla="*/ 103 h 109"/>
                            <a:gd name="T2" fmla="*/ 14 w 96"/>
                            <a:gd name="T3" fmla="*/ 93 h 109"/>
                            <a:gd name="T4" fmla="*/ 4 w 96"/>
                            <a:gd name="T5" fmla="*/ 75 h 109"/>
                            <a:gd name="T6" fmla="*/ 0 w 96"/>
                            <a:gd name="T7" fmla="*/ 56 h 109"/>
                            <a:gd name="T8" fmla="*/ 4 w 96"/>
                            <a:gd name="T9" fmla="*/ 32 h 109"/>
                            <a:gd name="T10" fmla="*/ 14 w 96"/>
                            <a:gd name="T11" fmla="*/ 14 h 109"/>
                            <a:gd name="T12" fmla="*/ 28 w 96"/>
                            <a:gd name="T13" fmla="*/ 4 h 109"/>
                            <a:gd name="T14" fmla="*/ 50 w 96"/>
                            <a:gd name="T15" fmla="*/ 0 h 109"/>
                            <a:gd name="T16" fmla="*/ 68 w 96"/>
                            <a:gd name="T17" fmla="*/ 4 h 109"/>
                            <a:gd name="T18" fmla="*/ 82 w 96"/>
                            <a:gd name="T19" fmla="*/ 14 h 109"/>
                            <a:gd name="T20" fmla="*/ 92 w 96"/>
                            <a:gd name="T21" fmla="*/ 32 h 109"/>
                            <a:gd name="T22" fmla="*/ 96 w 96"/>
                            <a:gd name="T23" fmla="*/ 56 h 109"/>
                            <a:gd name="T24" fmla="*/ 92 w 96"/>
                            <a:gd name="T25" fmla="*/ 75 h 109"/>
                            <a:gd name="T26" fmla="*/ 82 w 96"/>
                            <a:gd name="T27" fmla="*/ 93 h 109"/>
                            <a:gd name="T28" fmla="*/ 68 w 96"/>
                            <a:gd name="T29" fmla="*/ 103 h 109"/>
                            <a:gd name="T30" fmla="*/ 50 w 96"/>
                            <a:gd name="T31" fmla="*/ 109 h 109"/>
                            <a:gd name="T32" fmla="*/ 28 w 96"/>
                            <a:gd name="T33" fmla="*/ 10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6" h="109">
                              <a:moveTo>
                                <a:pt x="28" y="103"/>
                              </a:moveTo>
                              <a:lnTo>
                                <a:pt x="14" y="93"/>
                              </a:lnTo>
                              <a:lnTo>
                                <a:pt x="4" y="75"/>
                              </a:lnTo>
                              <a:lnTo>
                                <a:pt x="0" y="56"/>
                              </a:lnTo>
                              <a:lnTo>
                                <a:pt x="4" y="32"/>
                              </a:lnTo>
                              <a:lnTo>
                                <a:pt x="14" y="14"/>
                              </a:lnTo>
                              <a:lnTo>
                                <a:pt x="28" y="4"/>
                              </a:lnTo>
                              <a:lnTo>
                                <a:pt x="50" y="0"/>
                              </a:lnTo>
                              <a:lnTo>
                                <a:pt x="68" y="4"/>
                              </a:lnTo>
                              <a:lnTo>
                                <a:pt x="82" y="14"/>
                              </a:lnTo>
                              <a:lnTo>
                                <a:pt x="92" y="32"/>
                              </a:lnTo>
                              <a:lnTo>
                                <a:pt x="96" y="56"/>
                              </a:lnTo>
                              <a:lnTo>
                                <a:pt x="92" y="75"/>
                              </a:lnTo>
                              <a:lnTo>
                                <a:pt x="82" y="93"/>
                              </a:lnTo>
                              <a:lnTo>
                                <a:pt x="68" y="103"/>
                              </a:lnTo>
                              <a:lnTo>
                                <a:pt x="50" y="109"/>
                              </a:lnTo>
                              <a:lnTo>
                                <a:pt x="28" y="10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153"/>
                      <wps:cNvSpPr>
                        <a:spLocks/>
                      </wps:cNvSpPr>
                      <wps:spPr bwMode="auto">
                        <a:xfrm>
                          <a:off x="2736850" y="2127250"/>
                          <a:ext cx="107950" cy="133350"/>
                        </a:xfrm>
                        <a:custGeom>
                          <a:avLst/>
                          <a:gdLst>
                            <a:gd name="T0" fmla="*/ 20 w 68"/>
                            <a:gd name="T1" fmla="*/ 80 h 84"/>
                            <a:gd name="T2" fmla="*/ 10 w 68"/>
                            <a:gd name="T3" fmla="*/ 70 h 84"/>
                            <a:gd name="T4" fmla="*/ 2 w 68"/>
                            <a:gd name="T5" fmla="*/ 56 h 84"/>
                            <a:gd name="T6" fmla="*/ 0 w 68"/>
                            <a:gd name="T7" fmla="*/ 40 h 84"/>
                            <a:gd name="T8" fmla="*/ 2 w 68"/>
                            <a:gd name="T9" fmla="*/ 24 h 84"/>
                            <a:gd name="T10" fmla="*/ 10 w 68"/>
                            <a:gd name="T11" fmla="*/ 12 h 84"/>
                            <a:gd name="T12" fmla="*/ 20 w 68"/>
                            <a:gd name="T13" fmla="*/ 2 h 84"/>
                            <a:gd name="T14" fmla="*/ 34 w 68"/>
                            <a:gd name="T15" fmla="*/ 0 h 84"/>
                            <a:gd name="T16" fmla="*/ 48 w 68"/>
                            <a:gd name="T17" fmla="*/ 2 h 84"/>
                            <a:gd name="T18" fmla="*/ 58 w 68"/>
                            <a:gd name="T19" fmla="*/ 12 h 84"/>
                            <a:gd name="T20" fmla="*/ 66 w 68"/>
                            <a:gd name="T21" fmla="*/ 24 h 84"/>
                            <a:gd name="T22" fmla="*/ 68 w 68"/>
                            <a:gd name="T23" fmla="*/ 40 h 84"/>
                            <a:gd name="T24" fmla="*/ 66 w 68"/>
                            <a:gd name="T25" fmla="*/ 56 h 84"/>
                            <a:gd name="T26" fmla="*/ 58 w 68"/>
                            <a:gd name="T27" fmla="*/ 70 h 84"/>
                            <a:gd name="T28" fmla="*/ 48 w 68"/>
                            <a:gd name="T29" fmla="*/ 80 h 84"/>
                            <a:gd name="T30" fmla="*/ 34 w 68"/>
                            <a:gd name="T31" fmla="*/ 84 h 84"/>
                            <a:gd name="T32" fmla="*/ 20 w 68"/>
                            <a:gd name="T33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84">
                              <a:moveTo>
                                <a:pt x="20" y="80"/>
                              </a:moveTo>
                              <a:lnTo>
                                <a:pt x="10" y="70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4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8" y="2"/>
                              </a:lnTo>
                              <a:lnTo>
                                <a:pt x="58" y="12"/>
                              </a:lnTo>
                              <a:lnTo>
                                <a:pt x="66" y="24"/>
                              </a:lnTo>
                              <a:lnTo>
                                <a:pt x="68" y="40"/>
                              </a:lnTo>
                              <a:lnTo>
                                <a:pt x="66" y="56"/>
                              </a:lnTo>
                              <a:lnTo>
                                <a:pt x="58" y="70"/>
                              </a:lnTo>
                              <a:lnTo>
                                <a:pt x="48" y="80"/>
                              </a:lnTo>
                              <a:lnTo>
                                <a:pt x="34" y="84"/>
                              </a:lnTo>
                              <a:lnTo>
                                <a:pt x="2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154"/>
                      <wps:cNvSpPr>
                        <a:spLocks/>
                      </wps:cNvSpPr>
                      <wps:spPr bwMode="auto">
                        <a:xfrm>
                          <a:off x="2736850" y="2127250"/>
                          <a:ext cx="107950" cy="133350"/>
                        </a:xfrm>
                        <a:custGeom>
                          <a:avLst/>
                          <a:gdLst>
                            <a:gd name="T0" fmla="*/ 20 w 68"/>
                            <a:gd name="T1" fmla="*/ 80 h 84"/>
                            <a:gd name="T2" fmla="*/ 10 w 68"/>
                            <a:gd name="T3" fmla="*/ 70 h 84"/>
                            <a:gd name="T4" fmla="*/ 2 w 68"/>
                            <a:gd name="T5" fmla="*/ 56 h 84"/>
                            <a:gd name="T6" fmla="*/ 0 w 68"/>
                            <a:gd name="T7" fmla="*/ 40 h 84"/>
                            <a:gd name="T8" fmla="*/ 2 w 68"/>
                            <a:gd name="T9" fmla="*/ 24 h 84"/>
                            <a:gd name="T10" fmla="*/ 10 w 68"/>
                            <a:gd name="T11" fmla="*/ 12 h 84"/>
                            <a:gd name="T12" fmla="*/ 20 w 68"/>
                            <a:gd name="T13" fmla="*/ 2 h 84"/>
                            <a:gd name="T14" fmla="*/ 34 w 68"/>
                            <a:gd name="T15" fmla="*/ 0 h 84"/>
                            <a:gd name="T16" fmla="*/ 48 w 68"/>
                            <a:gd name="T17" fmla="*/ 2 h 84"/>
                            <a:gd name="T18" fmla="*/ 58 w 68"/>
                            <a:gd name="T19" fmla="*/ 12 h 84"/>
                            <a:gd name="T20" fmla="*/ 66 w 68"/>
                            <a:gd name="T21" fmla="*/ 24 h 84"/>
                            <a:gd name="T22" fmla="*/ 68 w 68"/>
                            <a:gd name="T23" fmla="*/ 40 h 84"/>
                            <a:gd name="T24" fmla="*/ 66 w 68"/>
                            <a:gd name="T25" fmla="*/ 56 h 84"/>
                            <a:gd name="T26" fmla="*/ 58 w 68"/>
                            <a:gd name="T27" fmla="*/ 70 h 84"/>
                            <a:gd name="T28" fmla="*/ 48 w 68"/>
                            <a:gd name="T29" fmla="*/ 80 h 84"/>
                            <a:gd name="T30" fmla="*/ 34 w 68"/>
                            <a:gd name="T31" fmla="*/ 84 h 84"/>
                            <a:gd name="T32" fmla="*/ 20 w 68"/>
                            <a:gd name="T33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84">
                              <a:moveTo>
                                <a:pt x="20" y="80"/>
                              </a:moveTo>
                              <a:lnTo>
                                <a:pt x="10" y="70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4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8" y="2"/>
                              </a:lnTo>
                              <a:lnTo>
                                <a:pt x="58" y="12"/>
                              </a:lnTo>
                              <a:lnTo>
                                <a:pt x="66" y="24"/>
                              </a:lnTo>
                              <a:lnTo>
                                <a:pt x="68" y="40"/>
                              </a:lnTo>
                              <a:lnTo>
                                <a:pt x="66" y="56"/>
                              </a:lnTo>
                              <a:lnTo>
                                <a:pt x="58" y="70"/>
                              </a:lnTo>
                              <a:lnTo>
                                <a:pt x="48" y="80"/>
                              </a:lnTo>
                              <a:lnTo>
                                <a:pt x="34" y="84"/>
                              </a:lnTo>
                              <a:lnTo>
                                <a:pt x="20" y="8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155"/>
                      <wps:cNvSpPr>
                        <a:spLocks/>
                      </wps:cNvSpPr>
                      <wps:spPr bwMode="auto">
                        <a:xfrm>
                          <a:off x="2657475" y="3235325"/>
                          <a:ext cx="111125" cy="146050"/>
                        </a:xfrm>
                        <a:custGeom>
                          <a:avLst/>
                          <a:gdLst>
                            <a:gd name="T0" fmla="*/ 20 w 70"/>
                            <a:gd name="T1" fmla="*/ 90 h 92"/>
                            <a:gd name="T2" fmla="*/ 10 w 70"/>
                            <a:gd name="T3" fmla="*/ 80 h 92"/>
                            <a:gd name="T4" fmla="*/ 4 w 70"/>
                            <a:gd name="T5" fmla="*/ 64 h 92"/>
                            <a:gd name="T6" fmla="*/ 0 w 70"/>
                            <a:gd name="T7" fmla="*/ 46 h 92"/>
                            <a:gd name="T8" fmla="*/ 4 w 70"/>
                            <a:gd name="T9" fmla="*/ 28 h 92"/>
                            <a:gd name="T10" fmla="*/ 10 w 70"/>
                            <a:gd name="T11" fmla="*/ 12 h 92"/>
                            <a:gd name="T12" fmla="*/ 20 w 70"/>
                            <a:gd name="T13" fmla="*/ 2 h 92"/>
                            <a:gd name="T14" fmla="*/ 36 w 70"/>
                            <a:gd name="T15" fmla="*/ 0 h 92"/>
                            <a:gd name="T16" fmla="*/ 50 w 70"/>
                            <a:gd name="T17" fmla="*/ 2 h 92"/>
                            <a:gd name="T18" fmla="*/ 60 w 70"/>
                            <a:gd name="T19" fmla="*/ 12 h 92"/>
                            <a:gd name="T20" fmla="*/ 66 w 70"/>
                            <a:gd name="T21" fmla="*/ 28 h 92"/>
                            <a:gd name="T22" fmla="*/ 70 w 70"/>
                            <a:gd name="T23" fmla="*/ 46 h 92"/>
                            <a:gd name="T24" fmla="*/ 66 w 70"/>
                            <a:gd name="T25" fmla="*/ 64 h 92"/>
                            <a:gd name="T26" fmla="*/ 60 w 70"/>
                            <a:gd name="T27" fmla="*/ 80 h 92"/>
                            <a:gd name="T28" fmla="*/ 50 w 70"/>
                            <a:gd name="T29" fmla="*/ 90 h 92"/>
                            <a:gd name="T30" fmla="*/ 36 w 70"/>
                            <a:gd name="T31" fmla="*/ 92 h 92"/>
                            <a:gd name="T32" fmla="*/ 20 w 70"/>
                            <a:gd name="T33" fmla="*/ 9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" h="92">
                              <a:moveTo>
                                <a:pt x="20" y="90"/>
                              </a:moveTo>
                              <a:lnTo>
                                <a:pt x="10" y="80"/>
                              </a:lnTo>
                              <a:lnTo>
                                <a:pt x="4" y="64"/>
                              </a:lnTo>
                              <a:lnTo>
                                <a:pt x="0" y="46"/>
                              </a:lnTo>
                              <a:lnTo>
                                <a:pt x="4" y="28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6" y="0"/>
                              </a:lnTo>
                              <a:lnTo>
                                <a:pt x="50" y="2"/>
                              </a:lnTo>
                              <a:lnTo>
                                <a:pt x="60" y="12"/>
                              </a:lnTo>
                              <a:lnTo>
                                <a:pt x="66" y="28"/>
                              </a:lnTo>
                              <a:lnTo>
                                <a:pt x="70" y="46"/>
                              </a:lnTo>
                              <a:lnTo>
                                <a:pt x="66" y="64"/>
                              </a:lnTo>
                              <a:lnTo>
                                <a:pt x="60" y="80"/>
                              </a:lnTo>
                              <a:lnTo>
                                <a:pt x="50" y="90"/>
                              </a:lnTo>
                              <a:lnTo>
                                <a:pt x="36" y="92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156"/>
                      <wps:cNvSpPr>
                        <a:spLocks/>
                      </wps:cNvSpPr>
                      <wps:spPr bwMode="auto">
                        <a:xfrm>
                          <a:off x="2657475" y="3235325"/>
                          <a:ext cx="111125" cy="146050"/>
                        </a:xfrm>
                        <a:custGeom>
                          <a:avLst/>
                          <a:gdLst>
                            <a:gd name="T0" fmla="*/ 20 w 70"/>
                            <a:gd name="T1" fmla="*/ 90 h 92"/>
                            <a:gd name="T2" fmla="*/ 10 w 70"/>
                            <a:gd name="T3" fmla="*/ 80 h 92"/>
                            <a:gd name="T4" fmla="*/ 4 w 70"/>
                            <a:gd name="T5" fmla="*/ 64 h 92"/>
                            <a:gd name="T6" fmla="*/ 0 w 70"/>
                            <a:gd name="T7" fmla="*/ 46 h 92"/>
                            <a:gd name="T8" fmla="*/ 4 w 70"/>
                            <a:gd name="T9" fmla="*/ 28 h 92"/>
                            <a:gd name="T10" fmla="*/ 10 w 70"/>
                            <a:gd name="T11" fmla="*/ 12 h 92"/>
                            <a:gd name="T12" fmla="*/ 20 w 70"/>
                            <a:gd name="T13" fmla="*/ 2 h 92"/>
                            <a:gd name="T14" fmla="*/ 36 w 70"/>
                            <a:gd name="T15" fmla="*/ 0 h 92"/>
                            <a:gd name="T16" fmla="*/ 50 w 70"/>
                            <a:gd name="T17" fmla="*/ 2 h 92"/>
                            <a:gd name="T18" fmla="*/ 60 w 70"/>
                            <a:gd name="T19" fmla="*/ 12 h 92"/>
                            <a:gd name="T20" fmla="*/ 66 w 70"/>
                            <a:gd name="T21" fmla="*/ 28 h 92"/>
                            <a:gd name="T22" fmla="*/ 70 w 70"/>
                            <a:gd name="T23" fmla="*/ 46 h 92"/>
                            <a:gd name="T24" fmla="*/ 66 w 70"/>
                            <a:gd name="T25" fmla="*/ 64 h 92"/>
                            <a:gd name="T26" fmla="*/ 60 w 70"/>
                            <a:gd name="T27" fmla="*/ 80 h 92"/>
                            <a:gd name="T28" fmla="*/ 50 w 70"/>
                            <a:gd name="T29" fmla="*/ 90 h 92"/>
                            <a:gd name="T30" fmla="*/ 36 w 70"/>
                            <a:gd name="T31" fmla="*/ 92 h 92"/>
                            <a:gd name="T32" fmla="*/ 20 w 70"/>
                            <a:gd name="T33" fmla="*/ 9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" h="92">
                              <a:moveTo>
                                <a:pt x="20" y="90"/>
                              </a:moveTo>
                              <a:lnTo>
                                <a:pt x="10" y="80"/>
                              </a:lnTo>
                              <a:lnTo>
                                <a:pt x="4" y="64"/>
                              </a:lnTo>
                              <a:lnTo>
                                <a:pt x="0" y="46"/>
                              </a:lnTo>
                              <a:lnTo>
                                <a:pt x="4" y="28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6" y="0"/>
                              </a:lnTo>
                              <a:lnTo>
                                <a:pt x="50" y="2"/>
                              </a:lnTo>
                              <a:lnTo>
                                <a:pt x="60" y="12"/>
                              </a:lnTo>
                              <a:lnTo>
                                <a:pt x="66" y="28"/>
                              </a:lnTo>
                              <a:lnTo>
                                <a:pt x="70" y="46"/>
                              </a:lnTo>
                              <a:lnTo>
                                <a:pt x="66" y="64"/>
                              </a:lnTo>
                              <a:lnTo>
                                <a:pt x="60" y="80"/>
                              </a:lnTo>
                              <a:lnTo>
                                <a:pt x="50" y="90"/>
                              </a:lnTo>
                              <a:lnTo>
                                <a:pt x="36" y="92"/>
                              </a:lnTo>
                              <a:lnTo>
                                <a:pt x="20" y="9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Freeform 157"/>
                      <wps:cNvSpPr>
                        <a:spLocks/>
                      </wps:cNvSpPr>
                      <wps:spPr bwMode="auto">
                        <a:xfrm>
                          <a:off x="5397500" y="3101975"/>
                          <a:ext cx="76200" cy="88900"/>
                        </a:xfrm>
                        <a:custGeom>
                          <a:avLst/>
                          <a:gdLst>
                            <a:gd name="T0" fmla="*/ 12 w 48"/>
                            <a:gd name="T1" fmla="*/ 54 h 56"/>
                            <a:gd name="T2" fmla="*/ 8 w 48"/>
                            <a:gd name="T3" fmla="*/ 48 h 56"/>
                            <a:gd name="T4" fmla="*/ 2 w 48"/>
                            <a:gd name="T5" fmla="*/ 38 h 56"/>
                            <a:gd name="T6" fmla="*/ 0 w 48"/>
                            <a:gd name="T7" fmla="*/ 28 h 56"/>
                            <a:gd name="T8" fmla="*/ 2 w 48"/>
                            <a:gd name="T9" fmla="*/ 18 h 56"/>
                            <a:gd name="T10" fmla="*/ 8 w 48"/>
                            <a:gd name="T11" fmla="*/ 6 h 56"/>
                            <a:gd name="T12" fmla="*/ 12 w 48"/>
                            <a:gd name="T13" fmla="*/ 2 h 56"/>
                            <a:gd name="T14" fmla="*/ 22 w 48"/>
                            <a:gd name="T15" fmla="*/ 0 h 56"/>
                            <a:gd name="T16" fmla="*/ 34 w 48"/>
                            <a:gd name="T17" fmla="*/ 2 h 56"/>
                            <a:gd name="T18" fmla="*/ 40 w 48"/>
                            <a:gd name="T19" fmla="*/ 6 h 56"/>
                            <a:gd name="T20" fmla="*/ 46 w 48"/>
                            <a:gd name="T21" fmla="*/ 18 h 56"/>
                            <a:gd name="T22" fmla="*/ 48 w 48"/>
                            <a:gd name="T23" fmla="*/ 28 h 56"/>
                            <a:gd name="T24" fmla="*/ 46 w 48"/>
                            <a:gd name="T25" fmla="*/ 38 h 56"/>
                            <a:gd name="T26" fmla="*/ 40 w 48"/>
                            <a:gd name="T27" fmla="*/ 48 h 56"/>
                            <a:gd name="T28" fmla="*/ 34 w 48"/>
                            <a:gd name="T29" fmla="*/ 54 h 56"/>
                            <a:gd name="T30" fmla="*/ 22 w 48"/>
                            <a:gd name="T31" fmla="*/ 56 h 56"/>
                            <a:gd name="T32" fmla="*/ 12 w 48"/>
                            <a:gd name="T33" fmla="*/ 5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56">
                              <a:moveTo>
                                <a:pt x="12" y="54"/>
                              </a:move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8"/>
                              </a:lnTo>
                              <a:lnTo>
                                <a:pt x="8" y="6"/>
                              </a:lnTo>
                              <a:lnTo>
                                <a:pt x="12" y="2"/>
                              </a:lnTo>
                              <a:lnTo>
                                <a:pt x="22" y="0"/>
                              </a:lnTo>
                              <a:lnTo>
                                <a:pt x="34" y="2"/>
                              </a:lnTo>
                              <a:lnTo>
                                <a:pt x="40" y="6"/>
                              </a:lnTo>
                              <a:lnTo>
                                <a:pt x="46" y="18"/>
                              </a:lnTo>
                              <a:lnTo>
                                <a:pt x="48" y="28"/>
                              </a:lnTo>
                              <a:lnTo>
                                <a:pt x="46" y="38"/>
                              </a:lnTo>
                              <a:lnTo>
                                <a:pt x="40" y="48"/>
                              </a:lnTo>
                              <a:lnTo>
                                <a:pt x="34" y="54"/>
                              </a:lnTo>
                              <a:lnTo>
                                <a:pt x="22" y="56"/>
                              </a:lnTo>
                              <a:lnTo>
                                <a:pt x="12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158"/>
                      <wps:cNvSpPr>
                        <a:spLocks/>
                      </wps:cNvSpPr>
                      <wps:spPr bwMode="auto">
                        <a:xfrm>
                          <a:off x="5397500" y="3101975"/>
                          <a:ext cx="76200" cy="88900"/>
                        </a:xfrm>
                        <a:custGeom>
                          <a:avLst/>
                          <a:gdLst>
                            <a:gd name="T0" fmla="*/ 12 w 48"/>
                            <a:gd name="T1" fmla="*/ 54 h 56"/>
                            <a:gd name="T2" fmla="*/ 8 w 48"/>
                            <a:gd name="T3" fmla="*/ 48 h 56"/>
                            <a:gd name="T4" fmla="*/ 2 w 48"/>
                            <a:gd name="T5" fmla="*/ 38 h 56"/>
                            <a:gd name="T6" fmla="*/ 0 w 48"/>
                            <a:gd name="T7" fmla="*/ 28 h 56"/>
                            <a:gd name="T8" fmla="*/ 2 w 48"/>
                            <a:gd name="T9" fmla="*/ 18 h 56"/>
                            <a:gd name="T10" fmla="*/ 8 w 48"/>
                            <a:gd name="T11" fmla="*/ 6 h 56"/>
                            <a:gd name="T12" fmla="*/ 12 w 48"/>
                            <a:gd name="T13" fmla="*/ 2 h 56"/>
                            <a:gd name="T14" fmla="*/ 22 w 48"/>
                            <a:gd name="T15" fmla="*/ 0 h 56"/>
                            <a:gd name="T16" fmla="*/ 34 w 48"/>
                            <a:gd name="T17" fmla="*/ 2 h 56"/>
                            <a:gd name="T18" fmla="*/ 40 w 48"/>
                            <a:gd name="T19" fmla="*/ 6 h 56"/>
                            <a:gd name="T20" fmla="*/ 46 w 48"/>
                            <a:gd name="T21" fmla="*/ 18 h 56"/>
                            <a:gd name="T22" fmla="*/ 48 w 48"/>
                            <a:gd name="T23" fmla="*/ 28 h 56"/>
                            <a:gd name="T24" fmla="*/ 46 w 48"/>
                            <a:gd name="T25" fmla="*/ 38 h 56"/>
                            <a:gd name="T26" fmla="*/ 40 w 48"/>
                            <a:gd name="T27" fmla="*/ 48 h 56"/>
                            <a:gd name="T28" fmla="*/ 34 w 48"/>
                            <a:gd name="T29" fmla="*/ 54 h 56"/>
                            <a:gd name="T30" fmla="*/ 22 w 48"/>
                            <a:gd name="T31" fmla="*/ 56 h 56"/>
                            <a:gd name="T32" fmla="*/ 12 w 48"/>
                            <a:gd name="T33" fmla="*/ 5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56">
                              <a:moveTo>
                                <a:pt x="12" y="54"/>
                              </a:move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8"/>
                              </a:lnTo>
                              <a:lnTo>
                                <a:pt x="8" y="6"/>
                              </a:lnTo>
                              <a:lnTo>
                                <a:pt x="12" y="2"/>
                              </a:lnTo>
                              <a:lnTo>
                                <a:pt x="22" y="0"/>
                              </a:lnTo>
                              <a:lnTo>
                                <a:pt x="34" y="2"/>
                              </a:lnTo>
                              <a:lnTo>
                                <a:pt x="40" y="6"/>
                              </a:lnTo>
                              <a:lnTo>
                                <a:pt x="46" y="18"/>
                              </a:lnTo>
                              <a:lnTo>
                                <a:pt x="48" y="28"/>
                              </a:lnTo>
                              <a:lnTo>
                                <a:pt x="46" y="38"/>
                              </a:lnTo>
                              <a:lnTo>
                                <a:pt x="40" y="48"/>
                              </a:lnTo>
                              <a:lnTo>
                                <a:pt x="34" y="54"/>
                              </a:lnTo>
                              <a:lnTo>
                                <a:pt x="22" y="56"/>
                              </a:lnTo>
                              <a:lnTo>
                                <a:pt x="12" y="5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159"/>
                      <wps:cNvSpPr>
                        <a:spLocks/>
                      </wps:cNvSpPr>
                      <wps:spPr bwMode="auto">
                        <a:xfrm>
                          <a:off x="6457950" y="2301875"/>
                          <a:ext cx="136525" cy="133350"/>
                        </a:xfrm>
                        <a:custGeom>
                          <a:avLst/>
                          <a:gdLst>
                            <a:gd name="T0" fmla="*/ 28 w 86"/>
                            <a:gd name="T1" fmla="*/ 82 h 84"/>
                            <a:gd name="T2" fmla="*/ 12 w 86"/>
                            <a:gd name="T3" fmla="*/ 70 h 84"/>
                            <a:gd name="T4" fmla="*/ 2 w 86"/>
                            <a:gd name="T5" fmla="*/ 56 h 84"/>
                            <a:gd name="T6" fmla="*/ 0 w 86"/>
                            <a:gd name="T7" fmla="*/ 40 h 84"/>
                            <a:gd name="T8" fmla="*/ 2 w 86"/>
                            <a:gd name="T9" fmla="*/ 24 h 84"/>
                            <a:gd name="T10" fmla="*/ 12 w 86"/>
                            <a:gd name="T11" fmla="*/ 12 h 84"/>
                            <a:gd name="T12" fmla="*/ 28 w 86"/>
                            <a:gd name="T13" fmla="*/ 2 h 84"/>
                            <a:gd name="T14" fmla="*/ 44 w 86"/>
                            <a:gd name="T15" fmla="*/ 0 h 84"/>
                            <a:gd name="T16" fmla="*/ 62 w 86"/>
                            <a:gd name="T17" fmla="*/ 2 h 84"/>
                            <a:gd name="T18" fmla="*/ 74 w 86"/>
                            <a:gd name="T19" fmla="*/ 12 h 84"/>
                            <a:gd name="T20" fmla="*/ 84 w 86"/>
                            <a:gd name="T21" fmla="*/ 24 h 84"/>
                            <a:gd name="T22" fmla="*/ 86 w 86"/>
                            <a:gd name="T23" fmla="*/ 40 h 84"/>
                            <a:gd name="T24" fmla="*/ 84 w 86"/>
                            <a:gd name="T25" fmla="*/ 56 h 84"/>
                            <a:gd name="T26" fmla="*/ 74 w 86"/>
                            <a:gd name="T27" fmla="*/ 70 h 84"/>
                            <a:gd name="T28" fmla="*/ 62 w 86"/>
                            <a:gd name="T29" fmla="*/ 82 h 84"/>
                            <a:gd name="T30" fmla="*/ 44 w 86"/>
                            <a:gd name="T31" fmla="*/ 84 h 84"/>
                            <a:gd name="T32" fmla="*/ 28 w 86"/>
                            <a:gd name="T33" fmla="*/ 8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84">
                              <a:moveTo>
                                <a:pt x="28" y="82"/>
                              </a:moveTo>
                              <a:lnTo>
                                <a:pt x="12" y="70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4"/>
                              </a:lnTo>
                              <a:lnTo>
                                <a:pt x="12" y="12"/>
                              </a:lnTo>
                              <a:lnTo>
                                <a:pt x="28" y="2"/>
                              </a:lnTo>
                              <a:lnTo>
                                <a:pt x="44" y="0"/>
                              </a:lnTo>
                              <a:lnTo>
                                <a:pt x="62" y="2"/>
                              </a:lnTo>
                              <a:lnTo>
                                <a:pt x="74" y="12"/>
                              </a:lnTo>
                              <a:lnTo>
                                <a:pt x="84" y="24"/>
                              </a:lnTo>
                              <a:lnTo>
                                <a:pt x="86" y="40"/>
                              </a:lnTo>
                              <a:lnTo>
                                <a:pt x="84" y="56"/>
                              </a:lnTo>
                              <a:lnTo>
                                <a:pt x="74" y="70"/>
                              </a:lnTo>
                              <a:lnTo>
                                <a:pt x="62" y="82"/>
                              </a:lnTo>
                              <a:lnTo>
                                <a:pt x="44" y="84"/>
                              </a:lnTo>
                              <a:lnTo>
                                <a:pt x="28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160"/>
                      <wps:cNvSpPr>
                        <a:spLocks/>
                      </wps:cNvSpPr>
                      <wps:spPr bwMode="auto">
                        <a:xfrm>
                          <a:off x="6457950" y="2301875"/>
                          <a:ext cx="136525" cy="133350"/>
                        </a:xfrm>
                        <a:custGeom>
                          <a:avLst/>
                          <a:gdLst>
                            <a:gd name="T0" fmla="*/ 28 w 86"/>
                            <a:gd name="T1" fmla="*/ 82 h 84"/>
                            <a:gd name="T2" fmla="*/ 12 w 86"/>
                            <a:gd name="T3" fmla="*/ 70 h 84"/>
                            <a:gd name="T4" fmla="*/ 2 w 86"/>
                            <a:gd name="T5" fmla="*/ 56 h 84"/>
                            <a:gd name="T6" fmla="*/ 0 w 86"/>
                            <a:gd name="T7" fmla="*/ 40 h 84"/>
                            <a:gd name="T8" fmla="*/ 2 w 86"/>
                            <a:gd name="T9" fmla="*/ 24 h 84"/>
                            <a:gd name="T10" fmla="*/ 12 w 86"/>
                            <a:gd name="T11" fmla="*/ 12 h 84"/>
                            <a:gd name="T12" fmla="*/ 28 w 86"/>
                            <a:gd name="T13" fmla="*/ 2 h 84"/>
                            <a:gd name="T14" fmla="*/ 44 w 86"/>
                            <a:gd name="T15" fmla="*/ 0 h 84"/>
                            <a:gd name="T16" fmla="*/ 62 w 86"/>
                            <a:gd name="T17" fmla="*/ 2 h 84"/>
                            <a:gd name="T18" fmla="*/ 74 w 86"/>
                            <a:gd name="T19" fmla="*/ 12 h 84"/>
                            <a:gd name="T20" fmla="*/ 84 w 86"/>
                            <a:gd name="T21" fmla="*/ 24 h 84"/>
                            <a:gd name="T22" fmla="*/ 86 w 86"/>
                            <a:gd name="T23" fmla="*/ 40 h 84"/>
                            <a:gd name="T24" fmla="*/ 84 w 86"/>
                            <a:gd name="T25" fmla="*/ 56 h 84"/>
                            <a:gd name="T26" fmla="*/ 74 w 86"/>
                            <a:gd name="T27" fmla="*/ 70 h 84"/>
                            <a:gd name="T28" fmla="*/ 62 w 86"/>
                            <a:gd name="T29" fmla="*/ 82 h 84"/>
                            <a:gd name="T30" fmla="*/ 44 w 86"/>
                            <a:gd name="T31" fmla="*/ 84 h 84"/>
                            <a:gd name="T32" fmla="*/ 28 w 86"/>
                            <a:gd name="T33" fmla="*/ 8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84">
                              <a:moveTo>
                                <a:pt x="28" y="82"/>
                              </a:moveTo>
                              <a:lnTo>
                                <a:pt x="12" y="70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4"/>
                              </a:lnTo>
                              <a:lnTo>
                                <a:pt x="12" y="12"/>
                              </a:lnTo>
                              <a:lnTo>
                                <a:pt x="28" y="2"/>
                              </a:lnTo>
                              <a:lnTo>
                                <a:pt x="44" y="0"/>
                              </a:lnTo>
                              <a:lnTo>
                                <a:pt x="62" y="2"/>
                              </a:lnTo>
                              <a:lnTo>
                                <a:pt x="74" y="12"/>
                              </a:lnTo>
                              <a:lnTo>
                                <a:pt x="84" y="24"/>
                              </a:lnTo>
                              <a:lnTo>
                                <a:pt x="86" y="40"/>
                              </a:lnTo>
                              <a:lnTo>
                                <a:pt x="84" y="56"/>
                              </a:lnTo>
                              <a:lnTo>
                                <a:pt x="74" y="70"/>
                              </a:lnTo>
                              <a:lnTo>
                                <a:pt x="62" y="82"/>
                              </a:lnTo>
                              <a:lnTo>
                                <a:pt x="44" y="84"/>
                              </a:lnTo>
                              <a:lnTo>
                                <a:pt x="28" y="8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161"/>
                      <wps:cNvSpPr>
                        <a:spLocks/>
                      </wps:cNvSpPr>
                      <wps:spPr bwMode="auto">
                        <a:xfrm>
                          <a:off x="2432050" y="342900"/>
                          <a:ext cx="76200" cy="117475"/>
                        </a:xfrm>
                        <a:custGeom>
                          <a:avLst/>
                          <a:gdLst>
                            <a:gd name="T0" fmla="*/ 12 w 48"/>
                            <a:gd name="T1" fmla="*/ 70 h 74"/>
                            <a:gd name="T2" fmla="*/ 6 w 48"/>
                            <a:gd name="T3" fmla="*/ 64 h 74"/>
                            <a:gd name="T4" fmla="*/ 2 w 48"/>
                            <a:gd name="T5" fmla="*/ 52 h 74"/>
                            <a:gd name="T6" fmla="*/ 0 w 48"/>
                            <a:gd name="T7" fmla="*/ 38 h 74"/>
                            <a:gd name="T8" fmla="*/ 2 w 48"/>
                            <a:gd name="T9" fmla="*/ 22 h 74"/>
                            <a:gd name="T10" fmla="*/ 6 w 48"/>
                            <a:gd name="T11" fmla="*/ 10 h 74"/>
                            <a:gd name="T12" fmla="*/ 12 w 48"/>
                            <a:gd name="T13" fmla="*/ 2 h 74"/>
                            <a:gd name="T14" fmla="*/ 22 w 48"/>
                            <a:gd name="T15" fmla="*/ 0 h 74"/>
                            <a:gd name="T16" fmla="*/ 32 w 48"/>
                            <a:gd name="T17" fmla="*/ 2 h 74"/>
                            <a:gd name="T18" fmla="*/ 40 w 48"/>
                            <a:gd name="T19" fmla="*/ 10 h 74"/>
                            <a:gd name="T20" fmla="*/ 46 w 48"/>
                            <a:gd name="T21" fmla="*/ 22 h 74"/>
                            <a:gd name="T22" fmla="*/ 48 w 48"/>
                            <a:gd name="T23" fmla="*/ 38 h 74"/>
                            <a:gd name="T24" fmla="*/ 46 w 48"/>
                            <a:gd name="T25" fmla="*/ 52 h 74"/>
                            <a:gd name="T26" fmla="*/ 40 w 48"/>
                            <a:gd name="T27" fmla="*/ 64 h 74"/>
                            <a:gd name="T28" fmla="*/ 32 w 48"/>
                            <a:gd name="T29" fmla="*/ 70 h 74"/>
                            <a:gd name="T30" fmla="*/ 22 w 48"/>
                            <a:gd name="T31" fmla="*/ 74 h 74"/>
                            <a:gd name="T32" fmla="*/ 12 w 48"/>
                            <a:gd name="T33" fmla="*/ 7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74">
                              <a:moveTo>
                                <a:pt x="12" y="70"/>
                              </a:moveTo>
                              <a:lnTo>
                                <a:pt x="6" y="64"/>
                              </a:lnTo>
                              <a:lnTo>
                                <a:pt x="2" y="52"/>
                              </a:lnTo>
                              <a:lnTo>
                                <a:pt x="0" y="38"/>
                              </a:lnTo>
                              <a:lnTo>
                                <a:pt x="2" y="22"/>
                              </a:lnTo>
                              <a:lnTo>
                                <a:pt x="6" y="10"/>
                              </a:lnTo>
                              <a:lnTo>
                                <a:pt x="12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40" y="10"/>
                              </a:lnTo>
                              <a:lnTo>
                                <a:pt x="46" y="22"/>
                              </a:lnTo>
                              <a:lnTo>
                                <a:pt x="48" y="38"/>
                              </a:lnTo>
                              <a:lnTo>
                                <a:pt x="46" y="52"/>
                              </a:lnTo>
                              <a:lnTo>
                                <a:pt x="40" y="64"/>
                              </a:lnTo>
                              <a:lnTo>
                                <a:pt x="32" y="70"/>
                              </a:lnTo>
                              <a:lnTo>
                                <a:pt x="22" y="74"/>
                              </a:lnTo>
                              <a:lnTo>
                                <a:pt x="12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162"/>
                      <wps:cNvSpPr>
                        <a:spLocks/>
                      </wps:cNvSpPr>
                      <wps:spPr bwMode="auto">
                        <a:xfrm>
                          <a:off x="2432050" y="342900"/>
                          <a:ext cx="76200" cy="117475"/>
                        </a:xfrm>
                        <a:custGeom>
                          <a:avLst/>
                          <a:gdLst>
                            <a:gd name="T0" fmla="*/ 12 w 48"/>
                            <a:gd name="T1" fmla="*/ 70 h 74"/>
                            <a:gd name="T2" fmla="*/ 6 w 48"/>
                            <a:gd name="T3" fmla="*/ 64 h 74"/>
                            <a:gd name="T4" fmla="*/ 2 w 48"/>
                            <a:gd name="T5" fmla="*/ 52 h 74"/>
                            <a:gd name="T6" fmla="*/ 0 w 48"/>
                            <a:gd name="T7" fmla="*/ 38 h 74"/>
                            <a:gd name="T8" fmla="*/ 2 w 48"/>
                            <a:gd name="T9" fmla="*/ 22 h 74"/>
                            <a:gd name="T10" fmla="*/ 6 w 48"/>
                            <a:gd name="T11" fmla="*/ 10 h 74"/>
                            <a:gd name="T12" fmla="*/ 12 w 48"/>
                            <a:gd name="T13" fmla="*/ 2 h 74"/>
                            <a:gd name="T14" fmla="*/ 22 w 48"/>
                            <a:gd name="T15" fmla="*/ 0 h 74"/>
                            <a:gd name="T16" fmla="*/ 32 w 48"/>
                            <a:gd name="T17" fmla="*/ 2 h 74"/>
                            <a:gd name="T18" fmla="*/ 40 w 48"/>
                            <a:gd name="T19" fmla="*/ 10 h 74"/>
                            <a:gd name="T20" fmla="*/ 46 w 48"/>
                            <a:gd name="T21" fmla="*/ 22 h 74"/>
                            <a:gd name="T22" fmla="*/ 48 w 48"/>
                            <a:gd name="T23" fmla="*/ 38 h 74"/>
                            <a:gd name="T24" fmla="*/ 46 w 48"/>
                            <a:gd name="T25" fmla="*/ 52 h 74"/>
                            <a:gd name="T26" fmla="*/ 40 w 48"/>
                            <a:gd name="T27" fmla="*/ 64 h 74"/>
                            <a:gd name="T28" fmla="*/ 32 w 48"/>
                            <a:gd name="T29" fmla="*/ 70 h 74"/>
                            <a:gd name="T30" fmla="*/ 22 w 48"/>
                            <a:gd name="T31" fmla="*/ 74 h 74"/>
                            <a:gd name="T32" fmla="*/ 12 w 48"/>
                            <a:gd name="T33" fmla="*/ 7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74">
                              <a:moveTo>
                                <a:pt x="12" y="70"/>
                              </a:moveTo>
                              <a:lnTo>
                                <a:pt x="6" y="64"/>
                              </a:lnTo>
                              <a:lnTo>
                                <a:pt x="2" y="52"/>
                              </a:lnTo>
                              <a:lnTo>
                                <a:pt x="0" y="38"/>
                              </a:lnTo>
                              <a:lnTo>
                                <a:pt x="2" y="22"/>
                              </a:lnTo>
                              <a:lnTo>
                                <a:pt x="6" y="10"/>
                              </a:lnTo>
                              <a:lnTo>
                                <a:pt x="12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40" y="10"/>
                              </a:lnTo>
                              <a:lnTo>
                                <a:pt x="46" y="22"/>
                              </a:lnTo>
                              <a:lnTo>
                                <a:pt x="48" y="38"/>
                              </a:lnTo>
                              <a:lnTo>
                                <a:pt x="46" y="52"/>
                              </a:lnTo>
                              <a:lnTo>
                                <a:pt x="40" y="64"/>
                              </a:lnTo>
                              <a:lnTo>
                                <a:pt x="32" y="70"/>
                              </a:lnTo>
                              <a:lnTo>
                                <a:pt x="22" y="74"/>
                              </a:lnTo>
                              <a:lnTo>
                                <a:pt x="12" y="7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163"/>
                      <wps:cNvSpPr>
                        <a:spLocks/>
                      </wps:cNvSpPr>
                      <wps:spPr bwMode="auto">
                        <a:xfrm>
                          <a:off x="4135438" y="374650"/>
                          <a:ext cx="136525" cy="123825"/>
                        </a:xfrm>
                        <a:custGeom>
                          <a:avLst/>
                          <a:gdLst>
                            <a:gd name="T0" fmla="*/ 26 w 86"/>
                            <a:gd name="T1" fmla="*/ 76 h 78"/>
                            <a:gd name="T2" fmla="*/ 12 w 86"/>
                            <a:gd name="T3" fmla="*/ 68 h 78"/>
                            <a:gd name="T4" fmla="*/ 2 w 86"/>
                            <a:gd name="T5" fmla="*/ 56 h 78"/>
                            <a:gd name="T6" fmla="*/ 0 w 86"/>
                            <a:gd name="T7" fmla="*/ 40 h 78"/>
                            <a:gd name="T8" fmla="*/ 2 w 86"/>
                            <a:gd name="T9" fmla="*/ 26 h 78"/>
                            <a:gd name="T10" fmla="*/ 12 w 86"/>
                            <a:gd name="T11" fmla="*/ 12 h 78"/>
                            <a:gd name="T12" fmla="*/ 26 w 86"/>
                            <a:gd name="T13" fmla="*/ 2 h 78"/>
                            <a:gd name="T14" fmla="*/ 44 w 86"/>
                            <a:gd name="T15" fmla="*/ 0 h 78"/>
                            <a:gd name="T16" fmla="*/ 58 w 86"/>
                            <a:gd name="T17" fmla="*/ 2 h 78"/>
                            <a:gd name="T18" fmla="*/ 74 w 86"/>
                            <a:gd name="T19" fmla="*/ 12 h 78"/>
                            <a:gd name="T20" fmla="*/ 84 w 86"/>
                            <a:gd name="T21" fmla="*/ 26 h 78"/>
                            <a:gd name="T22" fmla="*/ 86 w 86"/>
                            <a:gd name="T23" fmla="*/ 40 h 78"/>
                            <a:gd name="T24" fmla="*/ 84 w 86"/>
                            <a:gd name="T25" fmla="*/ 56 h 78"/>
                            <a:gd name="T26" fmla="*/ 74 w 86"/>
                            <a:gd name="T27" fmla="*/ 68 h 78"/>
                            <a:gd name="T28" fmla="*/ 58 w 86"/>
                            <a:gd name="T29" fmla="*/ 76 h 78"/>
                            <a:gd name="T30" fmla="*/ 44 w 86"/>
                            <a:gd name="T31" fmla="*/ 78 h 78"/>
                            <a:gd name="T32" fmla="*/ 26 w 86"/>
                            <a:gd name="T33" fmla="*/ 76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78">
                              <a:moveTo>
                                <a:pt x="26" y="76"/>
                              </a:moveTo>
                              <a:lnTo>
                                <a:pt x="12" y="68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6"/>
                              </a:lnTo>
                              <a:lnTo>
                                <a:pt x="12" y="12"/>
                              </a:lnTo>
                              <a:lnTo>
                                <a:pt x="26" y="2"/>
                              </a:lnTo>
                              <a:lnTo>
                                <a:pt x="44" y="0"/>
                              </a:lnTo>
                              <a:lnTo>
                                <a:pt x="58" y="2"/>
                              </a:lnTo>
                              <a:lnTo>
                                <a:pt x="74" y="12"/>
                              </a:lnTo>
                              <a:lnTo>
                                <a:pt x="84" y="26"/>
                              </a:lnTo>
                              <a:lnTo>
                                <a:pt x="86" y="40"/>
                              </a:lnTo>
                              <a:lnTo>
                                <a:pt x="84" y="56"/>
                              </a:lnTo>
                              <a:lnTo>
                                <a:pt x="74" y="68"/>
                              </a:lnTo>
                              <a:lnTo>
                                <a:pt x="58" y="76"/>
                              </a:lnTo>
                              <a:lnTo>
                                <a:pt x="44" y="78"/>
                              </a:lnTo>
                              <a:lnTo>
                                <a:pt x="26" y="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164"/>
                      <wps:cNvSpPr>
                        <a:spLocks/>
                      </wps:cNvSpPr>
                      <wps:spPr bwMode="auto">
                        <a:xfrm>
                          <a:off x="4135438" y="374650"/>
                          <a:ext cx="136525" cy="123825"/>
                        </a:xfrm>
                        <a:custGeom>
                          <a:avLst/>
                          <a:gdLst>
                            <a:gd name="T0" fmla="*/ 26 w 86"/>
                            <a:gd name="T1" fmla="*/ 76 h 78"/>
                            <a:gd name="T2" fmla="*/ 12 w 86"/>
                            <a:gd name="T3" fmla="*/ 68 h 78"/>
                            <a:gd name="T4" fmla="*/ 2 w 86"/>
                            <a:gd name="T5" fmla="*/ 56 h 78"/>
                            <a:gd name="T6" fmla="*/ 0 w 86"/>
                            <a:gd name="T7" fmla="*/ 40 h 78"/>
                            <a:gd name="T8" fmla="*/ 2 w 86"/>
                            <a:gd name="T9" fmla="*/ 26 h 78"/>
                            <a:gd name="T10" fmla="*/ 12 w 86"/>
                            <a:gd name="T11" fmla="*/ 12 h 78"/>
                            <a:gd name="T12" fmla="*/ 26 w 86"/>
                            <a:gd name="T13" fmla="*/ 2 h 78"/>
                            <a:gd name="T14" fmla="*/ 44 w 86"/>
                            <a:gd name="T15" fmla="*/ 0 h 78"/>
                            <a:gd name="T16" fmla="*/ 58 w 86"/>
                            <a:gd name="T17" fmla="*/ 2 h 78"/>
                            <a:gd name="T18" fmla="*/ 74 w 86"/>
                            <a:gd name="T19" fmla="*/ 12 h 78"/>
                            <a:gd name="T20" fmla="*/ 84 w 86"/>
                            <a:gd name="T21" fmla="*/ 26 h 78"/>
                            <a:gd name="T22" fmla="*/ 86 w 86"/>
                            <a:gd name="T23" fmla="*/ 40 h 78"/>
                            <a:gd name="T24" fmla="*/ 84 w 86"/>
                            <a:gd name="T25" fmla="*/ 56 h 78"/>
                            <a:gd name="T26" fmla="*/ 74 w 86"/>
                            <a:gd name="T27" fmla="*/ 68 h 78"/>
                            <a:gd name="T28" fmla="*/ 58 w 86"/>
                            <a:gd name="T29" fmla="*/ 76 h 78"/>
                            <a:gd name="T30" fmla="*/ 44 w 86"/>
                            <a:gd name="T31" fmla="*/ 78 h 78"/>
                            <a:gd name="T32" fmla="*/ 26 w 86"/>
                            <a:gd name="T33" fmla="*/ 76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78">
                              <a:moveTo>
                                <a:pt x="26" y="76"/>
                              </a:moveTo>
                              <a:lnTo>
                                <a:pt x="12" y="68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6"/>
                              </a:lnTo>
                              <a:lnTo>
                                <a:pt x="12" y="12"/>
                              </a:lnTo>
                              <a:lnTo>
                                <a:pt x="26" y="2"/>
                              </a:lnTo>
                              <a:lnTo>
                                <a:pt x="44" y="0"/>
                              </a:lnTo>
                              <a:lnTo>
                                <a:pt x="58" y="2"/>
                              </a:lnTo>
                              <a:lnTo>
                                <a:pt x="74" y="12"/>
                              </a:lnTo>
                              <a:lnTo>
                                <a:pt x="84" y="26"/>
                              </a:lnTo>
                              <a:lnTo>
                                <a:pt x="86" y="40"/>
                              </a:lnTo>
                              <a:lnTo>
                                <a:pt x="84" y="56"/>
                              </a:lnTo>
                              <a:lnTo>
                                <a:pt x="74" y="68"/>
                              </a:lnTo>
                              <a:lnTo>
                                <a:pt x="58" y="76"/>
                              </a:lnTo>
                              <a:lnTo>
                                <a:pt x="44" y="78"/>
                              </a:lnTo>
                              <a:lnTo>
                                <a:pt x="26" y="7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165"/>
                      <wps:cNvSpPr>
                        <a:spLocks/>
                      </wps:cNvSpPr>
                      <wps:spPr bwMode="auto">
                        <a:xfrm>
                          <a:off x="6257925" y="903288"/>
                          <a:ext cx="111125" cy="101600"/>
                        </a:xfrm>
                        <a:custGeom>
                          <a:avLst/>
                          <a:gdLst>
                            <a:gd name="T0" fmla="*/ 20 w 70"/>
                            <a:gd name="T1" fmla="*/ 62 h 64"/>
                            <a:gd name="T2" fmla="*/ 10 w 70"/>
                            <a:gd name="T3" fmla="*/ 58 h 64"/>
                            <a:gd name="T4" fmla="*/ 2 w 70"/>
                            <a:gd name="T5" fmla="*/ 46 h 64"/>
                            <a:gd name="T6" fmla="*/ 0 w 70"/>
                            <a:gd name="T7" fmla="*/ 34 h 64"/>
                            <a:gd name="T8" fmla="*/ 2 w 70"/>
                            <a:gd name="T9" fmla="*/ 22 h 64"/>
                            <a:gd name="T10" fmla="*/ 10 w 70"/>
                            <a:gd name="T11" fmla="*/ 12 h 64"/>
                            <a:gd name="T12" fmla="*/ 20 w 70"/>
                            <a:gd name="T13" fmla="*/ 4 h 64"/>
                            <a:gd name="T14" fmla="*/ 34 w 70"/>
                            <a:gd name="T15" fmla="*/ 0 h 64"/>
                            <a:gd name="T16" fmla="*/ 48 w 70"/>
                            <a:gd name="T17" fmla="*/ 4 h 64"/>
                            <a:gd name="T18" fmla="*/ 60 w 70"/>
                            <a:gd name="T19" fmla="*/ 12 h 64"/>
                            <a:gd name="T20" fmla="*/ 66 w 70"/>
                            <a:gd name="T21" fmla="*/ 22 h 64"/>
                            <a:gd name="T22" fmla="*/ 70 w 70"/>
                            <a:gd name="T23" fmla="*/ 34 h 64"/>
                            <a:gd name="T24" fmla="*/ 66 w 70"/>
                            <a:gd name="T25" fmla="*/ 46 h 64"/>
                            <a:gd name="T26" fmla="*/ 60 w 70"/>
                            <a:gd name="T27" fmla="*/ 58 h 64"/>
                            <a:gd name="T28" fmla="*/ 48 w 70"/>
                            <a:gd name="T29" fmla="*/ 62 h 64"/>
                            <a:gd name="T30" fmla="*/ 34 w 70"/>
                            <a:gd name="T31" fmla="*/ 64 h 64"/>
                            <a:gd name="T32" fmla="*/ 20 w 70"/>
                            <a:gd name="T33" fmla="*/ 6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" h="64">
                              <a:moveTo>
                                <a:pt x="20" y="62"/>
                              </a:moveTo>
                              <a:lnTo>
                                <a:pt x="10" y="58"/>
                              </a:lnTo>
                              <a:lnTo>
                                <a:pt x="2" y="46"/>
                              </a:lnTo>
                              <a:lnTo>
                                <a:pt x="0" y="34"/>
                              </a:lnTo>
                              <a:lnTo>
                                <a:pt x="2" y="22"/>
                              </a:lnTo>
                              <a:lnTo>
                                <a:pt x="10" y="12"/>
                              </a:lnTo>
                              <a:lnTo>
                                <a:pt x="20" y="4"/>
                              </a:lnTo>
                              <a:lnTo>
                                <a:pt x="34" y="0"/>
                              </a:lnTo>
                              <a:lnTo>
                                <a:pt x="48" y="4"/>
                              </a:lnTo>
                              <a:lnTo>
                                <a:pt x="60" y="12"/>
                              </a:lnTo>
                              <a:lnTo>
                                <a:pt x="66" y="22"/>
                              </a:lnTo>
                              <a:lnTo>
                                <a:pt x="70" y="34"/>
                              </a:lnTo>
                              <a:lnTo>
                                <a:pt x="66" y="46"/>
                              </a:lnTo>
                              <a:lnTo>
                                <a:pt x="60" y="58"/>
                              </a:lnTo>
                              <a:lnTo>
                                <a:pt x="48" y="62"/>
                              </a:lnTo>
                              <a:lnTo>
                                <a:pt x="34" y="64"/>
                              </a:lnTo>
                              <a:lnTo>
                                <a:pt x="2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166"/>
                      <wps:cNvSpPr>
                        <a:spLocks/>
                      </wps:cNvSpPr>
                      <wps:spPr bwMode="auto">
                        <a:xfrm>
                          <a:off x="6257925" y="903288"/>
                          <a:ext cx="111125" cy="101600"/>
                        </a:xfrm>
                        <a:custGeom>
                          <a:avLst/>
                          <a:gdLst>
                            <a:gd name="T0" fmla="*/ 20 w 70"/>
                            <a:gd name="T1" fmla="*/ 62 h 64"/>
                            <a:gd name="T2" fmla="*/ 10 w 70"/>
                            <a:gd name="T3" fmla="*/ 58 h 64"/>
                            <a:gd name="T4" fmla="*/ 2 w 70"/>
                            <a:gd name="T5" fmla="*/ 46 h 64"/>
                            <a:gd name="T6" fmla="*/ 0 w 70"/>
                            <a:gd name="T7" fmla="*/ 34 h 64"/>
                            <a:gd name="T8" fmla="*/ 2 w 70"/>
                            <a:gd name="T9" fmla="*/ 22 h 64"/>
                            <a:gd name="T10" fmla="*/ 10 w 70"/>
                            <a:gd name="T11" fmla="*/ 12 h 64"/>
                            <a:gd name="T12" fmla="*/ 20 w 70"/>
                            <a:gd name="T13" fmla="*/ 4 h 64"/>
                            <a:gd name="T14" fmla="*/ 34 w 70"/>
                            <a:gd name="T15" fmla="*/ 0 h 64"/>
                            <a:gd name="T16" fmla="*/ 48 w 70"/>
                            <a:gd name="T17" fmla="*/ 4 h 64"/>
                            <a:gd name="T18" fmla="*/ 60 w 70"/>
                            <a:gd name="T19" fmla="*/ 12 h 64"/>
                            <a:gd name="T20" fmla="*/ 66 w 70"/>
                            <a:gd name="T21" fmla="*/ 22 h 64"/>
                            <a:gd name="T22" fmla="*/ 70 w 70"/>
                            <a:gd name="T23" fmla="*/ 34 h 64"/>
                            <a:gd name="T24" fmla="*/ 66 w 70"/>
                            <a:gd name="T25" fmla="*/ 46 h 64"/>
                            <a:gd name="T26" fmla="*/ 60 w 70"/>
                            <a:gd name="T27" fmla="*/ 58 h 64"/>
                            <a:gd name="T28" fmla="*/ 48 w 70"/>
                            <a:gd name="T29" fmla="*/ 62 h 64"/>
                            <a:gd name="T30" fmla="*/ 34 w 70"/>
                            <a:gd name="T31" fmla="*/ 64 h 64"/>
                            <a:gd name="T32" fmla="*/ 20 w 70"/>
                            <a:gd name="T33" fmla="*/ 6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" h="64">
                              <a:moveTo>
                                <a:pt x="20" y="62"/>
                              </a:moveTo>
                              <a:lnTo>
                                <a:pt x="10" y="58"/>
                              </a:lnTo>
                              <a:lnTo>
                                <a:pt x="2" y="46"/>
                              </a:lnTo>
                              <a:lnTo>
                                <a:pt x="0" y="34"/>
                              </a:lnTo>
                              <a:lnTo>
                                <a:pt x="2" y="22"/>
                              </a:lnTo>
                              <a:lnTo>
                                <a:pt x="10" y="12"/>
                              </a:lnTo>
                              <a:lnTo>
                                <a:pt x="20" y="4"/>
                              </a:lnTo>
                              <a:lnTo>
                                <a:pt x="34" y="0"/>
                              </a:lnTo>
                              <a:lnTo>
                                <a:pt x="48" y="4"/>
                              </a:lnTo>
                              <a:lnTo>
                                <a:pt x="60" y="12"/>
                              </a:lnTo>
                              <a:lnTo>
                                <a:pt x="66" y="22"/>
                              </a:lnTo>
                              <a:lnTo>
                                <a:pt x="70" y="34"/>
                              </a:lnTo>
                              <a:lnTo>
                                <a:pt x="66" y="46"/>
                              </a:lnTo>
                              <a:lnTo>
                                <a:pt x="60" y="58"/>
                              </a:lnTo>
                              <a:lnTo>
                                <a:pt x="48" y="62"/>
                              </a:lnTo>
                              <a:lnTo>
                                <a:pt x="34" y="64"/>
                              </a:lnTo>
                              <a:lnTo>
                                <a:pt x="20" y="6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167"/>
                      <wps:cNvSpPr>
                        <a:spLocks/>
                      </wps:cNvSpPr>
                      <wps:spPr bwMode="auto">
                        <a:xfrm>
                          <a:off x="6565900" y="6643688"/>
                          <a:ext cx="174625" cy="206375"/>
                        </a:xfrm>
                        <a:custGeom>
                          <a:avLst/>
                          <a:gdLst>
                            <a:gd name="T0" fmla="*/ 0 w 110"/>
                            <a:gd name="T1" fmla="*/ 130 h 130"/>
                            <a:gd name="T2" fmla="*/ 34 w 110"/>
                            <a:gd name="T3" fmla="*/ 96 h 130"/>
                            <a:gd name="T4" fmla="*/ 74 w 110"/>
                            <a:gd name="T5" fmla="*/ 50 h 130"/>
                            <a:gd name="T6" fmla="*/ 110 w 110"/>
                            <a:gd name="T7" fmla="*/ 0 h 130"/>
                            <a:gd name="T8" fmla="*/ 70 w 110"/>
                            <a:gd name="T9" fmla="*/ 68 h 130"/>
                            <a:gd name="T10" fmla="*/ 26 w 110"/>
                            <a:gd name="T11" fmla="*/ 130 h 130"/>
                            <a:gd name="T12" fmla="*/ 0 w 110"/>
                            <a:gd name="T13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0" h="130">
                              <a:moveTo>
                                <a:pt x="0" y="130"/>
                              </a:moveTo>
                              <a:lnTo>
                                <a:pt x="34" y="96"/>
                              </a:lnTo>
                              <a:lnTo>
                                <a:pt x="74" y="50"/>
                              </a:lnTo>
                              <a:lnTo>
                                <a:pt x="110" y="0"/>
                              </a:lnTo>
                              <a:lnTo>
                                <a:pt x="70" y="68"/>
                              </a:lnTo>
                              <a:lnTo>
                                <a:pt x="26" y="130"/>
                              </a:lnTo>
                              <a:lnTo>
                                <a:pt x="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3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168"/>
                      <wps:cNvSpPr>
                        <a:spLocks/>
                      </wps:cNvSpPr>
                      <wps:spPr bwMode="auto">
                        <a:xfrm>
                          <a:off x="6565900" y="6643688"/>
                          <a:ext cx="174625" cy="206375"/>
                        </a:xfrm>
                        <a:custGeom>
                          <a:avLst/>
                          <a:gdLst>
                            <a:gd name="T0" fmla="*/ 0 w 110"/>
                            <a:gd name="T1" fmla="*/ 130 h 130"/>
                            <a:gd name="T2" fmla="*/ 34 w 110"/>
                            <a:gd name="T3" fmla="*/ 96 h 130"/>
                            <a:gd name="T4" fmla="*/ 74 w 110"/>
                            <a:gd name="T5" fmla="*/ 50 h 130"/>
                            <a:gd name="T6" fmla="*/ 110 w 110"/>
                            <a:gd name="T7" fmla="*/ 0 h 130"/>
                            <a:gd name="T8" fmla="*/ 70 w 110"/>
                            <a:gd name="T9" fmla="*/ 68 h 130"/>
                            <a:gd name="T10" fmla="*/ 26 w 110"/>
                            <a:gd name="T11" fmla="*/ 130 h 130"/>
                            <a:gd name="T12" fmla="*/ 0 w 110"/>
                            <a:gd name="T13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0" h="130">
                              <a:moveTo>
                                <a:pt x="0" y="130"/>
                              </a:moveTo>
                              <a:lnTo>
                                <a:pt x="34" y="96"/>
                              </a:lnTo>
                              <a:lnTo>
                                <a:pt x="74" y="50"/>
                              </a:lnTo>
                              <a:lnTo>
                                <a:pt x="110" y="0"/>
                              </a:lnTo>
                              <a:lnTo>
                                <a:pt x="70" y="68"/>
                              </a:lnTo>
                              <a:lnTo>
                                <a:pt x="26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Freeform 169"/>
                      <wps:cNvSpPr>
                        <a:spLocks noEditPoints="1"/>
                      </wps:cNvSpPr>
                      <wps:spPr bwMode="auto">
                        <a:xfrm>
                          <a:off x="4459288" y="4519613"/>
                          <a:ext cx="1328738" cy="2330450"/>
                        </a:xfrm>
                        <a:custGeom>
                          <a:avLst/>
                          <a:gdLst>
                            <a:gd name="T0" fmla="*/ 0 w 837"/>
                            <a:gd name="T1" fmla="*/ 1468 h 1468"/>
                            <a:gd name="T2" fmla="*/ 70 w 837"/>
                            <a:gd name="T3" fmla="*/ 1446 h 1468"/>
                            <a:gd name="T4" fmla="*/ 142 w 837"/>
                            <a:gd name="T5" fmla="*/ 1418 h 1468"/>
                            <a:gd name="T6" fmla="*/ 208 w 837"/>
                            <a:gd name="T7" fmla="*/ 1382 h 1468"/>
                            <a:gd name="T8" fmla="*/ 272 w 837"/>
                            <a:gd name="T9" fmla="*/ 1338 h 1468"/>
                            <a:gd name="T10" fmla="*/ 314 w 837"/>
                            <a:gd name="T11" fmla="*/ 1306 h 1468"/>
                            <a:gd name="T12" fmla="*/ 318 w 837"/>
                            <a:gd name="T13" fmla="*/ 1316 h 1468"/>
                            <a:gd name="T14" fmla="*/ 346 w 837"/>
                            <a:gd name="T15" fmla="*/ 1384 h 1468"/>
                            <a:gd name="T16" fmla="*/ 382 w 837"/>
                            <a:gd name="T17" fmla="*/ 1446 h 1468"/>
                            <a:gd name="T18" fmla="*/ 398 w 837"/>
                            <a:gd name="T19" fmla="*/ 1468 h 1468"/>
                            <a:gd name="T20" fmla="*/ 0 w 837"/>
                            <a:gd name="T21" fmla="*/ 1468 h 1468"/>
                            <a:gd name="T22" fmla="*/ 611 w 837"/>
                            <a:gd name="T23" fmla="*/ 74 h 1468"/>
                            <a:gd name="T24" fmla="*/ 589 w 837"/>
                            <a:gd name="T25" fmla="*/ 18 h 1468"/>
                            <a:gd name="T26" fmla="*/ 599 w 837"/>
                            <a:gd name="T27" fmla="*/ 16 h 1468"/>
                            <a:gd name="T28" fmla="*/ 677 w 837"/>
                            <a:gd name="T29" fmla="*/ 6 h 1468"/>
                            <a:gd name="T30" fmla="*/ 757 w 837"/>
                            <a:gd name="T31" fmla="*/ 0 h 1468"/>
                            <a:gd name="T32" fmla="*/ 837 w 837"/>
                            <a:gd name="T33" fmla="*/ 6 h 1468"/>
                            <a:gd name="T34" fmla="*/ 793 w 837"/>
                            <a:gd name="T35" fmla="*/ 26 h 1468"/>
                            <a:gd name="T36" fmla="*/ 751 w 837"/>
                            <a:gd name="T37" fmla="*/ 52 h 1468"/>
                            <a:gd name="T38" fmla="*/ 711 w 837"/>
                            <a:gd name="T39" fmla="*/ 76 h 1468"/>
                            <a:gd name="T40" fmla="*/ 671 w 837"/>
                            <a:gd name="T41" fmla="*/ 108 h 1468"/>
                            <a:gd name="T42" fmla="*/ 629 w 837"/>
                            <a:gd name="T43" fmla="*/ 140 h 1468"/>
                            <a:gd name="T44" fmla="*/ 629 w 837"/>
                            <a:gd name="T45" fmla="*/ 140 h 1468"/>
                            <a:gd name="T46" fmla="*/ 611 w 837"/>
                            <a:gd name="T47" fmla="*/ 74 h 1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37" h="1468">
                              <a:moveTo>
                                <a:pt x="0" y="1468"/>
                              </a:moveTo>
                              <a:lnTo>
                                <a:pt x="70" y="1446"/>
                              </a:lnTo>
                              <a:lnTo>
                                <a:pt x="142" y="1418"/>
                              </a:lnTo>
                              <a:lnTo>
                                <a:pt x="208" y="1382"/>
                              </a:lnTo>
                              <a:lnTo>
                                <a:pt x="272" y="1338"/>
                              </a:lnTo>
                              <a:lnTo>
                                <a:pt x="314" y="1306"/>
                              </a:lnTo>
                              <a:lnTo>
                                <a:pt x="318" y="1316"/>
                              </a:lnTo>
                              <a:lnTo>
                                <a:pt x="346" y="1384"/>
                              </a:lnTo>
                              <a:lnTo>
                                <a:pt x="382" y="1446"/>
                              </a:lnTo>
                              <a:lnTo>
                                <a:pt x="398" y="1468"/>
                              </a:lnTo>
                              <a:lnTo>
                                <a:pt x="0" y="1468"/>
                              </a:lnTo>
                              <a:close/>
                              <a:moveTo>
                                <a:pt x="611" y="74"/>
                              </a:moveTo>
                              <a:lnTo>
                                <a:pt x="589" y="18"/>
                              </a:lnTo>
                              <a:lnTo>
                                <a:pt x="599" y="16"/>
                              </a:lnTo>
                              <a:lnTo>
                                <a:pt x="677" y="6"/>
                              </a:lnTo>
                              <a:lnTo>
                                <a:pt x="757" y="0"/>
                              </a:lnTo>
                              <a:lnTo>
                                <a:pt x="837" y="6"/>
                              </a:lnTo>
                              <a:lnTo>
                                <a:pt x="793" y="26"/>
                              </a:lnTo>
                              <a:lnTo>
                                <a:pt x="751" y="52"/>
                              </a:lnTo>
                              <a:lnTo>
                                <a:pt x="711" y="76"/>
                              </a:lnTo>
                              <a:lnTo>
                                <a:pt x="671" y="108"/>
                              </a:lnTo>
                              <a:lnTo>
                                <a:pt x="629" y="140"/>
                              </a:lnTo>
                              <a:lnTo>
                                <a:pt x="629" y="140"/>
                              </a:lnTo>
                              <a:lnTo>
                                <a:pt x="611" y="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170"/>
                      <wps:cNvSpPr>
                        <a:spLocks noEditPoints="1"/>
                      </wps:cNvSpPr>
                      <wps:spPr bwMode="auto">
                        <a:xfrm>
                          <a:off x="4459288" y="4519613"/>
                          <a:ext cx="1328738" cy="2330450"/>
                        </a:xfrm>
                        <a:custGeom>
                          <a:avLst/>
                          <a:gdLst>
                            <a:gd name="T0" fmla="*/ 0 w 837"/>
                            <a:gd name="T1" fmla="*/ 1468 h 1468"/>
                            <a:gd name="T2" fmla="*/ 70 w 837"/>
                            <a:gd name="T3" fmla="*/ 1446 h 1468"/>
                            <a:gd name="T4" fmla="*/ 142 w 837"/>
                            <a:gd name="T5" fmla="*/ 1418 h 1468"/>
                            <a:gd name="T6" fmla="*/ 208 w 837"/>
                            <a:gd name="T7" fmla="*/ 1382 h 1468"/>
                            <a:gd name="T8" fmla="*/ 272 w 837"/>
                            <a:gd name="T9" fmla="*/ 1338 h 1468"/>
                            <a:gd name="T10" fmla="*/ 314 w 837"/>
                            <a:gd name="T11" fmla="*/ 1306 h 1468"/>
                            <a:gd name="T12" fmla="*/ 318 w 837"/>
                            <a:gd name="T13" fmla="*/ 1316 h 1468"/>
                            <a:gd name="T14" fmla="*/ 346 w 837"/>
                            <a:gd name="T15" fmla="*/ 1384 h 1468"/>
                            <a:gd name="T16" fmla="*/ 382 w 837"/>
                            <a:gd name="T17" fmla="*/ 1446 h 1468"/>
                            <a:gd name="T18" fmla="*/ 398 w 837"/>
                            <a:gd name="T19" fmla="*/ 1468 h 1468"/>
                            <a:gd name="T20" fmla="*/ 0 w 837"/>
                            <a:gd name="T21" fmla="*/ 1468 h 1468"/>
                            <a:gd name="T22" fmla="*/ 611 w 837"/>
                            <a:gd name="T23" fmla="*/ 74 h 1468"/>
                            <a:gd name="T24" fmla="*/ 589 w 837"/>
                            <a:gd name="T25" fmla="*/ 18 h 1468"/>
                            <a:gd name="T26" fmla="*/ 599 w 837"/>
                            <a:gd name="T27" fmla="*/ 16 h 1468"/>
                            <a:gd name="T28" fmla="*/ 677 w 837"/>
                            <a:gd name="T29" fmla="*/ 6 h 1468"/>
                            <a:gd name="T30" fmla="*/ 757 w 837"/>
                            <a:gd name="T31" fmla="*/ 0 h 1468"/>
                            <a:gd name="T32" fmla="*/ 837 w 837"/>
                            <a:gd name="T33" fmla="*/ 6 h 1468"/>
                            <a:gd name="T34" fmla="*/ 793 w 837"/>
                            <a:gd name="T35" fmla="*/ 26 h 1468"/>
                            <a:gd name="T36" fmla="*/ 751 w 837"/>
                            <a:gd name="T37" fmla="*/ 52 h 1468"/>
                            <a:gd name="T38" fmla="*/ 711 w 837"/>
                            <a:gd name="T39" fmla="*/ 76 h 1468"/>
                            <a:gd name="T40" fmla="*/ 671 w 837"/>
                            <a:gd name="T41" fmla="*/ 108 h 1468"/>
                            <a:gd name="T42" fmla="*/ 629 w 837"/>
                            <a:gd name="T43" fmla="*/ 140 h 1468"/>
                            <a:gd name="T44" fmla="*/ 629 w 837"/>
                            <a:gd name="T45" fmla="*/ 140 h 1468"/>
                            <a:gd name="T46" fmla="*/ 611 w 837"/>
                            <a:gd name="T47" fmla="*/ 74 h 1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37" h="1468">
                              <a:moveTo>
                                <a:pt x="0" y="1468"/>
                              </a:moveTo>
                              <a:lnTo>
                                <a:pt x="70" y="1446"/>
                              </a:lnTo>
                              <a:lnTo>
                                <a:pt x="142" y="1418"/>
                              </a:lnTo>
                              <a:lnTo>
                                <a:pt x="208" y="1382"/>
                              </a:lnTo>
                              <a:lnTo>
                                <a:pt x="272" y="1338"/>
                              </a:lnTo>
                              <a:lnTo>
                                <a:pt x="314" y="1306"/>
                              </a:lnTo>
                              <a:lnTo>
                                <a:pt x="318" y="1316"/>
                              </a:lnTo>
                              <a:lnTo>
                                <a:pt x="346" y="1384"/>
                              </a:lnTo>
                              <a:lnTo>
                                <a:pt x="382" y="1446"/>
                              </a:lnTo>
                              <a:lnTo>
                                <a:pt x="398" y="1468"/>
                              </a:lnTo>
                              <a:lnTo>
                                <a:pt x="0" y="1468"/>
                              </a:lnTo>
                              <a:moveTo>
                                <a:pt x="611" y="74"/>
                              </a:moveTo>
                              <a:lnTo>
                                <a:pt x="589" y="18"/>
                              </a:lnTo>
                              <a:lnTo>
                                <a:pt x="599" y="16"/>
                              </a:lnTo>
                              <a:lnTo>
                                <a:pt x="677" y="6"/>
                              </a:lnTo>
                              <a:lnTo>
                                <a:pt x="757" y="0"/>
                              </a:lnTo>
                              <a:lnTo>
                                <a:pt x="837" y="6"/>
                              </a:lnTo>
                              <a:lnTo>
                                <a:pt x="793" y="26"/>
                              </a:lnTo>
                              <a:lnTo>
                                <a:pt x="751" y="52"/>
                              </a:lnTo>
                              <a:lnTo>
                                <a:pt x="711" y="76"/>
                              </a:lnTo>
                              <a:lnTo>
                                <a:pt x="671" y="108"/>
                              </a:lnTo>
                              <a:lnTo>
                                <a:pt x="629" y="140"/>
                              </a:lnTo>
                              <a:lnTo>
                                <a:pt x="629" y="140"/>
                              </a:lnTo>
                              <a:lnTo>
                                <a:pt x="611" y="7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171"/>
                      <wps:cNvSpPr>
                        <a:spLocks noEditPoints="1"/>
                      </wps:cNvSpPr>
                      <wps:spPr bwMode="auto">
                        <a:xfrm>
                          <a:off x="4957763" y="4529138"/>
                          <a:ext cx="1990725" cy="2320925"/>
                        </a:xfrm>
                        <a:custGeom>
                          <a:avLst/>
                          <a:gdLst>
                            <a:gd name="T0" fmla="*/ 32 w 1254"/>
                            <a:gd name="T1" fmla="*/ 1378 h 1462"/>
                            <a:gd name="T2" fmla="*/ 20 w 1254"/>
                            <a:gd name="T3" fmla="*/ 1284 h 1462"/>
                            <a:gd name="T4" fmla="*/ 176 w 1254"/>
                            <a:gd name="T5" fmla="*/ 1108 h 1462"/>
                            <a:gd name="T6" fmla="*/ 287 w 1254"/>
                            <a:gd name="T7" fmla="*/ 887 h 1462"/>
                            <a:gd name="T8" fmla="*/ 351 w 1254"/>
                            <a:gd name="T9" fmla="*/ 633 h 1462"/>
                            <a:gd name="T10" fmla="*/ 359 w 1254"/>
                            <a:gd name="T11" fmla="*/ 415 h 1462"/>
                            <a:gd name="T12" fmla="*/ 325 w 1254"/>
                            <a:gd name="T13" fmla="*/ 174 h 1462"/>
                            <a:gd name="T14" fmla="*/ 357 w 1254"/>
                            <a:gd name="T15" fmla="*/ 102 h 1462"/>
                            <a:gd name="T16" fmla="*/ 479 w 1254"/>
                            <a:gd name="T17" fmla="*/ 20 h 1462"/>
                            <a:gd name="T18" fmla="*/ 553 w 1254"/>
                            <a:gd name="T19" fmla="*/ 2 h 1462"/>
                            <a:gd name="T20" fmla="*/ 597 w 1254"/>
                            <a:gd name="T21" fmla="*/ 10 h 1462"/>
                            <a:gd name="T22" fmla="*/ 641 w 1254"/>
                            <a:gd name="T23" fmla="*/ 16 h 1462"/>
                            <a:gd name="T24" fmla="*/ 879 w 1254"/>
                            <a:gd name="T25" fmla="*/ 122 h 1462"/>
                            <a:gd name="T26" fmla="*/ 1065 w 1254"/>
                            <a:gd name="T27" fmla="*/ 287 h 1462"/>
                            <a:gd name="T28" fmla="*/ 1192 w 1254"/>
                            <a:gd name="T29" fmla="*/ 507 h 1462"/>
                            <a:gd name="T30" fmla="*/ 1250 w 1254"/>
                            <a:gd name="T31" fmla="*/ 759 h 1462"/>
                            <a:gd name="T32" fmla="*/ 1236 w 1254"/>
                            <a:gd name="T33" fmla="*/ 1031 h 1462"/>
                            <a:gd name="T34" fmla="*/ 1194 w 1254"/>
                            <a:gd name="T35" fmla="*/ 1180 h 1462"/>
                            <a:gd name="T36" fmla="*/ 1162 w 1254"/>
                            <a:gd name="T37" fmla="*/ 1258 h 1462"/>
                            <a:gd name="T38" fmla="*/ 1123 w 1254"/>
                            <a:gd name="T39" fmla="*/ 1332 h 1462"/>
                            <a:gd name="T40" fmla="*/ 1013 w 1254"/>
                            <a:gd name="T41" fmla="*/ 1462 h 1462"/>
                            <a:gd name="T42" fmla="*/ 367 w 1254"/>
                            <a:gd name="T43" fmla="*/ 1396 h 1462"/>
                            <a:gd name="T44" fmla="*/ 363 w 1254"/>
                            <a:gd name="T45" fmla="*/ 1428 h 1462"/>
                            <a:gd name="T46" fmla="*/ 377 w 1254"/>
                            <a:gd name="T47" fmla="*/ 1442 h 1462"/>
                            <a:gd name="T48" fmla="*/ 391 w 1254"/>
                            <a:gd name="T49" fmla="*/ 1428 h 1462"/>
                            <a:gd name="T50" fmla="*/ 389 w 1254"/>
                            <a:gd name="T51" fmla="*/ 1396 h 1462"/>
                            <a:gd name="T52" fmla="*/ 371 w 1254"/>
                            <a:gd name="T53" fmla="*/ 1392 h 1462"/>
                            <a:gd name="T54" fmla="*/ 821 w 1254"/>
                            <a:gd name="T55" fmla="*/ 1336 h 1462"/>
                            <a:gd name="T56" fmla="*/ 829 w 1254"/>
                            <a:gd name="T57" fmla="*/ 1372 h 1462"/>
                            <a:gd name="T58" fmla="*/ 867 w 1254"/>
                            <a:gd name="T59" fmla="*/ 1376 h 1462"/>
                            <a:gd name="T60" fmla="*/ 889 w 1254"/>
                            <a:gd name="T61" fmla="*/ 1348 h 1462"/>
                            <a:gd name="T62" fmla="*/ 867 w 1254"/>
                            <a:gd name="T63" fmla="*/ 1318 h 1462"/>
                            <a:gd name="T64" fmla="*/ 751 w 1254"/>
                            <a:gd name="T65" fmla="*/ 395 h 1462"/>
                            <a:gd name="T66" fmla="*/ 601 w 1254"/>
                            <a:gd name="T67" fmla="*/ 503 h 1462"/>
                            <a:gd name="T68" fmla="*/ 531 w 1254"/>
                            <a:gd name="T69" fmla="*/ 691 h 1462"/>
                            <a:gd name="T70" fmla="*/ 569 w 1254"/>
                            <a:gd name="T71" fmla="*/ 893 h 1462"/>
                            <a:gd name="T72" fmla="*/ 693 w 1254"/>
                            <a:gd name="T73" fmla="*/ 1037 h 1462"/>
                            <a:gd name="T74" fmla="*/ 879 w 1254"/>
                            <a:gd name="T75" fmla="*/ 1084 h 1462"/>
                            <a:gd name="T76" fmla="*/ 1045 w 1254"/>
                            <a:gd name="T77" fmla="*/ 1011 h 1462"/>
                            <a:gd name="T78" fmla="*/ 1146 w 1254"/>
                            <a:gd name="T79" fmla="*/ 847 h 1462"/>
                            <a:gd name="T80" fmla="*/ 1146 w 1254"/>
                            <a:gd name="T81" fmla="*/ 637 h 1462"/>
                            <a:gd name="T82" fmla="*/ 1047 w 1254"/>
                            <a:gd name="T83" fmla="*/ 469 h 1462"/>
                            <a:gd name="T84" fmla="*/ 875 w 1254"/>
                            <a:gd name="T85" fmla="*/ 385 h 1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254" h="1462">
                              <a:moveTo>
                                <a:pt x="84" y="1462"/>
                              </a:moveTo>
                              <a:lnTo>
                                <a:pt x="68" y="1440"/>
                              </a:lnTo>
                              <a:lnTo>
                                <a:pt x="32" y="1378"/>
                              </a:lnTo>
                              <a:lnTo>
                                <a:pt x="4" y="1310"/>
                              </a:lnTo>
                              <a:lnTo>
                                <a:pt x="0" y="1300"/>
                              </a:lnTo>
                              <a:lnTo>
                                <a:pt x="20" y="1284"/>
                              </a:lnTo>
                              <a:lnTo>
                                <a:pt x="76" y="1230"/>
                              </a:lnTo>
                              <a:lnTo>
                                <a:pt x="126" y="1172"/>
                              </a:lnTo>
                              <a:lnTo>
                                <a:pt x="176" y="1108"/>
                              </a:lnTo>
                              <a:lnTo>
                                <a:pt x="217" y="1037"/>
                              </a:lnTo>
                              <a:lnTo>
                                <a:pt x="253" y="965"/>
                              </a:lnTo>
                              <a:lnTo>
                                <a:pt x="287" y="887"/>
                              </a:lnTo>
                              <a:lnTo>
                                <a:pt x="313" y="805"/>
                              </a:lnTo>
                              <a:lnTo>
                                <a:pt x="335" y="719"/>
                              </a:lnTo>
                              <a:lnTo>
                                <a:pt x="351" y="633"/>
                              </a:lnTo>
                              <a:lnTo>
                                <a:pt x="359" y="543"/>
                              </a:lnTo>
                              <a:lnTo>
                                <a:pt x="361" y="479"/>
                              </a:lnTo>
                              <a:lnTo>
                                <a:pt x="359" y="415"/>
                              </a:lnTo>
                              <a:lnTo>
                                <a:pt x="353" y="349"/>
                              </a:lnTo>
                              <a:lnTo>
                                <a:pt x="345" y="283"/>
                              </a:lnTo>
                              <a:lnTo>
                                <a:pt x="325" y="174"/>
                              </a:lnTo>
                              <a:lnTo>
                                <a:pt x="315" y="134"/>
                              </a:lnTo>
                              <a:lnTo>
                                <a:pt x="315" y="134"/>
                              </a:lnTo>
                              <a:lnTo>
                                <a:pt x="357" y="102"/>
                              </a:lnTo>
                              <a:lnTo>
                                <a:pt x="397" y="70"/>
                              </a:lnTo>
                              <a:lnTo>
                                <a:pt x="437" y="46"/>
                              </a:lnTo>
                              <a:lnTo>
                                <a:pt x="479" y="20"/>
                              </a:lnTo>
                              <a:lnTo>
                                <a:pt x="523" y="0"/>
                              </a:lnTo>
                              <a:lnTo>
                                <a:pt x="537" y="0"/>
                              </a:lnTo>
                              <a:lnTo>
                                <a:pt x="553" y="2"/>
                              </a:lnTo>
                              <a:lnTo>
                                <a:pt x="569" y="4"/>
                              </a:lnTo>
                              <a:lnTo>
                                <a:pt x="581" y="6"/>
                              </a:lnTo>
                              <a:lnTo>
                                <a:pt x="597" y="10"/>
                              </a:lnTo>
                              <a:lnTo>
                                <a:pt x="611" y="12"/>
                              </a:lnTo>
                              <a:lnTo>
                                <a:pt x="625" y="14"/>
                              </a:lnTo>
                              <a:lnTo>
                                <a:pt x="641" y="16"/>
                              </a:lnTo>
                              <a:lnTo>
                                <a:pt x="725" y="42"/>
                              </a:lnTo>
                              <a:lnTo>
                                <a:pt x="803" y="78"/>
                              </a:lnTo>
                              <a:lnTo>
                                <a:pt x="879" y="122"/>
                              </a:lnTo>
                              <a:lnTo>
                                <a:pt x="947" y="170"/>
                              </a:lnTo>
                              <a:lnTo>
                                <a:pt x="1009" y="225"/>
                              </a:lnTo>
                              <a:lnTo>
                                <a:pt x="1065" y="287"/>
                              </a:lnTo>
                              <a:lnTo>
                                <a:pt x="1113" y="357"/>
                              </a:lnTo>
                              <a:lnTo>
                                <a:pt x="1156" y="427"/>
                              </a:lnTo>
                              <a:lnTo>
                                <a:pt x="1192" y="507"/>
                              </a:lnTo>
                              <a:lnTo>
                                <a:pt x="1220" y="587"/>
                              </a:lnTo>
                              <a:lnTo>
                                <a:pt x="1238" y="671"/>
                              </a:lnTo>
                              <a:lnTo>
                                <a:pt x="1250" y="759"/>
                              </a:lnTo>
                              <a:lnTo>
                                <a:pt x="1254" y="847"/>
                              </a:lnTo>
                              <a:lnTo>
                                <a:pt x="1248" y="939"/>
                              </a:lnTo>
                              <a:lnTo>
                                <a:pt x="1236" y="1031"/>
                              </a:lnTo>
                              <a:lnTo>
                                <a:pt x="1212" y="1124"/>
                              </a:lnTo>
                              <a:lnTo>
                                <a:pt x="1204" y="1152"/>
                              </a:lnTo>
                              <a:lnTo>
                                <a:pt x="1194" y="1180"/>
                              </a:lnTo>
                              <a:lnTo>
                                <a:pt x="1184" y="1204"/>
                              </a:lnTo>
                              <a:lnTo>
                                <a:pt x="1174" y="1230"/>
                              </a:lnTo>
                              <a:lnTo>
                                <a:pt x="1162" y="1258"/>
                              </a:lnTo>
                              <a:lnTo>
                                <a:pt x="1150" y="1284"/>
                              </a:lnTo>
                              <a:lnTo>
                                <a:pt x="1136" y="1308"/>
                              </a:lnTo>
                              <a:lnTo>
                                <a:pt x="1123" y="1332"/>
                              </a:lnTo>
                              <a:lnTo>
                                <a:pt x="1087" y="1382"/>
                              </a:lnTo>
                              <a:lnTo>
                                <a:pt x="1047" y="1428"/>
                              </a:lnTo>
                              <a:lnTo>
                                <a:pt x="1013" y="1462"/>
                              </a:lnTo>
                              <a:lnTo>
                                <a:pt x="84" y="1462"/>
                              </a:lnTo>
                              <a:close/>
                              <a:moveTo>
                                <a:pt x="371" y="1392"/>
                              </a:moveTo>
                              <a:lnTo>
                                <a:pt x="367" y="1396"/>
                              </a:lnTo>
                              <a:lnTo>
                                <a:pt x="363" y="1408"/>
                              </a:lnTo>
                              <a:lnTo>
                                <a:pt x="363" y="1418"/>
                              </a:lnTo>
                              <a:lnTo>
                                <a:pt x="363" y="1428"/>
                              </a:lnTo>
                              <a:lnTo>
                                <a:pt x="367" y="1436"/>
                              </a:lnTo>
                              <a:lnTo>
                                <a:pt x="371" y="1440"/>
                              </a:lnTo>
                              <a:lnTo>
                                <a:pt x="377" y="1442"/>
                              </a:lnTo>
                              <a:lnTo>
                                <a:pt x="385" y="1440"/>
                              </a:lnTo>
                              <a:lnTo>
                                <a:pt x="389" y="1436"/>
                              </a:lnTo>
                              <a:lnTo>
                                <a:pt x="391" y="1428"/>
                              </a:lnTo>
                              <a:lnTo>
                                <a:pt x="391" y="1418"/>
                              </a:lnTo>
                              <a:lnTo>
                                <a:pt x="391" y="1408"/>
                              </a:lnTo>
                              <a:lnTo>
                                <a:pt x="389" y="1396"/>
                              </a:lnTo>
                              <a:lnTo>
                                <a:pt x="385" y="1392"/>
                              </a:lnTo>
                              <a:lnTo>
                                <a:pt x="377" y="1390"/>
                              </a:lnTo>
                              <a:lnTo>
                                <a:pt x="371" y="1392"/>
                              </a:lnTo>
                              <a:close/>
                              <a:moveTo>
                                <a:pt x="839" y="1318"/>
                              </a:moveTo>
                              <a:lnTo>
                                <a:pt x="829" y="1326"/>
                              </a:lnTo>
                              <a:lnTo>
                                <a:pt x="821" y="1336"/>
                              </a:lnTo>
                              <a:lnTo>
                                <a:pt x="819" y="1348"/>
                              </a:lnTo>
                              <a:lnTo>
                                <a:pt x="821" y="1362"/>
                              </a:lnTo>
                              <a:lnTo>
                                <a:pt x="829" y="1372"/>
                              </a:lnTo>
                              <a:lnTo>
                                <a:pt x="839" y="1376"/>
                              </a:lnTo>
                              <a:lnTo>
                                <a:pt x="853" y="1378"/>
                              </a:lnTo>
                              <a:lnTo>
                                <a:pt x="867" y="1376"/>
                              </a:lnTo>
                              <a:lnTo>
                                <a:pt x="879" y="1372"/>
                              </a:lnTo>
                              <a:lnTo>
                                <a:pt x="885" y="1362"/>
                              </a:lnTo>
                              <a:lnTo>
                                <a:pt x="889" y="1348"/>
                              </a:lnTo>
                              <a:lnTo>
                                <a:pt x="885" y="1336"/>
                              </a:lnTo>
                              <a:lnTo>
                                <a:pt x="879" y="1326"/>
                              </a:lnTo>
                              <a:lnTo>
                                <a:pt x="867" y="1318"/>
                              </a:lnTo>
                              <a:lnTo>
                                <a:pt x="853" y="1314"/>
                              </a:lnTo>
                              <a:lnTo>
                                <a:pt x="839" y="1318"/>
                              </a:lnTo>
                              <a:close/>
                              <a:moveTo>
                                <a:pt x="751" y="395"/>
                              </a:moveTo>
                              <a:lnTo>
                                <a:pt x="693" y="421"/>
                              </a:lnTo>
                              <a:lnTo>
                                <a:pt x="645" y="457"/>
                              </a:lnTo>
                              <a:lnTo>
                                <a:pt x="601" y="503"/>
                              </a:lnTo>
                              <a:lnTo>
                                <a:pt x="565" y="559"/>
                              </a:lnTo>
                              <a:lnTo>
                                <a:pt x="543" y="623"/>
                              </a:lnTo>
                              <a:lnTo>
                                <a:pt x="531" y="691"/>
                              </a:lnTo>
                              <a:lnTo>
                                <a:pt x="531" y="763"/>
                              </a:lnTo>
                              <a:lnTo>
                                <a:pt x="543" y="829"/>
                              </a:lnTo>
                              <a:lnTo>
                                <a:pt x="569" y="893"/>
                              </a:lnTo>
                              <a:lnTo>
                                <a:pt x="601" y="949"/>
                              </a:lnTo>
                              <a:lnTo>
                                <a:pt x="643" y="999"/>
                              </a:lnTo>
                              <a:lnTo>
                                <a:pt x="693" y="1037"/>
                              </a:lnTo>
                              <a:lnTo>
                                <a:pt x="751" y="1067"/>
                              </a:lnTo>
                              <a:lnTo>
                                <a:pt x="815" y="1082"/>
                              </a:lnTo>
                              <a:lnTo>
                                <a:pt x="879" y="1084"/>
                              </a:lnTo>
                              <a:lnTo>
                                <a:pt x="939" y="1073"/>
                              </a:lnTo>
                              <a:lnTo>
                                <a:pt x="995" y="1047"/>
                              </a:lnTo>
                              <a:lnTo>
                                <a:pt x="1045" y="1011"/>
                              </a:lnTo>
                              <a:lnTo>
                                <a:pt x="1087" y="965"/>
                              </a:lnTo>
                              <a:lnTo>
                                <a:pt x="1123" y="909"/>
                              </a:lnTo>
                              <a:lnTo>
                                <a:pt x="1146" y="847"/>
                              </a:lnTo>
                              <a:lnTo>
                                <a:pt x="1158" y="779"/>
                              </a:lnTo>
                              <a:lnTo>
                                <a:pt x="1158" y="707"/>
                              </a:lnTo>
                              <a:lnTo>
                                <a:pt x="1146" y="637"/>
                              </a:lnTo>
                              <a:lnTo>
                                <a:pt x="1123" y="573"/>
                              </a:lnTo>
                              <a:lnTo>
                                <a:pt x="1091" y="517"/>
                              </a:lnTo>
                              <a:lnTo>
                                <a:pt x="1047" y="469"/>
                              </a:lnTo>
                              <a:lnTo>
                                <a:pt x="995" y="427"/>
                              </a:lnTo>
                              <a:lnTo>
                                <a:pt x="939" y="399"/>
                              </a:lnTo>
                              <a:lnTo>
                                <a:pt x="875" y="385"/>
                              </a:lnTo>
                              <a:lnTo>
                                <a:pt x="811" y="381"/>
                              </a:lnTo>
                              <a:lnTo>
                                <a:pt x="751" y="3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172"/>
                      <wps:cNvSpPr>
                        <a:spLocks noEditPoints="1"/>
                      </wps:cNvSpPr>
                      <wps:spPr bwMode="auto">
                        <a:xfrm>
                          <a:off x="4957763" y="4529138"/>
                          <a:ext cx="1990725" cy="2320925"/>
                        </a:xfrm>
                        <a:custGeom>
                          <a:avLst/>
                          <a:gdLst>
                            <a:gd name="T0" fmla="*/ 32 w 1254"/>
                            <a:gd name="T1" fmla="*/ 1378 h 1462"/>
                            <a:gd name="T2" fmla="*/ 20 w 1254"/>
                            <a:gd name="T3" fmla="*/ 1284 h 1462"/>
                            <a:gd name="T4" fmla="*/ 176 w 1254"/>
                            <a:gd name="T5" fmla="*/ 1108 h 1462"/>
                            <a:gd name="T6" fmla="*/ 287 w 1254"/>
                            <a:gd name="T7" fmla="*/ 887 h 1462"/>
                            <a:gd name="T8" fmla="*/ 351 w 1254"/>
                            <a:gd name="T9" fmla="*/ 633 h 1462"/>
                            <a:gd name="T10" fmla="*/ 359 w 1254"/>
                            <a:gd name="T11" fmla="*/ 415 h 1462"/>
                            <a:gd name="T12" fmla="*/ 325 w 1254"/>
                            <a:gd name="T13" fmla="*/ 174 h 1462"/>
                            <a:gd name="T14" fmla="*/ 357 w 1254"/>
                            <a:gd name="T15" fmla="*/ 102 h 1462"/>
                            <a:gd name="T16" fmla="*/ 479 w 1254"/>
                            <a:gd name="T17" fmla="*/ 20 h 1462"/>
                            <a:gd name="T18" fmla="*/ 553 w 1254"/>
                            <a:gd name="T19" fmla="*/ 2 h 1462"/>
                            <a:gd name="T20" fmla="*/ 597 w 1254"/>
                            <a:gd name="T21" fmla="*/ 10 h 1462"/>
                            <a:gd name="T22" fmla="*/ 641 w 1254"/>
                            <a:gd name="T23" fmla="*/ 16 h 1462"/>
                            <a:gd name="T24" fmla="*/ 879 w 1254"/>
                            <a:gd name="T25" fmla="*/ 122 h 1462"/>
                            <a:gd name="T26" fmla="*/ 1065 w 1254"/>
                            <a:gd name="T27" fmla="*/ 287 h 1462"/>
                            <a:gd name="T28" fmla="*/ 1192 w 1254"/>
                            <a:gd name="T29" fmla="*/ 507 h 1462"/>
                            <a:gd name="T30" fmla="*/ 1250 w 1254"/>
                            <a:gd name="T31" fmla="*/ 759 h 1462"/>
                            <a:gd name="T32" fmla="*/ 1236 w 1254"/>
                            <a:gd name="T33" fmla="*/ 1031 h 1462"/>
                            <a:gd name="T34" fmla="*/ 1194 w 1254"/>
                            <a:gd name="T35" fmla="*/ 1180 h 1462"/>
                            <a:gd name="T36" fmla="*/ 1162 w 1254"/>
                            <a:gd name="T37" fmla="*/ 1258 h 1462"/>
                            <a:gd name="T38" fmla="*/ 1123 w 1254"/>
                            <a:gd name="T39" fmla="*/ 1332 h 1462"/>
                            <a:gd name="T40" fmla="*/ 1013 w 1254"/>
                            <a:gd name="T41" fmla="*/ 1462 h 1462"/>
                            <a:gd name="T42" fmla="*/ 367 w 1254"/>
                            <a:gd name="T43" fmla="*/ 1396 h 1462"/>
                            <a:gd name="T44" fmla="*/ 363 w 1254"/>
                            <a:gd name="T45" fmla="*/ 1428 h 1462"/>
                            <a:gd name="T46" fmla="*/ 377 w 1254"/>
                            <a:gd name="T47" fmla="*/ 1442 h 1462"/>
                            <a:gd name="T48" fmla="*/ 391 w 1254"/>
                            <a:gd name="T49" fmla="*/ 1428 h 1462"/>
                            <a:gd name="T50" fmla="*/ 389 w 1254"/>
                            <a:gd name="T51" fmla="*/ 1396 h 1462"/>
                            <a:gd name="T52" fmla="*/ 371 w 1254"/>
                            <a:gd name="T53" fmla="*/ 1392 h 1462"/>
                            <a:gd name="T54" fmla="*/ 821 w 1254"/>
                            <a:gd name="T55" fmla="*/ 1336 h 1462"/>
                            <a:gd name="T56" fmla="*/ 829 w 1254"/>
                            <a:gd name="T57" fmla="*/ 1372 h 1462"/>
                            <a:gd name="T58" fmla="*/ 867 w 1254"/>
                            <a:gd name="T59" fmla="*/ 1376 h 1462"/>
                            <a:gd name="T60" fmla="*/ 889 w 1254"/>
                            <a:gd name="T61" fmla="*/ 1348 h 1462"/>
                            <a:gd name="T62" fmla="*/ 867 w 1254"/>
                            <a:gd name="T63" fmla="*/ 1318 h 1462"/>
                            <a:gd name="T64" fmla="*/ 751 w 1254"/>
                            <a:gd name="T65" fmla="*/ 395 h 1462"/>
                            <a:gd name="T66" fmla="*/ 601 w 1254"/>
                            <a:gd name="T67" fmla="*/ 503 h 1462"/>
                            <a:gd name="T68" fmla="*/ 531 w 1254"/>
                            <a:gd name="T69" fmla="*/ 691 h 1462"/>
                            <a:gd name="T70" fmla="*/ 569 w 1254"/>
                            <a:gd name="T71" fmla="*/ 893 h 1462"/>
                            <a:gd name="T72" fmla="*/ 693 w 1254"/>
                            <a:gd name="T73" fmla="*/ 1037 h 1462"/>
                            <a:gd name="T74" fmla="*/ 879 w 1254"/>
                            <a:gd name="T75" fmla="*/ 1084 h 1462"/>
                            <a:gd name="T76" fmla="*/ 1045 w 1254"/>
                            <a:gd name="T77" fmla="*/ 1011 h 1462"/>
                            <a:gd name="T78" fmla="*/ 1146 w 1254"/>
                            <a:gd name="T79" fmla="*/ 847 h 1462"/>
                            <a:gd name="T80" fmla="*/ 1146 w 1254"/>
                            <a:gd name="T81" fmla="*/ 637 h 1462"/>
                            <a:gd name="T82" fmla="*/ 1047 w 1254"/>
                            <a:gd name="T83" fmla="*/ 469 h 1462"/>
                            <a:gd name="T84" fmla="*/ 875 w 1254"/>
                            <a:gd name="T85" fmla="*/ 385 h 1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254" h="1462">
                              <a:moveTo>
                                <a:pt x="84" y="1462"/>
                              </a:moveTo>
                              <a:lnTo>
                                <a:pt x="68" y="1440"/>
                              </a:lnTo>
                              <a:lnTo>
                                <a:pt x="32" y="1378"/>
                              </a:lnTo>
                              <a:lnTo>
                                <a:pt x="4" y="1310"/>
                              </a:lnTo>
                              <a:lnTo>
                                <a:pt x="0" y="1300"/>
                              </a:lnTo>
                              <a:lnTo>
                                <a:pt x="20" y="1284"/>
                              </a:lnTo>
                              <a:lnTo>
                                <a:pt x="76" y="1230"/>
                              </a:lnTo>
                              <a:lnTo>
                                <a:pt x="126" y="1172"/>
                              </a:lnTo>
                              <a:lnTo>
                                <a:pt x="176" y="1108"/>
                              </a:lnTo>
                              <a:lnTo>
                                <a:pt x="217" y="1037"/>
                              </a:lnTo>
                              <a:lnTo>
                                <a:pt x="253" y="965"/>
                              </a:lnTo>
                              <a:lnTo>
                                <a:pt x="287" y="887"/>
                              </a:lnTo>
                              <a:lnTo>
                                <a:pt x="313" y="805"/>
                              </a:lnTo>
                              <a:lnTo>
                                <a:pt x="335" y="719"/>
                              </a:lnTo>
                              <a:lnTo>
                                <a:pt x="351" y="633"/>
                              </a:lnTo>
                              <a:lnTo>
                                <a:pt x="359" y="543"/>
                              </a:lnTo>
                              <a:lnTo>
                                <a:pt x="361" y="479"/>
                              </a:lnTo>
                              <a:lnTo>
                                <a:pt x="359" y="415"/>
                              </a:lnTo>
                              <a:lnTo>
                                <a:pt x="353" y="349"/>
                              </a:lnTo>
                              <a:lnTo>
                                <a:pt x="345" y="283"/>
                              </a:lnTo>
                              <a:lnTo>
                                <a:pt x="325" y="174"/>
                              </a:lnTo>
                              <a:lnTo>
                                <a:pt x="315" y="134"/>
                              </a:lnTo>
                              <a:lnTo>
                                <a:pt x="315" y="134"/>
                              </a:lnTo>
                              <a:lnTo>
                                <a:pt x="357" y="102"/>
                              </a:lnTo>
                              <a:lnTo>
                                <a:pt x="397" y="70"/>
                              </a:lnTo>
                              <a:lnTo>
                                <a:pt x="437" y="46"/>
                              </a:lnTo>
                              <a:lnTo>
                                <a:pt x="479" y="20"/>
                              </a:lnTo>
                              <a:lnTo>
                                <a:pt x="523" y="0"/>
                              </a:lnTo>
                              <a:lnTo>
                                <a:pt x="537" y="0"/>
                              </a:lnTo>
                              <a:lnTo>
                                <a:pt x="553" y="2"/>
                              </a:lnTo>
                              <a:lnTo>
                                <a:pt x="569" y="4"/>
                              </a:lnTo>
                              <a:lnTo>
                                <a:pt x="581" y="6"/>
                              </a:lnTo>
                              <a:lnTo>
                                <a:pt x="597" y="10"/>
                              </a:lnTo>
                              <a:lnTo>
                                <a:pt x="611" y="12"/>
                              </a:lnTo>
                              <a:lnTo>
                                <a:pt x="625" y="14"/>
                              </a:lnTo>
                              <a:lnTo>
                                <a:pt x="641" y="16"/>
                              </a:lnTo>
                              <a:lnTo>
                                <a:pt x="725" y="42"/>
                              </a:lnTo>
                              <a:lnTo>
                                <a:pt x="803" y="78"/>
                              </a:lnTo>
                              <a:lnTo>
                                <a:pt x="879" y="122"/>
                              </a:lnTo>
                              <a:lnTo>
                                <a:pt x="947" y="170"/>
                              </a:lnTo>
                              <a:lnTo>
                                <a:pt x="1009" y="225"/>
                              </a:lnTo>
                              <a:lnTo>
                                <a:pt x="1065" y="287"/>
                              </a:lnTo>
                              <a:lnTo>
                                <a:pt x="1113" y="357"/>
                              </a:lnTo>
                              <a:lnTo>
                                <a:pt x="1156" y="427"/>
                              </a:lnTo>
                              <a:lnTo>
                                <a:pt x="1192" y="507"/>
                              </a:lnTo>
                              <a:lnTo>
                                <a:pt x="1220" y="587"/>
                              </a:lnTo>
                              <a:lnTo>
                                <a:pt x="1238" y="671"/>
                              </a:lnTo>
                              <a:lnTo>
                                <a:pt x="1250" y="759"/>
                              </a:lnTo>
                              <a:lnTo>
                                <a:pt x="1254" y="847"/>
                              </a:lnTo>
                              <a:lnTo>
                                <a:pt x="1248" y="939"/>
                              </a:lnTo>
                              <a:lnTo>
                                <a:pt x="1236" y="1031"/>
                              </a:lnTo>
                              <a:lnTo>
                                <a:pt x="1212" y="1124"/>
                              </a:lnTo>
                              <a:lnTo>
                                <a:pt x="1204" y="1152"/>
                              </a:lnTo>
                              <a:lnTo>
                                <a:pt x="1194" y="1180"/>
                              </a:lnTo>
                              <a:lnTo>
                                <a:pt x="1184" y="1204"/>
                              </a:lnTo>
                              <a:lnTo>
                                <a:pt x="1174" y="1230"/>
                              </a:lnTo>
                              <a:lnTo>
                                <a:pt x="1162" y="1258"/>
                              </a:lnTo>
                              <a:lnTo>
                                <a:pt x="1150" y="1284"/>
                              </a:lnTo>
                              <a:lnTo>
                                <a:pt x="1136" y="1308"/>
                              </a:lnTo>
                              <a:lnTo>
                                <a:pt x="1123" y="1332"/>
                              </a:lnTo>
                              <a:lnTo>
                                <a:pt x="1087" y="1382"/>
                              </a:lnTo>
                              <a:lnTo>
                                <a:pt x="1047" y="1428"/>
                              </a:lnTo>
                              <a:lnTo>
                                <a:pt x="1013" y="1462"/>
                              </a:lnTo>
                              <a:lnTo>
                                <a:pt x="84" y="1462"/>
                              </a:lnTo>
                              <a:moveTo>
                                <a:pt x="371" y="1392"/>
                              </a:moveTo>
                              <a:lnTo>
                                <a:pt x="367" y="1396"/>
                              </a:lnTo>
                              <a:lnTo>
                                <a:pt x="363" y="1408"/>
                              </a:lnTo>
                              <a:lnTo>
                                <a:pt x="363" y="1418"/>
                              </a:lnTo>
                              <a:lnTo>
                                <a:pt x="363" y="1428"/>
                              </a:lnTo>
                              <a:lnTo>
                                <a:pt x="367" y="1436"/>
                              </a:lnTo>
                              <a:lnTo>
                                <a:pt x="371" y="1440"/>
                              </a:lnTo>
                              <a:lnTo>
                                <a:pt x="377" y="1442"/>
                              </a:lnTo>
                              <a:lnTo>
                                <a:pt x="385" y="1440"/>
                              </a:lnTo>
                              <a:lnTo>
                                <a:pt x="389" y="1436"/>
                              </a:lnTo>
                              <a:lnTo>
                                <a:pt x="391" y="1428"/>
                              </a:lnTo>
                              <a:lnTo>
                                <a:pt x="391" y="1418"/>
                              </a:lnTo>
                              <a:lnTo>
                                <a:pt x="391" y="1408"/>
                              </a:lnTo>
                              <a:lnTo>
                                <a:pt x="389" y="1396"/>
                              </a:lnTo>
                              <a:lnTo>
                                <a:pt x="385" y="1392"/>
                              </a:lnTo>
                              <a:lnTo>
                                <a:pt x="377" y="1390"/>
                              </a:lnTo>
                              <a:lnTo>
                                <a:pt x="371" y="1392"/>
                              </a:lnTo>
                              <a:moveTo>
                                <a:pt x="839" y="1318"/>
                              </a:moveTo>
                              <a:lnTo>
                                <a:pt x="829" y="1326"/>
                              </a:lnTo>
                              <a:lnTo>
                                <a:pt x="821" y="1336"/>
                              </a:lnTo>
                              <a:lnTo>
                                <a:pt x="819" y="1348"/>
                              </a:lnTo>
                              <a:lnTo>
                                <a:pt x="821" y="1362"/>
                              </a:lnTo>
                              <a:lnTo>
                                <a:pt x="829" y="1372"/>
                              </a:lnTo>
                              <a:lnTo>
                                <a:pt x="839" y="1376"/>
                              </a:lnTo>
                              <a:lnTo>
                                <a:pt x="853" y="1378"/>
                              </a:lnTo>
                              <a:lnTo>
                                <a:pt x="867" y="1376"/>
                              </a:lnTo>
                              <a:lnTo>
                                <a:pt x="879" y="1372"/>
                              </a:lnTo>
                              <a:lnTo>
                                <a:pt x="885" y="1362"/>
                              </a:lnTo>
                              <a:lnTo>
                                <a:pt x="889" y="1348"/>
                              </a:lnTo>
                              <a:lnTo>
                                <a:pt x="885" y="1336"/>
                              </a:lnTo>
                              <a:lnTo>
                                <a:pt x="879" y="1326"/>
                              </a:lnTo>
                              <a:lnTo>
                                <a:pt x="867" y="1318"/>
                              </a:lnTo>
                              <a:lnTo>
                                <a:pt x="853" y="1314"/>
                              </a:lnTo>
                              <a:lnTo>
                                <a:pt x="839" y="1318"/>
                              </a:lnTo>
                              <a:moveTo>
                                <a:pt x="751" y="395"/>
                              </a:moveTo>
                              <a:lnTo>
                                <a:pt x="693" y="421"/>
                              </a:lnTo>
                              <a:lnTo>
                                <a:pt x="645" y="457"/>
                              </a:lnTo>
                              <a:lnTo>
                                <a:pt x="601" y="503"/>
                              </a:lnTo>
                              <a:lnTo>
                                <a:pt x="565" y="559"/>
                              </a:lnTo>
                              <a:lnTo>
                                <a:pt x="543" y="623"/>
                              </a:lnTo>
                              <a:lnTo>
                                <a:pt x="531" y="691"/>
                              </a:lnTo>
                              <a:lnTo>
                                <a:pt x="531" y="763"/>
                              </a:lnTo>
                              <a:lnTo>
                                <a:pt x="543" y="829"/>
                              </a:lnTo>
                              <a:lnTo>
                                <a:pt x="569" y="893"/>
                              </a:lnTo>
                              <a:lnTo>
                                <a:pt x="601" y="949"/>
                              </a:lnTo>
                              <a:lnTo>
                                <a:pt x="643" y="999"/>
                              </a:lnTo>
                              <a:lnTo>
                                <a:pt x="693" y="1037"/>
                              </a:lnTo>
                              <a:lnTo>
                                <a:pt x="751" y="1067"/>
                              </a:lnTo>
                              <a:lnTo>
                                <a:pt x="815" y="1082"/>
                              </a:lnTo>
                              <a:lnTo>
                                <a:pt x="879" y="1084"/>
                              </a:lnTo>
                              <a:lnTo>
                                <a:pt x="939" y="1073"/>
                              </a:lnTo>
                              <a:lnTo>
                                <a:pt x="995" y="1047"/>
                              </a:lnTo>
                              <a:lnTo>
                                <a:pt x="1045" y="1011"/>
                              </a:lnTo>
                              <a:lnTo>
                                <a:pt x="1087" y="965"/>
                              </a:lnTo>
                              <a:lnTo>
                                <a:pt x="1123" y="909"/>
                              </a:lnTo>
                              <a:lnTo>
                                <a:pt x="1146" y="847"/>
                              </a:lnTo>
                              <a:lnTo>
                                <a:pt x="1158" y="779"/>
                              </a:lnTo>
                              <a:lnTo>
                                <a:pt x="1158" y="707"/>
                              </a:lnTo>
                              <a:lnTo>
                                <a:pt x="1146" y="637"/>
                              </a:lnTo>
                              <a:lnTo>
                                <a:pt x="1123" y="573"/>
                              </a:lnTo>
                              <a:lnTo>
                                <a:pt x="1091" y="517"/>
                              </a:lnTo>
                              <a:lnTo>
                                <a:pt x="1047" y="469"/>
                              </a:lnTo>
                              <a:lnTo>
                                <a:pt x="995" y="427"/>
                              </a:lnTo>
                              <a:lnTo>
                                <a:pt x="939" y="399"/>
                              </a:lnTo>
                              <a:lnTo>
                                <a:pt x="875" y="385"/>
                              </a:lnTo>
                              <a:lnTo>
                                <a:pt x="811" y="381"/>
                              </a:lnTo>
                              <a:lnTo>
                                <a:pt x="751" y="39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reeform 173"/>
                      <wps:cNvSpPr>
                        <a:spLocks noEditPoints="1"/>
                      </wps:cNvSpPr>
                      <wps:spPr bwMode="auto">
                        <a:xfrm>
                          <a:off x="5800725" y="5133976"/>
                          <a:ext cx="995363" cy="1116013"/>
                        </a:xfrm>
                        <a:custGeom>
                          <a:avLst/>
                          <a:gdLst>
                            <a:gd name="T0" fmla="*/ 220 w 627"/>
                            <a:gd name="T1" fmla="*/ 686 h 703"/>
                            <a:gd name="T2" fmla="*/ 112 w 627"/>
                            <a:gd name="T3" fmla="*/ 618 h 703"/>
                            <a:gd name="T4" fmla="*/ 38 w 627"/>
                            <a:gd name="T5" fmla="*/ 512 h 703"/>
                            <a:gd name="T6" fmla="*/ 0 w 627"/>
                            <a:gd name="T7" fmla="*/ 382 h 703"/>
                            <a:gd name="T8" fmla="*/ 12 w 627"/>
                            <a:gd name="T9" fmla="*/ 242 h 703"/>
                            <a:gd name="T10" fmla="*/ 70 w 627"/>
                            <a:gd name="T11" fmla="*/ 122 h 703"/>
                            <a:gd name="T12" fmla="*/ 162 w 627"/>
                            <a:gd name="T13" fmla="*/ 40 h 703"/>
                            <a:gd name="T14" fmla="*/ 280 w 627"/>
                            <a:gd name="T15" fmla="*/ 0 h 703"/>
                            <a:gd name="T16" fmla="*/ 408 w 627"/>
                            <a:gd name="T17" fmla="*/ 18 h 703"/>
                            <a:gd name="T18" fmla="*/ 516 w 627"/>
                            <a:gd name="T19" fmla="*/ 88 h 703"/>
                            <a:gd name="T20" fmla="*/ 592 w 627"/>
                            <a:gd name="T21" fmla="*/ 192 h 703"/>
                            <a:gd name="T22" fmla="*/ 627 w 627"/>
                            <a:gd name="T23" fmla="*/ 326 h 703"/>
                            <a:gd name="T24" fmla="*/ 615 w 627"/>
                            <a:gd name="T25" fmla="*/ 466 h 703"/>
                            <a:gd name="T26" fmla="*/ 556 w 627"/>
                            <a:gd name="T27" fmla="*/ 584 h 703"/>
                            <a:gd name="T28" fmla="*/ 464 w 627"/>
                            <a:gd name="T29" fmla="*/ 666 h 703"/>
                            <a:gd name="T30" fmla="*/ 348 w 627"/>
                            <a:gd name="T31" fmla="*/ 703 h 703"/>
                            <a:gd name="T32" fmla="*/ 342 w 627"/>
                            <a:gd name="T33" fmla="*/ 110 h 703"/>
                            <a:gd name="T34" fmla="*/ 294 w 627"/>
                            <a:gd name="T35" fmla="*/ 132 h 703"/>
                            <a:gd name="T36" fmla="*/ 258 w 627"/>
                            <a:gd name="T37" fmla="*/ 172 h 703"/>
                            <a:gd name="T38" fmla="*/ 238 w 627"/>
                            <a:gd name="T39" fmla="*/ 224 h 703"/>
                            <a:gd name="T40" fmla="*/ 240 w 627"/>
                            <a:gd name="T41" fmla="*/ 280 h 703"/>
                            <a:gd name="T42" fmla="*/ 260 w 627"/>
                            <a:gd name="T43" fmla="*/ 328 h 703"/>
                            <a:gd name="T44" fmla="*/ 302 w 627"/>
                            <a:gd name="T45" fmla="*/ 364 h 703"/>
                            <a:gd name="T46" fmla="*/ 352 w 627"/>
                            <a:gd name="T47" fmla="*/ 384 h 703"/>
                            <a:gd name="T48" fmla="*/ 406 w 627"/>
                            <a:gd name="T49" fmla="*/ 382 h 703"/>
                            <a:gd name="T50" fmla="*/ 454 w 627"/>
                            <a:gd name="T51" fmla="*/ 362 h 703"/>
                            <a:gd name="T52" fmla="*/ 490 w 627"/>
                            <a:gd name="T53" fmla="*/ 320 h 703"/>
                            <a:gd name="T54" fmla="*/ 510 w 627"/>
                            <a:gd name="T55" fmla="*/ 270 h 703"/>
                            <a:gd name="T56" fmla="*/ 508 w 627"/>
                            <a:gd name="T57" fmla="*/ 216 h 703"/>
                            <a:gd name="T58" fmla="*/ 488 w 627"/>
                            <a:gd name="T59" fmla="*/ 164 h 703"/>
                            <a:gd name="T60" fmla="*/ 446 w 627"/>
                            <a:gd name="T61" fmla="*/ 128 h 703"/>
                            <a:gd name="T62" fmla="*/ 396 w 627"/>
                            <a:gd name="T63" fmla="*/ 108 h 703"/>
                            <a:gd name="T64" fmla="*/ 342 w 627"/>
                            <a:gd name="T65" fmla="*/ 110 h 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27" h="703">
                              <a:moveTo>
                                <a:pt x="284" y="701"/>
                              </a:moveTo>
                              <a:lnTo>
                                <a:pt x="220" y="686"/>
                              </a:lnTo>
                              <a:lnTo>
                                <a:pt x="162" y="656"/>
                              </a:lnTo>
                              <a:lnTo>
                                <a:pt x="112" y="618"/>
                              </a:lnTo>
                              <a:lnTo>
                                <a:pt x="70" y="568"/>
                              </a:lnTo>
                              <a:lnTo>
                                <a:pt x="38" y="512"/>
                              </a:lnTo>
                              <a:lnTo>
                                <a:pt x="12" y="448"/>
                              </a:lnTo>
                              <a:lnTo>
                                <a:pt x="0" y="382"/>
                              </a:lnTo>
                              <a:lnTo>
                                <a:pt x="0" y="310"/>
                              </a:lnTo>
                              <a:lnTo>
                                <a:pt x="12" y="242"/>
                              </a:lnTo>
                              <a:lnTo>
                                <a:pt x="34" y="178"/>
                              </a:lnTo>
                              <a:lnTo>
                                <a:pt x="70" y="122"/>
                              </a:lnTo>
                              <a:lnTo>
                                <a:pt x="114" y="76"/>
                              </a:lnTo>
                              <a:lnTo>
                                <a:pt x="162" y="40"/>
                              </a:lnTo>
                              <a:lnTo>
                                <a:pt x="220" y="14"/>
                              </a:lnTo>
                              <a:lnTo>
                                <a:pt x="280" y="0"/>
                              </a:lnTo>
                              <a:lnTo>
                                <a:pt x="344" y="4"/>
                              </a:lnTo>
                              <a:lnTo>
                                <a:pt x="408" y="18"/>
                              </a:lnTo>
                              <a:lnTo>
                                <a:pt x="464" y="46"/>
                              </a:lnTo>
                              <a:lnTo>
                                <a:pt x="516" y="88"/>
                              </a:lnTo>
                              <a:lnTo>
                                <a:pt x="560" y="136"/>
                              </a:lnTo>
                              <a:lnTo>
                                <a:pt x="592" y="192"/>
                              </a:lnTo>
                              <a:lnTo>
                                <a:pt x="615" y="256"/>
                              </a:lnTo>
                              <a:lnTo>
                                <a:pt x="627" y="326"/>
                              </a:lnTo>
                              <a:lnTo>
                                <a:pt x="627" y="398"/>
                              </a:lnTo>
                              <a:lnTo>
                                <a:pt x="615" y="466"/>
                              </a:lnTo>
                              <a:lnTo>
                                <a:pt x="592" y="528"/>
                              </a:lnTo>
                              <a:lnTo>
                                <a:pt x="556" y="584"/>
                              </a:lnTo>
                              <a:lnTo>
                                <a:pt x="514" y="630"/>
                              </a:lnTo>
                              <a:lnTo>
                                <a:pt x="464" y="666"/>
                              </a:lnTo>
                              <a:lnTo>
                                <a:pt x="408" y="692"/>
                              </a:lnTo>
                              <a:lnTo>
                                <a:pt x="348" y="703"/>
                              </a:lnTo>
                              <a:lnTo>
                                <a:pt x="284" y="701"/>
                              </a:lnTo>
                              <a:close/>
                              <a:moveTo>
                                <a:pt x="342" y="110"/>
                              </a:moveTo>
                              <a:lnTo>
                                <a:pt x="316" y="118"/>
                              </a:lnTo>
                              <a:lnTo>
                                <a:pt x="294" y="132"/>
                              </a:lnTo>
                              <a:lnTo>
                                <a:pt x="272" y="150"/>
                              </a:lnTo>
                              <a:lnTo>
                                <a:pt x="258" y="172"/>
                              </a:lnTo>
                              <a:lnTo>
                                <a:pt x="244" y="196"/>
                              </a:lnTo>
                              <a:lnTo>
                                <a:pt x="238" y="224"/>
                              </a:lnTo>
                              <a:lnTo>
                                <a:pt x="234" y="252"/>
                              </a:lnTo>
                              <a:lnTo>
                                <a:pt x="240" y="280"/>
                              </a:lnTo>
                              <a:lnTo>
                                <a:pt x="248" y="306"/>
                              </a:lnTo>
                              <a:lnTo>
                                <a:pt x="260" y="328"/>
                              </a:lnTo>
                              <a:lnTo>
                                <a:pt x="278" y="348"/>
                              </a:lnTo>
                              <a:lnTo>
                                <a:pt x="302" y="364"/>
                              </a:lnTo>
                              <a:lnTo>
                                <a:pt x="324" y="378"/>
                              </a:lnTo>
                              <a:lnTo>
                                <a:pt x="352" y="384"/>
                              </a:lnTo>
                              <a:lnTo>
                                <a:pt x="380" y="388"/>
                              </a:lnTo>
                              <a:lnTo>
                                <a:pt x="406" y="382"/>
                              </a:lnTo>
                              <a:lnTo>
                                <a:pt x="432" y="374"/>
                              </a:lnTo>
                              <a:lnTo>
                                <a:pt x="454" y="362"/>
                              </a:lnTo>
                              <a:lnTo>
                                <a:pt x="476" y="344"/>
                              </a:lnTo>
                              <a:lnTo>
                                <a:pt x="490" y="320"/>
                              </a:lnTo>
                              <a:lnTo>
                                <a:pt x="504" y="298"/>
                              </a:lnTo>
                              <a:lnTo>
                                <a:pt x="510" y="270"/>
                              </a:lnTo>
                              <a:lnTo>
                                <a:pt x="514" y="242"/>
                              </a:lnTo>
                              <a:lnTo>
                                <a:pt x="508" y="216"/>
                              </a:lnTo>
                              <a:lnTo>
                                <a:pt x="500" y="190"/>
                              </a:lnTo>
                              <a:lnTo>
                                <a:pt x="488" y="164"/>
                              </a:lnTo>
                              <a:lnTo>
                                <a:pt x="470" y="144"/>
                              </a:lnTo>
                              <a:lnTo>
                                <a:pt x="446" y="128"/>
                              </a:lnTo>
                              <a:lnTo>
                                <a:pt x="424" y="116"/>
                              </a:lnTo>
                              <a:lnTo>
                                <a:pt x="396" y="108"/>
                              </a:lnTo>
                              <a:lnTo>
                                <a:pt x="368" y="106"/>
                              </a:lnTo>
                              <a:lnTo>
                                <a:pt x="342" y="1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174"/>
                      <wps:cNvSpPr>
                        <a:spLocks noEditPoints="1"/>
                      </wps:cNvSpPr>
                      <wps:spPr bwMode="auto">
                        <a:xfrm>
                          <a:off x="5800725" y="5133976"/>
                          <a:ext cx="995363" cy="1116013"/>
                        </a:xfrm>
                        <a:custGeom>
                          <a:avLst/>
                          <a:gdLst>
                            <a:gd name="T0" fmla="*/ 220 w 627"/>
                            <a:gd name="T1" fmla="*/ 686 h 703"/>
                            <a:gd name="T2" fmla="*/ 112 w 627"/>
                            <a:gd name="T3" fmla="*/ 618 h 703"/>
                            <a:gd name="T4" fmla="*/ 38 w 627"/>
                            <a:gd name="T5" fmla="*/ 512 h 703"/>
                            <a:gd name="T6" fmla="*/ 0 w 627"/>
                            <a:gd name="T7" fmla="*/ 382 h 703"/>
                            <a:gd name="T8" fmla="*/ 12 w 627"/>
                            <a:gd name="T9" fmla="*/ 242 h 703"/>
                            <a:gd name="T10" fmla="*/ 70 w 627"/>
                            <a:gd name="T11" fmla="*/ 122 h 703"/>
                            <a:gd name="T12" fmla="*/ 162 w 627"/>
                            <a:gd name="T13" fmla="*/ 40 h 703"/>
                            <a:gd name="T14" fmla="*/ 280 w 627"/>
                            <a:gd name="T15" fmla="*/ 0 h 703"/>
                            <a:gd name="T16" fmla="*/ 408 w 627"/>
                            <a:gd name="T17" fmla="*/ 18 h 703"/>
                            <a:gd name="T18" fmla="*/ 516 w 627"/>
                            <a:gd name="T19" fmla="*/ 88 h 703"/>
                            <a:gd name="T20" fmla="*/ 592 w 627"/>
                            <a:gd name="T21" fmla="*/ 192 h 703"/>
                            <a:gd name="T22" fmla="*/ 627 w 627"/>
                            <a:gd name="T23" fmla="*/ 326 h 703"/>
                            <a:gd name="T24" fmla="*/ 615 w 627"/>
                            <a:gd name="T25" fmla="*/ 466 h 703"/>
                            <a:gd name="T26" fmla="*/ 556 w 627"/>
                            <a:gd name="T27" fmla="*/ 584 h 703"/>
                            <a:gd name="T28" fmla="*/ 464 w 627"/>
                            <a:gd name="T29" fmla="*/ 666 h 703"/>
                            <a:gd name="T30" fmla="*/ 348 w 627"/>
                            <a:gd name="T31" fmla="*/ 703 h 703"/>
                            <a:gd name="T32" fmla="*/ 342 w 627"/>
                            <a:gd name="T33" fmla="*/ 110 h 703"/>
                            <a:gd name="T34" fmla="*/ 294 w 627"/>
                            <a:gd name="T35" fmla="*/ 132 h 703"/>
                            <a:gd name="T36" fmla="*/ 258 w 627"/>
                            <a:gd name="T37" fmla="*/ 172 h 703"/>
                            <a:gd name="T38" fmla="*/ 238 w 627"/>
                            <a:gd name="T39" fmla="*/ 224 h 703"/>
                            <a:gd name="T40" fmla="*/ 240 w 627"/>
                            <a:gd name="T41" fmla="*/ 280 h 703"/>
                            <a:gd name="T42" fmla="*/ 260 w 627"/>
                            <a:gd name="T43" fmla="*/ 328 h 703"/>
                            <a:gd name="T44" fmla="*/ 302 w 627"/>
                            <a:gd name="T45" fmla="*/ 364 h 703"/>
                            <a:gd name="T46" fmla="*/ 352 w 627"/>
                            <a:gd name="T47" fmla="*/ 384 h 703"/>
                            <a:gd name="T48" fmla="*/ 406 w 627"/>
                            <a:gd name="T49" fmla="*/ 382 h 703"/>
                            <a:gd name="T50" fmla="*/ 454 w 627"/>
                            <a:gd name="T51" fmla="*/ 362 h 703"/>
                            <a:gd name="T52" fmla="*/ 490 w 627"/>
                            <a:gd name="T53" fmla="*/ 320 h 703"/>
                            <a:gd name="T54" fmla="*/ 510 w 627"/>
                            <a:gd name="T55" fmla="*/ 270 h 703"/>
                            <a:gd name="T56" fmla="*/ 508 w 627"/>
                            <a:gd name="T57" fmla="*/ 216 h 703"/>
                            <a:gd name="T58" fmla="*/ 488 w 627"/>
                            <a:gd name="T59" fmla="*/ 164 h 703"/>
                            <a:gd name="T60" fmla="*/ 446 w 627"/>
                            <a:gd name="T61" fmla="*/ 128 h 703"/>
                            <a:gd name="T62" fmla="*/ 396 w 627"/>
                            <a:gd name="T63" fmla="*/ 108 h 703"/>
                            <a:gd name="T64" fmla="*/ 342 w 627"/>
                            <a:gd name="T65" fmla="*/ 110 h 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27" h="703">
                              <a:moveTo>
                                <a:pt x="284" y="701"/>
                              </a:moveTo>
                              <a:lnTo>
                                <a:pt x="220" y="686"/>
                              </a:lnTo>
                              <a:lnTo>
                                <a:pt x="162" y="656"/>
                              </a:lnTo>
                              <a:lnTo>
                                <a:pt x="112" y="618"/>
                              </a:lnTo>
                              <a:lnTo>
                                <a:pt x="70" y="568"/>
                              </a:lnTo>
                              <a:lnTo>
                                <a:pt x="38" y="512"/>
                              </a:lnTo>
                              <a:lnTo>
                                <a:pt x="12" y="448"/>
                              </a:lnTo>
                              <a:lnTo>
                                <a:pt x="0" y="382"/>
                              </a:lnTo>
                              <a:lnTo>
                                <a:pt x="0" y="310"/>
                              </a:lnTo>
                              <a:lnTo>
                                <a:pt x="12" y="242"/>
                              </a:lnTo>
                              <a:lnTo>
                                <a:pt x="34" y="178"/>
                              </a:lnTo>
                              <a:lnTo>
                                <a:pt x="70" y="122"/>
                              </a:lnTo>
                              <a:lnTo>
                                <a:pt x="114" y="76"/>
                              </a:lnTo>
                              <a:lnTo>
                                <a:pt x="162" y="40"/>
                              </a:lnTo>
                              <a:lnTo>
                                <a:pt x="220" y="14"/>
                              </a:lnTo>
                              <a:lnTo>
                                <a:pt x="280" y="0"/>
                              </a:lnTo>
                              <a:lnTo>
                                <a:pt x="344" y="4"/>
                              </a:lnTo>
                              <a:lnTo>
                                <a:pt x="408" y="18"/>
                              </a:lnTo>
                              <a:lnTo>
                                <a:pt x="464" y="46"/>
                              </a:lnTo>
                              <a:lnTo>
                                <a:pt x="516" y="88"/>
                              </a:lnTo>
                              <a:lnTo>
                                <a:pt x="560" y="136"/>
                              </a:lnTo>
                              <a:lnTo>
                                <a:pt x="592" y="192"/>
                              </a:lnTo>
                              <a:lnTo>
                                <a:pt x="615" y="256"/>
                              </a:lnTo>
                              <a:lnTo>
                                <a:pt x="627" y="326"/>
                              </a:lnTo>
                              <a:lnTo>
                                <a:pt x="627" y="398"/>
                              </a:lnTo>
                              <a:lnTo>
                                <a:pt x="615" y="466"/>
                              </a:lnTo>
                              <a:lnTo>
                                <a:pt x="592" y="528"/>
                              </a:lnTo>
                              <a:lnTo>
                                <a:pt x="556" y="584"/>
                              </a:lnTo>
                              <a:lnTo>
                                <a:pt x="514" y="630"/>
                              </a:lnTo>
                              <a:lnTo>
                                <a:pt x="464" y="666"/>
                              </a:lnTo>
                              <a:lnTo>
                                <a:pt x="408" y="692"/>
                              </a:lnTo>
                              <a:lnTo>
                                <a:pt x="348" y="703"/>
                              </a:lnTo>
                              <a:lnTo>
                                <a:pt x="284" y="701"/>
                              </a:lnTo>
                              <a:moveTo>
                                <a:pt x="342" y="110"/>
                              </a:moveTo>
                              <a:lnTo>
                                <a:pt x="316" y="118"/>
                              </a:lnTo>
                              <a:lnTo>
                                <a:pt x="294" y="132"/>
                              </a:lnTo>
                              <a:lnTo>
                                <a:pt x="272" y="150"/>
                              </a:lnTo>
                              <a:lnTo>
                                <a:pt x="258" y="172"/>
                              </a:lnTo>
                              <a:lnTo>
                                <a:pt x="244" y="196"/>
                              </a:lnTo>
                              <a:lnTo>
                                <a:pt x="238" y="224"/>
                              </a:lnTo>
                              <a:lnTo>
                                <a:pt x="234" y="252"/>
                              </a:lnTo>
                              <a:lnTo>
                                <a:pt x="240" y="280"/>
                              </a:lnTo>
                              <a:lnTo>
                                <a:pt x="248" y="306"/>
                              </a:lnTo>
                              <a:lnTo>
                                <a:pt x="260" y="328"/>
                              </a:lnTo>
                              <a:lnTo>
                                <a:pt x="278" y="348"/>
                              </a:lnTo>
                              <a:lnTo>
                                <a:pt x="302" y="364"/>
                              </a:lnTo>
                              <a:lnTo>
                                <a:pt x="324" y="378"/>
                              </a:lnTo>
                              <a:lnTo>
                                <a:pt x="352" y="384"/>
                              </a:lnTo>
                              <a:lnTo>
                                <a:pt x="380" y="388"/>
                              </a:lnTo>
                              <a:lnTo>
                                <a:pt x="406" y="382"/>
                              </a:lnTo>
                              <a:lnTo>
                                <a:pt x="432" y="374"/>
                              </a:lnTo>
                              <a:lnTo>
                                <a:pt x="454" y="362"/>
                              </a:lnTo>
                              <a:lnTo>
                                <a:pt x="476" y="344"/>
                              </a:lnTo>
                              <a:lnTo>
                                <a:pt x="490" y="320"/>
                              </a:lnTo>
                              <a:lnTo>
                                <a:pt x="504" y="298"/>
                              </a:lnTo>
                              <a:lnTo>
                                <a:pt x="510" y="270"/>
                              </a:lnTo>
                              <a:lnTo>
                                <a:pt x="514" y="242"/>
                              </a:lnTo>
                              <a:lnTo>
                                <a:pt x="508" y="216"/>
                              </a:lnTo>
                              <a:lnTo>
                                <a:pt x="500" y="190"/>
                              </a:lnTo>
                              <a:lnTo>
                                <a:pt x="488" y="164"/>
                              </a:lnTo>
                              <a:lnTo>
                                <a:pt x="470" y="144"/>
                              </a:lnTo>
                              <a:lnTo>
                                <a:pt x="446" y="128"/>
                              </a:lnTo>
                              <a:lnTo>
                                <a:pt x="424" y="116"/>
                              </a:lnTo>
                              <a:lnTo>
                                <a:pt x="396" y="108"/>
                              </a:lnTo>
                              <a:lnTo>
                                <a:pt x="368" y="106"/>
                              </a:lnTo>
                              <a:lnTo>
                                <a:pt x="342" y="11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175"/>
                      <wps:cNvSpPr>
                        <a:spLocks noEditPoints="1"/>
                      </wps:cNvSpPr>
                      <wps:spPr bwMode="auto">
                        <a:xfrm>
                          <a:off x="6172200" y="5302251"/>
                          <a:ext cx="444500" cy="447675"/>
                        </a:xfrm>
                        <a:custGeom>
                          <a:avLst/>
                          <a:gdLst>
                            <a:gd name="T0" fmla="*/ 118 w 280"/>
                            <a:gd name="T1" fmla="*/ 278 h 282"/>
                            <a:gd name="T2" fmla="*/ 90 w 280"/>
                            <a:gd name="T3" fmla="*/ 272 h 282"/>
                            <a:gd name="T4" fmla="*/ 68 w 280"/>
                            <a:gd name="T5" fmla="*/ 258 h 282"/>
                            <a:gd name="T6" fmla="*/ 44 w 280"/>
                            <a:gd name="T7" fmla="*/ 242 h 282"/>
                            <a:gd name="T8" fmla="*/ 26 w 280"/>
                            <a:gd name="T9" fmla="*/ 222 h 282"/>
                            <a:gd name="T10" fmla="*/ 14 w 280"/>
                            <a:gd name="T11" fmla="*/ 200 h 282"/>
                            <a:gd name="T12" fmla="*/ 6 w 280"/>
                            <a:gd name="T13" fmla="*/ 174 h 282"/>
                            <a:gd name="T14" fmla="*/ 0 w 280"/>
                            <a:gd name="T15" fmla="*/ 146 h 282"/>
                            <a:gd name="T16" fmla="*/ 4 w 280"/>
                            <a:gd name="T17" fmla="*/ 118 h 282"/>
                            <a:gd name="T18" fmla="*/ 10 w 280"/>
                            <a:gd name="T19" fmla="*/ 90 h 282"/>
                            <a:gd name="T20" fmla="*/ 24 w 280"/>
                            <a:gd name="T21" fmla="*/ 66 h 282"/>
                            <a:gd name="T22" fmla="*/ 38 w 280"/>
                            <a:gd name="T23" fmla="*/ 44 h 282"/>
                            <a:gd name="T24" fmla="*/ 60 w 280"/>
                            <a:gd name="T25" fmla="*/ 26 h 282"/>
                            <a:gd name="T26" fmla="*/ 82 w 280"/>
                            <a:gd name="T27" fmla="*/ 12 h 282"/>
                            <a:gd name="T28" fmla="*/ 108 w 280"/>
                            <a:gd name="T29" fmla="*/ 4 h 282"/>
                            <a:gd name="T30" fmla="*/ 134 w 280"/>
                            <a:gd name="T31" fmla="*/ 0 h 282"/>
                            <a:gd name="T32" fmla="*/ 162 w 280"/>
                            <a:gd name="T33" fmla="*/ 2 h 282"/>
                            <a:gd name="T34" fmla="*/ 190 w 280"/>
                            <a:gd name="T35" fmla="*/ 10 h 282"/>
                            <a:gd name="T36" fmla="*/ 212 w 280"/>
                            <a:gd name="T37" fmla="*/ 22 h 282"/>
                            <a:gd name="T38" fmla="*/ 236 w 280"/>
                            <a:gd name="T39" fmla="*/ 38 h 282"/>
                            <a:gd name="T40" fmla="*/ 254 w 280"/>
                            <a:gd name="T41" fmla="*/ 58 h 282"/>
                            <a:gd name="T42" fmla="*/ 266 w 280"/>
                            <a:gd name="T43" fmla="*/ 84 h 282"/>
                            <a:gd name="T44" fmla="*/ 274 w 280"/>
                            <a:gd name="T45" fmla="*/ 110 h 282"/>
                            <a:gd name="T46" fmla="*/ 280 w 280"/>
                            <a:gd name="T47" fmla="*/ 136 h 282"/>
                            <a:gd name="T48" fmla="*/ 276 w 280"/>
                            <a:gd name="T49" fmla="*/ 164 h 282"/>
                            <a:gd name="T50" fmla="*/ 270 w 280"/>
                            <a:gd name="T51" fmla="*/ 192 h 282"/>
                            <a:gd name="T52" fmla="*/ 256 w 280"/>
                            <a:gd name="T53" fmla="*/ 214 h 282"/>
                            <a:gd name="T54" fmla="*/ 242 w 280"/>
                            <a:gd name="T55" fmla="*/ 238 h 282"/>
                            <a:gd name="T56" fmla="*/ 220 w 280"/>
                            <a:gd name="T57" fmla="*/ 256 h 282"/>
                            <a:gd name="T58" fmla="*/ 198 w 280"/>
                            <a:gd name="T59" fmla="*/ 268 h 282"/>
                            <a:gd name="T60" fmla="*/ 172 w 280"/>
                            <a:gd name="T61" fmla="*/ 276 h 282"/>
                            <a:gd name="T62" fmla="*/ 146 w 280"/>
                            <a:gd name="T63" fmla="*/ 282 h 282"/>
                            <a:gd name="T64" fmla="*/ 118 w 280"/>
                            <a:gd name="T65" fmla="*/ 278 h 282"/>
                            <a:gd name="T66" fmla="*/ 146 w 280"/>
                            <a:gd name="T67" fmla="*/ 62 h 282"/>
                            <a:gd name="T68" fmla="*/ 132 w 280"/>
                            <a:gd name="T69" fmla="*/ 72 h 282"/>
                            <a:gd name="T70" fmla="*/ 120 w 280"/>
                            <a:gd name="T71" fmla="*/ 90 h 282"/>
                            <a:gd name="T72" fmla="*/ 120 w 280"/>
                            <a:gd name="T73" fmla="*/ 108 h 282"/>
                            <a:gd name="T74" fmla="*/ 126 w 280"/>
                            <a:gd name="T75" fmla="*/ 126 h 282"/>
                            <a:gd name="T76" fmla="*/ 142 w 280"/>
                            <a:gd name="T77" fmla="*/ 140 h 282"/>
                            <a:gd name="T78" fmla="*/ 162 w 280"/>
                            <a:gd name="T79" fmla="*/ 148 h 282"/>
                            <a:gd name="T80" fmla="*/ 184 w 280"/>
                            <a:gd name="T81" fmla="*/ 150 h 282"/>
                            <a:gd name="T82" fmla="*/ 202 w 280"/>
                            <a:gd name="T83" fmla="*/ 144 h 282"/>
                            <a:gd name="T84" fmla="*/ 218 w 280"/>
                            <a:gd name="T85" fmla="*/ 132 h 282"/>
                            <a:gd name="T86" fmla="*/ 228 w 280"/>
                            <a:gd name="T87" fmla="*/ 116 h 282"/>
                            <a:gd name="T88" fmla="*/ 228 w 280"/>
                            <a:gd name="T89" fmla="*/ 98 h 282"/>
                            <a:gd name="T90" fmla="*/ 224 w 280"/>
                            <a:gd name="T91" fmla="*/ 80 h 282"/>
                            <a:gd name="T92" fmla="*/ 208 w 280"/>
                            <a:gd name="T93" fmla="*/ 64 h 282"/>
                            <a:gd name="T94" fmla="*/ 188 w 280"/>
                            <a:gd name="T95" fmla="*/ 56 h 282"/>
                            <a:gd name="T96" fmla="*/ 166 w 280"/>
                            <a:gd name="T97" fmla="*/ 54 h 282"/>
                            <a:gd name="T98" fmla="*/ 146 w 280"/>
                            <a:gd name="T99" fmla="*/ 62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80" h="282">
                              <a:moveTo>
                                <a:pt x="118" y="278"/>
                              </a:moveTo>
                              <a:lnTo>
                                <a:pt x="90" y="272"/>
                              </a:lnTo>
                              <a:lnTo>
                                <a:pt x="68" y="258"/>
                              </a:lnTo>
                              <a:lnTo>
                                <a:pt x="44" y="242"/>
                              </a:lnTo>
                              <a:lnTo>
                                <a:pt x="26" y="222"/>
                              </a:lnTo>
                              <a:lnTo>
                                <a:pt x="14" y="200"/>
                              </a:lnTo>
                              <a:lnTo>
                                <a:pt x="6" y="174"/>
                              </a:lnTo>
                              <a:lnTo>
                                <a:pt x="0" y="146"/>
                              </a:lnTo>
                              <a:lnTo>
                                <a:pt x="4" y="118"/>
                              </a:lnTo>
                              <a:lnTo>
                                <a:pt x="10" y="90"/>
                              </a:lnTo>
                              <a:lnTo>
                                <a:pt x="24" y="66"/>
                              </a:lnTo>
                              <a:lnTo>
                                <a:pt x="38" y="44"/>
                              </a:lnTo>
                              <a:lnTo>
                                <a:pt x="60" y="26"/>
                              </a:lnTo>
                              <a:lnTo>
                                <a:pt x="82" y="12"/>
                              </a:lnTo>
                              <a:lnTo>
                                <a:pt x="108" y="4"/>
                              </a:lnTo>
                              <a:lnTo>
                                <a:pt x="134" y="0"/>
                              </a:lnTo>
                              <a:lnTo>
                                <a:pt x="162" y="2"/>
                              </a:lnTo>
                              <a:lnTo>
                                <a:pt x="190" y="10"/>
                              </a:lnTo>
                              <a:lnTo>
                                <a:pt x="212" y="22"/>
                              </a:lnTo>
                              <a:lnTo>
                                <a:pt x="236" y="38"/>
                              </a:lnTo>
                              <a:lnTo>
                                <a:pt x="254" y="58"/>
                              </a:lnTo>
                              <a:lnTo>
                                <a:pt x="266" y="84"/>
                              </a:lnTo>
                              <a:lnTo>
                                <a:pt x="274" y="110"/>
                              </a:lnTo>
                              <a:lnTo>
                                <a:pt x="280" y="136"/>
                              </a:lnTo>
                              <a:lnTo>
                                <a:pt x="276" y="164"/>
                              </a:lnTo>
                              <a:lnTo>
                                <a:pt x="270" y="192"/>
                              </a:lnTo>
                              <a:lnTo>
                                <a:pt x="256" y="214"/>
                              </a:lnTo>
                              <a:lnTo>
                                <a:pt x="242" y="238"/>
                              </a:lnTo>
                              <a:lnTo>
                                <a:pt x="220" y="256"/>
                              </a:lnTo>
                              <a:lnTo>
                                <a:pt x="198" y="268"/>
                              </a:lnTo>
                              <a:lnTo>
                                <a:pt x="172" y="276"/>
                              </a:lnTo>
                              <a:lnTo>
                                <a:pt x="146" y="282"/>
                              </a:lnTo>
                              <a:lnTo>
                                <a:pt x="118" y="278"/>
                              </a:lnTo>
                              <a:close/>
                              <a:moveTo>
                                <a:pt x="146" y="62"/>
                              </a:moveTo>
                              <a:lnTo>
                                <a:pt x="132" y="72"/>
                              </a:lnTo>
                              <a:lnTo>
                                <a:pt x="120" y="90"/>
                              </a:lnTo>
                              <a:lnTo>
                                <a:pt x="120" y="108"/>
                              </a:lnTo>
                              <a:lnTo>
                                <a:pt x="126" y="126"/>
                              </a:lnTo>
                              <a:lnTo>
                                <a:pt x="142" y="140"/>
                              </a:lnTo>
                              <a:lnTo>
                                <a:pt x="162" y="148"/>
                              </a:lnTo>
                              <a:lnTo>
                                <a:pt x="184" y="150"/>
                              </a:lnTo>
                              <a:lnTo>
                                <a:pt x="202" y="144"/>
                              </a:lnTo>
                              <a:lnTo>
                                <a:pt x="218" y="132"/>
                              </a:lnTo>
                              <a:lnTo>
                                <a:pt x="228" y="116"/>
                              </a:lnTo>
                              <a:lnTo>
                                <a:pt x="228" y="98"/>
                              </a:lnTo>
                              <a:lnTo>
                                <a:pt x="224" y="80"/>
                              </a:lnTo>
                              <a:lnTo>
                                <a:pt x="208" y="64"/>
                              </a:lnTo>
                              <a:lnTo>
                                <a:pt x="188" y="56"/>
                              </a:lnTo>
                              <a:lnTo>
                                <a:pt x="166" y="54"/>
                              </a:lnTo>
                              <a:lnTo>
                                <a:pt x="146" y="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176"/>
                      <wps:cNvSpPr>
                        <a:spLocks noEditPoints="1"/>
                      </wps:cNvSpPr>
                      <wps:spPr bwMode="auto">
                        <a:xfrm>
                          <a:off x="6172200" y="5302251"/>
                          <a:ext cx="444500" cy="447675"/>
                        </a:xfrm>
                        <a:custGeom>
                          <a:avLst/>
                          <a:gdLst>
                            <a:gd name="T0" fmla="*/ 118 w 280"/>
                            <a:gd name="T1" fmla="*/ 278 h 282"/>
                            <a:gd name="T2" fmla="*/ 90 w 280"/>
                            <a:gd name="T3" fmla="*/ 272 h 282"/>
                            <a:gd name="T4" fmla="*/ 68 w 280"/>
                            <a:gd name="T5" fmla="*/ 258 h 282"/>
                            <a:gd name="T6" fmla="*/ 44 w 280"/>
                            <a:gd name="T7" fmla="*/ 242 h 282"/>
                            <a:gd name="T8" fmla="*/ 26 w 280"/>
                            <a:gd name="T9" fmla="*/ 222 h 282"/>
                            <a:gd name="T10" fmla="*/ 14 w 280"/>
                            <a:gd name="T11" fmla="*/ 200 h 282"/>
                            <a:gd name="T12" fmla="*/ 6 w 280"/>
                            <a:gd name="T13" fmla="*/ 174 h 282"/>
                            <a:gd name="T14" fmla="*/ 0 w 280"/>
                            <a:gd name="T15" fmla="*/ 146 h 282"/>
                            <a:gd name="T16" fmla="*/ 4 w 280"/>
                            <a:gd name="T17" fmla="*/ 118 h 282"/>
                            <a:gd name="T18" fmla="*/ 10 w 280"/>
                            <a:gd name="T19" fmla="*/ 90 h 282"/>
                            <a:gd name="T20" fmla="*/ 24 w 280"/>
                            <a:gd name="T21" fmla="*/ 66 h 282"/>
                            <a:gd name="T22" fmla="*/ 38 w 280"/>
                            <a:gd name="T23" fmla="*/ 44 h 282"/>
                            <a:gd name="T24" fmla="*/ 60 w 280"/>
                            <a:gd name="T25" fmla="*/ 26 h 282"/>
                            <a:gd name="T26" fmla="*/ 82 w 280"/>
                            <a:gd name="T27" fmla="*/ 12 h 282"/>
                            <a:gd name="T28" fmla="*/ 108 w 280"/>
                            <a:gd name="T29" fmla="*/ 4 h 282"/>
                            <a:gd name="T30" fmla="*/ 134 w 280"/>
                            <a:gd name="T31" fmla="*/ 0 h 282"/>
                            <a:gd name="T32" fmla="*/ 162 w 280"/>
                            <a:gd name="T33" fmla="*/ 2 h 282"/>
                            <a:gd name="T34" fmla="*/ 190 w 280"/>
                            <a:gd name="T35" fmla="*/ 10 h 282"/>
                            <a:gd name="T36" fmla="*/ 212 w 280"/>
                            <a:gd name="T37" fmla="*/ 22 h 282"/>
                            <a:gd name="T38" fmla="*/ 236 w 280"/>
                            <a:gd name="T39" fmla="*/ 38 h 282"/>
                            <a:gd name="T40" fmla="*/ 254 w 280"/>
                            <a:gd name="T41" fmla="*/ 58 h 282"/>
                            <a:gd name="T42" fmla="*/ 266 w 280"/>
                            <a:gd name="T43" fmla="*/ 84 h 282"/>
                            <a:gd name="T44" fmla="*/ 274 w 280"/>
                            <a:gd name="T45" fmla="*/ 110 h 282"/>
                            <a:gd name="T46" fmla="*/ 280 w 280"/>
                            <a:gd name="T47" fmla="*/ 136 h 282"/>
                            <a:gd name="T48" fmla="*/ 276 w 280"/>
                            <a:gd name="T49" fmla="*/ 164 h 282"/>
                            <a:gd name="T50" fmla="*/ 270 w 280"/>
                            <a:gd name="T51" fmla="*/ 192 h 282"/>
                            <a:gd name="T52" fmla="*/ 256 w 280"/>
                            <a:gd name="T53" fmla="*/ 214 h 282"/>
                            <a:gd name="T54" fmla="*/ 242 w 280"/>
                            <a:gd name="T55" fmla="*/ 238 h 282"/>
                            <a:gd name="T56" fmla="*/ 220 w 280"/>
                            <a:gd name="T57" fmla="*/ 256 h 282"/>
                            <a:gd name="T58" fmla="*/ 198 w 280"/>
                            <a:gd name="T59" fmla="*/ 268 h 282"/>
                            <a:gd name="T60" fmla="*/ 172 w 280"/>
                            <a:gd name="T61" fmla="*/ 276 h 282"/>
                            <a:gd name="T62" fmla="*/ 146 w 280"/>
                            <a:gd name="T63" fmla="*/ 282 h 282"/>
                            <a:gd name="T64" fmla="*/ 118 w 280"/>
                            <a:gd name="T65" fmla="*/ 278 h 282"/>
                            <a:gd name="T66" fmla="*/ 146 w 280"/>
                            <a:gd name="T67" fmla="*/ 62 h 282"/>
                            <a:gd name="T68" fmla="*/ 132 w 280"/>
                            <a:gd name="T69" fmla="*/ 72 h 282"/>
                            <a:gd name="T70" fmla="*/ 120 w 280"/>
                            <a:gd name="T71" fmla="*/ 90 h 282"/>
                            <a:gd name="T72" fmla="*/ 120 w 280"/>
                            <a:gd name="T73" fmla="*/ 108 h 282"/>
                            <a:gd name="T74" fmla="*/ 126 w 280"/>
                            <a:gd name="T75" fmla="*/ 126 h 282"/>
                            <a:gd name="T76" fmla="*/ 142 w 280"/>
                            <a:gd name="T77" fmla="*/ 140 h 282"/>
                            <a:gd name="T78" fmla="*/ 162 w 280"/>
                            <a:gd name="T79" fmla="*/ 148 h 282"/>
                            <a:gd name="T80" fmla="*/ 184 w 280"/>
                            <a:gd name="T81" fmla="*/ 150 h 282"/>
                            <a:gd name="T82" fmla="*/ 202 w 280"/>
                            <a:gd name="T83" fmla="*/ 144 h 282"/>
                            <a:gd name="T84" fmla="*/ 218 w 280"/>
                            <a:gd name="T85" fmla="*/ 132 h 282"/>
                            <a:gd name="T86" fmla="*/ 228 w 280"/>
                            <a:gd name="T87" fmla="*/ 116 h 282"/>
                            <a:gd name="T88" fmla="*/ 228 w 280"/>
                            <a:gd name="T89" fmla="*/ 98 h 282"/>
                            <a:gd name="T90" fmla="*/ 224 w 280"/>
                            <a:gd name="T91" fmla="*/ 80 h 282"/>
                            <a:gd name="T92" fmla="*/ 208 w 280"/>
                            <a:gd name="T93" fmla="*/ 64 h 282"/>
                            <a:gd name="T94" fmla="*/ 188 w 280"/>
                            <a:gd name="T95" fmla="*/ 56 h 282"/>
                            <a:gd name="T96" fmla="*/ 166 w 280"/>
                            <a:gd name="T97" fmla="*/ 54 h 282"/>
                            <a:gd name="T98" fmla="*/ 146 w 280"/>
                            <a:gd name="T99" fmla="*/ 62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80" h="282">
                              <a:moveTo>
                                <a:pt x="118" y="278"/>
                              </a:moveTo>
                              <a:lnTo>
                                <a:pt x="90" y="272"/>
                              </a:lnTo>
                              <a:lnTo>
                                <a:pt x="68" y="258"/>
                              </a:lnTo>
                              <a:lnTo>
                                <a:pt x="44" y="242"/>
                              </a:lnTo>
                              <a:lnTo>
                                <a:pt x="26" y="222"/>
                              </a:lnTo>
                              <a:lnTo>
                                <a:pt x="14" y="200"/>
                              </a:lnTo>
                              <a:lnTo>
                                <a:pt x="6" y="174"/>
                              </a:lnTo>
                              <a:lnTo>
                                <a:pt x="0" y="146"/>
                              </a:lnTo>
                              <a:lnTo>
                                <a:pt x="4" y="118"/>
                              </a:lnTo>
                              <a:lnTo>
                                <a:pt x="10" y="90"/>
                              </a:lnTo>
                              <a:lnTo>
                                <a:pt x="24" y="66"/>
                              </a:lnTo>
                              <a:lnTo>
                                <a:pt x="38" y="44"/>
                              </a:lnTo>
                              <a:lnTo>
                                <a:pt x="60" y="26"/>
                              </a:lnTo>
                              <a:lnTo>
                                <a:pt x="82" y="12"/>
                              </a:lnTo>
                              <a:lnTo>
                                <a:pt x="108" y="4"/>
                              </a:lnTo>
                              <a:lnTo>
                                <a:pt x="134" y="0"/>
                              </a:lnTo>
                              <a:lnTo>
                                <a:pt x="162" y="2"/>
                              </a:lnTo>
                              <a:lnTo>
                                <a:pt x="190" y="10"/>
                              </a:lnTo>
                              <a:lnTo>
                                <a:pt x="212" y="22"/>
                              </a:lnTo>
                              <a:lnTo>
                                <a:pt x="236" y="38"/>
                              </a:lnTo>
                              <a:lnTo>
                                <a:pt x="254" y="58"/>
                              </a:lnTo>
                              <a:lnTo>
                                <a:pt x="266" y="84"/>
                              </a:lnTo>
                              <a:lnTo>
                                <a:pt x="274" y="110"/>
                              </a:lnTo>
                              <a:lnTo>
                                <a:pt x="280" y="136"/>
                              </a:lnTo>
                              <a:lnTo>
                                <a:pt x="276" y="164"/>
                              </a:lnTo>
                              <a:lnTo>
                                <a:pt x="270" y="192"/>
                              </a:lnTo>
                              <a:lnTo>
                                <a:pt x="256" y="214"/>
                              </a:lnTo>
                              <a:lnTo>
                                <a:pt x="242" y="238"/>
                              </a:lnTo>
                              <a:lnTo>
                                <a:pt x="220" y="256"/>
                              </a:lnTo>
                              <a:lnTo>
                                <a:pt x="198" y="268"/>
                              </a:lnTo>
                              <a:lnTo>
                                <a:pt x="172" y="276"/>
                              </a:lnTo>
                              <a:lnTo>
                                <a:pt x="146" y="282"/>
                              </a:lnTo>
                              <a:lnTo>
                                <a:pt x="118" y="278"/>
                              </a:lnTo>
                              <a:moveTo>
                                <a:pt x="146" y="62"/>
                              </a:moveTo>
                              <a:lnTo>
                                <a:pt x="132" y="72"/>
                              </a:lnTo>
                              <a:lnTo>
                                <a:pt x="120" y="90"/>
                              </a:lnTo>
                              <a:lnTo>
                                <a:pt x="120" y="108"/>
                              </a:lnTo>
                              <a:lnTo>
                                <a:pt x="126" y="126"/>
                              </a:lnTo>
                              <a:lnTo>
                                <a:pt x="142" y="140"/>
                              </a:lnTo>
                              <a:lnTo>
                                <a:pt x="162" y="148"/>
                              </a:lnTo>
                              <a:lnTo>
                                <a:pt x="184" y="150"/>
                              </a:lnTo>
                              <a:lnTo>
                                <a:pt x="202" y="144"/>
                              </a:lnTo>
                              <a:lnTo>
                                <a:pt x="218" y="132"/>
                              </a:lnTo>
                              <a:lnTo>
                                <a:pt x="228" y="116"/>
                              </a:lnTo>
                              <a:lnTo>
                                <a:pt x="228" y="98"/>
                              </a:lnTo>
                              <a:lnTo>
                                <a:pt x="224" y="80"/>
                              </a:lnTo>
                              <a:lnTo>
                                <a:pt x="208" y="64"/>
                              </a:lnTo>
                              <a:lnTo>
                                <a:pt x="188" y="56"/>
                              </a:lnTo>
                              <a:lnTo>
                                <a:pt x="166" y="54"/>
                              </a:lnTo>
                              <a:lnTo>
                                <a:pt x="146" y="6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Freeform 177"/>
                      <wps:cNvSpPr>
                        <a:spLocks/>
                      </wps:cNvSpPr>
                      <wps:spPr bwMode="auto">
                        <a:xfrm>
                          <a:off x="6362700" y="5387976"/>
                          <a:ext cx="171450" cy="152400"/>
                        </a:xfrm>
                        <a:custGeom>
                          <a:avLst/>
                          <a:gdLst>
                            <a:gd name="T0" fmla="*/ 42 w 108"/>
                            <a:gd name="T1" fmla="*/ 94 h 96"/>
                            <a:gd name="T2" fmla="*/ 22 w 108"/>
                            <a:gd name="T3" fmla="*/ 86 h 96"/>
                            <a:gd name="T4" fmla="*/ 6 w 108"/>
                            <a:gd name="T5" fmla="*/ 72 h 96"/>
                            <a:gd name="T6" fmla="*/ 0 w 108"/>
                            <a:gd name="T7" fmla="*/ 54 h 96"/>
                            <a:gd name="T8" fmla="*/ 0 w 108"/>
                            <a:gd name="T9" fmla="*/ 36 h 96"/>
                            <a:gd name="T10" fmla="*/ 12 w 108"/>
                            <a:gd name="T11" fmla="*/ 18 h 96"/>
                            <a:gd name="T12" fmla="*/ 26 w 108"/>
                            <a:gd name="T13" fmla="*/ 8 h 96"/>
                            <a:gd name="T14" fmla="*/ 46 w 108"/>
                            <a:gd name="T15" fmla="*/ 0 h 96"/>
                            <a:gd name="T16" fmla="*/ 68 w 108"/>
                            <a:gd name="T17" fmla="*/ 2 h 96"/>
                            <a:gd name="T18" fmla="*/ 88 w 108"/>
                            <a:gd name="T19" fmla="*/ 10 h 96"/>
                            <a:gd name="T20" fmla="*/ 104 w 108"/>
                            <a:gd name="T21" fmla="*/ 26 h 96"/>
                            <a:gd name="T22" fmla="*/ 108 w 108"/>
                            <a:gd name="T23" fmla="*/ 44 h 96"/>
                            <a:gd name="T24" fmla="*/ 108 w 108"/>
                            <a:gd name="T25" fmla="*/ 62 h 96"/>
                            <a:gd name="T26" fmla="*/ 98 w 108"/>
                            <a:gd name="T27" fmla="*/ 78 h 96"/>
                            <a:gd name="T28" fmla="*/ 82 w 108"/>
                            <a:gd name="T29" fmla="*/ 90 h 96"/>
                            <a:gd name="T30" fmla="*/ 64 w 108"/>
                            <a:gd name="T31" fmla="*/ 96 h 96"/>
                            <a:gd name="T32" fmla="*/ 42 w 108"/>
                            <a:gd name="T33" fmla="*/ 94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8" h="96">
                              <a:moveTo>
                                <a:pt x="42" y="94"/>
                              </a:moveTo>
                              <a:lnTo>
                                <a:pt x="22" y="86"/>
                              </a:lnTo>
                              <a:lnTo>
                                <a:pt x="6" y="72"/>
                              </a:lnTo>
                              <a:lnTo>
                                <a:pt x="0" y="54"/>
                              </a:lnTo>
                              <a:lnTo>
                                <a:pt x="0" y="36"/>
                              </a:lnTo>
                              <a:lnTo>
                                <a:pt x="12" y="18"/>
                              </a:lnTo>
                              <a:lnTo>
                                <a:pt x="26" y="8"/>
                              </a:lnTo>
                              <a:lnTo>
                                <a:pt x="46" y="0"/>
                              </a:lnTo>
                              <a:lnTo>
                                <a:pt x="68" y="2"/>
                              </a:lnTo>
                              <a:lnTo>
                                <a:pt x="88" y="10"/>
                              </a:lnTo>
                              <a:lnTo>
                                <a:pt x="104" y="26"/>
                              </a:lnTo>
                              <a:lnTo>
                                <a:pt x="108" y="44"/>
                              </a:lnTo>
                              <a:lnTo>
                                <a:pt x="108" y="62"/>
                              </a:lnTo>
                              <a:lnTo>
                                <a:pt x="98" y="78"/>
                              </a:lnTo>
                              <a:lnTo>
                                <a:pt x="82" y="90"/>
                              </a:lnTo>
                              <a:lnTo>
                                <a:pt x="64" y="96"/>
                              </a:lnTo>
                              <a:lnTo>
                                <a:pt x="42" y="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Freeform 178"/>
                      <wps:cNvSpPr>
                        <a:spLocks/>
                      </wps:cNvSpPr>
                      <wps:spPr bwMode="auto">
                        <a:xfrm>
                          <a:off x="6362700" y="5387976"/>
                          <a:ext cx="171450" cy="152400"/>
                        </a:xfrm>
                        <a:custGeom>
                          <a:avLst/>
                          <a:gdLst>
                            <a:gd name="T0" fmla="*/ 42 w 108"/>
                            <a:gd name="T1" fmla="*/ 94 h 96"/>
                            <a:gd name="T2" fmla="*/ 22 w 108"/>
                            <a:gd name="T3" fmla="*/ 86 h 96"/>
                            <a:gd name="T4" fmla="*/ 6 w 108"/>
                            <a:gd name="T5" fmla="*/ 72 h 96"/>
                            <a:gd name="T6" fmla="*/ 0 w 108"/>
                            <a:gd name="T7" fmla="*/ 54 h 96"/>
                            <a:gd name="T8" fmla="*/ 0 w 108"/>
                            <a:gd name="T9" fmla="*/ 36 h 96"/>
                            <a:gd name="T10" fmla="*/ 12 w 108"/>
                            <a:gd name="T11" fmla="*/ 18 h 96"/>
                            <a:gd name="T12" fmla="*/ 26 w 108"/>
                            <a:gd name="T13" fmla="*/ 8 h 96"/>
                            <a:gd name="T14" fmla="*/ 46 w 108"/>
                            <a:gd name="T15" fmla="*/ 0 h 96"/>
                            <a:gd name="T16" fmla="*/ 68 w 108"/>
                            <a:gd name="T17" fmla="*/ 2 h 96"/>
                            <a:gd name="T18" fmla="*/ 88 w 108"/>
                            <a:gd name="T19" fmla="*/ 10 h 96"/>
                            <a:gd name="T20" fmla="*/ 104 w 108"/>
                            <a:gd name="T21" fmla="*/ 26 h 96"/>
                            <a:gd name="T22" fmla="*/ 108 w 108"/>
                            <a:gd name="T23" fmla="*/ 44 h 96"/>
                            <a:gd name="T24" fmla="*/ 108 w 108"/>
                            <a:gd name="T25" fmla="*/ 62 h 96"/>
                            <a:gd name="T26" fmla="*/ 98 w 108"/>
                            <a:gd name="T27" fmla="*/ 78 h 96"/>
                            <a:gd name="T28" fmla="*/ 82 w 108"/>
                            <a:gd name="T29" fmla="*/ 90 h 96"/>
                            <a:gd name="T30" fmla="*/ 64 w 108"/>
                            <a:gd name="T31" fmla="*/ 96 h 96"/>
                            <a:gd name="T32" fmla="*/ 42 w 108"/>
                            <a:gd name="T33" fmla="*/ 94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8" h="96">
                              <a:moveTo>
                                <a:pt x="42" y="94"/>
                              </a:moveTo>
                              <a:lnTo>
                                <a:pt x="22" y="86"/>
                              </a:lnTo>
                              <a:lnTo>
                                <a:pt x="6" y="72"/>
                              </a:lnTo>
                              <a:lnTo>
                                <a:pt x="0" y="54"/>
                              </a:lnTo>
                              <a:lnTo>
                                <a:pt x="0" y="36"/>
                              </a:lnTo>
                              <a:lnTo>
                                <a:pt x="12" y="18"/>
                              </a:lnTo>
                              <a:lnTo>
                                <a:pt x="26" y="8"/>
                              </a:lnTo>
                              <a:lnTo>
                                <a:pt x="46" y="0"/>
                              </a:lnTo>
                              <a:lnTo>
                                <a:pt x="68" y="2"/>
                              </a:lnTo>
                              <a:lnTo>
                                <a:pt x="88" y="10"/>
                              </a:lnTo>
                              <a:lnTo>
                                <a:pt x="104" y="26"/>
                              </a:lnTo>
                              <a:lnTo>
                                <a:pt x="108" y="44"/>
                              </a:lnTo>
                              <a:lnTo>
                                <a:pt x="108" y="62"/>
                              </a:lnTo>
                              <a:lnTo>
                                <a:pt x="98" y="78"/>
                              </a:lnTo>
                              <a:lnTo>
                                <a:pt x="82" y="90"/>
                              </a:lnTo>
                              <a:lnTo>
                                <a:pt x="64" y="96"/>
                              </a:lnTo>
                              <a:lnTo>
                                <a:pt x="42" y="9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Freeform 179"/>
                      <wps:cNvSpPr>
                        <a:spLocks noEditPoints="1"/>
                      </wps:cNvSpPr>
                      <wps:spPr bwMode="auto">
                        <a:xfrm>
                          <a:off x="2641600" y="3478213"/>
                          <a:ext cx="2886075" cy="3371850"/>
                        </a:xfrm>
                        <a:custGeom>
                          <a:avLst/>
                          <a:gdLst>
                            <a:gd name="T0" fmla="*/ 1063 w 1818"/>
                            <a:gd name="T1" fmla="*/ 2044 h 2124"/>
                            <a:gd name="T2" fmla="*/ 791 w 1818"/>
                            <a:gd name="T3" fmla="*/ 2124 h 2124"/>
                            <a:gd name="T4" fmla="*/ 702 w 1818"/>
                            <a:gd name="T5" fmla="*/ 2098 h 2124"/>
                            <a:gd name="T6" fmla="*/ 536 w 1818"/>
                            <a:gd name="T7" fmla="*/ 2018 h 2124"/>
                            <a:gd name="T8" fmla="*/ 384 w 1818"/>
                            <a:gd name="T9" fmla="*/ 1902 h 2124"/>
                            <a:gd name="T10" fmla="*/ 250 w 1818"/>
                            <a:gd name="T11" fmla="*/ 1756 h 2124"/>
                            <a:gd name="T12" fmla="*/ 144 w 1818"/>
                            <a:gd name="T13" fmla="*/ 1583 h 2124"/>
                            <a:gd name="T14" fmla="*/ 62 w 1818"/>
                            <a:gd name="T15" fmla="*/ 1387 h 2124"/>
                            <a:gd name="T16" fmla="*/ 14 w 1818"/>
                            <a:gd name="T17" fmla="*/ 1171 h 2124"/>
                            <a:gd name="T18" fmla="*/ 0 w 1818"/>
                            <a:gd name="T19" fmla="*/ 969 h 2124"/>
                            <a:gd name="T20" fmla="*/ 16 w 1818"/>
                            <a:gd name="T21" fmla="*/ 776 h 2124"/>
                            <a:gd name="T22" fmla="*/ 62 w 1818"/>
                            <a:gd name="T23" fmla="*/ 594 h 2124"/>
                            <a:gd name="T24" fmla="*/ 134 w 1818"/>
                            <a:gd name="T25" fmla="*/ 428 h 2124"/>
                            <a:gd name="T26" fmla="*/ 230 w 1818"/>
                            <a:gd name="T27" fmla="*/ 282 h 2124"/>
                            <a:gd name="T28" fmla="*/ 346 w 1818"/>
                            <a:gd name="T29" fmla="*/ 162 h 2124"/>
                            <a:gd name="T30" fmla="*/ 482 w 1818"/>
                            <a:gd name="T31" fmla="*/ 64 h 2124"/>
                            <a:gd name="T32" fmla="*/ 634 w 1818"/>
                            <a:gd name="T33" fmla="*/ 0 h 2124"/>
                            <a:gd name="T34" fmla="*/ 522 w 1818"/>
                            <a:gd name="T35" fmla="*/ 180 h 2124"/>
                            <a:gd name="T36" fmla="*/ 448 w 1818"/>
                            <a:gd name="T37" fmla="*/ 402 h 2124"/>
                            <a:gd name="T38" fmla="*/ 414 w 1818"/>
                            <a:gd name="T39" fmla="*/ 654 h 2124"/>
                            <a:gd name="T40" fmla="*/ 430 w 1818"/>
                            <a:gd name="T41" fmla="*/ 927 h 2124"/>
                            <a:gd name="T42" fmla="*/ 474 w 1818"/>
                            <a:gd name="T43" fmla="*/ 1133 h 2124"/>
                            <a:gd name="T44" fmla="*/ 542 w 1818"/>
                            <a:gd name="T45" fmla="*/ 1323 h 2124"/>
                            <a:gd name="T46" fmla="*/ 632 w 1818"/>
                            <a:gd name="T47" fmla="*/ 1491 h 2124"/>
                            <a:gd name="T48" fmla="*/ 737 w 1818"/>
                            <a:gd name="T49" fmla="*/ 1633 h 2124"/>
                            <a:gd name="T50" fmla="*/ 857 w 1818"/>
                            <a:gd name="T51" fmla="*/ 1744 h 2124"/>
                            <a:gd name="T52" fmla="*/ 989 w 1818"/>
                            <a:gd name="T53" fmla="*/ 1826 h 2124"/>
                            <a:gd name="T54" fmla="*/ 1127 w 1818"/>
                            <a:gd name="T55" fmla="*/ 1870 h 2124"/>
                            <a:gd name="T56" fmla="*/ 1271 w 1818"/>
                            <a:gd name="T57" fmla="*/ 1872 h 2124"/>
                            <a:gd name="T58" fmla="*/ 1371 w 1818"/>
                            <a:gd name="T59" fmla="*/ 1850 h 2124"/>
                            <a:gd name="T60" fmla="*/ 1465 w 1818"/>
                            <a:gd name="T61" fmla="*/ 1806 h 2124"/>
                            <a:gd name="T62" fmla="*/ 1549 w 1818"/>
                            <a:gd name="T63" fmla="*/ 1742 h 2124"/>
                            <a:gd name="T64" fmla="*/ 1627 w 1818"/>
                            <a:gd name="T65" fmla="*/ 1663 h 2124"/>
                            <a:gd name="T66" fmla="*/ 1690 w 1818"/>
                            <a:gd name="T67" fmla="*/ 1569 h 2124"/>
                            <a:gd name="T68" fmla="*/ 1744 w 1818"/>
                            <a:gd name="T69" fmla="*/ 1459 h 2124"/>
                            <a:gd name="T70" fmla="*/ 1786 w 1818"/>
                            <a:gd name="T71" fmla="*/ 1335 h 2124"/>
                            <a:gd name="T72" fmla="*/ 1818 w 1818"/>
                            <a:gd name="T73" fmla="*/ 1205 h 2124"/>
                            <a:gd name="T74" fmla="*/ 1794 w 1818"/>
                            <a:gd name="T75" fmla="*/ 1381 h 2124"/>
                            <a:gd name="T76" fmla="*/ 1746 w 1818"/>
                            <a:gd name="T77" fmla="*/ 1549 h 2124"/>
                            <a:gd name="T78" fmla="*/ 1676 w 1818"/>
                            <a:gd name="T79" fmla="*/ 1699 h 2124"/>
                            <a:gd name="T80" fmla="*/ 1585 w 1818"/>
                            <a:gd name="T81" fmla="*/ 1834 h 2124"/>
                            <a:gd name="T82" fmla="*/ 1479 w 1818"/>
                            <a:gd name="T83" fmla="*/ 1946 h 2124"/>
                            <a:gd name="T84" fmla="*/ 1353 w 1818"/>
                            <a:gd name="T85" fmla="*/ 2038 h 2124"/>
                            <a:gd name="T86" fmla="*/ 1215 w 1818"/>
                            <a:gd name="T87" fmla="*/ 2102 h 2124"/>
                            <a:gd name="T88" fmla="*/ 1111 w 1818"/>
                            <a:gd name="T89" fmla="*/ 2124 h 2124"/>
                            <a:gd name="T90" fmla="*/ 204 w 1818"/>
                            <a:gd name="T91" fmla="*/ 1269 h 2124"/>
                            <a:gd name="T92" fmla="*/ 198 w 1818"/>
                            <a:gd name="T93" fmla="*/ 1303 h 2124"/>
                            <a:gd name="T94" fmla="*/ 204 w 1818"/>
                            <a:gd name="T95" fmla="*/ 1335 h 2124"/>
                            <a:gd name="T96" fmla="*/ 226 w 1818"/>
                            <a:gd name="T97" fmla="*/ 1349 h 2124"/>
                            <a:gd name="T98" fmla="*/ 246 w 1818"/>
                            <a:gd name="T99" fmla="*/ 1335 h 2124"/>
                            <a:gd name="T100" fmla="*/ 254 w 1818"/>
                            <a:gd name="T101" fmla="*/ 1303 h 2124"/>
                            <a:gd name="T102" fmla="*/ 246 w 1818"/>
                            <a:gd name="T103" fmla="*/ 1269 h 2124"/>
                            <a:gd name="T104" fmla="*/ 226 w 1818"/>
                            <a:gd name="T105" fmla="*/ 1257 h 2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18" h="2124">
                              <a:moveTo>
                                <a:pt x="1111" y="2124"/>
                              </a:moveTo>
                              <a:lnTo>
                                <a:pt x="1063" y="2044"/>
                              </a:lnTo>
                              <a:lnTo>
                                <a:pt x="1039" y="2124"/>
                              </a:lnTo>
                              <a:lnTo>
                                <a:pt x="791" y="2124"/>
                              </a:lnTo>
                              <a:lnTo>
                                <a:pt x="787" y="2122"/>
                              </a:lnTo>
                              <a:lnTo>
                                <a:pt x="702" y="2098"/>
                              </a:lnTo>
                              <a:lnTo>
                                <a:pt x="616" y="2062"/>
                              </a:lnTo>
                              <a:lnTo>
                                <a:pt x="536" y="2018"/>
                              </a:lnTo>
                              <a:lnTo>
                                <a:pt x="456" y="1964"/>
                              </a:lnTo>
                              <a:lnTo>
                                <a:pt x="384" y="1902"/>
                              </a:lnTo>
                              <a:lnTo>
                                <a:pt x="314" y="1834"/>
                              </a:lnTo>
                              <a:lnTo>
                                <a:pt x="250" y="1756"/>
                              </a:lnTo>
                              <a:lnTo>
                                <a:pt x="194" y="1673"/>
                              </a:lnTo>
                              <a:lnTo>
                                <a:pt x="144" y="1583"/>
                              </a:lnTo>
                              <a:lnTo>
                                <a:pt x="98" y="1489"/>
                              </a:lnTo>
                              <a:lnTo>
                                <a:pt x="62" y="1387"/>
                              </a:lnTo>
                              <a:lnTo>
                                <a:pt x="34" y="1281"/>
                              </a:lnTo>
                              <a:lnTo>
                                <a:pt x="14" y="1171"/>
                              </a:lnTo>
                              <a:lnTo>
                                <a:pt x="2" y="1069"/>
                              </a:lnTo>
                              <a:lnTo>
                                <a:pt x="0" y="969"/>
                              </a:lnTo>
                              <a:lnTo>
                                <a:pt x="6" y="873"/>
                              </a:lnTo>
                              <a:lnTo>
                                <a:pt x="16" y="776"/>
                              </a:lnTo>
                              <a:lnTo>
                                <a:pt x="36" y="684"/>
                              </a:lnTo>
                              <a:lnTo>
                                <a:pt x="62" y="594"/>
                              </a:lnTo>
                              <a:lnTo>
                                <a:pt x="94" y="510"/>
                              </a:lnTo>
                              <a:lnTo>
                                <a:pt x="134" y="428"/>
                              </a:lnTo>
                              <a:lnTo>
                                <a:pt x="180" y="354"/>
                              </a:lnTo>
                              <a:lnTo>
                                <a:pt x="230" y="282"/>
                              </a:lnTo>
                              <a:lnTo>
                                <a:pt x="284" y="218"/>
                              </a:lnTo>
                              <a:lnTo>
                                <a:pt x="346" y="162"/>
                              </a:lnTo>
                              <a:lnTo>
                                <a:pt x="412" y="108"/>
                              </a:lnTo>
                              <a:lnTo>
                                <a:pt x="482" y="64"/>
                              </a:lnTo>
                              <a:lnTo>
                                <a:pt x="556" y="28"/>
                              </a:lnTo>
                              <a:lnTo>
                                <a:pt x="634" y="0"/>
                              </a:lnTo>
                              <a:lnTo>
                                <a:pt x="574" y="86"/>
                              </a:lnTo>
                              <a:lnTo>
                                <a:pt x="522" y="180"/>
                              </a:lnTo>
                              <a:lnTo>
                                <a:pt x="482" y="288"/>
                              </a:lnTo>
                              <a:lnTo>
                                <a:pt x="448" y="402"/>
                              </a:lnTo>
                              <a:lnTo>
                                <a:pt x="426" y="526"/>
                              </a:lnTo>
                              <a:lnTo>
                                <a:pt x="414" y="654"/>
                              </a:lnTo>
                              <a:lnTo>
                                <a:pt x="418" y="790"/>
                              </a:lnTo>
                              <a:lnTo>
                                <a:pt x="430" y="927"/>
                              </a:lnTo>
                              <a:lnTo>
                                <a:pt x="448" y="1031"/>
                              </a:lnTo>
                              <a:lnTo>
                                <a:pt x="474" y="1133"/>
                              </a:lnTo>
                              <a:lnTo>
                                <a:pt x="504" y="1231"/>
                              </a:lnTo>
                              <a:lnTo>
                                <a:pt x="542" y="1323"/>
                              </a:lnTo>
                              <a:lnTo>
                                <a:pt x="584" y="1409"/>
                              </a:lnTo>
                              <a:lnTo>
                                <a:pt x="632" y="1491"/>
                              </a:lnTo>
                              <a:lnTo>
                                <a:pt x="684" y="1565"/>
                              </a:lnTo>
                              <a:lnTo>
                                <a:pt x="737" y="1633"/>
                              </a:lnTo>
                              <a:lnTo>
                                <a:pt x="795" y="1693"/>
                              </a:lnTo>
                              <a:lnTo>
                                <a:pt x="857" y="1744"/>
                              </a:lnTo>
                              <a:lnTo>
                                <a:pt x="923" y="1790"/>
                              </a:lnTo>
                              <a:lnTo>
                                <a:pt x="989" y="1826"/>
                              </a:lnTo>
                              <a:lnTo>
                                <a:pt x="1059" y="1852"/>
                              </a:lnTo>
                              <a:lnTo>
                                <a:pt x="1127" y="1870"/>
                              </a:lnTo>
                              <a:lnTo>
                                <a:pt x="1199" y="1874"/>
                              </a:lnTo>
                              <a:lnTo>
                                <a:pt x="1271" y="1872"/>
                              </a:lnTo>
                              <a:lnTo>
                                <a:pt x="1323" y="1862"/>
                              </a:lnTo>
                              <a:lnTo>
                                <a:pt x="1371" y="1850"/>
                              </a:lnTo>
                              <a:lnTo>
                                <a:pt x="1419" y="1828"/>
                              </a:lnTo>
                              <a:lnTo>
                                <a:pt x="1465" y="1806"/>
                              </a:lnTo>
                              <a:lnTo>
                                <a:pt x="1509" y="1774"/>
                              </a:lnTo>
                              <a:lnTo>
                                <a:pt x="1549" y="1742"/>
                              </a:lnTo>
                              <a:lnTo>
                                <a:pt x="1589" y="1705"/>
                              </a:lnTo>
                              <a:lnTo>
                                <a:pt x="1627" y="1663"/>
                              </a:lnTo>
                              <a:lnTo>
                                <a:pt x="1658" y="1617"/>
                              </a:lnTo>
                              <a:lnTo>
                                <a:pt x="1690" y="1569"/>
                              </a:lnTo>
                              <a:lnTo>
                                <a:pt x="1718" y="1515"/>
                              </a:lnTo>
                              <a:lnTo>
                                <a:pt x="1744" y="1459"/>
                              </a:lnTo>
                              <a:lnTo>
                                <a:pt x="1766" y="1399"/>
                              </a:lnTo>
                              <a:lnTo>
                                <a:pt x="1786" y="1335"/>
                              </a:lnTo>
                              <a:lnTo>
                                <a:pt x="1804" y="1271"/>
                              </a:lnTo>
                              <a:lnTo>
                                <a:pt x="1818" y="1205"/>
                              </a:lnTo>
                              <a:lnTo>
                                <a:pt x="1810" y="1295"/>
                              </a:lnTo>
                              <a:lnTo>
                                <a:pt x="1794" y="1381"/>
                              </a:lnTo>
                              <a:lnTo>
                                <a:pt x="1772" y="1467"/>
                              </a:lnTo>
                              <a:lnTo>
                                <a:pt x="1746" y="1549"/>
                              </a:lnTo>
                              <a:lnTo>
                                <a:pt x="1712" y="1627"/>
                              </a:lnTo>
                              <a:lnTo>
                                <a:pt x="1676" y="1699"/>
                              </a:lnTo>
                              <a:lnTo>
                                <a:pt x="1635" y="1770"/>
                              </a:lnTo>
                              <a:lnTo>
                                <a:pt x="1585" y="1834"/>
                              </a:lnTo>
                              <a:lnTo>
                                <a:pt x="1535" y="1892"/>
                              </a:lnTo>
                              <a:lnTo>
                                <a:pt x="1479" y="1946"/>
                              </a:lnTo>
                              <a:lnTo>
                                <a:pt x="1417" y="1994"/>
                              </a:lnTo>
                              <a:lnTo>
                                <a:pt x="1353" y="2038"/>
                              </a:lnTo>
                              <a:lnTo>
                                <a:pt x="1287" y="2074"/>
                              </a:lnTo>
                              <a:lnTo>
                                <a:pt x="1215" y="2102"/>
                              </a:lnTo>
                              <a:lnTo>
                                <a:pt x="1145" y="2124"/>
                              </a:lnTo>
                              <a:lnTo>
                                <a:pt x="1111" y="2124"/>
                              </a:lnTo>
                              <a:close/>
                              <a:moveTo>
                                <a:pt x="216" y="1259"/>
                              </a:moveTo>
                              <a:lnTo>
                                <a:pt x="204" y="1269"/>
                              </a:lnTo>
                              <a:lnTo>
                                <a:pt x="200" y="1285"/>
                              </a:lnTo>
                              <a:lnTo>
                                <a:pt x="198" y="1303"/>
                              </a:lnTo>
                              <a:lnTo>
                                <a:pt x="200" y="1321"/>
                              </a:lnTo>
                              <a:lnTo>
                                <a:pt x="204" y="1335"/>
                              </a:lnTo>
                              <a:lnTo>
                                <a:pt x="216" y="1345"/>
                              </a:lnTo>
                              <a:lnTo>
                                <a:pt x="226" y="1349"/>
                              </a:lnTo>
                              <a:lnTo>
                                <a:pt x="236" y="1345"/>
                              </a:lnTo>
                              <a:lnTo>
                                <a:pt x="246" y="1335"/>
                              </a:lnTo>
                              <a:lnTo>
                                <a:pt x="250" y="1321"/>
                              </a:lnTo>
                              <a:lnTo>
                                <a:pt x="254" y="1303"/>
                              </a:lnTo>
                              <a:lnTo>
                                <a:pt x="250" y="1285"/>
                              </a:lnTo>
                              <a:lnTo>
                                <a:pt x="246" y="1269"/>
                              </a:lnTo>
                              <a:lnTo>
                                <a:pt x="236" y="1259"/>
                              </a:lnTo>
                              <a:lnTo>
                                <a:pt x="226" y="1257"/>
                              </a:lnTo>
                              <a:lnTo>
                                <a:pt x="216" y="12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Freeform 180"/>
                      <wps:cNvSpPr>
                        <a:spLocks noEditPoints="1"/>
                      </wps:cNvSpPr>
                      <wps:spPr bwMode="auto">
                        <a:xfrm>
                          <a:off x="2641600" y="3478213"/>
                          <a:ext cx="2886075" cy="3371850"/>
                        </a:xfrm>
                        <a:custGeom>
                          <a:avLst/>
                          <a:gdLst>
                            <a:gd name="T0" fmla="*/ 1063 w 1818"/>
                            <a:gd name="T1" fmla="*/ 2044 h 2124"/>
                            <a:gd name="T2" fmla="*/ 791 w 1818"/>
                            <a:gd name="T3" fmla="*/ 2124 h 2124"/>
                            <a:gd name="T4" fmla="*/ 702 w 1818"/>
                            <a:gd name="T5" fmla="*/ 2098 h 2124"/>
                            <a:gd name="T6" fmla="*/ 536 w 1818"/>
                            <a:gd name="T7" fmla="*/ 2018 h 2124"/>
                            <a:gd name="T8" fmla="*/ 384 w 1818"/>
                            <a:gd name="T9" fmla="*/ 1902 h 2124"/>
                            <a:gd name="T10" fmla="*/ 250 w 1818"/>
                            <a:gd name="T11" fmla="*/ 1756 h 2124"/>
                            <a:gd name="T12" fmla="*/ 144 w 1818"/>
                            <a:gd name="T13" fmla="*/ 1583 h 2124"/>
                            <a:gd name="T14" fmla="*/ 62 w 1818"/>
                            <a:gd name="T15" fmla="*/ 1387 h 2124"/>
                            <a:gd name="T16" fmla="*/ 14 w 1818"/>
                            <a:gd name="T17" fmla="*/ 1171 h 2124"/>
                            <a:gd name="T18" fmla="*/ 0 w 1818"/>
                            <a:gd name="T19" fmla="*/ 969 h 2124"/>
                            <a:gd name="T20" fmla="*/ 16 w 1818"/>
                            <a:gd name="T21" fmla="*/ 776 h 2124"/>
                            <a:gd name="T22" fmla="*/ 62 w 1818"/>
                            <a:gd name="T23" fmla="*/ 594 h 2124"/>
                            <a:gd name="T24" fmla="*/ 134 w 1818"/>
                            <a:gd name="T25" fmla="*/ 428 h 2124"/>
                            <a:gd name="T26" fmla="*/ 230 w 1818"/>
                            <a:gd name="T27" fmla="*/ 282 h 2124"/>
                            <a:gd name="T28" fmla="*/ 346 w 1818"/>
                            <a:gd name="T29" fmla="*/ 162 h 2124"/>
                            <a:gd name="T30" fmla="*/ 482 w 1818"/>
                            <a:gd name="T31" fmla="*/ 64 h 2124"/>
                            <a:gd name="T32" fmla="*/ 634 w 1818"/>
                            <a:gd name="T33" fmla="*/ 0 h 2124"/>
                            <a:gd name="T34" fmla="*/ 522 w 1818"/>
                            <a:gd name="T35" fmla="*/ 180 h 2124"/>
                            <a:gd name="T36" fmla="*/ 448 w 1818"/>
                            <a:gd name="T37" fmla="*/ 402 h 2124"/>
                            <a:gd name="T38" fmla="*/ 414 w 1818"/>
                            <a:gd name="T39" fmla="*/ 654 h 2124"/>
                            <a:gd name="T40" fmla="*/ 430 w 1818"/>
                            <a:gd name="T41" fmla="*/ 927 h 2124"/>
                            <a:gd name="T42" fmla="*/ 474 w 1818"/>
                            <a:gd name="T43" fmla="*/ 1133 h 2124"/>
                            <a:gd name="T44" fmla="*/ 542 w 1818"/>
                            <a:gd name="T45" fmla="*/ 1323 h 2124"/>
                            <a:gd name="T46" fmla="*/ 632 w 1818"/>
                            <a:gd name="T47" fmla="*/ 1491 h 2124"/>
                            <a:gd name="T48" fmla="*/ 737 w 1818"/>
                            <a:gd name="T49" fmla="*/ 1633 h 2124"/>
                            <a:gd name="T50" fmla="*/ 857 w 1818"/>
                            <a:gd name="T51" fmla="*/ 1744 h 2124"/>
                            <a:gd name="T52" fmla="*/ 989 w 1818"/>
                            <a:gd name="T53" fmla="*/ 1826 h 2124"/>
                            <a:gd name="T54" fmla="*/ 1127 w 1818"/>
                            <a:gd name="T55" fmla="*/ 1870 h 2124"/>
                            <a:gd name="T56" fmla="*/ 1271 w 1818"/>
                            <a:gd name="T57" fmla="*/ 1872 h 2124"/>
                            <a:gd name="T58" fmla="*/ 1371 w 1818"/>
                            <a:gd name="T59" fmla="*/ 1850 h 2124"/>
                            <a:gd name="T60" fmla="*/ 1465 w 1818"/>
                            <a:gd name="T61" fmla="*/ 1806 h 2124"/>
                            <a:gd name="T62" fmla="*/ 1549 w 1818"/>
                            <a:gd name="T63" fmla="*/ 1742 h 2124"/>
                            <a:gd name="T64" fmla="*/ 1627 w 1818"/>
                            <a:gd name="T65" fmla="*/ 1663 h 2124"/>
                            <a:gd name="T66" fmla="*/ 1690 w 1818"/>
                            <a:gd name="T67" fmla="*/ 1569 h 2124"/>
                            <a:gd name="T68" fmla="*/ 1744 w 1818"/>
                            <a:gd name="T69" fmla="*/ 1459 h 2124"/>
                            <a:gd name="T70" fmla="*/ 1786 w 1818"/>
                            <a:gd name="T71" fmla="*/ 1335 h 2124"/>
                            <a:gd name="T72" fmla="*/ 1818 w 1818"/>
                            <a:gd name="T73" fmla="*/ 1205 h 2124"/>
                            <a:gd name="T74" fmla="*/ 1794 w 1818"/>
                            <a:gd name="T75" fmla="*/ 1381 h 2124"/>
                            <a:gd name="T76" fmla="*/ 1746 w 1818"/>
                            <a:gd name="T77" fmla="*/ 1549 h 2124"/>
                            <a:gd name="T78" fmla="*/ 1676 w 1818"/>
                            <a:gd name="T79" fmla="*/ 1699 h 2124"/>
                            <a:gd name="T80" fmla="*/ 1585 w 1818"/>
                            <a:gd name="T81" fmla="*/ 1834 h 2124"/>
                            <a:gd name="T82" fmla="*/ 1479 w 1818"/>
                            <a:gd name="T83" fmla="*/ 1946 h 2124"/>
                            <a:gd name="T84" fmla="*/ 1353 w 1818"/>
                            <a:gd name="T85" fmla="*/ 2038 h 2124"/>
                            <a:gd name="T86" fmla="*/ 1215 w 1818"/>
                            <a:gd name="T87" fmla="*/ 2102 h 2124"/>
                            <a:gd name="T88" fmla="*/ 1111 w 1818"/>
                            <a:gd name="T89" fmla="*/ 2124 h 2124"/>
                            <a:gd name="T90" fmla="*/ 204 w 1818"/>
                            <a:gd name="T91" fmla="*/ 1269 h 2124"/>
                            <a:gd name="T92" fmla="*/ 198 w 1818"/>
                            <a:gd name="T93" fmla="*/ 1303 h 2124"/>
                            <a:gd name="T94" fmla="*/ 204 w 1818"/>
                            <a:gd name="T95" fmla="*/ 1335 h 2124"/>
                            <a:gd name="T96" fmla="*/ 226 w 1818"/>
                            <a:gd name="T97" fmla="*/ 1349 h 2124"/>
                            <a:gd name="T98" fmla="*/ 246 w 1818"/>
                            <a:gd name="T99" fmla="*/ 1335 h 2124"/>
                            <a:gd name="T100" fmla="*/ 254 w 1818"/>
                            <a:gd name="T101" fmla="*/ 1303 h 2124"/>
                            <a:gd name="T102" fmla="*/ 246 w 1818"/>
                            <a:gd name="T103" fmla="*/ 1269 h 2124"/>
                            <a:gd name="T104" fmla="*/ 226 w 1818"/>
                            <a:gd name="T105" fmla="*/ 1257 h 2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18" h="2124">
                              <a:moveTo>
                                <a:pt x="1111" y="2124"/>
                              </a:moveTo>
                              <a:lnTo>
                                <a:pt x="1063" y="2044"/>
                              </a:lnTo>
                              <a:lnTo>
                                <a:pt x="1039" y="2124"/>
                              </a:lnTo>
                              <a:lnTo>
                                <a:pt x="791" y="2124"/>
                              </a:lnTo>
                              <a:lnTo>
                                <a:pt x="787" y="2122"/>
                              </a:lnTo>
                              <a:lnTo>
                                <a:pt x="702" y="2098"/>
                              </a:lnTo>
                              <a:lnTo>
                                <a:pt x="616" y="2062"/>
                              </a:lnTo>
                              <a:lnTo>
                                <a:pt x="536" y="2018"/>
                              </a:lnTo>
                              <a:lnTo>
                                <a:pt x="456" y="1964"/>
                              </a:lnTo>
                              <a:lnTo>
                                <a:pt x="384" y="1902"/>
                              </a:lnTo>
                              <a:lnTo>
                                <a:pt x="314" y="1834"/>
                              </a:lnTo>
                              <a:lnTo>
                                <a:pt x="250" y="1756"/>
                              </a:lnTo>
                              <a:lnTo>
                                <a:pt x="194" y="1673"/>
                              </a:lnTo>
                              <a:lnTo>
                                <a:pt x="144" y="1583"/>
                              </a:lnTo>
                              <a:lnTo>
                                <a:pt x="98" y="1489"/>
                              </a:lnTo>
                              <a:lnTo>
                                <a:pt x="62" y="1387"/>
                              </a:lnTo>
                              <a:lnTo>
                                <a:pt x="34" y="1281"/>
                              </a:lnTo>
                              <a:lnTo>
                                <a:pt x="14" y="1171"/>
                              </a:lnTo>
                              <a:lnTo>
                                <a:pt x="2" y="1069"/>
                              </a:lnTo>
                              <a:lnTo>
                                <a:pt x="0" y="969"/>
                              </a:lnTo>
                              <a:lnTo>
                                <a:pt x="6" y="873"/>
                              </a:lnTo>
                              <a:lnTo>
                                <a:pt x="16" y="776"/>
                              </a:lnTo>
                              <a:lnTo>
                                <a:pt x="36" y="684"/>
                              </a:lnTo>
                              <a:lnTo>
                                <a:pt x="62" y="594"/>
                              </a:lnTo>
                              <a:lnTo>
                                <a:pt x="94" y="510"/>
                              </a:lnTo>
                              <a:lnTo>
                                <a:pt x="134" y="428"/>
                              </a:lnTo>
                              <a:lnTo>
                                <a:pt x="180" y="354"/>
                              </a:lnTo>
                              <a:lnTo>
                                <a:pt x="230" y="282"/>
                              </a:lnTo>
                              <a:lnTo>
                                <a:pt x="284" y="218"/>
                              </a:lnTo>
                              <a:lnTo>
                                <a:pt x="346" y="162"/>
                              </a:lnTo>
                              <a:lnTo>
                                <a:pt x="412" y="108"/>
                              </a:lnTo>
                              <a:lnTo>
                                <a:pt x="482" y="64"/>
                              </a:lnTo>
                              <a:lnTo>
                                <a:pt x="556" y="28"/>
                              </a:lnTo>
                              <a:lnTo>
                                <a:pt x="634" y="0"/>
                              </a:lnTo>
                              <a:lnTo>
                                <a:pt x="574" y="86"/>
                              </a:lnTo>
                              <a:lnTo>
                                <a:pt x="522" y="180"/>
                              </a:lnTo>
                              <a:lnTo>
                                <a:pt x="482" y="288"/>
                              </a:lnTo>
                              <a:lnTo>
                                <a:pt x="448" y="402"/>
                              </a:lnTo>
                              <a:lnTo>
                                <a:pt x="426" y="526"/>
                              </a:lnTo>
                              <a:lnTo>
                                <a:pt x="414" y="654"/>
                              </a:lnTo>
                              <a:lnTo>
                                <a:pt x="418" y="790"/>
                              </a:lnTo>
                              <a:lnTo>
                                <a:pt x="430" y="927"/>
                              </a:lnTo>
                              <a:lnTo>
                                <a:pt x="448" y="1031"/>
                              </a:lnTo>
                              <a:lnTo>
                                <a:pt x="474" y="1133"/>
                              </a:lnTo>
                              <a:lnTo>
                                <a:pt x="504" y="1231"/>
                              </a:lnTo>
                              <a:lnTo>
                                <a:pt x="542" y="1323"/>
                              </a:lnTo>
                              <a:lnTo>
                                <a:pt x="584" y="1409"/>
                              </a:lnTo>
                              <a:lnTo>
                                <a:pt x="632" y="1491"/>
                              </a:lnTo>
                              <a:lnTo>
                                <a:pt x="684" y="1565"/>
                              </a:lnTo>
                              <a:lnTo>
                                <a:pt x="737" y="1633"/>
                              </a:lnTo>
                              <a:lnTo>
                                <a:pt x="795" y="1693"/>
                              </a:lnTo>
                              <a:lnTo>
                                <a:pt x="857" y="1744"/>
                              </a:lnTo>
                              <a:lnTo>
                                <a:pt x="923" y="1790"/>
                              </a:lnTo>
                              <a:lnTo>
                                <a:pt x="989" y="1826"/>
                              </a:lnTo>
                              <a:lnTo>
                                <a:pt x="1059" y="1852"/>
                              </a:lnTo>
                              <a:lnTo>
                                <a:pt x="1127" y="1870"/>
                              </a:lnTo>
                              <a:lnTo>
                                <a:pt x="1199" y="1874"/>
                              </a:lnTo>
                              <a:lnTo>
                                <a:pt x="1271" y="1872"/>
                              </a:lnTo>
                              <a:lnTo>
                                <a:pt x="1323" y="1862"/>
                              </a:lnTo>
                              <a:lnTo>
                                <a:pt x="1371" y="1850"/>
                              </a:lnTo>
                              <a:lnTo>
                                <a:pt x="1419" y="1828"/>
                              </a:lnTo>
                              <a:lnTo>
                                <a:pt x="1465" y="1806"/>
                              </a:lnTo>
                              <a:lnTo>
                                <a:pt x="1509" y="1774"/>
                              </a:lnTo>
                              <a:lnTo>
                                <a:pt x="1549" y="1742"/>
                              </a:lnTo>
                              <a:lnTo>
                                <a:pt x="1589" y="1705"/>
                              </a:lnTo>
                              <a:lnTo>
                                <a:pt x="1627" y="1663"/>
                              </a:lnTo>
                              <a:lnTo>
                                <a:pt x="1658" y="1617"/>
                              </a:lnTo>
                              <a:lnTo>
                                <a:pt x="1690" y="1569"/>
                              </a:lnTo>
                              <a:lnTo>
                                <a:pt x="1718" y="1515"/>
                              </a:lnTo>
                              <a:lnTo>
                                <a:pt x="1744" y="1459"/>
                              </a:lnTo>
                              <a:lnTo>
                                <a:pt x="1766" y="1399"/>
                              </a:lnTo>
                              <a:lnTo>
                                <a:pt x="1786" y="1335"/>
                              </a:lnTo>
                              <a:lnTo>
                                <a:pt x="1804" y="1271"/>
                              </a:lnTo>
                              <a:lnTo>
                                <a:pt x="1818" y="1205"/>
                              </a:lnTo>
                              <a:lnTo>
                                <a:pt x="1810" y="1295"/>
                              </a:lnTo>
                              <a:lnTo>
                                <a:pt x="1794" y="1381"/>
                              </a:lnTo>
                              <a:lnTo>
                                <a:pt x="1772" y="1467"/>
                              </a:lnTo>
                              <a:lnTo>
                                <a:pt x="1746" y="1549"/>
                              </a:lnTo>
                              <a:lnTo>
                                <a:pt x="1712" y="1627"/>
                              </a:lnTo>
                              <a:lnTo>
                                <a:pt x="1676" y="1699"/>
                              </a:lnTo>
                              <a:lnTo>
                                <a:pt x="1635" y="1770"/>
                              </a:lnTo>
                              <a:lnTo>
                                <a:pt x="1585" y="1834"/>
                              </a:lnTo>
                              <a:lnTo>
                                <a:pt x="1535" y="1892"/>
                              </a:lnTo>
                              <a:lnTo>
                                <a:pt x="1479" y="1946"/>
                              </a:lnTo>
                              <a:lnTo>
                                <a:pt x="1417" y="1994"/>
                              </a:lnTo>
                              <a:lnTo>
                                <a:pt x="1353" y="2038"/>
                              </a:lnTo>
                              <a:lnTo>
                                <a:pt x="1287" y="2074"/>
                              </a:lnTo>
                              <a:lnTo>
                                <a:pt x="1215" y="2102"/>
                              </a:lnTo>
                              <a:lnTo>
                                <a:pt x="1145" y="2124"/>
                              </a:lnTo>
                              <a:lnTo>
                                <a:pt x="1111" y="2124"/>
                              </a:lnTo>
                              <a:moveTo>
                                <a:pt x="216" y="1259"/>
                              </a:moveTo>
                              <a:lnTo>
                                <a:pt x="204" y="1269"/>
                              </a:lnTo>
                              <a:lnTo>
                                <a:pt x="200" y="1285"/>
                              </a:lnTo>
                              <a:lnTo>
                                <a:pt x="198" y="1303"/>
                              </a:lnTo>
                              <a:lnTo>
                                <a:pt x="200" y="1321"/>
                              </a:lnTo>
                              <a:lnTo>
                                <a:pt x="204" y="1335"/>
                              </a:lnTo>
                              <a:lnTo>
                                <a:pt x="216" y="1345"/>
                              </a:lnTo>
                              <a:lnTo>
                                <a:pt x="226" y="1349"/>
                              </a:lnTo>
                              <a:lnTo>
                                <a:pt x="236" y="1345"/>
                              </a:lnTo>
                              <a:lnTo>
                                <a:pt x="246" y="1335"/>
                              </a:lnTo>
                              <a:lnTo>
                                <a:pt x="250" y="1321"/>
                              </a:lnTo>
                              <a:lnTo>
                                <a:pt x="254" y="1303"/>
                              </a:lnTo>
                              <a:lnTo>
                                <a:pt x="250" y="1285"/>
                              </a:lnTo>
                              <a:lnTo>
                                <a:pt x="246" y="1269"/>
                              </a:lnTo>
                              <a:lnTo>
                                <a:pt x="236" y="1259"/>
                              </a:lnTo>
                              <a:lnTo>
                                <a:pt x="226" y="1257"/>
                              </a:lnTo>
                              <a:lnTo>
                                <a:pt x="216" y="125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Freeform 181"/>
                      <wps:cNvSpPr>
                        <a:spLocks noEditPoints="1"/>
                      </wps:cNvSpPr>
                      <wps:spPr bwMode="auto">
                        <a:xfrm>
                          <a:off x="3298825" y="3432175"/>
                          <a:ext cx="2232025" cy="3021013"/>
                        </a:xfrm>
                        <a:custGeom>
                          <a:avLst/>
                          <a:gdLst>
                            <a:gd name="T0" fmla="*/ 575 w 1406"/>
                            <a:gd name="T1" fmla="*/ 1855 h 1903"/>
                            <a:gd name="T2" fmla="*/ 381 w 1406"/>
                            <a:gd name="T3" fmla="*/ 1722 h 1903"/>
                            <a:gd name="T4" fmla="*/ 218 w 1406"/>
                            <a:gd name="T5" fmla="*/ 1520 h 1903"/>
                            <a:gd name="T6" fmla="*/ 90 w 1406"/>
                            <a:gd name="T7" fmla="*/ 1260 h 1903"/>
                            <a:gd name="T8" fmla="*/ 16 w 1406"/>
                            <a:gd name="T9" fmla="*/ 956 h 1903"/>
                            <a:gd name="T10" fmla="*/ 12 w 1406"/>
                            <a:gd name="T11" fmla="*/ 555 h 1903"/>
                            <a:gd name="T12" fmla="*/ 108 w 1406"/>
                            <a:gd name="T13" fmla="*/ 209 h 1903"/>
                            <a:gd name="T14" fmla="*/ 236 w 1406"/>
                            <a:gd name="T15" fmla="*/ 26 h 1903"/>
                            <a:gd name="T16" fmla="*/ 280 w 1406"/>
                            <a:gd name="T17" fmla="*/ 16 h 1903"/>
                            <a:gd name="T18" fmla="*/ 325 w 1406"/>
                            <a:gd name="T19" fmla="*/ 8 h 1903"/>
                            <a:gd name="T20" fmla="*/ 525 w 1406"/>
                            <a:gd name="T21" fmla="*/ 6 h 1903"/>
                            <a:gd name="T22" fmla="*/ 787 w 1406"/>
                            <a:gd name="T23" fmla="*/ 81 h 1903"/>
                            <a:gd name="T24" fmla="*/ 1021 w 1406"/>
                            <a:gd name="T25" fmla="*/ 239 h 1903"/>
                            <a:gd name="T26" fmla="*/ 1211 w 1406"/>
                            <a:gd name="T27" fmla="*/ 469 h 1903"/>
                            <a:gd name="T28" fmla="*/ 1342 w 1406"/>
                            <a:gd name="T29" fmla="*/ 759 h 1903"/>
                            <a:gd name="T30" fmla="*/ 1398 w 1406"/>
                            <a:gd name="T31" fmla="*/ 1040 h 1903"/>
                            <a:gd name="T32" fmla="*/ 1404 w 1406"/>
                            <a:gd name="T33" fmla="*/ 1234 h 1903"/>
                            <a:gd name="T34" fmla="*/ 1352 w 1406"/>
                            <a:gd name="T35" fmla="*/ 1428 h 1903"/>
                            <a:gd name="T36" fmla="*/ 1276 w 1406"/>
                            <a:gd name="T37" fmla="*/ 1598 h 1903"/>
                            <a:gd name="T38" fmla="*/ 1175 w 1406"/>
                            <a:gd name="T39" fmla="*/ 1734 h 1903"/>
                            <a:gd name="T40" fmla="*/ 1051 w 1406"/>
                            <a:gd name="T41" fmla="*/ 1835 h 1903"/>
                            <a:gd name="T42" fmla="*/ 909 w 1406"/>
                            <a:gd name="T43" fmla="*/ 1891 h 1903"/>
                            <a:gd name="T44" fmla="*/ 713 w 1406"/>
                            <a:gd name="T45" fmla="*/ 1899 h 1903"/>
                            <a:gd name="T46" fmla="*/ 529 w 1406"/>
                            <a:gd name="T47" fmla="*/ 1698 h 1903"/>
                            <a:gd name="T48" fmla="*/ 539 w 1406"/>
                            <a:gd name="T49" fmla="*/ 1740 h 1903"/>
                            <a:gd name="T50" fmla="*/ 585 w 1406"/>
                            <a:gd name="T51" fmla="*/ 1748 h 1903"/>
                            <a:gd name="T52" fmla="*/ 613 w 1406"/>
                            <a:gd name="T53" fmla="*/ 1712 h 1903"/>
                            <a:gd name="T54" fmla="*/ 585 w 1406"/>
                            <a:gd name="T55" fmla="*/ 1674 h 1903"/>
                            <a:gd name="T56" fmla="*/ 901 w 1406"/>
                            <a:gd name="T57" fmla="*/ 1280 h 1903"/>
                            <a:gd name="T58" fmla="*/ 895 w 1406"/>
                            <a:gd name="T59" fmla="*/ 1296 h 1903"/>
                            <a:gd name="T60" fmla="*/ 901 w 1406"/>
                            <a:gd name="T61" fmla="*/ 1310 h 1903"/>
                            <a:gd name="T62" fmla="*/ 911 w 1406"/>
                            <a:gd name="T63" fmla="*/ 1308 h 1903"/>
                            <a:gd name="T64" fmla="*/ 913 w 1406"/>
                            <a:gd name="T65" fmla="*/ 1288 h 1903"/>
                            <a:gd name="T66" fmla="*/ 905 w 1406"/>
                            <a:gd name="T67" fmla="*/ 1278 h 1903"/>
                            <a:gd name="T68" fmla="*/ 621 w 1406"/>
                            <a:gd name="T69" fmla="*/ 183 h 1903"/>
                            <a:gd name="T70" fmla="*/ 465 w 1406"/>
                            <a:gd name="T71" fmla="*/ 297 h 1903"/>
                            <a:gd name="T72" fmla="*/ 407 w 1406"/>
                            <a:gd name="T73" fmla="*/ 495 h 1903"/>
                            <a:gd name="T74" fmla="*/ 447 w 1406"/>
                            <a:gd name="T75" fmla="*/ 695 h 1903"/>
                            <a:gd name="T76" fmla="*/ 509 w 1406"/>
                            <a:gd name="T77" fmla="*/ 801 h 1903"/>
                            <a:gd name="T78" fmla="*/ 589 w 1406"/>
                            <a:gd name="T79" fmla="*/ 885 h 1903"/>
                            <a:gd name="T80" fmla="*/ 681 w 1406"/>
                            <a:gd name="T81" fmla="*/ 942 h 1903"/>
                            <a:gd name="T82" fmla="*/ 783 w 1406"/>
                            <a:gd name="T83" fmla="*/ 970 h 1903"/>
                            <a:gd name="T84" fmla="*/ 883 w 1406"/>
                            <a:gd name="T85" fmla="*/ 966 h 1903"/>
                            <a:gd name="T86" fmla="*/ 1039 w 1406"/>
                            <a:gd name="T87" fmla="*/ 853 h 1903"/>
                            <a:gd name="T88" fmla="*/ 1097 w 1406"/>
                            <a:gd name="T89" fmla="*/ 655 h 1903"/>
                            <a:gd name="T90" fmla="*/ 1057 w 1406"/>
                            <a:gd name="T91" fmla="*/ 455 h 1903"/>
                            <a:gd name="T92" fmla="*/ 995 w 1406"/>
                            <a:gd name="T93" fmla="*/ 349 h 1903"/>
                            <a:gd name="T94" fmla="*/ 915 w 1406"/>
                            <a:gd name="T95" fmla="*/ 265 h 1903"/>
                            <a:gd name="T96" fmla="*/ 823 w 1406"/>
                            <a:gd name="T97" fmla="*/ 207 h 1903"/>
                            <a:gd name="T98" fmla="*/ 721 w 1406"/>
                            <a:gd name="T99" fmla="*/ 179 h 1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06" h="1903">
                              <a:moveTo>
                                <a:pt x="713" y="1899"/>
                              </a:moveTo>
                              <a:lnTo>
                                <a:pt x="645" y="1881"/>
                              </a:lnTo>
                              <a:lnTo>
                                <a:pt x="575" y="1855"/>
                              </a:lnTo>
                              <a:lnTo>
                                <a:pt x="509" y="1819"/>
                              </a:lnTo>
                              <a:lnTo>
                                <a:pt x="443" y="1773"/>
                              </a:lnTo>
                              <a:lnTo>
                                <a:pt x="381" y="1722"/>
                              </a:lnTo>
                              <a:lnTo>
                                <a:pt x="323" y="1662"/>
                              </a:lnTo>
                              <a:lnTo>
                                <a:pt x="270" y="1594"/>
                              </a:lnTo>
                              <a:lnTo>
                                <a:pt x="218" y="1520"/>
                              </a:lnTo>
                              <a:lnTo>
                                <a:pt x="170" y="1438"/>
                              </a:lnTo>
                              <a:lnTo>
                                <a:pt x="128" y="1352"/>
                              </a:lnTo>
                              <a:lnTo>
                                <a:pt x="90" y="1260"/>
                              </a:lnTo>
                              <a:lnTo>
                                <a:pt x="60" y="1162"/>
                              </a:lnTo>
                              <a:lnTo>
                                <a:pt x="34" y="1060"/>
                              </a:lnTo>
                              <a:lnTo>
                                <a:pt x="16" y="956"/>
                              </a:lnTo>
                              <a:lnTo>
                                <a:pt x="4" y="819"/>
                              </a:lnTo>
                              <a:lnTo>
                                <a:pt x="0" y="683"/>
                              </a:lnTo>
                              <a:lnTo>
                                <a:pt x="12" y="555"/>
                              </a:lnTo>
                              <a:lnTo>
                                <a:pt x="34" y="431"/>
                              </a:lnTo>
                              <a:lnTo>
                                <a:pt x="68" y="317"/>
                              </a:lnTo>
                              <a:lnTo>
                                <a:pt x="108" y="209"/>
                              </a:lnTo>
                              <a:lnTo>
                                <a:pt x="160" y="115"/>
                              </a:lnTo>
                              <a:lnTo>
                                <a:pt x="220" y="29"/>
                              </a:lnTo>
                              <a:lnTo>
                                <a:pt x="236" y="26"/>
                              </a:lnTo>
                              <a:lnTo>
                                <a:pt x="248" y="24"/>
                              </a:lnTo>
                              <a:lnTo>
                                <a:pt x="264" y="18"/>
                              </a:lnTo>
                              <a:lnTo>
                                <a:pt x="280" y="16"/>
                              </a:lnTo>
                              <a:lnTo>
                                <a:pt x="295" y="12"/>
                              </a:lnTo>
                              <a:lnTo>
                                <a:pt x="309" y="10"/>
                              </a:lnTo>
                              <a:lnTo>
                                <a:pt x="325" y="8"/>
                              </a:lnTo>
                              <a:lnTo>
                                <a:pt x="341" y="6"/>
                              </a:lnTo>
                              <a:lnTo>
                                <a:pt x="433" y="0"/>
                              </a:lnTo>
                              <a:lnTo>
                                <a:pt x="525" y="6"/>
                              </a:lnTo>
                              <a:lnTo>
                                <a:pt x="613" y="20"/>
                              </a:lnTo>
                              <a:lnTo>
                                <a:pt x="701" y="45"/>
                              </a:lnTo>
                              <a:lnTo>
                                <a:pt x="787" y="81"/>
                              </a:lnTo>
                              <a:lnTo>
                                <a:pt x="869" y="125"/>
                              </a:lnTo>
                              <a:lnTo>
                                <a:pt x="947" y="179"/>
                              </a:lnTo>
                              <a:lnTo>
                                <a:pt x="1021" y="239"/>
                              </a:lnTo>
                              <a:lnTo>
                                <a:pt x="1089" y="311"/>
                              </a:lnTo>
                              <a:lnTo>
                                <a:pt x="1153" y="389"/>
                              </a:lnTo>
                              <a:lnTo>
                                <a:pt x="1211" y="469"/>
                              </a:lnTo>
                              <a:lnTo>
                                <a:pt x="1260" y="563"/>
                              </a:lnTo>
                              <a:lnTo>
                                <a:pt x="1304" y="657"/>
                              </a:lnTo>
                              <a:lnTo>
                                <a:pt x="1342" y="759"/>
                              </a:lnTo>
                              <a:lnTo>
                                <a:pt x="1370" y="865"/>
                              </a:lnTo>
                              <a:lnTo>
                                <a:pt x="1390" y="974"/>
                              </a:lnTo>
                              <a:lnTo>
                                <a:pt x="1398" y="1040"/>
                              </a:lnTo>
                              <a:lnTo>
                                <a:pt x="1404" y="1106"/>
                              </a:lnTo>
                              <a:lnTo>
                                <a:pt x="1406" y="1170"/>
                              </a:lnTo>
                              <a:lnTo>
                                <a:pt x="1404" y="1234"/>
                              </a:lnTo>
                              <a:lnTo>
                                <a:pt x="1390" y="1300"/>
                              </a:lnTo>
                              <a:lnTo>
                                <a:pt x="1372" y="1364"/>
                              </a:lnTo>
                              <a:lnTo>
                                <a:pt x="1352" y="1428"/>
                              </a:lnTo>
                              <a:lnTo>
                                <a:pt x="1330" y="1488"/>
                              </a:lnTo>
                              <a:lnTo>
                                <a:pt x="1304" y="1544"/>
                              </a:lnTo>
                              <a:lnTo>
                                <a:pt x="1276" y="1598"/>
                              </a:lnTo>
                              <a:lnTo>
                                <a:pt x="1244" y="1646"/>
                              </a:lnTo>
                              <a:lnTo>
                                <a:pt x="1213" y="1692"/>
                              </a:lnTo>
                              <a:lnTo>
                                <a:pt x="1175" y="1734"/>
                              </a:lnTo>
                              <a:lnTo>
                                <a:pt x="1135" y="1771"/>
                              </a:lnTo>
                              <a:lnTo>
                                <a:pt x="1095" y="1803"/>
                              </a:lnTo>
                              <a:lnTo>
                                <a:pt x="1051" y="1835"/>
                              </a:lnTo>
                              <a:lnTo>
                                <a:pt x="1005" y="1857"/>
                              </a:lnTo>
                              <a:lnTo>
                                <a:pt x="957" y="1879"/>
                              </a:lnTo>
                              <a:lnTo>
                                <a:pt x="909" y="1891"/>
                              </a:lnTo>
                              <a:lnTo>
                                <a:pt x="857" y="1901"/>
                              </a:lnTo>
                              <a:lnTo>
                                <a:pt x="785" y="1903"/>
                              </a:lnTo>
                              <a:lnTo>
                                <a:pt x="713" y="1899"/>
                              </a:lnTo>
                              <a:close/>
                              <a:moveTo>
                                <a:pt x="553" y="1674"/>
                              </a:moveTo>
                              <a:lnTo>
                                <a:pt x="539" y="1684"/>
                              </a:lnTo>
                              <a:lnTo>
                                <a:pt x="529" y="1698"/>
                              </a:lnTo>
                              <a:lnTo>
                                <a:pt x="527" y="1712"/>
                              </a:lnTo>
                              <a:lnTo>
                                <a:pt x="529" y="1728"/>
                              </a:lnTo>
                              <a:lnTo>
                                <a:pt x="539" y="1740"/>
                              </a:lnTo>
                              <a:lnTo>
                                <a:pt x="553" y="1748"/>
                              </a:lnTo>
                              <a:lnTo>
                                <a:pt x="571" y="1752"/>
                              </a:lnTo>
                              <a:lnTo>
                                <a:pt x="585" y="1748"/>
                              </a:lnTo>
                              <a:lnTo>
                                <a:pt x="601" y="1740"/>
                              </a:lnTo>
                              <a:lnTo>
                                <a:pt x="611" y="1728"/>
                              </a:lnTo>
                              <a:lnTo>
                                <a:pt x="613" y="1712"/>
                              </a:lnTo>
                              <a:lnTo>
                                <a:pt x="611" y="1698"/>
                              </a:lnTo>
                              <a:lnTo>
                                <a:pt x="601" y="1684"/>
                              </a:lnTo>
                              <a:lnTo>
                                <a:pt x="585" y="1674"/>
                              </a:lnTo>
                              <a:lnTo>
                                <a:pt x="571" y="1672"/>
                              </a:lnTo>
                              <a:lnTo>
                                <a:pt x="553" y="1674"/>
                              </a:lnTo>
                              <a:close/>
                              <a:moveTo>
                                <a:pt x="901" y="1280"/>
                              </a:moveTo>
                              <a:lnTo>
                                <a:pt x="897" y="1282"/>
                              </a:lnTo>
                              <a:lnTo>
                                <a:pt x="895" y="1288"/>
                              </a:lnTo>
                              <a:lnTo>
                                <a:pt x="895" y="1296"/>
                              </a:lnTo>
                              <a:lnTo>
                                <a:pt x="895" y="1304"/>
                              </a:lnTo>
                              <a:lnTo>
                                <a:pt x="897" y="1308"/>
                              </a:lnTo>
                              <a:lnTo>
                                <a:pt x="901" y="1310"/>
                              </a:lnTo>
                              <a:lnTo>
                                <a:pt x="905" y="1314"/>
                              </a:lnTo>
                              <a:lnTo>
                                <a:pt x="909" y="1310"/>
                              </a:lnTo>
                              <a:lnTo>
                                <a:pt x="911" y="1308"/>
                              </a:lnTo>
                              <a:lnTo>
                                <a:pt x="913" y="1304"/>
                              </a:lnTo>
                              <a:lnTo>
                                <a:pt x="913" y="1296"/>
                              </a:lnTo>
                              <a:lnTo>
                                <a:pt x="913" y="1288"/>
                              </a:lnTo>
                              <a:lnTo>
                                <a:pt x="911" y="1282"/>
                              </a:lnTo>
                              <a:lnTo>
                                <a:pt x="909" y="1280"/>
                              </a:lnTo>
                              <a:lnTo>
                                <a:pt x="905" y="1278"/>
                              </a:lnTo>
                              <a:lnTo>
                                <a:pt x="901" y="1280"/>
                              </a:lnTo>
                              <a:close/>
                              <a:moveTo>
                                <a:pt x="655" y="179"/>
                              </a:moveTo>
                              <a:lnTo>
                                <a:pt x="621" y="183"/>
                              </a:lnTo>
                              <a:lnTo>
                                <a:pt x="561" y="207"/>
                              </a:lnTo>
                              <a:lnTo>
                                <a:pt x="507" y="245"/>
                              </a:lnTo>
                              <a:lnTo>
                                <a:pt x="465" y="297"/>
                              </a:lnTo>
                              <a:lnTo>
                                <a:pt x="435" y="355"/>
                              </a:lnTo>
                              <a:lnTo>
                                <a:pt x="415" y="421"/>
                              </a:lnTo>
                              <a:lnTo>
                                <a:pt x="407" y="495"/>
                              </a:lnTo>
                              <a:lnTo>
                                <a:pt x="411" y="575"/>
                              </a:lnTo>
                              <a:lnTo>
                                <a:pt x="433" y="655"/>
                              </a:lnTo>
                              <a:lnTo>
                                <a:pt x="447" y="695"/>
                              </a:lnTo>
                              <a:lnTo>
                                <a:pt x="465" y="731"/>
                              </a:lnTo>
                              <a:lnTo>
                                <a:pt x="485" y="767"/>
                              </a:lnTo>
                              <a:lnTo>
                                <a:pt x="509" y="801"/>
                              </a:lnTo>
                              <a:lnTo>
                                <a:pt x="533" y="831"/>
                              </a:lnTo>
                              <a:lnTo>
                                <a:pt x="561" y="859"/>
                              </a:lnTo>
                              <a:lnTo>
                                <a:pt x="589" y="885"/>
                              </a:lnTo>
                              <a:lnTo>
                                <a:pt x="619" y="906"/>
                              </a:lnTo>
                              <a:lnTo>
                                <a:pt x="649" y="928"/>
                              </a:lnTo>
                              <a:lnTo>
                                <a:pt x="681" y="942"/>
                              </a:lnTo>
                              <a:lnTo>
                                <a:pt x="713" y="956"/>
                              </a:lnTo>
                              <a:lnTo>
                                <a:pt x="747" y="966"/>
                              </a:lnTo>
                              <a:lnTo>
                                <a:pt x="783" y="970"/>
                              </a:lnTo>
                              <a:lnTo>
                                <a:pt x="817" y="974"/>
                              </a:lnTo>
                              <a:lnTo>
                                <a:pt x="849" y="970"/>
                              </a:lnTo>
                              <a:lnTo>
                                <a:pt x="883" y="966"/>
                              </a:lnTo>
                              <a:lnTo>
                                <a:pt x="943" y="942"/>
                              </a:lnTo>
                              <a:lnTo>
                                <a:pt x="997" y="904"/>
                              </a:lnTo>
                              <a:lnTo>
                                <a:pt x="1039" y="853"/>
                              </a:lnTo>
                              <a:lnTo>
                                <a:pt x="1069" y="795"/>
                              </a:lnTo>
                              <a:lnTo>
                                <a:pt x="1089" y="729"/>
                              </a:lnTo>
                              <a:lnTo>
                                <a:pt x="1097" y="655"/>
                              </a:lnTo>
                              <a:lnTo>
                                <a:pt x="1093" y="575"/>
                              </a:lnTo>
                              <a:lnTo>
                                <a:pt x="1073" y="495"/>
                              </a:lnTo>
                              <a:lnTo>
                                <a:pt x="1057" y="455"/>
                              </a:lnTo>
                              <a:lnTo>
                                <a:pt x="1039" y="419"/>
                              </a:lnTo>
                              <a:lnTo>
                                <a:pt x="1019" y="383"/>
                              </a:lnTo>
                              <a:lnTo>
                                <a:pt x="995" y="349"/>
                              </a:lnTo>
                              <a:lnTo>
                                <a:pt x="973" y="319"/>
                              </a:lnTo>
                              <a:lnTo>
                                <a:pt x="943" y="291"/>
                              </a:lnTo>
                              <a:lnTo>
                                <a:pt x="915" y="265"/>
                              </a:lnTo>
                              <a:lnTo>
                                <a:pt x="885" y="243"/>
                              </a:lnTo>
                              <a:lnTo>
                                <a:pt x="855" y="221"/>
                              </a:lnTo>
                              <a:lnTo>
                                <a:pt x="823" y="207"/>
                              </a:lnTo>
                              <a:lnTo>
                                <a:pt x="791" y="193"/>
                              </a:lnTo>
                              <a:lnTo>
                                <a:pt x="757" y="183"/>
                              </a:lnTo>
                              <a:lnTo>
                                <a:pt x="721" y="179"/>
                              </a:lnTo>
                              <a:lnTo>
                                <a:pt x="689" y="175"/>
                              </a:lnTo>
                              <a:lnTo>
                                <a:pt x="655" y="1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Freeform 182"/>
                      <wps:cNvSpPr>
                        <a:spLocks noEditPoints="1"/>
                      </wps:cNvSpPr>
                      <wps:spPr bwMode="auto">
                        <a:xfrm>
                          <a:off x="3298825" y="3432175"/>
                          <a:ext cx="2232025" cy="3021013"/>
                        </a:xfrm>
                        <a:custGeom>
                          <a:avLst/>
                          <a:gdLst>
                            <a:gd name="T0" fmla="*/ 575 w 1406"/>
                            <a:gd name="T1" fmla="*/ 1855 h 1903"/>
                            <a:gd name="T2" fmla="*/ 381 w 1406"/>
                            <a:gd name="T3" fmla="*/ 1722 h 1903"/>
                            <a:gd name="T4" fmla="*/ 218 w 1406"/>
                            <a:gd name="T5" fmla="*/ 1520 h 1903"/>
                            <a:gd name="T6" fmla="*/ 90 w 1406"/>
                            <a:gd name="T7" fmla="*/ 1260 h 1903"/>
                            <a:gd name="T8" fmla="*/ 16 w 1406"/>
                            <a:gd name="T9" fmla="*/ 956 h 1903"/>
                            <a:gd name="T10" fmla="*/ 12 w 1406"/>
                            <a:gd name="T11" fmla="*/ 555 h 1903"/>
                            <a:gd name="T12" fmla="*/ 108 w 1406"/>
                            <a:gd name="T13" fmla="*/ 209 h 1903"/>
                            <a:gd name="T14" fmla="*/ 236 w 1406"/>
                            <a:gd name="T15" fmla="*/ 26 h 1903"/>
                            <a:gd name="T16" fmla="*/ 280 w 1406"/>
                            <a:gd name="T17" fmla="*/ 16 h 1903"/>
                            <a:gd name="T18" fmla="*/ 325 w 1406"/>
                            <a:gd name="T19" fmla="*/ 8 h 1903"/>
                            <a:gd name="T20" fmla="*/ 525 w 1406"/>
                            <a:gd name="T21" fmla="*/ 6 h 1903"/>
                            <a:gd name="T22" fmla="*/ 787 w 1406"/>
                            <a:gd name="T23" fmla="*/ 81 h 1903"/>
                            <a:gd name="T24" fmla="*/ 1021 w 1406"/>
                            <a:gd name="T25" fmla="*/ 239 h 1903"/>
                            <a:gd name="T26" fmla="*/ 1211 w 1406"/>
                            <a:gd name="T27" fmla="*/ 469 h 1903"/>
                            <a:gd name="T28" fmla="*/ 1342 w 1406"/>
                            <a:gd name="T29" fmla="*/ 759 h 1903"/>
                            <a:gd name="T30" fmla="*/ 1398 w 1406"/>
                            <a:gd name="T31" fmla="*/ 1040 h 1903"/>
                            <a:gd name="T32" fmla="*/ 1404 w 1406"/>
                            <a:gd name="T33" fmla="*/ 1234 h 1903"/>
                            <a:gd name="T34" fmla="*/ 1352 w 1406"/>
                            <a:gd name="T35" fmla="*/ 1428 h 1903"/>
                            <a:gd name="T36" fmla="*/ 1276 w 1406"/>
                            <a:gd name="T37" fmla="*/ 1598 h 1903"/>
                            <a:gd name="T38" fmla="*/ 1175 w 1406"/>
                            <a:gd name="T39" fmla="*/ 1734 h 1903"/>
                            <a:gd name="T40" fmla="*/ 1051 w 1406"/>
                            <a:gd name="T41" fmla="*/ 1835 h 1903"/>
                            <a:gd name="T42" fmla="*/ 909 w 1406"/>
                            <a:gd name="T43" fmla="*/ 1891 h 1903"/>
                            <a:gd name="T44" fmla="*/ 713 w 1406"/>
                            <a:gd name="T45" fmla="*/ 1899 h 1903"/>
                            <a:gd name="T46" fmla="*/ 529 w 1406"/>
                            <a:gd name="T47" fmla="*/ 1698 h 1903"/>
                            <a:gd name="T48" fmla="*/ 539 w 1406"/>
                            <a:gd name="T49" fmla="*/ 1740 h 1903"/>
                            <a:gd name="T50" fmla="*/ 585 w 1406"/>
                            <a:gd name="T51" fmla="*/ 1748 h 1903"/>
                            <a:gd name="T52" fmla="*/ 613 w 1406"/>
                            <a:gd name="T53" fmla="*/ 1712 h 1903"/>
                            <a:gd name="T54" fmla="*/ 585 w 1406"/>
                            <a:gd name="T55" fmla="*/ 1674 h 1903"/>
                            <a:gd name="T56" fmla="*/ 901 w 1406"/>
                            <a:gd name="T57" fmla="*/ 1280 h 1903"/>
                            <a:gd name="T58" fmla="*/ 895 w 1406"/>
                            <a:gd name="T59" fmla="*/ 1296 h 1903"/>
                            <a:gd name="T60" fmla="*/ 901 w 1406"/>
                            <a:gd name="T61" fmla="*/ 1310 h 1903"/>
                            <a:gd name="T62" fmla="*/ 911 w 1406"/>
                            <a:gd name="T63" fmla="*/ 1308 h 1903"/>
                            <a:gd name="T64" fmla="*/ 913 w 1406"/>
                            <a:gd name="T65" fmla="*/ 1288 h 1903"/>
                            <a:gd name="T66" fmla="*/ 905 w 1406"/>
                            <a:gd name="T67" fmla="*/ 1278 h 1903"/>
                            <a:gd name="T68" fmla="*/ 621 w 1406"/>
                            <a:gd name="T69" fmla="*/ 183 h 1903"/>
                            <a:gd name="T70" fmla="*/ 465 w 1406"/>
                            <a:gd name="T71" fmla="*/ 297 h 1903"/>
                            <a:gd name="T72" fmla="*/ 407 w 1406"/>
                            <a:gd name="T73" fmla="*/ 495 h 1903"/>
                            <a:gd name="T74" fmla="*/ 447 w 1406"/>
                            <a:gd name="T75" fmla="*/ 695 h 1903"/>
                            <a:gd name="T76" fmla="*/ 509 w 1406"/>
                            <a:gd name="T77" fmla="*/ 801 h 1903"/>
                            <a:gd name="T78" fmla="*/ 589 w 1406"/>
                            <a:gd name="T79" fmla="*/ 885 h 1903"/>
                            <a:gd name="T80" fmla="*/ 681 w 1406"/>
                            <a:gd name="T81" fmla="*/ 942 h 1903"/>
                            <a:gd name="T82" fmla="*/ 783 w 1406"/>
                            <a:gd name="T83" fmla="*/ 970 h 1903"/>
                            <a:gd name="T84" fmla="*/ 883 w 1406"/>
                            <a:gd name="T85" fmla="*/ 966 h 1903"/>
                            <a:gd name="T86" fmla="*/ 1039 w 1406"/>
                            <a:gd name="T87" fmla="*/ 853 h 1903"/>
                            <a:gd name="T88" fmla="*/ 1097 w 1406"/>
                            <a:gd name="T89" fmla="*/ 655 h 1903"/>
                            <a:gd name="T90" fmla="*/ 1057 w 1406"/>
                            <a:gd name="T91" fmla="*/ 455 h 1903"/>
                            <a:gd name="T92" fmla="*/ 995 w 1406"/>
                            <a:gd name="T93" fmla="*/ 349 h 1903"/>
                            <a:gd name="T94" fmla="*/ 915 w 1406"/>
                            <a:gd name="T95" fmla="*/ 265 h 1903"/>
                            <a:gd name="T96" fmla="*/ 823 w 1406"/>
                            <a:gd name="T97" fmla="*/ 207 h 1903"/>
                            <a:gd name="T98" fmla="*/ 721 w 1406"/>
                            <a:gd name="T99" fmla="*/ 179 h 1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06" h="1903">
                              <a:moveTo>
                                <a:pt x="713" y="1899"/>
                              </a:moveTo>
                              <a:lnTo>
                                <a:pt x="645" y="1881"/>
                              </a:lnTo>
                              <a:lnTo>
                                <a:pt x="575" y="1855"/>
                              </a:lnTo>
                              <a:lnTo>
                                <a:pt x="509" y="1819"/>
                              </a:lnTo>
                              <a:lnTo>
                                <a:pt x="443" y="1773"/>
                              </a:lnTo>
                              <a:lnTo>
                                <a:pt x="381" y="1722"/>
                              </a:lnTo>
                              <a:lnTo>
                                <a:pt x="323" y="1662"/>
                              </a:lnTo>
                              <a:lnTo>
                                <a:pt x="270" y="1594"/>
                              </a:lnTo>
                              <a:lnTo>
                                <a:pt x="218" y="1520"/>
                              </a:lnTo>
                              <a:lnTo>
                                <a:pt x="170" y="1438"/>
                              </a:lnTo>
                              <a:lnTo>
                                <a:pt x="128" y="1352"/>
                              </a:lnTo>
                              <a:lnTo>
                                <a:pt x="90" y="1260"/>
                              </a:lnTo>
                              <a:lnTo>
                                <a:pt x="60" y="1162"/>
                              </a:lnTo>
                              <a:lnTo>
                                <a:pt x="34" y="1060"/>
                              </a:lnTo>
                              <a:lnTo>
                                <a:pt x="16" y="956"/>
                              </a:lnTo>
                              <a:lnTo>
                                <a:pt x="4" y="819"/>
                              </a:lnTo>
                              <a:lnTo>
                                <a:pt x="0" y="683"/>
                              </a:lnTo>
                              <a:lnTo>
                                <a:pt x="12" y="555"/>
                              </a:lnTo>
                              <a:lnTo>
                                <a:pt x="34" y="431"/>
                              </a:lnTo>
                              <a:lnTo>
                                <a:pt x="68" y="317"/>
                              </a:lnTo>
                              <a:lnTo>
                                <a:pt x="108" y="209"/>
                              </a:lnTo>
                              <a:lnTo>
                                <a:pt x="160" y="115"/>
                              </a:lnTo>
                              <a:lnTo>
                                <a:pt x="220" y="29"/>
                              </a:lnTo>
                              <a:lnTo>
                                <a:pt x="236" y="26"/>
                              </a:lnTo>
                              <a:lnTo>
                                <a:pt x="248" y="24"/>
                              </a:lnTo>
                              <a:lnTo>
                                <a:pt x="264" y="18"/>
                              </a:lnTo>
                              <a:lnTo>
                                <a:pt x="280" y="16"/>
                              </a:lnTo>
                              <a:lnTo>
                                <a:pt x="295" y="12"/>
                              </a:lnTo>
                              <a:lnTo>
                                <a:pt x="309" y="10"/>
                              </a:lnTo>
                              <a:lnTo>
                                <a:pt x="325" y="8"/>
                              </a:lnTo>
                              <a:lnTo>
                                <a:pt x="341" y="6"/>
                              </a:lnTo>
                              <a:lnTo>
                                <a:pt x="433" y="0"/>
                              </a:lnTo>
                              <a:lnTo>
                                <a:pt x="525" y="6"/>
                              </a:lnTo>
                              <a:lnTo>
                                <a:pt x="613" y="20"/>
                              </a:lnTo>
                              <a:lnTo>
                                <a:pt x="701" y="45"/>
                              </a:lnTo>
                              <a:lnTo>
                                <a:pt x="787" y="81"/>
                              </a:lnTo>
                              <a:lnTo>
                                <a:pt x="869" y="125"/>
                              </a:lnTo>
                              <a:lnTo>
                                <a:pt x="947" y="179"/>
                              </a:lnTo>
                              <a:lnTo>
                                <a:pt x="1021" y="239"/>
                              </a:lnTo>
                              <a:lnTo>
                                <a:pt x="1089" y="311"/>
                              </a:lnTo>
                              <a:lnTo>
                                <a:pt x="1153" y="389"/>
                              </a:lnTo>
                              <a:lnTo>
                                <a:pt x="1211" y="469"/>
                              </a:lnTo>
                              <a:lnTo>
                                <a:pt x="1260" y="563"/>
                              </a:lnTo>
                              <a:lnTo>
                                <a:pt x="1304" y="657"/>
                              </a:lnTo>
                              <a:lnTo>
                                <a:pt x="1342" y="759"/>
                              </a:lnTo>
                              <a:lnTo>
                                <a:pt x="1370" y="865"/>
                              </a:lnTo>
                              <a:lnTo>
                                <a:pt x="1390" y="974"/>
                              </a:lnTo>
                              <a:lnTo>
                                <a:pt x="1398" y="1040"/>
                              </a:lnTo>
                              <a:lnTo>
                                <a:pt x="1404" y="1106"/>
                              </a:lnTo>
                              <a:lnTo>
                                <a:pt x="1406" y="1170"/>
                              </a:lnTo>
                              <a:lnTo>
                                <a:pt x="1404" y="1234"/>
                              </a:lnTo>
                              <a:lnTo>
                                <a:pt x="1390" y="1300"/>
                              </a:lnTo>
                              <a:lnTo>
                                <a:pt x="1372" y="1364"/>
                              </a:lnTo>
                              <a:lnTo>
                                <a:pt x="1352" y="1428"/>
                              </a:lnTo>
                              <a:lnTo>
                                <a:pt x="1330" y="1488"/>
                              </a:lnTo>
                              <a:lnTo>
                                <a:pt x="1304" y="1544"/>
                              </a:lnTo>
                              <a:lnTo>
                                <a:pt x="1276" y="1598"/>
                              </a:lnTo>
                              <a:lnTo>
                                <a:pt x="1244" y="1646"/>
                              </a:lnTo>
                              <a:lnTo>
                                <a:pt x="1213" y="1692"/>
                              </a:lnTo>
                              <a:lnTo>
                                <a:pt x="1175" y="1734"/>
                              </a:lnTo>
                              <a:lnTo>
                                <a:pt x="1135" y="1771"/>
                              </a:lnTo>
                              <a:lnTo>
                                <a:pt x="1095" y="1803"/>
                              </a:lnTo>
                              <a:lnTo>
                                <a:pt x="1051" y="1835"/>
                              </a:lnTo>
                              <a:lnTo>
                                <a:pt x="1005" y="1857"/>
                              </a:lnTo>
                              <a:lnTo>
                                <a:pt x="957" y="1879"/>
                              </a:lnTo>
                              <a:lnTo>
                                <a:pt x="909" y="1891"/>
                              </a:lnTo>
                              <a:lnTo>
                                <a:pt x="857" y="1901"/>
                              </a:lnTo>
                              <a:lnTo>
                                <a:pt x="785" y="1903"/>
                              </a:lnTo>
                              <a:lnTo>
                                <a:pt x="713" y="1899"/>
                              </a:lnTo>
                              <a:moveTo>
                                <a:pt x="553" y="1674"/>
                              </a:moveTo>
                              <a:lnTo>
                                <a:pt x="539" y="1684"/>
                              </a:lnTo>
                              <a:lnTo>
                                <a:pt x="529" y="1698"/>
                              </a:lnTo>
                              <a:lnTo>
                                <a:pt x="527" y="1712"/>
                              </a:lnTo>
                              <a:lnTo>
                                <a:pt x="529" y="1728"/>
                              </a:lnTo>
                              <a:lnTo>
                                <a:pt x="539" y="1740"/>
                              </a:lnTo>
                              <a:lnTo>
                                <a:pt x="553" y="1748"/>
                              </a:lnTo>
                              <a:lnTo>
                                <a:pt x="571" y="1752"/>
                              </a:lnTo>
                              <a:lnTo>
                                <a:pt x="585" y="1748"/>
                              </a:lnTo>
                              <a:lnTo>
                                <a:pt x="601" y="1740"/>
                              </a:lnTo>
                              <a:lnTo>
                                <a:pt x="611" y="1728"/>
                              </a:lnTo>
                              <a:lnTo>
                                <a:pt x="613" y="1712"/>
                              </a:lnTo>
                              <a:lnTo>
                                <a:pt x="611" y="1698"/>
                              </a:lnTo>
                              <a:lnTo>
                                <a:pt x="601" y="1684"/>
                              </a:lnTo>
                              <a:lnTo>
                                <a:pt x="585" y="1674"/>
                              </a:lnTo>
                              <a:lnTo>
                                <a:pt x="571" y="1672"/>
                              </a:lnTo>
                              <a:lnTo>
                                <a:pt x="553" y="1674"/>
                              </a:lnTo>
                              <a:moveTo>
                                <a:pt x="901" y="1280"/>
                              </a:moveTo>
                              <a:lnTo>
                                <a:pt x="897" y="1282"/>
                              </a:lnTo>
                              <a:lnTo>
                                <a:pt x="895" y="1288"/>
                              </a:lnTo>
                              <a:lnTo>
                                <a:pt x="895" y="1296"/>
                              </a:lnTo>
                              <a:lnTo>
                                <a:pt x="895" y="1304"/>
                              </a:lnTo>
                              <a:lnTo>
                                <a:pt x="897" y="1308"/>
                              </a:lnTo>
                              <a:lnTo>
                                <a:pt x="901" y="1310"/>
                              </a:lnTo>
                              <a:lnTo>
                                <a:pt x="905" y="1314"/>
                              </a:lnTo>
                              <a:lnTo>
                                <a:pt x="909" y="1310"/>
                              </a:lnTo>
                              <a:lnTo>
                                <a:pt x="911" y="1308"/>
                              </a:lnTo>
                              <a:lnTo>
                                <a:pt x="913" y="1304"/>
                              </a:lnTo>
                              <a:lnTo>
                                <a:pt x="913" y="1296"/>
                              </a:lnTo>
                              <a:lnTo>
                                <a:pt x="913" y="1288"/>
                              </a:lnTo>
                              <a:lnTo>
                                <a:pt x="911" y="1282"/>
                              </a:lnTo>
                              <a:lnTo>
                                <a:pt x="909" y="1280"/>
                              </a:lnTo>
                              <a:lnTo>
                                <a:pt x="905" y="1278"/>
                              </a:lnTo>
                              <a:lnTo>
                                <a:pt x="901" y="1280"/>
                              </a:lnTo>
                              <a:moveTo>
                                <a:pt x="655" y="179"/>
                              </a:moveTo>
                              <a:lnTo>
                                <a:pt x="621" y="183"/>
                              </a:lnTo>
                              <a:lnTo>
                                <a:pt x="561" y="207"/>
                              </a:lnTo>
                              <a:lnTo>
                                <a:pt x="507" y="245"/>
                              </a:lnTo>
                              <a:lnTo>
                                <a:pt x="465" y="297"/>
                              </a:lnTo>
                              <a:lnTo>
                                <a:pt x="435" y="355"/>
                              </a:lnTo>
                              <a:lnTo>
                                <a:pt x="415" y="421"/>
                              </a:lnTo>
                              <a:lnTo>
                                <a:pt x="407" y="495"/>
                              </a:lnTo>
                              <a:lnTo>
                                <a:pt x="411" y="575"/>
                              </a:lnTo>
                              <a:lnTo>
                                <a:pt x="433" y="655"/>
                              </a:lnTo>
                              <a:lnTo>
                                <a:pt x="447" y="695"/>
                              </a:lnTo>
                              <a:lnTo>
                                <a:pt x="465" y="731"/>
                              </a:lnTo>
                              <a:lnTo>
                                <a:pt x="485" y="767"/>
                              </a:lnTo>
                              <a:lnTo>
                                <a:pt x="509" y="801"/>
                              </a:lnTo>
                              <a:lnTo>
                                <a:pt x="533" y="831"/>
                              </a:lnTo>
                              <a:lnTo>
                                <a:pt x="561" y="859"/>
                              </a:lnTo>
                              <a:lnTo>
                                <a:pt x="589" y="885"/>
                              </a:lnTo>
                              <a:lnTo>
                                <a:pt x="619" y="906"/>
                              </a:lnTo>
                              <a:lnTo>
                                <a:pt x="649" y="928"/>
                              </a:lnTo>
                              <a:lnTo>
                                <a:pt x="681" y="942"/>
                              </a:lnTo>
                              <a:lnTo>
                                <a:pt x="713" y="956"/>
                              </a:lnTo>
                              <a:lnTo>
                                <a:pt x="747" y="966"/>
                              </a:lnTo>
                              <a:lnTo>
                                <a:pt x="783" y="970"/>
                              </a:lnTo>
                              <a:lnTo>
                                <a:pt x="817" y="974"/>
                              </a:lnTo>
                              <a:lnTo>
                                <a:pt x="849" y="970"/>
                              </a:lnTo>
                              <a:lnTo>
                                <a:pt x="883" y="966"/>
                              </a:lnTo>
                              <a:lnTo>
                                <a:pt x="943" y="942"/>
                              </a:lnTo>
                              <a:lnTo>
                                <a:pt x="997" y="904"/>
                              </a:lnTo>
                              <a:lnTo>
                                <a:pt x="1039" y="853"/>
                              </a:lnTo>
                              <a:lnTo>
                                <a:pt x="1069" y="795"/>
                              </a:lnTo>
                              <a:lnTo>
                                <a:pt x="1089" y="729"/>
                              </a:lnTo>
                              <a:lnTo>
                                <a:pt x="1097" y="655"/>
                              </a:lnTo>
                              <a:lnTo>
                                <a:pt x="1093" y="575"/>
                              </a:lnTo>
                              <a:lnTo>
                                <a:pt x="1073" y="495"/>
                              </a:lnTo>
                              <a:lnTo>
                                <a:pt x="1057" y="455"/>
                              </a:lnTo>
                              <a:lnTo>
                                <a:pt x="1039" y="419"/>
                              </a:lnTo>
                              <a:lnTo>
                                <a:pt x="1019" y="383"/>
                              </a:lnTo>
                              <a:lnTo>
                                <a:pt x="995" y="349"/>
                              </a:lnTo>
                              <a:lnTo>
                                <a:pt x="973" y="319"/>
                              </a:lnTo>
                              <a:lnTo>
                                <a:pt x="943" y="291"/>
                              </a:lnTo>
                              <a:lnTo>
                                <a:pt x="915" y="265"/>
                              </a:lnTo>
                              <a:lnTo>
                                <a:pt x="885" y="243"/>
                              </a:lnTo>
                              <a:lnTo>
                                <a:pt x="855" y="221"/>
                              </a:lnTo>
                              <a:lnTo>
                                <a:pt x="823" y="207"/>
                              </a:lnTo>
                              <a:lnTo>
                                <a:pt x="791" y="193"/>
                              </a:lnTo>
                              <a:lnTo>
                                <a:pt x="757" y="183"/>
                              </a:lnTo>
                              <a:lnTo>
                                <a:pt x="721" y="179"/>
                              </a:lnTo>
                              <a:lnTo>
                                <a:pt x="689" y="175"/>
                              </a:lnTo>
                              <a:lnTo>
                                <a:pt x="655" y="17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Freeform 183"/>
                      <wps:cNvSpPr>
                        <a:spLocks noEditPoints="1"/>
                      </wps:cNvSpPr>
                      <wps:spPr bwMode="auto">
                        <a:xfrm>
                          <a:off x="3944938" y="3709988"/>
                          <a:ext cx="1095375" cy="1268413"/>
                        </a:xfrm>
                        <a:custGeom>
                          <a:avLst/>
                          <a:gdLst>
                            <a:gd name="T0" fmla="*/ 340 w 690"/>
                            <a:gd name="T1" fmla="*/ 791 h 799"/>
                            <a:gd name="T2" fmla="*/ 274 w 690"/>
                            <a:gd name="T3" fmla="*/ 767 h 799"/>
                            <a:gd name="T4" fmla="*/ 212 w 690"/>
                            <a:gd name="T5" fmla="*/ 731 h 799"/>
                            <a:gd name="T6" fmla="*/ 154 w 690"/>
                            <a:gd name="T7" fmla="*/ 684 h 799"/>
                            <a:gd name="T8" fmla="*/ 102 w 690"/>
                            <a:gd name="T9" fmla="*/ 626 h 799"/>
                            <a:gd name="T10" fmla="*/ 58 w 690"/>
                            <a:gd name="T11" fmla="*/ 556 h 799"/>
                            <a:gd name="T12" fmla="*/ 26 w 690"/>
                            <a:gd name="T13" fmla="*/ 480 h 799"/>
                            <a:gd name="T14" fmla="*/ 0 w 690"/>
                            <a:gd name="T15" fmla="*/ 320 h 799"/>
                            <a:gd name="T16" fmla="*/ 28 w 690"/>
                            <a:gd name="T17" fmla="*/ 180 h 799"/>
                            <a:gd name="T18" fmla="*/ 100 w 690"/>
                            <a:gd name="T19" fmla="*/ 70 h 799"/>
                            <a:gd name="T20" fmla="*/ 214 w 690"/>
                            <a:gd name="T21" fmla="*/ 8 h 799"/>
                            <a:gd name="T22" fmla="*/ 282 w 690"/>
                            <a:gd name="T23" fmla="*/ 0 h 799"/>
                            <a:gd name="T24" fmla="*/ 350 w 690"/>
                            <a:gd name="T25" fmla="*/ 8 h 799"/>
                            <a:gd name="T26" fmla="*/ 416 w 690"/>
                            <a:gd name="T27" fmla="*/ 32 h 799"/>
                            <a:gd name="T28" fmla="*/ 478 w 690"/>
                            <a:gd name="T29" fmla="*/ 68 h 799"/>
                            <a:gd name="T30" fmla="*/ 536 w 690"/>
                            <a:gd name="T31" fmla="*/ 116 h 799"/>
                            <a:gd name="T32" fmla="*/ 588 w 690"/>
                            <a:gd name="T33" fmla="*/ 174 h 799"/>
                            <a:gd name="T34" fmla="*/ 632 w 690"/>
                            <a:gd name="T35" fmla="*/ 244 h 799"/>
                            <a:gd name="T36" fmla="*/ 666 w 690"/>
                            <a:gd name="T37" fmla="*/ 320 h 799"/>
                            <a:gd name="T38" fmla="*/ 690 w 690"/>
                            <a:gd name="T39" fmla="*/ 480 h 799"/>
                            <a:gd name="T40" fmla="*/ 662 w 690"/>
                            <a:gd name="T41" fmla="*/ 620 h 799"/>
                            <a:gd name="T42" fmla="*/ 590 w 690"/>
                            <a:gd name="T43" fmla="*/ 729 h 799"/>
                            <a:gd name="T44" fmla="*/ 476 w 690"/>
                            <a:gd name="T45" fmla="*/ 791 h 799"/>
                            <a:gd name="T46" fmla="*/ 410 w 690"/>
                            <a:gd name="T47" fmla="*/ 799 h 799"/>
                            <a:gd name="T48" fmla="*/ 312 w 690"/>
                            <a:gd name="T49" fmla="*/ 104 h 799"/>
                            <a:gd name="T50" fmla="*/ 260 w 690"/>
                            <a:gd name="T51" fmla="*/ 126 h 799"/>
                            <a:gd name="T52" fmla="*/ 224 w 690"/>
                            <a:gd name="T53" fmla="*/ 170 h 799"/>
                            <a:gd name="T54" fmla="*/ 206 w 690"/>
                            <a:gd name="T55" fmla="*/ 226 h 799"/>
                            <a:gd name="T56" fmla="*/ 212 w 690"/>
                            <a:gd name="T57" fmla="*/ 290 h 799"/>
                            <a:gd name="T58" fmla="*/ 240 w 690"/>
                            <a:gd name="T59" fmla="*/ 348 h 799"/>
                            <a:gd name="T60" fmla="*/ 284 w 690"/>
                            <a:gd name="T61" fmla="*/ 392 h 799"/>
                            <a:gd name="T62" fmla="*/ 338 w 690"/>
                            <a:gd name="T63" fmla="*/ 418 h 799"/>
                            <a:gd name="T64" fmla="*/ 394 w 690"/>
                            <a:gd name="T65" fmla="*/ 418 h 799"/>
                            <a:gd name="T66" fmla="*/ 444 w 690"/>
                            <a:gd name="T67" fmla="*/ 394 h 799"/>
                            <a:gd name="T68" fmla="*/ 484 w 690"/>
                            <a:gd name="T69" fmla="*/ 352 h 799"/>
                            <a:gd name="T70" fmla="*/ 498 w 690"/>
                            <a:gd name="T71" fmla="*/ 294 h 799"/>
                            <a:gd name="T72" fmla="*/ 494 w 690"/>
                            <a:gd name="T73" fmla="*/ 232 h 799"/>
                            <a:gd name="T74" fmla="*/ 468 w 690"/>
                            <a:gd name="T75" fmla="*/ 172 h 799"/>
                            <a:gd name="T76" fmla="*/ 424 w 690"/>
                            <a:gd name="T77" fmla="*/ 128 h 799"/>
                            <a:gd name="T78" fmla="*/ 370 w 690"/>
                            <a:gd name="T79" fmla="*/ 104 h 799"/>
                            <a:gd name="T80" fmla="*/ 312 w 690"/>
                            <a:gd name="T81" fmla="*/ 104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90" h="799">
                              <a:moveTo>
                                <a:pt x="376" y="795"/>
                              </a:moveTo>
                              <a:lnTo>
                                <a:pt x="340" y="791"/>
                              </a:lnTo>
                              <a:lnTo>
                                <a:pt x="306" y="781"/>
                              </a:lnTo>
                              <a:lnTo>
                                <a:pt x="274" y="767"/>
                              </a:lnTo>
                              <a:lnTo>
                                <a:pt x="242" y="753"/>
                              </a:lnTo>
                              <a:lnTo>
                                <a:pt x="212" y="731"/>
                              </a:lnTo>
                              <a:lnTo>
                                <a:pt x="182" y="710"/>
                              </a:lnTo>
                              <a:lnTo>
                                <a:pt x="154" y="684"/>
                              </a:lnTo>
                              <a:lnTo>
                                <a:pt x="126" y="656"/>
                              </a:lnTo>
                              <a:lnTo>
                                <a:pt x="102" y="626"/>
                              </a:lnTo>
                              <a:lnTo>
                                <a:pt x="78" y="592"/>
                              </a:lnTo>
                              <a:lnTo>
                                <a:pt x="58" y="556"/>
                              </a:lnTo>
                              <a:lnTo>
                                <a:pt x="40" y="520"/>
                              </a:lnTo>
                              <a:lnTo>
                                <a:pt x="26" y="480"/>
                              </a:lnTo>
                              <a:lnTo>
                                <a:pt x="4" y="400"/>
                              </a:lnTo>
                              <a:lnTo>
                                <a:pt x="0" y="320"/>
                              </a:lnTo>
                              <a:lnTo>
                                <a:pt x="8" y="246"/>
                              </a:lnTo>
                              <a:lnTo>
                                <a:pt x="28" y="180"/>
                              </a:lnTo>
                              <a:lnTo>
                                <a:pt x="58" y="122"/>
                              </a:lnTo>
                              <a:lnTo>
                                <a:pt x="100" y="70"/>
                              </a:lnTo>
                              <a:lnTo>
                                <a:pt x="154" y="32"/>
                              </a:lnTo>
                              <a:lnTo>
                                <a:pt x="214" y="8"/>
                              </a:lnTo>
                              <a:lnTo>
                                <a:pt x="248" y="4"/>
                              </a:lnTo>
                              <a:lnTo>
                                <a:pt x="282" y="0"/>
                              </a:lnTo>
                              <a:lnTo>
                                <a:pt x="314" y="4"/>
                              </a:lnTo>
                              <a:lnTo>
                                <a:pt x="350" y="8"/>
                              </a:lnTo>
                              <a:lnTo>
                                <a:pt x="384" y="18"/>
                              </a:lnTo>
                              <a:lnTo>
                                <a:pt x="416" y="32"/>
                              </a:lnTo>
                              <a:lnTo>
                                <a:pt x="448" y="46"/>
                              </a:lnTo>
                              <a:lnTo>
                                <a:pt x="478" y="68"/>
                              </a:lnTo>
                              <a:lnTo>
                                <a:pt x="508" y="90"/>
                              </a:lnTo>
                              <a:lnTo>
                                <a:pt x="536" y="116"/>
                              </a:lnTo>
                              <a:lnTo>
                                <a:pt x="566" y="144"/>
                              </a:lnTo>
                              <a:lnTo>
                                <a:pt x="588" y="174"/>
                              </a:lnTo>
                              <a:lnTo>
                                <a:pt x="612" y="208"/>
                              </a:lnTo>
                              <a:lnTo>
                                <a:pt x="632" y="244"/>
                              </a:lnTo>
                              <a:lnTo>
                                <a:pt x="650" y="280"/>
                              </a:lnTo>
                              <a:lnTo>
                                <a:pt x="666" y="320"/>
                              </a:lnTo>
                              <a:lnTo>
                                <a:pt x="686" y="400"/>
                              </a:lnTo>
                              <a:lnTo>
                                <a:pt x="690" y="480"/>
                              </a:lnTo>
                              <a:lnTo>
                                <a:pt x="682" y="554"/>
                              </a:lnTo>
                              <a:lnTo>
                                <a:pt x="662" y="620"/>
                              </a:lnTo>
                              <a:lnTo>
                                <a:pt x="632" y="678"/>
                              </a:lnTo>
                              <a:lnTo>
                                <a:pt x="590" y="729"/>
                              </a:lnTo>
                              <a:lnTo>
                                <a:pt x="536" y="767"/>
                              </a:lnTo>
                              <a:lnTo>
                                <a:pt x="476" y="791"/>
                              </a:lnTo>
                              <a:lnTo>
                                <a:pt x="442" y="795"/>
                              </a:lnTo>
                              <a:lnTo>
                                <a:pt x="410" y="799"/>
                              </a:lnTo>
                              <a:lnTo>
                                <a:pt x="376" y="795"/>
                              </a:lnTo>
                              <a:close/>
                              <a:moveTo>
                                <a:pt x="312" y="104"/>
                              </a:moveTo>
                              <a:lnTo>
                                <a:pt x="284" y="110"/>
                              </a:lnTo>
                              <a:lnTo>
                                <a:pt x="260" y="126"/>
                              </a:lnTo>
                              <a:lnTo>
                                <a:pt x="240" y="146"/>
                              </a:lnTo>
                              <a:lnTo>
                                <a:pt x="224" y="170"/>
                              </a:lnTo>
                              <a:lnTo>
                                <a:pt x="212" y="198"/>
                              </a:lnTo>
                              <a:lnTo>
                                <a:pt x="206" y="226"/>
                              </a:lnTo>
                              <a:lnTo>
                                <a:pt x="206" y="256"/>
                              </a:lnTo>
                              <a:lnTo>
                                <a:pt x="212" y="290"/>
                              </a:lnTo>
                              <a:lnTo>
                                <a:pt x="222" y="320"/>
                              </a:lnTo>
                              <a:lnTo>
                                <a:pt x="240" y="348"/>
                              </a:lnTo>
                              <a:lnTo>
                                <a:pt x="260" y="374"/>
                              </a:lnTo>
                              <a:lnTo>
                                <a:pt x="284" y="392"/>
                              </a:lnTo>
                              <a:lnTo>
                                <a:pt x="310" y="408"/>
                              </a:lnTo>
                              <a:lnTo>
                                <a:pt x="338" y="418"/>
                              </a:lnTo>
                              <a:lnTo>
                                <a:pt x="366" y="420"/>
                              </a:lnTo>
                              <a:lnTo>
                                <a:pt x="394" y="418"/>
                              </a:lnTo>
                              <a:lnTo>
                                <a:pt x="422" y="410"/>
                              </a:lnTo>
                              <a:lnTo>
                                <a:pt x="444" y="394"/>
                              </a:lnTo>
                              <a:lnTo>
                                <a:pt x="466" y="374"/>
                              </a:lnTo>
                              <a:lnTo>
                                <a:pt x="484" y="352"/>
                              </a:lnTo>
                              <a:lnTo>
                                <a:pt x="494" y="324"/>
                              </a:lnTo>
                              <a:lnTo>
                                <a:pt x="498" y="294"/>
                              </a:lnTo>
                              <a:lnTo>
                                <a:pt x="498" y="264"/>
                              </a:lnTo>
                              <a:lnTo>
                                <a:pt x="494" y="232"/>
                              </a:lnTo>
                              <a:lnTo>
                                <a:pt x="484" y="200"/>
                              </a:lnTo>
                              <a:lnTo>
                                <a:pt x="468" y="172"/>
                              </a:lnTo>
                              <a:lnTo>
                                <a:pt x="448" y="146"/>
                              </a:lnTo>
                              <a:lnTo>
                                <a:pt x="424" y="128"/>
                              </a:lnTo>
                              <a:lnTo>
                                <a:pt x="398" y="114"/>
                              </a:lnTo>
                              <a:lnTo>
                                <a:pt x="370" y="104"/>
                              </a:lnTo>
                              <a:lnTo>
                                <a:pt x="342" y="100"/>
                              </a:lnTo>
                              <a:lnTo>
                                <a:pt x="312" y="10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Freeform 184"/>
                      <wps:cNvSpPr>
                        <a:spLocks noEditPoints="1"/>
                      </wps:cNvSpPr>
                      <wps:spPr bwMode="auto">
                        <a:xfrm>
                          <a:off x="3944938" y="3709988"/>
                          <a:ext cx="1095375" cy="1268413"/>
                        </a:xfrm>
                        <a:custGeom>
                          <a:avLst/>
                          <a:gdLst>
                            <a:gd name="T0" fmla="*/ 340 w 690"/>
                            <a:gd name="T1" fmla="*/ 791 h 799"/>
                            <a:gd name="T2" fmla="*/ 274 w 690"/>
                            <a:gd name="T3" fmla="*/ 767 h 799"/>
                            <a:gd name="T4" fmla="*/ 212 w 690"/>
                            <a:gd name="T5" fmla="*/ 731 h 799"/>
                            <a:gd name="T6" fmla="*/ 154 w 690"/>
                            <a:gd name="T7" fmla="*/ 684 h 799"/>
                            <a:gd name="T8" fmla="*/ 102 w 690"/>
                            <a:gd name="T9" fmla="*/ 626 h 799"/>
                            <a:gd name="T10" fmla="*/ 58 w 690"/>
                            <a:gd name="T11" fmla="*/ 556 h 799"/>
                            <a:gd name="T12" fmla="*/ 26 w 690"/>
                            <a:gd name="T13" fmla="*/ 480 h 799"/>
                            <a:gd name="T14" fmla="*/ 0 w 690"/>
                            <a:gd name="T15" fmla="*/ 320 h 799"/>
                            <a:gd name="T16" fmla="*/ 28 w 690"/>
                            <a:gd name="T17" fmla="*/ 180 h 799"/>
                            <a:gd name="T18" fmla="*/ 100 w 690"/>
                            <a:gd name="T19" fmla="*/ 70 h 799"/>
                            <a:gd name="T20" fmla="*/ 214 w 690"/>
                            <a:gd name="T21" fmla="*/ 8 h 799"/>
                            <a:gd name="T22" fmla="*/ 282 w 690"/>
                            <a:gd name="T23" fmla="*/ 0 h 799"/>
                            <a:gd name="T24" fmla="*/ 350 w 690"/>
                            <a:gd name="T25" fmla="*/ 8 h 799"/>
                            <a:gd name="T26" fmla="*/ 416 w 690"/>
                            <a:gd name="T27" fmla="*/ 32 h 799"/>
                            <a:gd name="T28" fmla="*/ 478 w 690"/>
                            <a:gd name="T29" fmla="*/ 68 h 799"/>
                            <a:gd name="T30" fmla="*/ 536 w 690"/>
                            <a:gd name="T31" fmla="*/ 116 h 799"/>
                            <a:gd name="T32" fmla="*/ 588 w 690"/>
                            <a:gd name="T33" fmla="*/ 174 h 799"/>
                            <a:gd name="T34" fmla="*/ 632 w 690"/>
                            <a:gd name="T35" fmla="*/ 244 h 799"/>
                            <a:gd name="T36" fmla="*/ 666 w 690"/>
                            <a:gd name="T37" fmla="*/ 320 h 799"/>
                            <a:gd name="T38" fmla="*/ 690 w 690"/>
                            <a:gd name="T39" fmla="*/ 480 h 799"/>
                            <a:gd name="T40" fmla="*/ 662 w 690"/>
                            <a:gd name="T41" fmla="*/ 620 h 799"/>
                            <a:gd name="T42" fmla="*/ 590 w 690"/>
                            <a:gd name="T43" fmla="*/ 729 h 799"/>
                            <a:gd name="T44" fmla="*/ 476 w 690"/>
                            <a:gd name="T45" fmla="*/ 791 h 799"/>
                            <a:gd name="T46" fmla="*/ 410 w 690"/>
                            <a:gd name="T47" fmla="*/ 799 h 799"/>
                            <a:gd name="T48" fmla="*/ 312 w 690"/>
                            <a:gd name="T49" fmla="*/ 104 h 799"/>
                            <a:gd name="T50" fmla="*/ 260 w 690"/>
                            <a:gd name="T51" fmla="*/ 126 h 799"/>
                            <a:gd name="T52" fmla="*/ 224 w 690"/>
                            <a:gd name="T53" fmla="*/ 170 h 799"/>
                            <a:gd name="T54" fmla="*/ 206 w 690"/>
                            <a:gd name="T55" fmla="*/ 226 h 799"/>
                            <a:gd name="T56" fmla="*/ 212 w 690"/>
                            <a:gd name="T57" fmla="*/ 290 h 799"/>
                            <a:gd name="T58" fmla="*/ 240 w 690"/>
                            <a:gd name="T59" fmla="*/ 348 h 799"/>
                            <a:gd name="T60" fmla="*/ 284 w 690"/>
                            <a:gd name="T61" fmla="*/ 392 h 799"/>
                            <a:gd name="T62" fmla="*/ 338 w 690"/>
                            <a:gd name="T63" fmla="*/ 418 h 799"/>
                            <a:gd name="T64" fmla="*/ 394 w 690"/>
                            <a:gd name="T65" fmla="*/ 418 h 799"/>
                            <a:gd name="T66" fmla="*/ 444 w 690"/>
                            <a:gd name="T67" fmla="*/ 394 h 799"/>
                            <a:gd name="T68" fmla="*/ 484 w 690"/>
                            <a:gd name="T69" fmla="*/ 352 h 799"/>
                            <a:gd name="T70" fmla="*/ 498 w 690"/>
                            <a:gd name="T71" fmla="*/ 294 h 799"/>
                            <a:gd name="T72" fmla="*/ 494 w 690"/>
                            <a:gd name="T73" fmla="*/ 232 h 799"/>
                            <a:gd name="T74" fmla="*/ 468 w 690"/>
                            <a:gd name="T75" fmla="*/ 172 h 799"/>
                            <a:gd name="T76" fmla="*/ 424 w 690"/>
                            <a:gd name="T77" fmla="*/ 128 h 799"/>
                            <a:gd name="T78" fmla="*/ 370 w 690"/>
                            <a:gd name="T79" fmla="*/ 104 h 799"/>
                            <a:gd name="T80" fmla="*/ 312 w 690"/>
                            <a:gd name="T81" fmla="*/ 104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90" h="799">
                              <a:moveTo>
                                <a:pt x="376" y="795"/>
                              </a:moveTo>
                              <a:lnTo>
                                <a:pt x="340" y="791"/>
                              </a:lnTo>
                              <a:lnTo>
                                <a:pt x="306" y="781"/>
                              </a:lnTo>
                              <a:lnTo>
                                <a:pt x="274" y="767"/>
                              </a:lnTo>
                              <a:lnTo>
                                <a:pt x="242" y="753"/>
                              </a:lnTo>
                              <a:lnTo>
                                <a:pt x="212" y="731"/>
                              </a:lnTo>
                              <a:lnTo>
                                <a:pt x="182" y="710"/>
                              </a:lnTo>
                              <a:lnTo>
                                <a:pt x="154" y="684"/>
                              </a:lnTo>
                              <a:lnTo>
                                <a:pt x="126" y="656"/>
                              </a:lnTo>
                              <a:lnTo>
                                <a:pt x="102" y="626"/>
                              </a:lnTo>
                              <a:lnTo>
                                <a:pt x="78" y="592"/>
                              </a:lnTo>
                              <a:lnTo>
                                <a:pt x="58" y="556"/>
                              </a:lnTo>
                              <a:lnTo>
                                <a:pt x="40" y="520"/>
                              </a:lnTo>
                              <a:lnTo>
                                <a:pt x="26" y="480"/>
                              </a:lnTo>
                              <a:lnTo>
                                <a:pt x="4" y="400"/>
                              </a:lnTo>
                              <a:lnTo>
                                <a:pt x="0" y="320"/>
                              </a:lnTo>
                              <a:lnTo>
                                <a:pt x="8" y="246"/>
                              </a:lnTo>
                              <a:lnTo>
                                <a:pt x="28" y="180"/>
                              </a:lnTo>
                              <a:lnTo>
                                <a:pt x="58" y="122"/>
                              </a:lnTo>
                              <a:lnTo>
                                <a:pt x="100" y="70"/>
                              </a:lnTo>
                              <a:lnTo>
                                <a:pt x="154" y="32"/>
                              </a:lnTo>
                              <a:lnTo>
                                <a:pt x="214" y="8"/>
                              </a:lnTo>
                              <a:lnTo>
                                <a:pt x="248" y="4"/>
                              </a:lnTo>
                              <a:lnTo>
                                <a:pt x="282" y="0"/>
                              </a:lnTo>
                              <a:lnTo>
                                <a:pt x="314" y="4"/>
                              </a:lnTo>
                              <a:lnTo>
                                <a:pt x="350" y="8"/>
                              </a:lnTo>
                              <a:lnTo>
                                <a:pt x="384" y="18"/>
                              </a:lnTo>
                              <a:lnTo>
                                <a:pt x="416" y="32"/>
                              </a:lnTo>
                              <a:lnTo>
                                <a:pt x="448" y="46"/>
                              </a:lnTo>
                              <a:lnTo>
                                <a:pt x="478" y="68"/>
                              </a:lnTo>
                              <a:lnTo>
                                <a:pt x="508" y="90"/>
                              </a:lnTo>
                              <a:lnTo>
                                <a:pt x="536" y="116"/>
                              </a:lnTo>
                              <a:lnTo>
                                <a:pt x="566" y="144"/>
                              </a:lnTo>
                              <a:lnTo>
                                <a:pt x="588" y="174"/>
                              </a:lnTo>
                              <a:lnTo>
                                <a:pt x="612" y="208"/>
                              </a:lnTo>
                              <a:lnTo>
                                <a:pt x="632" y="244"/>
                              </a:lnTo>
                              <a:lnTo>
                                <a:pt x="650" y="280"/>
                              </a:lnTo>
                              <a:lnTo>
                                <a:pt x="666" y="320"/>
                              </a:lnTo>
                              <a:lnTo>
                                <a:pt x="686" y="400"/>
                              </a:lnTo>
                              <a:lnTo>
                                <a:pt x="690" y="480"/>
                              </a:lnTo>
                              <a:lnTo>
                                <a:pt x="682" y="554"/>
                              </a:lnTo>
                              <a:lnTo>
                                <a:pt x="662" y="620"/>
                              </a:lnTo>
                              <a:lnTo>
                                <a:pt x="632" y="678"/>
                              </a:lnTo>
                              <a:lnTo>
                                <a:pt x="590" y="729"/>
                              </a:lnTo>
                              <a:lnTo>
                                <a:pt x="536" y="767"/>
                              </a:lnTo>
                              <a:lnTo>
                                <a:pt x="476" y="791"/>
                              </a:lnTo>
                              <a:lnTo>
                                <a:pt x="442" y="795"/>
                              </a:lnTo>
                              <a:lnTo>
                                <a:pt x="410" y="799"/>
                              </a:lnTo>
                              <a:lnTo>
                                <a:pt x="376" y="795"/>
                              </a:lnTo>
                              <a:moveTo>
                                <a:pt x="312" y="104"/>
                              </a:moveTo>
                              <a:lnTo>
                                <a:pt x="284" y="110"/>
                              </a:lnTo>
                              <a:lnTo>
                                <a:pt x="260" y="126"/>
                              </a:lnTo>
                              <a:lnTo>
                                <a:pt x="240" y="146"/>
                              </a:lnTo>
                              <a:lnTo>
                                <a:pt x="224" y="170"/>
                              </a:lnTo>
                              <a:lnTo>
                                <a:pt x="212" y="198"/>
                              </a:lnTo>
                              <a:lnTo>
                                <a:pt x="206" y="226"/>
                              </a:lnTo>
                              <a:lnTo>
                                <a:pt x="206" y="256"/>
                              </a:lnTo>
                              <a:lnTo>
                                <a:pt x="212" y="290"/>
                              </a:lnTo>
                              <a:lnTo>
                                <a:pt x="222" y="320"/>
                              </a:lnTo>
                              <a:lnTo>
                                <a:pt x="240" y="348"/>
                              </a:lnTo>
                              <a:lnTo>
                                <a:pt x="260" y="374"/>
                              </a:lnTo>
                              <a:lnTo>
                                <a:pt x="284" y="392"/>
                              </a:lnTo>
                              <a:lnTo>
                                <a:pt x="310" y="408"/>
                              </a:lnTo>
                              <a:lnTo>
                                <a:pt x="338" y="418"/>
                              </a:lnTo>
                              <a:lnTo>
                                <a:pt x="366" y="420"/>
                              </a:lnTo>
                              <a:lnTo>
                                <a:pt x="394" y="418"/>
                              </a:lnTo>
                              <a:lnTo>
                                <a:pt x="422" y="410"/>
                              </a:lnTo>
                              <a:lnTo>
                                <a:pt x="444" y="394"/>
                              </a:lnTo>
                              <a:lnTo>
                                <a:pt x="466" y="374"/>
                              </a:lnTo>
                              <a:lnTo>
                                <a:pt x="484" y="352"/>
                              </a:lnTo>
                              <a:lnTo>
                                <a:pt x="494" y="324"/>
                              </a:lnTo>
                              <a:lnTo>
                                <a:pt x="498" y="294"/>
                              </a:lnTo>
                              <a:lnTo>
                                <a:pt x="498" y="264"/>
                              </a:lnTo>
                              <a:lnTo>
                                <a:pt x="494" y="232"/>
                              </a:lnTo>
                              <a:lnTo>
                                <a:pt x="484" y="200"/>
                              </a:lnTo>
                              <a:lnTo>
                                <a:pt x="468" y="172"/>
                              </a:lnTo>
                              <a:lnTo>
                                <a:pt x="448" y="146"/>
                              </a:lnTo>
                              <a:lnTo>
                                <a:pt x="424" y="128"/>
                              </a:lnTo>
                              <a:lnTo>
                                <a:pt x="398" y="114"/>
                              </a:lnTo>
                              <a:lnTo>
                                <a:pt x="370" y="104"/>
                              </a:lnTo>
                              <a:lnTo>
                                <a:pt x="342" y="100"/>
                              </a:lnTo>
                              <a:lnTo>
                                <a:pt x="312" y="10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Freeform 185"/>
                      <wps:cNvSpPr>
                        <a:spLocks noEditPoints="1"/>
                      </wps:cNvSpPr>
                      <wps:spPr bwMode="auto">
                        <a:xfrm>
                          <a:off x="4271963" y="3868738"/>
                          <a:ext cx="463550" cy="508000"/>
                        </a:xfrm>
                        <a:custGeom>
                          <a:avLst/>
                          <a:gdLst>
                            <a:gd name="T0" fmla="*/ 132 w 292"/>
                            <a:gd name="T1" fmla="*/ 318 h 320"/>
                            <a:gd name="T2" fmla="*/ 104 w 292"/>
                            <a:gd name="T3" fmla="*/ 308 h 320"/>
                            <a:gd name="T4" fmla="*/ 78 w 292"/>
                            <a:gd name="T5" fmla="*/ 292 h 320"/>
                            <a:gd name="T6" fmla="*/ 54 w 292"/>
                            <a:gd name="T7" fmla="*/ 274 h 320"/>
                            <a:gd name="T8" fmla="*/ 34 w 292"/>
                            <a:gd name="T9" fmla="*/ 248 h 320"/>
                            <a:gd name="T10" fmla="*/ 16 w 292"/>
                            <a:gd name="T11" fmla="*/ 220 h 320"/>
                            <a:gd name="T12" fmla="*/ 6 w 292"/>
                            <a:gd name="T13" fmla="*/ 190 h 320"/>
                            <a:gd name="T14" fmla="*/ 0 w 292"/>
                            <a:gd name="T15" fmla="*/ 156 h 320"/>
                            <a:gd name="T16" fmla="*/ 0 w 292"/>
                            <a:gd name="T17" fmla="*/ 126 h 320"/>
                            <a:gd name="T18" fmla="*/ 6 w 292"/>
                            <a:gd name="T19" fmla="*/ 98 h 320"/>
                            <a:gd name="T20" fmla="*/ 18 w 292"/>
                            <a:gd name="T21" fmla="*/ 70 h 320"/>
                            <a:gd name="T22" fmla="*/ 34 w 292"/>
                            <a:gd name="T23" fmla="*/ 46 h 320"/>
                            <a:gd name="T24" fmla="*/ 54 w 292"/>
                            <a:gd name="T25" fmla="*/ 26 h 320"/>
                            <a:gd name="T26" fmla="*/ 78 w 292"/>
                            <a:gd name="T27" fmla="*/ 10 h 320"/>
                            <a:gd name="T28" fmla="*/ 106 w 292"/>
                            <a:gd name="T29" fmla="*/ 4 h 320"/>
                            <a:gd name="T30" fmla="*/ 136 w 292"/>
                            <a:gd name="T31" fmla="*/ 0 h 320"/>
                            <a:gd name="T32" fmla="*/ 164 w 292"/>
                            <a:gd name="T33" fmla="*/ 4 h 320"/>
                            <a:gd name="T34" fmla="*/ 192 w 292"/>
                            <a:gd name="T35" fmla="*/ 14 h 320"/>
                            <a:gd name="T36" fmla="*/ 218 w 292"/>
                            <a:gd name="T37" fmla="*/ 28 h 320"/>
                            <a:gd name="T38" fmla="*/ 242 w 292"/>
                            <a:gd name="T39" fmla="*/ 46 h 320"/>
                            <a:gd name="T40" fmla="*/ 262 w 292"/>
                            <a:gd name="T41" fmla="*/ 72 h 320"/>
                            <a:gd name="T42" fmla="*/ 278 w 292"/>
                            <a:gd name="T43" fmla="*/ 100 h 320"/>
                            <a:gd name="T44" fmla="*/ 288 w 292"/>
                            <a:gd name="T45" fmla="*/ 132 h 320"/>
                            <a:gd name="T46" fmla="*/ 292 w 292"/>
                            <a:gd name="T47" fmla="*/ 164 h 320"/>
                            <a:gd name="T48" fmla="*/ 292 w 292"/>
                            <a:gd name="T49" fmla="*/ 194 h 320"/>
                            <a:gd name="T50" fmla="*/ 288 w 292"/>
                            <a:gd name="T51" fmla="*/ 224 h 320"/>
                            <a:gd name="T52" fmla="*/ 278 w 292"/>
                            <a:gd name="T53" fmla="*/ 252 h 320"/>
                            <a:gd name="T54" fmla="*/ 260 w 292"/>
                            <a:gd name="T55" fmla="*/ 274 h 320"/>
                            <a:gd name="T56" fmla="*/ 238 w 292"/>
                            <a:gd name="T57" fmla="*/ 294 h 320"/>
                            <a:gd name="T58" fmla="*/ 216 w 292"/>
                            <a:gd name="T59" fmla="*/ 310 h 320"/>
                            <a:gd name="T60" fmla="*/ 188 w 292"/>
                            <a:gd name="T61" fmla="*/ 318 h 320"/>
                            <a:gd name="T62" fmla="*/ 160 w 292"/>
                            <a:gd name="T63" fmla="*/ 320 h 320"/>
                            <a:gd name="T64" fmla="*/ 132 w 292"/>
                            <a:gd name="T65" fmla="*/ 318 h 320"/>
                            <a:gd name="T66" fmla="*/ 134 w 292"/>
                            <a:gd name="T67" fmla="*/ 56 h 320"/>
                            <a:gd name="T68" fmla="*/ 116 w 292"/>
                            <a:gd name="T69" fmla="*/ 72 h 320"/>
                            <a:gd name="T70" fmla="*/ 106 w 292"/>
                            <a:gd name="T71" fmla="*/ 90 h 320"/>
                            <a:gd name="T72" fmla="*/ 106 w 292"/>
                            <a:gd name="T73" fmla="*/ 110 h 320"/>
                            <a:gd name="T74" fmla="*/ 114 w 292"/>
                            <a:gd name="T75" fmla="*/ 132 h 320"/>
                            <a:gd name="T76" fmla="*/ 126 w 292"/>
                            <a:gd name="T77" fmla="*/ 146 h 320"/>
                            <a:gd name="T78" fmla="*/ 146 w 292"/>
                            <a:gd name="T79" fmla="*/ 156 h 320"/>
                            <a:gd name="T80" fmla="*/ 170 w 292"/>
                            <a:gd name="T81" fmla="*/ 160 h 320"/>
                            <a:gd name="T82" fmla="*/ 192 w 292"/>
                            <a:gd name="T83" fmla="*/ 152 h 320"/>
                            <a:gd name="T84" fmla="*/ 210 w 292"/>
                            <a:gd name="T85" fmla="*/ 138 h 320"/>
                            <a:gd name="T86" fmla="*/ 220 w 292"/>
                            <a:gd name="T87" fmla="*/ 120 h 320"/>
                            <a:gd name="T88" fmla="*/ 220 w 292"/>
                            <a:gd name="T89" fmla="*/ 98 h 320"/>
                            <a:gd name="T90" fmla="*/ 214 w 292"/>
                            <a:gd name="T91" fmla="*/ 78 h 320"/>
                            <a:gd name="T92" fmla="*/ 198 w 292"/>
                            <a:gd name="T93" fmla="*/ 62 h 320"/>
                            <a:gd name="T94" fmla="*/ 178 w 292"/>
                            <a:gd name="T95" fmla="*/ 52 h 320"/>
                            <a:gd name="T96" fmla="*/ 154 w 292"/>
                            <a:gd name="T97" fmla="*/ 50 h 320"/>
                            <a:gd name="T98" fmla="*/ 134 w 292"/>
                            <a:gd name="T99" fmla="*/ 56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92" h="320">
                              <a:moveTo>
                                <a:pt x="132" y="318"/>
                              </a:moveTo>
                              <a:lnTo>
                                <a:pt x="104" y="308"/>
                              </a:lnTo>
                              <a:lnTo>
                                <a:pt x="78" y="292"/>
                              </a:lnTo>
                              <a:lnTo>
                                <a:pt x="54" y="274"/>
                              </a:lnTo>
                              <a:lnTo>
                                <a:pt x="34" y="248"/>
                              </a:lnTo>
                              <a:lnTo>
                                <a:pt x="16" y="220"/>
                              </a:lnTo>
                              <a:lnTo>
                                <a:pt x="6" y="190"/>
                              </a:lnTo>
                              <a:lnTo>
                                <a:pt x="0" y="156"/>
                              </a:lnTo>
                              <a:lnTo>
                                <a:pt x="0" y="126"/>
                              </a:lnTo>
                              <a:lnTo>
                                <a:pt x="6" y="98"/>
                              </a:lnTo>
                              <a:lnTo>
                                <a:pt x="18" y="70"/>
                              </a:lnTo>
                              <a:lnTo>
                                <a:pt x="34" y="46"/>
                              </a:lnTo>
                              <a:lnTo>
                                <a:pt x="54" y="26"/>
                              </a:lnTo>
                              <a:lnTo>
                                <a:pt x="78" y="10"/>
                              </a:lnTo>
                              <a:lnTo>
                                <a:pt x="106" y="4"/>
                              </a:lnTo>
                              <a:lnTo>
                                <a:pt x="136" y="0"/>
                              </a:lnTo>
                              <a:lnTo>
                                <a:pt x="164" y="4"/>
                              </a:lnTo>
                              <a:lnTo>
                                <a:pt x="192" y="14"/>
                              </a:lnTo>
                              <a:lnTo>
                                <a:pt x="218" y="28"/>
                              </a:lnTo>
                              <a:lnTo>
                                <a:pt x="242" y="46"/>
                              </a:lnTo>
                              <a:lnTo>
                                <a:pt x="262" y="72"/>
                              </a:lnTo>
                              <a:lnTo>
                                <a:pt x="278" y="100"/>
                              </a:lnTo>
                              <a:lnTo>
                                <a:pt x="288" y="132"/>
                              </a:lnTo>
                              <a:lnTo>
                                <a:pt x="292" y="164"/>
                              </a:lnTo>
                              <a:lnTo>
                                <a:pt x="292" y="194"/>
                              </a:lnTo>
                              <a:lnTo>
                                <a:pt x="288" y="224"/>
                              </a:lnTo>
                              <a:lnTo>
                                <a:pt x="278" y="252"/>
                              </a:lnTo>
                              <a:lnTo>
                                <a:pt x="260" y="274"/>
                              </a:lnTo>
                              <a:lnTo>
                                <a:pt x="238" y="294"/>
                              </a:lnTo>
                              <a:lnTo>
                                <a:pt x="216" y="310"/>
                              </a:lnTo>
                              <a:lnTo>
                                <a:pt x="188" y="318"/>
                              </a:lnTo>
                              <a:lnTo>
                                <a:pt x="160" y="320"/>
                              </a:lnTo>
                              <a:lnTo>
                                <a:pt x="132" y="318"/>
                              </a:lnTo>
                              <a:close/>
                              <a:moveTo>
                                <a:pt x="134" y="56"/>
                              </a:moveTo>
                              <a:lnTo>
                                <a:pt x="116" y="72"/>
                              </a:lnTo>
                              <a:lnTo>
                                <a:pt x="106" y="90"/>
                              </a:lnTo>
                              <a:lnTo>
                                <a:pt x="106" y="110"/>
                              </a:lnTo>
                              <a:lnTo>
                                <a:pt x="114" y="132"/>
                              </a:lnTo>
                              <a:lnTo>
                                <a:pt x="126" y="146"/>
                              </a:lnTo>
                              <a:lnTo>
                                <a:pt x="146" y="156"/>
                              </a:lnTo>
                              <a:lnTo>
                                <a:pt x="170" y="160"/>
                              </a:lnTo>
                              <a:lnTo>
                                <a:pt x="192" y="152"/>
                              </a:lnTo>
                              <a:lnTo>
                                <a:pt x="210" y="138"/>
                              </a:lnTo>
                              <a:lnTo>
                                <a:pt x="220" y="120"/>
                              </a:lnTo>
                              <a:lnTo>
                                <a:pt x="220" y="98"/>
                              </a:lnTo>
                              <a:lnTo>
                                <a:pt x="214" y="78"/>
                              </a:lnTo>
                              <a:lnTo>
                                <a:pt x="198" y="62"/>
                              </a:lnTo>
                              <a:lnTo>
                                <a:pt x="178" y="52"/>
                              </a:lnTo>
                              <a:lnTo>
                                <a:pt x="154" y="50"/>
                              </a:lnTo>
                              <a:lnTo>
                                <a:pt x="134" y="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Freeform 186"/>
                      <wps:cNvSpPr>
                        <a:spLocks noEditPoints="1"/>
                      </wps:cNvSpPr>
                      <wps:spPr bwMode="auto">
                        <a:xfrm>
                          <a:off x="4271963" y="3868738"/>
                          <a:ext cx="463550" cy="508000"/>
                        </a:xfrm>
                        <a:custGeom>
                          <a:avLst/>
                          <a:gdLst>
                            <a:gd name="T0" fmla="*/ 132 w 292"/>
                            <a:gd name="T1" fmla="*/ 318 h 320"/>
                            <a:gd name="T2" fmla="*/ 104 w 292"/>
                            <a:gd name="T3" fmla="*/ 308 h 320"/>
                            <a:gd name="T4" fmla="*/ 78 w 292"/>
                            <a:gd name="T5" fmla="*/ 292 h 320"/>
                            <a:gd name="T6" fmla="*/ 54 w 292"/>
                            <a:gd name="T7" fmla="*/ 274 h 320"/>
                            <a:gd name="T8" fmla="*/ 34 w 292"/>
                            <a:gd name="T9" fmla="*/ 248 h 320"/>
                            <a:gd name="T10" fmla="*/ 16 w 292"/>
                            <a:gd name="T11" fmla="*/ 220 h 320"/>
                            <a:gd name="T12" fmla="*/ 6 w 292"/>
                            <a:gd name="T13" fmla="*/ 190 h 320"/>
                            <a:gd name="T14" fmla="*/ 0 w 292"/>
                            <a:gd name="T15" fmla="*/ 156 h 320"/>
                            <a:gd name="T16" fmla="*/ 0 w 292"/>
                            <a:gd name="T17" fmla="*/ 126 h 320"/>
                            <a:gd name="T18" fmla="*/ 6 w 292"/>
                            <a:gd name="T19" fmla="*/ 98 h 320"/>
                            <a:gd name="T20" fmla="*/ 18 w 292"/>
                            <a:gd name="T21" fmla="*/ 70 h 320"/>
                            <a:gd name="T22" fmla="*/ 34 w 292"/>
                            <a:gd name="T23" fmla="*/ 46 h 320"/>
                            <a:gd name="T24" fmla="*/ 54 w 292"/>
                            <a:gd name="T25" fmla="*/ 26 h 320"/>
                            <a:gd name="T26" fmla="*/ 78 w 292"/>
                            <a:gd name="T27" fmla="*/ 10 h 320"/>
                            <a:gd name="T28" fmla="*/ 106 w 292"/>
                            <a:gd name="T29" fmla="*/ 4 h 320"/>
                            <a:gd name="T30" fmla="*/ 136 w 292"/>
                            <a:gd name="T31" fmla="*/ 0 h 320"/>
                            <a:gd name="T32" fmla="*/ 164 w 292"/>
                            <a:gd name="T33" fmla="*/ 4 h 320"/>
                            <a:gd name="T34" fmla="*/ 192 w 292"/>
                            <a:gd name="T35" fmla="*/ 14 h 320"/>
                            <a:gd name="T36" fmla="*/ 218 w 292"/>
                            <a:gd name="T37" fmla="*/ 28 h 320"/>
                            <a:gd name="T38" fmla="*/ 242 w 292"/>
                            <a:gd name="T39" fmla="*/ 46 h 320"/>
                            <a:gd name="T40" fmla="*/ 262 w 292"/>
                            <a:gd name="T41" fmla="*/ 72 h 320"/>
                            <a:gd name="T42" fmla="*/ 278 w 292"/>
                            <a:gd name="T43" fmla="*/ 100 h 320"/>
                            <a:gd name="T44" fmla="*/ 288 w 292"/>
                            <a:gd name="T45" fmla="*/ 132 h 320"/>
                            <a:gd name="T46" fmla="*/ 292 w 292"/>
                            <a:gd name="T47" fmla="*/ 164 h 320"/>
                            <a:gd name="T48" fmla="*/ 292 w 292"/>
                            <a:gd name="T49" fmla="*/ 194 h 320"/>
                            <a:gd name="T50" fmla="*/ 288 w 292"/>
                            <a:gd name="T51" fmla="*/ 224 h 320"/>
                            <a:gd name="T52" fmla="*/ 278 w 292"/>
                            <a:gd name="T53" fmla="*/ 252 h 320"/>
                            <a:gd name="T54" fmla="*/ 260 w 292"/>
                            <a:gd name="T55" fmla="*/ 274 h 320"/>
                            <a:gd name="T56" fmla="*/ 238 w 292"/>
                            <a:gd name="T57" fmla="*/ 294 h 320"/>
                            <a:gd name="T58" fmla="*/ 216 w 292"/>
                            <a:gd name="T59" fmla="*/ 310 h 320"/>
                            <a:gd name="T60" fmla="*/ 188 w 292"/>
                            <a:gd name="T61" fmla="*/ 318 h 320"/>
                            <a:gd name="T62" fmla="*/ 160 w 292"/>
                            <a:gd name="T63" fmla="*/ 320 h 320"/>
                            <a:gd name="T64" fmla="*/ 132 w 292"/>
                            <a:gd name="T65" fmla="*/ 318 h 320"/>
                            <a:gd name="T66" fmla="*/ 134 w 292"/>
                            <a:gd name="T67" fmla="*/ 56 h 320"/>
                            <a:gd name="T68" fmla="*/ 116 w 292"/>
                            <a:gd name="T69" fmla="*/ 72 h 320"/>
                            <a:gd name="T70" fmla="*/ 106 w 292"/>
                            <a:gd name="T71" fmla="*/ 90 h 320"/>
                            <a:gd name="T72" fmla="*/ 106 w 292"/>
                            <a:gd name="T73" fmla="*/ 110 h 320"/>
                            <a:gd name="T74" fmla="*/ 114 w 292"/>
                            <a:gd name="T75" fmla="*/ 132 h 320"/>
                            <a:gd name="T76" fmla="*/ 126 w 292"/>
                            <a:gd name="T77" fmla="*/ 146 h 320"/>
                            <a:gd name="T78" fmla="*/ 146 w 292"/>
                            <a:gd name="T79" fmla="*/ 156 h 320"/>
                            <a:gd name="T80" fmla="*/ 170 w 292"/>
                            <a:gd name="T81" fmla="*/ 160 h 320"/>
                            <a:gd name="T82" fmla="*/ 192 w 292"/>
                            <a:gd name="T83" fmla="*/ 152 h 320"/>
                            <a:gd name="T84" fmla="*/ 210 w 292"/>
                            <a:gd name="T85" fmla="*/ 138 h 320"/>
                            <a:gd name="T86" fmla="*/ 220 w 292"/>
                            <a:gd name="T87" fmla="*/ 120 h 320"/>
                            <a:gd name="T88" fmla="*/ 220 w 292"/>
                            <a:gd name="T89" fmla="*/ 98 h 320"/>
                            <a:gd name="T90" fmla="*/ 214 w 292"/>
                            <a:gd name="T91" fmla="*/ 78 h 320"/>
                            <a:gd name="T92" fmla="*/ 198 w 292"/>
                            <a:gd name="T93" fmla="*/ 62 h 320"/>
                            <a:gd name="T94" fmla="*/ 178 w 292"/>
                            <a:gd name="T95" fmla="*/ 52 h 320"/>
                            <a:gd name="T96" fmla="*/ 154 w 292"/>
                            <a:gd name="T97" fmla="*/ 50 h 320"/>
                            <a:gd name="T98" fmla="*/ 134 w 292"/>
                            <a:gd name="T99" fmla="*/ 56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92" h="320">
                              <a:moveTo>
                                <a:pt x="132" y="318"/>
                              </a:moveTo>
                              <a:lnTo>
                                <a:pt x="104" y="308"/>
                              </a:lnTo>
                              <a:lnTo>
                                <a:pt x="78" y="292"/>
                              </a:lnTo>
                              <a:lnTo>
                                <a:pt x="54" y="274"/>
                              </a:lnTo>
                              <a:lnTo>
                                <a:pt x="34" y="248"/>
                              </a:lnTo>
                              <a:lnTo>
                                <a:pt x="16" y="220"/>
                              </a:lnTo>
                              <a:lnTo>
                                <a:pt x="6" y="190"/>
                              </a:lnTo>
                              <a:lnTo>
                                <a:pt x="0" y="156"/>
                              </a:lnTo>
                              <a:lnTo>
                                <a:pt x="0" y="126"/>
                              </a:lnTo>
                              <a:lnTo>
                                <a:pt x="6" y="98"/>
                              </a:lnTo>
                              <a:lnTo>
                                <a:pt x="18" y="70"/>
                              </a:lnTo>
                              <a:lnTo>
                                <a:pt x="34" y="46"/>
                              </a:lnTo>
                              <a:lnTo>
                                <a:pt x="54" y="26"/>
                              </a:lnTo>
                              <a:lnTo>
                                <a:pt x="78" y="10"/>
                              </a:lnTo>
                              <a:lnTo>
                                <a:pt x="106" y="4"/>
                              </a:lnTo>
                              <a:lnTo>
                                <a:pt x="136" y="0"/>
                              </a:lnTo>
                              <a:lnTo>
                                <a:pt x="164" y="4"/>
                              </a:lnTo>
                              <a:lnTo>
                                <a:pt x="192" y="14"/>
                              </a:lnTo>
                              <a:lnTo>
                                <a:pt x="218" y="28"/>
                              </a:lnTo>
                              <a:lnTo>
                                <a:pt x="242" y="46"/>
                              </a:lnTo>
                              <a:lnTo>
                                <a:pt x="262" y="72"/>
                              </a:lnTo>
                              <a:lnTo>
                                <a:pt x="278" y="100"/>
                              </a:lnTo>
                              <a:lnTo>
                                <a:pt x="288" y="132"/>
                              </a:lnTo>
                              <a:lnTo>
                                <a:pt x="292" y="164"/>
                              </a:lnTo>
                              <a:lnTo>
                                <a:pt x="292" y="194"/>
                              </a:lnTo>
                              <a:lnTo>
                                <a:pt x="288" y="224"/>
                              </a:lnTo>
                              <a:lnTo>
                                <a:pt x="278" y="252"/>
                              </a:lnTo>
                              <a:lnTo>
                                <a:pt x="260" y="274"/>
                              </a:lnTo>
                              <a:lnTo>
                                <a:pt x="238" y="294"/>
                              </a:lnTo>
                              <a:lnTo>
                                <a:pt x="216" y="310"/>
                              </a:lnTo>
                              <a:lnTo>
                                <a:pt x="188" y="318"/>
                              </a:lnTo>
                              <a:lnTo>
                                <a:pt x="160" y="320"/>
                              </a:lnTo>
                              <a:lnTo>
                                <a:pt x="132" y="318"/>
                              </a:lnTo>
                              <a:moveTo>
                                <a:pt x="134" y="56"/>
                              </a:moveTo>
                              <a:lnTo>
                                <a:pt x="116" y="72"/>
                              </a:lnTo>
                              <a:lnTo>
                                <a:pt x="106" y="90"/>
                              </a:lnTo>
                              <a:lnTo>
                                <a:pt x="106" y="110"/>
                              </a:lnTo>
                              <a:lnTo>
                                <a:pt x="114" y="132"/>
                              </a:lnTo>
                              <a:lnTo>
                                <a:pt x="126" y="146"/>
                              </a:lnTo>
                              <a:lnTo>
                                <a:pt x="146" y="156"/>
                              </a:lnTo>
                              <a:lnTo>
                                <a:pt x="170" y="160"/>
                              </a:lnTo>
                              <a:lnTo>
                                <a:pt x="192" y="152"/>
                              </a:lnTo>
                              <a:lnTo>
                                <a:pt x="210" y="138"/>
                              </a:lnTo>
                              <a:lnTo>
                                <a:pt x="220" y="120"/>
                              </a:lnTo>
                              <a:lnTo>
                                <a:pt x="220" y="98"/>
                              </a:lnTo>
                              <a:lnTo>
                                <a:pt x="214" y="78"/>
                              </a:lnTo>
                              <a:lnTo>
                                <a:pt x="198" y="62"/>
                              </a:lnTo>
                              <a:lnTo>
                                <a:pt x="178" y="52"/>
                              </a:lnTo>
                              <a:lnTo>
                                <a:pt x="154" y="50"/>
                              </a:lnTo>
                              <a:lnTo>
                                <a:pt x="134" y="5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Freeform 187"/>
                      <wps:cNvSpPr>
                        <a:spLocks/>
                      </wps:cNvSpPr>
                      <wps:spPr bwMode="auto">
                        <a:xfrm>
                          <a:off x="4291013" y="6723063"/>
                          <a:ext cx="114300" cy="127000"/>
                        </a:xfrm>
                        <a:custGeom>
                          <a:avLst/>
                          <a:gdLst>
                            <a:gd name="T0" fmla="*/ 0 w 72"/>
                            <a:gd name="T1" fmla="*/ 80 h 80"/>
                            <a:gd name="T2" fmla="*/ 24 w 72"/>
                            <a:gd name="T3" fmla="*/ 0 h 80"/>
                            <a:gd name="T4" fmla="*/ 72 w 72"/>
                            <a:gd name="T5" fmla="*/ 80 h 80"/>
                            <a:gd name="T6" fmla="*/ 0 w 72"/>
                            <a:gd name="T7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0" y="80"/>
                              </a:moveTo>
                              <a:lnTo>
                                <a:pt x="24" y="0"/>
                              </a:lnTo>
                              <a:lnTo>
                                <a:pt x="72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Freeform 188"/>
                      <wps:cNvSpPr>
                        <a:spLocks/>
                      </wps:cNvSpPr>
                      <wps:spPr bwMode="auto">
                        <a:xfrm>
                          <a:off x="4291013" y="6723063"/>
                          <a:ext cx="114300" cy="127000"/>
                        </a:xfrm>
                        <a:custGeom>
                          <a:avLst/>
                          <a:gdLst>
                            <a:gd name="T0" fmla="*/ 0 w 72"/>
                            <a:gd name="T1" fmla="*/ 80 h 80"/>
                            <a:gd name="T2" fmla="*/ 24 w 72"/>
                            <a:gd name="T3" fmla="*/ 0 h 80"/>
                            <a:gd name="T4" fmla="*/ 72 w 72"/>
                            <a:gd name="T5" fmla="*/ 80 h 80"/>
                            <a:gd name="T6" fmla="*/ 0 w 72"/>
                            <a:gd name="T7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0" y="80"/>
                              </a:moveTo>
                              <a:lnTo>
                                <a:pt x="24" y="0"/>
                              </a:lnTo>
                              <a:lnTo>
                                <a:pt x="72" y="8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Freeform 189"/>
                      <wps:cNvSpPr>
                        <a:spLocks/>
                      </wps:cNvSpPr>
                      <wps:spPr bwMode="auto">
                        <a:xfrm>
                          <a:off x="4440238" y="3948113"/>
                          <a:ext cx="180975" cy="174625"/>
                        </a:xfrm>
                        <a:custGeom>
                          <a:avLst/>
                          <a:gdLst>
                            <a:gd name="T0" fmla="*/ 40 w 114"/>
                            <a:gd name="T1" fmla="*/ 106 h 110"/>
                            <a:gd name="T2" fmla="*/ 20 w 114"/>
                            <a:gd name="T3" fmla="*/ 96 h 110"/>
                            <a:gd name="T4" fmla="*/ 8 w 114"/>
                            <a:gd name="T5" fmla="*/ 82 h 110"/>
                            <a:gd name="T6" fmla="*/ 0 w 114"/>
                            <a:gd name="T7" fmla="*/ 60 h 110"/>
                            <a:gd name="T8" fmla="*/ 0 w 114"/>
                            <a:gd name="T9" fmla="*/ 40 h 110"/>
                            <a:gd name="T10" fmla="*/ 10 w 114"/>
                            <a:gd name="T11" fmla="*/ 22 h 110"/>
                            <a:gd name="T12" fmla="*/ 28 w 114"/>
                            <a:gd name="T13" fmla="*/ 6 h 110"/>
                            <a:gd name="T14" fmla="*/ 48 w 114"/>
                            <a:gd name="T15" fmla="*/ 0 h 110"/>
                            <a:gd name="T16" fmla="*/ 72 w 114"/>
                            <a:gd name="T17" fmla="*/ 2 h 110"/>
                            <a:gd name="T18" fmla="*/ 92 w 114"/>
                            <a:gd name="T19" fmla="*/ 12 h 110"/>
                            <a:gd name="T20" fmla="*/ 108 w 114"/>
                            <a:gd name="T21" fmla="*/ 28 h 110"/>
                            <a:gd name="T22" fmla="*/ 114 w 114"/>
                            <a:gd name="T23" fmla="*/ 48 h 110"/>
                            <a:gd name="T24" fmla="*/ 114 w 114"/>
                            <a:gd name="T25" fmla="*/ 70 h 110"/>
                            <a:gd name="T26" fmla="*/ 104 w 114"/>
                            <a:gd name="T27" fmla="*/ 88 h 110"/>
                            <a:gd name="T28" fmla="*/ 86 w 114"/>
                            <a:gd name="T29" fmla="*/ 102 h 110"/>
                            <a:gd name="T30" fmla="*/ 64 w 114"/>
                            <a:gd name="T31" fmla="*/ 110 h 110"/>
                            <a:gd name="T32" fmla="*/ 40 w 114"/>
                            <a:gd name="T33" fmla="*/ 106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4" h="110">
                              <a:moveTo>
                                <a:pt x="40" y="106"/>
                              </a:moveTo>
                              <a:lnTo>
                                <a:pt x="20" y="96"/>
                              </a:lnTo>
                              <a:lnTo>
                                <a:pt x="8" y="82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10" y="22"/>
                              </a:lnTo>
                              <a:lnTo>
                                <a:pt x="28" y="6"/>
                              </a:lnTo>
                              <a:lnTo>
                                <a:pt x="48" y="0"/>
                              </a:lnTo>
                              <a:lnTo>
                                <a:pt x="72" y="2"/>
                              </a:lnTo>
                              <a:lnTo>
                                <a:pt x="92" y="12"/>
                              </a:lnTo>
                              <a:lnTo>
                                <a:pt x="108" y="28"/>
                              </a:lnTo>
                              <a:lnTo>
                                <a:pt x="114" y="48"/>
                              </a:lnTo>
                              <a:lnTo>
                                <a:pt x="114" y="70"/>
                              </a:lnTo>
                              <a:lnTo>
                                <a:pt x="104" y="88"/>
                              </a:lnTo>
                              <a:lnTo>
                                <a:pt x="86" y="102"/>
                              </a:lnTo>
                              <a:lnTo>
                                <a:pt x="64" y="110"/>
                              </a:lnTo>
                              <a:lnTo>
                                <a:pt x="40" y="1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reeform 190"/>
                      <wps:cNvSpPr>
                        <a:spLocks/>
                      </wps:cNvSpPr>
                      <wps:spPr bwMode="auto">
                        <a:xfrm>
                          <a:off x="4440238" y="3948113"/>
                          <a:ext cx="180975" cy="174625"/>
                        </a:xfrm>
                        <a:custGeom>
                          <a:avLst/>
                          <a:gdLst>
                            <a:gd name="T0" fmla="*/ 40 w 114"/>
                            <a:gd name="T1" fmla="*/ 106 h 110"/>
                            <a:gd name="T2" fmla="*/ 20 w 114"/>
                            <a:gd name="T3" fmla="*/ 96 h 110"/>
                            <a:gd name="T4" fmla="*/ 8 w 114"/>
                            <a:gd name="T5" fmla="*/ 82 h 110"/>
                            <a:gd name="T6" fmla="*/ 0 w 114"/>
                            <a:gd name="T7" fmla="*/ 60 h 110"/>
                            <a:gd name="T8" fmla="*/ 0 w 114"/>
                            <a:gd name="T9" fmla="*/ 40 h 110"/>
                            <a:gd name="T10" fmla="*/ 10 w 114"/>
                            <a:gd name="T11" fmla="*/ 22 h 110"/>
                            <a:gd name="T12" fmla="*/ 28 w 114"/>
                            <a:gd name="T13" fmla="*/ 6 h 110"/>
                            <a:gd name="T14" fmla="*/ 48 w 114"/>
                            <a:gd name="T15" fmla="*/ 0 h 110"/>
                            <a:gd name="T16" fmla="*/ 72 w 114"/>
                            <a:gd name="T17" fmla="*/ 2 h 110"/>
                            <a:gd name="T18" fmla="*/ 92 w 114"/>
                            <a:gd name="T19" fmla="*/ 12 h 110"/>
                            <a:gd name="T20" fmla="*/ 108 w 114"/>
                            <a:gd name="T21" fmla="*/ 28 h 110"/>
                            <a:gd name="T22" fmla="*/ 114 w 114"/>
                            <a:gd name="T23" fmla="*/ 48 h 110"/>
                            <a:gd name="T24" fmla="*/ 114 w 114"/>
                            <a:gd name="T25" fmla="*/ 70 h 110"/>
                            <a:gd name="T26" fmla="*/ 104 w 114"/>
                            <a:gd name="T27" fmla="*/ 88 h 110"/>
                            <a:gd name="T28" fmla="*/ 86 w 114"/>
                            <a:gd name="T29" fmla="*/ 102 h 110"/>
                            <a:gd name="T30" fmla="*/ 64 w 114"/>
                            <a:gd name="T31" fmla="*/ 110 h 110"/>
                            <a:gd name="T32" fmla="*/ 40 w 114"/>
                            <a:gd name="T33" fmla="*/ 106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4" h="110">
                              <a:moveTo>
                                <a:pt x="40" y="106"/>
                              </a:moveTo>
                              <a:lnTo>
                                <a:pt x="20" y="96"/>
                              </a:lnTo>
                              <a:lnTo>
                                <a:pt x="8" y="82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10" y="22"/>
                              </a:lnTo>
                              <a:lnTo>
                                <a:pt x="28" y="6"/>
                              </a:lnTo>
                              <a:lnTo>
                                <a:pt x="48" y="0"/>
                              </a:lnTo>
                              <a:lnTo>
                                <a:pt x="72" y="2"/>
                              </a:lnTo>
                              <a:lnTo>
                                <a:pt x="92" y="12"/>
                              </a:lnTo>
                              <a:lnTo>
                                <a:pt x="108" y="28"/>
                              </a:lnTo>
                              <a:lnTo>
                                <a:pt x="114" y="48"/>
                              </a:lnTo>
                              <a:lnTo>
                                <a:pt x="114" y="70"/>
                              </a:lnTo>
                              <a:lnTo>
                                <a:pt x="104" y="88"/>
                              </a:lnTo>
                              <a:lnTo>
                                <a:pt x="86" y="102"/>
                              </a:lnTo>
                              <a:lnTo>
                                <a:pt x="64" y="110"/>
                              </a:lnTo>
                              <a:lnTo>
                                <a:pt x="40" y="10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reeform 191"/>
                      <wps:cNvSpPr>
                        <a:spLocks/>
                      </wps:cNvSpPr>
                      <wps:spPr bwMode="auto">
                        <a:xfrm>
                          <a:off x="2784475" y="6615113"/>
                          <a:ext cx="120650" cy="165100"/>
                        </a:xfrm>
                        <a:custGeom>
                          <a:avLst/>
                          <a:gdLst>
                            <a:gd name="T0" fmla="*/ 22 w 76"/>
                            <a:gd name="T1" fmla="*/ 98 h 104"/>
                            <a:gd name="T2" fmla="*/ 12 w 76"/>
                            <a:gd name="T3" fmla="*/ 88 h 104"/>
                            <a:gd name="T4" fmla="*/ 2 w 76"/>
                            <a:gd name="T5" fmla="*/ 72 h 104"/>
                            <a:gd name="T6" fmla="*/ 0 w 76"/>
                            <a:gd name="T7" fmla="*/ 52 h 104"/>
                            <a:gd name="T8" fmla="*/ 2 w 76"/>
                            <a:gd name="T9" fmla="*/ 32 h 104"/>
                            <a:gd name="T10" fmla="*/ 12 w 76"/>
                            <a:gd name="T11" fmla="*/ 16 h 104"/>
                            <a:gd name="T12" fmla="*/ 22 w 76"/>
                            <a:gd name="T13" fmla="*/ 6 h 104"/>
                            <a:gd name="T14" fmla="*/ 38 w 76"/>
                            <a:gd name="T15" fmla="*/ 0 h 104"/>
                            <a:gd name="T16" fmla="*/ 54 w 76"/>
                            <a:gd name="T17" fmla="*/ 6 h 104"/>
                            <a:gd name="T18" fmla="*/ 66 w 76"/>
                            <a:gd name="T19" fmla="*/ 16 h 104"/>
                            <a:gd name="T20" fmla="*/ 74 w 76"/>
                            <a:gd name="T21" fmla="*/ 32 h 104"/>
                            <a:gd name="T22" fmla="*/ 76 w 76"/>
                            <a:gd name="T23" fmla="*/ 52 h 104"/>
                            <a:gd name="T24" fmla="*/ 74 w 76"/>
                            <a:gd name="T25" fmla="*/ 72 h 104"/>
                            <a:gd name="T26" fmla="*/ 66 w 76"/>
                            <a:gd name="T27" fmla="*/ 88 h 104"/>
                            <a:gd name="T28" fmla="*/ 54 w 76"/>
                            <a:gd name="T29" fmla="*/ 98 h 104"/>
                            <a:gd name="T30" fmla="*/ 38 w 76"/>
                            <a:gd name="T31" fmla="*/ 104 h 104"/>
                            <a:gd name="T32" fmla="*/ 22 w 76"/>
                            <a:gd name="T33" fmla="*/ 98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104">
                              <a:moveTo>
                                <a:pt x="22" y="98"/>
                              </a:moveTo>
                              <a:lnTo>
                                <a:pt x="12" y="88"/>
                              </a:lnTo>
                              <a:lnTo>
                                <a:pt x="2" y="72"/>
                              </a:lnTo>
                              <a:lnTo>
                                <a:pt x="0" y="52"/>
                              </a:lnTo>
                              <a:lnTo>
                                <a:pt x="2" y="32"/>
                              </a:lnTo>
                              <a:lnTo>
                                <a:pt x="12" y="16"/>
                              </a:lnTo>
                              <a:lnTo>
                                <a:pt x="22" y="6"/>
                              </a:lnTo>
                              <a:lnTo>
                                <a:pt x="38" y="0"/>
                              </a:lnTo>
                              <a:lnTo>
                                <a:pt x="54" y="6"/>
                              </a:lnTo>
                              <a:lnTo>
                                <a:pt x="66" y="16"/>
                              </a:lnTo>
                              <a:lnTo>
                                <a:pt x="74" y="32"/>
                              </a:lnTo>
                              <a:lnTo>
                                <a:pt x="76" y="52"/>
                              </a:lnTo>
                              <a:lnTo>
                                <a:pt x="74" y="72"/>
                              </a:lnTo>
                              <a:lnTo>
                                <a:pt x="66" y="88"/>
                              </a:lnTo>
                              <a:lnTo>
                                <a:pt x="54" y="98"/>
                              </a:lnTo>
                              <a:lnTo>
                                <a:pt x="38" y="104"/>
                              </a:lnTo>
                              <a:lnTo>
                                <a:pt x="22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Freeform 192"/>
                      <wps:cNvSpPr>
                        <a:spLocks/>
                      </wps:cNvSpPr>
                      <wps:spPr bwMode="auto">
                        <a:xfrm>
                          <a:off x="2784475" y="6615113"/>
                          <a:ext cx="120650" cy="165100"/>
                        </a:xfrm>
                        <a:custGeom>
                          <a:avLst/>
                          <a:gdLst>
                            <a:gd name="T0" fmla="*/ 22 w 76"/>
                            <a:gd name="T1" fmla="*/ 98 h 104"/>
                            <a:gd name="T2" fmla="*/ 12 w 76"/>
                            <a:gd name="T3" fmla="*/ 88 h 104"/>
                            <a:gd name="T4" fmla="*/ 2 w 76"/>
                            <a:gd name="T5" fmla="*/ 72 h 104"/>
                            <a:gd name="T6" fmla="*/ 0 w 76"/>
                            <a:gd name="T7" fmla="*/ 52 h 104"/>
                            <a:gd name="T8" fmla="*/ 2 w 76"/>
                            <a:gd name="T9" fmla="*/ 32 h 104"/>
                            <a:gd name="T10" fmla="*/ 12 w 76"/>
                            <a:gd name="T11" fmla="*/ 16 h 104"/>
                            <a:gd name="T12" fmla="*/ 22 w 76"/>
                            <a:gd name="T13" fmla="*/ 6 h 104"/>
                            <a:gd name="T14" fmla="*/ 38 w 76"/>
                            <a:gd name="T15" fmla="*/ 0 h 104"/>
                            <a:gd name="T16" fmla="*/ 54 w 76"/>
                            <a:gd name="T17" fmla="*/ 6 h 104"/>
                            <a:gd name="T18" fmla="*/ 66 w 76"/>
                            <a:gd name="T19" fmla="*/ 16 h 104"/>
                            <a:gd name="T20" fmla="*/ 74 w 76"/>
                            <a:gd name="T21" fmla="*/ 32 h 104"/>
                            <a:gd name="T22" fmla="*/ 76 w 76"/>
                            <a:gd name="T23" fmla="*/ 52 h 104"/>
                            <a:gd name="T24" fmla="*/ 74 w 76"/>
                            <a:gd name="T25" fmla="*/ 72 h 104"/>
                            <a:gd name="T26" fmla="*/ 66 w 76"/>
                            <a:gd name="T27" fmla="*/ 88 h 104"/>
                            <a:gd name="T28" fmla="*/ 54 w 76"/>
                            <a:gd name="T29" fmla="*/ 98 h 104"/>
                            <a:gd name="T30" fmla="*/ 38 w 76"/>
                            <a:gd name="T31" fmla="*/ 104 h 104"/>
                            <a:gd name="T32" fmla="*/ 22 w 76"/>
                            <a:gd name="T33" fmla="*/ 98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104">
                              <a:moveTo>
                                <a:pt x="22" y="98"/>
                              </a:moveTo>
                              <a:lnTo>
                                <a:pt x="12" y="88"/>
                              </a:lnTo>
                              <a:lnTo>
                                <a:pt x="2" y="72"/>
                              </a:lnTo>
                              <a:lnTo>
                                <a:pt x="0" y="52"/>
                              </a:lnTo>
                              <a:lnTo>
                                <a:pt x="2" y="32"/>
                              </a:lnTo>
                              <a:lnTo>
                                <a:pt x="12" y="16"/>
                              </a:lnTo>
                              <a:lnTo>
                                <a:pt x="22" y="6"/>
                              </a:lnTo>
                              <a:lnTo>
                                <a:pt x="38" y="0"/>
                              </a:lnTo>
                              <a:lnTo>
                                <a:pt x="54" y="6"/>
                              </a:lnTo>
                              <a:lnTo>
                                <a:pt x="66" y="16"/>
                              </a:lnTo>
                              <a:lnTo>
                                <a:pt x="74" y="32"/>
                              </a:lnTo>
                              <a:lnTo>
                                <a:pt x="76" y="52"/>
                              </a:lnTo>
                              <a:lnTo>
                                <a:pt x="74" y="72"/>
                              </a:lnTo>
                              <a:lnTo>
                                <a:pt x="66" y="88"/>
                              </a:lnTo>
                              <a:lnTo>
                                <a:pt x="54" y="98"/>
                              </a:lnTo>
                              <a:lnTo>
                                <a:pt x="38" y="104"/>
                              </a:lnTo>
                              <a:lnTo>
                                <a:pt x="22" y="9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Freeform 193"/>
                      <wps:cNvSpPr>
                        <a:spLocks/>
                      </wps:cNvSpPr>
                      <wps:spPr bwMode="auto">
                        <a:xfrm>
                          <a:off x="2955925" y="5473701"/>
                          <a:ext cx="88900" cy="146050"/>
                        </a:xfrm>
                        <a:custGeom>
                          <a:avLst/>
                          <a:gdLst>
                            <a:gd name="T0" fmla="*/ 18 w 56"/>
                            <a:gd name="T1" fmla="*/ 88 h 92"/>
                            <a:gd name="T2" fmla="*/ 6 w 56"/>
                            <a:gd name="T3" fmla="*/ 78 h 92"/>
                            <a:gd name="T4" fmla="*/ 2 w 56"/>
                            <a:gd name="T5" fmla="*/ 64 h 92"/>
                            <a:gd name="T6" fmla="*/ 0 w 56"/>
                            <a:gd name="T7" fmla="*/ 46 h 92"/>
                            <a:gd name="T8" fmla="*/ 2 w 56"/>
                            <a:gd name="T9" fmla="*/ 28 h 92"/>
                            <a:gd name="T10" fmla="*/ 6 w 56"/>
                            <a:gd name="T11" fmla="*/ 12 h 92"/>
                            <a:gd name="T12" fmla="*/ 18 w 56"/>
                            <a:gd name="T13" fmla="*/ 2 h 92"/>
                            <a:gd name="T14" fmla="*/ 28 w 56"/>
                            <a:gd name="T15" fmla="*/ 0 h 92"/>
                            <a:gd name="T16" fmla="*/ 38 w 56"/>
                            <a:gd name="T17" fmla="*/ 2 h 92"/>
                            <a:gd name="T18" fmla="*/ 48 w 56"/>
                            <a:gd name="T19" fmla="*/ 12 h 92"/>
                            <a:gd name="T20" fmla="*/ 52 w 56"/>
                            <a:gd name="T21" fmla="*/ 28 h 92"/>
                            <a:gd name="T22" fmla="*/ 56 w 56"/>
                            <a:gd name="T23" fmla="*/ 46 h 92"/>
                            <a:gd name="T24" fmla="*/ 52 w 56"/>
                            <a:gd name="T25" fmla="*/ 64 h 92"/>
                            <a:gd name="T26" fmla="*/ 48 w 56"/>
                            <a:gd name="T27" fmla="*/ 78 h 92"/>
                            <a:gd name="T28" fmla="*/ 38 w 56"/>
                            <a:gd name="T29" fmla="*/ 88 h 92"/>
                            <a:gd name="T30" fmla="*/ 28 w 56"/>
                            <a:gd name="T31" fmla="*/ 92 h 92"/>
                            <a:gd name="T32" fmla="*/ 18 w 56"/>
                            <a:gd name="T33" fmla="*/ 88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6" h="92">
                              <a:moveTo>
                                <a:pt x="18" y="88"/>
                              </a:moveTo>
                              <a:lnTo>
                                <a:pt x="6" y="78"/>
                              </a:lnTo>
                              <a:lnTo>
                                <a:pt x="2" y="64"/>
                              </a:lnTo>
                              <a:lnTo>
                                <a:pt x="0" y="46"/>
                              </a:lnTo>
                              <a:lnTo>
                                <a:pt x="2" y="28"/>
                              </a:lnTo>
                              <a:lnTo>
                                <a:pt x="6" y="12"/>
                              </a:lnTo>
                              <a:lnTo>
                                <a:pt x="18" y="2"/>
                              </a:lnTo>
                              <a:lnTo>
                                <a:pt x="28" y="0"/>
                              </a:lnTo>
                              <a:lnTo>
                                <a:pt x="38" y="2"/>
                              </a:lnTo>
                              <a:lnTo>
                                <a:pt x="48" y="12"/>
                              </a:lnTo>
                              <a:lnTo>
                                <a:pt x="52" y="28"/>
                              </a:lnTo>
                              <a:lnTo>
                                <a:pt x="56" y="46"/>
                              </a:lnTo>
                              <a:lnTo>
                                <a:pt x="52" y="64"/>
                              </a:lnTo>
                              <a:lnTo>
                                <a:pt x="48" y="78"/>
                              </a:lnTo>
                              <a:lnTo>
                                <a:pt x="38" y="88"/>
                              </a:lnTo>
                              <a:lnTo>
                                <a:pt x="28" y="92"/>
                              </a:lnTo>
                              <a:lnTo>
                                <a:pt x="18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Freeform 194"/>
                      <wps:cNvSpPr>
                        <a:spLocks/>
                      </wps:cNvSpPr>
                      <wps:spPr bwMode="auto">
                        <a:xfrm>
                          <a:off x="2955925" y="5473701"/>
                          <a:ext cx="88900" cy="146050"/>
                        </a:xfrm>
                        <a:custGeom>
                          <a:avLst/>
                          <a:gdLst>
                            <a:gd name="T0" fmla="*/ 18 w 56"/>
                            <a:gd name="T1" fmla="*/ 88 h 92"/>
                            <a:gd name="T2" fmla="*/ 6 w 56"/>
                            <a:gd name="T3" fmla="*/ 78 h 92"/>
                            <a:gd name="T4" fmla="*/ 2 w 56"/>
                            <a:gd name="T5" fmla="*/ 64 h 92"/>
                            <a:gd name="T6" fmla="*/ 0 w 56"/>
                            <a:gd name="T7" fmla="*/ 46 h 92"/>
                            <a:gd name="T8" fmla="*/ 2 w 56"/>
                            <a:gd name="T9" fmla="*/ 28 h 92"/>
                            <a:gd name="T10" fmla="*/ 6 w 56"/>
                            <a:gd name="T11" fmla="*/ 12 h 92"/>
                            <a:gd name="T12" fmla="*/ 18 w 56"/>
                            <a:gd name="T13" fmla="*/ 2 h 92"/>
                            <a:gd name="T14" fmla="*/ 28 w 56"/>
                            <a:gd name="T15" fmla="*/ 0 h 92"/>
                            <a:gd name="T16" fmla="*/ 38 w 56"/>
                            <a:gd name="T17" fmla="*/ 2 h 92"/>
                            <a:gd name="T18" fmla="*/ 48 w 56"/>
                            <a:gd name="T19" fmla="*/ 12 h 92"/>
                            <a:gd name="T20" fmla="*/ 52 w 56"/>
                            <a:gd name="T21" fmla="*/ 28 h 92"/>
                            <a:gd name="T22" fmla="*/ 56 w 56"/>
                            <a:gd name="T23" fmla="*/ 46 h 92"/>
                            <a:gd name="T24" fmla="*/ 52 w 56"/>
                            <a:gd name="T25" fmla="*/ 64 h 92"/>
                            <a:gd name="T26" fmla="*/ 48 w 56"/>
                            <a:gd name="T27" fmla="*/ 78 h 92"/>
                            <a:gd name="T28" fmla="*/ 38 w 56"/>
                            <a:gd name="T29" fmla="*/ 88 h 92"/>
                            <a:gd name="T30" fmla="*/ 28 w 56"/>
                            <a:gd name="T31" fmla="*/ 92 h 92"/>
                            <a:gd name="T32" fmla="*/ 18 w 56"/>
                            <a:gd name="T33" fmla="*/ 88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6" h="92">
                              <a:moveTo>
                                <a:pt x="18" y="88"/>
                              </a:moveTo>
                              <a:lnTo>
                                <a:pt x="6" y="78"/>
                              </a:lnTo>
                              <a:lnTo>
                                <a:pt x="2" y="64"/>
                              </a:lnTo>
                              <a:lnTo>
                                <a:pt x="0" y="46"/>
                              </a:lnTo>
                              <a:lnTo>
                                <a:pt x="2" y="28"/>
                              </a:lnTo>
                              <a:lnTo>
                                <a:pt x="6" y="12"/>
                              </a:lnTo>
                              <a:lnTo>
                                <a:pt x="18" y="2"/>
                              </a:lnTo>
                              <a:lnTo>
                                <a:pt x="28" y="0"/>
                              </a:lnTo>
                              <a:lnTo>
                                <a:pt x="38" y="2"/>
                              </a:lnTo>
                              <a:lnTo>
                                <a:pt x="48" y="12"/>
                              </a:lnTo>
                              <a:lnTo>
                                <a:pt x="52" y="28"/>
                              </a:lnTo>
                              <a:lnTo>
                                <a:pt x="56" y="46"/>
                              </a:lnTo>
                              <a:lnTo>
                                <a:pt x="52" y="64"/>
                              </a:lnTo>
                              <a:lnTo>
                                <a:pt x="48" y="78"/>
                              </a:lnTo>
                              <a:lnTo>
                                <a:pt x="38" y="88"/>
                              </a:lnTo>
                              <a:lnTo>
                                <a:pt x="28" y="92"/>
                              </a:lnTo>
                              <a:lnTo>
                                <a:pt x="18" y="8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Freeform 195"/>
                      <wps:cNvSpPr>
                        <a:spLocks/>
                      </wps:cNvSpPr>
                      <wps:spPr bwMode="auto">
                        <a:xfrm>
                          <a:off x="5534025" y="6735763"/>
                          <a:ext cx="44450" cy="82550"/>
                        </a:xfrm>
                        <a:custGeom>
                          <a:avLst/>
                          <a:gdLst>
                            <a:gd name="T0" fmla="*/ 8 w 28"/>
                            <a:gd name="T1" fmla="*/ 50 h 52"/>
                            <a:gd name="T2" fmla="*/ 4 w 28"/>
                            <a:gd name="T3" fmla="*/ 46 h 52"/>
                            <a:gd name="T4" fmla="*/ 0 w 28"/>
                            <a:gd name="T5" fmla="*/ 38 h 52"/>
                            <a:gd name="T6" fmla="*/ 0 w 28"/>
                            <a:gd name="T7" fmla="*/ 28 h 52"/>
                            <a:gd name="T8" fmla="*/ 0 w 28"/>
                            <a:gd name="T9" fmla="*/ 18 h 52"/>
                            <a:gd name="T10" fmla="*/ 4 w 28"/>
                            <a:gd name="T11" fmla="*/ 6 h 52"/>
                            <a:gd name="T12" fmla="*/ 8 w 28"/>
                            <a:gd name="T13" fmla="*/ 2 h 52"/>
                            <a:gd name="T14" fmla="*/ 14 w 28"/>
                            <a:gd name="T15" fmla="*/ 0 h 52"/>
                            <a:gd name="T16" fmla="*/ 22 w 28"/>
                            <a:gd name="T17" fmla="*/ 2 h 52"/>
                            <a:gd name="T18" fmla="*/ 26 w 28"/>
                            <a:gd name="T19" fmla="*/ 6 h 52"/>
                            <a:gd name="T20" fmla="*/ 28 w 28"/>
                            <a:gd name="T21" fmla="*/ 18 h 52"/>
                            <a:gd name="T22" fmla="*/ 28 w 28"/>
                            <a:gd name="T23" fmla="*/ 28 h 52"/>
                            <a:gd name="T24" fmla="*/ 28 w 28"/>
                            <a:gd name="T25" fmla="*/ 38 h 52"/>
                            <a:gd name="T26" fmla="*/ 26 w 28"/>
                            <a:gd name="T27" fmla="*/ 46 h 52"/>
                            <a:gd name="T28" fmla="*/ 22 w 28"/>
                            <a:gd name="T29" fmla="*/ 50 h 52"/>
                            <a:gd name="T30" fmla="*/ 14 w 28"/>
                            <a:gd name="T31" fmla="*/ 52 h 52"/>
                            <a:gd name="T32" fmla="*/ 8 w 28"/>
                            <a:gd name="T33" fmla="*/ 5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8" y="50"/>
                              </a:moveTo>
                              <a:lnTo>
                                <a:pt x="4" y="46"/>
                              </a:lnTo>
                              <a:lnTo>
                                <a:pt x="0" y="38"/>
                              </a:lnTo>
                              <a:lnTo>
                                <a:pt x="0" y="28"/>
                              </a:lnTo>
                              <a:lnTo>
                                <a:pt x="0" y="18"/>
                              </a:lnTo>
                              <a:lnTo>
                                <a:pt x="4" y="6"/>
                              </a:lnTo>
                              <a:lnTo>
                                <a:pt x="8" y="2"/>
                              </a:lnTo>
                              <a:lnTo>
                                <a:pt x="14" y="0"/>
                              </a:lnTo>
                              <a:lnTo>
                                <a:pt x="22" y="2"/>
                              </a:lnTo>
                              <a:lnTo>
                                <a:pt x="26" y="6"/>
                              </a:lnTo>
                              <a:lnTo>
                                <a:pt x="28" y="18"/>
                              </a:lnTo>
                              <a:lnTo>
                                <a:pt x="28" y="28"/>
                              </a:lnTo>
                              <a:lnTo>
                                <a:pt x="28" y="38"/>
                              </a:lnTo>
                              <a:lnTo>
                                <a:pt x="26" y="46"/>
                              </a:lnTo>
                              <a:lnTo>
                                <a:pt x="22" y="50"/>
                              </a:lnTo>
                              <a:lnTo>
                                <a:pt x="14" y="52"/>
                              </a:lnTo>
                              <a:lnTo>
                                <a:pt x="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eeform 196"/>
                      <wps:cNvSpPr>
                        <a:spLocks/>
                      </wps:cNvSpPr>
                      <wps:spPr bwMode="auto">
                        <a:xfrm>
                          <a:off x="5534025" y="6735763"/>
                          <a:ext cx="44450" cy="82550"/>
                        </a:xfrm>
                        <a:custGeom>
                          <a:avLst/>
                          <a:gdLst>
                            <a:gd name="T0" fmla="*/ 8 w 28"/>
                            <a:gd name="T1" fmla="*/ 50 h 52"/>
                            <a:gd name="T2" fmla="*/ 4 w 28"/>
                            <a:gd name="T3" fmla="*/ 46 h 52"/>
                            <a:gd name="T4" fmla="*/ 0 w 28"/>
                            <a:gd name="T5" fmla="*/ 38 h 52"/>
                            <a:gd name="T6" fmla="*/ 0 w 28"/>
                            <a:gd name="T7" fmla="*/ 28 h 52"/>
                            <a:gd name="T8" fmla="*/ 0 w 28"/>
                            <a:gd name="T9" fmla="*/ 18 h 52"/>
                            <a:gd name="T10" fmla="*/ 4 w 28"/>
                            <a:gd name="T11" fmla="*/ 6 h 52"/>
                            <a:gd name="T12" fmla="*/ 8 w 28"/>
                            <a:gd name="T13" fmla="*/ 2 h 52"/>
                            <a:gd name="T14" fmla="*/ 14 w 28"/>
                            <a:gd name="T15" fmla="*/ 0 h 52"/>
                            <a:gd name="T16" fmla="*/ 22 w 28"/>
                            <a:gd name="T17" fmla="*/ 2 h 52"/>
                            <a:gd name="T18" fmla="*/ 26 w 28"/>
                            <a:gd name="T19" fmla="*/ 6 h 52"/>
                            <a:gd name="T20" fmla="*/ 28 w 28"/>
                            <a:gd name="T21" fmla="*/ 18 h 52"/>
                            <a:gd name="T22" fmla="*/ 28 w 28"/>
                            <a:gd name="T23" fmla="*/ 28 h 52"/>
                            <a:gd name="T24" fmla="*/ 28 w 28"/>
                            <a:gd name="T25" fmla="*/ 38 h 52"/>
                            <a:gd name="T26" fmla="*/ 26 w 28"/>
                            <a:gd name="T27" fmla="*/ 46 h 52"/>
                            <a:gd name="T28" fmla="*/ 22 w 28"/>
                            <a:gd name="T29" fmla="*/ 50 h 52"/>
                            <a:gd name="T30" fmla="*/ 14 w 28"/>
                            <a:gd name="T31" fmla="*/ 52 h 52"/>
                            <a:gd name="T32" fmla="*/ 8 w 28"/>
                            <a:gd name="T33" fmla="*/ 5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8" y="50"/>
                              </a:moveTo>
                              <a:lnTo>
                                <a:pt x="4" y="46"/>
                              </a:lnTo>
                              <a:lnTo>
                                <a:pt x="0" y="38"/>
                              </a:lnTo>
                              <a:lnTo>
                                <a:pt x="0" y="28"/>
                              </a:lnTo>
                              <a:lnTo>
                                <a:pt x="0" y="18"/>
                              </a:lnTo>
                              <a:lnTo>
                                <a:pt x="4" y="6"/>
                              </a:lnTo>
                              <a:lnTo>
                                <a:pt x="8" y="2"/>
                              </a:lnTo>
                              <a:lnTo>
                                <a:pt x="14" y="0"/>
                              </a:lnTo>
                              <a:lnTo>
                                <a:pt x="22" y="2"/>
                              </a:lnTo>
                              <a:lnTo>
                                <a:pt x="26" y="6"/>
                              </a:lnTo>
                              <a:lnTo>
                                <a:pt x="28" y="18"/>
                              </a:lnTo>
                              <a:lnTo>
                                <a:pt x="28" y="28"/>
                              </a:lnTo>
                              <a:lnTo>
                                <a:pt x="28" y="38"/>
                              </a:lnTo>
                              <a:lnTo>
                                <a:pt x="26" y="46"/>
                              </a:lnTo>
                              <a:lnTo>
                                <a:pt x="22" y="50"/>
                              </a:lnTo>
                              <a:lnTo>
                                <a:pt x="14" y="52"/>
                              </a:lnTo>
                              <a:lnTo>
                                <a:pt x="8" y="5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reeform 197"/>
                      <wps:cNvSpPr>
                        <a:spLocks/>
                      </wps:cNvSpPr>
                      <wps:spPr bwMode="auto">
                        <a:xfrm>
                          <a:off x="2432050" y="6054726"/>
                          <a:ext cx="76200" cy="117475"/>
                        </a:xfrm>
                        <a:custGeom>
                          <a:avLst/>
                          <a:gdLst>
                            <a:gd name="T0" fmla="*/ 12 w 48"/>
                            <a:gd name="T1" fmla="*/ 70 h 74"/>
                            <a:gd name="T2" fmla="*/ 6 w 48"/>
                            <a:gd name="T3" fmla="*/ 64 h 74"/>
                            <a:gd name="T4" fmla="*/ 2 w 48"/>
                            <a:gd name="T5" fmla="*/ 52 h 74"/>
                            <a:gd name="T6" fmla="*/ 0 w 48"/>
                            <a:gd name="T7" fmla="*/ 38 h 74"/>
                            <a:gd name="T8" fmla="*/ 2 w 48"/>
                            <a:gd name="T9" fmla="*/ 22 h 74"/>
                            <a:gd name="T10" fmla="*/ 6 w 48"/>
                            <a:gd name="T11" fmla="*/ 10 h 74"/>
                            <a:gd name="T12" fmla="*/ 12 w 48"/>
                            <a:gd name="T13" fmla="*/ 2 h 74"/>
                            <a:gd name="T14" fmla="*/ 22 w 48"/>
                            <a:gd name="T15" fmla="*/ 0 h 74"/>
                            <a:gd name="T16" fmla="*/ 32 w 48"/>
                            <a:gd name="T17" fmla="*/ 2 h 74"/>
                            <a:gd name="T18" fmla="*/ 40 w 48"/>
                            <a:gd name="T19" fmla="*/ 10 h 74"/>
                            <a:gd name="T20" fmla="*/ 46 w 48"/>
                            <a:gd name="T21" fmla="*/ 22 h 74"/>
                            <a:gd name="T22" fmla="*/ 48 w 48"/>
                            <a:gd name="T23" fmla="*/ 38 h 74"/>
                            <a:gd name="T24" fmla="*/ 46 w 48"/>
                            <a:gd name="T25" fmla="*/ 52 h 74"/>
                            <a:gd name="T26" fmla="*/ 40 w 48"/>
                            <a:gd name="T27" fmla="*/ 64 h 74"/>
                            <a:gd name="T28" fmla="*/ 32 w 48"/>
                            <a:gd name="T29" fmla="*/ 70 h 74"/>
                            <a:gd name="T30" fmla="*/ 22 w 48"/>
                            <a:gd name="T31" fmla="*/ 74 h 74"/>
                            <a:gd name="T32" fmla="*/ 12 w 48"/>
                            <a:gd name="T33" fmla="*/ 7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74">
                              <a:moveTo>
                                <a:pt x="12" y="70"/>
                              </a:moveTo>
                              <a:lnTo>
                                <a:pt x="6" y="64"/>
                              </a:lnTo>
                              <a:lnTo>
                                <a:pt x="2" y="52"/>
                              </a:lnTo>
                              <a:lnTo>
                                <a:pt x="0" y="38"/>
                              </a:lnTo>
                              <a:lnTo>
                                <a:pt x="2" y="22"/>
                              </a:lnTo>
                              <a:lnTo>
                                <a:pt x="6" y="10"/>
                              </a:lnTo>
                              <a:lnTo>
                                <a:pt x="12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40" y="10"/>
                              </a:lnTo>
                              <a:lnTo>
                                <a:pt x="46" y="22"/>
                              </a:lnTo>
                              <a:lnTo>
                                <a:pt x="48" y="38"/>
                              </a:lnTo>
                              <a:lnTo>
                                <a:pt x="46" y="52"/>
                              </a:lnTo>
                              <a:lnTo>
                                <a:pt x="40" y="64"/>
                              </a:lnTo>
                              <a:lnTo>
                                <a:pt x="32" y="70"/>
                              </a:lnTo>
                              <a:lnTo>
                                <a:pt x="22" y="74"/>
                              </a:lnTo>
                              <a:lnTo>
                                <a:pt x="12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Freeform 198"/>
                      <wps:cNvSpPr>
                        <a:spLocks/>
                      </wps:cNvSpPr>
                      <wps:spPr bwMode="auto">
                        <a:xfrm>
                          <a:off x="2432050" y="6054726"/>
                          <a:ext cx="76200" cy="117475"/>
                        </a:xfrm>
                        <a:custGeom>
                          <a:avLst/>
                          <a:gdLst>
                            <a:gd name="T0" fmla="*/ 12 w 48"/>
                            <a:gd name="T1" fmla="*/ 70 h 74"/>
                            <a:gd name="T2" fmla="*/ 6 w 48"/>
                            <a:gd name="T3" fmla="*/ 64 h 74"/>
                            <a:gd name="T4" fmla="*/ 2 w 48"/>
                            <a:gd name="T5" fmla="*/ 52 h 74"/>
                            <a:gd name="T6" fmla="*/ 0 w 48"/>
                            <a:gd name="T7" fmla="*/ 38 h 74"/>
                            <a:gd name="T8" fmla="*/ 2 w 48"/>
                            <a:gd name="T9" fmla="*/ 22 h 74"/>
                            <a:gd name="T10" fmla="*/ 6 w 48"/>
                            <a:gd name="T11" fmla="*/ 10 h 74"/>
                            <a:gd name="T12" fmla="*/ 12 w 48"/>
                            <a:gd name="T13" fmla="*/ 2 h 74"/>
                            <a:gd name="T14" fmla="*/ 22 w 48"/>
                            <a:gd name="T15" fmla="*/ 0 h 74"/>
                            <a:gd name="T16" fmla="*/ 32 w 48"/>
                            <a:gd name="T17" fmla="*/ 2 h 74"/>
                            <a:gd name="T18" fmla="*/ 40 w 48"/>
                            <a:gd name="T19" fmla="*/ 10 h 74"/>
                            <a:gd name="T20" fmla="*/ 46 w 48"/>
                            <a:gd name="T21" fmla="*/ 22 h 74"/>
                            <a:gd name="T22" fmla="*/ 48 w 48"/>
                            <a:gd name="T23" fmla="*/ 38 h 74"/>
                            <a:gd name="T24" fmla="*/ 46 w 48"/>
                            <a:gd name="T25" fmla="*/ 52 h 74"/>
                            <a:gd name="T26" fmla="*/ 40 w 48"/>
                            <a:gd name="T27" fmla="*/ 64 h 74"/>
                            <a:gd name="T28" fmla="*/ 32 w 48"/>
                            <a:gd name="T29" fmla="*/ 70 h 74"/>
                            <a:gd name="T30" fmla="*/ 22 w 48"/>
                            <a:gd name="T31" fmla="*/ 74 h 74"/>
                            <a:gd name="T32" fmla="*/ 12 w 48"/>
                            <a:gd name="T33" fmla="*/ 7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74">
                              <a:moveTo>
                                <a:pt x="12" y="70"/>
                              </a:moveTo>
                              <a:lnTo>
                                <a:pt x="6" y="64"/>
                              </a:lnTo>
                              <a:lnTo>
                                <a:pt x="2" y="52"/>
                              </a:lnTo>
                              <a:lnTo>
                                <a:pt x="0" y="38"/>
                              </a:lnTo>
                              <a:lnTo>
                                <a:pt x="2" y="22"/>
                              </a:lnTo>
                              <a:lnTo>
                                <a:pt x="6" y="10"/>
                              </a:lnTo>
                              <a:lnTo>
                                <a:pt x="12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40" y="10"/>
                              </a:lnTo>
                              <a:lnTo>
                                <a:pt x="46" y="22"/>
                              </a:lnTo>
                              <a:lnTo>
                                <a:pt x="48" y="38"/>
                              </a:lnTo>
                              <a:lnTo>
                                <a:pt x="46" y="52"/>
                              </a:lnTo>
                              <a:lnTo>
                                <a:pt x="40" y="64"/>
                              </a:lnTo>
                              <a:lnTo>
                                <a:pt x="32" y="70"/>
                              </a:lnTo>
                              <a:lnTo>
                                <a:pt x="22" y="74"/>
                              </a:lnTo>
                              <a:lnTo>
                                <a:pt x="12" y="7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Freeform 199"/>
                      <wps:cNvSpPr>
                        <a:spLocks/>
                      </wps:cNvSpPr>
                      <wps:spPr bwMode="auto">
                        <a:xfrm>
                          <a:off x="1858963" y="6513513"/>
                          <a:ext cx="60325" cy="101600"/>
                        </a:xfrm>
                        <a:custGeom>
                          <a:avLst/>
                          <a:gdLst>
                            <a:gd name="T0" fmla="*/ 14 w 38"/>
                            <a:gd name="T1" fmla="*/ 62 h 64"/>
                            <a:gd name="T2" fmla="*/ 8 w 38"/>
                            <a:gd name="T3" fmla="*/ 58 h 64"/>
                            <a:gd name="T4" fmla="*/ 2 w 38"/>
                            <a:gd name="T5" fmla="*/ 48 h 64"/>
                            <a:gd name="T6" fmla="*/ 0 w 38"/>
                            <a:gd name="T7" fmla="*/ 34 h 64"/>
                            <a:gd name="T8" fmla="*/ 2 w 38"/>
                            <a:gd name="T9" fmla="*/ 22 h 64"/>
                            <a:gd name="T10" fmla="*/ 8 w 38"/>
                            <a:gd name="T11" fmla="*/ 12 h 64"/>
                            <a:gd name="T12" fmla="*/ 14 w 38"/>
                            <a:gd name="T13" fmla="*/ 4 h 64"/>
                            <a:gd name="T14" fmla="*/ 20 w 38"/>
                            <a:gd name="T15" fmla="*/ 0 h 64"/>
                            <a:gd name="T16" fmla="*/ 28 w 38"/>
                            <a:gd name="T17" fmla="*/ 4 h 64"/>
                            <a:gd name="T18" fmla="*/ 34 w 38"/>
                            <a:gd name="T19" fmla="*/ 12 h 64"/>
                            <a:gd name="T20" fmla="*/ 36 w 38"/>
                            <a:gd name="T21" fmla="*/ 22 h 64"/>
                            <a:gd name="T22" fmla="*/ 38 w 38"/>
                            <a:gd name="T23" fmla="*/ 34 h 64"/>
                            <a:gd name="T24" fmla="*/ 36 w 38"/>
                            <a:gd name="T25" fmla="*/ 48 h 64"/>
                            <a:gd name="T26" fmla="*/ 34 w 38"/>
                            <a:gd name="T27" fmla="*/ 58 h 64"/>
                            <a:gd name="T28" fmla="*/ 28 w 38"/>
                            <a:gd name="T29" fmla="*/ 62 h 64"/>
                            <a:gd name="T30" fmla="*/ 20 w 38"/>
                            <a:gd name="T31" fmla="*/ 64 h 64"/>
                            <a:gd name="T32" fmla="*/ 14 w 38"/>
                            <a:gd name="T33" fmla="*/ 6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14" y="62"/>
                              </a:moveTo>
                              <a:lnTo>
                                <a:pt x="8" y="58"/>
                              </a:lnTo>
                              <a:lnTo>
                                <a:pt x="2" y="48"/>
                              </a:lnTo>
                              <a:lnTo>
                                <a:pt x="0" y="34"/>
                              </a:lnTo>
                              <a:lnTo>
                                <a:pt x="2" y="22"/>
                              </a:lnTo>
                              <a:lnTo>
                                <a:pt x="8" y="12"/>
                              </a:lnTo>
                              <a:lnTo>
                                <a:pt x="14" y="4"/>
                              </a:lnTo>
                              <a:lnTo>
                                <a:pt x="20" y="0"/>
                              </a:lnTo>
                              <a:lnTo>
                                <a:pt x="28" y="4"/>
                              </a:lnTo>
                              <a:lnTo>
                                <a:pt x="34" y="12"/>
                              </a:lnTo>
                              <a:lnTo>
                                <a:pt x="36" y="22"/>
                              </a:lnTo>
                              <a:lnTo>
                                <a:pt x="38" y="34"/>
                              </a:lnTo>
                              <a:lnTo>
                                <a:pt x="36" y="48"/>
                              </a:lnTo>
                              <a:lnTo>
                                <a:pt x="34" y="58"/>
                              </a:lnTo>
                              <a:lnTo>
                                <a:pt x="28" y="62"/>
                              </a:lnTo>
                              <a:lnTo>
                                <a:pt x="20" y="64"/>
                              </a:lnTo>
                              <a:lnTo>
                                <a:pt x="14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Freeform 200"/>
                      <wps:cNvSpPr>
                        <a:spLocks/>
                      </wps:cNvSpPr>
                      <wps:spPr bwMode="auto">
                        <a:xfrm>
                          <a:off x="1858963" y="6513513"/>
                          <a:ext cx="60325" cy="101600"/>
                        </a:xfrm>
                        <a:custGeom>
                          <a:avLst/>
                          <a:gdLst>
                            <a:gd name="T0" fmla="*/ 14 w 38"/>
                            <a:gd name="T1" fmla="*/ 62 h 64"/>
                            <a:gd name="T2" fmla="*/ 8 w 38"/>
                            <a:gd name="T3" fmla="*/ 58 h 64"/>
                            <a:gd name="T4" fmla="*/ 2 w 38"/>
                            <a:gd name="T5" fmla="*/ 48 h 64"/>
                            <a:gd name="T6" fmla="*/ 0 w 38"/>
                            <a:gd name="T7" fmla="*/ 34 h 64"/>
                            <a:gd name="T8" fmla="*/ 2 w 38"/>
                            <a:gd name="T9" fmla="*/ 22 h 64"/>
                            <a:gd name="T10" fmla="*/ 8 w 38"/>
                            <a:gd name="T11" fmla="*/ 12 h 64"/>
                            <a:gd name="T12" fmla="*/ 14 w 38"/>
                            <a:gd name="T13" fmla="*/ 4 h 64"/>
                            <a:gd name="T14" fmla="*/ 20 w 38"/>
                            <a:gd name="T15" fmla="*/ 0 h 64"/>
                            <a:gd name="T16" fmla="*/ 28 w 38"/>
                            <a:gd name="T17" fmla="*/ 4 h 64"/>
                            <a:gd name="T18" fmla="*/ 34 w 38"/>
                            <a:gd name="T19" fmla="*/ 12 h 64"/>
                            <a:gd name="T20" fmla="*/ 36 w 38"/>
                            <a:gd name="T21" fmla="*/ 22 h 64"/>
                            <a:gd name="T22" fmla="*/ 38 w 38"/>
                            <a:gd name="T23" fmla="*/ 34 h 64"/>
                            <a:gd name="T24" fmla="*/ 36 w 38"/>
                            <a:gd name="T25" fmla="*/ 48 h 64"/>
                            <a:gd name="T26" fmla="*/ 34 w 38"/>
                            <a:gd name="T27" fmla="*/ 58 h 64"/>
                            <a:gd name="T28" fmla="*/ 28 w 38"/>
                            <a:gd name="T29" fmla="*/ 62 h 64"/>
                            <a:gd name="T30" fmla="*/ 20 w 38"/>
                            <a:gd name="T31" fmla="*/ 64 h 64"/>
                            <a:gd name="T32" fmla="*/ 14 w 38"/>
                            <a:gd name="T33" fmla="*/ 6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14" y="62"/>
                              </a:moveTo>
                              <a:lnTo>
                                <a:pt x="8" y="58"/>
                              </a:lnTo>
                              <a:lnTo>
                                <a:pt x="2" y="48"/>
                              </a:lnTo>
                              <a:lnTo>
                                <a:pt x="0" y="34"/>
                              </a:lnTo>
                              <a:lnTo>
                                <a:pt x="2" y="22"/>
                              </a:lnTo>
                              <a:lnTo>
                                <a:pt x="8" y="12"/>
                              </a:lnTo>
                              <a:lnTo>
                                <a:pt x="14" y="4"/>
                              </a:lnTo>
                              <a:lnTo>
                                <a:pt x="20" y="0"/>
                              </a:lnTo>
                              <a:lnTo>
                                <a:pt x="28" y="4"/>
                              </a:lnTo>
                              <a:lnTo>
                                <a:pt x="34" y="12"/>
                              </a:lnTo>
                              <a:lnTo>
                                <a:pt x="36" y="22"/>
                              </a:lnTo>
                              <a:lnTo>
                                <a:pt x="38" y="34"/>
                              </a:lnTo>
                              <a:lnTo>
                                <a:pt x="36" y="48"/>
                              </a:lnTo>
                              <a:lnTo>
                                <a:pt x="34" y="58"/>
                              </a:lnTo>
                              <a:lnTo>
                                <a:pt x="28" y="62"/>
                              </a:lnTo>
                              <a:lnTo>
                                <a:pt x="20" y="64"/>
                              </a:lnTo>
                              <a:lnTo>
                                <a:pt x="14" y="6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Freeform 201"/>
                      <wps:cNvSpPr>
                        <a:spLocks/>
                      </wps:cNvSpPr>
                      <wps:spPr bwMode="auto">
                        <a:xfrm>
                          <a:off x="1630363" y="5067301"/>
                          <a:ext cx="136525" cy="130175"/>
                        </a:xfrm>
                        <a:custGeom>
                          <a:avLst/>
                          <a:gdLst>
                            <a:gd name="T0" fmla="*/ 28 w 86"/>
                            <a:gd name="T1" fmla="*/ 80 h 82"/>
                            <a:gd name="T2" fmla="*/ 14 w 86"/>
                            <a:gd name="T3" fmla="*/ 70 h 82"/>
                            <a:gd name="T4" fmla="*/ 4 w 86"/>
                            <a:gd name="T5" fmla="*/ 54 h 82"/>
                            <a:gd name="T6" fmla="*/ 0 w 86"/>
                            <a:gd name="T7" fmla="*/ 40 h 82"/>
                            <a:gd name="T8" fmla="*/ 4 w 86"/>
                            <a:gd name="T9" fmla="*/ 24 h 82"/>
                            <a:gd name="T10" fmla="*/ 14 w 86"/>
                            <a:gd name="T11" fmla="*/ 12 h 82"/>
                            <a:gd name="T12" fmla="*/ 28 w 86"/>
                            <a:gd name="T13" fmla="*/ 2 h 82"/>
                            <a:gd name="T14" fmla="*/ 44 w 86"/>
                            <a:gd name="T15" fmla="*/ 0 h 82"/>
                            <a:gd name="T16" fmla="*/ 62 w 86"/>
                            <a:gd name="T17" fmla="*/ 2 h 82"/>
                            <a:gd name="T18" fmla="*/ 74 w 86"/>
                            <a:gd name="T19" fmla="*/ 12 h 82"/>
                            <a:gd name="T20" fmla="*/ 84 w 86"/>
                            <a:gd name="T21" fmla="*/ 24 h 82"/>
                            <a:gd name="T22" fmla="*/ 86 w 86"/>
                            <a:gd name="T23" fmla="*/ 40 h 82"/>
                            <a:gd name="T24" fmla="*/ 84 w 86"/>
                            <a:gd name="T25" fmla="*/ 54 h 82"/>
                            <a:gd name="T26" fmla="*/ 74 w 86"/>
                            <a:gd name="T27" fmla="*/ 70 h 82"/>
                            <a:gd name="T28" fmla="*/ 62 w 86"/>
                            <a:gd name="T29" fmla="*/ 80 h 82"/>
                            <a:gd name="T30" fmla="*/ 44 w 86"/>
                            <a:gd name="T31" fmla="*/ 82 h 82"/>
                            <a:gd name="T32" fmla="*/ 28 w 86"/>
                            <a:gd name="T33" fmla="*/ 8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82">
                              <a:moveTo>
                                <a:pt x="28" y="80"/>
                              </a:moveTo>
                              <a:lnTo>
                                <a:pt x="14" y="70"/>
                              </a:lnTo>
                              <a:lnTo>
                                <a:pt x="4" y="54"/>
                              </a:lnTo>
                              <a:lnTo>
                                <a:pt x="0" y="40"/>
                              </a:lnTo>
                              <a:lnTo>
                                <a:pt x="4" y="24"/>
                              </a:lnTo>
                              <a:lnTo>
                                <a:pt x="14" y="12"/>
                              </a:lnTo>
                              <a:lnTo>
                                <a:pt x="28" y="2"/>
                              </a:lnTo>
                              <a:lnTo>
                                <a:pt x="44" y="0"/>
                              </a:lnTo>
                              <a:lnTo>
                                <a:pt x="62" y="2"/>
                              </a:lnTo>
                              <a:lnTo>
                                <a:pt x="74" y="12"/>
                              </a:lnTo>
                              <a:lnTo>
                                <a:pt x="84" y="24"/>
                              </a:lnTo>
                              <a:lnTo>
                                <a:pt x="86" y="40"/>
                              </a:lnTo>
                              <a:lnTo>
                                <a:pt x="84" y="54"/>
                              </a:lnTo>
                              <a:lnTo>
                                <a:pt x="74" y="70"/>
                              </a:lnTo>
                              <a:lnTo>
                                <a:pt x="62" y="80"/>
                              </a:lnTo>
                              <a:lnTo>
                                <a:pt x="44" y="82"/>
                              </a:lnTo>
                              <a:lnTo>
                                <a:pt x="28" y="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Freeform 202"/>
                      <wps:cNvSpPr>
                        <a:spLocks/>
                      </wps:cNvSpPr>
                      <wps:spPr bwMode="auto">
                        <a:xfrm>
                          <a:off x="2765425" y="960438"/>
                          <a:ext cx="120650" cy="165100"/>
                        </a:xfrm>
                        <a:custGeom>
                          <a:avLst/>
                          <a:gdLst>
                            <a:gd name="T0" fmla="*/ 22 w 76"/>
                            <a:gd name="T1" fmla="*/ 98 h 104"/>
                            <a:gd name="T2" fmla="*/ 12 w 76"/>
                            <a:gd name="T3" fmla="*/ 88 h 104"/>
                            <a:gd name="T4" fmla="*/ 2 w 76"/>
                            <a:gd name="T5" fmla="*/ 72 h 104"/>
                            <a:gd name="T6" fmla="*/ 0 w 76"/>
                            <a:gd name="T7" fmla="*/ 52 h 104"/>
                            <a:gd name="T8" fmla="*/ 2 w 76"/>
                            <a:gd name="T9" fmla="*/ 32 h 104"/>
                            <a:gd name="T10" fmla="*/ 12 w 76"/>
                            <a:gd name="T11" fmla="*/ 16 h 104"/>
                            <a:gd name="T12" fmla="*/ 22 w 76"/>
                            <a:gd name="T13" fmla="*/ 6 h 104"/>
                            <a:gd name="T14" fmla="*/ 38 w 76"/>
                            <a:gd name="T15" fmla="*/ 0 h 104"/>
                            <a:gd name="T16" fmla="*/ 54 w 76"/>
                            <a:gd name="T17" fmla="*/ 6 h 104"/>
                            <a:gd name="T18" fmla="*/ 66 w 76"/>
                            <a:gd name="T19" fmla="*/ 16 h 104"/>
                            <a:gd name="T20" fmla="*/ 74 w 76"/>
                            <a:gd name="T21" fmla="*/ 32 h 104"/>
                            <a:gd name="T22" fmla="*/ 76 w 76"/>
                            <a:gd name="T23" fmla="*/ 52 h 104"/>
                            <a:gd name="T24" fmla="*/ 74 w 76"/>
                            <a:gd name="T25" fmla="*/ 72 h 104"/>
                            <a:gd name="T26" fmla="*/ 66 w 76"/>
                            <a:gd name="T27" fmla="*/ 88 h 104"/>
                            <a:gd name="T28" fmla="*/ 54 w 76"/>
                            <a:gd name="T29" fmla="*/ 98 h 104"/>
                            <a:gd name="T30" fmla="*/ 38 w 76"/>
                            <a:gd name="T31" fmla="*/ 104 h 104"/>
                            <a:gd name="T32" fmla="*/ 22 w 76"/>
                            <a:gd name="T33" fmla="*/ 98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104">
                              <a:moveTo>
                                <a:pt x="22" y="98"/>
                              </a:moveTo>
                              <a:lnTo>
                                <a:pt x="12" y="88"/>
                              </a:lnTo>
                              <a:lnTo>
                                <a:pt x="2" y="72"/>
                              </a:lnTo>
                              <a:lnTo>
                                <a:pt x="0" y="52"/>
                              </a:lnTo>
                              <a:lnTo>
                                <a:pt x="2" y="32"/>
                              </a:lnTo>
                              <a:lnTo>
                                <a:pt x="12" y="16"/>
                              </a:lnTo>
                              <a:lnTo>
                                <a:pt x="22" y="6"/>
                              </a:lnTo>
                              <a:lnTo>
                                <a:pt x="38" y="0"/>
                              </a:lnTo>
                              <a:lnTo>
                                <a:pt x="54" y="6"/>
                              </a:lnTo>
                              <a:lnTo>
                                <a:pt x="66" y="16"/>
                              </a:lnTo>
                              <a:lnTo>
                                <a:pt x="74" y="32"/>
                              </a:lnTo>
                              <a:lnTo>
                                <a:pt x="76" y="52"/>
                              </a:lnTo>
                              <a:lnTo>
                                <a:pt x="74" y="72"/>
                              </a:lnTo>
                              <a:lnTo>
                                <a:pt x="66" y="88"/>
                              </a:lnTo>
                              <a:lnTo>
                                <a:pt x="54" y="98"/>
                              </a:lnTo>
                              <a:lnTo>
                                <a:pt x="38" y="104"/>
                              </a:lnTo>
                              <a:lnTo>
                                <a:pt x="22" y="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Freeform 203"/>
                      <wps:cNvSpPr>
                        <a:spLocks/>
                      </wps:cNvSpPr>
                      <wps:spPr bwMode="auto">
                        <a:xfrm>
                          <a:off x="2717800" y="2184400"/>
                          <a:ext cx="107950" cy="133350"/>
                        </a:xfrm>
                        <a:custGeom>
                          <a:avLst/>
                          <a:gdLst>
                            <a:gd name="T0" fmla="*/ 20 w 68"/>
                            <a:gd name="T1" fmla="*/ 80 h 84"/>
                            <a:gd name="T2" fmla="*/ 10 w 68"/>
                            <a:gd name="T3" fmla="*/ 70 h 84"/>
                            <a:gd name="T4" fmla="*/ 2 w 68"/>
                            <a:gd name="T5" fmla="*/ 56 h 84"/>
                            <a:gd name="T6" fmla="*/ 0 w 68"/>
                            <a:gd name="T7" fmla="*/ 40 h 84"/>
                            <a:gd name="T8" fmla="*/ 2 w 68"/>
                            <a:gd name="T9" fmla="*/ 24 h 84"/>
                            <a:gd name="T10" fmla="*/ 10 w 68"/>
                            <a:gd name="T11" fmla="*/ 12 h 84"/>
                            <a:gd name="T12" fmla="*/ 20 w 68"/>
                            <a:gd name="T13" fmla="*/ 2 h 84"/>
                            <a:gd name="T14" fmla="*/ 34 w 68"/>
                            <a:gd name="T15" fmla="*/ 0 h 84"/>
                            <a:gd name="T16" fmla="*/ 48 w 68"/>
                            <a:gd name="T17" fmla="*/ 2 h 84"/>
                            <a:gd name="T18" fmla="*/ 58 w 68"/>
                            <a:gd name="T19" fmla="*/ 12 h 84"/>
                            <a:gd name="T20" fmla="*/ 66 w 68"/>
                            <a:gd name="T21" fmla="*/ 24 h 84"/>
                            <a:gd name="T22" fmla="*/ 68 w 68"/>
                            <a:gd name="T23" fmla="*/ 40 h 84"/>
                            <a:gd name="T24" fmla="*/ 66 w 68"/>
                            <a:gd name="T25" fmla="*/ 56 h 84"/>
                            <a:gd name="T26" fmla="*/ 58 w 68"/>
                            <a:gd name="T27" fmla="*/ 70 h 84"/>
                            <a:gd name="T28" fmla="*/ 48 w 68"/>
                            <a:gd name="T29" fmla="*/ 80 h 84"/>
                            <a:gd name="T30" fmla="*/ 34 w 68"/>
                            <a:gd name="T31" fmla="*/ 84 h 84"/>
                            <a:gd name="T32" fmla="*/ 20 w 68"/>
                            <a:gd name="T33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8" h="84">
                              <a:moveTo>
                                <a:pt x="20" y="80"/>
                              </a:moveTo>
                              <a:lnTo>
                                <a:pt x="10" y="70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4"/>
                              </a:lnTo>
                              <a:lnTo>
                                <a:pt x="10" y="12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8" y="2"/>
                              </a:lnTo>
                              <a:lnTo>
                                <a:pt x="58" y="12"/>
                              </a:lnTo>
                              <a:lnTo>
                                <a:pt x="66" y="24"/>
                              </a:lnTo>
                              <a:lnTo>
                                <a:pt x="68" y="40"/>
                              </a:lnTo>
                              <a:lnTo>
                                <a:pt x="66" y="56"/>
                              </a:lnTo>
                              <a:lnTo>
                                <a:pt x="58" y="70"/>
                              </a:lnTo>
                              <a:lnTo>
                                <a:pt x="48" y="80"/>
                              </a:lnTo>
                              <a:lnTo>
                                <a:pt x="34" y="84"/>
                              </a:lnTo>
                              <a:lnTo>
                                <a:pt x="20" y="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Freeform 204"/>
                      <wps:cNvSpPr>
                        <a:spLocks/>
                      </wps:cNvSpPr>
                      <wps:spPr bwMode="auto">
                        <a:xfrm>
                          <a:off x="5378450" y="3159125"/>
                          <a:ext cx="76200" cy="88900"/>
                        </a:xfrm>
                        <a:custGeom>
                          <a:avLst/>
                          <a:gdLst>
                            <a:gd name="T0" fmla="*/ 12 w 48"/>
                            <a:gd name="T1" fmla="*/ 54 h 56"/>
                            <a:gd name="T2" fmla="*/ 8 w 48"/>
                            <a:gd name="T3" fmla="*/ 48 h 56"/>
                            <a:gd name="T4" fmla="*/ 2 w 48"/>
                            <a:gd name="T5" fmla="*/ 38 h 56"/>
                            <a:gd name="T6" fmla="*/ 0 w 48"/>
                            <a:gd name="T7" fmla="*/ 28 h 56"/>
                            <a:gd name="T8" fmla="*/ 2 w 48"/>
                            <a:gd name="T9" fmla="*/ 18 h 56"/>
                            <a:gd name="T10" fmla="*/ 8 w 48"/>
                            <a:gd name="T11" fmla="*/ 6 h 56"/>
                            <a:gd name="T12" fmla="*/ 12 w 48"/>
                            <a:gd name="T13" fmla="*/ 2 h 56"/>
                            <a:gd name="T14" fmla="*/ 22 w 48"/>
                            <a:gd name="T15" fmla="*/ 0 h 56"/>
                            <a:gd name="T16" fmla="*/ 34 w 48"/>
                            <a:gd name="T17" fmla="*/ 2 h 56"/>
                            <a:gd name="T18" fmla="*/ 40 w 48"/>
                            <a:gd name="T19" fmla="*/ 6 h 56"/>
                            <a:gd name="T20" fmla="*/ 46 w 48"/>
                            <a:gd name="T21" fmla="*/ 18 h 56"/>
                            <a:gd name="T22" fmla="*/ 48 w 48"/>
                            <a:gd name="T23" fmla="*/ 28 h 56"/>
                            <a:gd name="T24" fmla="*/ 46 w 48"/>
                            <a:gd name="T25" fmla="*/ 38 h 56"/>
                            <a:gd name="T26" fmla="*/ 40 w 48"/>
                            <a:gd name="T27" fmla="*/ 48 h 56"/>
                            <a:gd name="T28" fmla="*/ 34 w 48"/>
                            <a:gd name="T29" fmla="*/ 54 h 56"/>
                            <a:gd name="T30" fmla="*/ 22 w 48"/>
                            <a:gd name="T31" fmla="*/ 56 h 56"/>
                            <a:gd name="T32" fmla="*/ 12 w 48"/>
                            <a:gd name="T33" fmla="*/ 5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56">
                              <a:moveTo>
                                <a:pt x="12" y="54"/>
                              </a:move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8"/>
                              </a:lnTo>
                              <a:lnTo>
                                <a:pt x="8" y="6"/>
                              </a:lnTo>
                              <a:lnTo>
                                <a:pt x="12" y="2"/>
                              </a:lnTo>
                              <a:lnTo>
                                <a:pt x="22" y="0"/>
                              </a:lnTo>
                              <a:lnTo>
                                <a:pt x="34" y="2"/>
                              </a:lnTo>
                              <a:lnTo>
                                <a:pt x="40" y="6"/>
                              </a:lnTo>
                              <a:lnTo>
                                <a:pt x="46" y="18"/>
                              </a:lnTo>
                              <a:lnTo>
                                <a:pt x="48" y="28"/>
                              </a:lnTo>
                              <a:lnTo>
                                <a:pt x="46" y="38"/>
                              </a:lnTo>
                              <a:lnTo>
                                <a:pt x="40" y="48"/>
                              </a:lnTo>
                              <a:lnTo>
                                <a:pt x="34" y="54"/>
                              </a:lnTo>
                              <a:lnTo>
                                <a:pt x="22" y="56"/>
                              </a:lnTo>
                              <a:lnTo>
                                <a:pt x="12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Freeform 205"/>
                      <wps:cNvSpPr>
                        <a:spLocks/>
                      </wps:cNvSpPr>
                      <wps:spPr bwMode="auto">
                        <a:xfrm>
                          <a:off x="2413000" y="400050"/>
                          <a:ext cx="76200" cy="117475"/>
                        </a:xfrm>
                        <a:custGeom>
                          <a:avLst/>
                          <a:gdLst>
                            <a:gd name="T0" fmla="*/ 12 w 48"/>
                            <a:gd name="T1" fmla="*/ 70 h 74"/>
                            <a:gd name="T2" fmla="*/ 6 w 48"/>
                            <a:gd name="T3" fmla="*/ 64 h 74"/>
                            <a:gd name="T4" fmla="*/ 2 w 48"/>
                            <a:gd name="T5" fmla="*/ 52 h 74"/>
                            <a:gd name="T6" fmla="*/ 0 w 48"/>
                            <a:gd name="T7" fmla="*/ 38 h 74"/>
                            <a:gd name="T8" fmla="*/ 2 w 48"/>
                            <a:gd name="T9" fmla="*/ 22 h 74"/>
                            <a:gd name="T10" fmla="*/ 6 w 48"/>
                            <a:gd name="T11" fmla="*/ 10 h 74"/>
                            <a:gd name="T12" fmla="*/ 12 w 48"/>
                            <a:gd name="T13" fmla="*/ 2 h 74"/>
                            <a:gd name="T14" fmla="*/ 22 w 48"/>
                            <a:gd name="T15" fmla="*/ 0 h 74"/>
                            <a:gd name="T16" fmla="*/ 32 w 48"/>
                            <a:gd name="T17" fmla="*/ 2 h 74"/>
                            <a:gd name="T18" fmla="*/ 40 w 48"/>
                            <a:gd name="T19" fmla="*/ 10 h 74"/>
                            <a:gd name="T20" fmla="*/ 46 w 48"/>
                            <a:gd name="T21" fmla="*/ 22 h 74"/>
                            <a:gd name="T22" fmla="*/ 48 w 48"/>
                            <a:gd name="T23" fmla="*/ 38 h 74"/>
                            <a:gd name="T24" fmla="*/ 46 w 48"/>
                            <a:gd name="T25" fmla="*/ 52 h 74"/>
                            <a:gd name="T26" fmla="*/ 40 w 48"/>
                            <a:gd name="T27" fmla="*/ 64 h 74"/>
                            <a:gd name="T28" fmla="*/ 32 w 48"/>
                            <a:gd name="T29" fmla="*/ 70 h 74"/>
                            <a:gd name="T30" fmla="*/ 22 w 48"/>
                            <a:gd name="T31" fmla="*/ 74 h 74"/>
                            <a:gd name="T32" fmla="*/ 12 w 48"/>
                            <a:gd name="T33" fmla="*/ 7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74">
                              <a:moveTo>
                                <a:pt x="12" y="70"/>
                              </a:moveTo>
                              <a:lnTo>
                                <a:pt x="6" y="64"/>
                              </a:lnTo>
                              <a:lnTo>
                                <a:pt x="2" y="52"/>
                              </a:lnTo>
                              <a:lnTo>
                                <a:pt x="0" y="38"/>
                              </a:lnTo>
                              <a:lnTo>
                                <a:pt x="2" y="22"/>
                              </a:lnTo>
                              <a:lnTo>
                                <a:pt x="6" y="10"/>
                              </a:lnTo>
                              <a:lnTo>
                                <a:pt x="12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40" y="10"/>
                              </a:lnTo>
                              <a:lnTo>
                                <a:pt x="46" y="22"/>
                              </a:lnTo>
                              <a:lnTo>
                                <a:pt x="48" y="38"/>
                              </a:lnTo>
                              <a:lnTo>
                                <a:pt x="46" y="52"/>
                              </a:lnTo>
                              <a:lnTo>
                                <a:pt x="40" y="64"/>
                              </a:lnTo>
                              <a:lnTo>
                                <a:pt x="32" y="70"/>
                              </a:lnTo>
                              <a:lnTo>
                                <a:pt x="22" y="74"/>
                              </a:lnTo>
                              <a:lnTo>
                                <a:pt x="12" y="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Freeform 206"/>
                      <wps:cNvSpPr>
                        <a:spLocks/>
                      </wps:cNvSpPr>
                      <wps:spPr bwMode="auto">
                        <a:xfrm>
                          <a:off x="6238875" y="960438"/>
                          <a:ext cx="111125" cy="101600"/>
                        </a:xfrm>
                        <a:custGeom>
                          <a:avLst/>
                          <a:gdLst>
                            <a:gd name="T0" fmla="*/ 20 w 70"/>
                            <a:gd name="T1" fmla="*/ 62 h 64"/>
                            <a:gd name="T2" fmla="*/ 10 w 70"/>
                            <a:gd name="T3" fmla="*/ 58 h 64"/>
                            <a:gd name="T4" fmla="*/ 2 w 70"/>
                            <a:gd name="T5" fmla="*/ 46 h 64"/>
                            <a:gd name="T6" fmla="*/ 0 w 70"/>
                            <a:gd name="T7" fmla="*/ 34 h 64"/>
                            <a:gd name="T8" fmla="*/ 2 w 70"/>
                            <a:gd name="T9" fmla="*/ 22 h 64"/>
                            <a:gd name="T10" fmla="*/ 10 w 70"/>
                            <a:gd name="T11" fmla="*/ 12 h 64"/>
                            <a:gd name="T12" fmla="*/ 20 w 70"/>
                            <a:gd name="T13" fmla="*/ 4 h 64"/>
                            <a:gd name="T14" fmla="*/ 34 w 70"/>
                            <a:gd name="T15" fmla="*/ 0 h 64"/>
                            <a:gd name="T16" fmla="*/ 48 w 70"/>
                            <a:gd name="T17" fmla="*/ 4 h 64"/>
                            <a:gd name="T18" fmla="*/ 60 w 70"/>
                            <a:gd name="T19" fmla="*/ 12 h 64"/>
                            <a:gd name="T20" fmla="*/ 66 w 70"/>
                            <a:gd name="T21" fmla="*/ 22 h 64"/>
                            <a:gd name="T22" fmla="*/ 70 w 70"/>
                            <a:gd name="T23" fmla="*/ 34 h 64"/>
                            <a:gd name="T24" fmla="*/ 66 w 70"/>
                            <a:gd name="T25" fmla="*/ 46 h 64"/>
                            <a:gd name="T26" fmla="*/ 60 w 70"/>
                            <a:gd name="T27" fmla="*/ 58 h 64"/>
                            <a:gd name="T28" fmla="*/ 48 w 70"/>
                            <a:gd name="T29" fmla="*/ 62 h 64"/>
                            <a:gd name="T30" fmla="*/ 34 w 70"/>
                            <a:gd name="T31" fmla="*/ 64 h 64"/>
                            <a:gd name="T32" fmla="*/ 20 w 70"/>
                            <a:gd name="T33" fmla="*/ 6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" h="64">
                              <a:moveTo>
                                <a:pt x="20" y="62"/>
                              </a:moveTo>
                              <a:lnTo>
                                <a:pt x="10" y="58"/>
                              </a:lnTo>
                              <a:lnTo>
                                <a:pt x="2" y="46"/>
                              </a:lnTo>
                              <a:lnTo>
                                <a:pt x="0" y="34"/>
                              </a:lnTo>
                              <a:lnTo>
                                <a:pt x="2" y="22"/>
                              </a:lnTo>
                              <a:lnTo>
                                <a:pt x="10" y="12"/>
                              </a:lnTo>
                              <a:lnTo>
                                <a:pt x="20" y="4"/>
                              </a:lnTo>
                              <a:lnTo>
                                <a:pt x="34" y="0"/>
                              </a:lnTo>
                              <a:lnTo>
                                <a:pt x="48" y="4"/>
                              </a:lnTo>
                              <a:lnTo>
                                <a:pt x="60" y="12"/>
                              </a:lnTo>
                              <a:lnTo>
                                <a:pt x="66" y="22"/>
                              </a:lnTo>
                              <a:lnTo>
                                <a:pt x="70" y="34"/>
                              </a:lnTo>
                              <a:lnTo>
                                <a:pt x="66" y="46"/>
                              </a:lnTo>
                              <a:lnTo>
                                <a:pt x="60" y="58"/>
                              </a:lnTo>
                              <a:lnTo>
                                <a:pt x="48" y="62"/>
                              </a:lnTo>
                              <a:lnTo>
                                <a:pt x="34" y="64"/>
                              </a:lnTo>
                              <a:lnTo>
                                <a:pt x="20" y="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eeform 207"/>
                      <wps:cNvSpPr>
                        <a:spLocks/>
                      </wps:cNvSpPr>
                      <wps:spPr bwMode="auto">
                        <a:xfrm>
                          <a:off x="4135438" y="6086476"/>
                          <a:ext cx="136525" cy="127000"/>
                        </a:xfrm>
                        <a:custGeom>
                          <a:avLst/>
                          <a:gdLst>
                            <a:gd name="T0" fmla="*/ 26 w 86"/>
                            <a:gd name="T1" fmla="*/ 76 h 80"/>
                            <a:gd name="T2" fmla="*/ 12 w 86"/>
                            <a:gd name="T3" fmla="*/ 68 h 80"/>
                            <a:gd name="T4" fmla="*/ 2 w 86"/>
                            <a:gd name="T5" fmla="*/ 56 h 80"/>
                            <a:gd name="T6" fmla="*/ 0 w 86"/>
                            <a:gd name="T7" fmla="*/ 40 h 80"/>
                            <a:gd name="T8" fmla="*/ 2 w 86"/>
                            <a:gd name="T9" fmla="*/ 26 h 80"/>
                            <a:gd name="T10" fmla="*/ 12 w 86"/>
                            <a:gd name="T11" fmla="*/ 12 h 80"/>
                            <a:gd name="T12" fmla="*/ 26 w 86"/>
                            <a:gd name="T13" fmla="*/ 2 h 80"/>
                            <a:gd name="T14" fmla="*/ 44 w 86"/>
                            <a:gd name="T15" fmla="*/ 0 h 80"/>
                            <a:gd name="T16" fmla="*/ 58 w 86"/>
                            <a:gd name="T17" fmla="*/ 2 h 80"/>
                            <a:gd name="T18" fmla="*/ 74 w 86"/>
                            <a:gd name="T19" fmla="*/ 12 h 80"/>
                            <a:gd name="T20" fmla="*/ 84 w 86"/>
                            <a:gd name="T21" fmla="*/ 26 h 80"/>
                            <a:gd name="T22" fmla="*/ 86 w 86"/>
                            <a:gd name="T23" fmla="*/ 40 h 80"/>
                            <a:gd name="T24" fmla="*/ 84 w 86"/>
                            <a:gd name="T25" fmla="*/ 56 h 80"/>
                            <a:gd name="T26" fmla="*/ 74 w 86"/>
                            <a:gd name="T27" fmla="*/ 68 h 80"/>
                            <a:gd name="T28" fmla="*/ 58 w 86"/>
                            <a:gd name="T29" fmla="*/ 76 h 80"/>
                            <a:gd name="T30" fmla="*/ 44 w 86"/>
                            <a:gd name="T31" fmla="*/ 80 h 80"/>
                            <a:gd name="T32" fmla="*/ 26 w 86"/>
                            <a:gd name="T33" fmla="*/ 7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80">
                              <a:moveTo>
                                <a:pt x="26" y="76"/>
                              </a:moveTo>
                              <a:lnTo>
                                <a:pt x="12" y="68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6"/>
                              </a:lnTo>
                              <a:lnTo>
                                <a:pt x="12" y="12"/>
                              </a:lnTo>
                              <a:lnTo>
                                <a:pt x="26" y="2"/>
                              </a:lnTo>
                              <a:lnTo>
                                <a:pt x="44" y="0"/>
                              </a:lnTo>
                              <a:lnTo>
                                <a:pt x="58" y="2"/>
                              </a:lnTo>
                              <a:lnTo>
                                <a:pt x="74" y="12"/>
                              </a:lnTo>
                              <a:lnTo>
                                <a:pt x="84" y="26"/>
                              </a:lnTo>
                              <a:lnTo>
                                <a:pt x="86" y="40"/>
                              </a:lnTo>
                              <a:lnTo>
                                <a:pt x="84" y="56"/>
                              </a:lnTo>
                              <a:lnTo>
                                <a:pt x="74" y="68"/>
                              </a:lnTo>
                              <a:lnTo>
                                <a:pt x="58" y="76"/>
                              </a:lnTo>
                              <a:lnTo>
                                <a:pt x="44" y="80"/>
                              </a:lnTo>
                              <a:lnTo>
                                <a:pt x="26" y="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Freeform 208"/>
                      <wps:cNvSpPr>
                        <a:spLocks/>
                      </wps:cNvSpPr>
                      <wps:spPr bwMode="auto">
                        <a:xfrm>
                          <a:off x="4135438" y="6086476"/>
                          <a:ext cx="136525" cy="127000"/>
                        </a:xfrm>
                        <a:custGeom>
                          <a:avLst/>
                          <a:gdLst>
                            <a:gd name="T0" fmla="*/ 26 w 86"/>
                            <a:gd name="T1" fmla="*/ 76 h 80"/>
                            <a:gd name="T2" fmla="*/ 12 w 86"/>
                            <a:gd name="T3" fmla="*/ 68 h 80"/>
                            <a:gd name="T4" fmla="*/ 2 w 86"/>
                            <a:gd name="T5" fmla="*/ 56 h 80"/>
                            <a:gd name="T6" fmla="*/ 0 w 86"/>
                            <a:gd name="T7" fmla="*/ 40 h 80"/>
                            <a:gd name="T8" fmla="*/ 2 w 86"/>
                            <a:gd name="T9" fmla="*/ 26 h 80"/>
                            <a:gd name="T10" fmla="*/ 12 w 86"/>
                            <a:gd name="T11" fmla="*/ 12 h 80"/>
                            <a:gd name="T12" fmla="*/ 26 w 86"/>
                            <a:gd name="T13" fmla="*/ 2 h 80"/>
                            <a:gd name="T14" fmla="*/ 44 w 86"/>
                            <a:gd name="T15" fmla="*/ 0 h 80"/>
                            <a:gd name="T16" fmla="*/ 58 w 86"/>
                            <a:gd name="T17" fmla="*/ 2 h 80"/>
                            <a:gd name="T18" fmla="*/ 74 w 86"/>
                            <a:gd name="T19" fmla="*/ 12 h 80"/>
                            <a:gd name="T20" fmla="*/ 84 w 86"/>
                            <a:gd name="T21" fmla="*/ 26 h 80"/>
                            <a:gd name="T22" fmla="*/ 86 w 86"/>
                            <a:gd name="T23" fmla="*/ 40 h 80"/>
                            <a:gd name="T24" fmla="*/ 84 w 86"/>
                            <a:gd name="T25" fmla="*/ 56 h 80"/>
                            <a:gd name="T26" fmla="*/ 74 w 86"/>
                            <a:gd name="T27" fmla="*/ 68 h 80"/>
                            <a:gd name="T28" fmla="*/ 58 w 86"/>
                            <a:gd name="T29" fmla="*/ 76 h 80"/>
                            <a:gd name="T30" fmla="*/ 44 w 86"/>
                            <a:gd name="T31" fmla="*/ 80 h 80"/>
                            <a:gd name="T32" fmla="*/ 26 w 86"/>
                            <a:gd name="T33" fmla="*/ 7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80">
                              <a:moveTo>
                                <a:pt x="26" y="76"/>
                              </a:moveTo>
                              <a:lnTo>
                                <a:pt x="12" y="68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6"/>
                              </a:lnTo>
                              <a:lnTo>
                                <a:pt x="12" y="12"/>
                              </a:lnTo>
                              <a:lnTo>
                                <a:pt x="26" y="2"/>
                              </a:lnTo>
                              <a:lnTo>
                                <a:pt x="44" y="0"/>
                              </a:lnTo>
                              <a:lnTo>
                                <a:pt x="58" y="2"/>
                              </a:lnTo>
                              <a:lnTo>
                                <a:pt x="74" y="12"/>
                              </a:lnTo>
                              <a:lnTo>
                                <a:pt x="84" y="26"/>
                              </a:lnTo>
                              <a:lnTo>
                                <a:pt x="86" y="40"/>
                              </a:lnTo>
                              <a:lnTo>
                                <a:pt x="84" y="56"/>
                              </a:lnTo>
                              <a:lnTo>
                                <a:pt x="74" y="68"/>
                              </a:lnTo>
                              <a:lnTo>
                                <a:pt x="58" y="76"/>
                              </a:lnTo>
                              <a:lnTo>
                                <a:pt x="44" y="80"/>
                              </a:lnTo>
                              <a:lnTo>
                                <a:pt x="26" y="7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Freeform 209"/>
                      <wps:cNvSpPr>
                        <a:spLocks/>
                      </wps:cNvSpPr>
                      <wps:spPr bwMode="auto">
                        <a:xfrm>
                          <a:off x="4719638" y="5461001"/>
                          <a:ext cx="28575" cy="57150"/>
                        </a:xfrm>
                        <a:custGeom>
                          <a:avLst/>
                          <a:gdLst>
                            <a:gd name="T0" fmla="*/ 6 w 18"/>
                            <a:gd name="T1" fmla="*/ 32 h 36"/>
                            <a:gd name="T2" fmla="*/ 2 w 18"/>
                            <a:gd name="T3" fmla="*/ 30 h 36"/>
                            <a:gd name="T4" fmla="*/ 0 w 18"/>
                            <a:gd name="T5" fmla="*/ 26 h 36"/>
                            <a:gd name="T6" fmla="*/ 0 w 18"/>
                            <a:gd name="T7" fmla="*/ 18 h 36"/>
                            <a:gd name="T8" fmla="*/ 0 w 18"/>
                            <a:gd name="T9" fmla="*/ 10 h 36"/>
                            <a:gd name="T10" fmla="*/ 2 w 18"/>
                            <a:gd name="T11" fmla="*/ 4 h 36"/>
                            <a:gd name="T12" fmla="*/ 6 w 18"/>
                            <a:gd name="T13" fmla="*/ 2 h 36"/>
                            <a:gd name="T14" fmla="*/ 10 w 18"/>
                            <a:gd name="T15" fmla="*/ 0 h 36"/>
                            <a:gd name="T16" fmla="*/ 14 w 18"/>
                            <a:gd name="T17" fmla="*/ 2 h 36"/>
                            <a:gd name="T18" fmla="*/ 16 w 18"/>
                            <a:gd name="T19" fmla="*/ 4 h 36"/>
                            <a:gd name="T20" fmla="*/ 18 w 18"/>
                            <a:gd name="T21" fmla="*/ 10 h 36"/>
                            <a:gd name="T22" fmla="*/ 18 w 18"/>
                            <a:gd name="T23" fmla="*/ 18 h 36"/>
                            <a:gd name="T24" fmla="*/ 18 w 18"/>
                            <a:gd name="T25" fmla="*/ 26 h 36"/>
                            <a:gd name="T26" fmla="*/ 16 w 18"/>
                            <a:gd name="T27" fmla="*/ 30 h 36"/>
                            <a:gd name="T28" fmla="*/ 14 w 18"/>
                            <a:gd name="T29" fmla="*/ 32 h 36"/>
                            <a:gd name="T30" fmla="*/ 10 w 18"/>
                            <a:gd name="T31" fmla="*/ 36 h 36"/>
                            <a:gd name="T32" fmla="*/ 6 w 18"/>
                            <a:gd name="T33" fmla="*/ 32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6" y="32"/>
                              </a:moveTo>
                              <a:lnTo>
                                <a:pt x="2" y="30"/>
                              </a:lnTo>
                              <a:lnTo>
                                <a:pt x="0" y="26"/>
                              </a:lnTo>
                              <a:lnTo>
                                <a:pt x="0" y="18"/>
                              </a:lnTo>
                              <a:lnTo>
                                <a:pt x="0" y="10"/>
                              </a:lnTo>
                              <a:lnTo>
                                <a:pt x="2" y="4"/>
                              </a:lnTo>
                              <a:lnTo>
                                <a:pt x="6" y="2"/>
                              </a:lnTo>
                              <a:lnTo>
                                <a:pt x="10" y="0"/>
                              </a:lnTo>
                              <a:lnTo>
                                <a:pt x="14" y="2"/>
                              </a:lnTo>
                              <a:lnTo>
                                <a:pt x="16" y="4"/>
                              </a:lnTo>
                              <a:lnTo>
                                <a:pt x="18" y="10"/>
                              </a:lnTo>
                              <a:lnTo>
                                <a:pt x="18" y="18"/>
                              </a:lnTo>
                              <a:lnTo>
                                <a:pt x="18" y="26"/>
                              </a:lnTo>
                              <a:lnTo>
                                <a:pt x="16" y="30"/>
                              </a:lnTo>
                              <a:lnTo>
                                <a:pt x="14" y="32"/>
                              </a:lnTo>
                              <a:lnTo>
                                <a:pt x="10" y="36"/>
                              </a:lnTo>
                              <a:lnTo>
                                <a:pt x="6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D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reeform 210"/>
                      <wps:cNvSpPr>
                        <a:spLocks/>
                      </wps:cNvSpPr>
                      <wps:spPr bwMode="auto">
                        <a:xfrm>
                          <a:off x="4719638" y="5461001"/>
                          <a:ext cx="28575" cy="57150"/>
                        </a:xfrm>
                        <a:custGeom>
                          <a:avLst/>
                          <a:gdLst>
                            <a:gd name="T0" fmla="*/ 6 w 18"/>
                            <a:gd name="T1" fmla="*/ 32 h 36"/>
                            <a:gd name="T2" fmla="*/ 2 w 18"/>
                            <a:gd name="T3" fmla="*/ 30 h 36"/>
                            <a:gd name="T4" fmla="*/ 0 w 18"/>
                            <a:gd name="T5" fmla="*/ 26 h 36"/>
                            <a:gd name="T6" fmla="*/ 0 w 18"/>
                            <a:gd name="T7" fmla="*/ 18 h 36"/>
                            <a:gd name="T8" fmla="*/ 0 w 18"/>
                            <a:gd name="T9" fmla="*/ 10 h 36"/>
                            <a:gd name="T10" fmla="*/ 2 w 18"/>
                            <a:gd name="T11" fmla="*/ 4 h 36"/>
                            <a:gd name="T12" fmla="*/ 6 w 18"/>
                            <a:gd name="T13" fmla="*/ 2 h 36"/>
                            <a:gd name="T14" fmla="*/ 10 w 18"/>
                            <a:gd name="T15" fmla="*/ 0 h 36"/>
                            <a:gd name="T16" fmla="*/ 14 w 18"/>
                            <a:gd name="T17" fmla="*/ 2 h 36"/>
                            <a:gd name="T18" fmla="*/ 16 w 18"/>
                            <a:gd name="T19" fmla="*/ 4 h 36"/>
                            <a:gd name="T20" fmla="*/ 18 w 18"/>
                            <a:gd name="T21" fmla="*/ 10 h 36"/>
                            <a:gd name="T22" fmla="*/ 18 w 18"/>
                            <a:gd name="T23" fmla="*/ 18 h 36"/>
                            <a:gd name="T24" fmla="*/ 18 w 18"/>
                            <a:gd name="T25" fmla="*/ 26 h 36"/>
                            <a:gd name="T26" fmla="*/ 16 w 18"/>
                            <a:gd name="T27" fmla="*/ 30 h 36"/>
                            <a:gd name="T28" fmla="*/ 14 w 18"/>
                            <a:gd name="T29" fmla="*/ 32 h 36"/>
                            <a:gd name="T30" fmla="*/ 10 w 18"/>
                            <a:gd name="T31" fmla="*/ 36 h 36"/>
                            <a:gd name="T32" fmla="*/ 6 w 18"/>
                            <a:gd name="T33" fmla="*/ 32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6" y="32"/>
                              </a:moveTo>
                              <a:lnTo>
                                <a:pt x="2" y="30"/>
                              </a:lnTo>
                              <a:lnTo>
                                <a:pt x="0" y="26"/>
                              </a:lnTo>
                              <a:lnTo>
                                <a:pt x="0" y="18"/>
                              </a:lnTo>
                              <a:lnTo>
                                <a:pt x="0" y="10"/>
                              </a:lnTo>
                              <a:lnTo>
                                <a:pt x="2" y="4"/>
                              </a:lnTo>
                              <a:lnTo>
                                <a:pt x="6" y="2"/>
                              </a:lnTo>
                              <a:lnTo>
                                <a:pt x="10" y="0"/>
                              </a:lnTo>
                              <a:lnTo>
                                <a:pt x="14" y="2"/>
                              </a:lnTo>
                              <a:lnTo>
                                <a:pt x="16" y="4"/>
                              </a:lnTo>
                              <a:lnTo>
                                <a:pt x="18" y="10"/>
                              </a:lnTo>
                              <a:lnTo>
                                <a:pt x="18" y="18"/>
                              </a:lnTo>
                              <a:lnTo>
                                <a:pt x="18" y="26"/>
                              </a:lnTo>
                              <a:lnTo>
                                <a:pt x="16" y="30"/>
                              </a:lnTo>
                              <a:lnTo>
                                <a:pt x="14" y="32"/>
                              </a:lnTo>
                              <a:lnTo>
                                <a:pt x="10" y="36"/>
                              </a:lnTo>
                              <a:lnTo>
                                <a:pt x="6" y="3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reeform 211"/>
                      <wps:cNvSpPr>
                        <a:spLocks/>
                      </wps:cNvSpPr>
                      <wps:spPr bwMode="auto">
                        <a:xfrm>
                          <a:off x="6257925" y="6615113"/>
                          <a:ext cx="111125" cy="101600"/>
                        </a:xfrm>
                        <a:custGeom>
                          <a:avLst/>
                          <a:gdLst>
                            <a:gd name="T0" fmla="*/ 20 w 70"/>
                            <a:gd name="T1" fmla="*/ 62 h 64"/>
                            <a:gd name="T2" fmla="*/ 10 w 70"/>
                            <a:gd name="T3" fmla="*/ 58 h 64"/>
                            <a:gd name="T4" fmla="*/ 2 w 70"/>
                            <a:gd name="T5" fmla="*/ 48 h 64"/>
                            <a:gd name="T6" fmla="*/ 0 w 70"/>
                            <a:gd name="T7" fmla="*/ 34 h 64"/>
                            <a:gd name="T8" fmla="*/ 2 w 70"/>
                            <a:gd name="T9" fmla="*/ 22 h 64"/>
                            <a:gd name="T10" fmla="*/ 10 w 70"/>
                            <a:gd name="T11" fmla="*/ 12 h 64"/>
                            <a:gd name="T12" fmla="*/ 20 w 70"/>
                            <a:gd name="T13" fmla="*/ 4 h 64"/>
                            <a:gd name="T14" fmla="*/ 34 w 70"/>
                            <a:gd name="T15" fmla="*/ 0 h 64"/>
                            <a:gd name="T16" fmla="*/ 48 w 70"/>
                            <a:gd name="T17" fmla="*/ 4 h 64"/>
                            <a:gd name="T18" fmla="*/ 60 w 70"/>
                            <a:gd name="T19" fmla="*/ 12 h 64"/>
                            <a:gd name="T20" fmla="*/ 66 w 70"/>
                            <a:gd name="T21" fmla="*/ 22 h 64"/>
                            <a:gd name="T22" fmla="*/ 70 w 70"/>
                            <a:gd name="T23" fmla="*/ 34 h 64"/>
                            <a:gd name="T24" fmla="*/ 66 w 70"/>
                            <a:gd name="T25" fmla="*/ 48 h 64"/>
                            <a:gd name="T26" fmla="*/ 60 w 70"/>
                            <a:gd name="T27" fmla="*/ 58 h 64"/>
                            <a:gd name="T28" fmla="*/ 48 w 70"/>
                            <a:gd name="T29" fmla="*/ 62 h 64"/>
                            <a:gd name="T30" fmla="*/ 34 w 70"/>
                            <a:gd name="T31" fmla="*/ 64 h 64"/>
                            <a:gd name="T32" fmla="*/ 20 w 70"/>
                            <a:gd name="T33" fmla="*/ 6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" h="64">
                              <a:moveTo>
                                <a:pt x="20" y="62"/>
                              </a:moveTo>
                              <a:lnTo>
                                <a:pt x="10" y="58"/>
                              </a:lnTo>
                              <a:lnTo>
                                <a:pt x="2" y="48"/>
                              </a:lnTo>
                              <a:lnTo>
                                <a:pt x="0" y="34"/>
                              </a:lnTo>
                              <a:lnTo>
                                <a:pt x="2" y="22"/>
                              </a:lnTo>
                              <a:lnTo>
                                <a:pt x="10" y="12"/>
                              </a:lnTo>
                              <a:lnTo>
                                <a:pt x="20" y="4"/>
                              </a:lnTo>
                              <a:lnTo>
                                <a:pt x="34" y="0"/>
                              </a:lnTo>
                              <a:lnTo>
                                <a:pt x="48" y="4"/>
                              </a:lnTo>
                              <a:lnTo>
                                <a:pt x="60" y="12"/>
                              </a:lnTo>
                              <a:lnTo>
                                <a:pt x="66" y="22"/>
                              </a:lnTo>
                              <a:lnTo>
                                <a:pt x="70" y="34"/>
                              </a:lnTo>
                              <a:lnTo>
                                <a:pt x="66" y="48"/>
                              </a:lnTo>
                              <a:lnTo>
                                <a:pt x="60" y="58"/>
                              </a:lnTo>
                              <a:lnTo>
                                <a:pt x="48" y="62"/>
                              </a:lnTo>
                              <a:lnTo>
                                <a:pt x="34" y="64"/>
                              </a:lnTo>
                              <a:lnTo>
                                <a:pt x="20" y="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Freeform 212"/>
                      <wps:cNvSpPr>
                        <a:spLocks/>
                      </wps:cNvSpPr>
                      <wps:spPr bwMode="auto">
                        <a:xfrm>
                          <a:off x="6257925" y="6615113"/>
                          <a:ext cx="111125" cy="101600"/>
                        </a:xfrm>
                        <a:custGeom>
                          <a:avLst/>
                          <a:gdLst>
                            <a:gd name="T0" fmla="*/ 20 w 70"/>
                            <a:gd name="T1" fmla="*/ 62 h 64"/>
                            <a:gd name="T2" fmla="*/ 10 w 70"/>
                            <a:gd name="T3" fmla="*/ 58 h 64"/>
                            <a:gd name="T4" fmla="*/ 2 w 70"/>
                            <a:gd name="T5" fmla="*/ 48 h 64"/>
                            <a:gd name="T6" fmla="*/ 0 w 70"/>
                            <a:gd name="T7" fmla="*/ 34 h 64"/>
                            <a:gd name="T8" fmla="*/ 2 w 70"/>
                            <a:gd name="T9" fmla="*/ 22 h 64"/>
                            <a:gd name="T10" fmla="*/ 10 w 70"/>
                            <a:gd name="T11" fmla="*/ 12 h 64"/>
                            <a:gd name="T12" fmla="*/ 20 w 70"/>
                            <a:gd name="T13" fmla="*/ 4 h 64"/>
                            <a:gd name="T14" fmla="*/ 34 w 70"/>
                            <a:gd name="T15" fmla="*/ 0 h 64"/>
                            <a:gd name="T16" fmla="*/ 48 w 70"/>
                            <a:gd name="T17" fmla="*/ 4 h 64"/>
                            <a:gd name="T18" fmla="*/ 60 w 70"/>
                            <a:gd name="T19" fmla="*/ 12 h 64"/>
                            <a:gd name="T20" fmla="*/ 66 w 70"/>
                            <a:gd name="T21" fmla="*/ 22 h 64"/>
                            <a:gd name="T22" fmla="*/ 70 w 70"/>
                            <a:gd name="T23" fmla="*/ 34 h 64"/>
                            <a:gd name="T24" fmla="*/ 66 w 70"/>
                            <a:gd name="T25" fmla="*/ 48 h 64"/>
                            <a:gd name="T26" fmla="*/ 60 w 70"/>
                            <a:gd name="T27" fmla="*/ 58 h 64"/>
                            <a:gd name="T28" fmla="*/ 48 w 70"/>
                            <a:gd name="T29" fmla="*/ 62 h 64"/>
                            <a:gd name="T30" fmla="*/ 34 w 70"/>
                            <a:gd name="T31" fmla="*/ 64 h 64"/>
                            <a:gd name="T32" fmla="*/ 20 w 70"/>
                            <a:gd name="T33" fmla="*/ 6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" h="64">
                              <a:moveTo>
                                <a:pt x="20" y="62"/>
                              </a:moveTo>
                              <a:lnTo>
                                <a:pt x="10" y="58"/>
                              </a:lnTo>
                              <a:lnTo>
                                <a:pt x="2" y="48"/>
                              </a:lnTo>
                              <a:lnTo>
                                <a:pt x="0" y="34"/>
                              </a:lnTo>
                              <a:lnTo>
                                <a:pt x="2" y="22"/>
                              </a:lnTo>
                              <a:lnTo>
                                <a:pt x="10" y="12"/>
                              </a:lnTo>
                              <a:lnTo>
                                <a:pt x="20" y="4"/>
                              </a:lnTo>
                              <a:lnTo>
                                <a:pt x="34" y="0"/>
                              </a:lnTo>
                              <a:lnTo>
                                <a:pt x="48" y="4"/>
                              </a:lnTo>
                              <a:lnTo>
                                <a:pt x="60" y="12"/>
                              </a:lnTo>
                              <a:lnTo>
                                <a:pt x="66" y="22"/>
                              </a:lnTo>
                              <a:lnTo>
                                <a:pt x="70" y="34"/>
                              </a:lnTo>
                              <a:lnTo>
                                <a:pt x="66" y="48"/>
                              </a:lnTo>
                              <a:lnTo>
                                <a:pt x="60" y="58"/>
                              </a:lnTo>
                              <a:lnTo>
                                <a:pt x="48" y="62"/>
                              </a:lnTo>
                              <a:lnTo>
                                <a:pt x="34" y="64"/>
                              </a:lnTo>
                              <a:lnTo>
                                <a:pt x="20" y="6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Freeform 213"/>
                      <wps:cNvSpPr>
                        <a:spLocks/>
                      </wps:cNvSpPr>
                      <wps:spPr bwMode="auto">
                        <a:xfrm>
                          <a:off x="989013" y="5572126"/>
                          <a:ext cx="142875" cy="190500"/>
                        </a:xfrm>
                        <a:custGeom>
                          <a:avLst/>
                          <a:gdLst>
                            <a:gd name="T0" fmla="*/ 28 w 90"/>
                            <a:gd name="T1" fmla="*/ 114 h 120"/>
                            <a:gd name="T2" fmla="*/ 14 w 90"/>
                            <a:gd name="T3" fmla="*/ 102 h 120"/>
                            <a:gd name="T4" fmla="*/ 4 w 90"/>
                            <a:gd name="T5" fmla="*/ 84 h 120"/>
                            <a:gd name="T6" fmla="*/ 0 w 90"/>
                            <a:gd name="T7" fmla="*/ 62 h 120"/>
                            <a:gd name="T8" fmla="*/ 4 w 90"/>
                            <a:gd name="T9" fmla="*/ 38 h 120"/>
                            <a:gd name="T10" fmla="*/ 14 w 90"/>
                            <a:gd name="T11" fmla="*/ 18 h 120"/>
                            <a:gd name="T12" fmla="*/ 28 w 90"/>
                            <a:gd name="T13" fmla="*/ 4 h 120"/>
                            <a:gd name="T14" fmla="*/ 46 w 90"/>
                            <a:gd name="T15" fmla="*/ 0 h 120"/>
                            <a:gd name="T16" fmla="*/ 62 w 90"/>
                            <a:gd name="T17" fmla="*/ 4 h 120"/>
                            <a:gd name="T18" fmla="*/ 78 w 90"/>
                            <a:gd name="T19" fmla="*/ 18 h 120"/>
                            <a:gd name="T20" fmla="*/ 88 w 90"/>
                            <a:gd name="T21" fmla="*/ 38 h 120"/>
                            <a:gd name="T22" fmla="*/ 90 w 90"/>
                            <a:gd name="T23" fmla="*/ 62 h 120"/>
                            <a:gd name="T24" fmla="*/ 88 w 90"/>
                            <a:gd name="T25" fmla="*/ 84 h 120"/>
                            <a:gd name="T26" fmla="*/ 78 w 90"/>
                            <a:gd name="T27" fmla="*/ 102 h 120"/>
                            <a:gd name="T28" fmla="*/ 62 w 90"/>
                            <a:gd name="T29" fmla="*/ 114 h 120"/>
                            <a:gd name="T30" fmla="*/ 46 w 90"/>
                            <a:gd name="T31" fmla="*/ 120 h 120"/>
                            <a:gd name="T32" fmla="*/ 28 w 90"/>
                            <a:gd name="T33" fmla="*/ 114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0" h="120">
                              <a:moveTo>
                                <a:pt x="28" y="114"/>
                              </a:moveTo>
                              <a:lnTo>
                                <a:pt x="14" y="102"/>
                              </a:lnTo>
                              <a:lnTo>
                                <a:pt x="4" y="84"/>
                              </a:lnTo>
                              <a:lnTo>
                                <a:pt x="0" y="62"/>
                              </a:lnTo>
                              <a:lnTo>
                                <a:pt x="4" y="38"/>
                              </a:lnTo>
                              <a:lnTo>
                                <a:pt x="14" y="18"/>
                              </a:lnTo>
                              <a:lnTo>
                                <a:pt x="28" y="4"/>
                              </a:lnTo>
                              <a:lnTo>
                                <a:pt x="46" y="0"/>
                              </a:lnTo>
                              <a:lnTo>
                                <a:pt x="62" y="4"/>
                              </a:lnTo>
                              <a:lnTo>
                                <a:pt x="78" y="18"/>
                              </a:lnTo>
                              <a:lnTo>
                                <a:pt x="88" y="38"/>
                              </a:lnTo>
                              <a:lnTo>
                                <a:pt x="90" y="62"/>
                              </a:lnTo>
                              <a:lnTo>
                                <a:pt x="88" y="84"/>
                              </a:lnTo>
                              <a:lnTo>
                                <a:pt x="78" y="102"/>
                              </a:lnTo>
                              <a:lnTo>
                                <a:pt x="62" y="114"/>
                              </a:lnTo>
                              <a:lnTo>
                                <a:pt x="46" y="120"/>
                              </a:lnTo>
                              <a:lnTo>
                                <a:pt x="28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Freeform 214"/>
                      <wps:cNvSpPr>
                        <a:spLocks/>
                      </wps:cNvSpPr>
                      <wps:spPr bwMode="auto">
                        <a:xfrm>
                          <a:off x="989013" y="5572126"/>
                          <a:ext cx="142875" cy="190500"/>
                        </a:xfrm>
                        <a:custGeom>
                          <a:avLst/>
                          <a:gdLst>
                            <a:gd name="T0" fmla="*/ 28 w 90"/>
                            <a:gd name="T1" fmla="*/ 114 h 120"/>
                            <a:gd name="T2" fmla="*/ 14 w 90"/>
                            <a:gd name="T3" fmla="*/ 102 h 120"/>
                            <a:gd name="T4" fmla="*/ 4 w 90"/>
                            <a:gd name="T5" fmla="*/ 84 h 120"/>
                            <a:gd name="T6" fmla="*/ 0 w 90"/>
                            <a:gd name="T7" fmla="*/ 62 h 120"/>
                            <a:gd name="T8" fmla="*/ 4 w 90"/>
                            <a:gd name="T9" fmla="*/ 38 h 120"/>
                            <a:gd name="T10" fmla="*/ 14 w 90"/>
                            <a:gd name="T11" fmla="*/ 18 h 120"/>
                            <a:gd name="T12" fmla="*/ 28 w 90"/>
                            <a:gd name="T13" fmla="*/ 4 h 120"/>
                            <a:gd name="T14" fmla="*/ 46 w 90"/>
                            <a:gd name="T15" fmla="*/ 0 h 120"/>
                            <a:gd name="T16" fmla="*/ 62 w 90"/>
                            <a:gd name="T17" fmla="*/ 4 h 120"/>
                            <a:gd name="T18" fmla="*/ 78 w 90"/>
                            <a:gd name="T19" fmla="*/ 18 h 120"/>
                            <a:gd name="T20" fmla="*/ 88 w 90"/>
                            <a:gd name="T21" fmla="*/ 38 h 120"/>
                            <a:gd name="T22" fmla="*/ 90 w 90"/>
                            <a:gd name="T23" fmla="*/ 62 h 120"/>
                            <a:gd name="T24" fmla="*/ 88 w 90"/>
                            <a:gd name="T25" fmla="*/ 84 h 120"/>
                            <a:gd name="T26" fmla="*/ 78 w 90"/>
                            <a:gd name="T27" fmla="*/ 102 h 120"/>
                            <a:gd name="T28" fmla="*/ 62 w 90"/>
                            <a:gd name="T29" fmla="*/ 114 h 120"/>
                            <a:gd name="T30" fmla="*/ 46 w 90"/>
                            <a:gd name="T31" fmla="*/ 120 h 120"/>
                            <a:gd name="T32" fmla="*/ 28 w 90"/>
                            <a:gd name="T33" fmla="*/ 114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0" h="120">
                              <a:moveTo>
                                <a:pt x="28" y="114"/>
                              </a:moveTo>
                              <a:lnTo>
                                <a:pt x="14" y="102"/>
                              </a:lnTo>
                              <a:lnTo>
                                <a:pt x="4" y="84"/>
                              </a:lnTo>
                              <a:lnTo>
                                <a:pt x="0" y="62"/>
                              </a:lnTo>
                              <a:lnTo>
                                <a:pt x="4" y="38"/>
                              </a:lnTo>
                              <a:lnTo>
                                <a:pt x="14" y="18"/>
                              </a:lnTo>
                              <a:lnTo>
                                <a:pt x="28" y="4"/>
                              </a:lnTo>
                              <a:lnTo>
                                <a:pt x="46" y="0"/>
                              </a:lnTo>
                              <a:lnTo>
                                <a:pt x="62" y="4"/>
                              </a:lnTo>
                              <a:lnTo>
                                <a:pt x="78" y="18"/>
                              </a:lnTo>
                              <a:lnTo>
                                <a:pt x="88" y="38"/>
                              </a:lnTo>
                              <a:lnTo>
                                <a:pt x="90" y="62"/>
                              </a:lnTo>
                              <a:lnTo>
                                <a:pt x="88" y="84"/>
                              </a:lnTo>
                              <a:lnTo>
                                <a:pt x="78" y="102"/>
                              </a:lnTo>
                              <a:lnTo>
                                <a:pt x="62" y="114"/>
                              </a:lnTo>
                              <a:lnTo>
                                <a:pt x="46" y="120"/>
                              </a:lnTo>
                              <a:lnTo>
                                <a:pt x="28" y="11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Freeform 215"/>
                      <wps:cNvSpPr>
                        <a:spLocks/>
                      </wps:cNvSpPr>
                      <wps:spPr bwMode="auto">
                        <a:xfrm>
                          <a:off x="225425" y="6780213"/>
                          <a:ext cx="60325" cy="69850"/>
                        </a:xfrm>
                        <a:custGeom>
                          <a:avLst/>
                          <a:gdLst>
                            <a:gd name="T0" fmla="*/ 0 w 38"/>
                            <a:gd name="T1" fmla="*/ 44 h 44"/>
                            <a:gd name="T2" fmla="*/ 0 w 38"/>
                            <a:gd name="T3" fmla="*/ 42 h 44"/>
                            <a:gd name="T4" fmla="*/ 2 w 38"/>
                            <a:gd name="T5" fmla="*/ 26 h 44"/>
                            <a:gd name="T6" fmla="*/ 4 w 38"/>
                            <a:gd name="T7" fmla="*/ 14 h 44"/>
                            <a:gd name="T8" fmla="*/ 10 w 38"/>
                            <a:gd name="T9" fmla="*/ 2 h 44"/>
                            <a:gd name="T10" fmla="*/ 16 w 38"/>
                            <a:gd name="T11" fmla="*/ 0 h 44"/>
                            <a:gd name="T12" fmla="*/ 24 w 38"/>
                            <a:gd name="T13" fmla="*/ 2 h 44"/>
                            <a:gd name="T14" fmla="*/ 32 w 38"/>
                            <a:gd name="T15" fmla="*/ 14 h 44"/>
                            <a:gd name="T16" fmla="*/ 34 w 38"/>
                            <a:gd name="T17" fmla="*/ 26 h 44"/>
                            <a:gd name="T18" fmla="*/ 38 w 38"/>
                            <a:gd name="T19" fmla="*/ 42 h 44"/>
                            <a:gd name="T20" fmla="*/ 38 w 38"/>
                            <a:gd name="T21" fmla="*/ 44 h 44"/>
                            <a:gd name="T22" fmla="*/ 0 w 38"/>
                            <a:gd name="T2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" h="44">
                              <a:moveTo>
                                <a:pt x="0" y="44"/>
                              </a:moveTo>
                              <a:lnTo>
                                <a:pt x="0" y="42"/>
                              </a:lnTo>
                              <a:lnTo>
                                <a:pt x="2" y="26"/>
                              </a:lnTo>
                              <a:lnTo>
                                <a:pt x="4" y="14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4" y="2"/>
                              </a:lnTo>
                              <a:lnTo>
                                <a:pt x="32" y="14"/>
                              </a:lnTo>
                              <a:lnTo>
                                <a:pt x="34" y="26"/>
                              </a:lnTo>
                              <a:lnTo>
                                <a:pt x="38" y="42"/>
                              </a:lnTo>
                              <a:lnTo>
                                <a:pt x="38" y="44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Freeform 216"/>
                      <wps:cNvSpPr>
                        <a:spLocks/>
                      </wps:cNvSpPr>
                      <wps:spPr bwMode="auto">
                        <a:xfrm>
                          <a:off x="225425" y="6780213"/>
                          <a:ext cx="60325" cy="69850"/>
                        </a:xfrm>
                        <a:custGeom>
                          <a:avLst/>
                          <a:gdLst>
                            <a:gd name="T0" fmla="*/ 0 w 38"/>
                            <a:gd name="T1" fmla="*/ 44 h 44"/>
                            <a:gd name="T2" fmla="*/ 0 w 38"/>
                            <a:gd name="T3" fmla="*/ 42 h 44"/>
                            <a:gd name="T4" fmla="*/ 2 w 38"/>
                            <a:gd name="T5" fmla="*/ 26 h 44"/>
                            <a:gd name="T6" fmla="*/ 4 w 38"/>
                            <a:gd name="T7" fmla="*/ 14 h 44"/>
                            <a:gd name="T8" fmla="*/ 10 w 38"/>
                            <a:gd name="T9" fmla="*/ 2 h 44"/>
                            <a:gd name="T10" fmla="*/ 16 w 38"/>
                            <a:gd name="T11" fmla="*/ 0 h 44"/>
                            <a:gd name="T12" fmla="*/ 24 w 38"/>
                            <a:gd name="T13" fmla="*/ 2 h 44"/>
                            <a:gd name="T14" fmla="*/ 32 w 38"/>
                            <a:gd name="T15" fmla="*/ 14 h 44"/>
                            <a:gd name="T16" fmla="*/ 34 w 38"/>
                            <a:gd name="T17" fmla="*/ 26 h 44"/>
                            <a:gd name="T18" fmla="*/ 38 w 38"/>
                            <a:gd name="T19" fmla="*/ 42 h 44"/>
                            <a:gd name="T20" fmla="*/ 38 w 38"/>
                            <a:gd name="T21" fmla="*/ 44 h 44"/>
                            <a:gd name="T22" fmla="*/ 0 w 38"/>
                            <a:gd name="T2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" h="44">
                              <a:moveTo>
                                <a:pt x="0" y="44"/>
                              </a:moveTo>
                              <a:lnTo>
                                <a:pt x="0" y="42"/>
                              </a:lnTo>
                              <a:lnTo>
                                <a:pt x="2" y="26"/>
                              </a:lnTo>
                              <a:lnTo>
                                <a:pt x="4" y="14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4" y="2"/>
                              </a:lnTo>
                              <a:lnTo>
                                <a:pt x="32" y="14"/>
                              </a:lnTo>
                              <a:lnTo>
                                <a:pt x="34" y="26"/>
                              </a:lnTo>
                              <a:lnTo>
                                <a:pt x="38" y="42"/>
                              </a:lnTo>
                              <a:lnTo>
                                <a:pt x="38" y="44"/>
                              </a:lnTo>
                              <a:lnTo>
                                <a:pt x="0" y="4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Freeform 217"/>
                      <wps:cNvSpPr>
                        <a:spLocks/>
                      </wps:cNvSpPr>
                      <wps:spPr bwMode="auto">
                        <a:xfrm>
                          <a:off x="763588" y="6022976"/>
                          <a:ext cx="76200" cy="88900"/>
                        </a:xfrm>
                        <a:custGeom>
                          <a:avLst/>
                          <a:gdLst>
                            <a:gd name="T0" fmla="*/ 12 w 48"/>
                            <a:gd name="T1" fmla="*/ 54 h 56"/>
                            <a:gd name="T2" fmla="*/ 8 w 48"/>
                            <a:gd name="T3" fmla="*/ 48 h 56"/>
                            <a:gd name="T4" fmla="*/ 2 w 48"/>
                            <a:gd name="T5" fmla="*/ 38 h 56"/>
                            <a:gd name="T6" fmla="*/ 0 w 48"/>
                            <a:gd name="T7" fmla="*/ 28 h 56"/>
                            <a:gd name="T8" fmla="*/ 2 w 48"/>
                            <a:gd name="T9" fmla="*/ 18 h 56"/>
                            <a:gd name="T10" fmla="*/ 8 w 48"/>
                            <a:gd name="T11" fmla="*/ 8 h 56"/>
                            <a:gd name="T12" fmla="*/ 12 w 48"/>
                            <a:gd name="T13" fmla="*/ 2 h 56"/>
                            <a:gd name="T14" fmla="*/ 22 w 48"/>
                            <a:gd name="T15" fmla="*/ 0 h 56"/>
                            <a:gd name="T16" fmla="*/ 32 w 48"/>
                            <a:gd name="T17" fmla="*/ 2 h 56"/>
                            <a:gd name="T18" fmla="*/ 40 w 48"/>
                            <a:gd name="T19" fmla="*/ 8 h 56"/>
                            <a:gd name="T20" fmla="*/ 46 w 48"/>
                            <a:gd name="T21" fmla="*/ 18 h 56"/>
                            <a:gd name="T22" fmla="*/ 48 w 48"/>
                            <a:gd name="T23" fmla="*/ 28 h 56"/>
                            <a:gd name="T24" fmla="*/ 46 w 48"/>
                            <a:gd name="T25" fmla="*/ 38 h 56"/>
                            <a:gd name="T26" fmla="*/ 40 w 48"/>
                            <a:gd name="T27" fmla="*/ 48 h 56"/>
                            <a:gd name="T28" fmla="*/ 32 w 48"/>
                            <a:gd name="T29" fmla="*/ 54 h 56"/>
                            <a:gd name="T30" fmla="*/ 22 w 48"/>
                            <a:gd name="T31" fmla="*/ 56 h 56"/>
                            <a:gd name="T32" fmla="*/ 12 w 48"/>
                            <a:gd name="T33" fmla="*/ 5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56">
                              <a:moveTo>
                                <a:pt x="12" y="54"/>
                              </a:move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2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40" y="8"/>
                              </a:lnTo>
                              <a:lnTo>
                                <a:pt x="46" y="18"/>
                              </a:lnTo>
                              <a:lnTo>
                                <a:pt x="48" y="28"/>
                              </a:lnTo>
                              <a:lnTo>
                                <a:pt x="46" y="38"/>
                              </a:lnTo>
                              <a:lnTo>
                                <a:pt x="40" y="48"/>
                              </a:lnTo>
                              <a:lnTo>
                                <a:pt x="32" y="54"/>
                              </a:lnTo>
                              <a:lnTo>
                                <a:pt x="22" y="56"/>
                              </a:lnTo>
                              <a:lnTo>
                                <a:pt x="12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Freeform 218"/>
                      <wps:cNvSpPr>
                        <a:spLocks/>
                      </wps:cNvSpPr>
                      <wps:spPr bwMode="auto">
                        <a:xfrm>
                          <a:off x="763588" y="6022976"/>
                          <a:ext cx="76200" cy="88900"/>
                        </a:xfrm>
                        <a:custGeom>
                          <a:avLst/>
                          <a:gdLst>
                            <a:gd name="T0" fmla="*/ 12 w 48"/>
                            <a:gd name="T1" fmla="*/ 54 h 56"/>
                            <a:gd name="T2" fmla="*/ 8 w 48"/>
                            <a:gd name="T3" fmla="*/ 48 h 56"/>
                            <a:gd name="T4" fmla="*/ 2 w 48"/>
                            <a:gd name="T5" fmla="*/ 38 h 56"/>
                            <a:gd name="T6" fmla="*/ 0 w 48"/>
                            <a:gd name="T7" fmla="*/ 28 h 56"/>
                            <a:gd name="T8" fmla="*/ 2 w 48"/>
                            <a:gd name="T9" fmla="*/ 18 h 56"/>
                            <a:gd name="T10" fmla="*/ 8 w 48"/>
                            <a:gd name="T11" fmla="*/ 8 h 56"/>
                            <a:gd name="T12" fmla="*/ 12 w 48"/>
                            <a:gd name="T13" fmla="*/ 2 h 56"/>
                            <a:gd name="T14" fmla="*/ 22 w 48"/>
                            <a:gd name="T15" fmla="*/ 0 h 56"/>
                            <a:gd name="T16" fmla="*/ 32 w 48"/>
                            <a:gd name="T17" fmla="*/ 2 h 56"/>
                            <a:gd name="T18" fmla="*/ 40 w 48"/>
                            <a:gd name="T19" fmla="*/ 8 h 56"/>
                            <a:gd name="T20" fmla="*/ 46 w 48"/>
                            <a:gd name="T21" fmla="*/ 18 h 56"/>
                            <a:gd name="T22" fmla="*/ 48 w 48"/>
                            <a:gd name="T23" fmla="*/ 28 h 56"/>
                            <a:gd name="T24" fmla="*/ 46 w 48"/>
                            <a:gd name="T25" fmla="*/ 38 h 56"/>
                            <a:gd name="T26" fmla="*/ 40 w 48"/>
                            <a:gd name="T27" fmla="*/ 48 h 56"/>
                            <a:gd name="T28" fmla="*/ 32 w 48"/>
                            <a:gd name="T29" fmla="*/ 54 h 56"/>
                            <a:gd name="T30" fmla="*/ 22 w 48"/>
                            <a:gd name="T31" fmla="*/ 56 h 56"/>
                            <a:gd name="T32" fmla="*/ 12 w 48"/>
                            <a:gd name="T33" fmla="*/ 5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56">
                              <a:moveTo>
                                <a:pt x="12" y="54"/>
                              </a:move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2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40" y="8"/>
                              </a:lnTo>
                              <a:lnTo>
                                <a:pt x="46" y="18"/>
                              </a:lnTo>
                              <a:lnTo>
                                <a:pt x="48" y="28"/>
                              </a:lnTo>
                              <a:lnTo>
                                <a:pt x="46" y="38"/>
                              </a:lnTo>
                              <a:lnTo>
                                <a:pt x="40" y="48"/>
                              </a:lnTo>
                              <a:lnTo>
                                <a:pt x="32" y="54"/>
                              </a:lnTo>
                              <a:lnTo>
                                <a:pt x="22" y="56"/>
                              </a:lnTo>
                              <a:lnTo>
                                <a:pt x="12" y="5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Freeform 219"/>
                      <wps:cNvSpPr>
                        <a:spLocks/>
                      </wps:cNvSpPr>
                      <wps:spPr bwMode="auto">
                        <a:xfrm>
                          <a:off x="1824038" y="5222876"/>
                          <a:ext cx="136525" cy="133350"/>
                        </a:xfrm>
                        <a:custGeom>
                          <a:avLst/>
                          <a:gdLst>
                            <a:gd name="T0" fmla="*/ 28 w 86"/>
                            <a:gd name="T1" fmla="*/ 82 h 84"/>
                            <a:gd name="T2" fmla="*/ 12 w 86"/>
                            <a:gd name="T3" fmla="*/ 72 h 84"/>
                            <a:gd name="T4" fmla="*/ 2 w 86"/>
                            <a:gd name="T5" fmla="*/ 56 h 84"/>
                            <a:gd name="T6" fmla="*/ 0 w 86"/>
                            <a:gd name="T7" fmla="*/ 40 h 84"/>
                            <a:gd name="T8" fmla="*/ 2 w 86"/>
                            <a:gd name="T9" fmla="*/ 26 h 84"/>
                            <a:gd name="T10" fmla="*/ 12 w 86"/>
                            <a:gd name="T11" fmla="*/ 12 h 84"/>
                            <a:gd name="T12" fmla="*/ 28 w 86"/>
                            <a:gd name="T13" fmla="*/ 2 h 84"/>
                            <a:gd name="T14" fmla="*/ 42 w 86"/>
                            <a:gd name="T15" fmla="*/ 0 h 84"/>
                            <a:gd name="T16" fmla="*/ 60 w 86"/>
                            <a:gd name="T17" fmla="*/ 2 h 84"/>
                            <a:gd name="T18" fmla="*/ 74 w 86"/>
                            <a:gd name="T19" fmla="*/ 12 h 84"/>
                            <a:gd name="T20" fmla="*/ 84 w 86"/>
                            <a:gd name="T21" fmla="*/ 26 h 84"/>
                            <a:gd name="T22" fmla="*/ 86 w 86"/>
                            <a:gd name="T23" fmla="*/ 40 h 84"/>
                            <a:gd name="T24" fmla="*/ 84 w 86"/>
                            <a:gd name="T25" fmla="*/ 56 h 84"/>
                            <a:gd name="T26" fmla="*/ 74 w 86"/>
                            <a:gd name="T27" fmla="*/ 72 h 84"/>
                            <a:gd name="T28" fmla="*/ 60 w 86"/>
                            <a:gd name="T29" fmla="*/ 82 h 84"/>
                            <a:gd name="T30" fmla="*/ 42 w 86"/>
                            <a:gd name="T31" fmla="*/ 84 h 84"/>
                            <a:gd name="T32" fmla="*/ 28 w 86"/>
                            <a:gd name="T33" fmla="*/ 8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84">
                              <a:moveTo>
                                <a:pt x="28" y="82"/>
                              </a:moveTo>
                              <a:lnTo>
                                <a:pt x="12" y="72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6"/>
                              </a:lnTo>
                              <a:lnTo>
                                <a:pt x="12" y="12"/>
                              </a:lnTo>
                              <a:lnTo>
                                <a:pt x="28" y="2"/>
                              </a:lnTo>
                              <a:lnTo>
                                <a:pt x="42" y="0"/>
                              </a:lnTo>
                              <a:lnTo>
                                <a:pt x="60" y="2"/>
                              </a:lnTo>
                              <a:lnTo>
                                <a:pt x="74" y="12"/>
                              </a:lnTo>
                              <a:lnTo>
                                <a:pt x="84" y="26"/>
                              </a:lnTo>
                              <a:lnTo>
                                <a:pt x="86" y="40"/>
                              </a:lnTo>
                              <a:lnTo>
                                <a:pt x="84" y="56"/>
                              </a:lnTo>
                              <a:lnTo>
                                <a:pt x="74" y="72"/>
                              </a:lnTo>
                              <a:lnTo>
                                <a:pt x="60" y="82"/>
                              </a:lnTo>
                              <a:lnTo>
                                <a:pt x="42" y="84"/>
                              </a:lnTo>
                              <a:lnTo>
                                <a:pt x="28" y="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Freeform 220"/>
                      <wps:cNvSpPr>
                        <a:spLocks/>
                      </wps:cNvSpPr>
                      <wps:spPr bwMode="auto">
                        <a:xfrm>
                          <a:off x="1824038" y="5222876"/>
                          <a:ext cx="136525" cy="133350"/>
                        </a:xfrm>
                        <a:custGeom>
                          <a:avLst/>
                          <a:gdLst>
                            <a:gd name="T0" fmla="*/ 28 w 86"/>
                            <a:gd name="T1" fmla="*/ 82 h 84"/>
                            <a:gd name="T2" fmla="*/ 12 w 86"/>
                            <a:gd name="T3" fmla="*/ 72 h 84"/>
                            <a:gd name="T4" fmla="*/ 2 w 86"/>
                            <a:gd name="T5" fmla="*/ 56 h 84"/>
                            <a:gd name="T6" fmla="*/ 0 w 86"/>
                            <a:gd name="T7" fmla="*/ 40 h 84"/>
                            <a:gd name="T8" fmla="*/ 2 w 86"/>
                            <a:gd name="T9" fmla="*/ 26 h 84"/>
                            <a:gd name="T10" fmla="*/ 12 w 86"/>
                            <a:gd name="T11" fmla="*/ 12 h 84"/>
                            <a:gd name="T12" fmla="*/ 28 w 86"/>
                            <a:gd name="T13" fmla="*/ 2 h 84"/>
                            <a:gd name="T14" fmla="*/ 42 w 86"/>
                            <a:gd name="T15" fmla="*/ 0 h 84"/>
                            <a:gd name="T16" fmla="*/ 60 w 86"/>
                            <a:gd name="T17" fmla="*/ 2 h 84"/>
                            <a:gd name="T18" fmla="*/ 74 w 86"/>
                            <a:gd name="T19" fmla="*/ 12 h 84"/>
                            <a:gd name="T20" fmla="*/ 84 w 86"/>
                            <a:gd name="T21" fmla="*/ 26 h 84"/>
                            <a:gd name="T22" fmla="*/ 86 w 86"/>
                            <a:gd name="T23" fmla="*/ 40 h 84"/>
                            <a:gd name="T24" fmla="*/ 84 w 86"/>
                            <a:gd name="T25" fmla="*/ 56 h 84"/>
                            <a:gd name="T26" fmla="*/ 74 w 86"/>
                            <a:gd name="T27" fmla="*/ 72 h 84"/>
                            <a:gd name="T28" fmla="*/ 60 w 86"/>
                            <a:gd name="T29" fmla="*/ 82 h 84"/>
                            <a:gd name="T30" fmla="*/ 42 w 86"/>
                            <a:gd name="T31" fmla="*/ 84 h 84"/>
                            <a:gd name="T32" fmla="*/ 28 w 86"/>
                            <a:gd name="T33" fmla="*/ 8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6" h="84">
                              <a:moveTo>
                                <a:pt x="28" y="82"/>
                              </a:moveTo>
                              <a:lnTo>
                                <a:pt x="12" y="72"/>
                              </a:lnTo>
                              <a:lnTo>
                                <a:pt x="2" y="56"/>
                              </a:lnTo>
                              <a:lnTo>
                                <a:pt x="0" y="40"/>
                              </a:lnTo>
                              <a:lnTo>
                                <a:pt x="2" y="26"/>
                              </a:lnTo>
                              <a:lnTo>
                                <a:pt x="12" y="12"/>
                              </a:lnTo>
                              <a:lnTo>
                                <a:pt x="28" y="2"/>
                              </a:lnTo>
                              <a:lnTo>
                                <a:pt x="42" y="0"/>
                              </a:lnTo>
                              <a:lnTo>
                                <a:pt x="60" y="2"/>
                              </a:lnTo>
                              <a:lnTo>
                                <a:pt x="74" y="12"/>
                              </a:lnTo>
                              <a:lnTo>
                                <a:pt x="84" y="26"/>
                              </a:lnTo>
                              <a:lnTo>
                                <a:pt x="86" y="40"/>
                              </a:lnTo>
                              <a:lnTo>
                                <a:pt x="84" y="56"/>
                              </a:lnTo>
                              <a:lnTo>
                                <a:pt x="74" y="72"/>
                              </a:lnTo>
                              <a:lnTo>
                                <a:pt x="60" y="82"/>
                              </a:lnTo>
                              <a:lnTo>
                                <a:pt x="42" y="84"/>
                              </a:lnTo>
                              <a:lnTo>
                                <a:pt x="28" y="8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A0825A" id="Group 1212" o:spid="_x0000_s1026" alt="Balloons background" style="position:absolute;margin-left:0;margin-top:0;width:719.3pt;height:539.3pt;z-index:-251657216;mso-position-horizontal:center;mso-position-horizontal-relative:page;mso-position-vertical:center;mso-position-vertical-relative:page;mso-width-relative:margin;mso-height-relative:margin" coordsize="91344,6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">
              <v:shape id="Freeform 2" o:spid="_x0000_s1027" style="position:absolute;left:35655;width:18764;height:0;visibility:visible;mso-wrap-style:square;v-text-anchor:top" coordsize="1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" path="m,l1182,,,xe" fillcolor="#f155a8" stroked="f">
                <v:path arrowok="t" o:connecttype="custom" o:connectlocs="0,0;1876425,0;0,0" o:connectangles="0,0,0"/>
              </v:shape>
              <v:shape id="Freeform 3" o:spid="_x0000_s1028" style="position:absolute;left:35655;width:18764;height:0;visibility:visible;mso-wrap-style:square;v-text-anchor:top" coordsize="1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" path="m,l1182,,,e" filled="f" stroked="f">
                <v:path arrowok="t" o:connecttype="custom" o:connectlocs="0,0;1876425,0;0,0" o:connectangles="0,0,0"/>
              </v:shape>
              <v:shape id="Freeform 4" o:spid="_x0000_s1029" style="position:absolute;width:91344;height:68500;visibility:visible;mso-wrap-style:square;v-text-anchor:top" coordsize="5754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" path="m4162,4315r44,-62l4246,4185r13,-24l4273,4137r12,-26l4297,4083r10,-26l4317,4033r10,-28l4335,3977r24,-93l4371,3792r6,-92l4373,3612r-12,-88l4343,3440r-28,-80l4279,3280r-43,-70l4188,3140r-56,-62l4070,3023r-68,-48l3926,2931r-78,-36l3764,2869r-16,-2l3734,2865r-14,-2l3704,2859r-12,-2l3676,2855r-16,-2l3646,2853r-44,20l3560,2899r-40,24l3480,2955r-42,32l3438,2987r,l3480,2955r40,-32l3560,2899r42,-26l3646,2853r-80,-6l3486,2853r-78,10l3398,2865r-16,-46l3338,2725r-49,-94l3231,2551r-64,-78l3099,2401r-74,-60l2947,2287r-82,-44l2779,2207r-88,-25l2603,2168r-92,-6l2481,2164r22,-30l2567,2058r76,-82l2727,1896r92,-84l2925,1728r112,-86l3101,1590r56,-52l3203,1490r40,-52l3271,1390r20,-48l3301,1295r2,-50l3295,1191r-12,-34l3265,1079r36,8l3374,1095r74,l3522,1089r74,-10l3668,1061r70,-26l3806,1005r68,-34l3938,931r60,-46l4054,833r54,-54l4160,719r46,-64l4246,587r13,-24l4273,539r12,-26l4297,485r10,-26l4317,436r10,-28l4335,378r24,-92l4371,194r6,-92l4373,14,4371,,5754,r,471l5700,434r-80,-42l5534,356r-86,-24l5360,316r-90,-6l5179,316r-14,2l5149,320r-14,4l5119,326r-14,2l5089,334r-12,2l5061,342r-60,82l4951,517r-42,106l4877,737r-22,120l4845,983r10,-126l4877,737r32,-114l4951,517r50,-93l5061,342r-78,26l4909,404r-68,43l4777,499r-62,56l4663,617r-50,72l4567,761r-38,82l4497,925r-26,88l4451,1105r-10,96l4435,1297r4,97l4449,1494r20,110l4497,1706r34,102l4577,1900r50,90l4683,2072r62,76l4815,2215r70,60l4963,2329r80,42l5127,2407r85,26l5300,2447r90,6l5454,2449r-36,20l5384,2493r-36,22l5318,2539r-30,22l5262,2583r-26,26l5214,2633r-25,28l5167,2691r-20,34l5129,2757r-14,36l5099,2829r-12,38l5077,2903r-18,90l5051,3090r,110l5059,3320r14,130l5097,3594r30,160l5167,3922r6,27l5165,3963r-24,42l5125,4043r-16,38l5095,4117r-14,38l5073,4193r-2,12l5077,4205r2,-8l5097,4125r28,-72l5163,3979r12,-20l5203,4093r11,112l5222,4205r-16,-122l5181,3949r25,-43l5262,3832r64,-76l5400,3674r84,-78l5574,3514r104,-84l5754,3372r,943l4162,4315t259,-435l4411,3890r-8,16l4399,3924r4,17l4411,3957r10,10l4435,3969r14,-2l4459,3957r8,-16l4469,3924r-2,-18l4459,3890r-10,-10l4435,3878r-14,2m4465,3738r-10,10l4449,3764r-4,16l4449,3798r6,16l4465,3824r16,2l4493,3824r10,-10l4511,3798r2,-18l4511,3764r-8,-16l4493,3738r-12,-2l4465,3738t334,-60l4789,3688r-8,16l4779,3722r2,18l4789,3756r10,10l4815,3768r12,-2l4837,3756r8,-16l4847,3722r-2,-18l4837,3688r-10,-10l4815,3676r-16,2m4839,3538r-10,10l4821,3564r-2,18l4821,3600r8,14l4839,3624r16,2l4867,3624r10,-10l4885,3600r2,-18l4885,3564r-8,-16l4867,3538r-12,-2l4839,3538m4469,3182r-10,10l4451,3206r-2,14l4451,3236r8,16l4469,3262r16,2l4497,3262r10,-10l4515,3236r2,-16l4515,3206r-8,-14l4497,3182r-12,-2l4469,3182t44,-131l4503,3060r-6,12l4493,3088r4,14l4503,3118r10,10l4529,3130r12,-2l4551,3118r8,-16l4561,3088r-2,-16l4551,3060r-10,-9l4529,3047r-16,4m4681,2945r-10,10l4665,2969r-2,14l4665,2999r6,12l4681,3021r10,4l4705,3021r10,-10l4719,2999r4,-16l4719,2969r-4,-14l4705,2945r-14,-2l4681,2945t42,-130l4713,2825r-4,14l4705,2853r4,16l4713,2881r10,10l4733,2893r12,-2l4755,2881r6,-12l4763,2853r-2,-14l4755,2825r-10,-10l4733,2813r-10,2m4132,2691r-10,12l4114,2719r-2,22l4114,2761r8,18l4132,2791r12,6l4158,2791r10,-12l4176,2761r2,-20l4176,2719r-8,-16l4158,2691r-14,-4l4132,2691t50,-126l4172,2575r-8,18l4162,2613r2,20l4172,2651r10,14l4194,2669r12,-4l4218,2651r6,-18l4228,2613r-4,-20l4218,2575r-12,-10l4194,2561r-12,4m5011,2579r-4,2l5003,2587r-2,8l5003,2603r4,4l5011,2609r8,4l5027,2609r8,-2l5037,2603r2,-8l5037,2587r-2,-6l5027,2579r-8,-2l5011,2579m4503,2415r-12,10l4481,2441r-2,20l4481,2481r10,16l4503,2507r14,6l4533,2507r12,-10l4553,2481r2,-20l4553,2441r-8,-16l4533,2415r-16,-4l4503,2415t546,40l5043,2457r-2,6l5039,2469r2,8l5043,2483r6,2l5057,2487r6,-2l5071,2483r2,-6l5077,2469r-4,-6l5071,2457r-8,-2l5057,2453r-8,2m3910,2349r-6,8l3900,2367r-4,12l3900,2393r4,10l3910,2407r8,4l3924,2407r6,-4l3932,2393r4,-14l3932,2367r-2,-10l3924,2349r-6,-2l3910,2349t637,-56l4537,2303r-10,16l4523,2339r4,20l4537,2375r10,10l4561,2389r16,-4l4589,2375r8,-16l4599,2339r-2,-20l4589,2303r-12,-10l4561,2289r-14,4m3962,2227r-4,8l3952,2245r-2,14l3952,2271r6,10l3962,2285r8,4l3978,2285r4,-4l3984,2271r4,-12l3984,2245r-2,-10l3978,2227r-8,-2l3962,2227t307,-169l4265,2066r-6,12l4258,2094r1,16l4265,2120r4,8l4279,2130r10,-2l4297,2120r6,-10l4305,2094r-2,-16l4297,2066r-8,-8l4279,2056r-10,2m4317,1942r-6,6l4307,1962r-2,14l4307,1992r4,10l4317,2010r10,2l4337,2010r8,-8l4349,1992r4,-16l4349,1962r-4,-14l4337,1942r-10,-4l4317,1942t-905,14l3408,1960r-6,12l3400,1982r2,10l3408,2002r4,6l3422,2010r12,-2l3440,2002r6,-10l3448,1982r-2,-10l3440,1960r-6,-4l3422,1954r-10,2m3572,1674r-16,14l3546,1708r-2,22l3546,1754r10,18l3572,1784r18,6l3604,1784r16,-12l3630,1754r2,-24l3630,1708r-10,-20l3604,1674r-14,-4l3572,1674t524,-222l4080,1462r-10,12l4068,1490r2,16l4080,1520r16,12l4112,1534r18,-2l4142,1520r10,-14l4154,1490r-2,-16l4142,1462r-12,-10l4112,1450r-16,2m3842,1133r-12,10l3820,1155r-4,16l3820,1187r10,12l3842,1209r18,4l3876,1209r16,-10l3902,1187r2,-16l3902,1155r-10,-12l3876,1133r-16,-2l3842,1133m180,4315r,-2l176,4297r-2,-12l166,4273r-8,-2l152,4273r-6,12l144,4297r-2,16l142,4315,,4315,,3364r24,-20l88,3294r54,-50l188,3196r38,-50l254,3098r20,-47l284,3003r2,-48l278,2901r-12,-32l248,2791r36,6l358,2805r72,l503,2801r72,-10l647,2773r68,-26l783,2717r66,-32l911,2645r60,-46l1027,2549r54,-54l1131,2435r46,-64l1217,2305r12,-24l1245,2259r10,-26l1267,2205r10,-25l1287,2156r10,-28l1305,2100r22,-90l1341,1918r4,-90l1343,1740r-14,-86l1313,1570r-28,-78l1249,1414r-42,-70l1159,1277r-56,-62l1043,1161r-68,-48l901,1069r-78,-36l739,1009r-14,-2l711,1003r-14,-2l681,999r-12,-2l653,993r-14,-2l623,991r-42,20l541,1037r-42,24l460,1091r-40,34l420,1125r,l460,1091r39,-30l541,1037r40,-26l623,991r-78,-4l468,991r-78,10l382,1003,364,959,322,865,272,775,216,693,152,617,84,547,12,487,,477,,,1732,r30,82l1808,176r50,90l1914,350r64,78l2048,495r72,62l2200,611r80,44l2366,691r85,24l2541,731r92,6l2697,733r-36,22l2625,777r-36,24l2559,823r-30,24l2503,869r-26,26l2453,921r-24,28l2405,979r-20,34l2367,1045r-15,36l2338,1117r-14,38l2314,1195r-18,88l2288,1382r,114l2296,1616r16,132l2334,1894r32,162l2393,2172r-6,l2373,2174r-15,4l2342,2180r-16,6l2314,2188r-16,3l2238,2277r-52,94l2146,2479r-34,114l2090,2717r-12,128l2090,2717r22,-124l2146,2479r40,-108l2238,2277r60,-86l2220,2219r-74,36l2076,2299r-66,54l1948,2409r-54,64l1844,2545r-46,74l1758,2701r-32,84l1700,2875r-20,92l1670,3064r-6,96l1666,3260r12,102l1698,3472r28,106l1762,3680r46,94l1858,3864r56,83l1978,4025r70,68l2120,4155r80,54l2280,4253r86,36l2451,4313r4,2l180,4315m1776,4173r-10,10l1756,4199r-2,20l1756,4239r10,16l1776,4265r16,6l1808,4265r12,-10l1828,4239r2,-20l1828,4199r-8,-16l1808,4173r-16,-6l1776,4173m56,4125r-4,10l50,4149r-4,14l50,4179r2,12l56,4201r8,2l72,4201r8,-10l82,4179r2,-16l82,4149r-2,-14l72,4125r-8,-2l56,4125t1129,-18l1179,4115r-6,10l1171,4137r2,14l1179,4161r6,4l1191,4167r8,-2l1205,4161r2,-10l1209,4137r-2,-12l1205,4115r-6,-8l1191,4103r-6,4m1544,3816r-6,8l1534,3836r-2,16l1534,3866r4,12l1544,3884r10,4l1564,3884r8,-6l1578,3866r2,-14l1578,3836r-6,-12l1564,3816r-10,-2l1544,3816m493,3796r-4,6l483,3812r-2,10l483,3832r6,10l493,3848r10,2l513,3848r8,-6l527,3832r2,-10l527,3812r-6,-10l513,3796r-10,-2l493,3796m394,3654r-4,6l384,3670r-2,10l384,3690r6,10l394,3706r12,2l416,3706r6,-6l428,3690r2,-10l428,3670r-6,-10l416,3654r-10,-2l394,3654m651,3514r-14,14l627,3548r-4,24l627,3594r10,18l651,3624r18,6l685,3624r16,-12l711,3594r2,-22l711,3548r-10,-20l685,3514r-16,-4l651,3514m551,3378r-16,12l525,3410r-2,22l525,3456r10,18l551,3486r18,4l583,3486r16,-12l609,3456r2,-24l609,3410r-10,-20l583,3378r-14,-6l551,3378t626,-86l1161,3302r-10,14l1149,3330r2,16l1161,3362r16,10l1191,3374r18,-2l1223,3362r10,-16l1235,3330r-2,-14l1223,3302r-14,-10l1191,3290r-14,2m1067,3158r-14,10l1043,3180r-4,16l1043,3210r10,16l1067,3236r16,2l1101,3236r12,-10l1123,3210r2,-14l1123,3180r-10,-12l1101,3158r-18,-2l1067,3158m817,2843r-12,10l795,2867r-2,14l795,2897r10,12l817,2919r18,2l851,2919r14,-10l875,2897r4,-16l875,2867r-10,-14l851,2843r-16,-2l817,2843t877,-803l1684,2050r-6,16l1674,2084r4,18l1684,2118r10,10l1710,2130r14,-2l1734,2118r6,-16l1744,2084r-4,-18l1734,2050r-10,-10l1710,2038r-16,2m2074,1838r-10,10l2056,1864r-2,18l2056,1900r8,14l2074,1926r16,2l2102,1926r10,-12l2120,1900r2,-18l2120,1864r-8,-16l2102,1838r-12,-2l2074,1838m1744,1342r-10,10l1726,1364r-2,16l1726,1396r8,14l1744,1420r14,4l1772,1420r10,-10l1790,1396r2,-16l1790,1364r-8,-12l1772,1342r-14,-2l1744,1342t212,-237l1946,1115r-6,12l1938,1143r2,16l1946,1171r10,10l1966,1185r12,-4l1990,1171r4,-12l1996,1143r-2,-16l1990,1115r-12,-10l1966,1103r-10,2m1407,851r-10,10l1389,879r-2,20l1389,921r8,18l1407,951r12,6l1432,951r10,-12l1450,921r2,-22l1450,879r-8,-18l1432,851r-13,-4l1407,851m2286,739r-6,2l2278,747r-2,8l2278,761r2,6l2286,769r8,4l2302,769r8,-2l2312,761r2,-6l2312,747r-2,-6l2302,739r-8,-2l2286,739m1776,575r-10,10l1756,601r-2,20l1756,641r10,16l1776,667r16,6l1808,667r12,-10l1828,641r2,-20l1828,601r-8,-16l1808,575r-16,-6l1776,575m1544,218r-6,8l1534,238r-2,16l1534,268r4,12l1544,286r10,4l1564,286r8,-6l1578,268r2,-14l1578,238r-6,-12l1564,218r-10,-2l1544,218m5175,3920r-40,-174l5105,3590r-24,-148l5067,3312r-8,-120l5061,3088r8,-95l5087,2903r22,-78l5141,2757r36,-62l5222,2637r50,-54l5328,2539r62,-46l5452,2457r-56,182l5432,2659r24,8l5476,2665r16,-10l5502,2645r12,-14l5526,2621r18,-2l5562,2619r18,-6l5592,2609r10,-8l5610,2597r6,-8l5620,2587r,-2l5674,2633r68,48l5754,2689r,673l5732,3380r-52,38l5632,3458r-44,38l5542,3534r-42,38l5462,3610r-42,34l5386,3682r-36,36l5320,3754r-30,34l5260,3824r-26,36l5210,3892r-23,36l5179,3941r-4,-21m5438,2961r-14,12l5414,2989r-4,24l5414,3033r10,18l5438,3060r20,4l5476,3060r16,-9l5502,3033r2,-20l5502,2989r-10,-16l5476,2961r-18,-4l5438,2961m,2695r50,28l128,2757r44,14l156,2789r-4,2l156,2789r-64,78l82,2869r10,-2l62,2903r26,28l108,2945r18,4l140,2947r16,-2l170,2937r16,l200,2939r18,6l234,2947r2,l226,2995r10,-48l246,2947r12,-2l268,2941r8,-2l276,2939r2,16l276,3003r-10,44l246,3094r-28,48l180,3192r-44,48l82,3292r-62,48l,3354,,2695t74,539l88,3220r-14,14m88,3220r26,-34l88,3220t26,-34l152,3132r-38,54m152,3132r42,-66l152,3132t42,-66l226,2995r-32,71m82,2869r-36,-2l82,2869t-36,-2l22,2855r,-12l22,2855r24,12m22,2843r18,-12l22,2843t18,-12l68,2819r-28,12m68,2819r32,-14l68,2819t32,-14l130,2797r-30,8m130,2797r22,-6l130,2797m2373,2048r-31,-158l2320,1740r-16,-132l2296,1488r2,-108l2306,1283r18,-88l2348,1115r31,-70l2415,981r46,-58l2513,869r56,-46l2633,777r62,-36l2639,925r36,22l2699,953r22,-2l2735,941r10,-10l2759,917r12,-10l2789,905r18,l2825,899r12,-4l2849,887r6,-4l2861,875r4,-4l2865,871r54,50l2989,969r74,42l3143,1045r44,14l3171,1079r-4,l3171,1079r-64,78l3097,1159r10,-2l3075,1195r26,28l3121,1235r18,6l3155,1237r16,-2l3185,1227r16,l3217,1231r18,4l3249,1237r2,l3243,1287r8,-50l3263,1237r12,-2l3285,1233r8,-2l3293,1229r2,16l3293,1295r-10,45l3263,1388r-28,48l3197,1488r-46,48l3097,1588r-64,48l2979,1676r-52,40l2879,1756r-46,38l2787,1834r-44,38l2705,1910r-42,36l2627,1984r-34,36l2561,2056r-30,36l2499,2128r-24,36l2473,2164r-54,4l2403,2170r-2,l2373,2048t716,-520l3101,1516r-12,12m3101,1516r28,-36l3101,1516t28,-36l3167,1426r-38,54m3167,1426r42,-66l3167,1426t42,-66l3243,1287r-34,73m2681,1253r-14,10l2657,1281r-4,24l2657,1324r10,18l2681,1352r22,6l2721,1352r14,-10l2745,1324r4,-19l2745,1281r-10,-18l2721,1253r-18,-4l2681,1253t416,-94l3061,1155r36,4m3061,1155r-26,-10l3035,1133r,12l3061,1155t-26,-22l3053,1121r-18,12m3053,1121r28,-14l3053,1121t28,-14l3115,1095r-34,12m3115,1095r30,-8l3115,1095t30,-8l3167,1079r-22,8e" filled="f" stroked="f">
                <v:path arrowok="t" o:connecttype="custom" o:connectlocs="6461125,4799013;5718175,4560888;4329113,3009900;6149975,1541463;9048750,688975;7793038,989013;7265988,3016250;8170863,4325938;8059738,6675438;6989763,6200775;7132638,6070600;7662863,5838825;7062788,5111750;7224713,4949825;7446963,4672013;6530975,4383088;6705600,4179888;7954963,4094163;8005763,3941763;6248400,3776663;6289675,3535363;6777038,3378200;6904038,3114675;5645150,2679700;6527800,2435225;6178550,1814513;434975,4843463;1976438,3586163;1150938,1598613;606425,1592263;4179888,1169988;3705225,3006725;3406775,3579813;3365500,6596063;2819400,6624638;1871663,6605588;2508250,6115050;625475,5800725;1033463,5753100;966788,5413375;1671638,5029200;1325563,4637088;2752725,3254375;2740025,2165350;3140075,1874838;2273300,1350963;2784475,985838;2495550,444500;8556625,3957638;9099550,5365750;8610600,4843463;139700,4652963;285750,5067300;130175,4554538;3683000,2762250;4456113,1436688;5008563,1963738;4814888,2597150;4922838,2406650;4364038,2071688;4945063,1738313" o:connectangles="0,0,0,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87852;top:37417;width:3492;height:5270;visibility:visible;mso-wrap-style:square;v-text-anchor:top" coordsize="2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" path="m208,324l140,276,86,228r,-2l80,216r2,l80,216,6,92r10,4l6,92,,82,24,78,98,54,170,28,220,r,332l208,324xm114,218l82,216r32,2xm114,218r22,-4l114,218xm136,214r10,-16l136,214xm146,198r-4,-20l146,198xm142,178l124,156r18,22xm124,156l98,136r26,20xm98,136l72,120r26,16xm72,120l44,106r28,14xm44,106l16,96r28,10xe" fillcolor="#d3e070 [1941]" stroked="f">
                <v:path arrowok="t" o:connecttype="custom" o:connectlocs="330200,514350;222250,438150;136525,361950;136525,358775;127000,342900;130175,342900;127000,342900;9525,146050;25400,152400;9525,146050;0,130175;38100,123825;155575,85725;269875,44450;349250,0;349250,527050;330200,514350;180975,346075;130175,342900;180975,346075;180975,346075;215900,339725;180975,346075;215900,339725;231775,314325;215900,339725;231775,314325;225425,282575;231775,314325;225425,282575;196850,247650;225425,282575;196850,247650;155575,215900;196850,247650;155575,215900;114300,190500;155575,215900;114300,190500;69850,168275;114300,190500;69850,168275;25400,152400;69850,168275" o:connectangles="0,0,0,0,0,0,0,0,0,0,0,0,0,0,0,0,0,0,0,0,0,0,0,0,0,0,0,0,0,0,0,0,0,0,0,0,0,0,0,0,0,0,0,0"/>
                <o:lock v:ext="edit" verticies="t"/>
              </v:shape>
              <v:shape id="Freeform 6" o:spid="_x0000_s1031" style="position:absolute;left:87852;top:37417;width:3492;height:5270;visibility:visible;mso-wrap-style:square;v-text-anchor:top" coordsize="2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" path="m208,324l140,276,86,228r,-2l80,216r2,l80,216,6,92r10,4l6,92,,82,24,78,98,54,170,28,220,r,332l208,324m114,218l82,216r32,2m114,218r22,-4l114,218t22,-4l146,198r-10,16m146,198r-4,-20l146,198t-4,-20l124,156r18,22m124,156l98,136r26,20m98,136l72,120r26,16m72,120l44,106r28,14m44,106l16,96r28,10e" filled="f" stroked="f">
                <v:path arrowok="t" o:connecttype="custom" o:connectlocs="330200,514350;222250,438150;136525,361950;136525,358775;127000,342900;130175,342900;127000,342900;9525,146050;25400,152400;9525,146050;0,130175;38100,123825;155575,85725;269875,44450;349250,0;349250,527050;330200,514350;180975,346075;130175,342900;180975,346075;180975,346075;215900,339725;180975,346075;215900,339725;231775,314325;215900,339725;231775,314325;225425,282575;231775,314325;225425,282575;196850,247650;225425,282575;196850,247650;155575,215900;196850,247650;155575,215900;114300,190500;155575,215900;114300,190500;69850,168275;114300,190500;69850,168275;25400,152400;69850,168275" o:connectangles="0,0,0,0,0,0,0,0,0,0,0,0,0,0,0,0,0,0,0,0,0,0,0,0,0,0,0,0,0,0,0,0,0,0,0,0,0,0,0,0,0,0,0,0"/>
                <o:lock v:ext="edit" verticies="t"/>
              </v:shape>
              <v:shape id="Freeform 7" o:spid="_x0000_s1032" style="position:absolute;left:70405;top:5429;width:20939;height:33512;visibility:visible;mso-wrap-style:square;v-text-anchor:top" coordsize="1319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" path="m865,2105r-88,-14l692,2065r-84,-36l528,1987r-78,-54l380,1873r-70,-67l248,1730r-56,-82l142,1558,96,1466,62,1364,34,1262,14,1152,4,1052,,955,6,859,16,763,36,671,62,583,94,501r38,-82l178,347r50,-72l280,213r62,-56l406,105,474,62,548,26,626,,566,82r-50,93l474,281,442,395,420,515,410,641r2,134l424,911r18,103l468,1114r30,96l536,1302r40,86l624,1468r50,74l728,1606r57,62l845,1718r66,46l975,1798r70,26l1113,1842r70,4l1253,1844r50,-10l1319,1830r,185l1269,2043r-72,26l1123,2093r-24,4l1049,2011r-30,96l1019,2107r-64,4l865,2105xm170,1350r-10,10l154,1376r-2,18l154,1412r6,16l170,1438r10,2l190,1438r10,-10l206,1412r2,-18l206,1376r-6,-16l190,1350r-10,-2l170,1350xm212,1238r-10,10l198,1264r-4,18l198,1298r4,16l212,1324r10,2l232,1324r10,-10l248,1298r2,-16l248,1264r-6,-16l232,1238r-10,-2l212,1238xe" fillcolor="#89b9d4 [1940]" stroked="f">
                <v:path arrowok="t" o:connecttype="custom" o:connectlocs="1233488,3319463;965200,3221038;714375,3068638;492125,2867025;304800,2616200;152400,2327275;53975,2003425;6350,1670050;9525,1363663;57150,1065213;149225,795338;282575,550863;444500,338138;644525,166688;869950,41275;898525,130175;752475,446088;666750,817563;654050,1230313;701675,1609725;790575,1920875;914400,2203450;1069975,2447925;1246188,2647950;1446213,2800350;1658938,2895600;1878013,2930525;2068513,2911475;2093913,3198813;1900238,3284538;1744663,3328988;1617663,3344863;1516063,3351213;269875,2143125;244475,2184400;244475,2241550;269875,2282825;301625,2282825;327025,2241550;327025,2184400;301625,2143125;269875,2143125;320675,1981200;307975,2035175;320675,2085975;352425,2105025;384175,2085975;396875,2035175;384175,1981200;352425,1962150" o:connectangles="0,0,0,0,0,0,0,0,0,0,0,0,0,0,0,0,0,0,0,0,0,0,0,0,0,0,0,0,0,0,0,0,0,0,0,0,0,0,0,0,0,0,0,0,0,0,0,0,0,0"/>
                <o:lock v:ext="edit" verticies="t"/>
              </v:shape>
              <v:shape id="Freeform 8" o:spid="_x0000_s1033" style="position:absolute;left:70405;top:5429;width:20939;height:33512;visibility:visible;mso-wrap-style:square;v-text-anchor:top" coordsize="1319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" path="m865,2105r-88,-14l692,2065r-84,-36l528,1987r-78,-54l380,1873r-70,-67l248,1730r-56,-82l142,1558,96,1466,62,1364,34,1262,14,1152,4,1052,,955,6,859,16,763,36,671,62,583,94,501r38,-82l178,347r50,-72l280,213r62,-56l406,105,474,62,548,26,626,,566,82r-50,93l474,281,442,395,420,515,410,641r2,134l424,911r18,103l468,1114r30,96l536,1302r40,86l624,1468r50,74l728,1606r57,62l845,1718r66,46l975,1798r70,26l1113,1842r70,4l1253,1844r50,-10l1319,1830r,185l1269,2043r-72,26l1123,2093r-24,4l1049,2011r-30,96l1019,2107r-64,4l865,2105m170,1350r-10,10l154,1376r-2,18l154,1412r6,16l170,1438r10,2l190,1438r10,-10l206,1412r2,-18l206,1376r-6,-16l190,1350r-10,-2l170,1350t42,-112l202,1248r-4,16l194,1282r4,16l202,1314r10,10l222,1326r10,-2l242,1314r6,-16l250,1282r-2,-18l242,1248r-10,-10l222,1236r-10,2e" filled="f" stroked="f">
                <v:path arrowok="t" o:connecttype="custom" o:connectlocs="1233488,3319463;965200,3221038;714375,3068638;492125,2867025;304800,2616200;152400,2327275;53975,2003425;6350,1670050;9525,1363663;57150,1065213;149225,795338;282575,550863;444500,338138;644525,166688;869950,41275;898525,130175;752475,446088;666750,817563;654050,1230313;701675,1609725;790575,1920875;914400,2203450;1069975,2447925;1246188,2647950;1446213,2800350;1658938,2895600;1878013,2930525;2068513,2911475;2093913,3198813;1900238,3284538;1744663,3328988;1617663,3344863;1516063,3351213;269875,2143125;244475,2184400;244475,2241550;269875,2282825;301625,2282825;327025,2241550;327025,2184400;301625,2143125;269875,2143125;320675,1981200;307975,2035175;320675,2085975;352425,2105025;384175,2085975;396875,2035175;384175,1981200;352425,1962150" o:connectangles="0,0,0,0,0,0,0,0,0,0,0,0,0,0,0,0,0,0,0,0,0,0,0,0,0,0,0,0,0,0,0,0,0,0,0,0,0,0,0,0,0,0,0,0,0,0,0,0,0,0"/>
                <o:lock v:ext="edit" verticies="t"/>
              </v:shape>
              <v:shape id="Freeform 9" o:spid="_x0000_s1034" style="position:absolute;left:76914;top:4921;width:14430;height:29813;visibility:visible;mso-wrap-style:square;v-text-anchor:top" coordsize="909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" path="m703,1874r-68,-18l565,1830r-64,-34l435,1750r-60,-50l318,1638r-54,-64l214,1500r-48,-80l126,1334,88,1242,58,1146,32,1046,14,943,2,807,,673,10,547,32,427,64,313,106,207r50,-93l216,32r16,-6l244,24r16,-6l274,16r16,-2l304,10,320,8,334,6,425,r90,6l603,22r86,24l775,82r80,42l909,161r,108l901,263,871,239,841,219,811,205,777,191,745,181r-36,-4l677,173r-32,4l611,181r-60,24l497,243r-40,50l427,351r-20,66l399,489r6,78l425,645r14,42l457,721r20,36l501,789r22,30l551,847r28,26l609,895r30,20l669,931r34,12l735,953r36,6l803,961r32,-2l869,953r40,-14l909,1862r-16,4l843,1876r-70,2l703,1874xm543,1652r-12,10l521,1674r-4,16l521,1704r10,12l543,1724r18,4l575,1724r16,-8l601,1704r2,-14l601,1674r-10,-12l575,1652r-14,-4l543,1652xm887,1262r-4,4l881,1270r,8l881,1286r2,4l887,1294r4,2l893,1294r4,-4l899,1286r,-8l899,1270r-2,-4l893,1262r-2,-2l887,1262xe" fillcolor="#b0d0e2 [1300]" stroked="f">
                <v:path arrowok="t" o:connecttype="custom" o:connectlocs="1008063,2946400;795338,2851150;595313,2698750;419100,2498725;263525,2254250;139700,1971675;50800,1660525;3175,1281113;15875,868363;101600,496888;247650,180975;368300,41275;412750,28575;460375,22225;508000,12700;674688,0;957263,34925;1230313,130175;1443038,255588;1430338,417513;1335088,347663;1233488,303213;1125538,280988;1023938,280988;874713,325438;725488,465138;646113,661988;642938,900113;696913,1090613;757238,1201738;830263,1300163;919163,1385888;1014413,1452563;1116013,1497013;1223963,1522413;1325563,1522413;1443038,1490663;1417638,2962275;1227138,2981325;862013,2622550;827088,2657475;827088,2705100;862013,2736850;912813,2736850;954088,2705100;954088,2657475;912813,2622550;862013,2622550;1401763,2009775;1398588,2028825;1401763,2047875;1414463,2057400;1423988,2047875;1427163,2028825;1423988,2009775;1414463,2000250" o:connectangles="0,0,0,0,0,0,0,0,0,0,0,0,0,0,0,0,0,0,0,0,0,0,0,0,0,0,0,0,0,0,0,0,0,0,0,0,0,0,0,0,0,0,0,0,0,0,0,0,0,0,0,0,0,0,0,0"/>
                <o:lock v:ext="edit" verticies="t"/>
              </v:shape>
              <v:shape id="Freeform 10" o:spid="_x0000_s1035" style="position:absolute;left:76914;top:4921;width:14430;height:29813;visibility:visible;mso-wrap-style:square;v-text-anchor:top" coordsize="909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" path="m703,1874r-68,-18l565,1830r-64,-34l435,1750r-60,-50l318,1638r-54,-64l214,1500r-48,-80l126,1334,88,1242,58,1146,32,1046,14,943,2,807,,673,10,547,32,427,64,313,106,207r50,-93l216,32r16,-6l244,24r16,-6l274,16r16,-2l304,10,320,8,334,6,425,r90,6l603,22r86,24l775,82r80,42l909,161r,108l901,263,871,239,841,219,811,205,777,191,745,181r-36,-4l677,173r-32,4l611,181r-60,24l497,243r-40,50l427,351r-20,66l399,489r6,78l425,645r14,42l457,721r20,36l501,789r22,30l551,847r28,26l609,895r30,20l669,931r34,12l735,953r36,6l803,961r32,-2l869,953r40,-14l909,1862r-16,4l843,1876r-70,2l703,1874m543,1652r-12,10l521,1674r-4,16l521,1704r10,12l543,1724r18,4l575,1724r16,-8l601,1704r2,-14l601,1674r-10,-12l575,1652r-14,-4l543,1652m887,1262r-4,4l881,1270r,8l881,1286r2,4l887,1294r4,2l893,1294r4,-4l899,1286r,-8l899,1270r-2,-4l893,1262r-2,-2l887,1262e" filled="f" stroked="f">
                <v:path arrowok="t" o:connecttype="custom" o:connectlocs="1008063,2946400;795338,2851150;595313,2698750;419100,2498725;263525,2254250;139700,1971675;50800,1660525;3175,1281113;15875,868363;101600,496888;247650,180975;368300,41275;412750,28575;460375,22225;508000,12700;674688,0;957263,34925;1230313,130175;1443038,255588;1430338,417513;1335088,347663;1233488,303213;1125538,280988;1023938,280988;874713,325438;725488,465138;646113,661988;642938,900113;696913,1090613;757238,1201738;830263,1300163;919163,1385888;1014413,1452563;1116013,1497013;1223963,1522413;1325563,1522413;1443038,1490663;1417638,2962275;1227138,2981325;862013,2622550;827088,2657475;827088,2705100;862013,2736850;912813,2736850;954088,2705100;954088,2657475;912813,2622550;862013,2622550;1401763,2009775;1398588,2028825;1401763,2047875;1414463,2057400;1423988,2047875;1427163,2028825;1423988,2009775;1414463,2000250" o:connectangles="0,0,0,0,0,0,0,0,0,0,0,0,0,0,0,0,0,0,0,0,0,0,0,0,0,0,0,0,0,0,0,0,0,0,0,0,0,0,0,0,0,0,0,0,0,0,0,0,0,0,0,0,0,0,0,0"/>
                <o:lock v:ext="edit" verticies="t"/>
              </v:shape>
              <v:shape id="Freeform 11" o:spid="_x0000_s1036" style="position:absolute;left:83248;top:7667;width:8096;height:12510;visibility:visible;mso-wrap-style:square;v-text-anchor:top" coordsize="51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" path="m372,786r-36,-6l304,770,270,758,240,742,210,722,180,700,152,674,124,646,102,616,78,584,58,548,40,514,26,472,6,394,,316,8,244,28,178,58,120,98,70,152,32,212,8,246,4,278,r32,4l346,8r32,10l412,32r30,14l472,66r30,24l510,96r,670l470,780r-34,6l404,788r-32,-2xm308,102r-28,8l258,124r-20,20l222,168r-12,28l204,222r,32l210,286r10,30l238,344r20,26l280,386r26,16l334,412r28,2l388,412r28,-8l440,390r20,-20l478,346r10,-28l492,292r,-32l488,228,478,198,462,170,442,144,420,128,394,112,366,102r-28,-2l308,102xe" fillcolor="#b0d0e2 [1300]" strokecolor="#b0d0e2 [1300]">
                <v:path arrowok="t" o:connecttype="custom" o:connectlocs="533400,1238250;428625,1203325;333375,1146175;241300,1069975;161925,977900;92075,869950;41275,749300;0,501650;44450,282575;155575,111125;336550,12700;441325,0;549275,12700;654050,50800;749300,104775;809625,152400;746125,1238250;641350,1250950;488950,161925;409575,196850;352425,266700;323850,352425;333375,454025;377825,546100;444500,612775;530225,654050;615950,654050;698500,619125;758825,549275;781050,463550;774700,361950;733425,269875;666750,203200;581025,161925;488950,161925" o:connectangles="0,0,0,0,0,0,0,0,0,0,0,0,0,0,0,0,0,0,0,0,0,0,0,0,0,0,0,0,0,0,0,0,0,0,0"/>
                <o:lock v:ext="edit" verticies="t"/>
              </v:shape>
              <v:shape id="Freeform 12" o:spid="_x0000_s1037" style="position:absolute;left:83248;top:7667;width:8096;height:12510;visibility:visible;mso-wrap-style:square;v-text-anchor:top" coordsize="51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" path="m372,786r-36,-6l304,770,270,758,240,742,210,722,180,700,152,674,124,646,102,616,78,584,58,548,40,514,26,472,6,394,,316,8,244,28,178,58,120,98,70,152,32,212,8,246,4,278,r32,4l346,8r32,10l412,32r30,14l472,66r30,24l510,96r,670l470,780r-34,6l404,788r-32,-2m308,102r-28,8l258,124r-20,20l222,168r-12,28l204,222r,32l210,286r10,30l238,344r20,26l280,386r26,16l334,412r28,2l388,412r28,-8l440,390r20,-20l478,346r10,-28l492,292r,-32l488,228,478,198,462,170,442,144,420,128,394,112,366,102r-28,-2l308,102e" filled="f" stroked="f">
                <v:path arrowok="t" o:connecttype="custom" o:connectlocs="533400,1238250;428625,1203325;333375,1146175;241300,1069975;161925,977900;92075,869950;41275,749300;0,501650;44450,282575;155575,111125;336550,12700;441325,0;549275,12700;654050,50800;749300,104775;809625,152400;746125,1238250;641350,1250950;488950,161925;409575,196850;352425,266700;323850,352425;333375,454025;377825,546100;444500,612775;530225,654050;615950,654050;698500,619125;758825,549275;781050,463550;774700,361950;733425,269875;666750,203200;581025,161925;488950,161925" o:connectangles="0,0,0,0,0,0,0,0,0,0,0,0,0,0,0,0,0,0,0,0,0,0,0,0,0,0,0,0,0,0,0,0,0,0,0"/>
                <o:lock v:ext="edit" verticies="t"/>
              </v:shape>
              <v:shape id="Freeform 13" o:spid="_x0000_s1038" style="position:absolute;left:86487;top:9255;width:4572;height:4984;visibility:visible;mso-wrap-style:square;v-text-anchor:top" coordsize="28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" path="m130,312l102,302,76,286,54,270,34,244,16,216,6,186,,154,,122,6,96,18,68,34,44,54,24,76,10,104,2,134,r28,2l190,12r26,16l238,44r20,26l274,98r10,30l288,160r,32l284,218r-10,28l256,270r-20,20l212,304r-28,8l158,314r-28,-2xm132,54l114,70,104,88r,20l112,128r12,16l144,154r24,2l190,148r18,-12l218,118r,-22l210,76,194,60,174,50,152,48r-20,6xe" fillcolor="#d7e7f0 [660]" stroked="f">
                <v:path arrowok="t" o:connecttype="custom" o:connectlocs="206375,495300;161925,479425;120650,454025;85725,428625;53975,387350;25400,342900;9525,295275;0,244475;0,193675;9525,152400;28575,107950;53975,69850;85725,38100;120650,15875;165100,3175;212725,0;257175,3175;301625,19050;342900,44450;377825,69850;409575,111125;434975,155575;450850,203200;457200,254000;457200,304800;450850,346075;434975,390525;406400,428625;374650,460375;336550,482600;292100,495300;250825,498475;206375,495300;209550,85725;180975,111125;165100,139700;165100,171450;177800,203200;196850,228600;228600,244475;266700,247650;301625,234950;330200,215900;346075,187325;346075,152400;333375,120650;307975,95250;276225,79375;241300,76200;209550,85725" o:connectangles="0,0,0,0,0,0,0,0,0,0,0,0,0,0,0,0,0,0,0,0,0,0,0,0,0,0,0,0,0,0,0,0,0,0,0,0,0,0,0,0,0,0,0,0,0,0,0,0,0,0"/>
                <o:lock v:ext="edit" verticies="t"/>
              </v:shape>
              <v:shape id="Freeform 14" o:spid="_x0000_s1039" style="position:absolute;left:86487;top:9255;width:4572;height:4984;visibility:visible;mso-wrap-style:square;v-text-anchor:top" coordsize="28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" path="m130,312l102,302,76,286,54,270,34,244,16,216,6,186,,154,,122,6,96,18,68,34,44,54,24,76,10,104,2,134,r28,2l190,12r26,16l238,44r20,26l274,98r10,30l288,160r,32l284,218r-10,28l256,270r-20,20l212,304r-28,8l158,314r-28,-2m132,54l114,70,104,88r,20l112,128r12,16l144,154r24,2l190,148r18,-12l218,118r,-22l210,76,194,60,174,50,152,48r-20,6e" filled="f" stroked="f">
                <v:path arrowok="t" o:connecttype="custom" o:connectlocs="206375,495300;161925,479425;120650,454025;85725,428625;53975,387350;25400,342900;9525,295275;0,244475;0,193675;9525,152400;28575,107950;53975,69850;85725,38100;120650,15875;165100,3175;212725,0;257175,3175;301625,19050;342900,44450;377825,69850;409575,111125;434975,155575;450850,203200;457200,254000;457200,304800;450850,346075;434975,390525;406400,428625;374650,460375;336550,482600;292100,495300;250825,498475;206375,495300;209550,85725;180975,111125;165100,139700;165100,171450;177800,203200;196850,228600;228600,244475;266700,247650;301625,234950;330200,215900;346075,187325;346075,152400;333375,120650;307975,95250;276225,79375;241300,76200;209550,85725" o:connectangles="0,0,0,0,0,0,0,0,0,0,0,0,0,0,0,0,0,0,0,0,0,0,0,0,0,0,0,0,0,0,0,0,0,0,0,0,0,0,0,0,0,0,0,0,0,0,0,0,0,0"/>
                <o:lock v:ext="edit" verticies="t"/>
              </v:shape>
              <v:shape id="Freeform 15" o:spid="_x0000_s1040" style="position:absolute;left:85661;top:37353;width:3556;height:4985;visibility:visible;mso-wrap-style:square;v-text-anchor:top" coordsize="22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" path="m36,306l,286,56,104r6,-4l60,94r-2,2l88,r56,96l130,92r14,4l218,220,184,208r34,12l224,230r,4l220,236r-6,8l206,248r-10,8l184,260r-18,6l148,266r-18,2l118,278r-12,14l96,302,80,312r-20,2l36,306xm184,208l146,186r38,22xm146,186l110,150r36,36xm110,150l84,102r26,48xm130,92l116,90r14,2xm116,90r-6,-4l116,90xe" fillcolor="#89b9d4 [1940]" strokecolor="#b0d0e2 [1300]">
                <v:path arrowok="t" o:connecttype="custom" o:connectlocs="57150,485775;0,454025;88900,165100;98425,158750;95250,149225;92075,152400;139700,0;228600,152400;206375,146050;228600,152400;346075,349250;292100,330200;346075,349250;355600,365125;355600,371475;349250,374650;339725,387350;327025,393700;311150,406400;292100,412750;263525,422275;234950,422275;206375,425450;187325,441325;168275,463550;152400,479425;127000,495300;95250,498475;57150,485775;292100,330200;231775,295275;292100,330200;231775,295275;174625,238125;231775,295275;174625,238125;133350,161925;174625,238125;206375,146050;184150,142875;206375,146050;184150,142875;174625,136525;184150,142875" o:connectangles="0,0,0,0,0,0,0,0,0,0,0,0,0,0,0,0,0,0,0,0,0,0,0,0,0,0,0,0,0,0,0,0,0,0,0,0,0,0,0,0,0,0,0,0"/>
                <o:lock v:ext="edit" verticies="t"/>
              </v:shape>
              <v:shape id="Freeform 16" o:spid="_x0000_s1041" style="position:absolute;left:85661;top:37353;width:3556;height:4985;visibility:visible;mso-wrap-style:square;v-text-anchor:top" coordsize="22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" path="m36,306l,286,56,104r6,-4l60,94r-2,2l88,r56,96l130,92r14,4l218,220,184,208r34,12l224,230r,4l220,236r-6,8l206,248r-10,8l184,260r-18,6l148,266r-18,2l118,278r-12,14l96,302,80,312r-20,2l36,306m184,208l146,186r38,22m146,186l110,150r36,36m110,150l84,102r26,48m130,92l116,90r14,2m116,90r-6,-4l116,90e" filled="f" stroked="f">
                <v:path arrowok="t" o:connecttype="custom" o:connectlocs="57150,485775;0,454025;88900,165100;98425,158750;95250,149225;92075,152400;139700,0;228600,152400;206375,146050;228600,152400;346075,349250;292100,330200;346075,349250;355600,365125;355600,371475;349250,374650;339725,387350;327025,393700;311150,406400;292100,412750;263525,422275;234950,422275;206375,425450;187325,441325;168275,463550;152400,479425;127000,495300;95250,498475;57150,485775;292100,330200;231775,295275;292100,330200;231775,295275;174625,238125;231775,295275;174625,238125;133350,161925;174625,238125;206375,146050;184150,142875;206375,146050;184150,142875;174625,136525;184150,142875" o:connectangles="0,0,0,0,0,0,0,0,0,0,0,0,0,0,0,0,0,0,0,0,0,0,0,0,0,0,0,0,0,0,0,0,0,0,0,0,0,0,0,0,0,0,0,0"/>
                <o:lock v:ext="edit" verticies="t"/>
              </v:shape>
              <v:shape id="Freeform 17" o:spid="_x0000_s1042" style="position:absolute;left:88138;top:10017;width:1809;height:1714;visibility:visible;mso-wrap-style:square;v-text-anchor:top" coordsize="11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" path="m40,106l20,96,8,80,,60,,40,10,22,28,6,48,,70,2,90,12r16,16l114,48r,22l104,88,86,100r-22,8l40,106xe" fillcolor="#d7e7f0 [660]" stroked="f">
                <v:path arrowok="t" o:connecttype="custom" o:connectlocs="63500,168275;31750,152400;12700,127000;0,95250;0,63500;15875,34925;44450,9525;76200,0;111125,3175;142875,19050;168275,44450;180975,76200;180975,111125;165100,139700;136525,158750;101600,171450;63500,168275" o:connectangles="0,0,0,0,0,0,0,0,0,0,0,0,0,0,0,0,0"/>
              </v:shape>
              <v:shape id="Freeform 18" o:spid="_x0000_s1043" style="position:absolute;left:88138;top:10017;width:1809;height:1714;visibility:visible;mso-wrap-style:square;v-text-anchor:top" coordsize="11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" path="m40,106l20,96,8,80,,60,,40,10,22,28,6,48,,70,2,90,12r16,16l114,48r,22l104,88,86,100r-22,8l40,106e" filled="f" stroked="f">
                <v:path arrowok="t" o:connecttype="custom" o:connectlocs="63500,168275;31750,152400;12700,127000;0,95250;0,63500;15875,34925;44450,9525;76200,0;111125,3175;142875,19050;168275,44450;180975,76200;180975,111125;165100,139700;136525,158750;101600,171450;63500,168275" o:connectangles="0,0,0,0,0,0,0,0,0,0,0,0,0,0,0,0,0"/>
              </v:shape>
              <v:shape id="Freeform 19" o:spid="_x0000_s1044" style="position:absolute;left:80184;top:38846;width:6461;height:27908;visibility:visible;mso-wrap-style:square;v-text-anchor:top" coordsize="407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" path="m163,1758l152,1646,124,1512r6,-10l155,1636r16,122l163,1758xm116,1475l76,1307,46,1147,22,1003,8,873,,753,,643,8,546,26,456,36,420,48,382,64,346,78,310,96,278r20,-34l138,214r25,-28l185,162r26,-26l237,114,267,92,297,68,333,46,367,22,405,r2,6l339,46,277,92r-56,44l171,190r-45,58l90,310,58,378,36,456,18,546r-8,95l8,745r8,120l30,995r24,148l84,1299r40,174l128,1494r-6,8l116,1475xe" fillcolor="#d6e3e5" stroked="f">
                <v:path arrowok="t" o:connecttype="custom" o:connectlocs="258763,2790825;241300,2613025;196850,2400300;206375,2384425;246063,2597150;271463,2790825;258763,2790825;184150,2341563;120650,2074863;73025,1820863;34925,1592263;12700,1385888;0,1195388;0,1020763;12700,866775;41275,723900;57150,666750;76200,606425;101600,549275;123825,492125;152400,441325;184150,387350;219075,339725;258763,295275;293688,257175;334963,215900;376238,180975;423863,146050;471488,107950;528638,73025;582613,34925;642938,0;646113,9525;538163,73025;439738,146050;350838,215900;271463,301625;200025,393700;142875,492125;92075,600075;57150,723900;28575,866775;15875,1017588;12700,1182688;25400,1373188;47625,1579563;85725,1814513;133350,2062163;196850,2338388;203200,2371725;193675,2384425;184150,2341563" o:connectangles="0,0,0,0,0,0,0,0,0,0,0,0,0,0,0,0,0,0,0,0,0,0,0,0,0,0,0,0,0,0,0,0,0,0,0,0,0,0,0,0,0,0,0,0,0,0,0,0,0,0,0,0"/>
                <o:lock v:ext="edit" verticies="t"/>
              </v:shape>
              <v:shape id="Freeform 20" o:spid="_x0000_s1045" style="position:absolute;left:80184;top:38846;width:6461;height:27908;visibility:visible;mso-wrap-style:square;v-text-anchor:top" coordsize="407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" path="m163,1758l152,1646,124,1512r6,-10l155,1636r16,122l163,1758m116,1475l76,1307,46,1147,22,1003,8,873,,753,,643,8,546,26,456,36,420,48,382,64,346,78,310,96,278r20,-34l138,214r25,-28l185,162r26,-26l237,114,267,92,297,68,333,46,367,22,405,r2,6l339,46,277,92r-56,44l171,190r-45,58l90,310,58,378,36,456,18,546r-8,95l8,745r8,120l30,995r24,148l84,1299r40,174l128,1494r-6,8l116,1475e" filled="f" stroked="f">
                <v:path arrowok="t" o:connecttype="custom" o:connectlocs="258763,2790825;241300,2613025;196850,2400300;206375,2384425;246063,2597150;271463,2790825;258763,2790825;184150,2341563;120650,2074863;73025,1820863;34925,1592263;12700,1385888;0,1195388;0,1020763;12700,866775;41275,723900;57150,666750;76200,606425;101600,549275;123825,492125;152400,441325;184150,387350;219075,339725;258763,295275;293688,257175;334963,215900;376238,180975;423863,146050;471488,107950;528638,73025;582613,34925;642938,0;646113,9525;538163,73025;439738,146050;350838,215900;271463,301625;200025,393700;142875,492125;92075,600075;57150,723900;28575,866775;15875,1017588;12700,1182688;25400,1373188;47625,1579563;85725,1814513;133350,2062163;196850,2338388;203200,2371725;193675,2384425;184150,2341563" o:connectangles="0,0,0,0,0,0,0,0,0,0,0,0,0,0,0,0,0,0,0,0,0,0,0,0,0,0,0,0,0,0,0,0,0,0,0,0,0,0,0,0,0,0,0,0,0,0,0,0,0,0,0,0"/>
                <o:lock v:ext="edit" verticies="t"/>
              </v:shape>
              <v:shape id="Freeform 21" o:spid="_x0000_s1046" style="position:absolute;left:86995;top:38719;width:3175;height:2159;visibility:visible;mso-wrap-style:square;v-text-anchor:top" coordsize="20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" path="m136,134r32,2l136,134xm190,132r-22,4l190,132xm100,122r36,12l100,122xm200,116r-10,16l200,116xm62,100r38,22l62,100xm196,96r4,20l196,96xm26,64r36,36l26,64xm178,74r18,22l178,74xm152,54r26,20l152,54xm,16l26,64,,16xm126,38r26,16l126,38xm98,24r28,14l98,24xm70,14l98,24,70,14xm46,6r24,8l46,6xm32,4l46,6,32,4xm26,r6,4l26,xe" fillcolor="#d6e3e5" stroked="f">
                <v:path arrowok="t" o:connecttype="custom" o:connectlocs="215900,212725;266700,215900;215900,212725;301625,209550;266700,215900;301625,209550;158750,193675;215900,212725;158750,193675;317500,184150;301625,209550;317500,184150;98425,158750;158750,193675;98425,158750;311150,152400;317500,184150;311150,152400;41275,101600;98425,158750;41275,101600;282575,117475;311150,152400;282575,117475;241300,85725;282575,117475;241300,85725;0,25400;41275,101600;0,25400;200025,60325;241300,85725;200025,60325;155575,38100;200025,60325;155575,38100;111125,22225;155575,38100;111125,22225;73025,9525;111125,22225;73025,9525;50800,6350;73025,9525;50800,6350;41275,0;50800,6350;41275,0" o:connectangles="0,0,0,0,0,0,0,0,0,0,0,0,0,0,0,0,0,0,0,0,0,0,0,0,0,0,0,0,0,0,0,0,0,0,0,0,0,0,0,0,0,0,0,0,0,0,0,0"/>
                <o:lock v:ext="edit" verticies="t"/>
              </v:shape>
              <v:shape id="Freeform 22" o:spid="_x0000_s1047" style="position:absolute;left:86995;top:38719;width:3175;height:2159;visibility:visible;mso-wrap-style:square;v-text-anchor:top" coordsize="20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" path="m136,134r32,2l136,134t54,-2l168,136r22,-4m100,122r36,12l100,122t100,-6l190,132r10,-16m62,100r38,22l62,100m196,96r4,20l196,96m26,64r36,36l26,64m178,74r18,22l178,74m152,54r26,20l152,54m,16l26,64,,16m126,38r26,16l126,38m98,24r28,14l98,24m70,14l98,24,70,14m46,6r24,8l46,6m32,4l46,6,32,4m26,r6,4l26,e" filled="f" stroked="f">
                <v:path arrowok="t" o:connecttype="custom" o:connectlocs="215900,212725;266700,215900;215900,212725;301625,209550;266700,215900;301625,209550;158750,193675;215900,212725;158750,193675;317500,184150;301625,209550;317500,184150;98425,158750;158750,193675;98425,158750;311150,152400;317500,184150;311150,152400;41275,101600;98425,158750;41275,101600;282575,117475;311150,152400;282575,117475;241300,85725;282575,117475;241300,85725;0,25400;41275,101600;0,25400;200025,60325;241300,85725;200025,60325;155575,38100;200025,60325;155575,38100;111125,22225;155575,38100;111125,22225;73025,9525;111125,22225;73025,9525;50800,6350;73025,9525;50800,6350;41275,0;50800,6350;41275,0" o:connectangles="0,0,0,0,0,0,0,0,0,0,0,0,0,0,0,0,0,0,0,0,0,0,0,0,0,0,0,0,0,0,0,0,0,0,0,0,0,0,0,0,0,0,0,0,0,0,0,0"/>
                <o:lock v:ext="edit" verticies="t"/>
              </v:shape>
              <v:shape id="Freeform 23" o:spid="_x0000_s1048" style="position:absolute;left:80502;top:53371;width:10842;height:13383;visibility:visible;mso-wrap-style:square;v-text-anchor:top" coordsize="683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" path="m,843l2,831r8,-38l24,755,38,719,54,681,70,643,94,601r22,-35l139,530r24,-32l189,462r30,-36l249,392r30,-36l315,320r34,-38l391,248r38,-38l471,172r46,-38l561,96,609,56,661,18,683,r,10l607,68,503,152r-90,82l329,312r-74,82l191,470r-56,74l92,617,54,691,26,763,8,835r-2,8l,843xe" fillcolor="#d6e3e5" stroked="f">
                <v:path arrowok="t" o:connecttype="custom" o:connectlocs="0,1338263;3175,1319213;15875,1258888;38100,1198563;60325,1141413;85725,1081088;111125,1020763;149225,954088;184150,898525;220663,841375;258763,790575;300038,733425;347663,676275;395288,622300;442913,565150;500063,508000;554038,447675;620713,393700;681038,333375;747713,273050;820738,212725;890588,152400;966788,88900;1049338,28575;1084263,0;1084263,15875;963613,107950;798513,241300;655638,371475;522288,495300;404813,625475;303213,746125;214313,863600;146050,979488;85725,1096963;41275,1211263;12700,1325563;9525,1338263;0,1338263" o:connectangles="0,0,0,0,0,0,0,0,0,0,0,0,0,0,0,0,0,0,0,0,0,0,0,0,0,0,0,0,0,0,0,0,0,0,0,0,0,0,0"/>
              </v:shape>
              <v:shape id="Freeform 24" o:spid="_x0000_s1049" style="position:absolute;left:80502;top:53371;width:10842;height:13383;visibility:visible;mso-wrap-style:square;v-text-anchor:top" coordsize="683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" path="m,843l2,831r8,-38l24,755,38,719,54,681,70,643,94,601r22,-35l139,530r24,-32l189,462r30,-36l249,392r30,-36l315,320r34,-38l391,248r38,-38l471,172r46,-38l561,96,609,56,661,18,683,r,10l607,68,503,152r-90,82l329,312r-74,82l191,470r-56,74l92,617,54,691,26,763,8,835r-2,8l,843e" filled="f" stroked="f">
                <v:path arrowok="t" o:connecttype="custom" o:connectlocs="0,1338263;3175,1319213;15875,1258888;38100,1198563;60325,1141413;85725,1081088;111125,1020763;149225,954088;184150,898525;220663,841375;258763,790575;300038,733425;347663,676275;395288,622300;442913,565150;500063,508000;554038,447675;620713,393700;681038,333375;747713,273050;820738,212725;890588,152400;966788,88900;1049338,28575;1084263,0;1084263,15875;963613,107950;798513,241300;655638,371475;522288,495300;404813,625475;303213,746125;214313,863600;146050,979488;85725,1096963;41275,1211263;12700,1325563;9525,1338263;0,1338263" o:connectangles="0,0,0,0,0,0,0,0,0,0,0,0,0,0,0,0,0,0,0,0,0,0,0,0,0,0,0,0,0,0,0,0,0,0,0,0,0,0,0"/>
              </v:shape>
              <v:shape id="Freeform 25" o:spid="_x0000_s1050" style="position:absolute;left:71802;top:36337;width:1207;height:1588;visibility:visible;mso-wrap-style:square;v-text-anchor:top" coordsize="7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" path="m24,96l14,86,4,70,,50,4,30,14,14,24,4,38,,54,4,66,14r8,16l76,50,74,70,66,86,54,96r-16,4l24,96xe" fillcolor="#fdfdf5" stroked="f">
                <v:path arrowok="t" o:connecttype="custom" o:connectlocs="38100,152400;22225,136525;6350,111125;0,79375;6350,47625;22225,22225;38100,6350;60325,0;85725,6350;104775,22225;117475,47625;120650,79375;117475,111125;104775,136525;85725,152400;60325,158750;38100,152400" o:connectangles="0,0,0,0,0,0,0,0,0,0,0,0,0,0,0,0,0"/>
              </v:shape>
              <v:shape id="Freeform 26" o:spid="_x0000_s1051" style="position:absolute;left:71802;top:36337;width:1207;height:1588;visibility:visible;mso-wrap-style:square;v-text-anchor:top" coordsize="7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" path="m24,96l14,86,4,70,,50,4,30,14,14,24,4,38,,54,4,66,14r8,16l76,50,74,70,66,86,54,96r-16,4l24,96e" filled="f" stroked="f">
                <v:path arrowok="t" o:connecttype="custom" o:connectlocs="38100,152400;22225,136525;6350,111125;0,79375;6350,47625;22225,22225;38100,6350;60325,0;85725,6350;104775,22225;117475,47625;120650,79375;117475,111125;104775,136525;85725,152400;60325,158750;38100,152400" o:connectangles="0,0,0,0,0,0,0,0,0,0,0,0,0,0,0,0,0"/>
              </v:shape>
              <v:shape id="Freeform 27" o:spid="_x0000_s1052" style="position:absolute;left:74691;top:44656;width:921;height:1270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" path="m18,78l8,68,4,56,,40,4,26,8,12,18,2,28,,40,2,50,12r6,14l58,40,56,56,50,68,40,78,28,80,18,78xe" fillcolor="#fdfdf5" stroked="f">
                <v:path arrowok="t" o:connecttype="custom" o:connectlocs="28575,123825;12700,107950;6350,88900;0,63500;6350,41275;12700,19050;28575,3175;44450,0;63500,3175;79375,19050;88900,41275;92075,63500;88900,88900;79375,107950;63500,123825;44450,127000;28575,123825" o:connectangles="0,0,0,0,0,0,0,0,0,0,0,0,0,0,0,0,0"/>
              </v:shape>
              <v:shape id="Freeform 28" o:spid="_x0000_s1053" style="position:absolute;left:74691;top:44656;width:921;height:1270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" path="m18,78l8,68,4,56,,40,4,26,8,12,18,2,28,,40,2,50,12r6,14l58,40,56,56,50,68,40,78,28,80,18,78e" filled="f" stroked="f">
                <v:path arrowok="t" o:connecttype="custom" o:connectlocs="28575,123825;12700,107950;6350,88900;0,63500;6350,41275;12700,19050;28575,3175;44450,0;63500,3175;79375,19050;88900,41275;92075,63500;88900,88900;79375,107950;63500,123825;44450,127000;28575,123825" o:connectangles="0,0,0,0,0,0,0,0,0,0,0,0,0,0,0,0,0"/>
              </v:shape>
              <v:shape id="Freeform 29" o:spid="_x0000_s1054" style="position:absolute;left:79994;top:38941;width:603;height:540;visibility:visible;mso-wrap-style:square;v-text-anchor:top" coordsize="3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" path="m10,32l4,30,2,24,,16,2,10,4,4,10,2,18,r6,2l32,4r2,6l38,16r-4,8l32,30r-8,2l18,34,10,32xe" fillcolor="#fdfdf5" stroked="f">
                <v:path arrowok="t" o:connecttype="custom" o:connectlocs="15875,50800;6350,47625;3175,38100;0,25400;3175,15875;6350,6350;15875,3175;28575,0;38100,3175;50800,6350;53975,15875;60325,25400;53975,38100;50800,47625;38100,50800;28575,53975;15875,50800" o:connectangles="0,0,0,0,0,0,0,0,0,0,0,0,0,0,0,0,0"/>
              </v:shape>
              <v:shape id="Freeform 30" o:spid="_x0000_s1055" style="position:absolute;left:79994;top:38941;width:603;height:540;visibility:visible;mso-wrap-style:square;v-text-anchor:top" coordsize="3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" path="m10,32l4,30,2,24,,16,2,10,4,4,10,2,18,r6,2l32,4r2,6l38,16r-4,8l32,30r-8,2l18,34,10,32e" filled="f" stroked="f">
                <v:path arrowok="t" o:connecttype="custom" o:connectlocs="15875,50800;6350,47625;3175,38100;0,25400;3175,15875;6350,6350;15875,3175;28575,0;38100,3175;50800,6350;53975,15875;60325,25400;53975,38100;50800,47625;38100,50800;28575,53975;15875,50800" o:connectangles="0,0,0,0,0,0,0,0,0,0,0,0,0,0,0,0,0"/>
              </v:shape>
              <v:shape id="Freeform 31" o:spid="_x0000_s1056" style="position:absolute;left:73485;top:25050;width:889;height:1429;visibility:visible;mso-wrap-style:square;v-text-anchor:top" coordsize="5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" path="m18,88l8,78,4,62,,46,4,28,8,12,18,2,28,,38,2,48,12r6,16l56,46,54,62,48,78,38,88,28,90,18,88xe" fillcolor="#fdfdf5" stroked="f">
                <v:path arrowok="t" o:connecttype="custom" o:connectlocs="28575,139700;12700,123825;6350,98425;0,73025;6350,44450;12700,19050;28575,3175;44450,0;60325,3175;76200,19050;85725,44450;88900,73025;85725,98425;76200,123825;60325,139700;44450,142875;28575,139700" o:connectangles="0,0,0,0,0,0,0,0,0,0,0,0,0,0,0,0,0"/>
              </v:shape>
              <v:shape id="Freeform 32" o:spid="_x0000_s1057" style="position:absolute;left:73485;top:25050;width:889;height:1429;visibility:visible;mso-wrap-style:square;v-text-anchor:top" coordsize="5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" path="m18,88l8,78,4,62,,46,4,28,8,12,18,2,28,,38,2,48,12r6,16l56,46,54,62,48,78,38,88,28,90,18,88e" filled="f" stroked="f">
                <v:path arrowok="t" o:connecttype="custom" o:connectlocs="28575,139700;12700,123825;6350,98425;0,73025;6350,44450;12700,19050;28575,3175;44450,0;60325,3175;76200,19050;85725,44450;88900,73025;85725,98425;76200,123825;60325,139700;44450,142875;28575,139700" o:connectangles="0,0,0,0,0,0,0,0,0,0,0,0,0,0,0,0,0"/>
              </v:shape>
              <v:shape id="Freeform 33" o:spid="_x0000_s1058" style="position:absolute;left:76501;top:56134;width:1080;height:1428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" path="m20,88l10,78,2,64,,46,2,28,10,12,20,2,36,,48,2,58,12r8,16l68,46,66,64,58,78,48,88,36,90,20,88xe" fillcolor="#fdfdf5" stroked="f">
                <v:path arrowok="t" o:connecttype="custom" o:connectlocs="31750,139700;15875,123825;3175,101600;0,73025;3175,44450;15875,19050;31750,3175;57150,0;76200,3175;92075,19050;104775,44450;107950,73025;104775,101600;92075,123825;76200,139700;57150,142875;31750,139700" o:connectangles="0,0,0,0,0,0,0,0,0,0,0,0,0,0,0,0,0"/>
              </v:shape>
              <v:shape id="Freeform 34" o:spid="_x0000_s1059" style="position:absolute;left:76501;top:56134;width:1080;height:1428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" path="m20,88l10,78,2,64,,46,2,28,10,12,20,2,36,,48,2,58,12r8,16l68,46,66,64,58,78,48,88,36,90,20,88e" filled="f" stroked="f">
                <v:path arrowok="t" o:connecttype="custom" o:connectlocs="31750,139700;15875,123825;3175,101600;0,73025;3175,44450;15875,19050;31750,3175;57150,0;76200,3175;92075,19050;104775,44450;107950,73025;104775,101600;92075,123825;76200,139700;57150,142875;31750,139700" o:connectangles="0,0,0,0,0,0,0,0,0,0,0,0,0,0,0,0,0"/>
              </v:shape>
              <v:shape id="Freeform 35" o:spid="_x0000_s1060" style="position:absolute;left:66071;top:40655;width:1048;height:1715;visibility:visible;mso-wrap-style:square;v-text-anchor:top" coordsize="6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" path="m20,104l10,90,2,72,,52,2,32,10,14,20,4,32,,44,4,56,14r6,18l66,52,62,72,56,90,44,104r-12,4l20,104xe" fillcolor="#fdfdf5" stroked="f">
                <v:path arrowok="t" o:connecttype="custom" o:connectlocs="31750,165100;15875,142875;3175,114300;0,82550;3175,50800;15875,22225;31750,6350;50800,0;69850,6350;88900,22225;98425,50800;104775,82550;98425,114300;88900,142875;69850,165100;50800,171450;31750,165100" o:connectangles="0,0,0,0,0,0,0,0,0,0,0,0,0,0,0,0,0"/>
              </v:shape>
              <v:shape id="Freeform 36" o:spid="_x0000_s1061" style="position:absolute;left:66071;top:40655;width:1048;height:1715;visibility:visible;mso-wrap-style:square;v-text-anchor:top" coordsize="6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" path="m20,104l10,90,2,72,,52,2,32,10,14,20,4,32,,44,4,56,14r6,18l66,52,62,72,56,90,44,104r-12,4l20,104e" filled="f" stroked="f">
                <v:path arrowok="t" o:connecttype="custom" o:connectlocs="31750,165100;15875,142875;3175,114300;0,82550;3175,50800;15875,22225;31750,6350;50800,0;69850,6350;88900,22225;98425,50800;104775,82550;98425,114300;88900,142875;69850,165100;50800,171450;31750,165100" o:connectangles="0,0,0,0,0,0,0,0,0,0,0,0,0,0,0,0,0"/>
              </v:shape>
              <v:shape id="Freeform 37" o:spid="_x0000_s1062" style="position:absolute;left:85883;top:46942;width:1493;height:1699;visibility:visible;mso-wrap-style:square;v-text-anchor:top" coordsize="9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" path="m28,103l14,94,4,76,,56,4,32,14,16,28,4,48,,66,4,82,16,92,32r2,24l92,76,82,94r-16,9l48,107,28,103xe" fillcolor="#fdfdf5" stroked="f">
                <v:path arrowok="t" o:connecttype="custom" o:connectlocs="44450,163513;22225,149225;6350,120650;0,88900;6350,50800;22225,25400;44450,6350;76200,0;104775,6350;130175,25400;146050,50800;149225,88900;146050,120650;130175,149225;104775,163513;76200,169863;44450,163513" o:connectangles="0,0,0,0,0,0,0,0,0,0,0,0,0,0,0,0,0"/>
              </v:shape>
              <v:shape id="Freeform 38" o:spid="_x0000_s1063" style="position:absolute;left:85883;top:46942;width:1493;height:1699;visibility:visible;mso-wrap-style:square;v-text-anchor:top" coordsize="9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" path="m28,103l14,94,4,76,,56,4,32,14,16,28,4,48,,66,4,82,16,92,32r2,24l92,76,82,94r-16,9l48,107,28,103e" filled="f" stroked="f">
                <v:path arrowok="t" o:connecttype="custom" o:connectlocs="44450,163513;22225,149225;6350,120650;0,88900;6350,50800;22225,25400;44450,6350;76200,0;104775,6350;130175,25400;146050,50800;149225,88900;146050,120650;130175,149225;104775,163513;76200,169863;44450,163513" o:connectangles="0,0,0,0,0,0,0,0,0,0,0,0,0,0,0,0,0"/>
              </v:shape>
              <v:shape id="Freeform 39" o:spid="_x0000_s1064" style="position:absolute;left:71326;top:48371;width:1079;height:1317;visibility:visible;mso-wrap-style:square;v-text-anchor:top" coordsize="6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" path="m20,81l10,71,4,55,,41,4,25,10,13,20,4,36,,48,4r10,9l66,25r2,16l66,55,58,71,48,81,36,83,20,81xe" fillcolor="#fdedd1" stroked="f">
                <v:path arrowok="t" o:connecttype="custom" o:connectlocs="31750,128588;15875,112713;6350,87313;0,65088;6350,39688;15875,20638;31750,6350;57150,0;76200,6350;92075,20638;104775,39688;107950,65088;104775,87313;92075,112713;76200,128588;57150,131763;31750,128588" o:connectangles="0,0,0,0,0,0,0,0,0,0,0,0,0,0,0,0,0"/>
              </v:shape>
              <v:shape id="Freeform 40" o:spid="_x0000_s1065" style="position:absolute;left:71326;top:48371;width:1079;height:1317;visibility:visible;mso-wrap-style:square;v-text-anchor:top" coordsize="6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" path="m20,81l10,71,4,55,,41,4,25,10,13,20,4,36,,48,4r10,9l66,25r2,16l66,55,58,71,48,81,36,83,20,81e" filled="f" stroked="f">
                <v:path arrowok="t" o:connecttype="custom" o:connectlocs="31750,128588;15875,112713;6350,87313;0,65088;6350,39688;15875,20638;31750,6350;57150,0;76200,6350;92075,20638;104775,39688;107950,65088;104775,87313;92075,112713;76200,128588;57150,131763;31750,128588" o:connectangles="0,0,0,0,0,0,0,0,0,0,0,0,0,0,0,0,0"/>
              </v:shape>
              <v:shape id="Freeform 41" o:spid="_x0000_s1066" style="position:absolute;left:70564;top:59309;width:1079;height:1428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" path="m20,88l10,78,4,62,,44,4,28,10,12,20,2,36,,48,2,58,12r8,16l68,44,66,62,58,78,48,88,36,90,20,88xe" fillcolor="#e1ea9f [1301]" stroked="f">
                <v:path arrowok="t" o:connecttype="custom" o:connectlocs="31750,139700;15875,123825;6350,98425;0,69850;6350,44450;15875,19050;31750,3175;57150,0;76200,3175;92075,19050;104775,44450;107950,69850;104775,98425;92075,123825;76200,139700;57150,142875;31750,139700" o:connectangles="0,0,0,0,0,0,0,0,0,0,0,0,0,0,0,0,0"/>
              </v:shape>
              <v:shape id="Freeform 42" o:spid="_x0000_s1067" style="position:absolute;left:70564;top:59309;width:1079;height:1428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" path="m20,88l10,78,4,62,,44,4,28,10,12,20,2,36,,48,2,58,12r8,16l68,44,66,62,58,78,48,88,36,90,20,88e" filled="f" stroked="f">
                <v:path arrowok="t" o:connecttype="custom" o:connectlocs="31750,139700;15875,123825;6350,98425;0,69850;6350,44450;15875,19050;31750,3175;57150,0;76200,3175;92075,19050;104775,44450;107950,69850;104775,98425;92075,123825;76200,139700;57150,142875;31750,139700" o:connectangles="0,0,0,0,0,0,0,0,0,0,0,0,0,0,0,0,0"/>
              </v:shape>
              <v:shape id="Freeform 43" o:spid="_x0000_s1068" style="position:absolute;left:68341;top:30765;width:762;height:1175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" path="m12,72l6,64,2,54,,38,2,24,6,10,12,4,22,,32,4r8,6l44,24r4,14l44,54,40,64r-8,8l22,74,12,72xe" fillcolor="#fdedd1" stroked="f">
                <v:path arrowok="t" o:connecttype="custom" o:connectlocs="19050,114300;9525,101600;3175,85725;0,60325;3175,38100;9525,15875;19050,6350;34925,0;50800,6350;63500,15875;69850,38100;76200,60325;69850,85725;63500,101600;50800,114300;34925,117475;19050,114300" o:connectangles="0,0,0,0,0,0,0,0,0,0,0,0,0,0,0,0,0"/>
              </v:shape>
              <v:shape id="Freeform 44" o:spid="_x0000_s1069" style="position:absolute;left:68341;top:30765;width:762;height:1175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" path="m12,72l6,64,2,54,,38,2,24,6,10,12,4,22,,32,4r8,6l44,24r4,14l44,54,40,64r-8,8l22,74,12,72e" filled="f" stroked="f">
                <v:path arrowok="t" o:connecttype="custom" o:connectlocs="19050,114300;9525,101600;3175,85725;0,60325;3175,38100;9525,15875;19050,6350;34925,0;50800,6350;63500,15875;69850,38100;76200,60325;69850,85725;63500,101600;50800,114300;34925,117475;19050,114300" o:connectangles="0,0,0,0,0,0,0,0,0,0,0,0,0,0,0,0,0"/>
              </v:shape>
              <v:shape id="Freeform 45" o:spid="_x0000_s1070" style="position:absolute;left:62706;top:35321;width:603;height:1016;visibility:visible;mso-wrap-style:square;v-text-anchor:top" coordsize="3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" path="m12,60l8,56,2,46,,34,2,20,8,10,12,2,20,r8,2l32,10r2,10l38,34,34,46,32,56r-4,4l20,64,12,60xe" fillcolor="#fdedd1" stroked="f">
                <v:path arrowok="t" o:connecttype="custom" o:connectlocs="19050,95250;12700,88900;3175,73025;0,53975;3175,31750;12700,15875;19050,3175;31750,0;44450,3175;50800,15875;53975,31750;60325,53975;53975,73025;50800,88900;44450,95250;31750,101600;19050,95250" o:connectangles="0,0,0,0,0,0,0,0,0,0,0,0,0,0,0,0,0"/>
              </v:shape>
              <v:shape id="Freeform 46" o:spid="_x0000_s1071" style="position:absolute;left:62706;top:35321;width:603;height:1016;visibility:visible;mso-wrap-style:square;v-text-anchor:top" coordsize="3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" path="m12,60l8,56,2,46,,34,2,20,8,10,12,2,20,r8,2l32,10r2,10l38,34,34,46,32,56r-4,4l20,64,12,60e" filled="f" stroked="f">
                <v:path arrowok="t" o:connecttype="custom" o:connectlocs="19050,95250;12700,88900;3175,73025;0,53975;3175,31750;12700,15875;19050,3175;31750,0;44450,3175;50800,15875;53975,31750;60325,53975;53975,73025;50800,88900;44450,95250;31750,101600;19050,95250" o:connectangles="0,0,0,0,0,0,0,0,0,0,0,0,0,0,0,0,0"/>
              </v:shape>
              <v:shape id="Freeform 47" o:spid="_x0000_s1072" style="position:absolute;left:85121;top:31083;width:1366;height:1270;visibility:visible;mso-wrap-style:square;v-text-anchor:top" coordsize="8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" path="m26,76l14,68,4,56,,42,4,26,14,14,26,4,44,,58,4,74,14,84,26r2,16l84,56,74,68,58,76,44,80,26,76xe" fillcolor="#e1ea9f [1301]" stroked="f">
                <v:path arrowok="t" o:connecttype="custom" o:connectlocs="41275,120650;22225,107950;6350,88900;0,66675;6350,41275;22225,22225;41275,6350;69850,0;92075,6350;117475,22225;133350,41275;136525,66675;133350,88900;117475,107950;92075,120650;69850,127000;41275,120650" o:connectangles="0,0,0,0,0,0,0,0,0,0,0,0,0,0,0,0,0"/>
              </v:shape>
              <v:shape id="Freeform 48" o:spid="_x0000_s1073" style="position:absolute;left:85121;top:31083;width:1366;height:1270;visibility:visible;mso-wrap-style:square;v-text-anchor:top" coordsize="8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" path="m26,76l14,68,4,56,,42,4,26,14,14,26,4,44,,58,4,74,14,84,26r2,16l84,56,74,68,58,76,44,80,26,76e" filled="f" stroked="f">
                <v:path arrowok="t" o:connecttype="custom" o:connectlocs="41275,120650;22225,107950;6350,88900;0,66675;6350,41275;22225,22225;41275,6350;69850,0;92075,6350;117475,22225;133350,41275;136525,66675;133350,88900;117475,107950;92075,120650;69850,127000;41275,120650" o:connectangles="0,0,0,0,0,0,0,0,0,0,0,0,0,0,0,0,0"/>
              </v:shape>
              <v:shape id="Freeform 49" o:spid="_x0000_s1074" style="position:absolute;left:90900;top:24923;width:286;height:572;visibility:visible;mso-wrap-style:square;v-text-anchor:top" coordsize="1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" path="m6,34l2,30,,26,,18,,10,2,6,6,2,10,r2,2l16,6r2,4l18,18r,8l16,30r-4,4l10,36,6,34xe" fillcolor="#fdedd1" stroked="f">
                <v:path arrowok="t" o:connecttype="custom" o:connectlocs="9525,53975;3175,47625;0,41275;0,28575;0,15875;3175,9525;9525,3175;15875,0;19050,3175;25400,9525;28575,15875;28575,28575;28575,41275;25400,47625;19050,53975;15875,57150;9525,53975" o:connectangles="0,0,0,0,0,0,0,0,0,0,0,0,0,0,0,0,0"/>
              </v:shape>
              <v:shape id="Freeform 50" o:spid="_x0000_s1075" style="position:absolute;left:90900;top:24923;width:286;height:572;visibility:visible;mso-wrap-style:square;v-text-anchor:top" coordsize="1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" path="m6,34l2,30,,26,,18,,10,2,6,6,2,10,r2,2l16,6r2,4l18,18r,8l16,30r-4,4l10,36,6,34e" filled="f" stroked="f">
                <v:path arrowok="t" o:connecttype="custom" o:connectlocs="9525,53975;3175,47625;0,41275;0,28575;0,15875;3175,9525;9525,3175;15875,0;19050,3175;25400,9525;28575,15875;28575,28575;28575,41275;25400,47625;19050,53975;15875,57150;9525,53975" o:connectangles="0,0,0,0,0,0,0,0,0,0,0,0,0,0,0,0,0"/>
              </v:shape>
              <v:shape id="Freeform 51" o:spid="_x0000_s1076" style="position:absolute;top:15668;width:19319;height:28861;visibility:visible;mso-wrap-style:square;v-text-anchor:top" coordsize="1217,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" path="m358,1818r-74,-8l248,1804r-20,-88l184,1768r,l160,1748r-18,-10l138,1732r-6,6l140,1742r16,10l178,1774r2,l172,1784r-44,-14l50,1736,,1708,,1364r4,-2l68,1318r40,-32l112,1296r28,68l176,1424r40,56l262,1530r52,44l370,1610r58,30l493,1660r48,10l589,1674r50,l687,1670r48,-8l783,1650r48,-18l879,1612r48,-26l971,1558r46,-32l1061,1490r40,-38l1141,1412r40,-46l1217,1318r-40,66l1131,1448r-50,60l1027,1562r-56,50l911,1658r-62,40l783,1730r-68,30l647,1786r-72,18l503,1814r-73,4l358,1818xm402,72l382,16r8,-2l468,4,545,r78,4l581,24,541,50,499,74r-39,30l420,138r,l402,72xe" fillcolor="#d3e070 [1941]" stroked="f">
                <v:path arrowok="t" o:connecttype="custom" o:connectlocs="450850,2873375;361950,2724150;292100,2806700;225425,2759075;209550,2759075;247650,2781300;285750,2816225;203200,2809875;0,2711450;6350,2162175;171450,2041525;222250,2165350;342900,2349500;498475,2498725;679450,2603500;858838,2651125;1014413,2657475;1166813,2638425;1319213,2590800;1471613,2517775;1614488,2422525;1747838,2305050;1874838,2168525;1868488,2197100;1716088,2393950;1541463,2559050;1347788,2695575;1135063,2794000;912813,2863850;682625,2886075;638175,114300;619125,22225;865188,0;922338,38100;792163,117475;666750,219075;638175,114300" o:connectangles="0,0,0,0,0,0,0,0,0,0,0,0,0,0,0,0,0,0,0,0,0,0,0,0,0,0,0,0,0,0,0,0,0,0,0,0,0"/>
                <o:lock v:ext="edit" verticies="t"/>
              </v:shape>
              <v:shape id="Freeform 52" o:spid="_x0000_s1077" style="position:absolute;top:15668;width:19319;height:28861;visibility:visible;mso-wrap-style:square;v-text-anchor:top" coordsize="1217,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" path="m358,1818r-74,-8l248,1804r-20,-88l184,1768r,l160,1748r-18,-10l138,1732r-6,6l140,1742r16,10l178,1774r2,l172,1784r-44,-14l50,1736,,1708,,1364r4,-2l68,1318r40,-32l112,1296r28,68l176,1424r40,56l262,1530r52,44l370,1610r58,30l493,1660r48,10l589,1674r50,l687,1670r48,-8l783,1650r48,-18l879,1612r48,-26l971,1558r46,-32l1061,1490r40,-38l1141,1412r40,-46l1217,1318r-40,66l1131,1448r-50,60l1027,1562r-56,50l911,1658r-62,40l783,1730r-68,30l647,1786r-72,18l503,1814r-73,4l358,1818m402,72l382,16r8,-2l468,4,545,r78,4l581,24,541,50,499,74r-39,30l420,138r,l402,72e" filled="f" stroked="f">
                <v:path arrowok="t" o:connecttype="custom" o:connectlocs="450850,2873375;361950,2724150;292100,2806700;225425,2759075;209550,2759075;247650,2781300;285750,2816225;203200,2809875;0,2711450;6350,2162175;171450,2041525;222250,2165350;342900,2349500;498475,2498725;679450,2603500;858838,2651125;1014413,2657475;1166813,2638425;1319213,2590800;1471613,2517775;1614488,2422525;1747838,2305050;1874838,2168525;1868488,2197100;1716088,2393950;1541463,2559050;1347788,2695575;1135063,2794000;912813,2863850;682625,2886075;638175,114300;619125,22225;865188,0;922338,38100;792163,117475;666750,219075;638175,114300" o:connectangles="0,0,0,0,0,0,0,0,0,0,0,0,0,0,0,0,0,0,0,0,0,0,0,0,0,0,0,0,0,0,0,0,0,0,0,0,0"/>
                <o:lock v:ext="edit" verticies="t"/>
              </v:shape>
              <v:shape id="Freeform 53" o:spid="_x0000_s1078" style="position:absolute;left:1714;top:15732;width:19637;height:26511;visibility:visible;mso-wrap-style:square;v-text-anchor:top" coordsize="1237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" path="m481,1670r-48,-4l385,1656r-65,-20l262,1606r-56,-36l154,1526r-46,-50l68,1420,32,1360,4,1292,,1282r20,-14l76,1214r50,-57l174,1093r42,-70l252,953r32,-78l310,793r22,-82l348,625r8,-88l358,473r-2,-62l350,345r-8,-65l322,172,312,134r,l352,100,391,70,433,46,473,20,515,r16,l545,2r16,4l573,8r16,2l603,12r14,4l631,18r84,24l793,78r74,44l935,170r60,54l1051,286r48,67l1141,423r36,78l1205,579r16,84l1235,749r2,88l1233,927r-14,92l1197,1109r-8,28l1179,1165r-10,24l1159,1214r-12,28l1137,1268r-16,22l1109,1314r-36,48l1033,1408r-40,40l953,1486r-44,36l863,1554r-44,28l771,1608r-48,20l675,1646r-48,12l579,1666r-48,4l481,1670xm367,1372r-5,6l360,1388r,10l360,1408r2,8l367,1420r4,4l379,1420r6,-4l387,1408r,-10l387,1388r-2,-10l379,1372r-8,-2l367,1372xm829,1300r-10,8l811,1318r-2,12l811,1342r8,10l829,1358r12,2l857,1358r10,-6l873,1342r4,-12l873,1318r-6,-10l857,1300r-16,-2l829,1300xm741,391r-56,24l637,451r-44,46l559,551r-24,64l523,683r,70l535,819r26,64l593,937r42,48l685,1023r56,30l803,1069r64,2l927,1059r56,-26l1031,999r42,-46l1109,897r22,-60l1143,769r,-72l1131,629r-22,-62l1075,511r-42,-48l983,423,927,395,863,381r-62,-4l741,391xe" fillcolor="#e1ea9f [1301]" stroked="f">
                <v:path arrowok="t" o:connecttype="custom" o:connectlocs="611188,2628900;327025,2492375;107950,2254250;0,2035175;200025,1836738;400050,1512888;527050,1128713;568325,750888;542925,444500;495300,212725;687388,73025;842963,0;909638,12700;979488,25400;1258888,123825;1579563,355600;1811338,671513;1938338,1052513;1957388,1471613;1887538,1804988;1839913,1927225;1779588,2047875;1639888,2235200;1443038,2416175;1223963,2552700;995363,2632075;763588,2651125;571500,2203450;574675,2247900;601663,2254250;614363,2219325;601663,2178050;1316038,2063750;1284288,2111375;1316038,2155825;1376363,2146300;1385888,2092325;1335088,2060575;1087438,658813;887413,874713;830263,1195388;941388,1487488;1176338,1671638;1471613,1681163;1703388,1512888;1814513,1220788;1760538,900113;1560513,671513;1271588,598488" o:connectangles="0,0,0,0,0,0,0,0,0,0,0,0,0,0,0,0,0,0,0,0,0,0,0,0,0,0,0,0,0,0,0,0,0,0,0,0,0,0,0,0,0,0,0,0,0,0,0,0,0"/>
                <o:lock v:ext="edit" verticies="t"/>
              </v:shape>
              <v:shape id="Freeform 54" o:spid="_x0000_s1079" style="position:absolute;left:1714;top:15732;width:19637;height:26511;visibility:visible;mso-wrap-style:square;v-text-anchor:top" coordsize="1237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" path="m481,1670r-48,-4l385,1656r-65,-20l262,1606r-56,-36l154,1526r-46,-50l68,1420,32,1360,4,1292,,1282r20,-14l76,1214r50,-57l174,1093r42,-70l252,953r32,-78l310,793r22,-82l348,625r8,-88l358,473r-2,-62l350,345r-8,-65l322,172,312,134r,l352,100,391,70,433,46,473,20,515,r16,l545,2r16,4l573,8r16,2l603,12r14,4l631,18r84,24l793,78r74,44l935,170r60,54l1051,286r48,67l1141,423r36,78l1205,579r16,84l1235,749r2,88l1233,927r-14,92l1197,1109r-8,28l1179,1165r-10,24l1159,1214r-12,28l1137,1268r-16,22l1109,1314r-36,48l1033,1408r-40,40l953,1486r-44,36l863,1554r-44,28l771,1608r-48,20l675,1646r-48,12l579,1666r-48,4l481,1670m367,1372r-5,6l360,1388r,10l360,1408r2,8l367,1420r4,4l379,1420r6,-4l387,1408r,-10l387,1388r-2,-10l379,1372r-8,-2l367,1372t462,-72l819,1308r-8,10l809,1330r2,12l819,1352r10,6l841,1360r16,-2l867,1352r6,-10l877,1330r-4,-12l867,1308r-10,-8l841,1298r-12,2m741,391r-56,24l637,451r-44,46l559,551r-24,64l523,683r,70l535,819r26,64l593,937r42,48l685,1023r56,30l803,1069r64,2l927,1059r56,-26l1031,999r42,-46l1109,897r22,-60l1143,769r,-72l1131,629r-22,-62l1075,511r-42,-48l983,423,927,395,863,381r-62,-4l741,391e" filled="f" stroked="f">
                <v:path arrowok="t" o:connecttype="custom" o:connectlocs="611188,2628900;327025,2492375;107950,2254250;0,2035175;200025,1836738;400050,1512888;527050,1128713;568325,750888;542925,444500;495300,212725;687388,73025;842963,0;909638,12700;979488,25400;1258888,123825;1579563,355600;1811338,671513;1938338,1052513;1957388,1471613;1887538,1804988;1839913,1927225;1779588,2047875;1639888,2235200;1443038,2416175;1223963,2552700;995363,2632075;763588,2651125;571500,2203450;574675,2247900;601663,2254250;614363,2219325;601663,2178050;1316038,2063750;1284288,2111375;1316038,2155825;1376363,2146300;1385888,2092325;1335088,2060575;1087438,658813;887413,874713;830263,1195388;941388,1487488;1176338,1671638;1471613,1681163;1703388,1512888;1814513,1220788;1760538,900113;1560513,671513;1271588,598488" o:connectangles="0,0,0,0,0,0,0,0,0,0,0,0,0,0,0,0,0,0,0,0,0,0,0,0,0,0,0,0,0,0,0,0,0,0,0,0,0,0,0,0,0,0,0,0,0,0,0,0,0"/>
                <o:lock v:ext="edit" verticies="t"/>
              </v:shape>
              <v:shape id="Freeform 55" o:spid="_x0000_s1080" style="position:absolute;left:10017;top:21717;width:9842;height:11017;visibility:visible;mso-wrap-style:square;v-text-anchor:top" coordsize="62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" path="m280,692l218,676,162,646,112,608,70,560,38,506,12,442,,376,,306,12,238,36,174,70,120,114,74,162,38,218,14,278,r62,4l404,18r56,28l510,86r42,48l586,190r22,62l620,320r,72l608,460r-22,60l550,576r-42,46l460,656r-56,26l344,694r-64,-2xm338,110r-26,6l290,130r-20,16l254,170r-12,22l234,220r-2,28l238,276r6,24l258,324r18,20l298,358r22,14l348,378r28,4l402,376r24,-8l450,356r20,-18l484,316r14,-22l504,266r4,-28l502,212r-8,-24l482,162,464,142,442,126,418,114r-26,-8l364,104r-26,6xe" fillcolor="#f0f5cf [661]" stroked="f">
                <v:path arrowok="t" o:connecttype="custom" o:connectlocs="346075,1073150;177800,965200;60325,803275;0,596900;19050,377825;111125,190500;257175,60325;441325,0;641350,28575;809625,136525;930275,301625;984250,508000;965200,730250;873125,914400;730250,1041400;546100,1101725;536575,174625;460375,206375;403225,269875;371475,349250;377825,438150;409575,514350;473075,568325;552450,600075;638175,596900;714375,565150;768350,501650;800100,422275;796925,336550;765175,257175;701675,200025;622300,168275;536575,174625" o:connectangles="0,0,0,0,0,0,0,0,0,0,0,0,0,0,0,0,0,0,0,0,0,0,0,0,0,0,0,0,0,0,0,0,0"/>
                <o:lock v:ext="edit" verticies="t"/>
              </v:shape>
              <v:shape id="Freeform 56" o:spid="_x0000_s1081" style="position:absolute;left:10017;top:21717;width:9842;height:11017;visibility:visible;mso-wrap-style:square;v-text-anchor:top" coordsize="62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" path="m280,692l218,676,162,646,112,608,70,560,38,506,12,442,,376,,306,12,238,36,174,70,120,114,74,162,38,218,14,278,r62,4l404,18r56,28l510,86r42,48l586,190r22,62l620,320r,72l608,460r-22,60l550,576r-42,46l460,656r-56,26l344,694r-64,-2m338,110r-26,6l290,130r-20,16l254,170r-12,22l234,220r-2,28l238,276r6,24l258,324r18,20l298,358r22,14l348,378r28,4l402,376r24,-8l450,356r20,-18l484,316r14,-22l504,266r4,-28l502,212r-8,-24l482,162,464,142,442,126,418,114r-26,-8l364,104r-26,6e" filled="f" stroked="f">
                <v:path arrowok="t" o:connecttype="custom" o:connectlocs="346075,1073150;177800,965200;60325,803275;0,596900;19050,377825;111125,190500;257175,60325;441325,0;641350,28575;809625,136525;930275,301625;984250,508000;965200,730250;873125,914400;730250,1041400;546100,1101725;536575,174625;460375,206375;403225,269875;371475,349250;377825,438150;409575,514350;473075,568325;552450,600075;638175,596900;714375,565150;768350,501650;800100,422275;796925,336550;765175,257175;701675,200025;622300,168275;536575,174625" o:connectangles="0,0,0,0,0,0,0,0,0,0,0,0,0,0,0,0,0,0,0,0,0,0,0,0,0,0,0,0,0,0,0,0,0"/>
                <o:lock v:ext="edit" verticies="t"/>
              </v:shape>
              <v:shape id="Freeform 57" o:spid="_x0000_s1082" style="position:absolute;left:13700;top:23368;width:4381;height:4413;visibility:visible;mso-wrap-style:square;v-text-anchor:top" coordsize="27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" path="m116,274l88,268,66,254,44,240,26,220,12,196,6,172,,144,2,116,10,88,22,66,38,42,58,26,80,12,106,6,132,r28,2l186,10r24,12l232,38r18,20l262,84r8,24l276,134r-4,28l266,190r-14,22l238,234r-20,18l194,264r-24,8l144,278r-28,-4xm144,60l128,70,118,88r,18l124,124r16,14l160,146r22,2l200,142r14,-10l224,114r,-18l220,78,204,62,184,56,164,52r-20,8xe" fillcolor="#f0f5cf [661]" stroked="f">
                <v:path arrowok="t" o:connecttype="custom" o:connectlocs="184150,434975;139700,425450;104775,403225;69850,381000;41275,349250;19050,311150;9525,273050;0,228600;3175,184150;15875,139700;34925,104775;60325,66675;92075,41275;127000,19050;168275,9525;209550,0;254000,3175;295275,15875;333375,34925;368300,60325;396875,92075;415925,133350;428625,171450;438150,212725;431800,257175;422275,301625;400050,336550;377825,371475;346075,400050;307975,419100;269875,431800;228600,441325;184150,434975;228600,95250;203200,111125;187325,139700;187325,168275;196850,196850;222250,219075;254000,231775;288925,234950;317500,225425;339725,209550;355600,180975;355600,152400;349250,123825;323850,98425;292100,88900;260350,82550;228600,95250" o:connectangles="0,0,0,0,0,0,0,0,0,0,0,0,0,0,0,0,0,0,0,0,0,0,0,0,0,0,0,0,0,0,0,0,0,0,0,0,0,0,0,0,0,0,0,0,0,0,0,0,0,0"/>
                <o:lock v:ext="edit" verticies="t"/>
              </v:shape>
              <v:shape id="Freeform 58" o:spid="_x0000_s1083" style="position:absolute;left:13700;top:23368;width:4381;height:4413;visibility:visible;mso-wrap-style:square;v-text-anchor:top" coordsize="27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" path="m116,274l88,268,66,254,44,240,26,220,12,196,6,172,,144,2,116,10,88,22,66,38,42,58,26,80,12,106,6,132,r28,2l186,10r24,12l232,38r18,20l262,84r8,24l276,134r-4,28l266,190r-14,22l238,234r-20,18l194,264r-24,8l144,278r-28,-4m144,60l128,70,118,88r,18l124,124r16,14l160,146r22,2l200,142r14,-10l224,114r,-18l220,78,204,62,184,56,164,52r-20,8e" filled="f" stroked="f">
                <v:path arrowok="t" o:connecttype="custom" o:connectlocs="184150,434975;139700,425450;104775,403225;69850,381000;41275,349250;19050,311150;9525,273050;0,228600;3175,184150;15875,139700;34925,104775;60325,66675;92075,41275;127000,19050;168275,9525;209550,0;254000,3175;295275,15875;333375,34925;368300,60325;396875,92075;415925,133350;428625,171450;438150,212725;431800,257175;422275,301625;400050,336550;377825,371475;346075,400050;307975,419100;269875,431800;228600,441325;184150,434975;228600,95250;203200,111125;187325,139700;187325,168275;196850,196850;222250,219075;254000,231775;288925,234950;317500,225425;339725,209550;355600,180975;355600,152400;349250,123825;323850,98425;292100,88900;260350,82550;228600,95250" o:connectangles="0,0,0,0,0,0,0,0,0,0,0,0,0,0,0,0,0,0,0,0,0,0,0,0,0,0,0,0,0,0,0,0,0,0,0,0,0,0,0,0,0,0,0,0,0,0,0,0,0,0"/>
                <o:lock v:ext="edit" verticies="t"/>
              </v:shape>
              <v:shape id="Freeform 59" o:spid="_x0000_s1084" style="position:absolute;left:984;top:42910;width:3397;height:3905;visibility:visible;mso-wrap-style:square;v-text-anchor:top" coordsize="21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" path="m46,242l26,228,,200,30,164r20,-4l30,164,94,86r6,-2l94,86,118,58r18,20l172,140,136,78r6,4l170,116r22,40l210,200r4,36l214,236r-8,2l196,242r-12,2l174,244r6,-28l172,140r8,76l174,244r-2,l156,242r-18,-6l124,234r-16,l94,242r-16,2l64,246,46,242xm50,160l76,150,50,160xm76,150l96,136,76,150xm96,136r14,-16l96,136xm110,120r12,-12l110,120xm122,108r4,-10l122,108xm126,98r2,-6l126,98xm200,152l174,112,146,78,122,52,166,r38,166l200,152xe" fillcolor="#d3e070 [1941]" stroked="f">
                <v:path arrowok="t" o:connecttype="custom" o:connectlocs="73025,384175;41275,361950;0,317500;47625,260350;79375,254000;47625,260350;149225,136525;158750,133350;149225,136525;187325,92075;215900,123825;273050,222250;215900,123825;225425,130175;269875,184150;304800,247650;333375,317500;339725,374650;339725,374650;327025,377825;311150,384175;292100,387350;276225,387350;285750,342900;273050,222250;285750,342900;276225,387350;273050,387350;247650,384175;219075,374650;196850,371475;171450,371475;149225,384175;123825,387350;101600,390525;73025,384175;79375,254000;120650,238125;79375,254000;120650,238125;152400,215900;120650,238125;152400,215900;174625,190500;152400,215900;174625,190500;193675,171450;174625,190500;193675,171450;200025,155575;193675,171450;200025,155575;203200,146050;200025,155575;317500,241300;276225,177800;231775,123825;193675,82550;263525,0;323850,263525;317500,241300" o:connectangles="0,0,0,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84;top:42910;width:3397;height:3905;visibility:visible;mso-wrap-style:square;v-text-anchor:top" coordsize="21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" path="m46,242l26,228,,200,30,164r20,-4l30,164,94,86r6,-2l94,86,118,58r18,20l172,140,136,78r6,4l170,116r22,40l210,200r4,36l214,236r-8,2l196,242r-12,2l174,244r6,-28l172,140r8,76l174,244r-2,l156,242r-18,-6l124,234r-16,l94,242r-16,2l64,246,46,242t4,-82l76,150,50,160m76,150l96,136,76,150m96,136r14,-16l96,136t14,-16l122,108r-12,12m122,108r4,-10l122,108t4,-10l128,92r-2,6m200,152l174,112,146,78,122,52,166,r38,166l200,152e" filled="f" stroked="f">
                <v:path arrowok="t" o:connecttype="custom" o:connectlocs="73025,384175;41275,361950;0,317500;47625,260350;79375,254000;47625,260350;149225,136525;158750,133350;149225,136525;187325,92075;215900,123825;273050,222250;215900,123825;225425,130175;269875,184150;304800,247650;333375,317500;339725,374650;339725,374650;327025,377825;311150,384175;292100,387350;276225,387350;285750,342900;273050,222250;285750,342900;276225,387350;273050,387350;247650,384175;219075,374650;196850,371475;171450,371475;149225,384175;123825,387350;101600,390525;73025,384175;79375,254000;120650,238125;79375,254000;120650,238125;152400,215900;120650,238125;152400,215900;174625,190500;152400,215900;174625,190500;193675,171450;174625,190500;193675,171450;200025,155575;193675,171450;200025,155575;203200,146050;200025,155575;317500,241300;276225,177800;231775,123825;193675,82550;263525,0;323850,263525;317500,241300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6" style="position:absolute;left:15573;top:24193;width:1683;height:1524;visibility:visible;mso-wrap-style:square;v-text-anchor:top" coordsize="10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" path="m42,94l22,86,6,72,,54,,36,10,18,26,8,46,,66,4r20,6l102,26r4,18l106,62,96,80,82,90,64,96,42,94xe" fillcolor="#f0f5cf [661]" stroked="f">
                <v:path arrowok="t" o:connecttype="custom" o:connectlocs="66675,149225;34925,136525;9525,114300;0,85725;0,57150;15875,28575;41275,12700;73025,0;104775,6350;136525,15875;161925,41275;168275,69850;168275,98425;152400,127000;130175,142875;101600,152400;66675,149225" o:connectangles="0,0,0,0,0,0,0,0,0,0,0,0,0,0,0,0,0"/>
              </v:shape>
              <v:shape id="Freeform 62" o:spid="_x0000_s1087" style="position:absolute;left:15573;top:24193;width:1683;height:1524;visibility:visible;mso-wrap-style:square;v-text-anchor:top" coordsize="10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" path="m42,94l22,86,6,72,,54,,36,10,18,26,8,46,,66,4r20,6l102,26r4,18l106,62,96,80,82,90,64,96,42,94e" filled="f" stroked="f">
                <v:path arrowok="t" o:connecttype="custom" o:connectlocs="66675,149225;34925,136525;9525,114300;0,85725;0,57150;15875,28575;41275,12700;73025,0;104775,6350;136525,15875;161925,41275;168275,69850;168275,98425;152400,127000;130175,142875;101600,152400;66675,149225" o:connectangles="0,0,0,0,0,0,0,0,0,0,0,0,0,0,0,0,0"/>
              </v:shape>
              <v:shape id="Freeform 63" o:spid="_x0000_s1088" style="position:absolute;top:24257;width:7366;height:13065;visibility:visible;mso-wrap-style:square;v-text-anchor:top" coordsize="464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" path="m,642r22,-6l70,616r44,-24l158,562r40,-32l236,492r38,-42l306,406r30,-48l364,304r26,-54l412,192r20,-64l450,64,464,r-8,88l440,174r-22,82l392,338r-32,78l324,486r-42,70l234,620r-50,57l128,731,68,777,4,821,,823,,642xe" fillcolor="#89b9d4 [1940]" stroked="f">
                <v:path arrowok="t" o:connecttype="custom" o:connectlocs="0,1019175;34925,1009650;111125,977900;180975,939800;250825,892175;314325,841375;374650,781050;434975,714375;485775,644525;533400,568325;577850,482600;619125,396875;654050,304800;685800,203200;714375,101600;736600,0;723900,139700;698500,276225;663575,406400;622300,536575;571500,660400;514350,771525;447675,882650;371475,984250;292100,1074738;203200,1160463;107950,1233488;6350,1303338;0,1306513;0,1019175" o:connectangles="0,0,0,0,0,0,0,0,0,0,0,0,0,0,0,0,0,0,0,0,0,0,0,0,0,0,0,0,0,0"/>
              </v:shape>
              <v:shape id="Freeform 64" o:spid="_x0000_s1089" style="position:absolute;top:24257;width:7366;height:13065;visibility:visible;mso-wrap-style:square;v-text-anchor:top" coordsize="464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" path="m,642r22,-6l70,616r44,-24l158,562r40,-32l236,492r38,-42l306,406r30,-48l364,304r26,-54l412,192r20,-64l450,64,464,r-8,88l440,174r-22,82l392,338r-32,78l324,486r-42,70l234,620r-50,57l128,731,68,777,4,821,,823,,642e" filled="f" stroked="f">
                <v:path arrowok="t" o:connecttype="custom" o:connectlocs="0,1019175;34925,1009650;111125,977900;180975,939800;250825,892175;314325,841375;374650,781050;434975,714375;485775,644525;533400,568325;577850,482600;619125,396875;654050,304800;685800,203200;714375,101600;736600,0;723900,139700;698500,276225;663575,406400;622300,536575;571500,660400;514350,771525;447675,882650;371475,984250;292100,1074738;203200,1160463;107950,1233488;6350,1303338;0,1306513;0,1019175" o:connectangles="0,0,0,0,0,0,0,0,0,0,0,0,0,0,0,0,0,0,0,0,0,0,0,0,0,0,0,0,0,0"/>
              </v:shape>
              <v:shape id="Freeform 65" o:spid="_x0000_s1090" style="position:absolute;top:7572;width:7397;height:26876;visibility:visible;mso-wrap-style:square;v-text-anchor:top" coordsize="466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" path="m,768r8,-4l62,726r40,-50l132,618r20,-66l160,478r-4,-78l136,322,120,282,102,246,82,212,60,178,36,148,8,120,,112,,,12,10,84,70r68,70l216,216r56,82l322,388r42,94l402,582r28,104l450,794r8,65l464,925r2,62l464,1051r-14,64l432,1179r-20,64l390,1301r-26,54l336,1409r-30,48l274,1501r-38,42l198,1581r-40,32l114,1643r-44,24l22,1687,,1693,,768xe" fillcolor="#b0d0e2 [1300]" stroked="f">
                <v:path arrowok="t" o:connecttype="custom" o:connectlocs="0,1219200;12700,1212850;98425,1152525;161925,1073150;209550,981075;241300,876300;254000,758825;247650,635000;215900,511175;190500,447675;161925,390525;130175,336550;95250,282575;57150,234950;12700,190500;0,177800;0,0;19050,15875;133350,111125;241300,222250;342900,342900;431800,473075;511175,615950;577850,765175;638175,923925;682625,1089025;714375,1260475;727075,1363663;736600,1468438;739775,1566863;736600,1668463;714375,1770063;685800,1871663;654050,1973263;619125,2065338;577850,2151063;533400,2236788;485775,2312988;434975,2382838;374650,2449513;314325,2509838;250825,2560638;180975,2608263;111125,2646363;34925,2678113;0,2687638;0,1219200" o:connectangles="0,0,0,0,0,0,0,0,0,0,0,0,0,0,0,0,0,0,0,0,0,0,0,0,0,0,0,0,0,0,0,0,0,0,0,0,0,0,0,0,0,0,0,0,0,0,0"/>
              </v:shape>
              <v:shape id="Freeform 66" o:spid="_x0000_s1091" style="position:absolute;top:7572;width:7397;height:26876;visibility:visible;mso-wrap-style:square;v-text-anchor:top" coordsize="466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" path="m,768r8,-4l62,726r40,-50l132,618r20,-66l160,478r-4,-78l136,322,120,282,102,246,82,212,60,178,36,148,8,120,,112,,,12,10,84,70r68,70l216,216r56,82l322,388r42,94l402,582r28,104l450,794r8,65l464,925r2,62l464,1051r-14,64l432,1179r-20,64l390,1301r-26,54l336,1409r-30,48l274,1501r-38,42l198,1581r-40,32l114,1643r-44,24l22,1687,,1693,,768e" filled="f" stroked="f">
                <v:path arrowok="t" o:connecttype="custom" o:connectlocs="0,1219200;12700,1212850;98425,1152525;161925,1073150;209550,981075;241300,876300;254000,758825;247650,635000;215900,511175;190500,447675;161925,390525;130175,336550;95250,282575;57150,234950;12700,190500;0,177800;0,0;19050,15875;133350,111125;241300,222250;342900,342900;431800,473075;511175,615950;577850,765175;638175,923925;682625,1089025;714375,1260475;727075,1363663;736600,1468438;739775,1566863;736600,1668463;714375,1770063;685800,1871663;654050,1973263;619125,2065338;577850,2151063;533400,2236788;485775,2312988;434975,2382838;374650,2449513;314325,2509838;250825,2560638;180975,2608263;111125,2646363;34925,2678113;0,2687638;0,1219200" o:connectangles="0,0,0,0,0,0,0,0,0,0,0,0,0,0,0,0,0,0,0,0,0,0,0,0,0,0,0,0,0,0,0,0,0,0,0,0,0,0,0,0,0,0,0,0,0,0,0"/>
              </v:shape>
              <v:shape id="Freeform 67" o:spid="_x0000_s1092" style="position:absolute;top:9350;width:2540;height:10414;visibility:visible;mso-wrap-style:square;v-text-anchor:top" coordsize="16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" path="m,l8,8,36,36,60,66r22,34l102,134r18,36l136,210r20,78l160,366r-8,74l132,506r-30,58l62,614,8,652,,656,,xe" fillcolor="#b0d0e2 [1300]" strokecolor="#b0d0e2 [1300]">
                <v:path arrowok="t" o:connecttype="custom" o:connectlocs="0,0;12700,12700;57150,57150;95250,104775;130175,158750;161925,212725;190500,269875;215900,333375;247650,457200;254000,581025;241300,698500;209550,803275;161925,895350;98425,974725;12700,1035050;0,1041400;0,0" o:connectangles="0,0,0,0,0,0,0,0,0,0,0,0,0,0,0,0,0"/>
              </v:shape>
              <v:shape id="Freeform 68" o:spid="_x0000_s1093" style="position:absolute;top:9350;width:2540;height:10414;visibility:visible;mso-wrap-style:square;v-text-anchor:top" coordsize="16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" path="m,l8,8,36,36,60,66r22,34l102,134r18,36l136,210r20,78l160,366r-8,74l132,506r-30,58l62,614,8,652,,656,,e" filled="f" stroked="f">
                <v:path arrowok="t" o:connecttype="custom" o:connectlocs="0,0;12700,12700;57150,57150;95250,104775;130175,158750;161925,212725;190500,269875;215900,333375;247650,457200;254000,581025;241300,698500;209550,803275;161925,895350;98425,974725;12700,1035050;0,1041400;0,0" o:connectangles="0,0,0,0,0,0,0,0,0,0,0,0,0,0,0,0,0"/>
              </v:shape>
              <v:shape id="Freeform 69" o:spid="_x0000_s1094" style="position:absolute;top:43164;width:4540;height:10239;visibility:visible;mso-wrap-style:square;v-text-anchor:top" coordsize="28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" path="m,635l20,621,82,573r54,-52l180,473r38,-50l246,375r20,-47l276,284r2,-48l272,184,254,140,232,100,204,66r-6,-4l196,56r2,6l178,42,156,20,140,10,132,6,138,r4,6l160,16r24,20l208,62r28,34l262,136r16,46l286,236r-2,48l274,332r-20,47l226,427r-38,50l142,525,88,575,24,625,,645,,635xe" fillcolor="#d6e3e5" stroked="f">
                <v:path arrowok="t" o:connecttype="custom" o:connectlocs="0,1008063;31750,985838;130175,909638;215900,827088;285750,750888;346075,671513;390525,595313;422275,520700;438150,450850;441325,374650;431800,292100;403225,222250;368300,158750;323850,104775;314325,98425;311150,88900;314325,98425;282575,66675;247650,31750;222250,15875;209550,9525;219075,0;225425,9525;254000,25400;292100,57150;330200,98425;374650,152400;415925,215900;441325,288925;454025,374650;450850,450850;434975,527050;403225,601663;358775,677863;298450,757238;225425,833438;139700,912813;38100,992188;0,1023938;0,1008063" o:connectangles="0,0,0,0,0,0,0,0,0,0,0,0,0,0,0,0,0,0,0,0,0,0,0,0,0,0,0,0,0,0,0,0,0,0,0,0,0,0,0,0"/>
              </v:shape>
              <v:shape id="Freeform 70" o:spid="_x0000_s1095" style="position:absolute;top:43164;width:4540;height:10239;visibility:visible;mso-wrap-style:square;v-text-anchor:top" coordsize="28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" path="m,635l20,621,82,573r54,-52l180,473r38,-50l246,375r20,-47l276,284r2,-48l272,184,254,140,232,100,204,66r-6,-4l196,56r2,6l178,42,156,20,140,10,132,6,138,r4,6l160,16r24,20l208,62r28,34l262,136r16,46l286,236r-2,48l274,332r-20,47l226,427r-38,50l142,525,88,575,24,625,,645,,635e" filled="f" stroked="f">
                <v:path arrowok="t" o:connecttype="custom" o:connectlocs="0,1008063;31750,985838;130175,909638;215900,827088;285750,750888;346075,671513;390525,595313;422275,520700;438150,450850;441325,374650;431800,292100;403225,222250;368300,158750;323850,104775;314325,98425;311150,88900;314325,98425;282575,66675;247650,31750;222250,15875;209550,9525;219075,0;225425,9525;254000,25400;292100,57150;330200,98425;374650,152400;415925,215900;441325,288925;454025,374650;450850,450850;434975,527050;403225,601663;358775,677863;298450,757238;225425,833438;139700,912813;38100,992188;0,1023938;0,1008063" o:connectangles="0,0,0,0,0,0,0,0,0,0,0,0,0,0,0,0,0,0,0,0,0,0,0,0,0,0,0,0,0,0,0,0,0,0,0,0,0,0,0,0"/>
              </v:shape>
              <v:shape id="Freeform 71" o:spid="_x0000_s1096" style="position:absolute;left:349;top:44243;width:2667;height:1302;visibility:visible;mso-wrap-style:square;v-text-anchor:top" coordsize="1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" path="m24,80r36,2l24,80xm90,76l60,82,90,76xm,68l24,80,,68xm116,66l90,76,116,66xm,68r,xm,68l,56,,68r,xm136,52l116,66,136,52xm18,44l,56,18,44xm150,36l136,52,150,36xm46,32l18,44,46,32xm162,24l150,36,162,24xm78,18l46,32,78,18xm166,14r-4,10l166,14xm108,10l78,18r30,-8xm168,8r-2,6l168,8xm130,4r-22,6l130,4xm140,l130,4,140,xe" fillcolor="#d6e3e5" stroked="f">
                <v:path arrowok="t" o:connecttype="custom" o:connectlocs="38100,127000;95250,130175;38100,127000;142875,120650;95250,130175;142875,120650;0,107950;38100,127000;0,107950;184150,104775;142875,120650;184150,104775;0,107950;0,107950;0,107950;0,88900;0,107950;0,107950;215900,82550;184150,104775;215900,82550;28575,69850;0,88900;28575,69850;238125,57150;215900,82550;238125,57150;73025,50800;28575,69850;73025,50800;257175,38100;238125,57150;257175,38100;123825,28575;73025,50800;123825,28575;263525,22225;257175,38100;263525,22225;171450,15875;123825,28575;171450,15875;266700,12700;263525,22225;266700,12700;206375,6350;171450,15875;206375,6350;222250,0;206375,6350;222250,0" o:connectangles="0,0,0,0,0,0,0,0,0,0,0,0,0,0,0,0,0,0,0,0,0,0,0,0,0,0,0,0,0,0,0,0,0,0,0,0,0,0,0,0,0,0,0,0,0,0,0,0,0,0,0"/>
                <o:lock v:ext="edit" verticies="t"/>
              </v:shape>
              <v:shape id="Freeform 72" o:spid="_x0000_s1097" style="position:absolute;left:349;top:44243;width:2667;height:1302;visibility:visible;mso-wrap-style:square;v-text-anchor:top" coordsize="1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" path="m24,80r36,2l24,80m90,76l60,82,90,76m,68l24,80,,68m116,66l90,76,116,66m,68r,m,68l,56,,68r,m136,52l116,66,136,52m18,44l,56,18,44m150,36l136,52,150,36m46,32l18,44,46,32m162,24l150,36,162,24m78,18l46,32,78,18t88,-4l162,24r4,-10m108,10l78,18r30,-8m168,8r-2,6l168,8m130,4r-22,6l130,4m140,l130,4,140,e" filled="f" stroked="f">
                <v:path arrowok="t" o:connecttype="custom" o:connectlocs="38100,127000;95250,130175;38100,127000;142875,120650;95250,130175;142875,120650;0,107950;38100,127000;0,107950;184150,104775;142875,120650;184150,104775;0,107950;0,107950;0,107950;0,88900;0,107950;0,107950;215900,82550;184150,104775;215900,82550;28575,69850;0,88900;28575,69850;238125,57150;215900,82550;238125,57150;73025,50800;28575,69850;73025,50800;257175,38100;238125,57150;257175,38100;123825,28575;73025,50800;123825,28575;263525,22225;257175,38100;263525,22225;171450,15875;123825,28575;171450,15875;266700,12700;263525,22225;266700,12700;206375,6350;171450,15875;206375,6350;222250,0;206375,6350;222250,0" o:connectangles="0,0,0,0,0,0,0,0,0,0,0,0,0,0,0,0,0,0,0,0,0,0,0,0,0,0,0,0,0,0,0,0,0,0,0,0,0,0,0,0,0,0,0,0,0,0,0,0,0,0,0"/>
                <o:lock v:ext="edit" verticies="t"/>
              </v:shape>
              <v:shape id="Freeform 73" o:spid="_x0000_s1098" style="position:absolute;left:1174;top:44053;width:2667;height:7286;visibility:visible;mso-wrap-style:square;v-text-anchor:top" coordsize="16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" path="m14,445l,459,14,445xm40,411l14,445,40,411xm78,357l40,411,78,357xm120,291l78,357r42,-66xm152,220r-32,71l152,220xm168,144r-16,76l168,144xm168,144r,xm160,68r8,76l160,68xm168,144r,xm122,r38,68l122,xe" fillcolor="#d6e3e5" stroked="f">
                <v:path arrowok="t" o:connecttype="custom" o:connectlocs="22225,706438;0,728663;22225,706438;63500,652463;22225,706438;63500,652463;123825,566738;63500,652463;123825,566738;190500,461963;123825,566738;190500,461963;241300,349250;190500,461963;241300,349250;266700,228600;241300,349250;266700,228600;266700,228600;266700,228600;254000,107950;266700,228600;254000,107950;266700,228600;266700,228600;193675,0;254000,107950;193675,0" o:connectangles="0,0,0,0,0,0,0,0,0,0,0,0,0,0,0,0,0,0,0,0,0,0,0,0,0,0,0,0"/>
                <o:lock v:ext="edit" verticies="t"/>
              </v:shape>
              <v:shape id="Freeform 74" o:spid="_x0000_s1099" style="position:absolute;left:1174;top:44053;width:2667;height:7286;visibility:visible;mso-wrap-style:square;v-text-anchor:top" coordsize="16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" path="m14,445l,459,14,445m40,411l14,445,40,411m78,357l40,411,78,357t42,-66l78,357r42,-66m152,220r-32,71l152,220t16,-76l152,220r16,-76m168,144r,m160,68r8,76l160,68t8,76l168,144m122,r38,68l122,e" filled="f" stroked="f">
                <v:path arrowok="t" o:connecttype="custom" o:connectlocs="22225,706438;0,728663;22225,706438;63500,652463;22225,706438;63500,652463;123825,566738;63500,652463;123825,566738;190500,461963;123825,566738;190500,461963;241300,349250;190500,461963;241300,349250;266700,228600;241300,349250;266700,228600;266700,228600;266700,228600;254000,107950;266700,228600;254000,107950;266700,228600;266700,228600;193675,0;254000,107950;193675,0" o:connectangles="0,0,0,0,0,0,0,0,0,0,0,0,0,0,0,0,0,0,0,0,0,0,0,0,0,0,0,0"/>
                <o:lock v:ext="edit" verticies="t"/>
              </v:shape>
              <v:shape id="Freeform 75" o:spid="_x0000_s1100" style="position:absolute;left:8302;top:53530;width:1397;height:1873;visibility:visible;mso-wrap-style:square;v-text-anchor:top" coordsize="8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" path="m28,114l12,102,2,84,,60,2,38,12,18,28,6,46,,60,6,76,18,86,38r2,22l86,84,76,102,60,114r-14,4l28,114xe" fillcolor="#fdfdf5" stroked="f">
                <v:path arrowok="t" o:connecttype="custom" o:connectlocs="44450,180975;19050,161925;3175,133350;0,95250;3175,60325;19050,28575;44450,9525;73025,0;95250,9525;120650,28575;136525,60325;139700,95250;136525,133350;120650,161925;95250,180975;73025,187325;44450,180975" o:connectangles="0,0,0,0,0,0,0,0,0,0,0,0,0,0,0,0,0"/>
              </v:shape>
              <v:shape id="Freeform 76" o:spid="_x0000_s1101" style="position:absolute;left:8302;top:53530;width:1397;height:1873;visibility:visible;mso-wrap-style:square;v-text-anchor:top" coordsize="8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" path="m28,114l12,102,2,84,,60,2,38,12,18,28,6,46,,60,6,76,18,86,38r2,22l86,84,76,102,60,114r-14,4l28,114e" filled="f" stroked="f">
                <v:path arrowok="t" o:connecttype="custom" o:connectlocs="44450,180975;19050,161925;3175,133350;0,95250;3175,60325;19050,28575;44450,9525;73025,0;95250,9525;120650,28575;136525,60325;139700,95250;136525,133350;120650,161925;95250,180975;73025,187325;44450,180975" o:connectangles="0,0,0,0,0,0,0,0,0,0,0,0,0,0,0,0,0"/>
              </v:shape>
              <v:shape id="Freeform 77" o:spid="_x0000_s1102" style="position:absolute;left:7429;top:37480;width:429;height:858;visibility:visible;mso-wrap-style:square;v-text-anchor:top" coordsize="2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" path="m7,50l2,46,,38,,28,,18,2,8,7,2,11,r8,2l25,8r2,10l27,28r,10l25,46r-6,4l11,54,7,50xe" fillcolor="#fdfdf5" stroked="f">
                <v:path arrowok="t" o:connecttype="custom" o:connectlocs="11113,79375;3175,73025;0,60325;0,44450;0,28575;3175,12700;11113,3175;17463,0;30163,3175;39688,12700;42863,28575;42863,44450;42863,60325;39688,73025;30163,79375;17463,85725;11113,79375" o:connectangles="0,0,0,0,0,0,0,0,0,0,0,0,0,0,0,0,0"/>
              </v:shape>
              <v:shape id="Freeform 78" o:spid="_x0000_s1103" style="position:absolute;left:7429;top:37480;width:429;height:858;visibility:visible;mso-wrap-style:square;v-text-anchor:top" coordsize="2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" path="m7,50l2,46,,38,,28,,18,2,8,7,2,11,r8,2l25,8r2,10l27,28r,10l25,46r-6,4l11,54,7,50e" filled="f" stroked="f">
                <v:path arrowok="t" o:connecttype="custom" o:connectlocs="11113,79375;3175,73025;0,60325;0,44450;0,28575;3175,12700;11113,3175;17463,0;30163,3175;39688,12700;42863,28575;42863,44450;42863,60325;39688,73025;30163,79375;17463,85725;11113,79375" o:connectangles="0,0,0,0,0,0,0,0,0,0,0,0,0,0,0,0,0"/>
              </v:shape>
              <v:shape id="Freeform 79" o:spid="_x0000_s1104" style="position:absolute;left:12588;top:45100;width:1366;height:1270;visibility:visible;mso-wrap-style:square;v-text-anchor:top" coordsize="8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" path="m24,78l12,68,2,56,,40,2,26,12,12,24,2,42,,58,2,72,12,82,26r4,14l82,56,72,68,58,78,42,80,24,78xe" fillcolor="#fdfdf5" stroked="f">
                <v:path arrowok="t" o:connecttype="custom" o:connectlocs="38100,123825;19050,107950;3175,88900;0,63500;3175,41275;19050,19050;38100,3175;66675,0;92075,3175;114300,19050;130175,41275;136525,63500;130175,88900;114300,107950;92075,123825;66675,127000;38100,123825" o:connectangles="0,0,0,0,0,0,0,0,0,0,0,0,0,0,0,0,0"/>
              </v:shape>
              <v:shape id="Freeform 80" o:spid="_x0000_s1105" style="position:absolute;left:12588;top:45100;width:1366;height:1270;visibility:visible;mso-wrap-style:square;v-text-anchor:top" coordsize="8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" path="m24,78l12,68,2,56,,40,2,26,12,12,24,2,42,,58,2,72,12,82,26r4,14l82,56,72,68,58,78,42,80,24,78e" filled="f" stroked="f">
                <v:path arrowok="t" o:connecttype="custom" o:connectlocs="38100,123825;19050,107950;3175,88900;0,63500;3175,41275;19050,19050;38100,3175;66675,0;92075,3175;114300,19050;130175,41275;136525,63500;130175,88900;114300,107950;92075,123825;66675,127000;38100,123825" o:connectangles="0,0,0,0,0,0,0,0,0,0,0,0,0,0,0,0,0"/>
              </v:shape>
              <v:shape id="Freeform 81" o:spid="_x0000_s1106" style="position:absolute;left:730;top:65452;width:603;height:1270;visibility:visible;mso-wrap-style:square;v-text-anchor:top" coordsize="3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" path="m10,78l6,68,4,56,,40,4,26,6,12,10,2,18,r8,2l34,12r2,14l38,40,36,56,34,68,26,78r-8,2l10,78xe" fillcolor="#fdfdf5" stroked="f">
                <v:path arrowok="t" o:connecttype="custom" o:connectlocs="15875,123825;9525,107950;6350,88900;0,63500;6350,41275;9525,19050;15875,3175;28575,0;41275,3175;53975,19050;57150,41275;60325,63500;57150,88900;53975,107950;41275,123825;28575,127000;15875,123825" o:connectangles="0,0,0,0,0,0,0,0,0,0,0,0,0,0,0,0,0"/>
              </v:shape>
              <v:shape id="Freeform 82" o:spid="_x0000_s1107" style="position:absolute;left:730;top:65452;width:603;height:1270;visibility:visible;mso-wrap-style:square;v-text-anchor:top" coordsize="3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" path="m10,78l6,68,4,56,,40,4,26,6,12,10,2,18,r8,2l34,12r2,14l38,40,36,56,34,68,26,78r-8,2l10,78e" filled="f" stroked="f">
                <v:path arrowok="t" o:connecttype="custom" o:connectlocs="15875,123825;9525,107950;6350,88900;0,63500;6350,41275;9525,19050;15875,3175;28575,0;41275,3175;53975,19050;57150,41275;60325,63500;57150,88900;53975,107950;41275,123825;28575,127000;15875,123825" o:connectangles="0,0,0,0,0,0,0,0,0,0,0,0,0,0,0,0,0"/>
              </v:shape>
              <v:shape id="Freeform 83" o:spid="_x0000_s1108" style="position:absolute;left:6064;top:57975;width:762;height:889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" path="m12,54l8,48,2,38,,28,2,18,8,8,12,2,24,,34,2r6,6l46,18r2,10l46,38,40,48r-6,6l24,56,12,54xe" fillcolor="#fdedd1" stroked="f">
                <v:path arrowok="t" o:connecttype="custom" o:connectlocs="19050,85725;12700,76200;3175,60325;0,44450;3175,28575;12700,12700;19050,3175;38100,0;53975,3175;63500,12700;73025,28575;76200,44450;73025,60325;63500,76200;53975,85725;38100,88900;19050,85725" o:connectangles="0,0,0,0,0,0,0,0,0,0,0,0,0,0,0,0,0"/>
              </v:shape>
              <v:shape id="Freeform 84" o:spid="_x0000_s1109" style="position:absolute;left:6064;top:57975;width:762;height:889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" path="m12,54l8,48,2,38,,28,2,18,8,8,12,2,24,,34,2r6,6l46,18r2,10l46,38,40,48r-6,6l24,56,12,54e" filled="f" stroked="f">
                <v:path arrowok="t" o:connecttype="custom" o:connectlocs="19050,85725;12700,76200;3175,60325;0,44450;3175,28575;12700,12700;19050,3175;38100,0;53975,3175;63500,12700;73025,28575;76200,44450;73025,60325;63500,76200;53975,85725;38100,88900;19050,85725" o:connectangles="0,0,0,0,0,0,0,0,0,0,0,0,0,0,0,0,0"/>
              </v:shape>
              <v:shape id="Freeform 85" o:spid="_x0000_s1110" style="position:absolute;left:16494;top:50101;width:1365;height:1302;visibility:visible;mso-wrap-style:square;v-text-anchor:top" coordsize="8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" path="m28,80l14,70,4,54,,40,4,24,14,12,28,2,44,,62,2,74,12,84,24r2,16l84,54,74,70,62,80,44,82,28,80xe" fillcolor="#fdedd1" stroked="f">
                <v:path arrowok="t" o:connecttype="custom" o:connectlocs="44450,127000;22225,111125;6350,85725;0,63500;6350,38100;22225,19050;44450,3175;69850,0;98425,3175;117475,19050;133350,38100;136525,63500;133350,85725;117475,111125;98425,127000;69850,130175;44450,127000" o:connectangles="0,0,0,0,0,0,0,0,0,0,0,0,0,0,0,0,0"/>
              </v:shape>
              <v:shape id="Freeform 86" o:spid="_x0000_s1111" style="position:absolute;left:16494;top:50101;width:1365;height:1302;visibility:visible;mso-wrap-style:square;v-text-anchor:top" coordsize="8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" path="m28,80l14,70,4,54,,40,4,24,14,12,28,2,44,,62,2,74,12,84,24r2,16l84,54,74,70,62,80,44,82,28,80e" filled="f" stroked="f">
                <v:path arrowok="t" o:connecttype="custom" o:connectlocs="44450,127000;22225,111125;6350,85725;0,63500;6350,38100;22225,19050;44450,3175;69850,0;98425,3175;117475,19050;133350,38100;136525,63500;133350,85725;117475,111125;98425,127000;69850,130175;44450,127000" o:connectangles="0,0,0,0,0,0,0,0,0,0,0,0,0,0,0,0,0"/>
              </v:shape>
              <v:shape id="Freeform 87" o:spid="_x0000_s1112" style="position:absolute;left:14557;top:36337;width:1079;height:985;visibility:visible;mso-wrap-style:square;v-text-anchor:top" coordsize="6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" path="m20,60l10,54,2,44,,32,2,20,10,10,20,2,32,,48,2r10,8l64,20r4,12l64,44,58,54,48,60,32,62,20,60xe" fillcolor="#fdedd1" stroked="f">
                <v:path arrowok="t" o:connecttype="custom" o:connectlocs="31750,95250;15875,85725;3175,69850;0,50800;3175,31750;15875,15875;31750,3175;50800,0;76200,3175;92075,15875;101600,31750;107950,50800;101600,69850;92075,85725;76200,95250;50800,98425;31750,95250" o:connectangles="0,0,0,0,0,0,0,0,0,0,0,0,0,0,0,0,0"/>
              </v:shape>
              <v:shape id="Freeform 88" o:spid="_x0000_s1113" style="position:absolute;left:14557;top:36337;width:1079;height:985;visibility:visible;mso-wrap-style:square;v-text-anchor:top" coordsize="6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" path="m20,60l10,54,2,44,,32,2,20,10,10,20,2,32,,48,2r10,8l64,20r4,12l64,44,58,54,48,60,32,62,20,60e" filled="f" stroked="f">
                <v:path arrowok="t" o:connecttype="custom" o:connectlocs="31750,95250;15875,85725;3175,69850;0,50800;3175,31750;15875,15875;31750,3175;50800,0;76200,3175;92075,15875;101600,31750;107950,50800;101600,69850;92075,85725;76200,95250;50800,98425;31750,95250" o:connectangles="0,0,0,0,0,0,0,0,0,0,0,0,0,0,0,0,0"/>
              </v:shape>
              <v:shape id="Freeform 89" o:spid="_x0000_s1114" style="position:absolute;left:71104;top:38274;width:1206;height:1619;visibility:visible;mso-wrap-style:square;v-text-anchor:top" coordsize="7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" path="m24,96l12,86,2,70,,50,2,30,12,14,24,4,38,,54,4,66,14r8,16l76,50,74,70,66,86,54,96r-16,6l24,96xe" fillcolor="#fdfdf5" stroked="f">
                <v:path arrowok="t" o:connecttype="custom" o:connectlocs="38100,152400;19050,136525;3175,111125;0,79375;3175,47625;19050,22225;38100,6350;60325,0;85725,6350;104775,22225;117475,47625;120650,79375;117475,111125;104775,136525;85725,152400;60325,161925;38100,152400" o:connectangles="0,0,0,0,0,0,0,0,0,0,0,0,0,0,0,0,0"/>
              </v:shape>
              <v:shape id="Freeform 90" o:spid="_x0000_s1115" style="position:absolute;left:71104;top:38274;width:1206;height:1619;visibility:visible;mso-wrap-style:square;v-text-anchor:top" coordsize="7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" path="m24,96l12,86,2,70,,50,2,30,12,14,24,4,38,,54,4,66,14r8,16l76,50,74,70,66,86,54,96r-16,6l24,96e" filled="f" stroked="f">
                <v:path arrowok="t" o:connecttype="custom" o:connectlocs="38100,152400;19050,136525;3175,111125;0,79375;3175,47625;19050,22225;38100,6350;60325,0;85725,6350;104775,22225;117475,47625;120650,79375;117475,111125;104775,136525;85725,152400;60325,161925;38100,152400" o:connectangles="0,0,0,0,0,0,0,0,0,0,0,0,0,0,0,0,0"/>
              </v:shape>
              <v:shape id="Freeform 91" o:spid="_x0000_s1116" style="position:absolute;left:74025;top:46720;width:952;height:1301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" path="m18,78l8,68,2,56,,40,2,26,8,12,18,2,28,,42,2,52,12r4,14l60,40,56,56,52,68,42,78,28,82,18,78xe" fillcolor="#fdfdf5" stroked="f">
                <v:path arrowok="t" o:connecttype="custom" o:connectlocs="28575,123825;12700,107950;3175,88900;0,63500;3175,41275;12700,19050;28575,3175;44450,0;66675,3175;82550,19050;88900,41275;95250,63500;88900,88900;82550,107950;66675,123825;44450,130175;28575,123825" o:connectangles="0,0,0,0,0,0,0,0,0,0,0,0,0,0,0,0,0"/>
              </v:shape>
              <v:shape id="Freeform 92" o:spid="_x0000_s1117" style="position:absolute;left:74025;top:46720;width:952;height:1301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" path="m18,78l8,68,2,56,,40,2,26,8,12,18,2,28,,42,2,52,12r4,14l60,40,56,56,52,68,42,78,28,82,18,78e" filled="f" stroked="f">
                <v:path arrowok="t" o:connecttype="custom" o:connectlocs="28575,123825;12700,107950;3175,88900;0,63500;3175,41275;12700,19050;28575,3175;44450,0;66675,3175;82550,19050;88900,41275;95250,63500;88900,88900;82550,107950;66675,123825;44450,130175;28575,123825" o:connectangles="0,0,0,0,0,0,0,0,0,0,0,0,0,0,0,0,0"/>
              </v:shape>
              <v:shape id="Freeform 93" o:spid="_x0000_s1118" style="position:absolute;left:79390;top:40909;width:604;height:572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" path="m10,32l6,30,2,26,,18,2,10,6,4,10,2,18,r8,2l34,4r2,6l38,18r-2,8l34,30r-8,2l18,36,10,32xe" fillcolor="#fdfdf5" stroked="f">
                <v:path arrowok="t" o:connecttype="custom" o:connectlocs="15875,50800;9525,47625;3175,41275;0,28575;3175,15875;9525,6350;15875,3175;28575,0;41275,3175;53975,6350;57150,15875;60325,28575;57150,41275;53975,47625;41275,50800;28575,57150;15875,50800" o:connectangles="0,0,0,0,0,0,0,0,0,0,0,0,0,0,0,0,0"/>
              </v:shape>
              <v:shape id="Freeform 94" o:spid="_x0000_s1119" style="position:absolute;left:79390;top:40909;width:604;height:572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" path="m10,32l6,30,2,26,,18,2,10,6,4,10,2,18,r8,2l34,4r2,6l38,18r-2,8l34,30r-8,2l18,36,10,32e" filled="f" stroked="f">
                <v:path arrowok="t" o:connecttype="custom" o:connectlocs="15875,50800;9525,47625;3175,41275;0,28575;3175,15875;9525,6350;15875,3175;28575,0;41275,3175;53975,6350;57150,15875;60325,28575;57150,41275;53975,47625;41275,50800;28575,57150;15875,50800" o:connectangles="0,0,0,0,0,0,0,0,0,0,0,0,0,0,0,0,0"/>
              </v:shape>
              <v:shape id="Freeform 95" o:spid="_x0000_s1120" style="position:absolute;left:72818;top:26828;width:889;height:1461;visibility:visible;mso-wrap-style:square;v-text-anchor:top" coordsize="5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" path="m18,90l8,80,2,64,,46,2,28,8,12,18,2,28,,38,2,48,12r6,16l56,46,54,64,48,80,38,90,28,92,18,90xe" fillcolor="#fdfdf5" stroked="f">
                <v:path arrowok="t" o:connecttype="custom" o:connectlocs="28575,142875;12700,127000;3175,101600;0,73025;3175,44450;12700,19050;28575,3175;44450,0;60325,3175;76200,19050;85725,44450;88900,73025;85725,101600;76200,127000;60325,142875;44450,146050;28575,142875" o:connectangles="0,0,0,0,0,0,0,0,0,0,0,0,0,0,0,0,0"/>
              </v:shape>
              <v:shape id="Freeform 96" o:spid="_x0000_s1121" style="position:absolute;left:72818;top:26828;width:889;height:1461;visibility:visible;mso-wrap-style:square;v-text-anchor:top" coordsize="5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" path="m18,90l8,80,2,64,,46,2,28,8,12,18,2,28,,38,2,48,12r6,16l56,46,54,64,48,80,38,90,28,92,18,90e" filled="f" stroked="f">
                <v:path arrowok="t" o:connecttype="custom" o:connectlocs="28575,142875;12700,127000;3175,101600;0,73025;3175,44450;12700,19050;28575,3175;44450,0;60325,3175;76200,19050;85725,44450;88900,73025;85725,101600;76200,127000;60325,142875;44450,146050;28575,142875" o:connectangles="0,0,0,0,0,0,0,0,0,0,0,0,0,0,0,0,0"/>
              </v:shape>
              <v:shape id="Freeform 97" o:spid="_x0000_s1122" style="position:absolute;left:75866;top:58356;width:1080;height:1461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" path="m20,90l10,80,2,64,,46,2,28,10,12,20,2,36,,48,2,58,12r8,16l68,46,66,64,58,80,48,90,36,92,20,90xe" fillcolor="#fdfdf5" stroked="f">
                <v:path arrowok="t" o:connecttype="custom" o:connectlocs="31750,142875;15875,127000;3175,101600;0,73025;3175,44450;15875,19050;31750,3175;57150,0;76200,3175;92075,19050;104775,44450;107950,73025;104775,101600;92075,127000;76200,142875;57150,146050;31750,142875" o:connectangles="0,0,0,0,0,0,0,0,0,0,0,0,0,0,0,0,0"/>
              </v:shape>
              <v:shape id="Freeform 98" o:spid="_x0000_s1123" style="position:absolute;left:75866;top:58356;width:1080;height:1461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" path="m20,90l10,80,2,64,,46,2,28,10,12,20,2,36,,48,2,58,12r8,16l68,46,66,64,58,80,48,90,36,92,20,90e" filled="f" stroked="f">
                <v:path arrowok="t" o:connecttype="custom" o:connectlocs="31750,142875;15875,127000;3175,101600;0,73025;3175,44450;15875,19050;31750,3175;57150,0;76200,3175;92075,19050;104775,44450;107950,73025;104775,101600;92075,127000;76200,142875;57150,146050;31750,142875" o:connectangles="0,0,0,0,0,0,0,0,0,0,0,0,0,0,0,0,0"/>
              </v:shape>
              <v:shape id="Freeform 99" o:spid="_x0000_s1124" style="position:absolute;left:65278;top:42656;width:1047;height:1746;visibility:visible;mso-wrap-style:square;v-text-anchor:top" coordsize="6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" path="m20,104l10,92,2,74,,54,2,32,10,16,20,4,32,,46,4,56,16r8,16l66,54,64,74,56,92,46,104r-14,6l20,104xe" fillcolor="#fdfdf5" stroked="f">
                <v:path arrowok="t" o:connecttype="custom" o:connectlocs="31750,165100;15875,146050;3175,117475;0,85725;3175,50800;15875,25400;31750,6350;50800,0;73025,6350;88900,25400;101600,50800;104775,85725;101600,117475;88900,146050;73025,165100;50800,174625;31750,165100" o:connectangles="0,0,0,0,0,0,0,0,0,0,0,0,0,0,0,0,0"/>
              </v:shape>
              <v:shape id="Freeform 100" o:spid="_x0000_s1125" style="position:absolute;left:65278;top:42656;width:1047;height:1746;visibility:visible;mso-wrap-style:square;v-text-anchor:top" coordsize="6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" path="m20,104l10,92,2,74,,54,2,32,10,16,20,4,32,,46,4,56,16r8,16l66,54,64,74,56,92,46,104r-14,6l20,104e" filled="f" stroked="f">
                <v:path arrowok="t" o:connecttype="custom" o:connectlocs="31750,165100;15875,146050;3175,117475;0,85725;3175,50800;15875,25400;31750,6350;50800,0;73025,6350;88900,25400;101600,50800;104775,85725;101600,117475;88900,146050;73025,165100;50800,174625;31750,165100" o:connectangles="0,0,0,0,0,0,0,0,0,0,0,0,0,0,0,0,0"/>
              </v:shape>
              <v:shape id="Freeform 101" o:spid="_x0000_s1126" style="position:absolute;left:70627;top:50482;width:1080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" path="m20,82l10,72,2,56,,40,2,26,10,12,20,2,36,,48,2,58,12r8,14l68,40,66,56,58,72,48,82,36,84,20,82xe" fillcolor="#fdedd1" stroked="f">
                <v:path arrowok="t" o:connecttype="custom" o:connectlocs="31750,130175;15875,114300;3175,88900;0,63500;3175,41275;15875,19050;31750,3175;57150,0;76200,3175;92075,19050;104775,41275;107950,63500;104775,88900;92075,114300;76200,130175;57150,133350;31750,130175" o:connectangles="0,0,0,0,0,0,0,0,0,0,0,0,0,0,0,0,0"/>
              </v:shape>
              <v:shape id="Freeform 102" o:spid="_x0000_s1127" style="position:absolute;left:70627;top:50482;width:1080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" path="m20,82l10,72,2,56,,40,2,26,10,12,20,2,36,,48,2,58,12r8,14l68,40,66,56,58,72,48,82,36,84,20,82e" filled="f" stroked="f">
                <v:path arrowok="t" o:connecttype="custom" o:connectlocs="31750,130175;15875,114300;3175,88900;0,63500;3175,41275;15875,19050;31750,3175;57150,0;76200,3175;92075,19050;104775,41275;107950,63500;104775,88900;92075,114300;76200,130175;57150,133350;31750,130175" o:connectangles="0,0,0,0,0,0,0,0,0,0,0,0,0,0,0,0,0"/>
              </v:shape>
              <v:shape id="Freeform 103" o:spid="_x0000_s1128" style="position:absolute;left:69834;top:61563;width:1111;height:1444;visibility:visible;mso-wrap-style:square;v-text-anchor:top" coordsize="7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" path="m22,89l12,79,4,63,,46,4,28,12,12,22,2,36,,50,2,60,12r8,16l70,46,68,63,60,79,50,89,36,91,22,89xe" fillcolor="#e1ea9f [1301]" stroked="f">
                <v:path arrowok="t" o:connecttype="custom" o:connectlocs="34925,141288;19050,125413;6350,100013;0,73025;6350,44450;19050,19050;34925,3175;57150,0;79375,3175;95250,19050;107950,44450;111125,73025;107950,100013;95250,125413;79375,141288;57150,144463;34925,141288" o:connectangles="0,0,0,0,0,0,0,0,0,0,0,0,0,0,0,0,0"/>
              </v:shape>
              <v:shape id="Freeform 104" o:spid="_x0000_s1129" style="position:absolute;left:69834;top:61563;width:1111;height:1444;visibility:visible;mso-wrap-style:square;v-text-anchor:top" coordsize="7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" path="m22,89l12,79,4,63,,46,4,28,12,12,22,2,36,,50,2,60,12r8,16l70,46,68,63,60,79,50,89,36,91,22,89e" filled="f" stroked="f">
                <v:path arrowok="t" o:connecttype="custom" o:connectlocs="34925,141288;19050,125413;6350,100013;0,73025;6350,44450;19050,19050;34925,3175;57150,0;79375,3175;95250,19050;107950,44450;111125,73025;107950,100013;95250,125413;79375,141288;57150,144463;34925,141288" o:connectangles="0,0,0,0,0,0,0,0,0,0,0,0,0,0,0,0,0"/>
              </v:shape>
              <v:shape id="Freeform 105" o:spid="_x0000_s1130" style="position:absolute;left:67595;top:32639;width:746;height:1174;visibility:visible;mso-wrap-style:square;v-text-anchor:top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" path="m11,72l7,64,1,54,,38,1,22,7,10,11,2,21,,31,2r8,8l45,22r2,16l45,54,39,64r-8,8l21,74,11,72xe" fillcolor="#fdedd1" stroked="f">
                <v:path arrowok="t" o:connecttype="custom" o:connectlocs="17463,114300;11113,101600;1588,85725;0,60325;1588,34925;11113,15875;17463,3175;33338,0;49213,3175;61913,15875;71438,34925;74613,60325;71438,85725;61913,101600;49213,114300;33338,117475;17463,114300" o:connectangles="0,0,0,0,0,0,0,0,0,0,0,0,0,0,0,0,0"/>
              </v:shape>
              <v:shape id="Freeform 106" o:spid="_x0000_s1131" style="position:absolute;left:67595;top:32639;width:746;height:1174;visibility:visible;mso-wrap-style:square;v-text-anchor:top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" path="m11,72l7,64,1,54,,38,1,22,7,10,11,2,21,,31,2r8,8l45,22r2,16l45,54,39,64r-8,8l21,74,11,72e" filled="f" stroked="f">
                <v:path arrowok="t" o:connecttype="custom" o:connectlocs="17463,114300;11113,101600;1588,85725;0,60325;1588,34925;11113,15875;17463,3175;33338,0;49213,3175;61913,15875;71438,34925;74613,60325;71438,85725;61913,101600;49213,114300;33338,117475;17463,114300" o:connectangles="0,0,0,0,0,0,0,0,0,0,0,0,0,0,0,0,0"/>
              </v:shape>
              <v:shape id="Freeform 107" o:spid="_x0000_s1132" style="position:absolute;left:61849;top:37258;width:635;height:1016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" path="m14,60l8,56,4,46,,32,4,20,8,10,14,2,22,r6,2l34,10r2,10l40,32,36,46,34,56r-6,4l22,64,14,60xe" fillcolor="#fdedd1" stroked="f">
                <v:path arrowok="t" o:connecttype="custom" o:connectlocs="22225,95250;12700,88900;6350,73025;0,50800;6350,31750;12700,15875;22225,3175;34925,0;44450,3175;53975,15875;57150,31750;63500,50800;57150,73025;53975,88900;44450,95250;34925,101600;22225,95250" o:connectangles="0,0,0,0,0,0,0,0,0,0,0,0,0,0,0,0,0"/>
              </v:shape>
              <v:shape id="Freeform 108" o:spid="_x0000_s1133" style="position:absolute;left:61849;top:37258;width:635;height:1016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" path="m14,60l8,56,4,46,,32,4,20,8,10,14,2,22,r6,2l34,10r2,10l40,32,36,46,34,56r-6,4l22,64,14,60e" filled="f" stroked="f">
                <v:path arrowok="t" o:connecttype="custom" o:connectlocs="22225,95250;12700,88900;6350,73025;0,50800;6350,31750;12700,15875;22225,3175;34925,0;44450,3175;53975,15875;57150,31750;63500,50800;57150,73025;53975,88900;44450,95250;34925,101600;22225,95250" o:connectangles="0,0,0,0,0,0,0,0,0,0,0,0,0,0,0,0,0"/>
              </v:shape>
              <v:shape id="Freeform 109" o:spid="_x0000_s1134" style="position:absolute;left:44116;top:8810;width:23289;height:8573;visibility:visible;mso-wrap-style:square;v-text-anchor:top" coordsize="146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" path="m595,540r-73,-8l486,524,466,434r-46,56l420,488,396,468,378,458r-4,-6l368,458r8,4l392,472r22,22l416,494r-8,10l364,490,284,456,210,414,140,366,86,316r,-2l80,304r2,l80,304,6,178r10,4l6,178,,168r22,-4l100,140r72,-28l238,76,302,32,344,r4,10l376,78r36,62l452,196r46,52l551,292r56,36l667,358r66,20l781,388r50,6l881,394r50,-6l979,380r48,-12l1077,350r48,-20l1173,304r46,-28l1265,242r44,-36l1351,168r40,-40l1431,82r36,-50l1427,100r-46,64l1329,224r-54,54l1219,330r-60,46l1095,416r-68,34l959,480r-70,26l817,524r-74,10l669,540r-74,xm116,306l82,304r34,2xm116,306r22,-4l116,306xm138,302r10,-16l138,302xm148,286r-4,-20l148,286xm144,266l126,242r18,24xm126,242l100,222r26,20xm100,222l72,206r28,16xm72,206l44,192r28,14xm44,192l16,182r28,10xe" fillcolor="#d3e070 [1941]" stroked="f">
                <v:path arrowok="t" o:connecttype="custom" o:connectlocs="828675,844550;739775,688975;666750,774700;600075,727075;584200,727075;622300,749300;660400,784225;577850,777875;333375,657225;136525,501650;127000,482600;127000,482600;25400,288925;0,266700;158750,222250;377825,120650;546100,0;596900,123825;717550,311150;874713,463550;1058863,568325;1239838,615950;1398588,625475;1554163,603250;1709738,555625;1862138,482600;2008188,384175;2144713,266700;2271713,130175;2265363,158750;2109788,355600;1935163,523875;1738313,660400;1522413,762000;1296988,831850;1062038,857250;184150,485775;184150,485775;219075,479425;219075,479425;219075,479425;228600,422275;228600,422275;228600,422275;158750,352425;158750,352425;158750,352425;69850,304800;69850,304800;69850,304800" o:connectangles="0,0,0,0,0,0,0,0,0,0,0,0,0,0,0,0,0,0,0,0,0,0,0,0,0,0,0,0,0,0,0,0,0,0,0,0,0,0,0,0,0,0,0,0,0,0,0,0,0,0"/>
                <o:lock v:ext="edit" verticies="t"/>
              </v:shape>
              <v:shape id="Freeform 110" o:spid="_x0000_s1135" style="position:absolute;left:44116;top:8810;width:23289;height:8573;visibility:visible;mso-wrap-style:square;v-text-anchor:top" coordsize="146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" path="m595,540r-73,-8l486,524,466,434r-46,56l420,488,396,468,378,458r-4,-6l368,458r8,4l392,472r22,22l416,494r-8,10l364,490,284,456,210,414,140,366,86,316r,-2l80,304r2,l80,304,6,178r10,4l6,178,,168r22,-4l100,140r72,-28l238,76,302,32,344,r4,10l376,78r36,62l452,196r46,52l551,292r56,36l667,358r66,20l781,388r50,6l881,394r50,-6l979,380r48,-12l1077,350r48,-20l1173,304r46,-28l1265,242r44,-36l1351,168r40,-40l1431,82r36,-50l1427,100r-46,64l1329,224r-54,54l1219,330r-60,46l1095,416r-68,34l959,480r-70,26l817,524r-74,10l669,540r-74,m116,306l82,304r34,2m116,306r22,-4l116,306t22,-4l148,286r-10,16m148,286r-4,-20l148,286t-4,-20l126,242r18,24m126,242l100,222r26,20m100,222l72,206r28,16m72,206l44,192r28,14m44,192l16,182r28,10e" filled="f" stroked="f">
                <v:path arrowok="t" o:connecttype="custom" o:connectlocs="828675,844550;739775,688975;666750,774700;600075,727075;584200,727075;622300,749300;660400,784225;577850,777875;333375,657225;136525,501650;127000,482600;127000,482600;25400,288925;0,266700;158750,222250;377825,120650;546100,0;596900,123825;717550,311150;874713,463550;1058863,568325;1239838,615950;1398588,625475;1554163,603250;1709738,555625;1862138,482600;2008188,384175;2144713,266700;2271713,130175;2265363,158750;2109788,355600;1935163,523875;1738313,660400;1522413,762000;1296988,831850;1062038,857250;184150,485775;184150,485775;219075,479425;219075,479425;219075,479425;228600,422275;228600,422275;228600,422275;158750,352425;158750,352425;158750,352425;69850,304800;69850,304800;69850,304800" o:connectangles="0,0,0,0,0,0,0,0,0,0,0,0,0,0,0,0,0,0,0,0,0,0,0,0,0,0,0,0,0,0,0,0,0,0,0,0,0,0,0,0,0,0,0,0,0,0,0,0,0,0"/>
                <o:lock v:ext="edit" verticies="t"/>
              </v:shape>
              <v:shape id="Freeform 111" o:spid="_x0000_s1136" style="position:absolute;left:49577;width:19907;height:15065;visibility:visible;mso-wrap-style:square;v-text-anchor:top" coordsize="1254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" path="m487,949r-50,-6l389,933,323,913,263,883,207,847,154,803,108,751,68,695,32,633,4,565,,555,20,539,76,485r50,-57l176,364r41,-72l253,220r34,-80l313,60,329,,531,r,18l543,84r26,64l601,204r42,50l693,292r58,30l815,338r64,2l939,328r56,-26l1045,266r42,-46l1123,164r23,-62l1158,34r,-34l1248,r2,14l1254,102r-6,92l1236,286r-24,92l1204,408r-10,28l1184,459r-10,26l1162,513r-12,26l1136,563r-13,24l1087,637r-40,46l1007,723r-42,38l921,797r-46,34l829,859r-48,26l733,905r-50,18l635,935r-48,8l537,949r-50,xm371,647r-4,4l363,663r,10l363,683r4,8l371,695r6,2l385,695r4,-4l391,683r,-10l391,663r-2,-12l385,647r-8,-2l371,647xm839,573r-10,8l821,591r-2,12l821,615r8,12l839,631r14,2l867,631r12,-4l885,615r4,-12l885,591r-6,-10l867,573r-14,-4l839,573xe" fillcolor="#e1ea9f [1301]" stroked="f">
                <v:path arrowok="t" o:connecttype="custom" o:connectlocs="693738,1497013;512763,1449388;328613,1344613;171450,1192213;50800,1004888;0,881063;120650,769938;279400,577850;401638,349250;496888,95250;842963,0;862013,133350;954088,323850;1100138,463550;1293813,536575;1490663,520700;1658938,422275;1782763,260350;1838325,53975;1981200,0;1990725,161925;1962150,454025;1911350,647700;1879600,728663;1844675,814388;1803400,893763;1725613,1011238;1598613,1147763;1462088,1265238;1316038,1363663;1163638,1436688;1008063,1484313;852488,1506538;588963,1027113;576263,1052513;576263,1084263;588963,1103313;611188,1103313;620713,1084263;620713,1052513;611188,1027113;588963,1027113;1316038,922338;1300163,957263;1316038,995363;1354138,1004888;1395413,995363;1411288,957263;1395413,922338;1354138,903288" o:connectangles="0,0,0,0,0,0,0,0,0,0,0,0,0,0,0,0,0,0,0,0,0,0,0,0,0,0,0,0,0,0,0,0,0,0,0,0,0,0,0,0,0,0,0,0,0,0,0,0,0,0"/>
                <o:lock v:ext="edit" verticies="t"/>
              </v:shape>
              <v:shape id="Freeform 112" o:spid="_x0000_s1137" style="position:absolute;left:49577;width:19907;height:15065;visibility:visible;mso-wrap-style:square;v-text-anchor:top" coordsize="1254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" path="m487,949r-50,-6l389,933,323,913,263,883,207,847,154,803,108,751,68,695,32,633,4,565,,555,20,539,76,485r50,-57l176,364r41,-72l253,220r34,-80l313,60,329,,531,r,18l543,84r26,64l601,204r42,50l693,292r58,30l815,338r64,2l939,328r56,-26l1045,266r42,-46l1123,164r23,-62l1158,34r,-34l1248,r2,14l1254,102r-6,92l1236,286r-24,92l1204,408r-10,28l1184,459r-10,26l1162,513r-12,26l1136,563r-13,24l1087,637r-40,46l1007,723r-42,38l921,797r-46,34l829,859r-48,26l733,905r-50,18l635,935r-48,8l537,949r-50,m371,647r-4,4l363,663r,10l363,683r4,8l371,695r6,2l385,695r4,-4l391,683r,-10l391,663r-2,-12l385,647r-8,-2l371,647m839,573r-10,8l821,591r-2,12l821,615r8,12l839,631r14,2l867,631r12,-4l885,615r4,-12l885,591r-6,-10l867,573r-14,-4l839,573e" filled="f" stroked="f">
                <v:path arrowok="t" o:connecttype="custom" o:connectlocs="693738,1497013;512763,1449388;328613,1344613;171450,1192213;50800,1004888;0,881063;120650,769938;279400,577850;401638,349250;496888,95250;842963,0;862013,133350;954088,323850;1100138,463550;1293813,536575;1490663,520700;1658938,422275;1782763,260350;1838325,53975;1981200,0;1990725,161925;1962150,454025;1911350,647700;1879600,728663;1844675,814388;1803400,893763;1725613,1011238;1598613,1147763;1462088,1265238;1316038,1363663;1163638,1436688;1008063,1484313;852488,1506538;588963,1027113;576263,1052513;576263,1084263;588963,1103313;611188,1103313;620713,1084263;620713,1052513;611188,1027113;588963,1027113;1316038,922338;1300163,957263;1316038,995363;1354138,1004888;1395413,995363;1411288,957263;1395413,922338;1354138,903288" o:connectangles="0,0,0,0,0,0,0,0,0,0,0,0,0,0,0,0,0,0,0,0,0,0,0,0,0,0,0,0,0,0,0,0,0,0,0,0,0,0,0,0,0,0,0,0,0,0,0,0,0,0"/>
                <o:lock v:ext="edit" verticies="t"/>
              </v:shape>
              <v:shape id="Freeform 113" o:spid="_x0000_s1138" style="position:absolute;left:58007;width:9953;height:5397;visibility:visible;mso-wrap-style:square;v-text-anchor:top" coordsize="62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" path="m284,338l220,322,162,292,112,254,70,204,38,148,12,84,,18,,,300,r2,l324,14r28,6l380,24r26,-6l432,10,452,,627,r,34l615,102r-23,62l556,220r-42,46l464,302r-56,26l348,340r-64,-2xe" fillcolor="#f0f5cf [661]" stroked="f">
                <v:path arrowok="t" o:connecttype="custom" o:connectlocs="450850,536575;349250,511175;257175,463550;177800,403225;111125,323850;60325,234950;19050,133350;0,28575;0,0;476250,0;479425,0;514350,22225;558800,31750;603250,38100;644525,28575;685800,15875;717550,0;995363,0;995363,53975;976313,161925;939800,260350;882650,349250;815975,422275;736600,479425;647700,520700;552450,539750;450850,536575" o:connectangles="0,0,0,0,0,0,0,0,0,0,0,0,0,0,0,0,0,0,0,0,0,0,0,0,0,0,0"/>
              </v:shape>
              <v:shape id="Freeform 114" o:spid="_x0000_s1139" style="position:absolute;left:58007;width:9953;height:5397;visibility:visible;mso-wrap-style:square;v-text-anchor:top" coordsize="62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" path="m284,338l220,322,162,292,112,254,70,204,38,148,12,84,,18,,,300,r2,l324,14r28,6l380,24r26,-6l432,10,452,,627,r,34l615,102r-23,62l556,220r-42,46l464,302r-56,26l348,340r-64,-2e" filled="f" stroked="f">
                <v:path arrowok="t" o:connecttype="custom" o:connectlocs="450850,536575;349250,511175;257175,463550;177800,403225;111125,323850;60325,234950;19050,133350;0,28575;0,0;476250,0;479425,0;514350,22225;558800,31750;603250,38100;644525,28575;685800,15875;717550,0;995363,0;995363,53975;976313,161925;939800,260350;882650,349250;815975,422275;736600,479425;647700,520700;552450,539750;450850,536575" o:connectangles="0,0,0,0,0,0,0,0,0,0,0,0,0,0,0,0,0,0,0,0,0,0,0,0,0,0,0"/>
              </v:shape>
              <v:shape id="Freeform 115" o:spid="_x0000_s1140" style="position:absolute;left:62769;width:2413;height:381;visibility:visible;mso-wrap-style:square;v-text-anchor:top" coordsize="15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" path="m52,20l24,14,2,,,,152,,132,10r-26,8l80,24,52,20xe" fillcolor="#fdfde6" stroked="f">
                <v:path arrowok="t" o:connecttype="custom" o:connectlocs="82550,31750;38100,22225;3175,0;0,0;241300,0;209550,15875;168275,28575;127000,38100;82550,31750" o:connectangles="0,0,0,0,0,0,0,0,0"/>
              </v:shape>
              <v:shape id="Freeform 116" o:spid="_x0000_s1141" style="position:absolute;left:62769;width:2413;height:381;visibility:visible;mso-wrap-style:square;v-text-anchor:top" coordsize="15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" path="m52,20l24,14,2,,,,152,,132,10r-26,8l80,24,52,20e" filled="f" stroked="f">
                <v:path arrowok="t" o:connecttype="custom" o:connectlocs="82550,31750;38100,22225;3175,0;0,0;241300,0;209550,15875;168275,28575;127000,38100;82550,31750" o:connectangles="0,0,0,0,0,0,0,0,0"/>
              </v:shape>
              <v:shape id="Freeform 117" o:spid="_x0000_s1142" style="position:absolute;left:48815;top:15700;width:3461;height:4000;visibility:visible;mso-wrap-style:square;v-text-anchor:top" coordsize="21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" path="m46,246l26,234,,206,32,168r20,-4l32,168,96,90r8,-2l96,90,120,60r20,20l174,144,140,80r4,6l172,118r24,42l214,206r4,34l218,242r-8,2l200,246r-12,2l176,248r6,-28l174,144r8,76l176,248r-2,l160,246r-18,-4l126,238r-16,l96,246r-16,2l64,252,46,246xm52,164l78,154,52,164xm78,154l98,138,78,154xm98,138r16,-14l98,138xm114,124r10,-14l114,124xm124,110r4,-10l124,110xm128,100r4,-4l128,100xm202,156l178,116,150,80,124,56,170,r38,168l202,156xe" fillcolor="#d3e070 [1941]" stroked="f">
                <v:path arrowok="t" o:connecttype="custom" o:connectlocs="73025,390525;41275,371475;0,327025;50800,266700;82550,260350;50800,266700;152400,142875;165100,139700;152400,142875;190500,95250;222250,127000;276225,228600;222250,127000;228600,136525;273050,187325;311150,254000;339725,327025;346075,381000;346075,384175;333375,387350;317500,390525;298450,393700;279400,393700;288925,349250;276225,228600;288925,349250;279400,393700;276225,393700;254000,390525;225425,384175;200025,377825;174625,377825;152400,390525;127000,393700;101600,400050;73025,390525;82550,260350;123825,244475;82550,260350;123825,244475;155575,219075;123825,244475;155575,219075;180975,196850;155575,219075;180975,196850;196850,174625;180975,196850;196850,174625;203200,158750;196850,174625;203200,158750;209550,152400;203200,158750;320675,247650;282575,184150;238125,127000;196850,88900;269875,0;330200,266700;320675,247650" o:connectangles="0,0,0,0,0,0,0,0,0,0,0,0,0,0,0,0,0,0,0,0,0,0,0,0,0,0,0,0,0,0,0,0,0,0,0,0,0,0,0,0,0,0,0,0,0,0,0,0,0,0,0,0,0,0,0,0,0,0,0,0,0"/>
                <o:lock v:ext="edit" verticies="t"/>
              </v:shape>
              <v:shape id="Freeform 118" o:spid="_x0000_s1143" style="position:absolute;left:48815;top:15700;width:3461;height:4000;visibility:visible;mso-wrap-style:square;v-text-anchor:top" coordsize="21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" path="m46,246l26,234,,206,32,168r20,-4l32,168,96,90r8,-2l96,90,120,60r20,20l174,144,140,80r4,6l172,118r24,42l214,206r4,34l218,242r-8,2l200,246r-12,2l176,248r6,-28l174,144r8,76l176,248r-2,l160,246r-18,-4l126,238r-16,l96,246r-16,2l64,252,46,246t6,-82l78,154,52,164m78,154l98,138,78,154m98,138r16,-14l98,138t16,-14l124,110r-10,14m124,110r4,-10l124,110t4,-10l132,96r-4,4m202,156l178,116,150,80,124,56,170,r38,168l202,156e" filled="f" stroked="f">
                <v:path arrowok="t" o:connecttype="custom" o:connectlocs="73025,390525;41275,371475;0,327025;50800,266700;82550,260350;50800,266700;152400,142875;165100,139700;152400,142875;190500,95250;222250,127000;276225,228600;222250,127000;228600,136525;273050,187325;311150,254000;339725,327025;346075,381000;346075,384175;333375,387350;317500,390525;298450,393700;279400,393700;288925,349250;276225,228600;288925,349250;279400,393700;276225,393700;254000,390525;225425,384175;200025,377825;174625,377825;152400,390525;127000,393700;101600,400050;73025,390525;82550,260350;123825,244475;82550,260350;123825,244475;155575,219075;123825,244475;155575,219075;180975,196850;155575,219075;180975,196850;196850,174625;180975,196850;196850,174625;203200,158750;196850,174625;203200,158750;209550,152400;203200,158750;320675,247650;282575,184150;238125,127000;196850,88900;269875,0;330200,266700;320675,247650" o:connectangles="0,0,0,0,0,0,0,0,0,0,0,0,0,0,0,0,0,0,0,0,0,0,0,0,0,0,0,0,0,0,0,0,0,0,0,0,0,0,0,0,0,0,0,0,0,0,0,0,0,0,0,0,0,0,0,0,0,0,0,0,0"/>
                <o:lock v:ext="edit" verticies="t"/>
              </v:shape>
              <v:shape id="Freeform 119" o:spid="_x0000_s1144" style="position:absolute;left:27495;width:27305;height:11699;visibility:visible;mso-wrap-style:square;v-text-anchor:top" coordsize="172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" path="m809,731l719,715,634,691,548,655,468,611,388,557,316,495,246,428,182,350,126,266,76,176,30,82,,,514,r2,2l564,84r52,74l669,226r58,60l789,338r66,46l921,420r70,25l1059,463r72,4l1203,465r52,-10l1303,442r48,-20l1397,400r44,-32l1481,336r40,-38l1559,256r31,-46l1622,162r28,-54l1676,52,1696,r24,l1704,60r-26,80l1644,220r-36,72l1567,364r-50,64l1467,485r-56,54l1349,587r-64,44l1219,667r-72,28l1069,719r-22,4l995,637r-28,94l965,733r-64,4l809,731xe" fillcolor="#89b9d4 [1940]" stroked="f">
                <v:path arrowok="t" o:connecttype="custom" o:connectlocs="1284288,1160463;1141413,1135063;1006475,1096963;869950,1039813;742950,969963;615950,884238;501650,785813;390525,679450;288925,555625;200025,422275;120650,279400;47625,130175;0,0;815975,0;819150,3175;895350,133350;977900,250825;1062038,358775;1154113,454025;1252538,536575;1357313,609600;1462088,666750;1573213,706438;1681163,735013;1795463,741363;1909763,738188;1992313,722313;2068513,701675;2144713,669925;2217738,635000;2287588,584200;2351088,533400;2414588,473075;2474913,406400;2524125,333375;2574925,257175;2619375,171450;2660650,82550;2692400,0;2730500,0;2705100,95250;2663825,222250;2609850,349250;2552700,463550;2487613,577850;2408238,679450;2328863,769938;2239963,855663;2141538,931863;2039938,1001713;1935163,1058863;1820863,1103313;1697038,1141413;1662113,1147763;1579563,1011238;1535113,1160463;1531938,1163638;1430338,1169988;1284288,1160463" o:connectangles="0,0,0,0,0,0,0,0,0,0,0,0,0,0,0,0,0,0,0,0,0,0,0,0,0,0,0,0,0,0,0,0,0,0,0,0,0,0,0,0,0,0,0,0,0,0,0,0,0,0,0,0,0,0,0,0,0,0,0"/>
              </v:shape>
              <v:shape id="Freeform 120" o:spid="_x0000_s1145" style="position:absolute;left:27495;width:27305;height:11699;visibility:visible;mso-wrap-style:square;v-text-anchor:top" coordsize="172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" path="m809,731l719,715,634,691,548,655,468,611,388,557,316,495,246,428,182,350,126,266,76,176,30,82,,,514,r2,2l564,84r52,74l669,226r58,60l789,338r66,46l921,420r70,25l1059,463r72,4l1203,465r52,-10l1303,442r48,-20l1397,400r44,-32l1481,336r40,-38l1559,256r31,-46l1622,162r28,-54l1676,52,1696,r24,l1704,60r-26,80l1644,220r-36,72l1567,364r-50,64l1467,485r-56,54l1349,587r-64,44l1219,667r-72,28l1069,719r-22,4l995,637r-28,94l965,733r-64,4l809,731e" filled="f" stroked="f">
                <v:path arrowok="t" o:connecttype="custom" o:connectlocs="1284288,1160463;1141413,1135063;1006475,1096963;869950,1039813;742950,969963;615950,884238;501650,785813;390525,679450;288925,555625;200025,422275;120650,279400;47625,130175;0,0;815975,0;819150,3175;895350,133350;977900,250825;1062038,358775;1154113,454025;1252538,536575;1357313,609600;1462088,666750;1573213,706438;1681163,735013;1795463,741363;1909763,738188;1992313,722313;2068513,701675;2144713,669925;2217738,635000;2287588,584200;2351088,533400;2414588,473075;2474913,406400;2524125,333375;2574925,257175;2619375,171450;2660650,82550;2692400,0;2730500,0;2705100,95250;2663825,222250;2609850,349250;2552700,463550;2487613,577850;2408238,679450;2328863,769938;2239963,855663;2141538,931863;2039938,1001713;1935163,1058863;1820863,1103313;1697038,1141413;1662113,1147763;1579563,1011238;1535113,1160463;1531938,1163638;1430338,1169988;1284288,1160463" o:connectangles="0,0,0,0,0,0,0,0,0,0,0,0,0,0,0,0,0,0,0,0,0,0,0,0,0,0,0,0,0,0,0,0,0,0,0,0,0,0,0,0,0,0,0,0,0,0,0,0,0,0,0,0,0,0,0,0,0,0,0"/>
              </v:shape>
              <v:shape id="Freeform 121" o:spid="_x0000_s1146" style="position:absolute;left:35655;width:18764;height:7413;visibility:visible;mso-wrap-style:square;v-text-anchor:top" coordsize="1182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" path="m545,463l477,445,407,420,341,384,275,338,213,286,155,226,102,158,50,84,2,2,,,1182,r-20,52l1136,108r-28,54l1076,210r-31,46l1007,298r-40,38l927,368r-44,32l837,422r-48,20l741,455r-52,10l617,467r-72,-4xm385,238r-14,10l361,262r-2,14l361,292r10,12l385,312r18,2l417,312r16,-8l443,292r2,-16l443,262,433,248,417,238r-14,-2l385,238xe" fillcolor="#b0d0e2 [1300]" stroked="f">
                <v:path arrowok="t" o:connecttype="custom" o:connectlocs="865188,735013;757238,706438;646113,666750;541338,609600;436563,536575;338138,454025;246063,358775;161925,250825;79375,133350;3175,3175;0,0;1876425,0;1844675,82550;1803400,171450;1758950,257175;1708150,333375;1658938,406400;1598613,473075;1535113,533400;1471613,584200;1401763,635000;1328738,669925;1252538,701675;1176338,722313;1093788,738188;979488,741363;865188,735013;611188,377825;588963,393700;573088,415925;569913,438150;573088,463550;588963,482600;611188,495300;639763,498475;661988,495300;687388,482600;703263,463550;706438,438150;703263,415925;687388,393700;661988,377825;639763,374650;611188,377825" o:connectangles="0,0,0,0,0,0,0,0,0,0,0,0,0,0,0,0,0,0,0,0,0,0,0,0,0,0,0,0,0,0,0,0,0,0,0,0,0,0,0,0,0,0,0,0"/>
                <o:lock v:ext="edit" verticies="t"/>
              </v:shape>
              <v:shape id="Freeform 122" o:spid="_x0000_s1147" style="position:absolute;left:35655;width:18764;height:7413;visibility:visible;mso-wrap-style:square;v-text-anchor:top" coordsize="1182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" path="m545,463l477,445,407,420,341,384,275,338,213,286,155,226,102,158,50,84,2,2,,,1182,r-20,52l1136,108r-28,54l1076,210r-31,46l1007,298r-40,38l927,368r-44,32l837,422r-48,20l741,455r-52,10l617,467r-72,-4m385,238r-14,10l361,262r-2,14l361,292r10,12l385,312r18,2l417,312r16,-8l443,292r2,-16l443,262,433,248,417,238r-14,-2l385,238e" filled="f" stroked="f">
                <v:path arrowok="t" o:connecttype="custom" o:connectlocs="865188,735013;757238,706438;646113,666750;541338,609600;436563,536575;338138,454025;246063,358775;161925,250825;79375,133350;3175,3175;0,0;1876425,0;1844675,82550;1803400,171450;1758950,257175;1708150,333375;1658938,406400;1598613,473075;1535113,533400;1471613,584200;1401763,635000;1328738,669925;1252538,701675;1176338,722313;1093788,738188;979488,741363;865188,735013;611188,377825;588963,393700;573088,415925;569913,438150;573088,463550;588963,482600;611188,495300;639763,498475;661988,495300;687388,482600;703263,463550;706438,438150;703263,415925;687388,393700;661988,377825;639763,374650;611188,377825" o:connectangles="0,0,0,0,0,0,0,0,0,0,0,0,0,0,0,0,0,0,0,0,0,0,0,0,0,0,0,0,0,0,0,0,0,0,0,0,0,0,0,0,0,0,0,0"/>
                <o:lock v:ext="edit" verticies="t"/>
              </v:shape>
              <v:shape id="Freeform 123" o:spid="_x0000_s1148" style="position:absolute;left:41894;top:10112;width:3587;height:5016;visibility:visible;mso-wrap-style:square;v-text-anchor:top" coordsize="2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" path="m36,310l,288,56,104r8,-4l60,94r,l88,r58,96l132,92r14,4l220,222,186,210r34,12l226,232r,2l222,238r-6,8l210,250r-12,8l186,262r-18,6l150,268r-18,2l120,280r-14,14l96,304,82,314r-22,2l36,310xm186,210l148,186r38,24xm148,186l112,150r36,36xm112,150l84,102r28,48xm132,92l116,88r16,4xm116,88r-4,-2l116,88xe" fillcolor="#89b9d4 [1940]" strokecolor="#b0d0e2 [1300]">
                <v:path arrowok="t" o:connecttype="custom" o:connectlocs="57150,492125;0,457200;88900,165100;101600,158750;95250,149225;95250,149225;139700,0;231775,152400;209550,146050;231775,152400;349250,352425;295275,333375;349250,352425;358775,368300;358775,371475;352425,377825;342900,390525;333375,396875;314325,409575;295275,415925;266700,425450;238125,425450;209550,428625;190500,444500;168275,466725;152400,482600;130175,498475;95250,501650;57150,492125;295275,333375;234950,295275;295275,333375;234950,295275;177800,238125;234950,295275;177800,238125;133350,161925;177800,238125;209550,146050;184150,139700;209550,146050;184150,139700;177800,136525;184150,139700" o:connectangles="0,0,0,0,0,0,0,0,0,0,0,0,0,0,0,0,0,0,0,0,0,0,0,0,0,0,0,0,0,0,0,0,0,0,0,0,0,0,0,0,0,0,0,0"/>
                <o:lock v:ext="edit" verticies="t"/>
              </v:shape>
              <v:shape id="Freeform 124" o:spid="_x0000_s1149" style="position:absolute;left:41894;top:10112;width:3587;height:5016;visibility:visible;mso-wrap-style:square;v-text-anchor:top" coordsize="2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" path="m36,310l,288,56,104r8,-4l60,94r,l88,r58,96l132,92r14,4l220,222,186,210r34,12l226,232r,2l222,238r-6,8l210,250r-12,8l186,262r-18,6l150,268r-18,2l120,280r-14,14l96,304,82,314r-22,2l36,310m186,210l148,186r38,24m148,186l112,150r36,36m112,150l84,102r28,48m132,92l116,88r16,4m116,88r-4,-2l116,88e" filled="f" stroked="f">
                <v:path arrowok="t" o:connecttype="custom" o:connectlocs="57150,492125;0,457200;88900,165100;101600,158750;95250,149225;95250,149225;139700,0;231775,152400;209550,146050;231775,152400;349250,352425;295275,333375;349250,352425;358775,368300;358775,371475;352425,377825;342900,390525;333375,396875;314325,409575;295275,415925;266700,425450;238125,425450;209550,428625;190500,444500;168275,466725;152400,482600;130175,498475;95250,501650;57150,492125;295275,333375;234950,295275;295275,333375;234950,295275;177800,238125;234950,295275;177800,238125;133350,161925;177800,238125;209550,146050;184150,139700;209550,146050;184150,139700;177800,136525;184150,139700" o:connectangles="0,0,0,0,0,0,0,0,0,0,0,0,0,0,0,0,0,0,0,0,0,0,0,0,0,0,0,0,0,0,0,0,0,0,0,0,0,0,0,0,0,0,0,0"/>
                <o:lock v:ext="edit" verticies="t"/>
              </v:shape>
              <v:shape id="Freeform 125" o:spid="_x0000_s1150" style="position:absolute;left:36322;top:11604;width:6588;height:22876;visibility:visible;mso-wrap-style:square;v-text-anchor:top" coordsize="415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" path="m78,1325l46,1163,24,1017,8,885,,765,,651,8,552,26,464,36,424,50,386,64,350,79,314,97,282r20,-34l141,218r24,-28l189,164r26,-26l241,116,271,92,301,70,337,46,373,24,411,r4,6l345,46,281,92r-56,46l173,192r-46,58l91,314,60,384,36,464,18,552r-8,97l8,757r8,120l32,1009r22,150l85,1317r28,122l105,1441,78,1325xe" fillcolor="#d6e3e5" stroked="f">
                <v:path arrowok="t" o:connecttype="custom" o:connectlocs="123825,2103438;73025,1846263;38100,1614488;12700,1404938;0,1214438;0,1033463;12700,876300;41275,736600;57150,673100;79375,612775;101600,555625;125413,498475;153988,447675;185738,393700;223838,346075;261938,301625;300038,260350;341313,219075;382588,184150;430213,146050;477838,111125;534988,73025;592138,38100;652463,0;658813,9525;547688,73025;446088,146050;357188,219075;274638,304800;201613,396875;144463,498475;95250,609600;57150,736600;28575,876300;15875,1030288;12700,1201738;25400,1392238;50800,1601788;85725,1839913;134938,2090738;179388,2284413;166688,2287588;123825,2103438" o:connectangles="0,0,0,0,0,0,0,0,0,0,0,0,0,0,0,0,0,0,0,0,0,0,0,0,0,0,0,0,0,0,0,0,0,0,0,0,0,0,0,0,0,0,0"/>
              </v:shape>
              <v:shape id="Freeform 126" o:spid="_x0000_s1151" style="position:absolute;left:36322;top:11604;width:6588;height:22876;visibility:visible;mso-wrap-style:square;v-text-anchor:top" coordsize="415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" path="m78,1325l46,1163,24,1017,8,885,,765,,651,8,552,26,464,36,424,50,386,64,350,79,314,97,282r20,-34l141,218r24,-28l189,164r26,-26l241,116,271,92,301,70,337,46,373,24,411,r4,6l345,46,281,92r-56,46l173,192r-46,58l91,314,60,384,36,464,18,552r-8,97l8,757r8,120l32,1009r22,150l85,1317r28,122l105,1441,78,1325e" filled="f" stroked="f">
                <v:path arrowok="t" o:connecttype="custom" o:connectlocs="123825,2103438;73025,1846263;38100,1614488;12700,1404938;0,1214438;0,1033463;12700,876300;41275,736600;57150,673100;79375,612775;101600,555625;125413,498475;153988,447675;185738,393700;223838,346075;261938,301625;300038,260350;341313,219075;382588,184150;430213,146050;477838,111125;534988,73025;592138,38100;652463,0;658813,9525;547688,73025;446088,146050;357188,219075;274638,304800;201613,396875;144463,498475;95250,609600;57150,736600;28575,876300;15875,1030288;12700,1201738;25400,1392238;50800,1601788;85725,1839913;134938,2090738;179388,2284413;166688,2287588;123825,2103438" o:connectangles="0,0,0,0,0,0,0,0,0,0,0,0,0,0,0,0,0,0,0,0,0,0,0,0,0,0,0,0,0,0,0,0,0,0,0,0,0,0,0,0,0,0,0"/>
              </v:shape>
              <v:shape id="Freeform 127" o:spid="_x0000_s1152" style="position:absolute;left:43227;top:11477;width:3239;height:2191;visibility:visible;mso-wrap-style:square;v-text-anchor:top" coordsize="20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" path="m138,136r34,2l138,136xm194,134r-22,4l194,134xm102,124r36,12l102,124xm204,118r-10,16l204,118xm64,100r38,24l64,100xm200,98r4,20l200,98xm28,64r36,36l28,64xm182,74r18,24l182,74xm156,54r26,20l156,54xm,16l28,64,,16xm128,38r28,16l128,38xm100,24r28,14l100,24xm72,14r28,10l72,14xm48,6r24,8l48,6xm32,2l48,6,32,2xm28,r4,2l28,xe" fillcolor="#d6e3e5" stroked="f">
                <v:path arrowok="t" o:connecttype="custom" o:connectlocs="219075,215900;273050,219075;219075,215900;307975,212725;273050,219075;307975,212725;161925,196850;219075,215900;161925,196850;323850,187325;307975,212725;323850,187325;101600,158750;161925,196850;101600,158750;317500,155575;323850,187325;317500,155575;44450,101600;101600,158750;44450,101600;288925,117475;317500,155575;288925,117475;247650,85725;288925,117475;247650,85725;0,25400;44450,101600;0,25400;203200,60325;247650,85725;203200,60325;158750,38100;203200,60325;158750,38100;114300,22225;158750,38100;114300,22225;76200,9525;114300,22225;76200,9525;50800,3175;76200,9525;50800,3175;44450,0;50800,3175;44450,0" o:connectangles="0,0,0,0,0,0,0,0,0,0,0,0,0,0,0,0,0,0,0,0,0,0,0,0,0,0,0,0,0,0,0,0,0,0,0,0,0,0,0,0,0,0,0,0,0,0,0,0"/>
                <o:lock v:ext="edit" verticies="t"/>
              </v:shape>
              <v:shape id="Freeform 128" o:spid="_x0000_s1153" style="position:absolute;left:43227;top:11477;width:3239;height:2191;visibility:visible;mso-wrap-style:square;v-text-anchor:top" coordsize="20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" path="m138,136r34,2l138,136t56,-2l172,138r22,-4m102,124r36,12l102,124t102,-6l194,134r10,-16m64,100r38,24l64,100m200,98r4,20l200,98m28,64r36,36l28,64m182,74r18,24l182,74m156,54r26,20l156,54m,16l28,64,,16m128,38r28,16l128,38m100,24r28,14l100,24m72,14r28,10l72,14m48,6r24,8l48,6m32,2l48,6,32,2m28,r4,2l28,e" filled="f" stroked="f">
                <v:path arrowok="t" o:connecttype="custom" o:connectlocs="219075,215900;273050,219075;219075,215900;307975,212725;273050,219075;307975,212725;161925,196850;219075,215900;161925,196850;323850,187325;307975,212725;323850,187325;101600,158750;161925,196850;101600,158750;317500,155575;323850,187325;317500,155575;44450,101600;101600,158750;44450,101600;288925,117475;317500,155575;288925,117475;247650,85725;288925,117475;247650,85725;0,25400;44450,101600;0,25400;203200,60325;247650,85725;203200,60325;158750,38100;203200,60325;158750,38100;114300,22225;158750,38100;114300,22225;76200,9525;114300,22225;76200,9525;50800,3175;76200,9525;50800,3175;44450,0;50800,3175;44450,0" o:connectangles="0,0,0,0,0,0,0,0,0,0,0,0,0,0,0,0,0,0,0,0,0,0,0,0,0,0,0,0,0,0,0,0,0,0,0,0,0,0,0,0,0,0,0,0,0,0,0,0"/>
                <o:lock v:ext="edit" verticies="t"/>
              </v:shape>
              <v:shape id="Freeform 129" o:spid="_x0000_s1154" style="position:absolute;left:39258;top:15986;width:13177;height:18367;visibility:visible;mso-wrap-style:square;v-text-anchor:top" coordsize="830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" path="m2,1157r24,-36l58,1085r30,-36l120,1013r34,-36l190,939r42,-36l270,865r44,-38l360,787r46,-38l454,709r52,-40l560,629r64,-48l678,529r46,-48l762,429r28,-48l810,333r10,-45l822,238r-6,-50l798,142,774,100,746,68r-4,-6l738,56r4,6l720,42,698,20,682,10,674,6,680,r4,6l702,16r24,20l752,62r28,36l804,138r18,46l830,238r-2,50l818,335r-20,48l770,431r-40,52l684,531r-56,52l564,635,452,721,346,805r-92,84l170,969r-76,82l30,1127,8,1157r-8,l2,1157xe" fillcolor="#d6e3e5" stroked="f">
                <v:path arrowok="t" o:connecttype="custom" o:connectlocs="3175,1836738;41275,1779588;92075,1722438;139700,1665288;190500,1608138;244475,1550988;301625,1490663;368300,1433513;428625,1373188;498475,1312863;571500,1249363;644525,1189038;720725,1125538;803275,1062038;889000,998538;990600,922338;1076325,839788;1149350,763588;1209675,681038;1254125,604838;1285875,528638;1301750,457200;1304925,377825;1295400,298450;1266825,225425;1228725,158750;1184275,107950;1177925,98425;1171575,88900;1177925,98425;1143000,66675;1108075,31750;1082675,15875;1069975,9525;1079500,0;1085850,9525;1114425,25400;1152525,57150;1193800,98425;1238250,155575;1276350,219075;1304925,292100;1317625,377825;1314450,457200;1298575,531813;1266825,608013;1222375,684213;1158875,766763;1085850,842963;996950,925513;895350,1008063;717550,1144588;549275,1277938;403225,1411288;269875,1538288;149225,1668463;47625,1789113;12700,1836738;0,1836738;3175,1836738" o:connectangles="0,0,0,0,0,0,0,0,0,0,0,0,0,0,0,0,0,0,0,0,0,0,0,0,0,0,0,0,0,0,0,0,0,0,0,0,0,0,0,0,0,0,0,0,0,0,0,0,0,0,0,0,0,0,0,0,0,0,0,0"/>
              </v:shape>
              <v:shape id="Freeform 130" o:spid="_x0000_s1155" style="position:absolute;left:39258;top:15986;width:13177;height:18367;visibility:visible;mso-wrap-style:square;v-text-anchor:top" coordsize="830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" path="m2,1157r24,-36l58,1085r30,-36l120,1013r34,-36l190,939r42,-36l270,865r44,-38l360,787r46,-38l454,709r52,-40l560,629r64,-48l678,529r46,-48l762,429r28,-48l810,333r10,-45l822,238r-6,-50l798,142,774,100,746,68r-4,-6l738,56r4,6l720,42,698,20,682,10,674,6,680,r4,6l702,16r24,20l752,62r28,36l804,138r18,46l830,238r-2,50l818,335r-20,48l770,431r-40,52l684,531r-56,52l564,635,452,721,346,805r-92,84l170,969r-76,82l30,1127,8,1157r-8,l2,1157e" filled="f" stroked="f">
                <v:path arrowok="t" o:connecttype="custom" o:connectlocs="3175,1836738;41275,1779588;92075,1722438;139700,1665288;190500,1608138;244475,1550988;301625,1490663;368300,1433513;428625,1373188;498475,1312863;571500,1249363;644525,1189038;720725,1125538;803275,1062038;889000,998538;990600,922338;1076325,839788;1149350,763588;1209675,681038;1254125,604838;1285875,528638;1301750,457200;1304925,377825;1295400,298450;1266825,225425;1228725,158750;1184275,107950;1177925,98425;1171575,88900;1177925,98425;1143000,66675;1108075,31750;1082675,15875;1069975,9525;1079500,0;1085850,9525;1114425,25400;1152525,57150;1193800,98425;1238250,155575;1276350,219075;1304925,292100;1317625,377825;1314450,457200;1298575,531813;1266825,608013;1222375,684213;1158875,766763;1085850,842963;996950,925513;895350,1008063;717550,1144588;549275,1277938;403225,1411288;269875,1538288;149225,1668463;47625,1789113;12700,1836738;0,1836738;3175,1836738" o:connectangles="0,0,0,0,0,0,0,0,0,0,0,0,0,0,0,0,0,0,0,0,0,0,0,0,0,0,0,0,0,0,0,0,0,0,0,0,0,0,0,0,0,0,0,0,0,0,0,0,0,0,0,0,0,0,0,0,0,0,0,0"/>
              </v:shape>
              <v:shape id="Freeform 131" o:spid="_x0000_s1156" style="position:absolute;left:48180;top:17097;width:2731;height:1302;visibility:visible;mso-wrap-style:square;v-text-anchor:top" coordsize="17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" path="m26,78r36,4l26,78xm92,76l62,82,92,76xm,68l26,78,,68xm118,66l92,76,118,66xm,68r,xm,68l,56,,68r,xm138,50l118,66,138,50xm18,44l,56,18,44xm154,36l138,50,154,36xm46,30l18,44,46,30xm164,22l154,36,164,22xm80,18l46,30,80,18xm168,12r-4,10l168,12xm110,10l80,18r30,-8xm172,8r-4,4l172,8xm132,2r-22,8l132,2xm144,l132,2,144,xe" fillcolor="#d6e3e5" stroked="f">
                <v:path arrowok="t" o:connecttype="custom" o:connectlocs="41275,123825;98425,130175;41275,123825;146050,120650;98425,130175;146050,120650;0,107950;41275,123825;0,107950;187325,104775;146050,120650;187325,104775;0,107950;0,107950;0,107950;0,88900;0,107950;0,107950;219075,79375;187325,104775;219075,79375;28575,69850;0,88900;28575,69850;244475,57150;219075,79375;244475,57150;73025,47625;28575,69850;73025,47625;260350,34925;244475,57150;260350,34925;127000,28575;73025,47625;127000,28575;266700,19050;260350,34925;266700,19050;174625,15875;127000,28575;174625,15875;273050,12700;266700,19050;273050,12700;209550,3175;174625,15875;209550,3175;228600,0;209550,3175;228600,0" o:connectangles="0,0,0,0,0,0,0,0,0,0,0,0,0,0,0,0,0,0,0,0,0,0,0,0,0,0,0,0,0,0,0,0,0,0,0,0,0,0,0,0,0,0,0,0,0,0,0,0,0,0,0"/>
                <o:lock v:ext="edit" verticies="t"/>
              </v:shape>
              <v:shape id="Freeform 132" o:spid="_x0000_s1157" style="position:absolute;left:48180;top:17097;width:2731;height:1302;visibility:visible;mso-wrap-style:square;v-text-anchor:top" coordsize="17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" path="m26,78r36,4l26,78m92,76l62,82,92,76m,68l26,78,,68m118,66l92,76,118,66m,68r,m,68l,56,,68r,m138,50l118,66,138,50m18,44l,56,18,44m154,36l138,50,154,36m46,30l18,44,46,30m164,22l154,36,164,22m80,18l46,30,80,18t88,-6l164,22r4,-10m110,10l80,18r30,-8m172,8r-4,4l172,8m132,2r-22,8l132,2m144,l132,2,144,e" filled="f" stroked="f">
                <v:path arrowok="t" o:connecttype="custom" o:connectlocs="41275,123825;98425,130175;41275,123825;146050,120650;98425,130175;146050,120650;0,107950;41275,123825;0,107950;187325,104775;146050,120650;187325,104775;0,107950;0,107950;0,107950;0,88900;0,107950;0,107950;219075,79375;187325,104775;219075,79375;28575,69850;0,88900;28575,69850;244475,57150;219075,79375;244475,57150;73025,47625;28575,69850;73025,47625;260350,34925;244475,57150;260350,34925;127000,28575;73025,47625;127000,28575;266700,19050;260350,34925;266700,19050;174625,15875;127000,28575;174625,15875;273050,12700;266700,19050;273050,12700;209550,3175;174625,15875;209550,3175;228600,0;209550,3175;228600,0" o:connectangles="0,0,0,0,0,0,0,0,0,0,0,0,0,0,0,0,0,0,0,0,0,0,0,0,0,0,0,0,0,0,0,0,0,0,0,0,0,0,0,0,0,0,0,0,0,0,0,0,0,0,0"/>
                <o:lock v:ext="edit" verticies="t"/>
              </v:shape>
              <v:shape id="Freeform 133" o:spid="_x0000_s1158" style="position:absolute;left:49037;top:16875;width:2667;height:7382;visibility:visible;mso-wrap-style:square;v-text-anchor:top" coordsize="16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" path="m12,453l,465,12,453xm40,417l12,453,40,417xm78,363l40,417,78,363xm120,297l78,363r42,-66xm154,224r-34,73l154,224xm168,146r-14,78l168,146xm168,146r,xm160,70r8,76l160,70xm168,146r,xm122,r38,70l122,xe" fillcolor="#d6e3e5" stroked="f">
                <v:path arrowok="t" o:connecttype="custom" o:connectlocs="19050,719138;0,738188;19050,719138;63500,661988;19050,719138;63500,661988;123825,576263;63500,661988;123825,576263;190500,471488;123825,576263;190500,471488;244475,355600;190500,471488;244475,355600;266700,231775;244475,355600;266700,231775;266700,231775;266700,231775;254000,111125;266700,231775;254000,111125;266700,231775;266700,231775;193675,0;254000,111125;193675,0" o:connectangles="0,0,0,0,0,0,0,0,0,0,0,0,0,0,0,0,0,0,0,0,0,0,0,0,0,0,0,0"/>
                <o:lock v:ext="edit" verticies="t"/>
              </v:shape>
              <v:shape id="Freeform 134" o:spid="_x0000_s1159" style="position:absolute;left:49037;top:16875;width:2667;height:7382;visibility:visible;mso-wrap-style:square;v-text-anchor:top" coordsize="16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" path="m12,453l,465,12,453m40,417l12,453,40,417m78,363l40,417,78,363t42,-66l78,363r42,-66m154,224r-34,73l154,224t14,-78l154,224r14,-78m168,146r,m160,70r8,76l160,70t8,76l168,146m122,r38,70l122,e" filled="f" stroked="f">
                <v:path arrowok="t" o:connecttype="custom" o:connectlocs="19050,719138;0,738188;19050,719138;63500,661988;19050,719138;63500,661988;123825,576263;63500,661988;123825,576263;190500,471488;123825,576263;190500,471488;244475,355600;190500,471488;244475,355600;266700,231775;244475,355600;266700,231775;266700,231775;266700,231775;254000,111125;266700,231775;254000,111125;266700,231775;266700,231775;193675,0;254000,111125;193675,0" o:connectangles="0,0,0,0,0,0,0,0,0,0,0,0,0,0,0,0,0,0,0,0,0,0,0,0,0,0,0,0"/>
                <o:lock v:ext="edit" verticies="t"/>
              </v:shape>
              <v:shape id="Freeform 135" o:spid="_x0000_s1160" style="position:absolute;left:27844;top:9032;width:1207;height:1651;visibility:visible;mso-wrap-style:square;v-text-anchor:top" coordsize="7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" path="m22,98l12,88,2,72,,52,2,32,12,16,22,6,38,,54,6,66,16r8,16l76,52,74,72,66,88,54,98r-16,6l22,98xe" fillcolor="#fdfdf5" stroked="f">
                <v:path arrowok="t" o:connecttype="custom" o:connectlocs="34925,155575;19050,139700;3175,114300;0,82550;3175,50800;19050,25400;34925,9525;60325,0;85725,9525;104775,25400;117475,50800;120650,82550;117475,114300;104775,139700;85725,155575;60325,165100;34925,155575" o:connectangles="0,0,0,0,0,0,0,0,0,0,0,0,0,0,0,0,0"/>
              </v:shape>
              <v:shape id="Freeform 136" o:spid="_x0000_s1161" style="position:absolute;left:27844;top:9032;width:1207;height:1651;visibility:visible;mso-wrap-style:square;v-text-anchor:top" coordsize="7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" path="m22,98l12,88,2,72,,52,2,32,12,16,22,6,38,,54,6,66,16r8,16l76,52,74,72,66,88,54,98r-16,6l22,98e" filled="f" stroked="f">
                <v:path arrowok="t" o:connecttype="custom" o:connectlocs="34925,155575;19050,139700;3175,114300;0,82550;3175,50800;19050,25400;34925,9525;60325,0;85725,9525;104775,25400;117475,50800;120650,82550;117475,114300;104775,139700;85725,155575;60325,165100;34925,155575" o:connectangles="0,0,0,0,0,0,0,0,0,0,0,0,0,0,0,0,0"/>
              </v:shape>
              <v:shape id="Freeform 137" o:spid="_x0000_s1162" style="position:absolute;left:30765;top:17510;width:921;height:1301;visibility:visible;mso-wrap-style:square;v-text-anchor:top" coordsize="5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" path="m18,78l8,68,2,56,,40,2,24,8,12,18,2,28,,40,2,52,12r4,12l58,40,56,56,52,68,40,78,28,82,18,78xe" fillcolor="#fdfdf5" stroked="f">
                <v:path arrowok="t" o:connecttype="custom" o:connectlocs="28575,123825;12700,107950;3175,88900;0,63500;3175,38100;12700,19050;28575,3175;44450,0;63500,3175;82550,19050;88900,38100;92075,63500;88900,88900;82550,107950;63500,123825;44450,130175;28575,123825" o:connectangles="0,0,0,0,0,0,0,0,0,0,0,0,0,0,0,0,0"/>
              </v:shape>
              <v:shape id="Freeform 138" o:spid="_x0000_s1163" style="position:absolute;left:30765;top:17510;width:921;height:1301;visibility:visible;mso-wrap-style:square;v-text-anchor:top" coordsize="5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" path="m18,78l8,68,2,56,,40,2,24,8,12,18,2,28,,40,2,52,12r4,12l58,40,56,56,52,68,40,78,28,82,18,78e" filled="f" stroked="f">
                <v:path arrowok="t" o:connecttype="custom" o:connectlocs="28575,123825;12700,107950;3175,88900;0,63500;3175,38100;12700,19050;28575,3175;44450,0;63500,3175;82550,19050;88900,38100;92075,63500;88900,88900;82550,107950;63500,123825;44450,130175;28575,123825" o:connectangles="0,0,0,0,0,0,0,0,0,0,0,0,0,0,0,0,0"/>
              </v:shape>
              <v:shape id="Freeform 139" o:spid="_x0000_s1164" style="position:absolute;left:36131;top:11699;width:603;height:572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" path="m10,32l4,30,2,24,,18,2,10,4,4,10,2,18,r8,2l34,4r2,6l38,18r-2,6l34,30r-8,2l18,36,10,32xe" fillcolor="#fdfdf5" stroked="f">
                <v:path arrowok="t" o:connecttype="custom" o:connectlocs="15875,50800;6350,47625;3175,38100;0,28575;3175,15875;6350,6350;15875,3175;28575,0;41275,3175;53975,6350;57150,15875;60325,28575;57150,38100;53975,47625;41275,50800;28575,57150;15875,50800" o:connectangles="0,0,0,0,0,0,0,0,0,0,0,0,0,0,0,0,0"/>
              </v:shape>
              <v:shape id="Freeform 140" o:spid="_x0000_s1165" style="position:absolute;left:36131;top:11699;width:603;height:572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" path="m10,32l4,30,2,24,,18,2,10,4,4,10,2,18,r8,2l34,4r2,6l38,18r-2,6l34,30r-8,2l18,36,10,32e" filled="f" stroked="f">
                <v:path arrowok="t" o:connecttype="custom" o:connectlocs="15875,50800;6350,47625;3175,38100;0,28575;3175,15875;6350,6350;15875,3175;28575,0;41275,3175;53975,6350;57150,15875;60325,28575;57150,38100;53975,47625;41275,50800;28575,57150;15875,50800" o:connectangles="0,0,0,0,0,0,0,0,0,0,0,0,0,0,0,0,0"/>
              </v:shape>
              <v:shape id="Freeform 141" o:spid="_x0000_s1166" style="position:absolute;left:56261;top:26511;width:1397;height:1905;visibility:visible;mso-wrap-style:square;v-text-anchor:top" coordsize="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" path="m28,114l12,102,2,84,,60,2,38,12,18,28,4,46,,60,4,76,18,86,38r2,22l86,84,76,102,60,114r-14,6l28,114xe" fillcolor="#fdfdf5" stroked="f">
                <v:path arrowok="t" o:connecttype="custom" o:connectlocs="44450,180975;19050,161925;3175,133350;0,95250;3175,60325;19050,28575;44450,6350;73025,0;95250,6350;120650,28575;136525,60325;139700,95250;136525,133350;120650,161925;95250,180975;73025,190500;44450,180975" o:connectangles="0,0,0,0,0,0,0,0,0,0,0,0,0,0,0,0,0"/>
              </v:shape>
              <v:shape id="Freeform 142" o:spid="_x0000_s1167" style="position:absolute;left:56261;top:26511;width:1397;height:1905;visibility:visible;mso-wrap-style:square;v-text-anchor:top" coordsize="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" path="m28,114l12,102,2,84,,60,2,38,12,18,28,4,46,,60,4,76,18,86,38r2,22l86,84,76,102,60,114r-14,6l28,114e" filled="f" stroked="f">
                <v:path arrowok="t" o:connecttype="custom" o:connectlocs="44450,180975;19050,161925;3175,133350;0,95250;3175,60325;19050,28575;44450,6350;73025,0;95250,6350;120650,28575;136525,60325;139700,95250;136525,133350;120650,161925;95250,180975;73025,190500;44450,180975" o:connectangles="0,0,0,0,0,0,0,0,0,0,0,0,0,0,0,0,0"/>
              </v:shape>
              <v:shape id="Freeform 143" o:spid="_x0000_s1168" style="position:absolute;left:55340;top:10239;width:444;height:825;visibility:visible;mso-wrap-style:square;v-text-anchor:top" coordsize="2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" path="m8,50l4,46,,38,,28,,18,4,6,8,2,14,r8,2l26,6r2,12l28,28r,10l26,46r-4,4l14,52,8,50xe" fillcolor="#fdfdf5" stroked="f">
                <v:path arrowok="t" o:connecttype="custom" o:connectlocs="12700,79375;6350,73025;0,60325;0,44450;0,28575;6350,9525;12700,3175;22225,0;34925,3175;41275,9525;44450,28575;44450,44450;44450,60325;41275,73025;34925,79375;22225,82550;12700,79375" o:connectangles="0,0,0,0,0,0,0,0,0,0,0,0,0,0,0,0,0"/>
              </v:shape>
              <v:shape id="Freeform 144" o:spid="_x0000_s1169" style="position:absolute;left:55340;top:10239;width:444;height:825;visibility:visible;mso-wrap-style:square;v-text-anchor:top" coordsize="2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" path="m8,50l4,46,,38,,28,,18,4,6,8,2,14,r8,2l26,6r2,12l28,28r,10l26,46r-4,4l14,52,8,50e" filled="f" stroked="f">
                <v:path arrowok="t" o:connecttype="custom" o:connectlocs="12700,79375;6350,73025;0,60325;0,44450;0,28575;6350,9525;12700,3175;22225,0;34925,3175;41275,9525;44450,28575;44450,44450;44450,60325;41275,73025;34925,79375;22225,82550;12700,79375" o:connectangles="0,0,0,0,0,0,0,0,0,0,0,0,0,0,0,0,0"/>
              </v:shape>
              <v:shape id="Freeform 145" o:spid="_x0000_s1170" style="position:absolute;left:60579;top:17954;width:1397;height:1302;visibility:visible;mso-wrap-style:square;v-text-anchor:top" coordsize="8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" path="m26,78l14,68,4,56,,40,4,24,14,12,26,2,44,,60,2,76,12,86,24r2,16l86,56,76,68,60,78,44,82,26,78xe" fillcolor="#fdfdf5" stroked="f">
                <v:path arrowok="t" o:connecttype="custom" o:connectlocs="41275,123825;22225,107950;6350,88900;0,63500;6350,38100;22225,19050;41275,3175;69850,0;95250,3175;120650,19050;136525,38100;139700,63500;136525,88900;120650,107950;95250,123825;69850,130175;41275,123825" o:connectangles="0,0,0,0,0,0,0,0,0,0,0,0,0,0,0,0,0"/>
              </v:shape>
              <v:shape id="Freeform 146" o:spid="_x0000_s1171" style="position:absolute;left:60579;top:17954;width:1397;height:1302;visibility:visible;mso-wrap-style:square;v-text-anchor:top" coordsize="8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" path="m26,78l14,68,4,56,,40,4,24,14,12,26,2,44,,60,2,76,12,86,24r2,16l86,56,76,68,60,78,44,82,26,78e" filled="f" stroked="f">
                <v:path arrowok="t" o:connecttype="custom" o:connectlocs="41275,123825;22225,107950;6350,88900;0,63500;6350,38100;22225,19050;41275,3175;69850,0;95250,3175;120650,19050;136525,38100;139700,63500;136525,88900;120650,107950;95250,123825;69850,130175;41275,123825" o:connectangles="0,0,0,0,0,0,0,0,0,0,0,0,0,0,0,0,0"/>
              </v:shape>
              <v:shape id="Freeform 147" o:spid="_x0000_s1172" style="position:absolute;left:32607;top:29146;width:1079;height:1461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" path="m20,90l10,78,2,64,,46,2,28,10,12,20,2,36,,48,2,58,12r8,16l68,46,66,64,58,78,48,90,36,92,20,90xe" fillcolor="#fdfdf5" stroked="f">
                <v:path arrowok="t" o:connecttype="custom" o:connectlocs="31750,142875;15875,123825;3175,101600;0,73025;3175,44450;15875,19050;31750,3175;57150,0;76200,3175;92075,19050;104775,44450;107950,73025;104775,101600;92075,123825;76200,142875;57150,146050;31750,142875" o:connectangles="0,0,0,0,0,0,0,0,0,0,0,0,0,0,0,0,0"/>
              </v:shape>
              <v:shape id="Freeform 148" o:spid="_x0000_s1173" style="position:absolute;left:32607;top:29146;width:1079;height:1461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" path="m20,90l10,78,2,64,,46,2,28,10,12,20,2,36,,48,2,58,12r8,16l68,46,66,64,58,78,48,90,36,92,20,90e" filled="f" stroked="f">
                <v:path arrowok="t" o:connecttype="custom" o:connectlocs="31750,142875;15875,123825;3175,101600;0,73025;3175,44450;15875,19050;31750,3175;57150,0;76200,3175;92075,19050;104775,44450;107950,73025;104775,101600;92075,123825;76200,142875;57150,146050;31750,142875" o:connectangles="0,0,0,0,0,0,0,0,0,0,0,0,0,0,0,0,0"/>
              </v:shape>
              <v:shape id="Freeform 149" o:spid="_x0000_s1174" style="position:absolute;left:22018;top:13446;width:1032;height:1746;visibility:visible;mso-wrap-style:square;v-text-anchor:top" coordsize="6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" path="m20,104l10,92,2,74,,52,2,32,10,14,20,4,32,,45,4,55,14r8,18l65,52,63,74,55,92,45,104r-13,6l20,104xe" fillcolor="#fdfdf5" stroked="f">
                <v:path arrowok="t" o:connecttype="custom" o:connectlocs="31750,165100;15875,146050;3175,117475;0,82550;3175,50800;15875,22225;31750,6350;50800,0;71438,6350;87313,22225;100013,50800;103188,82550;100013,117475;87313,146050;71438,165100;50800,174625;31750,165100" o:connectangles="0,0,0,0,0,0,0,0,0,0,0,0,0,0,0,0,0"/>
              </v:shape>
              <v:shape id="Freeform 150" o:spid="_x0000_s1175" style="position:absolute;left:22018;top:13446;width:1032;height:1746;visibility:visible;mso-wrap-style:square;v-text-anchor:top" coordsize="6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" path="m20,104l10,92,2,74,,52,2,32,10,14,20,4,32,,45,4,55,14r8,18l65,52,63,74,55,92,45,104r-13,6l20,104e" filled="f" stroked="f">
                <v:path arrowok="t" o:connecttype="custom" o:connectlocs="31750,165100;15875,146050;3175,117475;0,82550;3175,50800;15875,22225;31750,6350;50800,0;71438,6350;87313,22225;100013,50800;103188,82550;100013,117475;87313,146050;71438,165100;50800,174625;31750,165100" o:connectangles="0,0,0,0,0,0,0,0,0,0,0,0,0,0,0,0,0"/>
              </v:shape>
              <v:shape id="Freeform 151" o:spid="_x0000_s1176" style="position:absolute;left:42116;top:19827;width:1524;height:1731;visibility:visible;mso-wrap-style:square;v-text-anchor:top" coordsize="9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" path="m28,103l14,93,4,75,,56,4,32,14,14,28,4,50,,68,4,82,14,92,32r4,24l92,75,82,93,68,103r-18,6l28,103xe" fillcolor="#fdfdf5" stroked="f">
                <v:path arrowok="t" o:connecttype="custom" o:connectlocs="44450,163513;22225,147638;6350,119063;0,88900;6350,50800;22225,22225;44450,6350;79375,0;107950,6350;130175,22225;146050,50800;152400,88900;146050,119063;130175,147638;107950,163513;79375,173038;44450,163513" o:connectangles="0,0,0,0,0,0,0,0,0,0,0,0,0,0,0,0,0"/>
              </v:shape>
              <v:shape id="Freeform 152" o:spid="_x0000_s1177" style="position:absolute;left:42116;top:19827;width:1524;height:1731;visibility:visible;mso-wrap-style:square;v-text-anchor:top" coordsize="9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" path="m28,103l14,93,4,75,,56,4,32,14,14,28,4,50,,68,4,82,14,92,32r4,24l92,75,82,93,68,103r-18,6l28,103e" filled="f" stroked="f">
                <v:path arrowok="t" o:connecttype="custom" o:connectlocs="44450,163513;22225,147638;6350,119063;0,88900;6350,50800;22225,22225;44450,6350;79375,0;107950,6350;130175,22225;146050,50800;152400,88900;146050,119063;130175,147638;107950,163513;79375,173038;44450,163513" o:connectangles="0,0,0,0,0,0,0,0,0,0,0,0,0,0,0,0,0"/>
              </v:shape>
              <v:shape id="Freeform 153" o:spid="_x0000_s1178" style="position:absolute;left:27368;top:21272;width:1080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" path="m20,80l10,70,2,56,,40,2,24,10,12,20,2,34,,48,2,58,12r8,12l68,40,66,56,58,70,48,80,34,84,20,80xe" fillcolor="#fdedd1" stroked="f">
                <v:path arrowok="t" o:connecttype="custom" o:connectlocs="31750,127000;15875,111125;3175,88900;0,63500;3175,38100;15875,19050;31750,3175;53975,0;76200,3175;92075,19050;104775,38100;107950,63500;104775,88900;92075,111125;76200,127000;53975,133350;31750,127000" o:connectangles="0,0,0,0,0,0,0,0,0,0,0,0,0,0,0,0,0"/>
              </v:shape>
              <v:shape id="Freeform 154" o:spid="_x0000_s1179" style="position:absolute;left:27368;top:21272;width:1080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" path="m20,80l10,70,2,56,,40,2,24,10,12,20,2,34,,48,2,58,12r8,12l68,40,66,56,58,70,48,80,34,84,20,80e" filled="f" stroked="f">
                <v:path arrowok="t" o:connecttype="custom" o:connectlocs="31750,127000;15875,111125;3175,88900;0,63500;3175,38100;15875,19050;31750,3175;53975,0;76200,3175;92075,19050;104775,38100;107950,63500;104775,88900;92075,111125;76200,127000;53975,133350;31750,127000" o:connectangles="0,0,0,0,0,0,0,0,0,0,0,0,0,0,0,0,0"/>
              </v:shape>
              <v:shape id="Freeform 155" o:spid="_x0000_s1180" style="position:absolute;left:26574;top:32353;width:1112;height:1460;visibility:visible;mso-wrap-style:square;v-text-anchor:top" coordsize="7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" path="m20,90l10,80,4,64,,46,4,28,10,12,20,2,36,,50,2,60,12r6,16l70,46,66,64,60,80,50,90,36,92,20,90xe" fillcolor="#fdedd1" stroked="f">
                <v:path arrowok="t" o:connecttype="custom" o:connectlocs="31750,142875;15875,127000;6350,101600;0,73025;6350,44450;15875,19050;31750,3175;57150,0;79375,3175;95250,19050;104775,44450;111125,73025;104775,101600;95250,127000;79375,142875;57150,146050;31750,142875" o:connectangles="0,0,0,0,0,0,0,0,0,0,0,0,0,0,0,0,0"/>
              </v:shape>
              <v:shape id="Freeform 156" o:spid="_x0000_s1181" style="position:absolute;left:26574;top:32353;width:1112;height:1460;visibility:visible;mso-wrap-style:square;v-text-anchor:top" coordsize="7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" path="m20,90l10,80,4,64,,46,4,28,10,12,20,2,36,,50,2,60,12r6,16l70,46,66,64,60,80,50,90,36,92,20,90e" filled="f" stroked="f">
                <v:path arrowok="t" o:connecttype="custom" o:connectlocs="31750,142875;15875,127000;6350,101600;0,73025;6350,44450;15875,19050;31750,3175;57150,0;79375,3175;95250,19050;104775,44450;111125,73025;104775,101600;95250,127000;79375,142875;57150,146050;31750,142875" o:connectangles="0,0,0,0,0,0,0,0,0,0,0,0,0,0,0,0,0"/>
              </v:shape>
              <v:shape id="Freeform 157" o:spid="_x0000_s1182" style="position:absolute;left:53975;top:31019;width:762;height:889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" path="m12,54l8,48,2,38,,28,2,18,8,6,12,2,22,,34,2r6,4l46,18r2,10l46,38,40,48r-6,6l22,56,12,54xe" fillcolor="#fdedd1" stroked="f">
                <v:path arrowok="t" o:connecttype="custom" o:connectlocs="19050,85725;12700,76200;3175,60325;0,44450;3175,28575;12700,9525;19050,3175;34925,0;53975,3175;63500,9525;73025,28575;76200,44450;73025,60325;63500,76200;53975,85725;34925,88900;19050,85725" o:connectangles="0,0,0,0,0,0,0,0,0,0,0,0,0,0,0,0,0"/>
              </v:shape>
              <v:shape id="Freeform 158" o:spid="_x0000_s1183" style="position:absolute;left:53975;top:31019;width:762;height:889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" path="m12,54l8,48,2,38,,28,2,18,8,6,12,2,22,,34,2r6,4l46,18r2,10l46,38,40,48r-6,6l22,56,12,54e" filled="f" stroked="f">
                <v:path arrowok="t" o:connecttype="custom" o:connectlocs="19050,85725;12700,76200;3175,60325;0,44450;3175,28575;12700,9525;19050,3175;34925,0;53975,3175;63500,9525;73025,28575;76200,44450;73025,60325;63500,76200;53975,85725;34925,88900;19050,85725" o:connectangles="0,0,0,0,0,0,0,0,0,0,0,0,0,0,0,0,0"/>
              </v:shape>
              <v:shape id="Freeform 159" o:spid="_x0000_s1184" style="position:absolute;left:64579;top:23018;width:1365;height:1334;visibility:visible;mso-wrap-style:square;v-text-anchor:top" coordsize="8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" path="m28,82l12,70,2,56,,40,2,24,12,12,28,2,44,,62,2,74,12,84,24r2,16l84,56,74,70,62,82,44,84,28,82xe" fillcolor="#fdedd1" stroked="f">
                <v:path arrowok="t" o:connecttype="custom" o:connectlocs="44450,130175;19050,111125;3175,88900;0,63500;3175,38100;19050,19050;44450,3175;69850,0;98425,3175;117475,19050;133350,38100;136525,63500;133350,88900;117475,111125;98425,130175;69850,133350;44450,130175" o:connectangles="0,0,0,0,0,0,0,0,0,0,0,0,0,0,0,0,0"/>
              </v:shape>
              <v:shape id="Freeform 160" o:spid="_x0000_s1185" style="position:absolute;left:64579;top:23018;width:1365;height:1334;visibility:visible;mso-wrap-style:square;v-text-anchor:top" coordsize="8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" path="m28,82l12,70,2,56,,40,2,24,12,12,28,2,44,,62,2,74,12,84,24r2,16l84,56,74,70,62,82,44,84,28,82e" filled="f" stroked="f">
                <v:path arrowok="t" o:connecttype="custom" o:connectlocs="44450,130175;19050,111125;3175,88900;0,63500;3175,38100;19050,19050;44450,3175;69850,0;98425,3175;117475,19050;133350,38100;136525,63500;133350,88900;117475,111125;98425,130175;69850,133350;44450,130175" o:connectangles="0,0,0,0,0,0,0,0,0,0,0,0,0,0,0,0,0"/>
              </v:shape>
              <v:shape id="Freeform 161" o:spid="_x0000_s1186" style="position:absolute;left:24320;top:3429;width:762;height:1174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" path="m12,70l6,64,2,52,,38,2,22,6,10,12,2,22,,32,2r8,8l46,22r2,16l46,52,40,64r-8,6l22,74,12,70xe" fillcolor="#fdedd1" stroked="f">
                <v:path arrowok="t" o:connecttype="custom" o:connectlocs="19050,111125;9525,101600;3175,82550;0,60325;3175,34925;9525,15875;19050,3175;34925,0;50800,3175;63500,15875;73025,34925;76200,60325;73025,82550;63500,101600;50800,111125;34925,117475;19050,111125" o:connectangles="0,0,0,0,0,0,0,0,0,0,0,0,0,0,0,0,0"/>
              </v:shape>
              <v:shape id="Freeform 162" o:spid="_x0000_s1187" style="position:absolute;left:24320;top:3429;width:762;height:1174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" path="m12,70l6,64,2,52,,38,2,22,6,10,12,2,22,,32,2r8,8l46,22r2,16l46,52,40,64r-8,6l22,74,12,70e" filled="f" stroked="f">
                <v:path arrowok="t" o:connecttype="custom" o:connectlocs="19050,111125;9525,101600;3175,82550;0,60325;3175,34925;9525,15875;19050,3175;34925,0;50800,3175;63500,15875;73025,34925;76200,60325;73025,82550;63500,101600;50800,111125;34925,117475;19050,111125" o:connectangles="0,0,0,0,0,0,0,0,0,0,0,0,0,0,0,0,0"/>
              </v:shape>
              <v:shape id="Freeform 163" o:spid="_x0000_s1188" style="position:absolute;left:41354;top:3746;width:1365;height:1238;visibility:visible;mso-wrap-style:square;v-text-anchor:top" coordsize="8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" path="m26,76l12,68,2,56,,40,2,26,12,12,26,2,44,,58,2,74,12,84,26r2,14l84,56,74,68,58,76,44,78,26,76xe" fillcolor="#d7e7f0 [660]" stroked="f">
                <v:path arrowok="t" o:connecttype="custom" o:connectlocs="41275,120650;19050,107950;3175,88900;0,63500;3175,41275;19050,19050;41275,3175;69850,0;92075,3175;117475,19050;133350,41275;136525,63500;133350,88900;117475,107950;92075,120650;69850,123825;41275,120650" o:connectangles="0,0,0,0,0,0,0,0,0,0,0,0,0,0,0,0,0"/>
              </v:shape>
              <v:shape id="Freeform 164" o:spid="_x0000_s1189" style="position:absolute;left:41354;top:3746;width:1365;height:1238;visibility:visible;mso-wrap-style:square;v-text-anchor:top" coordsize="8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" path="m26,76l12,68,2,56,,40,2,26,12,12,26,2,44,,58,2,74,12,84,26r2,14l84,56,74,68,58,76,44,78,26,76e" filled="f" stroked="f">
                <v:path arrowok="t" o:connecttype="custom" o:connectlocs="41275,120650;19050,107950;3175,88900;0,63500;3175,41275;19050,19050;41275,3175;69850,0;92075,3175;117475,19050;133350,41275;136525,63500;133350,88900;117475,107950;92075,120650;69850,123825;41275,120650" o:connectangles="0,0,0,0,0,0,0,0,0,0,0,0,0,0,0,0,0"/>
              </v:shape>
              <v:shape id="Freeform 165" o:spid="_x0000_s1190" style="position:absolute;left:62579;top:9032;width:1111;height:1016;visibility:visible;mso-wrap-style:square;v-text-anchor:top" coordsize="7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" path="m20,62l10,58,2,46,,34,2,22,10,12,20,4,34,,48,4r12,8l66,22r4,12l66,46,60,58,48,62,34,64,20,62xe" fillcolor="#fdedd1" stroked="f">
                <v:path arrowok="t" o:connecttype="custom" o:connectlocs="31750,98425;15875,92075;3175,73025;0,53975;3175,34925;15875,19050;31750,6350;53975,0;76200,6350;95250,19050;104775,34925;111125,53975;104775,73025;95250,92075;76200,98425;53975,101600;31750,98425" o:connectangles="0,0,0,0,0,0,0,0,0,0,0,0,0,0,0,0,0"/>
              </v:shape>
              <v:shape id="Freeform 166" o:spid="_x0000_s1191" style="position:absolute;left:62579;top:9032;width:1111;height:1016;visibility:visible;mso-wrap-style:square;v-text-anchor:top" coordsize="7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" path="m20,62l10,58,2,46,,34,2,22,10,12,20,4,34,,48,4r12,8l66,22r4,12l66,46,60,58,48,62,34,64,20,62e" filled="f" stroked="f">
                <v:path arrowok="t" o:connecttype="custom" o:connectlocs="31750,98425;15875,92075;3175,73025;0,53975;3175,34925;15875,19050;31750,6350;53975,0;76200,6350;95250,19050;104775,34925;111125,53975;104775,73025;95250,92075;76200,98425;53975,101600;31750,98425" o:connectangles="0,0,0,0,0,0,0,0,0,0,0,0,0,0,0,0,0"/>
              </v:shape>
              <v:shape id="Freeform 167" o:spid="_x0000_s1192" style="position:absolute;left:65659;top:66436;width:1746;height:2064;visibility:visible;mso-wrap-style:square;v-text-anchor:top" coordsize="1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" path="m,130l34,96,74,50,110,,70,68,26,130,,130xe" fillcolor="#fef3d9" stroked="f">
                <v:path arrowok="t" o:connecttype="custom" o:connectlocs="0,206375;53975,152400;117475,79375;174625,0;111125,107950;41275,206375;0,206375" o:connectangles="0,0,0,0,0,0,0"/>
              </v:shape>
              <v:shape id="Freeform 168" o:spid="_x0000_s1193" style="position:absolute;left:65659;top:66436;width:1746;height:2064;visibility:visible;mso-wrap-style:square;v-text-anchor:top" coordsize="1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" path="m,130l34,96,74,50,110,,70,68,26,130,,130e" filled="f" stroked="f">
                <v:path arrowok="t" o:connecttype="custom" o:connectlocs="0,206375;53975,152400;117475,79375;174625,0;111125,107950;41275,206375;0,206375" o:connectangles="0,0,0,0,0,0,0"/>
              </v:shape>
              <v:shape id="Freeform 169" o:spid="_x0000_s1194" style="position:absolute;left:44592;top:45196;width:13288;height:23304;visibility:visible;mso-wrap-style:square;v-text-anchor:top" coordsize="837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" path="m,1468r70,-22l142,1418r66,-36l272,1338r42,-32l318,1316r28,68l382,1446r16,22l,1468xm611,74l589,18r10,-2l677,6,757,r80,6l793,26,751,52,711,76r-40,32l629,140r,l611,74xe" fillcolor="#d3e070 [1941]" stroked="f">
                <v:path arrowok="t" o:connecttype="custom" o:connectlocs="0,2330450;111125,2295525;225425,2251075;330200,2193925;431800,2124075;498475,2073275;504825,2089150;549275,2197100;606425,2295525;631825,2330450;0,2330450;969963,117475;935038,28575;950913,25400;1074738,9525;1201738,0;1328738,9525;1258888,41275;1192213,82550;1128713,120650;1065213,171450;998538,222250;998538,222250;969963,117475" o:connectangles="0,0,0,0,0,0,0,0,0,0,0,0,0,0,0,0,0,0,0,0,0,0,0,0"/>
                <o:lock v:ext="edit" verticies="t"/>
              </v:shape>
              <v:shape id="Freeform 170" o:spid="_x0000_s1195" style="position:absolute;left:44592;top:45196;width:13288;height:23304;visibility:visible;mso-wrap-style:square;v-text-anchor:top" coordsize="837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" path="m,1468r70,-22l142,1418r66,-36l272,1338r42,-32l318,1316r28,68l382,1446r16,22l,1468m611,74l589,18r10,-2l677,6,757,r80,6l793,26,751,52,711,76r-40,32l629,140r,l611,74e" filled="f" stroked="f">
                <v:path arrowok="t" o:connecttype="custom" o:connectlocs="0,2330450;111125,2295525;225425,2251075;330200,2193925;431800,2124075;498475,2073275;504825,2089150;549275,2197100;606425,2295525;631825,2330450;0,2330450;969963,117475;935038,28575;950913,25400;1074738,9525;1201738,0;1328738,9525;1258888,41275;1192213,82550;1128713,120650;1065213,171450;998538,222250;998538,222250;969963,117475" o:connectangles="0,0,0,0,0,0,0,0,0,0,0,0,0,0,0,0,0,0,0,0,0,0,0,0"/>
                <o:lock v:ext="edit" verticies="t"/>
              </v:shape>
              <v:shape id="Freeform 171" o:spid="_x0000_s1196" style="position:absolute;left:49577;top:45291;width:19907;height:23209;visibility:visible;mso-wrap-style:square;v-text-anchor:top" coordsize="1254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" path="m84,1462l68,1440,32,1378,4,1310,,1300r20,-16l76,1230r50,-58l176,1108r41,-71l253,965r34,-78l313,805r22,-86l351,633r8,-90l361,479r-2,-64l353,349r-8,-66l325,174,315,134r,l357,102,397,70,437,46,479,20,523,r14,l553,2r16,2l581,6r16,4l611,12r14,2l641,16r84,26l803,78r76,44l947,170r62,55l1065,287r48,70l1156,427r36,80l1220,587r18,84l1250,759r4,88l1248,939r-12,92l1212,1124r-8,28l1194,1180r-10,24l1174,1230r-12,28l1150,1284r-14,24l1123,1332r-36,50l1047,1428r-34,34l84,1462xm371,1392r-4,4l363,1408r,10l363,1428r4,8l371,1440r6,2l385,1440r4,-4l391,1428r,-10l391,1408r-2,-12l385,1392r-8,-2l371,1392xm839,1318r-10,8l821,1336r-2,12l821,1362r8,10l839,1376r14,2l867,1376r12,-4l885,1362r4,-14l885,1336r-6,-10l867,1318r-14,-4l839,1318xm751,395r-58,26l645,457r-44,46l565,559r-22,64l531,691r,72l543,829r26,64l601,949r42,50l693,1037r58,30l815,1082r64,2l939,1073r56,-26l1045,1011r42,-46l1123,909r23,-62l1158,779r,-72l1146,637r-23,-64l1091,517r-44,-48l995,427,939,399,875,385r-64,-4l751,395xe" fillcolor="#d3e070 [1941]" stroked="f">
                <v:path arrowok="t" o:connecttype="custom" o:connectlocs="50800,2187575;31750,2038350;279400,1758950;455613,1408113;557213,1004888;569913,658813;515938,276225;566738,161925;760413,31750;877888,3175;947738,15875;1017588,25400;1395413,193675;1690688,455613;1892300,804863;1984375,1204913;1962150,1636713;1895475,1873250;1844675,1997075;1782763,2114550;1608138,2320925;582613,2216150;576263,2266950;598488,2289175;620713,2266950;617538,2216150;588963,2209800;1303338,2120900;1316038,2178050;1376363,2184400;1411288,2139950;1376363,2092325;1192213,627063;954088,798513;842963,1096963;903288,1417638;1100138,1646238;1395413,1720850;1658938,1604963;1819275,1344613;1819275,1011238;1662113,744538;1389063,611188" o:connectangles="0,0,0,0,0,0,0,0,0,0,0,0,0,0,0,0,0,0,0,0,0,0,0,0,0,0,0,0,0,0,0,0,0,0,0,0,0,0,0,0,0,0,0"/>
                <o:lock v:ext="edit" verticies="t"/>
              </v:shape>
              <v:shape id="Freeform 172" o:spid="_x0000_s1197" style="position:absolute;left:49577;top:45291;width:19907;height:23209;visibility:visible;mso-wrap-style:square;v-text-anchor:top" coordsize="1254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" path="m84,1462l68,1440,32,1378,4,1310,,1300r20,-16l76,1230r50,-58l176,1108r41,-71l253,965r34,-78l313,805r22,-86l351,633r8,-90l361,479r-2,-64l353,349r-8,-66l325,174,315,134r,l357,102,397,70,437,46,479,20,523,r14,l553,2r16,2l581,6r16,4l611,12r14,2l641,16r84,26l803,78r76,44l947,170r62,55l1065,287r48,70l1156,427r36,80l1220,587r18,84l1250,759r4,88l1248,939r-12,92l1212,1124r-8,28l1194,1180r-10,24l1174,1230r-12,28l1150,1284r-14,24l1123,1332r-36,50l1047,1428r-34,34l84,1462t287,-70l367,1396r-4,12l363,1418r,10l367,1436r4,4l377,1442r8,-2l389,1436r2,-8l391,1418r,-10l389,1396r-4,-4l377,1390r-6,2m839,1318r-10,8l821,1336r-2,12l821,1362r8,10l839,1376r14,2l867,1376r12,-4l885,1362r4,-14l885,1336r-6,-10l867,1318r-14,-4l839,1318m751,395r-58,26l645,457r-44,46l565,559r-22,64l531,691r,72l543,829r26,64l601,949r42,50l693,1037r58,30l815,1082r64,2l939,1073r56,-26l1045,1011r42,-46l1123,909r23,-62l1158,779r,-72l1146,637r-23,-64l1091,517r-44,-48l995,427,939,399,875,385r-64,-4l751,395e" filled="f" stroked="f">
                <v:path arrowok="t" o:connecttype="custom" o:connectlocs="50800,2187575;31750,2038350;279400,1758950;455613,1408113;557213,1004888;569913,658813;515938,276225;566738,161925;760413,31750;877888,3175;947738,15875;1017588,25400;1395413,193675;1690688,455613;1892300,804863;1984375,1204913;1962150,1636713;1895475,1873250;1844675,1997075;1782763,2114550;1608138,2320925;582613,2216150;576263,2266950;598488,2289175;620713,2266950;617538,2216150;588963,2209800;1303338,2120900;1316038,2178050;1376363,2184400;1411288,2139950;1376363,2092325;1192213,627063;954088,798513;842963,1096963;903288,1417638;1100138,1646238;1395413,1720850;1658938,1604963;1819275,1344613;1819275,1011238;1662113,744538;1389063,611188" o:connectangles="0,0,0,0,0,0,0,0,0,0,0,0,0,0,0,0,0,0,0,0,0,0,0,0,0,0,0,0,0,0,0,0,0,0,0,0,0,0,0,0,0,0,0"/>
                <o:lock v:ext="edit" verticies="t"/>
              </v:shape>
              <v:shape id="Freeform 173" o:spid="_x0000_s1198" style="position:absolute;left:58007;top:51339;width:9953;height:11160;visibility:visible;mso-wrap-style:square;v-text-anchor:top" coordsize="627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" path="m284,701l220,686,162,656,112,618,70,568,38,512,12,448,,382,,310,12,242,34,178,70,122,114,76,162,40,220,14,280,r64,4l408,18r56,28l516,88r44,48l592,192r23,64l627,326r,72l615,466r-23,62l556,584r-42,46l464,666r-56,26l348,703r-64,-2xm342,110r-26,8l294,132r-22,18l258,172r-14,24l238,224r-4,28l240,280r8,26l260,328r18,20l302,364r22,14l352,384r28,4l406,382r26,-8l454,362r22,-18l490,320r14,-22l510,270r4,-28l508,216r-8,-26l488,164,470,144,446,128,424,116r-28,-8l368,106r-26,4xe" fillcolor="#e1ea9f [1301]" stroked="f">
                <v:path arrowok="t" o:connecttype="custom" o:connectlocs="349250,1089025;177800,981075;60325,812800;0,606425;19050,384175;111125,193675;257175,63500;444500,0;647700,28575;819150,139700;939800,304800;995363,517525;976313,739775;882650,927100;736600,1057275;552450,1116013;542925,174625;466725,209550;409575,273050;377825,355600;381000,444500;412750,520700;479425,577850;558800,609600;644525,606425;720725,574675;777875,508000;809625,428625;806450,342900;774700,260350;708025,203200;628650,171450;542925,174625" o:connectangles="0,0,0,0,0,0,0,0,0,0,0,0,0,0,0,0,0,0,0,0,0,0,0,0,0,0,0,0,0,0,0,0,0"/>
                <o:lock v:ext="edit" verticies="t"/>
              </v:shape>
              <v:shape id="Freeform 174" o:spid="_x0000_s1199" style="position:absolute;left:58007;top:51339;width:9953;height:11160;visibility:visible;mso-wrap-style:square;v-text-anchor:top" coordsize="627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" path="m284,701l220,686,162,656,112,618,70,568,38,512,12,448,,382,,310,12,242,34,178,70,122,114,76,162,40,220,14,280,r64,4l408,18r56,28l516,88r44,48l592,192r23,64l627,326r,72l615,466r-23,62l556,584r-42,46l464,666r-56,26l348,703r-64,-2m342,110r-26,8l294,132r-22,18l258,172r-14,24l238,224r-4,28l240,280r8,26l260,328r18,20l302,364r22,14l352,384r28,4l406,382r26,-8l454,362r22,-18l490,320r14,-22l510,270r4,-28l508,216r-8,-26l488,164,470,144,446,128,424,116r-28,-8l368,106r-26,4e" filled="f" stroked="f">
                <v:path arrowok="t" o:connecttype="custom" o:connectlocs="349250,1089025;177800,981075;60325,812800;0,606425;19050,384175;111125,193675;257175,63500;444500,0;647700,28575;819150,139700;939800,304800;995363,517525;976313,739775;882650,927100;736600,1057275;552450,1116013;542925,174625;466725,209550;409575,273050;377825,355600;381000,444500;412750,520700;479425,577850;558800,609600;644525,606425;720725,574675;777875,508000;809625,428625;806450,342900;774700,260350;708025,203200;628650,171450;542925,174625" o:connectangles="0,0,0,0,0,0,0,0,0,0,0,0,0,0,0,0,0,0,0,0,0,0,0,0,0,0,0,0,0,0,0,0,0"/>
                <o:lock v:ext="edit" verticies="t"/>
              </v:shape>
              <v:shape id="Freeform 175" o:spid="_x0000_s1200" style="position:absolute;left:61722;top:53022;width:4445;height:4477;visibility:visible;mso-wrap-style:square;v-text-anchor:top" coordsize="28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" path="m118,278l90,272,68,258,44,242,26,222,14,200,6,174,,146,4,118,10,90,24,66,38,44,60,26,82,12,108,4,134,r28,2l190,10r22,12l236,38r18,20l266,84r8,26l280,136r-4,28l270,192r-14,22l242,238r-22,18l198,268r-26,8l146,282r-28,-4xm146,62l132,72,120,90r,18l126,126r16,14l162,148r22,2l202,144r16,-12l228,116r,-18l224,80,208,64,188,56,166,54r-20,8xe" fillcolor="#f0f5cf [661]" stroked="f">
                <v:path arrowok="t" o:connecttype="custom" o:connectlocs="187325,441325;142875,431800;107950,409575;69850,384175;41275,352425;22225,317500;9525,276225;0,231775;6350,187325;15875,142875;38100,104775;60325,69850;95250,41275;130175,19050;171450,6350;212725,0;257175,3175;301625,15875;336550,34925;374650,60325;403225,92075;422275,133350;434975,174625;444500,215900;438150,260350;428625,304800;406400,339725;384175,377825;349250,406400;314325,425450;273050,438150;231775,447675;187325,441325;231775,98425;209550,114300;190500,142875;190500,171450;200025,200025;225425,222250;257175,234950;292100,238125;320675,228600;346075,209550;361950,184150;361950,155575;355600,127000;330200,101600;298450,88900;263525,85725;231775,98425" o:connectangles="0,0,0,0,0,0,0,0,0,0,0,0,0,0,0,0,0,0,0,0,0,0,0,0,0,0,0,0,0,0,0,0,0,0,0,0,0,0,0,0,0,0,0,0,0,0,0,0,0,0"/>
                <o:lock v:ext="edit" verticies="t"/>
              </v:shape>
              <v:shape id="Freeform 176" o:spid="_x0000_s1201" style="position:absolute;left:61722;top:53022;width:4445;height:4477;visibility:visible;mso-wrap-style:square;v-text-anchor:top" coordsize="28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" path="m118,278l90,272,68,258,44,242,26,222,14,200,6,174,,146,4,118,10,90,24,66,38,44,60,26,82,12,108,4,134,r28,2l190,10r22,12l236,38r18,20l266,84r8,26l280,136r-4,28l270,192r-14,22l242,238r-22,18l198,268r-26,8l146,282r-28,-4m146,62l132,72,120,90r,18l126,126r16,14l162,148r22,2l202,144r16,-12l228,116r,-18l224,80,208,64,188,56,166,54r-20,8e" filled="f" stroked="f">
                <v:path arrowok="t" o:connecttype="custom" o:connectlocs="187325,441325;142875,431800;107950,409575;69850,384175;41275,352425;22225,317500;9525,276225;0,231775;6350,187325;15875,142875;38100,104775;60325,69850;95250,41275;130175,19050;171450,6350;212725,0;257175,3175;301625,15875;336550,34925;374650,60325;403225,92075;422275,133350;434975,174625;444500,215900;438150,260350;428625,304800;406400,339725;384175,377825;349250,406400;314325,425450;273050,438150;231775,447675;187325,441325;231775,98425;209550,114300;190500,142875;190500,171450;200025,200025;225425,222250;257175,234950;292100,238125;320675,228600;346075,209550;361950,184150;361950,155575;355600,127000;330200,101600;298450,88900;263525,85725;231775,98425" o:connectangles="0,0,0,0,0,0,0,0,0,0,0,0,0,0,0,0,0,0,0,0,0,0,0,0,0,0,0,0,0,0,0,0,0,0,0,0,0,0,0,0,0,0,0,0,0,0,0,0,0,0"/>
                <o:lock v:ext="edit" verticies="t"/>
              </v:shape>
              <v:shape id="Freeform 177" o:spid="_x0000_s1202" style="position:absolute;left:63627;top:53879;width:1714;height:1524;visibility:visible;mso-wrap-style:square;v-text-anchor:top" coordsize="10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" path="m42,94l22,86,6,72,,54,,36,12,18,26,8,46,,68,2r20,8l104,26r4,18l108,62,98,78,82,90,64,96,42,94xe" fillcolor="#f0f5cf [661]" stroked="f">
                <v:path arrowok="t" o:connecttype="custom" o:connectlocs="66675,149225;34925,136525;9525,114300;0,85725;0,57150;19050,28575;41275,12700;73025,0;107950,3175;139700,15875;165100,41275;171450,69850;171450,98425;155575,123825;130175,142875;101600,152400;66675,149225" o:connectangles="0,0,0,0,0,0,0,0,0,0,0,0,0,0,0,0,0"/>
              </v:shape>
              <v:shape id="Freeform 178" o:spid="_x0000_s1203" style="position:absolute;left:63627;top:53879;width:1714;height:1524;visibility:visible;mso-wrap-style:square;v-text-anchor:top" coordsize="10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" path="m42,94l22,86,6,72,,54,,36,12,18,26,8,46,,68,2r20,8l104,26r4,18l108,62,98,78,82,90,64,96,42,94e" filled="f" stroked="f">
                <v:path arrowok="t" o:connecttype="custom" o:connectlocs="66675,149225;34925,136525;9525,114300;0,85725;0,57150;19050,28575;41275,12700;73025,0;107950,3175;139700,15875;165100,41275;171450,69850;171450,98425;155575,123825;130175,142875;101600,152400;66675,149225" o:connectangles="0,0,0,0,0,0,0,0,0,0,0,0,0,0,0,0,0"/>
              </v:shape>
              <v:shape id="Freeform 179" o:spid="_x0000_s1204" style="position:absolute;left:26416;top:34782;width:28860;height:33718;visibility:visible;mso-wrap-style:square;v-text-anchor:top" coordsize="1818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" path="m1111,2124r-48,-80l1039,2124r-248,l787,2122r-85,-24l616,2062r-80,-44l456,1964r-72,-62l314,1834r-64,-78l194,1673r-50,-90l98,1489,62,1387,34,1281,14,1171,2,1069,,969,6,873,16,776,36,684,62,594,94,510r40,-82l180,354r50,-72l284,218r62,-56l412,108,482,64,556,28,634,,574,86r-52,94l482,288,448,402,426,526,414,654r4,136l430,927r18,104l474,1133r30,98l542,1323r42,86l632,1491r52,74l737,1633r58,60l857,1744r66,46l989,1826r70,26l1127,1870r72,4l1271,1872r52,-10l1371,1850r48,-22l1465,1806r44,-32l1549,1742r40,-37l1627,1663r31,-46l1690,1569r28,-54l1744,1459r22,-60l1786,1335r18,-64l1818,1205r-8,90l1794,1381r-22,86l1746,1549r-34,78l1676,1699r-41,71l1585,1834r-50,58l1479,1946r-62,48l1353,2038r-66,36l1215,2102r-70,22l1111,2124xm216,1259r-12,10l200,1285r-2,18l200,1321r4,14l216,1345r10,4l236,1345r10,-10l250,1321r4,-18l250,1285r-4,-16l236,1259r-10,-2l216,1259xe" fillcolor="#89b9d4 [1940]" stroked="f">
                <v:path arrowok="t" o:connecttype="custom" o:connectlocs="1687513,3244850;1255713,3371850;1114425,3330575;850900,3203575;609600,3019425;396875,2787650;228600,2513013;98425,2201863;22225,1858963;0,1538288;25400,1231900;98425,942975;212725,679450;365125,447675;549275,257175;765175,101600;1006475,0;828675,285750;711200,638175;657225,1038225;682625,1471613;752475,1798638;860425,2100263;1003300,2366963;1169988,2592388;1360488,2768600;1570038,2898775;1789113,2968625;2017713,2971800;2176463,2936875;2325688,2867025;2459038,2765425;2582863,2640013;2682875,2490788;2768600,2316163;2835275,2119313;2886075,1912938;2847975,2192338;2771775,2459038;2660650,2697163;2516188,2911475;2347913,3089275;2147888,3235325;1928813,3336925;1763713,3371850;323850,2014538;314325,2068513;323850,2119313;358775,2141538;390525,2119313;403225,2068513;390525,2014538;358775,1995488" o:connectangles="0,0,0,0,0,0,0,0,0,0,0,0,0,0,0,0,0,0,0,0,0,0,0,0,0,0,0,0,0,0,0,0,0,0,0,0,0,0,0,0,0,0,0,0,0,0,0,0,0,0,0,0,0"/>
                <o:lock v:ext="edit" verticies="t"/>
              </v:shape>
              <v:shape id="Freeform 180" o:spid="_x0000_s1205" style="position:absolute;left:26416;top:34782;width:28860;height:33718;visibility:visible;mso-wrap-style:square;v-text-anchor:top" coordsize="1818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" path="m1111,2124r-48,-80l1039,2124r-248,l787,2122r-85,-24l616,2062r-80,-44l456,1964r-72,-62l314,1834r-64,-78l194,1673r-50,-90l98,1489,62,1387,34,1281,14,1171,2,1069,,969,6,873,16,776,36,684,62,594,94,510r40,-82l180,354r50,-72l284,218r62,-56l412,108,482,64,556,28,634,,574,86r-52,94l482,288,448,402,426,526,414,654r4,136l430,927r18,104l474,1133r30,98l542,1323r42,86l632,1491r52,74l737,1633r58,60l857,1744r66,46l989,1826r70,26l1127,1870r72,4l1271,1872r52,-10l1371,1850r48,-22l1465,1806r44,-32l1549,1742r40,-37l1627,1663r31,-46l1690,1569r28,-54l1744,1459r22,-60l1786,1335r18,-64l1818,1205r-8,90l1794,1381r-22,86l1746,1549r-34,78l1676,1699r-41,71l1585,1834r-50,58l1479,1946r-62,48l1353,2038r-66,36l1215,2102r-70,22l1111,2124m216,1259r-12,10l200,1285r-2,18l200,1321r4,14l216,1345r10,4l236,1345r10,-10l250,1321r4,-18l250,1285r-4,-16l236,1259r-10,-2l216,1259e" filled="f" stroked="f">
                <v:path arrowok="t" o:connecttype="custom" o:connectlocs="1687513,3244850;1255713,3371850;1114425,3330575;850900,3203575;609600,3019425;396875,2787650;228600,2513013;98425,2201863;22225,1858963;0,1538288;25400,1231900;98425,942975;212725,679450;365125,447675;549275,257175;765175,101600;1006475,0;828675,285750;711200,638175;657225,1038225;682625,1471613;752475,1798638;860425,2100263;1003300,2366963;1169988,2592388;1360488,2768600;1570038,2898775;1789113,2968625;2017713,2971800;2176463,2936875;2325688,2867025;2459038,2765425;2582863,2640013;2682875,2490788;2768600,2316163;2835275,2119313;2886075,1912938;2847975,2192338;2771775,2459038;2660650,2697163;2516188,2911475;2347913,3089275;2147888,3235325;1928813,3336925;1763713,3371850;323850,2014538;314325,2068513;323850,2119313;358775,2141538;390525,2119313;403225,2068513;390525,2014538;358775,1995488" o:connectangles="0,0,0,0,0,0,0,0,0,0,0,0,0,0,0,0,0,0,0,0,0,0,0,0,0,0,0,0,0,0,0,0,0,0,0,0,0,0,0,0,0,0,0,0,0,0,0,0,0,0,0,0,0"/>
                <o:lock v:ext="edit" verticies="t"/>
              </v:shape>
              <v:shape id="Freeform 181" o:spid="_x0000_s1206" style="position:absolute;left:32988;top:34321;width:22320;height:30210;visibility:visible;mso-wrap-style:square;v-text-anchor:top" coordsize="1406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" path="m713,1899r-68,-18l575,1855r-66,-36l443,1773r-62,-51l323,1662r-53,-68l218,1520r-48,-82l128,1352,90,1260,60,1162,34,1060,16,956,4,819,,683,12,555,34,431,68,317,108,209r52,-94l220,29r16,-3l248,24r16,-6l280,16r15,-4l309,10,325,8,341,6,433,r92,6l613,20r88,25l787,81r82,44l947,179r74,60l1089,311r64,78l1211,469r49,94l1304,657r38,102l1370,865r20,109l1398,1040r6,66l1406,1170r-2,64l1390,1300r-18,64l1352,1428r-22,60l1304,1544r-28,54l1244,1646r-31,46l1175,1734r-40,37l1095,1803r-44,32l1005,1857r-48,22l909,1891r-52,10l785,1903r-72,-4xm553,1674r-14,10l529,1698r-2,14l529,1728r10,12l553,1748r18,4l585,1748r16,-8l611,1728r2,-16l611,1698r-10,-14l585,1674r-14,-2l553,1674xm901,1280r-4,2l895,1288r,8l895,1304r2,4l901,1310r4,4l909,1310r2,-2l913,1304r,-8l913,1288r-2,-6l909,1280r-4,-2l901,1280xm655,179r-34,4l561,207r-54,38l465,297r-30,58l415,421r-8,74l411,575r22,80l447,695r18,36l485,767r24,34l533,831r28,28l589,885r30,21l649,928r32,14l713,956r34,10l783,970r34,4l849,970r34,-4l943,942r54,-38l1039,853r30,-58l1089,729r8,-74l1093,575r-20,-80l1057,455r-18,-36l1019,383,995,349,973,319,943,291,915,265,885,243,855,221,823,207,791,193,757,183r-36,-4l689,175r-34,4xe" fillcolor="#b0d0e2 [1300]" stroked="f">
                <v:path arrowok="t" o:connecttype="custom" o:connectlocs="912813,2944813;604838,2733675;346075,2413000;142875,2000250;25400,1517650;19050,881063;171450,331788;374650,41275;444500,25400;515938,12700;833438,9525;1249363,128588;1620838,379413;1922463,744538;2130425,1204913;2219325,1651000;2228850,1958975;2146300,2266950;2025650,2536825;1865313,2752725;1668463,2913063;1443038,3001963;1131888,3014663;839788,2695575;855663,2762250;928688,2774950;973138,2717800;928688,2657475;1430338,2032000;1420813,2057400;1430338,2079625;1446213,2076450;1449388,2044700;1436688,2028825;985838,290513;738188,471488;646113,785813;709613,1103313;808038,1271588;935038,1404938;1081088,1495425;1243013,1539875;1401763,1533525;1649413,1354138;1741488,1039813;1677988,722313;1579563,554038;1452563,420688;1306513,328613;1144588,284163" o:connectangles="0,0,0,0,0,0,0,0,0,0,0,0,0,0,0,0,0,0,0,0,0,0,0,0,0,0,0,0,0,0,0,0,0,0,0,0,0,0,0,0,0,0,0,0,0,0,0,0,0,0"/>
                <o:lock v:ext="edit" verticies="t"/>
              </v:shape>
              <v:shape id="Freeform 182" o:spid="_x0000_s1207" style="position:absolute;left:32988;top:34321;width:22320;height:30210;visibility:visible;mso-wrap-style:square;v-text-anchor:top" coordsize="1406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" path="m713,1899r-68,-18l575,1855r-66,-36l443,1773r-62,-51l323,1662r-53,-68l218,1520r-48,-82l128,1352,90,1260,60,1162,34,1060,16,956,4,819,,683,12,555,34,431,68,317,108,209r52,-94l220,29r16,-3l248,24r16,-6l280,16r15,-4l309,10,325,8,341,6,433,r92,6l613,20r88,25l787,81r82,44l947,179r74,60l1089,311r64,78l1211,469r49,94l1304,657r38,102l1370,865r20,109l1398,1040r6,66l1406,1170r-2,64l1390,1300r-18,64l1352,1428r-22,60l1304,1544r-28,54l1244,1646r-31,46l1175,1734r-40,37l1095,1803r-44,32l1005,1857r-48,22l909,1891r-52,10l785,1903r-72,-4m553,1674r-14,10l529,1698r-2,14l529,1728r10,12l553,1748r18,4l585,1748r16,-8l611,1728r2,-16l611,1698r-10,-14l585,1674r-14,-2l553,1674m901,1280r-4,2l895,1288r,8l895,1304r2,4l901,1310r4,4l909,1310r2,-2l913,1304r,-8l913,1288r-2,-6l909,1280r-4,-2l901,1280m655,179r-34,4l561,207r-54,38l465,297r-30,58l415,421r-8,74l411,575r22,80l447,695r18,36l485,767r24,34l533,831r28,28l589,885r30,21l649,928r32,14l713,956r34,10l783,970r34,4l849,970r34,-4l943,942r54,-38l1039,853r30,-58l1089,729r8,-74l1093,575r-20,-80l1057,455r-18,-36l1019,383,995,349,973,319,943,291,915,265,885,243,855,221,823,207,791,193,757,183r-36,-4l689,175r-34,4e" filled="f" stroked="f">
                <v:path arrowok="t" o:connecttype="custom" o:connectlocs="912813,2944813;604838,2733675;346075,2413000;142875,2000250;25400,1517650;19050,881063;171450,331788;374650,41275;444500,25400;515938,12700;833438,9525;1249363,128588;1620838,379413;1922463,744538;2130425,1204913;2219325,1651000;2228850,1958975;2146300,2266950;2025650,2536825;1865313,2752725;1668463,2913063;1443038,3001963;1131888,3014663;839788,2695575;855663,2762250;928688,2774950;973138,2717800;928688,2657475;1430338,2032000;1420813,2057400;1430338,2079625;1446213,2076450;1449388,2044700;1436688,2028825;985838,290513;738188,471488;646113,785813;709613,1103313;808038,1271588;935038,1404938;1081088,1495425;1243013,1539875;1401763,1533525;1649413,1354138;1741488,1039813;1677988,722313;1579563,554038;1452563,420688;1306513,328613;1144588,284163" o:connectangles="0,0,0,0,0,0,0,0,0,0,0,0,0,0,0,0,0,0,0,0,0,0,0,0,0,0,0,0,0,0,0,0,0,0,0,0,0,0,0,0,0,0,0,0,0,0,0,0,0,0"/>
                <o:lock v:ext="edit" verticies="t"/>
              </v:shape>
              <v:shape id="Freeform 183" o:spid="_x0000_s1208" style="position:absolute;left:39449;top:37099;width:10954;height:12685;visibility:visible;mso-wrap-style:square;v-text-anchor:top" coordsize="690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" path="m376,795r-36,-4l306,781,274,767,242,753,212,731,182,710,154,684,126,656,102,626,78,592,58,556,40,520,26,480,4,400,,320,8,246,28,180,58,122,100,70,154,32,214,8,248,4,282,r32,4l350,8r34,10l416,32r32,14l478,68r30,22l536,116r30,28l588,174r24,34l632,244r18,36l666,320r20,80l690,480r-8,74l662,620r-30,58l590,729r-54,38l476,791r-34,4l410,799r-34,-4xm312,104r-28,6l260,126r-20,20l224,170r-12,28l206,226r,30l212,290r10,30l240,348r20,26l284,392r26,16l338,418r28,2l394,418r28,-8l444,394r22,-20l484,352r10,-28l498,294r,-30l494,232,484,200,468,172,448,146,424,128,398,114,370,104r-28,-4l312,104xe" fillcolor="#b0d0e2 [1300]" strokecolor="#b0d0e2 [1300]">
                <v:path arrowok="t" o:connecttype="custom" o:connectlocs="539750,1255713;434975,1217613;336550,1160463;244475,1085850;161925,993775;92075,882650;41275,762000;0,508000;44450,285750;158750,111125;339725,12700;447675,0;555625,12700;660400,50800;758825,107950;850900,184150;933450,276225;1003300,387350;1057275,508000;1095375,762000;1050925,984250;936625,1157288;755650,1255713;650875,1268413;495300,165100;412750,200025;355600,269875;327025,358775;336550,460375;381000,552450;450850,622300;536575,663575;625475,663575;704850,625475;768350,558800;790575,466725;784225,368300;742950,273050;673100,203200;587375,165100;495300,165100" o:connectangles="0,0,0,0,0,0,0,0,0,0,0,0,0,0,0,0,0,0,0,0,0,0,0,0,0,0,0,0,0,0,0,0,0,0,0,0,0,0,0,0,0"/>
                <o:lock v:ext="edit" verticies="t"/>
              </v:shape>
              <v:shape id="Freeform 184" o:spid="_x0000_s1209" style="position:absolute;left:39449;top:37099;width:10954;height:12685;visibility:visible;mso-wrap-style:square;v-text-anchor:top" coordsize="690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" path="m376,795r-36,-4l306,781,274,767,242,753,212,731,182,710,154,684,126,656,102,626,78,592,58,556,40,520,26,480,4,400,,320,8,246,28,180,58,122,100,70,154,32,214,8,248,4,282,r32,4l350,8r34,10l416,32r32,14l478,68r30,22l536,116r30,28l588,174r24,34l632,244r18,36l666,320r20,80l690,480r-8,74l662,620r-30,58l590,729r-54,38l476,791r-34,4l410,799r-34,-4m312,104r-28,6l260,126r-20,20l224,170r-12,28l206,226r,30l212,290r10,30l240,348r20,26l284,392r26,16l338,418r28,2l394,418r28,-8l444,394r22,-20l484,352r10,-28l498,294r,-30l494,232,484,200,468,172,448,146,424,128,398,114,370,104r-28,-4l312,104e" filled="f" stroked="f">
                <v:path arrowok="t" o:connecttype="custom" o:connectlocs="539750,1255713;434975,1217613;336550,1160463;244475,1085850;161925,993775;92075,882650;41275,762000;0,508000;44450,285750;158750,111125;339725,12700;447675,0;555625,12700;660400,50800;758825,107950;850900,184150;933450,276225;1003300,387350;1057275,508000;1095375,762000;1050925,984250;936625,1157288;755650,1255713;650875,1268413;495300,165100;412750,200025;355600,269875;327025,358775;336550,460375;381000,552450;450850,622300;536575,663575;625475,663575;704850,625475;768350,558800;790575,466725;784225,368300;742950,273050;673100,203200;587375,165100;495300,165100" o:connectangles="0,0,0,0,0,0,0,0,0,0,0,0,0,0,0,0,0,0,0,0,0,0,0,0,0,0,0,0,0,0,0,0,0,0,0,0,0,0,0,0,0"/>
                <o:lock v:ext="edit" verticies="t"/>
              </v:shape>
              <v:shape id="Freeform 185" o:spid="_x0000_s1210" style="position:absolute;left:42719;top:38687;width:4636;height:5080;visibility:visible;mso-wrap-style:square;v-text-anchor:top" coordsize="2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" path="m132,318l104,308,78,292,54,274,34,248,16,220,6,190,,156,,126,6,98,18,70,34,46,54,26,78,10,106,4,136,r28,4l192,14r26,14l242,46r20,26l278,100r10,32l292,164r,30l288,224r-10,28l260,274r-22,20l216,310r-28,8l160,320r-28,-2xm134,56l116,72,106,90r,20l114,132r12,14l146,156r24,4l192,152r18,-14l220,120r,-22l214,78,198,62,178,52,154,50r-20,6xe" fillcolor="#d7e7f0 [660]" stroked="f">
                <v:path arrowok="t" o:connecttype="custom" o:connectlocs="209550,504825;165100,488950;123825,463550;85725,434975;53975,393700;25400,349250;9525,301625;0,247650;0,200025;9525,155575;28575,111125;53975,73025;85725,41275;123825,15875;168275,6350;215900,0;260350,6350;304800,22225;346075,44450;384175,73025;415925,114300;441325,158750;457200,209550;463550,260350;463550,307975;457200,355600;441325,400050;412750,434975;377825,466725;342900,492125;298450,504825;254000,508000;209550,504825;212725,88900;184150,114300;168275,142875;168275,174625;180975,209550;200025,231775;231775,247650;269875,254000;304800,241300;333375,219075;349250,190500;349250,155575;339725,123825;314325,98425;282575,82550;244475,79375;212725,88900" o:connectangles="0,0,0,0,0,0,0,0,0,0,0,0,0,0,0,0,0,0,0,0,0,0,0,0,0,0,0,0,0,0,0,0,0,0,0,0,0,0,0,0,0,0,0,0,0,0,0,0,0,0"/>
                <o:lock v:ext="edit" verticies="t"/>
              </v:shape>
              <v:shape id="Freeform 186" o:spid="_x0000_s1211" style="position:absolute;left:42719;top:38687;width:4636;height:5080;visibility:visible;mso-wrap-style:square;v-text-anchor:top" coordsize="2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" path="m132,318l104,308,78,292,54,274,34,248,16,220,6,190,,156,,126,6,98,18,70,34,46,54,26,78,10,106,4,136,r28,4l192,14r26,14l242,46r20,26l278,100r10,32l292,164r,30l288,224r-10,28l260,274r-22,20l216,310r-28,8l160,320r-28,-2m134,56l116,72,106,90r,20l114,132r12,14l146,156r24,4l192,152r18,-14l220,120r,-22l214,78,198,62,178,52,154,50r-20,6e" filled="f" stroked="f">
                <v:path arrowok="t" o:connecttype="custom" o:connectlocs="209550,504825;165100,488950;123825,463550;85725,434975;53975,393700;25400,349250;9525,301625;0,247650;0,200025;9525,155575;28575,111125;53975,73025;85725,41275;123825,15875;168275,6350;215900,0;260350,6350;304800,22225;346075,44450;384175,73025;415925,114300;441325,158750;457200,209550;463550,260350;463550,307975;457200,355600;441325,400050;412750,434975;377825,466725;342900,492125;298450,504825;254000,508000;209550,504825;212725,88900;184150,114300;168275,142875;168275,174625;180975,209550;200025,231775;231775,247650;269875,254000;304800,241300;333375,219075;349250,190500;349250,155575;339725,123825;314325,98425;282575,82550;244475,79375;212725,88900" o:connectangles="0,0,0,0,0,0,0,0,0,0,0,0,0,0,0,0,0,0,0,0,0,0,0,0,0,0,0,0,0,0,0,0,0,0,0,0,0,0,0,0,0,0,0,0,0,0,0,0,0,0"/>
                <o:lock v:ext="edit" verticies="t"/>
              </v:shape>
              <v:shape id="Freeform 187" o:spid="_x0000_s1212" style="position:absolute;left:42910;top:67230;width:1143;height:1270;visibility:visible;mso-wrap-style:square;v-text-anchor:top" coordsize="7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" path="m,80l24,,72,80,,80xe" fillcolor="#89b9d4 [1940]" strokecolor="#b0d0e2 [1300]">
                <v:path arrowok="t" o:connecttype="custom" o:connectlocs="0,127000;38100,0;114300,127000;0,127000" o:connectangles="0,0,0,0"/>
              </v:shape>
              <v:shape id="Freeform 188" o:spid="_x0000_s1213" style="position:absolute;left:42910;top:67230;width:1143;height:1270;visibility:visible;mso-wrap-style:square;v-text-anchor:top" coordsize="7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" path="m,80l24,,72,80,,80e" filled="f" stroked="f">
                <v:path arrowok="t" o:connecttype="custom" o:connectlocs="0,127000;38100,0;114300,127000;0,127000" o:connectangles="0,0,0,0"/>
              </v:shape>
              <v:shape id="Freeform 189" o:spid="_x0000_s1214" style="position:absolute;left:44402;top:39481;width:1810;height:1746;visibility:visible;mso-wrap-style:square;v-text-anchor:top" coordsize="11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" path="m40,106l20,96,8,82,,60,,40,10,22,28,6,48,,72,2,92,12r16,16l114,48r,22l104,88,86,102r-22,8l40,106xe" fillcolor="#d7e7f0 [660]" stroked="f">
                <v:path arrowok="t" o:connecttype="custom" o:connectlocs="63500,168275;31750,152400;12700,130175;0,95250;0,63500;15875,34925;44450,9525;76200,0;114300,3175;146050,19050;171450,44450;180975,76200;180975,111125;165100,139700;136525,161925;101600,174625;63500,168275" o:connectangles="0,0,0,0,0,0,0,0,0,0,0,0,0,0,0,0,0"/>
              </v:shape>
              <v:shape id="Freeform 190" o:spid="_x0000_s1215" style="position:absolute;left:44402;top:39481;width:1810;height:1746;visibility:visible;mso-wrap-style:square;v-text-anchor:top" coordsize="11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" path="m40,106l20,96,8,82,,60,,40,10,22,28,6,48,,72,2,92,12r16,16l114,48r,22l104,88,86,102r-22,8l40,106e" filled="f" stroked="f">
                <v:path arrowok="t" o:connecttype="custom" o:connectlocs="63500,168275;31750,152400;12700,130175;0,95250;0,63500;15875,34925;44450,9525;76200,0;114300,3175;146050,19050;171450,44450;180975,76200;180975,111125;165100,139700;136525,161925;101600,174625;63500,168275" o:connectangles="0,0,0,0,0,0,0,0,0,0,0,0,0,0,0,0,0"/>
              </v:shape>
              <v:shape id="Freeform 191" o:spid="_x0000_s1216" style="position:absolute;left:27844;top:66151;width:1207;height:1651;visibility:visible;mso-wrap-style:square;v-text-anchor:top" coordsize="7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" path="m22,98l12,88,2,72,,52,2,32,12,16,22,6,38,,54,6,66,16r8,16l76,52,74,72,66,88,54,98r-16,6l22,98xe" fillcolor="#fdfdf5" stroked="f">
                <v:path arrowok="t" o:connecttype="custom" o:connectlocs="34925,155575;19050,139700;3175,114300;0,82550;3175,50800;19050,25400;34925,9525;60325,0;85725,9525;104775,25400;117475,50800;120650,82550;117475,114300;104775,139700;85725,155575;60325,165100;34925,155575" o:connectangles="0,0,0,0,0,0,0,0,0,0,0,0,0,0,0,0,0"/>
              </v:shape>
              <v:shape id="Freeform 192" o:spid="_x0000_s1217" style="position:absolute;left:27844;top:66151;width:1207;height:1651;visibility:visible;mso-wrap-style:square;v-text-anchor:top" coordsize="7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" path="m22,98l12,88,2,72,,52,2,32,12,16,22,6,38,,54,6,66,16r8,16l76,52,74,72,66,88,54,98r-16,6l22,98e" filled="f" stroked="f">
                <v:path arrowok="t" o:connecttype="custom" o:connectlocs="34925,155575;19050,139700;3175,114300;0,82550;3175,50800;19050,25400;34925,9525;60325,0;85725,9525;104775,25400;117475,50800;120650,82550;117475,114300;104775,139700;85725,155575;60325,165100;34925,155575" o:connectangles="0,0,0,0,0,0,0,0,0,0,0,0,0,0,0,0,0"/>
              </v:shape>
              <v:shape id="Freeform 193" o:spid="_x0000_s1218" style="position:absolute;left:29559;top:54737;width:889;height:1460;visibility:visible;mso-wrap-style:square;v-text-anchor:top" coordsize="5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" path="m18,88l6,78,2,64,,46,2,28,6,12,18,2,28,,38,2,48,12r4,16l56,46,52,64,48,78,38,88,28,92,18,88xe" fillcolor="#fdfdf5" stroked="f">
                <v:path arrowok="t" o:connecttype="custom" o:connectlocs="28575,139700;9525,123825;3175,101600;0,73025;3175,44450;9525,19050;28575,3175;44450,0;60325,3175;76200,19050;82550,44450;88900,73025;82550,101600;76200,123825;60325,139700;44450,146050;28575,139700" o:connectangles="0,0,0,0,0,0,0,0,0,0,0,0,0,0,0,0,0"/>
              </v:shape>
              <v:shape id="Freeform 194" o:spid="_x0000_s1219" style="position:absolute;left:29559;top:54737;width:889;height:1460;visibility:visible;mso-wrap-style:square;v-text-anchor:top" coordsize="5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" path="m18,88l6,78,2,64,,46,2,28,6,12,18,2,28,,38,2,48,12r4,16l56,46,52,64,48,78,38,88,28,92,18,88e" filled="f" stroked="f">
                <v:path arrowok="t" o:connecttype="custom" o:connectlocs="28575,139700;9525,123825;3175,101600;0,73025;3175,44450;9525,19050;28575,3175;44450,0;60325,3175;76200,19050;82550,44450;88900,73025;82550,101600;76200,123825;60325,139700;44450,146050;28575,139700" o:connectangles="0,0,0,0,0,0,0,0,0,0,0,0,0,0,0,0,0"/>
              </v:shape>
              <v:shape id="Freeform 195" o:spid="_x0000_s1220" style="position:absolute;left:55340;top:67357;width:444;height:826;visibility:visible;mso-wrap-style:square;v-text-anchor:top" coordsize="2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" path="m8,50l4,46,,38,,28,,18,4,6,8,2,14,r8,2l26,6r2,12l28,28r,10l26,46r-4,4l14,52,8,50xe" fillcolor="#fdfdf5" stroked="f">
                <v:path arrowok="t" o:connecttype="custom" o:connectlocs="12700,79375;6350,73025;0,60325;0,44450;0,28575;6350,9525;12700,3175;22225,0;34925,3175;41275,9525;44450,28575;44450,44450;44450,60325;41275,73025;34925,79375;22225,82550;12700,79375" o:connectangles="0,0,0,0,0,0,0,0,0,0,0,0,0,0,0,0,0"/>
              </v:shape>
              <v:shape id="Freeform 196" o:spid="_x0000_s1221" style="position:absolute;left:55340;top:67357;width:444;height:826;visibility:visible;mso-wrap-style:square;v-text-anchor:top" coordsize="2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" path="m8,50l4,46,,38,,28,,18,4,6,8,2,14,r8,2l26,6r2,12l28,28r,10l26,46r-4,4l14,52,8,50e" filled="f" stroked="f">
                <v:path arrowok="t" o:connecttype="custom" o:connectlocs="12700,79375;6350,73025;0,60325;0,44450;0,28575;6350,9525;12700,3175;22225,0;34925,3175;41275,9525;44450,28575;44450,44450;44450,60325;41275,73025;34925,79375;22225,82550;12700,79375" o:connectangles="0,0,0,0,0,0,0,0,0,0,0,0,0,0,0,0,0"/>
              </v:shape>
              <v:shape id="Freeform 197" o:spid="_x0000_s1222" style="position:absolute;left:24320;top:60547;width:762;height:1175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" path="m12,70l6,64,2,52,,38,2,22,6,10,12,2,22,,32,2r8,8l46,22r2,16l46,52,40,64r-8,6l22,74,12,70xe" fillcolor="#fdedd1" stroked="f">
                <v:path arrowok="t" o:connecttype="custom" o:connectlocs="19050,111125;9525,101600;3175,82550;0,60325;3175,34925;9525,15875;19050,3175;34925,0;50800,3175;63500,15875;73025,34925;76200,60325;73025,82550;63500,101600;50800,111125;34925,117475;19050,111125" o:connectangles="0,0,0,0,0,0,0,0,0,0,0,0,0,0,0,0,0"/>
              </v:shape>
              <v:shape id="Freeform 198" o:spid="_x0000_s1223" style="position:absolute;left:24320;top:60547;width:762;height:1175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" path="m12,70l6,64,2,52,,38,2,22,6,10,12,2,22,,32,2r8,8l46,22r2,16l46,52,40,64r-8,6l22,74,12,70e" filled="f" stroked="f">
                <v:path arrowok="t" o:connecttype="custom" o:connectlocs="19050,111125;9525,101600;3175,82550;0,60325;3175,34925;9525,15875;19050,3175;34925,0;50800,3175;63500,15875;73025,34925;76200,60325;73025,82550;63500,101600;50800,111125;34925,117475;19050,111125" o:connectangles="0,0,0,0,0,0,0,0,0,0,0,0,0,0,0,0,0"/>
              </v:shape>
              <v:shape id="Freeform 199" o:spid="_x0000_s1224" style="position:absolute;left:18589;top:65135;width:603;height:1016;visibility:visible;mso-wrap-style:square;v-text-anchor:top" coordsize="3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" path="m14,62l8,58,2,48,,34,2,22,8,12,14,4,20,r8,4l34,12r2,10l38,34,36,48,34,58r-6,4l20,64,14,62xe" fillcolor="#fdedd1" stroked="f">
                <v:path arrowok="t" o:connecttype="custom" o:connectlocs="22225,98425;12700,92075;3175,76200;0,53975;3175,34925;12700,19050;22225,6350;31750,0;44450,6350;53975,19050;57150,34925;60325,53975;57150,76200;53975,92075;44450,98425;31750,101600;22225,98425" o:connectangles="0,0,0,0,0,0,0,0,0,0,0,0,0,0,0,0,0"/>
              </v:shape>
              <v:shape id="Freeform 200" o:spid="_x0000_s1225" style="position:absolute;left:18589;top:65135;width:603;height:1016;visibility:visible;mso-wrap-style:square;v-text-anchor:top" coordsize="3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" path="m14,62l8,58,2,48,,34,2,22,8,12,14,4,20,r8,4l34,12r2,10l38,34,36,48,34,58r-6,4l20,64,14,62e" filled="f" stroked="f">
                <v:path arrowok="t" o:connecttype="custom" o:connectlocs="22225,98425;12700,92075;3175,76200;0,53975;3175,34925;12700,19050;22225,6350;31750,0;44450,6350;53975,19050;57150,34925;60325,53975;57150,76200;53975,92075;44450,98425;31750,101600;22225,98425" o:connectangles="0,0,0,0,0,0,0,0,0,0,0,0,0,0,0,0,0"/>
              </v:shape>
              <v:shape id="Freeform 201" o:spid="_x0000_s1226" style="position:absolute;left:16303;top:50673;width:1365;height:1301;visibility:visible;mso-wrap-style:square;v-text-anchor:top" coordsize="8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" path="m28,80l14,70,4,54,,40,4,24,14,12,28,2,44,,62,2,74,12,84,24r2,16l84,54,74,70,62,80,44,82,28,80xe" fillcolor="#e1ea9f [1301]" stroked="f">
                <v:path arrowok="t" o:connecttype="custom" o:connectlocs="44450,127000;22225,111125;6350,85725;0,63500;6350,38100;22225,19050;44450,3175;69850,0;98425,3175;117475,19050;133350,38100;136525,63500;133350,85725;117475,111125;98425,127000;69850,130175;44450,127000" o:connectangles="0,0,0,0,0,0,0,0,0,0,0,0,0,0,0,0,0"/>
              </v:shape>
              <v:shape id="Freeform 202" o:spid="_x0000_s1227" style="position:absolute;left:27654;top:9604;width:1206;height:1651;visibility:visible;mso-wrap-style:square;v-text-anchor:top" coordsize="7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" path="m22,98l12,88,2,72,,52,2,32,12,16,22,6,38,,54,6,66,16r8,16l76,52,74,72,66,88,54,98r-16,6l22,98xe" fillcolor="#e1ea9f [1301]" stroked="f">
                <v:path arrowok="t" o:connecttype="custom" o:connectlocs="34925,155575;19050,139700;3175,114300;0,82550;3175,50800;19050,25400;34925,9525;60325,0;85725,9525;104775,25400;117475,50800;120650,82550;117475,114300;104775,139700;85725,155575;60325,165100;34925,155575" o:connectangles="0,0,0,0,0,0,0,0,0,0,0,0,0,0,0,0,0"/>
              </v:shape>
              <v:shape id="Freeform 203" o:spid="_x0000_s1228" style="position:absolute;left:27178;top:21844;width:1079;height:1333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" path="m20,80l10,70,2,56,,40,2,24,10,12,20,2,34,,48,2,58,12r8,12l68,40,66,56,58,70,48,80,34,84,20,80xe" fillcolor="#e1ea9f [1301]" stroked="f">
                <v:path arrowok="t" o:connecttype="custom" o:connectlocs="31750,127000;15875,111125;3175,88900;0,63500;3175,38100;15875,19050;31750,3175;53975,0;76200,3175;92075,19050;104775,38100;107950,63500;104775,88900;92075,111125;76200,127000;53975,133350;31750,127000" o:connectangles="0,0,0,0,0,0,0,0,0,0,0,0,0,0,0,0,0"/>
              </v:shape>
              <v:shape id="Freeform 204" o:spid="_x0000_s1229" style="position:absolute;left:53784;top:31591;width:762;height:889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" path="m12,54l8,48,2,38,,28,2,18,8,6,12,2,22,,34,2r6,4l46,18r2,10l46,38,40,48r-6,6l22,56,12,54xe" fillcolor="#e1ea9f [1301]" stroked="f">
                <v:path arrowok="t" o:connecttype="custom" o:connectlocs="19050,85725;12700,76200;3175,60325;0,44450;3175,28575;12700,9525;19050,3175;34925,0;53975,3175;63500,9525;73025,28575;76200,44450;73025,60325;63500,76200;53975,85725;34925,88900;19050,85725" o:connectangles="0,0,0,0,0,0,0,0,0,0,0,0,0,0,0,0,0"/>
              </v:shape>
              <v:shape id="Freeform 205" o:spid="_x0000_s1230" style="position:absolute;left:24130;top:4000;width:762;height:1175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" path="m12,70l6,64,2,52,,38,2,22,6,10,12,2,22,,32,2r8,8l46,22r2,16l46,52,40,64r-8,6l22,74,12,70xe" fillcolor="#e1ea9f [1301]" stroked="f">
                <v:path arrowok="t" o:connecttype="custom" o:connectlocs="19050,111125;9525,101600;3175,82550;0,60325;3175,34925;9525,15875;19050,3175;34925,0;50800,3175;63500,15875;73025,34925;76200,60325;73025,82550;63500,101600;50800,111125;34925,117475;19050,111125" o:connectangles="0,0,0,0,0,0,0,0,0,0,0,0,0,0,0,0,0"/>
              </v:shape>
              <v:shape id="Freeform 206" o:spid="_x0000_s1231" style="position:absolute;left:62388;top:9604;width:1112;height:1016;visibility:visible;mso-wrap-style:square;v-text-anchor:top" coordsize="7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" path="m20,62l10,58,2,46,,34,2,22,10,12,20,4,34,,48,4r12,8l66,22r4,12l66,46,60,58,48,62,34,64,20,62xe" fillcolor="#e1ea9f [1301]" stroked="f">
                <v:path arrowok="t" o:connecttype="custom" o:connectlocs="31750,98425;15875,92075;3175,73025;0,53975;3175,34925;15875,19050;31750,6350;53975,0;76200,6350;95250,19050;104775,34925;111125,53975;104775,73025;95250,92075;76200,98425;53975,101600;31750,98425" o:connectangles="0,0,0,0,0,0,0,0,0,0,0,0,0,0,0,0,0"/>
              </v:shape>
              <v:shape id="Freeform 207" o:spid="_x0000_s1232" style="position:absolute;left:41354;top:60864;width:1365;height:1270;visibility:visible;mso-wrap-style:square;v-text-anchor:top" coordsize="8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" path="m26,76l12,68,2,56,,40,2,26,12,12,26,2,44,,58,2,74,12,84,26r2,14l84,56,74,68,58,76,44,80,26,76xe" fillcolor="#e1ea9f [1301]" stroked="f">
                <v:path arrowok="t" o:connecttype="custom" o:connectlocs="41275,120650;19050,107950;3175,88900;0,63500;3175,41275;19050,19050;41275,3175;69850,0;92075,3175;117475,19050;133350,41275;136525,63500;133350,88900;117475,107950;92075,120650;69850,127000;41275,120650" o:connectangles="0,0,0,0,0,0,0,0,0,0,0,0,0,0,0,0,0"/>
              </v:shape>
              <v:shape id="Freeform 208" o:spid="_x0000_s1233" style="position:absolute;left:41354;top:60864;width:1365;height:1270;visibility:visible;mso-wrap-style:square;v-text-anchor:top" coordsize="8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" path="m26,76l12,68,2,56,,40,2,26,12,12,26,2,44,,58,2,74,12,84,26r2,14l84,56,74,68,58,76,44,80,26,76e" filled="f" stroked="f">
                <v:path arrowok="t" o:connecttype="custom" o:connectlocs="41275,120650;19050,107950;3175,88900;0,63500;3175,41275;19050,19050;41275,3175;69850,0;92075,3175;117475,19050;133350,41275;136525,63500;133350,88900;117475,107950;92075,120650;69850,127000;41275,120650" o:connectangles="0,0,0,0,0,0,0,0,0,0,0,0,0,0,0,0,0"/>
              </v:shape>
              <v:shape id="Freeform 209" o:spid="_x0000_s1234" style="position:absolute;left:47196;top:54610;width:286;height:571;visibility:visible;mso-wrap-style:square;v-text-anchor:top" coordsize="1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" path="m6,32l2,30,,26,,18,,10,2,4,6,2,10,r4,2l16,4r2,6l18,18r,8l16,30r-2,2l10,36,6,32xe" fillcolor="#fdedd1" stroked="f">
                <v:path arrowok="t" o:connecttype="custom" o:connectlocs="9525,50800;3175,47625;0,41275;0,28575;0,15875;3175,6350;9525,3175;15875,0;22225,3175;25400,6350;28575,15875;28575,28575;28575,41275;25400,47625;22225,50800;15875,57150;9525,50800" o:connectangles="0,0,0,0,0,0,0,0,0,0,0,0,0,0,0,0,0"/>
              </v:shape>
              <v:shape id="Freeform 210" o:spid="_x0000_s1235" style="position:absolute;left:47196;top:54610;width:286;height:571;visibility:visible;mso-wrap-style:square;v-text-anchor:top" coordsize="1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" path="m6,32l2,30,,26,,18,,10,2,4,6,2,10,r4,2l16,4r2,6l18,18r,8l16,30r-2,2l10,36,6,32e" filled="f" stroked="f">
                <v:path arrowok="t" o:connecttype="custom" o:connectlocs="9525,50800;3175,47625;0,41275;0,28575;0,15875;3175,6350;9525,3175;15875,0;22225,3175;25400,6350;28575,15875;28575,28575;28575,41275;25400,47625;22225,50800;15875,57150;9525,50800" o:connectangles="0,0,0,0,0,0,0,0,0,0,0,0,0,0,0,0,0"/>
              </v:shape>
              <v:shape id="Freeform 211" o:spid="_x0000_s1236" style="position:absolute;left:62579;top:66151;width:1111;height:1016;visibility:visible;mso-wrap-style:square;v-text-anchor:top" coordsize="7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" path="m20,62l10,58,2,48,,34,2,22,10,12,20,4,34,,48,4r12,8l66,22r4,12l66,48,60,58,48,62,34,64,20,62xe" fillcolor="#e1ea9f [1301]" stroked="f">
                <v:path arrowok="t" o:connecttype="custom" o:connectlocs="31750,98425;15875,92075;3175,76200;0,53975;3175,34925;15875,19050;31750,6350;53975,0;76200,6350;95250,19050;104775,34925;111125,53975;104775,76200;95250,92075;76200,98425;53975,101600;31750,98425" o:connectangles="0,0,0,0,0,0,0,0,0,0,0,0,0,0,0,0,0"/>
              </v:shape>
              <v:shape id="Freeform 212" o:spid="_x0000_s1237" style="position:absolute;left:62579;top:66151;width:1111;height:1016;visibility:visible;mso-wrap-style:square;v-text-anchor:top" coordsize="7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" path="m20,62l10,58,2,48,,34,2,22,10,12,20,4,34,,48,4r12,8l66,22r4,12l66,48,60,58,48,62,34,64,20,62e" filled="f" stroked="f">
                <v:path arrowok="t" o:connecttype="custom" o:connectlocs="31750,98425;15875,92075;3175,76200;0,53975;3175,34925;15875,19050;31750,6350;53975,0;76200,6350;95250,19050;104775,34925;111125,53975;104775,76200;95250,92075;76200,98425;53975,101600;31750,98425" o:connectangles="0,0,0,0,0,0,0,0,0,0,0,0,0,0,0,0,0"/>
              </v:shape>
              <v:shape id="Freeform 213" o:spid="_x0000_s1238" style="position:absolute;left:9890;top:55721;width:1428;height:1905;visibility:visible;mso-wrap-style:square;v-text-anchor:top" coordsize="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" path="m28,114l14,102,4,84,,62,4,38,14,18,28,4,46,,62,4,78,18,88,38r2,24l88,84,78,102,62,114r-16,6l28,114xe" fillcolor="#fdfdf5" stroked="f">
                <v:path arrowok="t" o:connecttype="custom" o:connectlocs="44450,180975;22225,161925;6350,133350;0,98425;6350,60325;22225,28575;44450,6350;73025,0;98425,6350;123825,28575;139700,60325;142875,98425;139700,133350;123825,161925;98425,180975;73025,190500;44450,180975" o:connectangles="0,0,0,0,0,0,0,0,0,0,0,0,0,0,0,0,0"/>
              </v:shape>
              <v:shape id="Freeform 214" o:spid="_x0000_s1239" style="position:absolute;left:9890;top:55721;width:1428;height:1905;visibility:visible;mso-wrap-style:square;v-text-anchor:top" coordsize="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" path="m28,114l14,102,4,84,,62,4,38,14,18,28,4,46,,62,4,78,18,88,38r2,24l88,84,78,102,62,114r-16,6l28,114e" filled="f" stroked="f">
                <v:path arrowok="t" o:connecttype="custom" o:connectlocs="44450,180975;22225,161925;6350,133350;0,98425;6350,60325;22225,28575;44450,6350;73025,0;98425,6350;123825,28575;139700,60325;142875,98425;139700,133350;123825,161925;98425,180975;73025,190500;44450,180975" o:connectangles="0,0,0,0,0,0,0,0,0,0,0,0,0,0,0,0,0"/>
              </v:shape>
              <v:shape id="Freeform 215" o:spid="_x0000_s1240" style="position:absolute;left:2254;top:67802;width:603;height:698;visibility:visible;mso-wrap-style:square;v-text-anchor:top" coordsize="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" path="m,44l,42,2,26,4,14,10,2,16,r8,2l32,14r2,12l38,42r,2l,44xe" fillcolor="#fdfdf5" stroked="f">
                <v:path arrowok="t" o:connecttype="custom" o:connectlocs="0,69850;0,66675;3175,41275;6350,22225;15875,3175;25400,0;38100,3175;50800,22225;53975,41275;60325,66675;60325,69850;0,69850" o:connectangles="0,0,0,0,0,0,0,0,0,0,0,0"/>
              </v:shape>
              <v:shape id="Freeform 216" o:spid="_x0000_s1241" style="position:absolute;left:2254;top:67802;width:603;height:698;visibility:visible;mso-wrap-style:square;v-text-anchor:top" coordsize="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" path="m,44l,42,2,26,4,14,10,2,16,r8,2l32,14r2,12l38,42r,2l,44e" filled="f" stroked="f">
                <v:path arrowok="t" o:connecttype="custom" o:connectlocs="0,69850;0,66675;3175,41275;6350,22225;15875,3175;25400,0;38100,3175;50800,22225;53975,41275;60325,66675;60325,69850;0,69850" o:connectangles="0,0,0,0,0,0,0,0,0,0,0,0"/>
              </v:shape>
              <v:shape id="Freeform 217" o:spid="_x0000_s1242" style="position:absolute;left:7635;top:60229;width:762;height:889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" path="m12,54l8,48,2,38,,28,2,18,8,8,12,2,22,,32,2r8,6l46,18r2,10l46,38,40,48r-8,6l22,56,12,54xe" fillcolor="#e1ea9f [1301]" stroked="f">
                <v:path arrowok="t" o:connecttype="custom" o:connectlocs="19050,85725;12700,76200;3175,60325;0,44450;3175,28575;12700,12700;19050,3175;34925,0;50800,3175;63500,12700;73025,28575;76200,44450;73025,60325;63500,76200;50800,85725;34925,88900;19050,85725" o:connectangles="0,0,0,0,0,0,0,0,0,0,0,0,0,0,0,0,0"/>
              </v:shape>
              <v:shape id="Freeform 218" o:spid="_x0000_s1243" style="position:absolute;left:7635;top:60229;width:762;height:889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" path="m12,54l8,48,2,38,,28,2,18,8,8,12,2,22,,32,2r8,6l46,18r2,10l46,38,40,48r-8,6l22,56,12,54e" filled="f" stroked="f">
                <v:path arrowok="t" o:connecttype="custom" o:connectlocs="19050,85725;12700,76200;3175,60325;0,44450;3175,28575;12700,12700;19050,3175;34925,0;50800,3175;63500,12700;73025,28575;76200,44450;73025,60325;63500,76200;50800,85725;34925,88900;19050,85725" o:connectangles="0,0,0,0,0,0,0,0,0,0,0,0,0,0,0,0,0"/>
              </v:shape>
              <v:shape id="Freeform 219" o:spid="_x0000_s1244" style="position:absolute;left:18240;top:52228;width:1365;height:1334;visibility:visible;mso-wrap-style:square;v-text-anchor:top" coordsize="8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" path="m28,82l12,72,2,56,,40,2,26,12,12,28,2,42,,60,2,74,12,84,26r2,14l84,56,74,72,60,82,42,84,28,82xe" fillcolor="#e1ea9f [1301]" stroked="f">
                <v:path arrowok="t" o:connecttype="custom" o:connectlocs="44450,130175;19050,114300;3175,88900;0,63500;3175,41275;19050,19050;44450,3175;66675,0;95250,3175;117475,19050;133350,41275;136525,63500;133350,88900;117475,114300;95250,130175;66675,133350;44450,130175" o:connectangles="0,0,0,0,0,0,0,0,0,0,0,0,0,0,0,0,0"/>
              </v:shape>
              <v:shape id="Freeform 220" o:spid="_x0000_s1245" style="position:absolute;left:18240;top:52228;width:1365;height:1334;visibility:visible;mso-wrap-style:square;v-text-anchor:top" coordsize="8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" path="m28,82l12,72,2,56,,40,2,26,12,12,28,2,42,,60,2,74,12,84,26r2,14l84,56,74,72,60,82,42,84,28,82e" filled="f" stroked="f">
                <v:path arrowok="t" o:connecttype="custom" o:connectlocs="44450,130175;19050,114300;3175,88900;0,63500;3175,41275;19050,19050;44450,3175;66675,0;95250,3175;117475,19050;133350,41275;136525,63500;133350,88900;117475,114300;95250,130175;66675,133350;44450,130175" o:connectangles="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30"/>
    <w:rsid w:val="00471BA5"/>
    <w:rsid w:val="00596330"/>
    <w:rsid w:val="006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2FECF"/>
  <w15:chartTrackingRefBased/>
  <w15:docId w15:val="{657624A8-E1F0-4211-AC0F-27C0CE8A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pPr>
      <w:keepNext/>
      <w:spacing w:after="480" w:line="48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418AB3" w:themeColor="accent1"/>
      <w:kern w:val="32"/>
      <w:sz w:val="660"/>
      <w:szCs w:val="660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03961621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870935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2012-12-07T07:37:00+00:00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1663124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TP103961619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05A24-DE81-4D9F-8BE9-715972CC92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0C7DC31-D385-4DCE-BE6C-CAABB3507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CDD46-907E-4735-B391-71A6F0E23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tf03961621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ikra iqbal</dc:creator>
  <cp:lastModifiedBy>ikra iqbal</cp:lastModifiedBy>
  <cp:revision>1</cp:revision>
  <dcterms:created xsi:type="dcterms:W3CDTF">2017-11-26T18:09:00Z</dcterms:created>
  <dcterms:modified xsi:type="dcterms:W3CDTF">2017-11-26T18:15:00Z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