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9DC" w:rsidRDefault="00501D9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2910840</wp:posOffset>
                </wp:positionH>
                <wp:positionV relativeFrom="page">
                  <wp:posOffset>1376680</wp:posOffset>
                </wp:positionV>
                <wp:extent cx="3600450" cy="3936365"/>
                <wp:effectExtent l="0" t="0" r="381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93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D93" w:rsidRDefault="00501D93" w:rsidP="006E69DC">
                            <w:pPr>
                              <w:pStyle w:val="MenuTitle"/>
                              <w:jc w:val="left"/>
                              <w:rPr>
                                <w:rFonts w:ascii="Constantia" w:hAnsi="Constantia"/>
                              </w:rPr>
                            </w:pPr>
                          </w:p>
                          <w:p w:rsidR="00501D93" w:rsidRDefault="00501D93" w:rsidP="006E69DC">
                            <w:pPr>
                              <w:pStyle w:val="MenuTitle"/>
                              <w:jc w:val="left"/>
                              <w:rPr>
                                <w:rFonts w:ascii="Constantia" w:hAnsi="Constantia"/>
                              </w:rPr>
                            </w:pPr>
                          </w:p>
                          <w:p w:rsidR="00501D93" w:rsidRDefault="00501D93" w:rsidP="00501D93">
                            <w:pPr>
                              <w:pStyle w:val="MenuTitle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Best Wishes</w:t>
                            </w:r>
                          </w:p>
                          <w:p w:rsidR="00501D93" w:rsidRDefault="00501D93" w:rsidP="006E69DC">
                            <w:pPr>
                              <w:pStyle w:val="MenuTitle"/>
                              <w:jc w:val="left"/>
                              <w:rPr>
                                <w:rFonts w:ascii="Constantia" w:hAnsi="Constantia"/>
                              </w:rPr>
                            </w:pPr>
                          </w:p>
                          <w:p w:rsidR="00501D93" w:rsidRDefault="00501D93" w:rsidP="006E69DC">
                            <w:pPr>
                              <w:pStyle w:val="MenuTitle"/>
                              <w:jc w:val="left"/>
                              <w:rPr>
                                <w:rFonts w:ascii="Constantia" w:hAnsi="Constanti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01D93" w:rsidRDefault="00501D93" w:rsidP="006E69DC">
                            <w:pPr>
                              <w:pStyle w:val="MenuTitle"/>
                              <w:jc w:val="left"/>
                              <w:rPr>
                                <w:rFonts w:ascii="Constantia" w:hAnsi="Constantia"/>
                              </w:rPr>
                            </w:pPr>
                          </w:p>
                          <w:p w:rsidR="00501D93" w:rsidRDefault="00501D93" w:rsidP="006E69DC">
                            <w:pPr>
                              <w:pStyle w:val="MenuTitle"/>
                              <w:jc w:val="left"/>
                              <w:rPr>
                                <w:rFonts w:ascii="Constantia" w:hAnsi="Constantia"/>
                              </w:rPr>
                            </w:pPr>
                          </w:p>
                          <w:p w:rsidR="00501D93" w:rsidRDefault="00501D93" w:rsidP="006E69DC">
                            <w:pPr>
                              <w:pStyle w:val="MenuTitle"/>
                              <w:jc w:val="left"/>
                              <w:rPr>
                                <w:rFonts w:ascii="Constantia" w:hAnsi="Constantia"/>
                              </w:rPr>
                            </w:pPr>
                          </w:p>
                          <w:p w:rsidR="00000000" w:rsidRPr="0050708B" w:rsidRDefault="00501D93" w:rsidP="006E69DC">
                            <w:pPr>
                              <w:pStyle w:val="MenuTitle"/>
                              <w:jc w:val="left"/>
                            </w:pPr>
                            <w:r w:rsidRPr="00501D93">
                              <w:rPr>
                                <w:rFonts w:ascii="Constantia" w:hAnsi="Constantia"/>
                              </w:rPr>
                              <w:t>I wish you the best of luck for every exam of life. May you get success on every step</w:t>
                            </w:r>
                            <w:r>
                              <w:t>.</w:t>
                            </w:r>
                          </w:p>
                          <w:p w:rsidR="00000000" w:rsidRPr="00811EBD" w:rsidRDefault="00501D93">
                            <w:pPr>
                              <w:pStyle w:val="SmallArtSpacing"/>
                            </w:pPr>
                          </w:p>
                          <w:p w:rsidR="00000000" w:rsidRPr="0050708B" w:rsidRDefault="00501D93">
                            <w:pPr>
                              <w:pStyle w:val="MenuItem"/>
                            </w:pPr>
                          </w:p>
                          <w:p w:rsidR="00000000" w:rsidRDefault="00501D93">
                            <w:pPr>
                              <w:pStyle w:val="SmallArtSpacing"/>
                            </w:pPr>
                          </w:p>
                          <w:p w:rsidR="00000000" w:rsidRPr="0050708B" w:rsidRDefault="00501D93">
                            <w:pPr>
                              <w:pStyle w:val="MenuItem"/>
                            </w:pPr>
                          </w:p>
                          <w:p w:rsidR="00000000" w:rsidRPr="00811EBD" w:rsidRDefault="00501D93">
                            <w:pPr>
                              <w:pStyle w:val="SmallArtSpacing"/>
                            </w:pPr>
                          </w:p>
                          <w:p w:rsidR="00000000" w:rsidRPr="0050708B" w:rsidRDefault="00501D93">
                            <w:pPr>
                              <w:pStyle w:val="MenuIte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9.2pt;margin-top:108.4pt;width:283.5pt;height:309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TYtg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" o:allowincell="f" filled="f" stroked="f">
                <v:textbox>
                  <w:txbxContent>
                    <w:p w:rsidR="00501D93" w:rsidRDefault="00501D93" w:rsidP="006E69DC">
                      <w:pPr>
                        <w:pStyle w:val="MenuTitle"/>
                        <w:jc w:val="left"/>
                        <w:rPr>
                          <w:rFonts w:ascii="Constantia" w:hAnsi="Constantia"/>
                        </w:rPr>
                      </w:pPr>
                    </w:p>
                    <w:p w:rsidR="00501D93" w:rsidRDefault="00501D93" w:rsidP="006E69DC">
                      <w:pPr>
                        <w:pStyle w:val="MenuTitle"/>
                        <w:jc w:val="left"/>
                        <w:rPr>
                          <w:rFonts w:ascii="Constantia" w:hAnsi="Constantia"/>
                        </w:rPr>
                      </w:pPr>
                    </w:p>
                    <w:p w:rsidR="00501D93" w:rsidRDefault="00501D93" w:rsidP="00501D93">
                      <w:pPr>
                        <w:pStyle w:val="MenuTitle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Best Wishes</w:t>
                      </w:r>
                    </w:p>
                    <w:p w:rsidR="00501D93" w:rsidRDefault="00501D93" w:rsidP="006E69DC">
                      <w:pPr>
                        <w:pStyle w:val="MenuTitle"/>
                        <w:jc w:val="left"/>
                        <w:rPr>
                          <w:rFonts w:ascii="Constantia" w:hAnsi="Constantia"/>
                        </w:rPr>
                      </w:pPr>
                    </w:p>
                    <w:p w:rsidR="00501D93" w:rsidRDefault="00501D93" w:rsidP="006E69DC">
                      <w:pPr>
                        <w:pStyle w:val="MenuTitle"/>
                        <w:jc w:val="left"/>
                        <w:rPr>
                          <w:rFonts w:ascii="Constantia" w:hAnsi="Constantia"/>
                        </w:rPr>
                      </w:pPr>
                      <w:bookmarkStart w:id="1" w:name="_GoBack"/>
                      <w:bookmarkEnd w:id="1"/>
                    </w:p>
                    <w:p w:rsidR="00501D93" w:rsidRDefault="00501D93" w:rsidP="006E69DC">
                      <w:pPr>
                        <w:pStyle w:val="MenuTitle"/>
                        <w:jc w:val="left"/>
                        <w:rPr>
                          <w:rFonts w:ascii="Constantia" w:hAnsi="Constantia"/>
                        </w:rPr>
                      </w:pPr>
                    </w:p>
                    <w:p w:rsidR="00501D93" w:rsidRDefault="00501D93" w:rsidP="006E69DC">
                      <w:pPr>
                        <w:pStyle w:val="MenuTitle"/>
                        <w:jc w:val="left"/>
                        <w:rPr>
                          <w:rFonts w:ascii="Constantia" w:hAnsi="Constantia"/>
                        </w:rPr>
                      </w:pPr>
                    </w:p>
                    <w:p w:rsidR="00501D93" w:rsidRDefault="00501D93" w:rsidP="006E69DC">
                      <w:pPr>
                        <w:pStyle w:val="MenuTitle"/>
                        <w:jc w:val="left"/>
                        <w:rPr>
                          <w:rFonts w:ascii="Constantia" w:hAnsi="Constantia"/>
                        </w:rPr>
                      </w:pPr>
                    </w:p>
                    <w:p w:rsidR="00000000" w:rsidRPr="0050708B" w:rsidRDefault="00501D93" w:rsidP="006E69DC">
                      <w:pPr>
                        <w:pStyle w:val="MenuTitle"/>
                        <w:jc w:val="left"/>
                      </w:pPr>
                      <w:r w:rsidRPr="00501D93">
                        <w:rPr>
                          <w:rFonts w:ascii="Constantia" w:hAnsi="Constantia"/>
                        </w:rPr>
                        <w:t>I wish you the best of luck for every exam of life. May you get success on every step</w:t>
                      </w:r>
                      <w:r>
                        <w:t>.</w:t>
                      </w:r>
                    </w:p>
                    <w:p w:rsidR="00000000" w:rsidRPr="00811EBD" w:rsidRDefault="00501D93">
                      <w:pPr>
                        <w:pStyle w:val="SmallArtSpacing"/>
                      </w:pPr>
                    </w:p>
                    <w:p w:rsidR="00000000" w:rsidRPr="0050708B" w:rsidRDefault="00501D93">
                      <w:pPr>
                        <w:pStyle w:val="MenuItem"/>
                      </w:pPr>
                    </w:p>
                    <w:p w:rsidR="00000000" w:rsidRDefault="00501D93">
                      <w:pPr>
                        <w:pStyle w:val="SmallArtSpacing"/>
                      </w:pPr>
                    </w:p>
                    <w:p w:rsidR="00000000" w:rsidRPr="0050708B" w:rsidRDefault="00501D93">
                      <w:pPr>
                        <w:pStyle w:val="MenuItem"/>
                      </w:pPr>
                    </w:p>
                    <w:p w:rsidR="00000000" w:rsidRPr="00811EBD" w:rsidRDefault="00501D93">
                      <w:pPr>
                        <w:pStyle w:val="SmallArtSpacing"/>
                      </w:pPr>
                    </w:p>
                    <w:p w:rsidR="00000000" w:rsidRPr="0050708B" w:rsidRDefault="00501D93">
                      <w:pPr>
                        <w:pStyle w:val="MenuItem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876935</wp:posOffset>
                </wp:positionH>
                <wp:positionV relativeFrom="page">
                  <wp:posOffset>1033145</wp:posOffset>
                </wp:positionV>
                <wp:extent cx="5934075" cy="7850505"/>
                <wp:effectExtent l="635" t="4445" r="0" b="31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85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C12102" w:rsidRDefault="00501D93">
                            <w:pPr>
                              <w:spacing w:line="240" w:lineRule="auto"/>
                            </w:pPr>
                            <w:r w:rsidRPr="00C1210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9775" cy="7762875"/>
                                  <wp:effectExtent l="0" t="0" r="0" b="0"/>
                                  <wp:docPr id="24" name="Picture 24" descr="Leaves and corn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Leaves and corn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9775" cy="776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69.05pt;margin-top:81.35pt;width:467.25pt;height:618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" o:allowincell="f" filled="f" stroked="f">
                <v:textbox style="mso-fit-shape-to-text:t">
                  <w:txbxContent>
                    <w:p w:rsidR="00000000" w:rsidRPr="00C12102" w:rsidRDefault="00501D93">
                      <w:pPr>
                        <w:spacing w:line="240" w:lineRule="auto"/>
                      </w:pPr>
                      <w:r w:rsidRPr="00C12102">
                        <w:rPr>
                          <w:noProof/>
                        </w:rPr>
                        <w:drawing>
                          <wp:inline distT="0" distB="0" distL="0" distR="0">
                            <wp:extent cx="5819775" cy="7762875"/>
                            <wp:effectExtent l="0" t="0" r="0" b="0"/>
                            <wp:docPr id="24" name="Picture 24" descr="Leaves and corn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Leaves and corn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9775" cy="776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E69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doNotUseMarginsForDrawingGridOrigin/>
  <w:drawingGridHorizontalOrigin w:val="720"/>
  <w:drawingGridVerticalOrigin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DC"/>
    <w:rsid w:val="00501D93"/>
    <w:rsid w:val="006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CDAB9"/>
  <w15:chartTrackingRefBased/>
  <w15:docId w15:val="{F88E51FD-C2EA-4A6D-B8D9-03F711DB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80" w:lineRule="exact"/>
    </w:pPr>
    <w:rPr>
      <w:rFonts w:ascii="Century Gothic" w:hAnsi="Century Gothic"/>
      <w:color w:val="996633"/>
      <w:spacing w:val="10"/>
    </w:rPr>
  </w:style>
  <w:style w:type="paragraph" w:styleId="Heading1">
    <w:name w:val="heading 1"/>
    <w:basedOn w:val="Normal"/>
    <w:next w:val="Normal"/>
    <w:link w:val="Heading1Char"/>
    <w:qFormat/>
    <w:pPr>
      <w:spacing w:line="400" w:lineRule="exact"/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mallArtSpacing">
    <w:name w:val="Small Art Spacing"/>
    <w:basedOn w:val="Normal"/>
    <w:pPr>
      <w:spacing w:before="240" w:after="240" w:line="240" w:lineRule="auto"/>
      <w:jc w:val="center"/>
    </w:pPr>
  </w:style>
  <w:style w:type="paragraph" w:styleId="NormalWeb">
    <w:name w:val="Normal (Web)"/>
    <w:basedOn w:val="Normal"/>
    <w:uiPriority w:val="99"/>
    <w:unhideWhenUsed/>
    <w:rsid w:val="006E69DC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Century Gothic" w:hAnsi="Century Gothic"/>
      <w:color w:val="996633"/>
      <w:spacing w:val="10"/>
      <w:sz w:val="40"/>
      <w:szCs w:val="40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Pr>
      <w:rFonts w:ascii="Century Gothic" w:hAnsi="Century Gothic"/>
      <w:b/>
      <w:color w:val="996633"/>
      <w:spacing w:val="10"/>
      <w:sz w:val="40"/>
      <w:szCs w:val="40"/>
      <w:lang w:val="en-US" w:eastAsia="en-US" w:bidi="ar-SA"/>
    </w:rPr>
  </w:style>
  <w:style w:type="paragraph" w:customStyle="1" w:styleId="MenuItem">
    <w:name w:val="Menu Item"/>
    <w:basedOn w:val="Normal"/>
    <w:pPr>
      <w:spacing w:line="240" w:lineRule="auto"/>
      <w:jc w:val="center"/>
    </w:pPr>
  </w:style>
  <w:style w:type="paragraph" w:customStyle="1" w:styleId="MenuTitle">
    <w:name w:val="Menu Title"/>
    <w:basedOn w:val="Normal"/>
    <w:pPr>
      <w:spacing w:line="400" w:lineRule="exact"/>
      <w:jc w:val="center"/>
      <w:outlineLvl w:val="0"/>
    </w:pPr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qra\Downloads\tf0101274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B5A9-0A23-42E3-9318-235E511C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tf01012749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cp:lastPrinted>2003-10-24T08:47:00Z</cp:lastPrinted>
  <dcterms:created xsi:type="dcterms:W3CDTF">2017-11-26T18:39:00Z</dcterms:created>
  <dcterms:modified xsi:type="dcterms:W3CDTF">2017-11-26T18:57:00Z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TC010127491033</vt:lpwstr>
  </property>
</Properties>
</file>