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DA" w:rsidRPr="00EC0814" w:rsidRDefault="00EC0814" w:rsidP="00015182">
      <w:pPr>
        <w:rPr>
          <w:rFonts w:ascii="Constantia" w:hAnsi="Constantia"/>
          <w:sz w:val="96"/>
          <w:szCs w:val="96"/>
        </w:rPr>
      </w:pPr>
      <w:bookmarkStart w:id="0" w:name="_GoBack"/>
      <w:r w:rsidRPr="00EC0814">
        <w:rPr>
          <w:rFonts w:ascii="Constantia" w:hAnsi="Constantia"/>
          <w:sz w:val="96"/>
          <w:szCs w:val="96"/>
        </w:rPr>
        <w:t xml:space="preserve">Welcome to the School </w:t>
      </w:r>
    </w:p>
    <w:p w:rsidR="00EC0814" w:rsidRPr="00EC0814" w:rsidRDefault="00EC0814" w:rsidP="00015182">
      <w:pPr>
        <w:rPr>
          <w:rFonts w:ascii="Constantia" w:hAnsi="Constantia"/>
          <w:sz w:val="96"/>
          <w:szCs w:val="96"/>
        </w:rPr>
      </w:pPr>
      <w:r w:rsidRPr="00EC0814">
        <w:rPr>
          <w:rFonts w:ascii="Constantia" w:hAnsi="Constantia"/>
          <w:sz w:val="96"/>
          <w:szCs w:val="96"/>
        </w:rPr>
        <w:t>Our Best wishes are with you.</w:t>
      </w:r>
      <w:bookmarkEnd w:id="0"/>
    </w:p>
    <w:sectPr w:rsidR="00EC0814" w:rsidRPr="00EC0814" w:rsidSect="00015182">
      <w:headerReference w:type="default" r:id="rId7"/>
      <w:pgSz w:w="15840" w:h="12240" w:orient="landscape" w:code="1"/>
      <w:pgMar w:top="3600" w:right="3600" w:bottom="3600" w:left="36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AF" w:rsidRDefault="00086AAF" w:rsidP="00682641">
      <w:r>
        <w:separator/>
      </w:r>
    </w:p>
  </w:endnote>
  <w:endnote w:type="continuationSeparator" w:id="0">
    <w:p w:rsidR="00086AAF" w:rsidRDefault="00086AAF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AF" w:rsidRDefault="00086AAF" w:rsidP="00682641">
      <w:r>
        <w:separator/>
      </w:r>
    </w:p>
  </w:footnote>
  <w:footnote w:type="continuationSeparator" w:id="0">
    <w:p w:rsidR="00086AAF" w:rsidRDefault="00086AAF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Default="006826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oup 1" descr="Black and orange rectangle with oval inside and drawings of a smiling witch on the lower left offering candy and two smiling children dressed as an angel and witch on the lower righ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Picture 1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2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3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500F64" id="Group 1" o:spid="_x0000_s1026" alt="Black and orange rectangle with oval inside and drawings of a smiling witch on the lower left offering candy and two smiling children dressed as an angel and witch on the lower right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jkFGgAwAA7A0AAA4AAABkcnMvZTJvRG9jLnhtbOxX2W7jNhR9L9B/&#10;IPTuaPFuxBlknExQYNoaXT6ApiiJCEUSJG0lKPrvPaQUZ3E6TeehQAcBbOmSvLy8yzmkeP7hrpXk&#10;wK0TWq2T/CxLCFdMl0LV6+T33z6NFglxnqqSSq34OrnnLvlw8f13551Z8UI3WpbcEhhRbtWZddJ4&#10;b1Zp6ljDW+rOtOEKg5W2LfVo2jotLe1gvZVpkWWztNO2NFYz7hx6r/rB5CLaryrO/M9V5bgncp3A&#10;Nx+fNj534ZlenNNVbalpBBvcoF/hRUuFwqJHU1fUU7K34sRUK5jVTlf+jOk21VUlGI8xIJo8exHN&#10;jdV7E2OpV11tjmlCal/k6avNsp8OW0tEidolRNEWJYqrEjRL7hhS9VFSdktQQqItVTUnFlmFIDnp&#10;hG+IPlBJhHKi5FFrKJAjuiKUuFZIFCaoMugq4htOpO5QdckrD6WK26DAsMJ9NOA7fZzGGiFLyxXB&#10;wzleEuqgg1/NZVR+xa4VdeNDZTtTrxDgjTW/mq0dOuq+FYp1V9k2vOEDuYuYuD9igt95wtC5zKfj&#10;fDJJCMPYbDFdZNmAGtYAWifzWHP9ZOa0mJ7MTB8WToN/R3eMYCv8hyJDOinyP5MBs/ze8mQw0r7J&#10;Rkvt7d6MgEdDvdihXP4+cgvIC06pw1awre0bj3iZPeAFo2HRLyFmBwTVALMqQ1mC0WCnt0pD1J81&#10;u3VE6U0TKnvpDCAWIAnt9Ll6bD5zaSeF+SSkDJUM8hA8kPuCJK/kryfglWb7livf7yiWS+RBK9cI&#10;4xJiV7zdcRDE/lCCFAy7mQdLDEDrI+WBlM/Oh9UDZiLp/ygWl1m2LD6ONtNsM5pk8+vR5XIyH82z&#10;6/kkmyzyTb75M8zOJ6u94wifyisjBtfRe+L8qwwfqNbvHXEPIiDjgGHgDA4hgfEdXYQYMhR8dZb9&#10;giQjwZC95WBnECskcuiH8nEgZv0x0aEkDpQiu+5HXSIbdO91TMZbKfVFYgAS1vkbrlsSBKQenkbz&#10;9IA4AigeVYLXSgcAxFiketYBxdAT/Q8eDyIC6HEI4X/DOByl/Q69HRhX/P0e/a0wDiG+Mw5b25sZ&#10;N1lOxzihCE6rYr7Igxx5EfamcJ7lOMOKJRTCeTYeT6b5ImqAKA/cfSffK8fd8iX5xt8++RDiO/n+&#10;Dflm+TIvpj37xovZPIf8jH1FMV7iO79nX1EsF/Oen/81++KnJ64U8SQdrj/hzvK0DfnpJe3iLwAA&#10;AP//AwBQSwMEFAAGAAgAAAAhALvqA//JAAAAKQIAABkAAABkcnMvX3JlbHMvZTJvRG9jLnhtbC5y&#10;ZWxzvJHLCsIwEEX3gv8QZm/TVhAR025EcCv6AUMybYPNgySK/r0BERREdy5nhnvugVm3VzOyC4Wo&#10;nRVQFSUwstIpbXsBx8N2tgQWE1qFo7Mk4EYR2mY6We9pxJRDcdA+skyxUcCQkl9xHuVABmPhPNl8&#10;6VwwmPIYeu5RnrAnXpflgodXBjRvTLZTAsJOzYEdbj43/2a7rtOSNk6eDdn0oYJrk7szEENPSYAh&#10;pfGxnBdkOuCfHer/ONTfHKr/OFRPB/724OYOAAD//wMAUEsDBBQABgAIAAAAIQB/gp6NPA8AACAu&#10;AAAUAAAAZHJzL21lZGlhL2ltYWdlMy5lbWa8Wgl4FeXVngDCnEM2AWURAoFAQtjEJICsQQKyRQgB&#10;GgQUMCAuSAClxVL1b2WRgrigIhQpKC4giyKigkTFBZf2768goFU2tYJYtUXW73zpey4z9TK/D8nc&#10;PI/zPCfn3rkzc97znu2bmcQ5jnMrZHcVx9lqy8oeq+o4c8vKykqLHGfanrIynuI4V/9QVtakd34f&#10;x4lzmrR1nA44thrOSYDgsLOb7sC5uXGO8z0+9nSKncnOOGe808QpdGY402BlvDMJ2nEuhMRDXEgt&#10;7zNOcxiSDPE3PSbZ/wJN3vey6o7Tuobj1PS+DwOeYkhtfNdz9FrpkHreZyhnQI92qpzmEP+Ya/E5&#10;G4JTndYQ3Xx9wdmv/++vf76e0wWiPlwCSYZshgOF4FA5mQlZAD4O4/vD0LPAqeLZzBPsS3y7fYHn&#10;22d4hn2Wr4H0s2u5IeR7WcvbZR0vhIyU9ZwOqSVP82Gznj82L/NWU8p/gRw029iVV7mtbOWh8go/&#10;Iy+zlc1caLvChmLqDlF7y2fHRWTsDFum8nMcAV5k+/bPBRHt+6j7MyDxEOU06O9W+Jvo+VuM3/8H&#10;J/SHnyugZ0PXwr5d/JUs4v3wgexiTrYPcYZdxJ3sfTzSPsHT7Czw8CBkJS+wGyDvRuR++yH/zu4H&#10;N59wqt3KiTH5pZh1M9vujGjfL93v+6U+Bv16Dn4dlrNx1OPuwUH58OcR6HHQes5jnGDf4DT7HB+W&#10;X5LzjVHYNHfv87Athh4FbCgNZyP/G7lQzb7IF9q3wPsb/E/ZGCPOWDnU3Pinx6HifBD4BnkcFnk4&#10;X+XjUsplkBrAWCav4/tWYP0l+dwAnEeicP7R4/N+6JEezpX8L1nJF9h1yN81XBX1elw28JFQOIM5&#10;tgh2O3m1kwt+tHaUl4XQ90Brr1sYqZGpkRpZzY+iRprZJ5ntI1wbddQyUkexcBVrTNcAM3mYNaZz&#10;PMzKlda75t5STrLL+Neo9fn2eb4fnKWAM4qpfnHZyBa2L2lMa0ZxqzFVbhdBax9WbtdzTfRbjmDb&#10;yB3sah4b6UEv8W12C7dCL6oZE+ZYuX0+CrNyO9/D/Cj0HI/bF4FzA49BDiyw7/EDdhs3BsfhcAbz&#10;MLqH58Ku1ukI2NN1gM/VFq5j3+H2dgfn2vf5auhbUa8L7EeYZXs4K+b+DBORLWx8XwZXCVHx1ZrR&#10;+C6HnufFdzP68wscH+HnPc62r/J1kfnyKS+1b3JT+zJ+D1M7Qd52A8NVURiiedNa0Bz7mDtijjWI&#10;8LOXc+zfeJzdDt72oi52Y7bt5qtCYQiuaSa3rh3hr6Jz7Q1grh5Vv5pjw4BV55rGXOt3M1dHLbh2&#10;FfrcBshWjkOsq4fCGeSqFHYvjLLr16Oui/yZtQl942nM+SfQK9Yhp1+BlGJ+hYmRzw8uG9lOvrYn&#10;on1+dL8/97VOgzjfR9DOmLNzvwi/X4ITTgN3b+jx4CcJ+zbRd+Y+ukDuojoylVJlCN0sM+hXMolm&#10;yAhaJTfRu3IrfSqvUxv7Np2Qv9JjsooK5H06Y2Lxxe8npX9YCuvnrl99X9SvoC8r4IsbNdfq46Aq&#10;8KEDdFMv1gspQQZSN7mehst0Gi8PUbKsIDfUXAtyHhd3FnFFOS+OqiPl/Frg6wx8mhu/8zjPQ+1k&#10;8EU2lb+RxrxXmvNz0pV3yEDeI0Ox1hmOnClCnZXydDuZb7G/Rp2V8DBbHLK+ghw+DGyjomq8BJim&#10;ApP2G783LsKMfoBHYD1bZOehxxSiN47nOfZG1PkaLrEP86hQORzEUAUY3vPiWAJ++sB2T2AY5WG4&#10;CPtqgQfmE3IBeKiCmjlG6fYEtbaGsiFdrVCeLaMCWwNraodn2VO0wH5Od9s9dKf9F023n+G3vdTD&#10;7qSm9iN6S6rwe6Fy4Ocwz4mq9x7AOhOYR0DPh9Y+E8d32x10m91O8+xrtNgSPw7sc0Jx5eeeXyNn&#10;tj2JK1e8RjajRpKiauRy4DsJ3IOg4z2c26iZHKFGcpBIdtERs5aOms2UVCl+3kZMs6Pszoa9qrCn&#10;s76BZ/ctvkKe4nxZzt3kQW4uO5jlbc4OZdfnB5eNbGFrMx848z2cubjCJFwoEfjuhW4BrTOuL5fI&#10;Mu6P+7srZRV3l8c5R/7MrWUWdDGw58OHyvS9k08timD3+4nG+nx9LwuY60ZhHgmsNYBVsdf3MLfj&#10;xlKbe0g656GP9JNcTpM8ri89uJ504osli+vGhBkmIltYnhsA8xCvXkpwBa2XJGC9C3oKtNZ4PBfY&#10;v9Fg+w71sttQ13voe/k7fS6HMXMMjZI0bieXcWdg7yBduLf0wfODPP699OUlUsC7EIsa9k7uasdw&#10;X9uVh9gGkMrEJWytaVzWerN1JvwpgG+fwud5nq/1sK8ZbzFpeL7RkD839flLk8z7TCJ/ZRL4iEni&#10;45Azpi6fNo3Y4rgyc5xqSns8I+nDLWUUZ8rNnCIzOEnm47g/8WfmHn7dTOcnzWBeZLJ4baj5G+xp&#10;Q4G/SlTNjgHu48A/FToBMdKeNoxTkVMtMJ+qS1P+B+weMkO5SqhcCtptDrvVf8butCi7zWCrALYK&#10;YWs4MGSgXyiGWOKLy0a201tWRbRfd7rfrzutwcrjbCItK4HT7/mntzx9Ds7y+kOQz7FwLBjHNP4a&#10;sfsiwucwVpxplefzpXNxlsdni0DcK4IzEzhbxBj3//L50upQfJ4Ppz9Dm+P55WDU8xDk5zD03kxu&#10;FhpnMN/C2h2K3tAyBrvBGXpq07n8VCaOP/FzxAzy+BkKflpx00rzk/4z+XPC61e+3Rboq4PQXwsQ&#10;F+UnE3bTK5k/pzauDZU/vxTOYP5U1O5Vkd5aRQq5EfjR/h6ur5ZndxwSKBiXdP7GRNttFYPdYN6e&#10;3LD+nLiUl7cZ58mfmt68a+HhHIz8UX5aoVdmVJKfitrNj/To2O36/Ph9L7hmK2+OXAp+vvLWMzoX&#10;dT3wb9TXBOhT0MpvU/S9TP7EXIoaq8wsBt2hYtcW2A5GYbsOYH4EpvHQmmuKrRXWC5mQtniXFAu2&#10;WHnTdeBOD5s+51S+fgCmGzxsuo7K4t1Yr31mOgJfZ/67yQGHWbwzFM5g3XWE3W7eOmogbOh9tANi&#10;J0I3hI7H18u4QBriXiaRe0kc7mWO0WXyNWXKR9QQ0lj2E8uXFCdtOUs64t4mFt7UrG7B95G6/3zr&#10;qxLgX+nxVoJjNd8+A28LobsAv94jPIv18yo+aRZwhvyBuwDjAzKal2HmrsN9zhrcGywF9hXoYU9K&#10;M35WcvgGrJ3TpQhrnZ7gO5dfM234BdONl5tf8aOmhFdWivPRwLzPw5wLfMOA9Rgw3w6dD8x6/3gz&#10;ekdq5HnOK1hjfYlnDysknu+WRjxEOnBV4N8XCkOwrmEGVir+TKAQmL/wMGs8SjzMv4E+49XOBP7O&#10;XA9cheCtMjkQ7Dkwcd4c2AlsKV4O613xAJywBZiWQyfA0RTsu4Fr493fLXhfnG2Wcl8zm0eaW3kK&#10;8P7eXIOY9uXHzOWIawpvwP3UamPpcXOSFpg4/H6IZptqvMnE474pBTWXy3vMCKwRJuN+6recIItx&#10;f7wWPf5NrDM/xX3OHuiPMZt2Yu0QhodgbaYiEXp4fuXCB4Y/iZrT0P49ezr1l07UVbrRpdKV2kkX&#10;aiudqY3kUCdpQ7mSSj1CYah0ngBz/yjMFwKrzsWUKMz9qK90pz6STXnAmiYd8SypiFrIcPSVYdRd&#10;CuFTGN58zDAR2dbfMSmiK3qPNgiYN3m5XYwzq+JCh5A/WdAXAbu+r+9Jr5gM2m9SaK+5mHYaphMm&#10;ncSkUg25GP2vJlWTRGovfRCLieD/Dvj1ENWWR3DcYvrQTKfVZhBtiqkuYp0pHeBXdM0mwh+dxbWh&#10;/XnXhg6YbPrEdKDK1SxoCsV5R2Dze6D2E80T7YGKTe87oZxs2gds+0xHSJh8CNZRToCHZM9GLWif&#10;hyz4r5ITIw9+jILzq7z10hJgO+Tl3lz4XA+YDsD/DtB1QOol2PdHesNMplWmHz0fyaFC2mpGUKkZ&#10;hv0F9KbJp3dMIaSIPjDX0F/MSNoF/Tm+HzSD6Wsc84MZTqfMFHweQK3lasrGu40uMhezeyHVlSV4&#10;hrucjpkldCgUz8G6W/bX74D2p5kCF87bt2+C75nwtQjHqZzBPw9dCZ9b4MSZ0Em6n5LsaDx/v5Gq&#10;2Tz6URrRV3Lc3S3ikj3mFtrmNNFm0S22H021RXSjnUhj7WTqYm+izEo9xwvOoPLiWAe+zPJ88XvI&#10;bfAhDb7cC609JJ6eslfQQjuU5sOfufZ6YB5HY+xwug74J9gcut5eBmmDz5nwK5Vuhp5k02iaTaEZ&#10;tj7dZevQrJj80ljoVrJhf0RXtDfeDr9aev1c16UX40L/gJ/toBPhl65Lp+KdX296Dfn4ohlN75t5&#10;lCK3U8uYerhfR7j0OTjL438IcHb2cCr/mksJuEgmcE70+B9Fv5EJtFluoeN4R1nHzqQ0O5ba2qso&#10;B3mUbZOpvT3htrHGTbenkF8/uoflmLtDTrpPi3HvkvqUgfeanWPyy+c/mFe6X/tfPER9DPau4fDL&#10;ev1hIH53cUIZ+G8Cre9E9LzeeDfZGrOmKWZoQ8qSFLpCGlC+tMR8TUO9Z+M9TQ+qJaMpHjPWxlTj&#10;flxKS0th8acaLy8u9YC/rxcXxX8ccakL3AT8WuuK36HrwPMc1PUa+cJ9Dp8/BN8vSJn7jJxyF0Lf&#10;IdXwPrkuFUk9rB264hQXEsv/8oVdGxyAoe4efo3Tj8CfBNwO8KsfUM6Xbjv0ozw54HaPCZvPrV5W&#10;N782y+P2KLD568MinPd/wJaMiwi03z93ue1lnTtQlrmj5D73Bpnurpcl7p/kXvdVmel+A51gH3Eb&#10;24PuFHvY7YyeekB2uA/LUTe2daPyoVtYnr+N4ll9Oez5ojynwiedBd+5WajFnnLaHSDWHS3fumNk&#10;v3uNvOWOlG1uH9nn9pePIf+Lz++6vWSXm4t86ovjKheXDz74QF2qcFy2w5cBXs5oz9wJX+rBh6PQ&#10;+g5fe+Yqt1DucKfLXPdRWYC83+IWyHb4VZncxqUV5n9xaiwyIFpjmkvB3tILtXmlhzMXv/8AfLVx&#10;kaY4MRMaPzsdqbfEYa1wMsJnMfpMiVxO09BHfivFNEB60ZUxYfZzPmw/6Q9QL3r9ULlNAFa931fM&#10;R6GV20vpdZNJa00ePWGupSWmmNaZ/phN5XEbzZX/GZQ4iZA6EN2SIfr5PwAAAP//AwBQSwMEFAAG&#10;AAgAAAAhAJfEEVXjFQAAND4AABQAAABkcnMvbWVkaWEvaW1hZ2UyLmVtZrybB3gV1bbHz6wBRI1S&#10;BESxACJFRKo8kRYgFCXSRAlNgvQOEkAQC02RprGC0u7FeuXJQ0C9RCDqlapSlKaAQBDEJ6iAorNn&#10;Tu5vhRk5b56f4Zx83z3ft7LmTGZm//dqe+215liRSCQDGgRVjubmlrMikcdzc3O3J0UiN6zPzZ1V&#10;MRIp93NubvmWd7WKRKxIvSaRyBGJRApx/WVQGpT30RN2JJLM/T9x2CzSNzIicn+kX6R85O7I+Mho&#10;RukXGQaPREpAPD5SFCrpH3Nb5BKoOBR89JriwRf4xf735kUikZ7881L/exnwXM/4V/Bd79FnVYHK&#10;+sewiGXp2UjkRii4phfH9SBuj9wM6Sfghc99/X9/g/v1noaQzqEcVBzawxDHnNxclYnSAuhOZOrC&#10;h8CLwX+0SpmqcoO5V6qaR6SG2SvJ5pSUMss4N19cp78cczrJN05LOeLUlu+dEnLKOWv97OyxjjmN&#10;uF/HQwV5c1v0uBVR6j0+mqsUO/8wto5gawIGxaVz7g8NRM9j4LPhiDTSyWoT7Wm9Fk22Ho3WtYZF&#10;m1oNo3dyLp5xA7ljCnmfX+YuzOOB3PR8VSgJUo2EcXZFsL3MeZzruWY0uDfBx8IVZxe5z9wj6aaz&#10;9ESOPYx+7yq9TCI4z1lFJGLWvsaT/699BDgVcxjnNHBW9nEm8//tUE/w7Yf3h6utPio3mglSwWRA&#10;k+Uq86xcZ16QmiZTbjYz5CYzTSonhDmQLWpjlPOY85PtHDDX8DHr3PZCfcG6D66Y9f5n8vDVNHOw&#10;zf+kPO8BW4kYeX4IlnvA9Ck83ZdnVylj7pOypjdy7C2XYwOWSZHC5k652LTP+14iIcyJylNttWyM&#10;PDeAtQdY1Vbv8+WZJldin2Wwz7IJYQvsc926dTz1vK71/F/ZZwewHfZjUTLXvgO1BtMX8OG+PLvJ&#10;Lmew7HHGyUGnl/zm1JGKppG0NmWlnmkqvzgd5HBcMSfs++/OGsZo5zHnZ5/DwLwpBvPn3Nvcx5zq&#10;Yx4uW50H5CtnjBzKo7FwpQzZ64zif8NkU0KYAzn/2TrxV3LuDebrfBvQuJoNdQZrYLcar7pjm23l&#10;EtNcosT1S02alMyz4Xj8Kxx/WjJukdC4XRj3E8bTOKTjtpbLTCspYdphfylS3DTDT1pKkYTsMPCR&#10;7ctm8eQL12l1blztnovni7lPI9bX4CuFwB14Bb7Xtj9269ufug3sXW49e6tb097gVrU/cm+xt7l1&#10;7P1ubfsHt4Z90K1mf+FWtDe6Vbiuon3YvZLz5exD7vX2bvhn7tX2Xre4fcAtxD1JHJfmutL2Fuh9&#10;zu1xo7LXvcz+xLXsf7jF7Ofca+357o32W251e7VbUF0s9nUxkfl8CD3K3C5ljjnwsnxvKc8SA6aa&#10;ATLNjIKGy2NmNOcmytusA5uJt0fNy1LS/Zvc4GZLC3eHdGZeM8D7mntQprsrZYA7Q1Lc8VLfzZCy&#10;7lCx3V5y2HSSD9Hp4rh0GralatjSTHCmgVPxZ0LFWVxWw2fCFf8Ra0zUsVyvqGz0Ssrfvaoyzqsu&#10;Hb0aUse7Vhp7haWNt8oa6u20zngHrFujB60m0cNW6+ghqwPH90R3WWnR3VbP6FfWqOh+a1D0mPVA&#10;9Kw1KVpGFkerycyEcgzEm/eJ12drMd9Z/nxH8oT50Fjm+QF8Orw0vII8Eb1cxkVtmRH9zRoP3mHR&#10;nVa/6DfWSObzCHOYyfEsjmcxz1nMc1r0iPVwNAc5neb6M9YT0VzOF5XMaF15PlpLZiU0x0T97geE&#10;k+Kd0+lI5jMQuoK5LYNP9Of4utXIm2jN9oZYH3vp1jGvi3VZtK1VO9raahxtaLWPNrLuizZBT7cz&#10;987orbNVIzrNOui9Yy31NlmZXo71oPe71dO7RO7wkqSJ94OV4jXi+UWhC8lRg/Ui0GO8a9wK9Nje&#10;97u+jLkSSkavJ+ET4SXh/yQH2yCOs1D2ORPlY6ebrHeayFFy61+c8sTi6+V6c600MLdIE2Jkqhko&#10;vc1secC8L6PNChlolkt3ePu4/CuYV6K6a828avvzSmUO70L9mM8W+Gx4Ery5pJkb5En8/1XWk0xo&#10;irlbRpkO0h/enby4I7lSA5MujUxrqZ0Q/kAv8ebGi8BfPgZ/Fnh1H3QY/rCPf4nkOnPIOwZDraAG&#10;rEv1pZKpix7qyRDwjzSPyVjzPN8XSfmE8AfyX1tedx8Xvma1An8DH7+u6R9CA8G9Az4BrmtrS/Yb&#10;3cE5BpvpLynkeE1YaxskhDOQM27Jk8/j1PNVIdW3ziUct9VOGsbg/IhrApzjfJxtpJvpKX1Za1JN&#10;X2lDztwce2iYEM5Anr+9/hwjncep5wOcijmMcwo4L/VxpvF/teNO4DsEHwovBn9KipqXyJMWs0+a&#10;Jr+zD9Z9UzMzAhoE9WWfPFCammHQKGgQ+6fhUtpMwYcLEnMmPfooo5+fS34yn8xcisXY9nbu7coc&#10;voH3hquu5kgxM5ecaz5zeI69/TTmNQ6sYzkeK1dAJdkXFmf/X5x9YbG48Idlez94Ij6eZA6zIZWt&#10;5s7d4LoP7Yo8U+Ws01w8agu/OekSQZaXQkWQayHDM+LCEI5vYbvNzx5Gg3lXTJ6/DYy6NzkKf9DH&#10;/Ih868yVH50F5M2vyC3sl1OR2QDzGn72P3LGGc3eJR69h+U2Egyf+RhSGXcrlMLY38PVx1WPD8p+&#10;ZxF1mDeQz0r26gtYB57A55Wmy1DzJLRK6po18r/OSPmsQHhGgGdLjEwUTwtw6Fr2kC+TCfK1s5i9&#10;zj/A8x6x8nXpQHwcYTbhDyuoGY2QLQXCMBwMG30M6qeKQfdfwXpajO8TZKfzN2gZutkg5dBHK/Pf&#10;rJVKy3x6U9qZbKluVstF4DrsZMqnznDZWCBsM8AWrIkak9XvtC5wGD4ArjF5ErWL8VLNr7dUMK+i&#10;mxkFXPsee6UtT77w+JAJzlq+P2pM3A31Ad8+eFBjeYL6z3TiV6bUKpDfxRuH58VgC2Soe8UDPjaV&#10;4fOstVOpVYwldk1Dv89gZ/MSxKmxVD/x5ufPg7OmL0PFuQvSOpXW1gJdP42uZ6LfKfDZ1CtegJ7n&#10;uCAxIYNxK8SMqzbWi3EPxow7lXzxKWx7ITEpU+oQvyvl2Vs844bjZ7x6bA7OQjE4s8EX1MoUr+rx&#10;bmJEb/b/6eiwpySRFxai/lAoLvkEOAM9huO8nlcb11j5Z/lJG3CWiMG5RnGB71O4+q7ibI+tpck1&#10;efWQ7qyRDcjV21CzKIg8wz6b33rUCZxX+Dh1PlpD6Q6+zXCVp97fHTl2B2sn1u9EsCUqw6FgC2pi&#10;qeBYBWlM1tisvpAEbyxfOFWo7ZTHB5Qq+FQFvLVY85vTU0ilZtZPtjlD46yPhddNXSO2xqwR7zG+&#10;rpvb4IPgukakkM/XwPaqkA9Xldsg5eepGsc16HfUwy6T83KTY04f8GltLx7ZhrGNAluQV6SBIwvS&#10;vEL9eIiPrTWyuBU7q0M+qVQ3huux0n/h37eTq1Fjw29OkIseorZYsHxjDNgO+nLTmKZy0z3RF3Ct&#10;x6ov9JHT6LG6aUKeXlOuJmf0qHEejEsmgc/aPE8/4dir5wOfVZsMy1D1u8T3hbJcMI1rxoFvJ/xm&#10;AkBTuNauRkIdZRw1xQewsWHsoweay2SGKSzLzc/WdrPTyjUrrevdJVZn9wXrMXextdxdaB1wF1jF&#10;vBetJt4z1nDvJWugt8S631tq9fCWWf295dYob6X1kPcBfIvVwdtrdfK+szp7J6107wTXn+F6Y/X2&#10;RLp7hWSAV0QyvItlErWH0V4x6U9dKs0rJb28q6SfV06GeNfBK0m6V0W6edX4f3WuqyGPebdLFa+j&#10;fO52lNFQK7eVVHQ7yK/49k/snb8iHu0iZu4w1MaZ53ZqdOvZ5y1jv7EkLt8Py1b7g0d9G1iKHBdA&#10;FZDtxZzX9a0S309Zh5wk+cm5Ka9GkePcQV07lXzrHtlM7v6200UWOUOkn3NM+jsfyjxosDNZZpEn&#10;r3WWcM1S+dJZKQec1dj5KmocWdScNxFPjxAfjpI3l7VvIpetzlpZzjzEviQd+25B/qq9xuuJvUli&#10;nN8t4xy1TtNzPJqQ7ald6WfPvh/z+I381Til5wPbUzsMy0frOW/6tpfM/49C05HLL/AXVU7wLHnF&#10;/EsWmk9lntknK6Hl5iP5iBx8NTWb5eSbb8alo7C//HCtauF8vpefv2wD8xsxa9wx7n0SrKfgL8DV&#10;r7+UFWY9ddq18HflNepRC802eSMhnIFs412LD4JzVwzOE+B6Gny/whf4OPfIZ+Bay35ihdkuWfSm&#10;N5uD+EI8MTksz7AN5CfPXHAujMH5G/hUnhcx8Xk+zlL2u6aUvcJ4stEcR+fHwZuLTBPB+Yc8v2Ug&#10;Phdqq0WYSFYMzt+5dwb4CvPAQO8OOj8h75qz8pax7MUmyV5uithZCeFUueknrPf85LkfeX4Zg/MM&#10;z8gEZy480HuObDE/yTrjgPW0ZBMnNpv98mVCOAN5RneMVbgXLM92TOQ9H2cq92nvRO1T30dRvWv8&#10;uMteadpC7ZBjU2ygiv2OqWyvMZXsjaaN/THns6EPoCzovYTwB3K+c8Qqhf8H/vzkfAw5b4nBr5FP&#10;eyoO/GUf/3Hk+j02ewJ+RNaYb1lP9lK//ZyY8JVsMAfkc5Mjn0KfmWPopCD2HI5jqpe/ir3CBLNj&#10;8GuwfgrcJeBzffw2Mi4Mib3eXG5/ZK5D3jfxvba9zBTDH21kbiN/yaPshPAH8o83btTkxldj7Fzj&#10;hfZ4roSr/DUOp2ArKfZqU8Peasra70NZpqb9akI4eWzeJ2NdSh6/0LhRH5wfx+AsyoNmg680PIhv&#10;N2HP5ZCh2nddm3UCrPWRcyL2EMgz3riRxI1fx+C0wfccOIvBF/nyLGnvMOXtDdjAWlMRXobvSfbX&#10;CeHksXmfeHtAHcH5SQzOHJ7yLPiu4YFLfZwVbcvdSX73lnyAb60zV2O7He1PEsIZyDPePrhDfDjl&#10;49wGxjegUeBTO10Jr8F3R06ai+yT5gr7BPwouc2PxImviBffmJOyj3Vkn9lJLvo25yfLd/R3cngH&#10;KoscfD57lpnmRrnXXEIubqwJxqYnlCSLTDlypGqyydzGM5rKcXLcku59Uob+cTl3Lj3kVyVK7c6w&#10;7h83u+UE451mLTCsp8ZEbGNcOZtHln0W3z9rLoYK2af532nWi1MJyTDQdXhvouf/Kkbt5oLjMXvP&#10;+VyveygXHvQRfrRKs++sRP/oJurrtxBfm5ufqcUvow84n1y4n3zndGRPlUJ+XYu8twQ58Vly3d3W&#10;8YRy3cAewnar54O56LzCue472ENH3x768v8VUDPmonnZw/CS8PepOa8nH19AHXqi/MvpSg21Mfhr&#10;ya/k6knmOmp019DLqcGeNUXu4t2CPtTCMqgNjzHvyGB6lz3hHQuko7Cd56ejhcyroj+vVOaQBbVl&#10;Pofhj8CT4EvYV8+mLjwYagXdRp34VuZahzp2Pez3XvaUj8mD7FGSqbPxThL3FIWaQGWhv3rvMZx/&#10;JtL7axgTTz5kvKCnpn0BXUda8u5hd3COQeb9pSV4m9L7a5gQTpWnfsLxOT85a4+ycQjnIPDt4Fna&#10;Q1GcrekD96AfPJp6fB+5k1iRAs7GCeEM7Hzpk8MU7gXnRZPBmeTjTOO+LZDWAA/BA5+dQ4/nJXph&#10;i9mTTmUP2o/aUAZ+OxwaKC3A3gzbbmaGQiOxiUHUz4fxXt1kfCAR2whkHm/vbxJzKR5j29uZQzfm&#10;8g38frja9mzmMRds85nDs9SZptLfG0v8OUfneoDj6f89DE3i2njwh2OIvntm+XiSGTsbCvf+0pBn&#10;KjW2ZvTbO8HTRZDlZVBRen9FqLtacWEI+1fYbvOLe9r72+PHcMW8DdIa3VH4eLju8R8mNr9IDWQ+&#10;Pcol9B5m4GcTZBC9pqb0/n6h97cnrlgdlpv22oIaZirjbYW0hhnb+xvPGrEYHG8ioxW8CzuPXtsT&#10;+LzSdJ9WUWddIz/QdytY3VLxBL3I5Bg8Qd9NZTI+rxeZQ+/PooZQmd5fJ3rLo8xGfGIF9ckRBew/&#10;6ruXm2PW1s8ZswUyUQy6HhWDT6AGulh20/v7md7fNeijNblDRh4tgyu9SY80G3n9E/taQe/0afmc&#10;dzI3F0hf2vurGxPrtoEl6P1pbNZYNwk7Gc+aPxq/m8ya8Yrcit3UTci2g/iQNfdBnnw+1un5qpD6&#10;udp52K6mgrNKjD9u4xp9D3g/XHt/qsdH0N0E8CnOScS7Z+i3vUCP8mlkNoO63FSpkhDmID7H2/vQ&#10;fmVtH7PObTfUB6z7fMz63MfBNh1smQXspYZjRX7ynAO2oA+o2PZCWieNxaaYnkb3c+Ls/YXjWLzr&#10;2twYudUDl64FPcF2AK66Vpt8jvxsKnX8Meh7Gv6SSQ46t4AyjDdn1l5q0I9WnLsgfZdMbTLwnafA&#10;NINYNgU5zpb65F1K8fWmw76gcf6GP/HZg4w7wJfPFOSjvzNYgO4y8dVJyEf9ohHXFIWaQGWhePK9&#10;sM/mtx51BucVMT6bzXjaS90C7w1Xn02jj9YTPabjq+ms2Z1ZQ1uQs95B3tKO9b1zAXuCYdvLzy+0&#10;/1s4RraxmLVfqbZ3N+tEOtjSsbserPcdWMea81uJgsg27L/5yVb7v4Fs1fbWKK4Y2SrOdsi1C7/n&#10;UNl2J29qwG+g2hRQnuEYmJ88tf9bOiYGfgKuHuDU/q+uMzrPbnIt+K5m/1z6PypD/Y3JVTHYNoBF&#10;48wmuK4tiq0L9nkv1JV35xLRr8pHP+E9bH5yaw+2nJhc7h2eobncF3DtaarvdCNXG0xvdyz7vF7k&#10;onXYmzeUO/iNSX3qEWed9pITV24Qjtvx2qT204M8JxV8KyHNczQH1HiYBG9MD61K3rvBt9LXvJV+&#10;+jmqjP5rkUc3k+Pk1F+zT9lBP71guY32W7fH5F3vMX5LcGyDD4Zr3pVCfnczvlxZbqe2EVBDjhvS&#10;Vz9HNxM769LPa0q9oC01gj687zxctscl23AM13fkglw9DRyrIdXvdniwd2uFLOrht7XJQ+v8Qc05&#10;Pkd14fWJ8Q3yfoMi/E7rJHLL4X25+HL4QO+J2qq+2xP8HkpjkcpZ6xJqqyPgGovuZ29RGayN2SvX&#10;JDcbS70oA7tNxKfUL/UT72+gYu0zmfuDPFxxpoJTfWoYeh2F/WUgR6WxPmVwjn513DYZlm28OUY6&#10;si0fWo86gzVYQ1W23Vk32+JTug9NYT3qwvsVGvPjkW3YPlMYt2jMuOsYpwvjavzW2KjjtsYnWrKe&#10;tCM+prDnTmbNTmFvUpBxtQ4Z/M53KWPMhyoyntbyNbeqxPdTVo5zKfukavTha/Muaxt005a9U2fe&#10;0ewoy5x7ZTFxcYBzFMqWl6GhziSZw5432/k71yxlr7WCPehqfHkVcTILuW1kHkfA/y31vyvt6uyv&#10;biZPuzbvXeJe+FVzevla07yONTQJ+s3y6OOfobaZ/2+HNb9OgtS/gmPEG7kcKgXppzikx/8GAAD/&#10;/wMAUEsDBBQABgAIAAAAIQBGLrRorVgBABRPBQAUAAAAZHJzL21lZGlhL2ltYWdlMS5lbWbMnX9U&#10;VWXet/f5YZLOu8yyIuMxyRzSrHCpk5QUsUbzxxBJKiQ+5S+M0FEMXBqmEvq+SOGEKCiGoaSEYs8Z&#10;xSbm1FLB6qhLCdLWWQtpOmaWOKLik5xzcID3uu3evXf7nT+eXPcfsda19vnszeF7ufc+977Z7G/Z&#10;DMPIhOFgdHZ3tzkMo6G7u/t6D8OIKe/ufmi5YTzQ0d09cGzcOMOwGf3iexhNTxqGk2//X5Ak3ie+&#10;xAreG2MzjCu8fNqYaywyZhspxkDjeeM1I4MqKcafWRpGX/gdhMDt8jVvM3rBbWB+ie+5zQwsb5X5&#10;83DDeO4ew+gtcywv0vlhd5DFe8TPioBQ+ZqF0Z47XCyMwWB+z0u8Hgl2GAbiy1zyz/+3X+b7xXuS&#10;YTREQve/uruvyn0n6ov3C072XtRdaAi620/2Fizq/neevPXG1zev/P7G0qwj1j8IpvMTvOafatwL&#10;t8E5RKL83d1JvP4TnIVbOY4BlgNYiveds0/we+2Jfg98BLvJu+1RMIQcxvowtof5z5HPsT6a94ga&#10;Y+SSw31jX5b9H5shmPVaV7dA/XdYvUYjrnp18zOE1x3sHNNrtGOC/yFHov9e6A1deHVRvwuP3o4w&#10;1oexPcw/2jEE9HjlW7z64yO8HlW88vFahc8ieBEmkydTfzIeL+KzCFZBPjlfk5fP4vUH6TVJ8fLh&#10;cRKfOtgHO8k7qb8Tj3341MFJ8JF9mrxG8rlWj2OC9HpZ8RrpnOD/vTPRfxfcAkG8gtQP4nGLM4z1&#10;YWwP8490DgE9xzHX4rVQeq1WvHLxysInDaZDHDmO+nF4TMcnDbIgl5yryeu0xetN6VWmeJ3Gox6f&#10;A/ABbCNvo/42PD7A5wDUw2nyaU1eW/j8mccxhteR8DvOezH+3ctSjK1bjOH+TcZQf6ExGJ79mU3G&#10;eP8W42nQc+wuUct0EWOWGDvEZ/A5lubYcMmY4D9jJPob4RBUk6t5V7UxhBzG+jC2h/kvkS9p8orl&#10;GKleidJrgeIVa5vgH2VL9D8A/aAnuactCoaQw1gfxvYwfyw5lvU6xtJii1eG9FqreBXjkYfPMkiF&#10;ZHIy9ZPxSMVnGeRBMblYk1eLxett6bVD8WrBoxmf4/AJuMgu6rvw+ASf49AMLeQWTV7RlmtilfQ6&#10;pHhF2yf4I7kWDoQ+YCfbufbY7UPIYawPY3uYP5ocremauN7i5ZFezYrXejzW4JMBc2AaeRr1p+Ex&#10;B58MWAPryetv0ss6N6L8jS9zzsFh/XnOwWXpxudTzAfMOUcX/46Zypzjn2y7k8+vmHgNZfk7cpc9&#10;3d9mX+E/A41wmHzYPhPiybGsj2V7LNf6eJip5XOSgKzq1RMf4RWmeCU40v1jHSv8o+ABuJt8t2Mm&#10;xJNjWR/L9lh/AjmB9To+vxUWr0HSa7TiVYFHCT5rYRnMJ8+n/nw8luGzFkqgglyhyavD4vWU9Jqi&#10;eHXgcRGfZjgOB8kHqX8Qj+P4NMNF6CB3aPKK4xqqHsdk6ZWueMU50/0xzhX+SBgIt5Nvd86EeHIs&#10;62PZHsu1Ph70HMftFq+l0itf8dqOx0Z81kAGzCPPo/48PDLwWQMbYTt5uyavaxavDdKrUvG6hsd5&#10;fLzgATfZTX03Hh58vHAerpGvafLaxDgQK8eJJF5Hgvg8is+UGCf6sCziOzZC4Q1WsPyJjSyLYBO8&#10;D/uNdJgJ8eRY1sdq+WyGsI/Uc+2P0vEF6SjGshBbuv86DhegCU7gcoJ3ncClCY8LcB1CbPGg51yb&#10;YfGaKb2WKF4z8HrWtsL/JDwC4eRw6ofj8YgtlvWxbI/1zyDP0OTlsngtl14FipcLj3J8CiEHMsmZ&#10;1M/EIwefQigHF9mlycthuSaJc0+ca3sULwfXoHZ8voev4AheR6h/BI+v8Pke2sHBNcmh6ZqUaPGq&#10;ll5HFK9EvCZyjYyCIRBGDqN+GB5DuEZGwURIJCdq8qqyeH0hvb5TvKrw2IrPOlgB6eR06qfjsQKf&#10;dbAVqshVmrw8nF9HlbnFX/CJ5jhuZjmepfg8emwN/lqb1/932AdV5CrbUaglu1nvZrvb7yF7WK/j&#10;Gn7Z4vWO9KpQvC7j0YLPGWiCk+ST1D+JRxM+Z6AFLpMva/IK5Tiq+6tSeonzzNxfofYGf1+7138r&#10;2OE6Xtepfx0Pu93Nejfb3f5Qey3o2V8xFq+/Sa9axSsGryh8hsNQGEQeRP1BeAzFZzhEQQw5RpNX&#10;qsXrsPSqV7xS8ZiFz3RIgEnkSdSfhEcCPtNhFqSSUzV5FVi8GqXXacWrAI88fHIgCzLJmdTPxCML&#10;nxzIgwJygSavGovXP6RXi+JVg8defHZDOZSSS6lfikc5PrthL9SQazR5uaivnveR0usJxctlNPh3&#10;GV7/diiBDeQNvGuDUUt2s97NdrffRXaxXsc44bV4PSm9xiteXjwa8TkKtfAx+WPqf4xHLT5HoRG8&#10;ZK8mr26L1yTpNU3x6sYjiE8btMBZ8lnqn8WjBZ82CEI3uVuTV4RlXE2SXnMUrwjGq3DG03ugL/Qm&#10;92b86s341Zfx9B4IhwhyhKZxNd7iNU96pSte8XhMwOdpiIIR5BHUH4FHFD5PwwSIJ8dr8hK/c6jn&#10;fYb0Wql4LcVjMT6vwCxIJidTPxmPWfi8AothKXmpJq8yi1e29HpL8SrDowSf9ZAHq8mrqb8ajzx8&#10;1kMJlJHLNHk1OH65v57AU8wnxrE0r48Njgb/MYeX++devxv2k/c7jkIt2c16N9vd/gZyA+t1jBMB&#10;i9cE6fW84hXA4yo+F+BbaCY3U78Zj2/xuQBXIUAOaPIayO+S6vk1TXrNUrwGOhv8/Z1eftf2+nuB&#10;k+x0HoVaspv1bra7+T28FvTsr/EWrznSS9z3N4/jeDxi8XkcRsAw8jDqD8NjBD6PQyyMJ4/X5JVu&#10;8VosvZYrXul4pOEzG5JhCnkK9afgkYzPbEiDdHK6Jq8Si9dK6ZWneJXgUYjPm7AaXie/Tv3X8ViN&#10;z5tQCCXkEk1etRavt6SXuMdtHsdaPNz4VEMV7CDvoP4OPKrwqQY31JJrNXn9Vuc5Psv8659yXG1X&#10;xlUf860m5l1fwjH4lPwp86xPmW8dY971JTSBj+zTNP8KsYxfQenlUI5jCOOVnXGrA6ercBGvi9S/&#10;iMdVfDrAzvgVwvgVomn8irR43SLPr76KVyReQ/G6H/pDP3I/6vfDoz8+98NQiCRHavJKsnjdIb0G&#10;KF5JeCTgMxFiYQx5DPXH4BGLz0RIgCRykiavbItXuPR6SPHKxiMLn1chDeaS51J/Lh5p+LwKWZBN&#10;ztbkVWnxekR6RSlelXiU47MFCiGfnE/9fDwK8dkC5VBJrrxJrwjO61BA58bXzTyf0Sfwy+cznmP+&#10;EeCnpcj7Gefs9wW89mEBD3wEu8m77X2gi+cz2ng+o43nM9p4NqML+gR0zD9G8w9SvcTvB8JLnJem&#10;12jHfYGHHMMC90Jv6MKri/pdePR2tPF8RhvPZ7TxbEYX6PESz2eoXuL5DOH1qOKVj9cqfBbBizCZ&#10;PJn6k/F4EZ9FsAryyfmavHwWrz9Ir0mKlw+Pk/jUwT7YSd5J/Z147MOnDk6Cj+zT5CWez1D3l3g+&#10;Q+yvlxWvkc77Ar93DgvcBbdAEK8g9YN43OJs4/mMNp7PaOPZjC7QcxzF8xmql5inCa/VilcuXln4&#10;pMF0iCPHUT8Oj+n4pEEW5JJzNXmJ5zNUL/F8hvASv7+Y5/1pPOrxOQAfwDbyNupvw+MDfA5APZwm&#10;n9bkJZ7PML1ieB0Jz+M1kuVslj89n9EzsMno5m8kHTAoYLLJGBDYYtwNeo7dJWqaLn/itbinIvbR&#10;cyzNfXTJuC9wxhgWaIRDUE2u5l3VRpf/kNHG/Ys2ns9o49mMLtDjJZ7PUL0SpdcCxSvWdl9glG1Y&#10;4AHoBz3JPW19oIvnM9p4PqON5zPaeDajC/R4ibmr6pUhvdYqXsV45OGzDFIhmZxM/WQ8UvFZBnlQ&#10;TC7W5CWez1C93pZeOxSvFjya8TkOn4CL7KK+C49P8DkOzdBCbtHkJZ7PUL2qpNchxSuaa00k18KB&#10;0AfsZDvXHjvXnj5cCwdCJESTozVdE8XzGaqXR3o1K17r8ViDTwbMgWnkadSfhsccfDJgDawnr79J&#10;L3POweH7xdeveT5jlDLnEL8z/CefX/F8xmKW4m8oXfaxgTZ7QuAMNMJh8mH7KBhMDmV9KNtDudYP&#10;hlFa5hzi+QzVqyc+wks8n2F6JTjGBsY6EgKj4AG4m3y3YxQMJoeyPpTtoYEEcgLrdcyFxPMZqtcg&#10;6SWezzC9KvAowWctLIP55PnUn4/HMnzWQglUkCs0eYnnM1Svp6SXeD7D9OrA4yI+zXAcDpIPUv8g&#10;HsfxaYaL0EHu0OQlns9QvZKll3g+w/SKc44NxDgTApEwEG4n3+4cBYPJoawPZXso1/rBoOc4iucz&#10;VC9xr1ScX+L5DNNrOx4b8VkDGTCPPI/68/DIwGcNbITt5O2avMTzGarXBuklns8wva7hcR4fL3jA&#10;TXZT342HBx8vnIdr5GuavDYxDoTKcULcd48Esb/EZ0p49WFZxHdshMIbJLD8iY0si2ATvA/7jbEw&#10;CgaTQ1kfquWzKZ7PUPfdH6WjeD7D3HchtrGB6zhcgCY4gcsJ3nUClyY8LsB1CLENBj3nmng+Q/Wa&#10;Kb3E8xmm1wy8nrUlBJ6ERyCcHE79cDwesYWyPpTtoYEZ5BmavFwWr+XSq0DxcuFRjk8h5EAmOZP6&#10;mXjk4FMI5eAiuzR5iecz1P0lzj1xru1RvBz2sYF2fL6Hr+AIXkeofwSPr/D5HtrBYR8Meo6jeD5D&#10;9aqWXkcUr0S8JnKNjIIhEEYOo34YHkO4RkbBREgkJ2ryEs9nqF5fSK/vFK8qPLbisw5WQDo5nfrp&#10;eKzAZx1shSpy1U16mXMRLkU3vn7t/Y/POB/fU57nWMdPGc5x38xyDEsxF/nMVuU/aNvr/whcsIu8&#10;y/YevEMuYn0R24v8n5E/Y72Oa36rxUv8/iW8diperXj8gM834IVGciP1G/Hw4vMN/ACt5FZNXndy&#10;3NX9VSm99iled9qrmAPv9feEbryCeAWpH8SjG5+e9iK2F/nvtL8DevaXmLOrXh9Kr0OKVzRej+H0&#10;KERAODmc+uF4RODzKDwG0eRoTV4pFq866XVC8UrB4yV8EiEeJpAnUH8CHvH4JMJLkEJO0eS1zuLV&#10;IL2aFK91eOTiswqWwmLyYuovxmMpPqsgF9aR12ny+tDi9bX0Oq94fYiHC5/3oQxKyCXUL8GjDJ/3&#10;wQUfkj/U5PUu9Yssz4qKz+Pj0kvMRUr4jiJjM/c+SmH3zxQZ/8XzHHv970IF7DGq4D14h1zEes45&#10;3h8ifpZcPskyFH5NT9spvl/9DIifKRyfYWmOZaeoXY/D53AQasg1vKsGl4N4fA71cIp8ivU6vDot&#10;XhOl11TFqxOPdnwuwQ/gI/uo78PjB3wuQTt0kjs1eQ22jLGJ+Ij9NZulub8GM3YNYAy7C/pACDmE&#10;sSyEsawPY9ldMAAGkwdrGmPjLF4p0itd8YrDYxw+T8FjEEmOpH4kHo/h8xSMgzhynCavJRavV6XX&#10;CsVrCR4L8XkZXoIXyC9Q/wU8XsLnZVgIS8hLNHlttXhlS683Fa+teBTj8zbkwhvkN6j/Bh65+LwN&#10;xbCVvFWTVz2TEvXz+Die4vway9I8v+odVX6PY6//ENTAXvJex3vwDrmI9UVs5zNJrme9js9ju8Vr&#10;vPR6XvFqx+MyPufBB03kJuo34eHD5zxchnZyuyavAfwequ6vqdJrpuI1wFnlv9u5138bhICdbHe+&#10;B++Qi1hfxHY+k+QBrNexv8ZZvOZIrz8rXuPwiMFnNETCUPJQ6g/FIxKf0RAD48jjNHkttHiJ+xvi&#10;/FqueC3EIxWfmZAECeQE6ifgkYTPTEiFheSFmryKLV4rpNdaxasYjwJ81kI2ZJGzqJ+FRzY+a6EA&#10;isnFmrwOWLzekl5FitcBPGrw+StUQjm5nPrleFTi81eogQPkA5q8fqtznq8tc7ELcly9poyrXzP3&#10;8jIH+wI8UEuuZc5Vy9zLwxzsC/DC1+SvNc3FeljGr4D0sivHsQfjVTc+frgMLXi1UL8Fj8v4+KEb&#10;ejB+9dA0fj1s8eohz6/bFK+H8YpgPL0PQqEvuS/1++IRynh6H0TAw+SHNXlNtXjdLr3+Q/Gaikc8&#10;Ps9ADESRo6gfhUcMPs9APEwlT9XktdLiNVB6PaR4rcRjKT6LIBVmkWdRfxYeqfgsgqWwkrxSk5e4&#10;365ehx6WXqMVrwo8yvDZDAWQR86jfh4eBfhshjKoIFfcpJd5b4Oyv/gaTBL3JcT6B+VrlP+/PlgP&#10;3/Cu8neWv/A9/5vrw2aWb7MUP8NjqwjU2vYE/g77oIpcZXsXiskFrC9ge0HAQ/awXsf19LLF6x3p&#10;VaF4XcajBZ8z0AQnySepfxKPJnzOQAtcJl/W5CV6VdT9VSm9qhWvUHtFoK99T+BWsMN1vK5T/zoe&#10;dnsB6wvYXhAItReDnv0lelVUr79Jr1rFKwavKHyGw1AYRB5E/UF4DMVnOERBDDlGk5foVVG9Dkuv&#10;esUrFY9Z+EyHBJhEnkT9SXgk4DMdZkEqOVWTl+hVUb0apddpxasAjzx8ciALMsmZ1M/EIwufHMiD&#10;AnKBJi/xDKfq9Q/pJXpVzM9jDR578dkN5VBKLqV+KR7l+OyGvVBDrtHk5aK+6hUpvZ5QvFxGRWCX&#10;sSewHUpgA3kD79pgFJMLWF/A9oKAi+xivY5xwmvxEvdExPg1XvHy4tGIz1GohY/JH1P/Yzxq8TkK&#10;jeAlezV5dVu8JkmvaYpXNx5BfNqgBc6Sz1L/LB4t+LRBELrJ3Zq8IizjapL0mqN4RTBehTOe3gN9&#10;oTe5N+NXb8avvoyn90A4RJAjNI2r8RavedIrXfGKx2MCPk9DFIwgj6D+CDyi8HkaJkA8OV6Tl/j7&#10;q3reZ0ivlYrXUjwW4/MKzIJkcjL1k/GYhc8rsBiWkpdq8iqzeGVLr7cUrzI8SvBZD3mwmrya+qvx&#10;yMNnPZRAGblMk1eD45f76wk8xedxHEtz/GpwVASOOfbwjOGegBv2k/c73oVicgHrC9heEGggN7Be&#10;xzgRsHiJXhXhJe5nmF4BPK7icwG+hWZyM/Wb8fgWnwtwFQLkgCYv0auinl/TpJfoVTG9BjorAv2d&#10;e3juYE+gFzjJTue7UEwuYH0B2wt4JqEY9Owv0auieon7GWJ/iWcgTa/xeMTi8ziMgGHkYdQfhscI&#10;fB6HWBhPHq/JS/SqqF6iV0V4ifsZplc6Hmn4zIZkmEKeQv0peCTjMxvSIJ2crslL9KqoXiull+hV&#10;Mb1K8CjE501YDa+TX6f+63isxudNKIQScokmL9GronqJ+xlif4nn/UyvWjzc+FRDFewg76D+Djyq&#10;8KkGN9SSazV5/VbnOaJXRd1f/5TjarsyrvqYbzUx7/oSjsGn5E+ZZ33KfOsY864voQl8ZJ+m+VeI&#10;ZfwSvSriODqU4xjCeGVn3OrA6SpcxOsi9S/icRWfDrAzfoUwfoVoGr8iLV63yPNL9KqY51ckXkPx&#10;uh/6Qz9yP+r3w6M/PvfDUIgkR2rySrJ43SG9BiheSXgk4DMRYmEMeQz1x+ARi89ESIAkcpImr2yL&#10;l+hVEcdR3M8w91c2Hln4vAppMJc8l/pz8UjD51XIgmxytiavSovXI9JL9KqYXpV4lOOzBQohn5xP&#10;/Xw8CvHZAuVQSa68SS/zfgY6N75+7bMa5/j8fqfczzjLT9nE/g2w3MNS3M84Z/+RXhV70AMfwW7y&#10;bvt3cIreFQ89LB62ewLnyOdYr2P+MZp/kOolfj8QXuK8NL1GO36kV8UevBd6QxdeXdTvwqO3w0MP&#10;i4ftnsBoxynQ4yV6VVQv0asivB5VvPLxWoXPIngRJpMnU38yHi/iswhWQT45X5OX6FVRvf4gvSYp&#10;Xj48TuJTB/tgJ3kn9XfisQ+fOjgJPrJPk5foVVG9RK+K2F8vK14jnT/Sq2IP3gW3QBCvIPWDeNzi&#10;9NDD4mG7JzDSeQr0HEfRq6J6iXma8FqteOXilYVPGkyHOHIc9ePwmI5PGmRBLjlXk5foVVG9RK+K&#10;8BK/v5jn/Wk86vE5AB/ANvI26m/D4wN8DkA9nCaf1uS1hc+f6RXD60jYgtdIlrtY/tSr0swzoF/x&#10;vGgDBH5mk/Hf9KlcBD3H7hI1TZc/8VrcUxH76DmW5j66ZPwYOGPYg41wCKrJ1byr2jgVOGR4uH/h&#10;YbsncIl8SZOX6FVRvcSzD8JrgeIVa/uRXhV78AHoBz3JPW3fwSl6Vzz0sHjY7gnEkmNZr2MsFXNX&#10;1StDeq1VvIrxyMNnGaRCMjmZ+sl4pOKzDPKgmFysyUv0qqheb0uvHYpXCx7N+ByHT8BFdlHfhccn&#10;+ByHZmght2jyEs+9qV5V0uuQ4hVt/5FeFXtwIPQBO9nOtcduP0XvioceFg/bPYFocrSma6LoVVG9&#10;PNKrWfFaj8cafDJgDkwjT6P+NDzm4JMBa2A9ef1NeplzDg7fL77+p39DEf8t0V7B/9cfK35n2MHn&#10;RPzx5e8sxZyjy35vsM3+YPAMNMJh8mF7L+igV6WVXpVWelVaudZ3QK+gjs+J6FVRvXriI7xEr4rp&#10;leC4NzjW8WBwFDwAd5PvdvSCDnpVWulVaaVXpZV5cAfo8RJ/O1O9Bkkv8bcz06sCjxJ81sIymE+e&#10;T/35eCzDZy2UQAW5QpOX6FVRvZ6SXqJXxfTqwOMiPs1wHA6SD1L/IB7H8WmGi9BB7tDkJXpVVK9k&#10;6ZWueMU57w3GOB8MRsJAuJ18u7MXdHBPqJVelVZ6VVq51neAnuMoelVUL3GvVJxfolfF3F/b8diI&#10;zxrIgHnkedSfh0cGPmtgI2wnb9fkJXpVVK8N0qtS8bqGx3l8vOABN9lNfTceHny8cB6uka9p8trE&#10;ONBq6VUR+0t81sX+6sOyiO/YCIU3eDBYaPzERpZFsAneh/3GvdALOuhVaWWe0qrl2hrCPlL33R9x&#10;Eo6iV8U8piG2e4PXcbgATXAClxO86wQuTXhcgOsQYusAPeea6FVRvWZKryWK1wy8nrU9GHwSHoFw&#10;cjj1w/F4xNZKr0orvSqt9Kl0gB4vl8VrufQqULxceJTjUwg5kEnOpH4mHjn4FEI5uMguTV6iV0Xd&#10;X+LcE8dxj+Ll4BrUjs/38BUcwesI9Y/g8RU+30M7OLgmOTRdk0SviupVLb2OKF6JeE3kGhkFQyCM&#10;HEb9MDyGcI2MgomQSE7U5CV6VVSvL6TXd4pXFR5b8VkHKyCdnE79dDxW4LMOtkIVueomvcy5CJei&#10;G1+/9v7HZ5yPryn3P9bxU5Zx3DezXM1SzEU+s2UHDtpyAx+BC3aRd9leg8XkNNansT0t8Bn5M9br&#10;mIu0WrzE71/Ca6fi1YrHD/h8A15oJDdSvxEPLz7fwA/QSm7V5HUnx13dX5XSa5/idac9mzlwbqAn&#10;dOMVxCtI/SAe3fj0tKexPS1wp30x6NlfYs6uen0ovQ4pXtF4PYbToxAB4eRw6ofjEYHPo/AYRJOj&#10;NXmlWLzqpNcJxSsFj5fwSYR4mECeQP0JeMTjkwgvQQo5RZOX6FVR91eD9GpSvNbhkYvPKlgKi8mL&#10;qb8Yj6X4rIJcWEdep8lLPLepen0tvc4rXh/i4cLnfSiDEnIJ9UvwKMPnfXDBh+QPNXm9S/00y1xE&#10;fB4fl15iLlLCdxQZf2Yushiyf6bIWMPzHLmBd6EC9rBtD//KPXxfBe95F3SMGadwUPed+JnC8Rnp&#10;KMayU9Sux+FzOAg15BreVYPLQTw+h3o4RT7Feh1e/7J4TZReUxWvTjza8bkEP4CP7KO+D48f8LkE&#10;7dBJ/pcmr8GWMTZRes1WvAYzdg1gDLsL+kAIOYSxLISxrA9j2V0wAAaTB2saY+MsXinSK13xisNj&#10;HD5PwWMQSY6kfiQej+HzFIyDOHKcJq8lFq9XpdcKxWsJHgvxeRleghfIL1D/BTxewudlWAhLyEs0&#10;eW21eGVLrzcVr614FOPzNuTCG+Q3qP8GHrn4vA3FsJW8VZOX6FVRP4+iV0V8HseyNOcW9Y7sgMeR&#10;GzgENbCXvNfxGiwmp7E+je18Jsn1rNfxeRS9KqrXeOn1vOLVjsdlfM6DD5rITdRvwsOHz3m4DO3k&#10;dk1eoldF9ZoqvWYqXgOc2YG7nbmB2yAE7GS78zVYTE5jfRrb+UySB7Bex/4SvSqq1xzp9WfFaxwe&#10;MfiMhkgYSh5K/aF4ROIzGmJgHHmcJi/Rq6J6ifsb4vxarngtxCMVn5mQBAnkBOon4JGEz0xIhYXk&#10;hZq8RK+K6rVCeq1VvIrxKMBnLWRDFjmL+ll4ZOOzFgqgmFysyUv0qqheb0mvIsXrAB41+PwVKqGc&#10;XE79cjwq8fkr1MAB8gFNXr/VOY/oVVH31wU5rl5TxtWvmXt5mYN9AR6oJdcy56pl7uVhDvYFeOFr&#10;8tea5mKiV0X1Ckgv0atijqs9GK+68fHDZWjBq4X6LXhcxscP3dCD8auHpvFL9KqoXj3k+XWb4vUw&#10;XhGMp/dBKPQl96V+XzxCGU/vgwh4mPywJi/Rq6J6iV4VMU78h+I1FY94fJ6BGIgiR1E/Co8YfJ6B&#10;eJhKnqrJS/SqqF4DpddDitdKPJbiswhSYRZ5FvVn4ZGKzyJYCivJKzV5ifvtqtfD0mu04lWBRxk+&#10;m6EA8sh51M/DowCfzVAGFeSKm/Qy721Q9hdfg0liLi/WPyhfo/xve1UylL+z/IXvOc5x38zSy1L8&#10;DI9tebDWlhP8O+yDKnKVLQMWkFNYn8L2lKCH7GG9juvpZcRVr3ekV4XidRmPFnzOQBOcJJ+k/kk8&#10;mvA5Ay1wmXxZk5foVVG9KqVXteIVal8e7GvPCd4KdriO13XqX8fDbk9hfQrbU4Kh9gWgZ3+JXhXV&#10;62/Sq1bxisErCp/hMBQGkQdRfxAeQ/EZDlEQQ47R5CV6VVSvw9KrXvFKxWMWPtMhASaRJ1F/Eh4J&#10;+EyHWZBKTtXkJXpVVK9G6XVa8SrAIw+fHMiCTHIm9TPxyMInB/KggFygyUs8w6l6/UN6iV4V8/NY&#10;g8defHZDOZSSS6lfikc5PrthL9SQazR5uaivekVKrycUL5exPLjLyAluhxLYQN7AuzYYC8gprE9h&#10;e0rQRXaxXsc44bV4PSm9xiteXjwa8TkKtfAx+WPqf4xHLT5HoRG8ZK8mr26L1yTpNU3x6sYjiE8b&#10;tMBZ8lnqn8WjBZ82CEI3uVuTV4RlXE2SXnMUrwjGq3DG03ugL/Qm92b86s341Zfx9B4IhwhyhKZx&#10;Nd7iNU96pSte8XhMwOdpiIIR5BHUH4FHFD5PwwSIJ8dr8hJ/f1XP+wzptVLxWorHYnxegVmQTE6m&#10;fjIes/B5BRbDUvJSTV5lFq9s6fWW4lWGRwk+6yEPVpNXU381Hnn4rIcSKCOXafISvSrq/noCTzGf&#10;GMfSHL8aHMuDxxw5PGOYE3TDfvJ+RwYsIKewPoXtKcEGcgPrdYwTAYuX6FURXuJ+hukVwOMqPhfg&#10;W2gmN1O/GY9v8bkAVyFADmjyEr0q6v6aJr1Er4rpNdC5PNjfmcNzBznBXuAkO50ZsICcwvoUtqfw&#10;jMIC0LO/RK+K6iXuZ4j9JZ6BNL3G4xGLz+MwAoaRh1F/GB4j8HkcYmE8ebwmL9GronqJXhXhJe5n&#10;mF7peKThMxuSYQp5CvWn4JGMz2xIg3RyuiYv0auieq2UXqJXxfQqwaMQnzdhNbxOfp36r+OxGp83&#10;oRBKyCWavESviuol7meI/SWe9zO9avFw41MNVbCDvIP6O/Cowqca3FBLrtXk9Vud54heFXV//VOO&#10;q+3KuOpjvtXEvOtLOAafkj9lnvUp861jzLu+hCbwkX2a5l8hlvFL9KqI4+hQjmMI45WdcasDp6tw&#10;Ea+L1L+Ix1V8OsDO+BXC+BWiafwSvSrq/rpFnl+iV8U8vyLxGorX/dAf+pH7Ub8fHv3xuR+GQiQ5&#10;UpNXksXrDuk1QPFKwiMBn4kQC2PIY6g/Bo9YfCZCAiSRkzR5iV4VdX+JXhVxHMX9DHN/ZeORhc+r&#10;kAZzyXOpPxePNHxehSzIJmdr8qq0eD0ivUSviulViUc5PlugEPLJ+dTPx6MQny1QDpXkypv0Mu9n&#10;oHPj69c+q3GOz69buZ9xlp/yD/ZvgOV/sxT3M87ZjwW9di+9Kl56Vbz8vnQM3LCLXMr6UraXBs+R&#10;z7Fex/xjNP8g1Uv8fiC8xHlpeo12HAs+5PDSq+KlV8VLr8oxcMMucinrS9leGhzt2AV6vESviuol&#10;elWE16OKVz5eq/BZBC/CZPJk6k/G40V8FsEqyCfna/ISvSqq1x+k1yTFy4fHSXzqYB/sJO+k/k48&#10;9uFTByfBR/Zp8hK9KqqX6FUR++tlxWuk81jw904vvSpeelW89KocAzfsIpeyvpTtpcGRzl2g5ziK&#10;XhXVS8zThNdqxSsXryx8+H/OBadDHDmO+nF4TMcnDbIgl5yryUv0qqheoldFeInfX8zz/jQe9fgc&#10;gA9gG3kb9bfh8QE+B6AeTpNPa/LawufP9IrhdSScwWskyyssf+pV2cezobt5XnQn1P/MJuNocItR&#10;C3qO3SVqmi5/4rW4pyL20XMszX10yTgWPGN4uU/hDR6CanI176o2dpFLWV/K9tLgJfIlTV6iV0X1&#10;Es8+CK8Files7VhwlM1Lr4qXXhUvvSrHwA27yKWsL2V7aTCWHMt6HWOpmLuqXhnSa63iVYwH/y9R&#10;elW89Kp4+V38GLhhF7mU9aVsLw0Wk4s1eYleFdXrbem1Q/FqwaMZn+PwCbjILuq78PgEn+PQDC3k&#10;Fk1e4rk31atKeh1SvKK51kRyLRwIfcBOtnPtsXPt6cO1cCBEQjQ5WtM1UfSqqF4e6dWseK3HYw0+&#10;GTAHppGnUX8aHnPwyYA1sJ68/ia9zDkHh+8XX//Tv6GIXhWfMucQvzP8k8/JjT++dJm9KlfoVemk&#10;V6WTXpVOelSugA8ayHWsr2N7Hdf6BvBp+ZyIXhXVqyf/QOEVJv6h0ivBcYVelU56VTrpVemkR+UK&#10;+KCBXMf6OrbXMQ9uAD1e4m9nqtcg6SX+dmZ6VeBRgs9aWAbzyfOpPx+PZfishRKoIFdo8hK9KqrX&#10;U9JL9KqYXh14XMSnGY7DQfJB6h/E4zg+zXAROsgdmrxEr4rqlSy90hWvOOcVelU66VXp5B5QJ/eE&#10;roAPGsh1rK9jex3X+gbQcxxFr4rqJe6VivMrX/HajsdGfNZABswjz6P+PDwy8FkDG2E7ebsmL9Gr&#10;onptkF6Vitc1PM7j4wUPuMlu6rvx8ODjhfNwjXxNk9cmTqM6OU6I++6RIPaXuCaK86sPiyK+Y6Nx&#10;mLmGoPNnNvK6CDbB+7DfuAI+aCDXsb5Oy5gRwj5S990fpaPoVTE/AyG2K/SqdNKr0kmvSic9KlfA&#10;Bw3kOtbXsb0uGGJrAD3n2gyL10zptUTxmoHXs7ZOelU66VXp5G8UV8AHDeQ61texvS44gzxDk5fL&#10;4rVcehUoXi48yvEphBzIJGdSPxOPHHwKoRxc/5e5s4+qslr7deJai0XlNkp712v4QQ62hrpl57Ba&#10;okWYClphmMJOT0HJidhlYDpMSqQYZVQYLw40xKKNbqRo5xd0EIcmxg61V0J0RGIWUpFoiN/rw5Jz&#10;3e+Zz3lna5w/2p75R4xxjdVvPuV9+XzM9axnzTvImwx5Sa+Kfhzl3JNz7UPNq2/QGXpVfqFX5Rd6&#10;VX6hR+UMtEMzeQ/je9i+x9c3qBnMHEfpVdG9timvvZpXEl7TeY90w20QRg6jfhget/Ee6YbpkERO&#10;MuQlvSq61xfK63vNqwqPd/ApgGWQSc6kfiYey/ApgHegilx1lV7WvQhvRf/1868+//gn5+OD2r1I&#10;AX/KJxz3t3ndz+v1vP6zzxzfJ33m+f4XbIL3ye/3eRCmkmMYj2F7jO+f5H8ybuKevTvASz5/idff&#10;Na9uPH7E51tohYPkg9Q/iEcrPt/Cj9BN7jbkNZDjru+vSuW1VfMaGDSHe+B5vmDoxcuHl4/6Pjx6&#10;8QkOimF7jG9g0FQws7/knl33qlFeuzWvSXjdidNYGAHh5HDqh+MxAp+xcCdMIk8y5JUW4LVHeR3Q&#10;vNLweAyfJEiAeHI89ePxSMAnCR6DNHKaIS/pVdH3V7PyatO8CvBYgc9yWAJZ5CzqZ+GxBJ/lsAIK&#10;yAWGvGTdpu51THmd0Lxq8NiEz0YogxJyCfVL8CjDZyNsghpyjSGvd6kfE3AvItfjBOXVn9cS/o3i&#10;ayZzDzINZv9fiq/5C+s55vnehQr48Jo58CBMJccwzjnHf++EiepV1mW44F/9vSr6vpM/Uxyn8WrN&#10;ZYep3YTDZ/AJ1JJrcanF5RM8PoMmOEw+zLgJr1+or3tNV16zNa9f8LiEz2n4EdrJ7fxX7Xj8iM9p&#10;uAS/kH8x5BURMMcmKa/HNa8I5q4hzGE3Q39wkp3MZU7msv7MZTfDEIggRxiaYx8I8EpTXpma1wN4&#10;TMXnHrgToshR1I/C40587oGp8AD5AUNeiwO8FiqvZZrXYjwW4PMkPAZ/If+F+n/B4zF8noQFsJi8&#10;2JDXOwFeucrrdc3rHTxW4/MWrICXyC9R/yU8VuDzFqyGd8jvGPJq4qZEP++lV0Wuxym8WtdjU985&#10;vsa+83y7oRa2kLf0fRCmkmMYj2E71yS5iXET1+OlAK845TVL87qERw8+J6Ad2sht1G/Dox2fE9AD&#10;l8iXDHlJr4q+v2YrrxTNa4htju/fbPN8N4ATgshBtgdhKjmG8Ri2c02ShzBuYn9Jr4ru9YTyekbz&#10;mopHDD53QRREkiOpH4lHFD53QQxMJU815CW9KrqXPN+Q8+sFzWsBHun4pEAyJJITqZ+IRzI+KZAO&#10;C8gLDHlJr4rutUx5vaZ5rcajEJ/XIBeyydnUz8YjF5/XoBBWk1cb8pJeFd3rDeVVrHntwqMWn81Q&#10;CeXkcuqX41GJz2aohV3kXYa8fq/3PNKrou+vk2pevajNq8e492rlHuwLaIR6cj33XPXcezVyD/YF&#10;tMIx8jFD92LSq6J7eZWX9KpY86qd+aoXHw/0QBdeXdTvwqMHHw/0gp35y25o/pJeFd3Lrs6vGzSv&#10;MXiNYD4dCi4IJYdSPxQPF/PpUBgBY8hjDHlJr4ruJb0qMk8M1rxm45GAzzSIATfZTX03HjH4TIME&#10;mE2ebcgrJ8BrmPIapXnl4LEEn2chHVLJqdRPxSMdn2dhCeSQcwx5VQR4jVFed2leFXiU4fM2FEI+&#10;OZ/6+XgU4vM2lEEFueIqvUZwXstnAMr+6ieCJM8lZHyk+meU/5+9KvH+//5/gq3k37mJ56Zv8zpE&#10;fZ/R2Ochf32fJP922ApV5Ko+8XAvOZrxaLZH+xvJjYybeD/tQVz3KlVeFZpXDx5d+ByHNjhEPkT9&#10;Q3i04XMcuqCH3GPIS3pVdK9K5bVN83IFPeQPDUryh0AQXMbrMvUv4xEUFM14NNuj/a6ge8HM/pJe&#10;Fd3rY+VVr3nF4OXG588QCcPJw6k/HI9IfP4Mboghxxjykl4V3etT5dWkeaXjkYrPI5AIM8gzqD8D&#10;j0R8HoFUSCenG/KSXhXd66DyOqp5FeKRj8/LkA2LyIuovwiPbHxehnwoJBca8pI1nLrXN8pLelWs&#10;67EWjy34fADlsI68jvrr8CjH5wPYArXkWkNem6ive0Upr2jNa9M1D/nfvybJ/zcogVXkVfxXq665&#10;lxzNeDTbo/2byJsYNzFPtAZ43a284jSvVjwO4rMP6mEHeQf1d+BRj88+OAit5FZDXr0BXjOU1xzN&#10;qxcPHz5noQu+I39H/e/w6MLnLPigl9xryGtEwLyarLye0LxGMF+FM5/+O4TCdeTrmL+uY/4KZT79&#10;dwiHEeQRhubVhACv/6m8MjWvBDzi8bkX3DCOPI764/Bw43MvxEMCOcGQ15IAr+eUV47mtQSPLHye&#10;glSYS55L/bl4pOLzFGTBEvISQ15lAV65yusNzasMjxJ8/gPyIY+cR/08PPLx+Q8ogTJymSEv6VXR&#10;54loPOV+Yiqv1vzV3Pch//6+Sf49UAfV5Oq+8XAvOZrxaLZH+5vJzYybmCe8AV7SqyJe8jzD8vLi&#10;cQ6fk9ABX5O/pv7XeHTgcxLOgZfsNeQlvSr6/pqjvKRXxfIaZnvIP8iW5L8RrgUb2WaLh3vJ0YxH&#10;sz3aP4w8jHET+0t6VXQveZ4h+0vWQFpecXjE4jMBxsFo8mjqj8ZjHD4TIBbiyHGGvKRXRfeSXhXx&#10;kucZllcmHhn4PA5z4WHyw9R/GI+5+DwOGZBJzjTkJb0quleO8pJeFcurBI8ifF6HPHiR/CL1X8Qj&#10;D5/XoQhKyCWGvKRXRfeS5xmyv2S9n+VVj0cdPtugCjaQN1B/Ax5V+GyDOqgn1xvy+r3e50ivir6/&#10;Tql59ZI2r7Zzv9XGfVcL7IcGcgP3WQ3cb+3nvqsF2qCd3G7o/ssZMH9Jr4ocx77acXQyXwUxb/lx&#10;Ogc/4fUT9X/C4xw+fghi/nIyfzkNzV/Sq6LvL4c6v6RXxTq/ovCKxOtWGAQDyAOoPwCPQfjcCpEQ&#10;RY4y5JUc4HWT8hqieSXjkYjPdIiFieSJ1J+IRyw+0yERksnJhrykV0XfX9KrIsdRnmdY+ysXj2x8&#10;FkIGzCfPp/58PDLwWQjZkEvONeRVGeD1J+UlvSqWVyUe5fishSJ4k/wm9d/EowiftVAOleTKq/Sy&#10;nmeg818//+pajYjga65xe/77ecYDXM8hPMd6nNchvMozkYjgeI8rOMnjBK8jyXPSEQ9uuI0cxngY&#10;28M8EcG3gdvI711fGuD1lPLK0byW4vU0TvNgBtxNvpv6d+MxA5958DQsJS815HUgwOsV5bVW8zqA&#10;x258NkEZFJGLqF+ERxk+m2A3HCAfMOQV7vz1cfyb8vpY8wp3xntuciZ5+sJ5vDrx6qR+Jx7n8enr&#10;DGN7mCfceRuYOY6LArx2Kq8WzWsRXk/ilATTwE12U9+NxzR8kuBJWEReZMhrb4DXEeV1WvPai8cO&#10;fKpgLRSQC6hfgMdafKpgB+wl7zXkFUbTh349XlRe13KBW9djWEi8p39IkucKTqfhOF7HqX8cj9P4&#10;XIH+IWGesJDbwMxxlB4a3Ut6aGSekM9VltdRW7ynyZbk2QX/gPfI79nccBs5jPEwtod5jpKPMm7i&#10;vnus/ddeFcprh+Y11h7vudWe5AmFPnABrwvUv4BHH3sY42FsD/OMtd8GZrzyArz2KK9WzSsPr8X4&#10;pMFsiCPHUT8Oj9n4pMFiyCPnGfL6MsDrG+V1XvP6Eo99+GyH96GUXEr9Ujzex2c77IMvyV8a8op0&#10;/Po4+pVXf+16jHTEewbz/tMPfsarB68e6vfg8TM+/XgvGgyRjtvAzHHMCfC6WV2PozSvHLyycEqB&#10;mTCZPJn6k/GYiU8KZEEOOceQV0uA1+3Ka5rm1YJHAz7VsAHWkNdQfw0eG/CphgZoIbdcpZd1/8Hh&#10;+tXPb/0+5R7eT1O0+485+A9kXvkrr5Hq/uOe4EzP7cHLPOEQCjayLTgFEsixjMeyPdZzD/kexk3M&#10;K6sCvBYqrxWa1yo8XsFnMaRBMjmZ+sl4pOGzGF6BVeRVhrw6A7xWKq/1mlcnHkfw2QfboYpcRf0q&#10;PLbjsw+OQCe505DXBN5P9eP4gfL6RPOa4Mz0jHEu8wyG66EXr17q9+JxvTOW8Vi2x3omOBPAzHFc&#10;GeD1mfI6qnmtxOslfDIhBWaRZ1F/Fh4p+GTCS7CSvNKQV0eAV4fy8mheHXgcxqcBqmEjeSP1N+JR&#10;jU8DHIYOcochr/Hcf+jH8RfldSP3H9b1OD4k0zMyZJnHBU7w4+Wnvh8PZ0gs47Fsj/WMD0kAM8dR&#10;+ml0r1VMODJPVPJqeV20ZXp+tC3ztEIj1JHrbCmQQI5lPJbtsZ6L5IuMm5gn4ng/1b0+Ul6fal5x&#10;9kxPtH2ZZxTcAv3I/ewpkECOZTyW7bG87yeAGa91AV77lde3mtc6PN7CZzksgFRyKvVT8ViAz3J4&#10;C9aR1xnyOhPg1am8LmteZ/D4Dp8W2AM15Brq1+CxB58W+A7OkM8Y8rqP91P9OAap8/7ftOvxPkem&#10;5w7HMs8f4WYIIYc4UiCBHMt4LNtjPfeR72PcxPm1JsBriPIap3mtweN1fLIhA+aR51F/Hh4Z+GTD&#10;67CGvMaQ16kArwnKK0HzOoXHN/g0wU7YTN5M/c147MSnCb6BU+RThryceO3T7id8nFeTmCekFylO&#10;3U84Hc2eIEerx29v9ZyDn+zNsA/qyXWM17G9zuN01MM+I8cxKsDLgY94hWpeUXhF4nUrDIIB5AHU&#10;H4DHIHxuhUiIIkcZ8koO8LpJecl5Zu2vZDwS8ZkOsTCRPJH6E/GIxWc6JEIyOdmQV26AV7jykvtu&#10;yysXj2x8FkIGzCfPp/58PDLwWQjZkEvONeRVGeD1J+Xl1rwq8SjHZy0UwZvkN6n/Jh5F+KyFcqgk&#10;Vxryag7wilZeUzWvZjz247MH6qCaXE39ajzq8NkD+6GZ3GzIyxvgFa+8ZmleXjzO4XMSOuBr8tfU&#10;/xqPDnxOwjnwkr2GvM5wP6HPE6VqnpDnB9b51WNr9nTZWj3HoQ0OkQ/Z9kE9uY7xOrbXec6QzzBu&#10;Yr538f6oe8n9jcwT2zQvF/NVKPNWCATBZbwuU/8yHkHMXSEQCi7mMxfzmgmvmACvj5VXveYVg5cb&#10;n9shEoaTh1N/OB6R+NwOboghxxjySg/wkvsu2V9Nmlc6Hqn4PAKJcD/5furfj0ciPo9AKqST0w15&#10;FQZ4HVReRzWvQjzy8XkZsmEReRH1F+GRjc/LkA+F5EJDXrUBXvL8R/ZXl+ZVi8dWfD6AclhHXkf9&#10;dXiU4/MBbIVacq0hr/YAr1PK65Lm1Y5HGz4tsB8ayA3Ub8BjPz4t0Abt5HZDXqF8TtOvxwo1f23R&#10;5q9QZ7PnWmcrz8+5FoNbPReDm2Ef1JPrGK9jO9eksx7MXI/uAK9q5bVL83LjNQ6nUTAcBpMHU38w&#10;HsPxGQXjwE12G/JKDfCqV17/qXml4jEXn1kwA6aQp1B/Ch4z8JkFcyGVnGrIKz/Aq0l5yXN/a77P&#10;xyMPnxfgOXiG/Az1n8HjOXxegDzIJ+cb8toS4PW18urUvLbgUYXPeiiFYnIx9YvxKMVnPVTBFvIW&#10;Q15HAry6lNcFzesIHofw+Rw+hZ3kndTficen+HwOh+AI+Yghrz48n9Cvx0vKqw/PJ6zj2CeE90N8&#10;zsMp+AGvH6j/Ax6n8DkPl6FPSD2YuR5/r/c5w3heqO+vOWp/pWrHcRjz1SDmrRvhOrCRbcxfNuav&#10;65i/boRBMIw8jHET9xNxAV5PKK8FmlccHrH4TIBxMJo8mvqj8RiHzwSIhThynCGvrACvLOX1ouaV&#10;hUcGPo/DXHiY/DD1H8ZjLj6PQwZkkbMMeZUEeOUor3zNqwSPInzegDx4kfwi9V/EIw+fN6AISsgl&#10;hrzqA7zeUF6rNa96POrw2QZVsIG8gfob8KjCZxvUQT253pBXV4BXifLaoHl14dGBz1E4BAfIB6h/&#10;AI9D+ByFDugid12l1wi+FXHB/8/6jP7a732V9RkzuV97nNc0Xv/P+oyhXlfwaK8TvI7R3pOOodAf&#10;rvB56SzrM86yPuMsazOuQH8jv2tM1mfoXk8pLzkvLa+lwUO9T+M0D2bA3eS7qX83HjPwmQdPw1Ly&#10;UkNesj5D95L1GbK/ZH2G5XUAj934bIIyKCIXUb8IjzJ8NsFuOEA+YMhL1mfoXn9TXh9rXsOcQ703&#10;OUd7+8J5vDrx6qR+Jx7n8enrPMv6jLOszbgCZo6jrM/QvWR9huyvFs1rEV5P4pQE08BNdlPfjcc0&#10;fJLgSVhEXmTIS9Zn6F5HlNdpzWsvHjvwqYK1UEAuoH4BHmvxqYIdsJe815CXrM/QvWR9huwvWZ9h&#10;nV9hIUO9/UNGe6/gdBqO43Wc+sfxOI3PFegfcpa1GVfAzHGU9Rm6l6zPEC9Zn2F5HbUN9TbZRvP7&#10;4EZ7/wHvkd+z9YcrrM84y/qMs6zPOMvajCtgxkvWZ+he8nxFvHZoXmPtQ7232kd7Q6EPXMDrAvUv&#10;4NHHfpZnGWdZn3GWtRlXwIyXrM/QvWR9hnjJ+gxrf+XhtRifNJgNceQ46sfhMRufNFgMeeQ8Q16y&#10;PkP3ks/n4nVe8/oSj334bIf3oZRcSv1SPN7HZzvsgy/JXxrykvUZupeszxAvWZ9h7a9I3ncG8/7T&#10;D37GqwevHur34PEzPv14LxoMkbwvRfL+ZOI+UtZn6F43q+tRnhNbXjl4ZeGUAjNhMnky9SfjMROf&#10;FMiCHHKOIS9Zn6F73a68ZH2G5dWCRwM+1bAB1pDXUH8NHhvwqYYGaCG3XKWXdf/B4frVTwTpt/S7&#10;yvqM8dr9h3x++B8c97/ymsWr/Bn3BE/x3h6c6A2HULCRbcHjIYLsYtzFdpf3HvI9jJs47rI+Q/da&#10;qLxkfYbltQqPV/BZDGmQTE6mfjIeafgshldgFXmVIS9Zn6F7rVRe6zWvTjyO4LMPtkMVuYr6VXhs&#10;x2cfHIFOcqchL1mfoXvJ+gw5jrI+w9pfE5xTvGOcid7BcD304tVL/V48rne6GHex3eWd4IwAM8dR&#10;1mfoXp8pr6Oa10q8XsInE1JgFnkW9WfhkYJPJrwEK8krDXnJ+gzdq0N5yfoMa3914HEYnwaoho3k&#10;jdTfiEc1Pg1wGDrIHYa8ZH2G7iXrM+Q4yvoMy2t8yBTvyJBErwuc4MfLT30/Hs4QF+Mutru840Mi&#10;wMxxlPUZutcqJhzxku8vLK+LtineH22J3lZohDpynW08RJBdjLvY7vJeJF9k3MQ8IeszdC9ZnyFe&#10;8j2B5RVnn+KNtid6R8Et0I/czz4eIsguxl1sd/G+HwFmvGR9hu4l6zPES9ZnWF7r8HgLn+WwAFLJ&#10;qdRPxWMBPsvhLVhHXmfI60yAV6fyuqx5ncHjO3xaYA/UkGuoX4PHHnxa4Ds4Qz5jyEvWZ+j7K0id&#10;97I+w9pf9zmmeO9wJHr/CDdDCDnEMR4iyC7GXWx3ee8j38e4ifNL1mfoXkOU1zjNaw0er+OTDRkw&#10;jzyP+vPwyMAnG16HNeQ1hrxkfYbuJesz5PyS9RnW/jqFxzf4NMFO2EzeTP3NeOzEpwm+gVPkU1fp&#10;Zd1/XO3zDzt/j/Xaeg4v5+Gf+XvI8Z/Iq9x/2B1Vnl77Fo8HzkCXvQrWQym5mPFithd77I5SWG/k&#10;+eWYAC87PuJ1g+Y1Bq8Rji2eoeCCUHIo9UPxcDmKGS9me7FnDHmMIa85AV43Kq/BmtccPBLwmQYx&#10;4Ca7qe/GIwafaZAAc8hzDHnJfbp+HIcpL7lPt45jDh5L8HkW0iGVnEr9VDzS8XkWlkAOOceQV0WA&#10;1xjldZfmVYFHGT5vQyHkk/Opn49HIT5vQxlUkCsMeTUFeEUrrymaVxMejfjshlrYSt5K/a141OKz&#10;GxqhidxkyOtSgFec8pL1HNZxvIRHDz4noB3ayG3Ub8OjHZ8T0AOXyJcMeXVz/6GfX2vVPPF3Xi2v&#10;blsV6z+3eL6FVjhIPmhbD6XkYsaL2V7s6SZ3M27i/WEg76e6l9wPyTyxVfMayHzVn3krGHrx8uHl&#10;o74Pj158gpm7+sNA5rOBzGsmvCYFeNUor92a1yS87sRpLIyAcHI49cPxGIHPWLgTJpEnGfJKC/CS&#10;5zKyvw5oXml4PIZPEiRAPDme+vF4JOCTBI9BGjnNkFdBgFez8mrTvArwWIHPclgCWeQs6mfhsQSf&#10;5bACCsgFhrxqAryOKa8TmlcNHpvw2QhlUEIuoX4JHmX4bIRNUEOuMeR1LMDrpPK6qHkdw6MVny+g&#10;EerJ9dSvx6MRny+gFY6Rjxny+gOf6/Tr8e9q/tqszV9/cFZ5nM4tnmvAG7zFcy64CtZDKbmY8WK2&#10;F3v+4CwFM9fjHQFe25SXPI+35q878IrCaSQMg0HkQdQfhMcwfEZCFNxBvsOQ16MBXruV1+ea16N4&#10;JOMzE+IglhxL/Vg84vCZCcnwKPlRQ16vBngdUF5faV6v4pGLz/OQBRnkDOpn4JGFz/OQC6+SXzXk&#10;9VGAlzzHkPnrB83rIzwq8XkPSqCIXET9IjxK8HkPKuEj8keGvFoDvE4or/OaVysezfjshXqoI9dR&#10;vw6Penz2QjO0klsNefUGeF1UXvKFqXXe9+LhxecsdEEHuYP6HXh04XMWvNBL7jXk9Xu9zxnC80V9&#10;/pqt9leKdhyHMF+5mLduACcEkYOYv4KYv5zMXzeAC4aQhzBu4n5iaoDXE8rrGc1rKh4x+NwFURBJ&#10;jqR+JB5R+NwFMTCVPNWQ14IAr0zl9YLmtQCPdHxSIBkSyYnUT8QjGZ8USIcF5AWGvFYHeC1TXq9p&#10;XqvxKMTnNciFbHI29bPxyMXnNSiE1eTVhrx2BXi9obyKNa9deNTisxkqoZxcTv1yPCrx2Qy1sIu8&#10;y5CXPFfXz/u3ldd6zasTj3Z8voJm2E/eT/39eDTj8xW0Qye58yq9RvC8wQXcxvzqJ4L0W75PcfL5&#10;6V3t+xTpT3mF94e+/D3e4lX+DKejwhvk+NDrt3/oPQc/2SvgXVhNLmS8kO2FXqdjNbxr5DmW9Kfo&#10;Xg58xCtU84rCKxKvW2EQDCAPoP4APAbhcytEQhQ5ypBXcoDXTcpLnrNZ+ysZj0R8pkMsTCRPpP5E&#10;PGLxmQ6JkExONuQl/Sn6/gpXXqM0r1w8svFZCBkwnzyf+vPxyMBnIWRDLjnXkFdlgNeflJdb86rE&#10;oxyftVAEb5LfpP6beBThsxbKoZJcachL+lP0/RWtvKZqXs147MdnD9RBNbma+tV41OGzB/ZDM7nZ&#10;kJes29S94pXXLM3Li8c5fE5CB3xN/pr6X+PRgc9JOAdesteQl/Sn6F6lap6Q9RPWed9jq/B22T70&#10;Hoc2OEQ+ZHsXVpMLGS9ke6H3DPkM4ybe56U/RfeS5xkyT2zTvFzMV6HMWyEQBJfxukz9y3gEMXeF&#10;QCi4mM9czGsmvKQ/Rff6WHlJf4q1v2LwcuNzO0TCcPJw6g/HIxKf28ENMeQYQ17Sn6J7yfdOsr+k&#10;P8XySscjFZ9HIBHuJ99P/fvxSMTnEUiFdHK6IS/pT9G9pD9FvI5qXoV45OPzMmTDIvIi6i/CIxuf&#10;lyEfCsmFhrykP0X3kvUv4iX9Kdb+qsVjKz4fQDmsI6+j/jo8yvH5ALZCLbnWkJf0p+hep5TXJc2r&#10;HY82fFpgPzSQG6jfgMd+fFqgDdrJ7Ya8pD9F96pQ89cWbf4KdVZ4r3V+yLpCrsXgD70XgyvgXVhN&#10;LmS8kO1ck87VYOZ6lP4U3Uv6U+Q47tK83HiNw2kUDIfB5MHUH4zHcHxGwThwk92GvKQ/RfeqV17S&#10;n2KdX6l4zMVnFsyAKeQp1J+Cxwx8ZsFcSCWnGvKS/hTdq0l5ybpHyysfjzx8XoDn4BnyM9R/Bo/n&#10;8HkB8iCfnG/IS/pTdC/pT5Hj2Kl5bcGjCp/1UArF5GLqF+NRis96qIIt5C2GvKQ/RffqUl7Sn2Lt&#10;ryN4HMLnc/gUdpJ3Un8nHp/i8zkcgiPkI4a8pD9F97qkvKQ/xfLqE8L7IT7n4RT8gNcP1P8Bj1P4&#10;nIfL0CdkNZi5Hn+v9znSn6Lvrzlqf6Vqx3EY89Ug5q0b4TqwkW3MXzbmr+uYv26EQTCMPIxxE/cT&#10;0p+iez2hvBZoXnF4xOIzAcbBaPJo6o/GYxw+EyAW4shxhrykP0X3ylJe0p9inV9ZeGTg8zjMhYfJ&#10;D1P/YTzm4vM4ZEAWOcuQl/Sn6F45yitf8yrBowifNyAPXiS/SP0X8cjD5w0oghJyiSEv6U/RveR5&#10;hsxfqzWvejzq8NkGVbCBvIH6G/Cowmcb1EE9ud6Ql/Sn6F4lykv6U6zj2IVHBz5H4RAcIB+g/gE8&#10;DuFzFDqgi9x1lV4jeN7ggqtdnyH//9DvtecZD+C/hv37OK8f8irPMyKCL9CfEuRzgtcR5DvpuMBn&#10;pu/hMJ+XGulbaWR7ozci+DB8b+T6lf4U3esp5SXnpeW1FK+ncZoHM+Bu8t3UvxuPGfjMg6dhKXmp&#10;IS/pT9G9XlFe0p9ieR3AYzc+m6AMishF1C/CowyfTbAbDpAPGPKS/hTd62/K62PNK9x5gf6UIF9f&#10;OI9XJ16d1O/E4zw+fZ2NbG/0hjsPg5njKP0putdO5dWieS3C60mckmAauMlu6rvxmIZPEjwJi8iL&#10;DHlJf4rudUR5nda89uKxA58qWAsF5ALqF+CxFp8q2AF7yXsNeUl/iu4l36fI9Sj9Kdb5FRZygf6U&#10;IN8VnE7DcbyOU/84HqfxuQL9Qxq9YSGHwcxxlP4U3et1PjeJl/SnWF5HbRfoTwnid8AF+f4B75Hf&#10;s30Ph+lXaaRvpZHtjd6j5KOMm3ifl/4U3Uuer4jXDs1rrP0C/SlBvlDoAxfwukD9C3j0sTfyLKOR&#10;7Y3esfbDYMZL+lN0L1kHIV7Sn2Ltrzy8FuOTBrMhjhxH/Tg8ZuOTBoshj5xnyEv6U3Qv+XwuXuc1&#10;ry/x2IfPdngfSsml1C/F4318tsM++JL8pSEv6U/RvfzKS/pTrP0V6bhAf0qQrx/8jFcPXj3U78Hj&#10;Z3z68V40GCIdh8HMcZR1b7rXzep6lOfEllcOXlk4pcBMmEyeTP3JeMzEJwWyIIecY8hL+lN0r9uV&#10;l/SnWF4teDTgUw0bYA15DfXX4LEBn2pogBZyy1V6WfcfHK5f/USQfsv3KdKfcq32u+bl88MGzse/&#10;8rqdV/kz7gm+xXd78EhfOISCjWwLvhb89Kd005/STX9KN70pfrjWyO83lf4U3Wuh8pL+FMtrFR6v&#10;4LMY0iCZnEz9ZDzS8FkMr8Aq8ipDXvI9mu61Unmt17w68TiCzz7YDlXkKupX4bEdn31wBDrJnYa8&#10;pD9F95L+FDmO0p9i7a8Jzlt8Y5wjfYPheujFq5f6vXhc7+zmuVE3/Snd9Kb4wcxxlP4U3esz5XVU&#10;81qJ10v4ZEIKzCLPov4sPFLwyYSXYCV5pSEv6U/RvTqUl/SnWPurA4/D+DRANWwkb6T+Rjyq8WmA&#10;w9BB7jDkJf0putcvykv6Uyyv8SG3+EaGjPS5wAl+vPzU9+PhDOmmP6Wb/pRuelP8YOY4Sn+K7rWK&#10;CUfOL/n+wvK6aLvF96NtpK8VGqGOXGe7Fvz0p3TTn9JNf0o3vSl+MOMl/Sm6l/SniJd8T2B5xdlv&#10;8UXbR/pGwS3Qj9zPfi346U/ppj+lm/6Ubt73/WDGS/pTdK/9ykv6UyyvdXi8hc9yWACp5FTqp+Kx&#10;AJ/l8BasI68z5CX9KbpXp/K6rHmdweM7fFpgD9SQa6hfg8cefFrgOzhDPmPIS/pTdK8gdd5Lf4q1&#10;v+5z3OK7wzHS90e4GULIIY5rwU9/Sjf9Kd30p3TTm+IHM8dR+lN0ryHKa5zmtQaP1/HJhgyYR55H&#10;/Xl4ZOCTDa/DGvIaQ17Sn6J7SX+KnPfSn2Ltr1N4fINPE+yEzeTN1N+Mx058muAbOEU+dZVe1v3H&#10;1T7/kP6UpdrzDy/n4fP8PeT45/Eq9x92R663177C64Ez0GXPhaWQRc5gPIPtGV67IwuWGvlcI/0p&#10;upcdH/G6QfMag9cIxwrvUHBBKDmU+qF4uBwZjGewPcM7hjzGkJf0p+heNyqvwZrXHDwS8JkGMeAm&#10;u6nvxiMGn2mQAHPIcwx5yX267jVMecl9unUcc/BYgs+zkA6p5FTqp+KRjs+zsARyyDmGvKQ/Rfca&#10;o7zu0rwq8CjD520ohHxyPvXz8SjE520ogwpyhSEv6U/RvaKV1xTNqwmPRnx2Qy1sJW+l/lY8avHZ&#10;DY3QRG4y5CXrNnWvOOUl6zms43gJjx58TkA7tJHbqN+GRzs+J6AHLpEvGfKS/hTda62aJ6Q/xfLq&#10;tuVyf7HC+y20wkHyQdtSyCJnMJ7B9gxvN7mbcRPPP6Q/RfeS+yGZJ6Q/xfIayHzVn3krGHrx8uHl&#10;o74Pj158gpm7+sNA5rOBzGsmvKQ/RfeS/hTxkv4Uy2sSXnfiNBZGQDg5nPrheIzAZyzcCZPIkwx5&#10;SX+K7iXPZcRL+lMsrzQ8HsMnCRIgnhxP/Xg8EvBJgscgjZxmyEv6U3Qv6U8RrzbNqwCPFfgshyWQ&#10;Rc6ifhYeS/BZDiuggFxgyEv6U3Qv6U8RrxOaVw0em/DZCGVQQi6hfgkeZfhshE1QQ64x5CX9KbrX&#10;SeV1UfM6hkcrPl9AI9ST66lfj0cjPl9AKxwjHzPkJf0putff1fy1WZu//uDM9TqdK7zXgDd4hfdc&#10;cC4shSxyBuMZbM/w/sGZBWauR+lP0b22Ka+dmtcdeEXhNBKGwSDyIOoPwmMYPiMhCu4g32HIS/pT&#10;dK/dyutzzetRPJLxmQlxEEuOpX4sHnH4zIRkeJT8qCEv6U/RvQ4or680r1fxyMXneciCDHIG9TPw&#10;yMLneciFV8mvGvKS/hTdS55jyPX4g+b1ER6V+LwHJVBELqJ+ER4l+LwHlfAR+SNDXtKfonudUF7n&#10;Na9WPJrx2Qv1UEeuo34dHvX47IVmaCW3GvKS/hTd66Lyki9Mrfm+Fw8vPmehCzrIHdTvwKMLn7Pg&#10;hV5yryGv3+t9jvSn6PtrttpfKdpxHMJ85WLeugGcEEQOYv4KYv5yMn/dAC4YQh7CuIn7CelP0b2e&#10;UF7PaF5T8YjB5y6IgkhyJPUj8YjC5y6IgankqYa8pD9F98pUXi9oXgvwSMcnBZIhkZxI/UQ8kvFJ&#10;gXRYQF5gyEv6U3SvZcrrNc1rNR6F+LwGuZBNzqZ+Nh65+LwGhbCavNqQl/Sn6F5vKK9izWsXHrX4&#10;bIZKKCeXU78cj0p8NkMt7CLvMuQlz9V1r7eV13rNqxOPdny+gmbYT95P/f14NOPzFbRDJ7nzKr1G&#10;8LzBBdzG/OongvRbvk9x8vnpOe37FB9/0H/y/tCXv0crr/JnOB0v+IIcL/v89pd95+An+wvwHDxN&#10;TmM8je1pPqfjaXjOyPcp0p+ieznwEa9QzSsKr0i8boVBMIA8gPoD8BiEz60QCVHkKENeyQFeNykv&#10;ec5m7a9kPBLxmQ6xMJE8kfoT8YjFZzokQjI52ZCX9Kfo+ytceY3SvHLxyMZnIWTAfPJ86s/HIwOf&#10;hZANueT/zdzZR0V5nvu6QVFmZu9t0HSHBr+IzZeiJXGZBDXdBIsVzTER41f1GFExblA3VLuS4CcS&#10;ayaSlsiChIhpRCVSkqr4sciwjAKumGAxEFkBP+imWk3Q4w5qgRncmnPd7fP23J2/ujnPH3Gta01/&#10;72tzX7wz3PPOw3PLBktee4K8RhmvWOW1B49ifN6BrZBDzqF+Dh5b8XkHimEPeY8lL5lP0ddrnPGa&#10;qLzq8ajFpxp8cJB8kPoH8fDhUw21UE+ut+Ql+za1V6Lxmq68/HjcwOcKXIDz5PPUP4/HBXyuwA3w&#10;k/2WvGQ+RXttM31C9k84r/tveq8OtPXeGPgjnIXT5NO9V8IycgrHUzifEmgnt3Pcxvu8zKdoL1nP&#10;kD5xQHlF0K/C6VsuCIFbeN2i/i08QuhdLgiHCPpZBH3NhpfMp2ivw8arSnnF4RWLz2MwHIaRh1F/&#10;GB7D8XkMYiGOHGfJS+ZTtJf83Emul8ynOM/jUjyS8fkZJMEz5Geo/wweSfj8DJJhKXmpJS+ZT9Fe&#10;DcbrnPLKxcOLz0bIhFXkVdRfhUcmPhvBC7nkXEteMp+ivWT/i1yvNuVVgUc5Pr+FYigiF1G/CI9i&#10;fH4L5VBBrrDkJfMp2uuq8epUXq14nMXnC6iF4+Tj1D+ORy0+X8BZaCW3WvKS+RTtVWL6137Vv8LD&#10;VgfcYRvZV8j3Yt+NgY6+q2ElLCOncDyF83xPhi0DO9+PMp+ivWQ+RZ7Hj5VXLF6jcRoBw2AQeRD1&#10;B+ExDJ8RMBpiybGWvGQ+RXtVGS+ZT3G+H5PxmIvPdJgCCeQE6ifgMQWf6TAXksnJlrxkPkV7nTJe&#10;Z5SXF49sfFbDSlhOXk795XisxGc1ZIOX7LXkJfMp2kvmU+R5vKy89uNRhs9O2Ab55Hzq5+OxDZ+d&#10;UAb7yfstecl8ivZqM14yn+I8j2fwOI3PSaiBI+Qj1D+CRw0+J+E0nCGfseQl8ynaq9N4yXyK43WX&#10;i/dDfG7CVbiE1yXqX8LjKj434Rbc5VoGdr4fv6v3OTKfoq/XTHO9ktXzOJR+dR99qz94oDe5N/2r&#10;N/3LQ//qD/fBUPJQjtu4n5D5FO21yHitUF6T8IjHZyyMhmhyNPWj8RiNz1iIh0nkSZa8ZD5Fe2UY&#10;L5lPcV5fGXik4rMQ5sLz5Oep/zwec/FZCKmQQc6w5CXzKdprnfHyKq9CPLbiswWyYQ15DfXX4JGN&#10;zxbYCoXkQkteMp+ivWQ9Q/pXgfKqwsOHzwEog13kXdTfhUcZPgfAB1XkKkteMp+ivQqNl8ynOM9j&#10;Gx4X8DkHp6GOXEf9OjxO43MOLkAbua2HXg+x3hABPd2fIfMpPrWe8b/w/wPXdyGPN3mU9YwH+tYG&#10;Ivo2MZ/SxOejJj4v1YIPSslFHC/ifFHggb6l4LPy/SvzKdrr342XvC4dr1fwWobTPJgCPyb/mPo/&#10;xmMKPvNgGbxCfsWSl8ynaK9NxkvmUxyvOjyO4bMXfgNbyfxeISglF3G8iPNFvA5Kwc71kvkU7bXD&#10;eB1WXkPDagMDwpq4X2xiPqWJ+ZRa8EEpuYjjRZwvCkSFlYIdL5lP0V5HjNcXymsVXi/iNAt+CrHk&#10;WOrH4vFTfGbBi7CKvMqSl8ynaK8zxuu/lNeneFTiUwbvwBvkN6j/Bh7v4FMGlfAp+VNLXjKfor3k&#10;5yny/SjzKc7ra6CrNtDP1cR8ShPzKU3Mp9SCD0rJRRwv4nxRYKCrFOw8jzKfor1e53OTeMl8iuN1&#10;rndt4FTvJuZTmphPaWI+pRZ8UEou4ngR54sC58jnOG7jfV7mU7SXrK+IV6Xy+lFobeD+0CbWLJqY&#10;T2liPqUWfFBKLuJ4EeeLAj8KLQU7XjKfor1kH4R4yXyKc72y8foFPikwAyaRJ1F/Eh4z8EmBX0A2&#10;OduSl8ynaC/5fC5eN5XXl3h8hs9HUArbyNuovw2PUnw+gs/gS/KXlrxkPkV7dRsvmU9xrtdw3ncG&#10;8f7zz/DfeH2D1zfU/waP/8bnn3kvGgTDeV8azvuTjdeX7HvTXv9qvh9lndjxWodXBk4L4DmYQJ5A&#10;/Ql4PIfPAsiAdeR1lrxkPkV7PWa8ZD7F8foCj+P4HIRd8Bb5Leq/hccufA7CcfiC/EUPvZz7D56u&#10;v/vzAOkf+XmKzKe0qvsP+fxwlddjGo/fu+PMp7Qzn3Kb+ZTbzKfc5nNDO7RCPbma49Wcrw78G/nf&#10;OG7jeZf5FO31c+Ml8ymOVx4em/D5BaTAbPJs6s/GIwWfX8AmyCPnWfKSn6Npr18Zr53K6zIeZ/D5&#10;DD6CMnIZ9cvw+Aifz+AMXCZftuQl8ynaS+ZT5HmU+RTneo0Na2c+5TbrQ7eZT7nNXEo78P/C45/C&#10;qjlezfnqwNiwerDzPMp8ivb6xHidU16/wisLn3RYANPJ06k/HY8F+KRDFvyK/CtLXjKfor0uGC+Z&#10;T3Gu1wU8GvE5DgfhffL71H8fj4P4HIdGuEC+YMlL5lO0123j1V8+YJjvxzGuduZTbjOfcpv5lNvM&#10;pbRDK9STqzlezfnqwBhXPdh5HmU+RXvl0XDk9SU/v3C8Onq3M59ym/mU28yn3GYupR1aoZ5czfFq&#10;zlcHOsgdHLfRJ2Q+RXvJfIp4yc8JHK9Joe3Mp9xmPuU28ym3mUtph1aoJ1dzvJrz1bzv14MdL5lP&#10;0V61xkvmUxyvIjx+jc96WAHJ5GTqJ+OxAp/18Gvg95uDHS+ZT9Fel43XLeXVjsdFfL6AajhEPkT9&#10;Q3hU4/MFXIR2crslL5lP0V4h5nUv8ynO9fpJn3bmU24zn3Kb+ZTbzKW0QyvUk6s5Xs356sBPyD/h&#10;uI3Xl8ynaK/Bxmu08noLj9fxyYRUmEeeR/15eKTikwmvw1vktyx5yXyK9pL5FHndy3yKc72u4vEH&#10;fE7BEdhH3kf9fXgcwecU/AGukq/20Mu5/+jp+ofMp0xV9x9+XodH+Trk+a/lUe5hQvvMDHwbOi/Q&#10;Be3QFjoTpsJEchzH4zgfFwjtMxGmWnneZT5Fe4XiI153K6+ReD3UZ15gCERAODmc+uF4RPSJ43gc&#10;5+MCI8kjLXnJfIr26m+8BimvmXg8i89PIQ5iybHUj8UjDp+fwrMwkzzTkpfcp2uvocZL7tOd53Ed&#10;Hi/h8x+wFJLJydRPxmMpPv8BL8E68jpLXjKfor1GGq8nlVcJHr/B523IBS/ZS30vHrn4vA2/gRJy&#10;iSUvmU/RXuOMV4LyOoXHCXyOQQWUk8upX45HBT7H4AScIp+y5CX7NrXXJOMl+zmc57ETj2/w+Rpa&#10;4Sz5LPXP4tGKz9fwDXSSOy15yXyK9nrH9IndPDpe13rP5P5iXuA/oQkayA29p8JEchzH4zgfF7hG&#10;vsZxG+8PMp+iveR+SPqEzKc4Xt+nX/Wjb/WFb/EK4BWgfgCPb/HpS+/qB9+nn32fvmbDS+ZTtNch&#10;4yXzKY7XU3g9gdOP4CGIIkdRPwqPh/D5ETwBT5GfsuQl8ynaS9Zl5HrJfIrjlYLHC/jMgmchkZxI&#10;/UQ8nsVnFrwAKeQUS14yn6K9ZD5FvM4qrzfw2IzPengJMsgZ1M/A4yV81sNmeIP8hiUvmU/RXjKf&#10;Il5fK69DeOzF5334DRSSC6lfiMdv8Hkf9sIh8iFLXjKfor2uGC+ZT3GexxY8mvD5HE5AFbmK+lV4&#10;nMDnc2iCFnKLJS+ZT9Feu03/2qf617+EzQyEhc0LfA/8fecFbvSdCVNhIjmO43Gcjwv8S9hEsPP9&#10;KPMp2uuA8TqivB7HKwanh2Eo3Ee+j/r34TEUn4chBh4nP27JS+ZTtNcx43VSec3HYzY+z8EkiCfH&#10;Uz8ej0n4PAezYT55viUvmU/RXnXGq1l5/RKPDfi8DBmQSk6lfioeGfi8DBvgl+RfWvKS+RTtJesY&#10;8v14SXn9Do89+LwHhbCVvJX6W/EoxOc92AO/I//OkpfMp2ivr43XTeXVhEc9Pp9CFfjIPur78KjC&#10;51OohyZykyUvmU/RXh3GS35g6vSJb/Hw43Md2uAC+QL1L+DRhs918MO35G8teX1X73NkPkVfrxnm&#10;ei1Qz+Ng+lUEfetuCIMQcgj9K4T+FUb/uhsiYDB5MMdt3E/IfIr2WmS8liuviXjE4fMkxMBw8nDq&#10;D8cjBp8nIQ4mkida8pL5FO2VbrxWK68VeCzFZwHMhiRyEvWT8JiNzwJYCivIKyx5yXyK9lprvF5T&#10;XgV45OLzGmyATHIm9TPx2IDPa5ALBeQCS14yn6K9thivfOX1MR4V+OyDPVBMLqZ+MR578NkHFfAx&#10;+WNLXrKurr3eNl47lddlPFrxaYZ6qCXXUr8Wj3p8mqEVLpMv99DrIdYbIoDbmL/78wDpH/l5Shif&#10;nxK7v/12Nn//GZD5lAGs2/bi6xhs1m/D+kzrDukzq7s7dFb3Dfg/odMgEZ4mj+P4OM6P6w7r8zQk&#10;dtv4/pX5FO3VBx/xCldeMXgNx+t+uA/uId9D/XvwuA+f+2E4xJBjLHnNDvIaYLxknc25XrPxSMJn&#10;MsTDePJ46o/HIx6fyZAEs8mzLXnJfIq+XlHGa4Ty2oBHJj4/h1RYTF5M/cV4pOLzc8iEDeQNlrz2&#10;BHmNMl6xymsPHsX4vANbIYecQ/0cPLbi8w4Uwx7yHkteMp+ir9c44zVRedXjUYtPNfjgIPkg9Q/i&#10;4cOnGmqhnlxvyUv2bWqvROM1XXn58biBzxW4AOfJ56l/Ho8L+FyBG+An+y15tbOeob22mT4h+yec&#10;1/03vad1t/We1f1HOAunyad7J8LT5HEcH8f5cd3t5HaO2+gTEXyu016yniF94oDyiqBfhdO3XBAC&#10;t/C6Rf1beITQu1wQDhH0swj6mg2vuCCvw8ZL5lOc6xWHVyw+j8FwGEYeRv1heAzH5zGIhThynCWv&#10;pUFe8nMnuV4yn+J4LcUjGZ+fQRI8Q36G+s/gkYTPzyAZlpKXWvLKDfKS+RTxOqe8cvHw4rMRMmEV&#10;eRX1V+GRic9G8EIuOdeSV0WQl+x/ES+ZT3GuVwUe5fj8FoqhiFxE/SI8ivH5LZRDBbnCkldrkNdV&#10;49WpvFrxOIvPF1ALx8nHqX8cj1p8voCz0EputeQl8yn6+7HE9K/9qn+Fh03rdofN6u4Ft/rO6u7o&#10;Ow0S4WnyOI6P4zzfk2FPg53vR5lP0V4ynyLP48fKKxav0TiNgGEwiDyI+oPwGIbPCBgNseRYS14y&#10;n6K9qoyXzKc4r69kPObiMx2mQAI5gfoJeEzBZzrMhWRysiUvmU/RXqeMl+x7dLy8eGTjsxpWwnLy&#10;cuovx2MlPqshG7xkryUvmU/RXjKfIs/jZeW1H48yfHbCNsgn51M/H49t+OyEMthP3m/JS+ZTtFeb&#10;8ZL5FOd6ncHjND4noQaOkI9Q/wgeNfichNNwhnzGkpfMp2ivTuMl8ymO110u3g/xuQlX4RJel6h/&#10;CY+r+NyEW3CX62mw8/34Xb3PGcrnOn29Zprrlayex6H0q/voW/3BA73JvelfvelfHvpXf7gPhpKH&#10;ctzG/YTMp2ivRcZrhfKahEc8PmNhNESTo6kfjcdofMZCPEwiT7LkJfMp2ivDeMl8ivP6ysAjFZ+F&#10;MBeeJz9P/efxmIvPQkiFDHKGJS+ZT9Fe64yXV3kV4rEVny2QDWvIa6i/Bo9sfLbAVigkF1rykvkU&#10;7SXrGdK/CpRXFR4+fA5AGewi76L+LjzK8DkAPqgiV1nykvkU7VVovGQ+xXke2/C4gM85OA115Drq&#10;1+FxGp9zcAHayG099HqINYgI6On+jCWe730vtuv/rWdU8B9yyc/rpN/xKGsiSzyJXXM8s7oSIRZG&#10;kEd4YuGRric9Azk+kPMDu5aQl3DcxvevL8ir0Xi1KS8fHh/isx1yYD15PfXX45GDz3b4EHxknyUv&#10;mR/Q10vWu+V6yfyAc70GuhK7+rlm8bvAZ3X9F/wxLBFi4RHyQI4P5PzAroGuR8DO9UoP8go31+tB&#10;5ZWO1yK8kiAexpDHUH8MHvH4JMEiSCenW/KqCfIaabzilVcNHofxKYEC8JK91PfiUYBPCRyGGnKN&#10;Ja973X//PCYar/nK6153YpfbPaurG6crcB6v89Q/j8cVfLrB7R7Yda/7EbDzPKYFeaUYr0zllYbX&#10;fLymwlMQQ46hfgweT+EzFeZDGjnNktfRIK8s41WgvI7iUY7PDngTXiW/Sv1X8XgTnx1QDkfJRy15&#10;9Q/qE9uN137l1Z++EEp/6MDpEjTj1Uz9Zjwu4dMBofSJ/vSJ/j3sE04f5uPk3/15gPSPrCtv4OtY&#10;oPpwFf7fp698yeNw04c3eNK7VnrWdi2EJEggJ3gWwLPkeI7Hcz6+awN5A8dt9OHGIK8W43VDeTXi&#10;8Qk+h6EECsmF1C/EowSfw/AJNJIbLXk9Tl/R1+sOfViu1wDl9bgrveth19quCAiDW2HpsACeJcdz&#10;PJ7z8V2Pu54FO9fLG+T1A3O9RikvL15r8FkG82AqeSr1p+IxD59lsAa8ZK8lr5YgrzHGa7LyasGj&#10;Hp9jsBeKycXUL8ZjLz7HoB5ayC2WvB6lr+jncZrxWqK8HnWnd/3QvbZrAPSCTrw6qd+JRy93PMfj&#10;OR/f9aj7WbDzPG4K8lpuvDYqr014vYTPizALJpMnU38yHrPweRFegk3kTZa8moO8vMbrXeXVjMdJ&#10;fCqhDLaTt1N/Ox5l+FTCSWgmN1vyig7qE7uNl095RdMXhtAf+sEdvK7jdZ361/G4g08/esQQiKZP&#10;RFvqE4lcr89UX12Mz1P0iRU8TjJ9NdFd3zXB3dQ1DkbDSPJI92dQRfZx3Md5X1ciOZHjNvpqRpBX&#10;hvFao7wy8EjDZxHMhRnkGdSfgcdcfBZBGmSQMyx5FQZ5rTNe8jpzrlchHnn4bIFsWEteS/21eGTj&#10;swXyoJBcaMmrKsgrx3jJ/YfjVYVHJT4HoAx2k3dTfzceZfgcgEqoIldZ8moL8io0XruUVxseF/E5&#10;B6ehjlxH/To8TuNzDi5CG7nNklc434/6dV9ivOS+yLle4Z76Lo+nqasX3MKrA68O6nfgcQufXh4f&#10;531d4Z4qsPO6jw3yOmi8PlZesXiNxmkEDINB5EHUH4THMHxGwGiIJcda8orh/VFfrz7GK1x5xbjq&#10;u4a7mrruh0i4h3yP6zOoIvs47uO8ryuGHMNxG31iTpCX3N9I/xqsvObgkYTPZJgA48njqT8ejwn4&#10;TIYkmEOeY8krK8grynhFK68sPDLxWQlpsJi8mPqL8UjDZyVkQhY5y5JXaZDXKOMVq7xK8SjGZxvk&#10;QQ45h/o5eOThsw2KoZRcasmrIchrvPGaqLwa8KjFpwYq4RD5EPUP4VGJTw3UQgO5wZJXIMgr0Xg9&#10;r7wCeNzA5ypchBZyC/Vb8LiIz1W4AQFywJJXVFBfnWm8kpVXFP0qkr41ADwQSg6lf4XSvzz0rwEQ&#10;CVHkKEt99bvav5KD+mqVuV6/V9crmT46l346HaZAAjmB/plAH51CP50OcyGZnGypr3qDvE4ZrzPK&#10;y4tHNj6rYRUsJy+n/nI8VuGzGrLBS/Za8ioP8jpvvL5SXuV4lOGzE4ogn5xP/Xw8ivDZCWWwn1xu&#10;yeskXj5zvzqbtYM24yWft+V9ux/HjlPzCDWPUPMITsdxOwmfQ4PnSz5jN8KRv9HgqeScj7/j69F7&#10;krO2gcJf/vznvz/4l0dnbUOOPwzOOsc4/jc/3vteJNwNssbcT/2OKlljfo6vpY7HFHMPvsQzxD/H&#10;E+1PhFgYQR7h6Qd3eI+/zhrzddaYr7O+fAf6Wfk32WWNWXs1Gi+55o6XD48P8dkOObCevJ766/HI&#10;wWc7fAg+ss+Sl6wxay9ZY5brJWvMjtdA1xB+R3I0/55/NL8zOZrfnTwE+sEd1pivs8Z8nTXm66wv&#10;3wE710vWmLWX3BuJ14PKKx2vRXglQTyMIY+h/hg84vFJgkWQTk635CVrzNprpPGSNWbnetXgcRif&#10;EigAL9lLfS8eBfiUwGGoIddY8pI1Zu0l761yveYrr3vdQ/xud7S/G6crcB6v89Q/j8cVfLrB7b7O&#10;+vIdsPM8yhqz9pI1ZvGSNWbneqXhNR+vqfAUxJBjqB+Dx1P4TIX5kEZOs+Qla8zaK8t4FSivo3iU&#10;47MD3oRXya9S/1U83sRnB5TDUfJRS16yxqy9thuv/cqrP30hlP7QgdMlaMarmfrNeFzCpwNC6RP9&#10;6RP9e9gnnD78/7PGPEb1YblH+N8871/ymMGj9O8NngT/Sk+SfyEkQQI5wTMGHiBHcDyC8xH+DeQN&#10;HLfxGUfWmLVXi/GS9zzHqxGPT/A5DCVQSC6kfiEeJfgchk+gkdxoyUvWmLWXrDHL9ZLPYI7X464E&#10;fldsEr8zNonfHZvkvxWWAGPgAXIExyM4H+F/3PUA2LlessasvX5grpd81nG8vHitwWcZzIOp5KnU&#10;n4rHPHyWwRrwkr2WvGSNWXvJGrNcL1ljdrxa8KjH5xjshWJyMfWL8diLzzGohxZyiyUvWWPWXtOM&#10;1xLl9ag7wf9Dd5J/APSCTrw6qd+JRy93BMcjOB/hf9T9ANh5HmWNWXstN16yxuxcr014vYTPizAL&#10;JpMnU38yHrPweRFegk3kTZa8ZI1Ze3mN17vKqxmPk/hUQhlsJ2+n/nY8yvCphJPQTG625CVrzNpL&#10;1pjl9SVrzM71iqYvDKE/9IM7eF3H6zr1r+NxB59+9IghEE2fiO5hn3D6MGX/8ud/ej88keu7U61J&#10;L+I/9Chfhzz/43mUPjzRXdYV597f9STEwHDycPdO2EbO53g+5/O7JpInctxGH14R5JVuvFYrrxV4&#10;LMVnAcyBJHIS9ZPwmIPPAlgKK8grLHkVBHmtNV6vKa8CPHLxeQ2yIJOcSf1MPLLweQ1yoYBcYMlL&#10;7lf087jFeMn9ivM8HsWjAp99UArF5GLqF+NRis8+qICj5KOWvL4K8nrbeO1UXl/h0YrPGWiAWnIt&#10;9WvxaMDnDLTCV+SvLHn14/tXX68S47VPefXzlHWFefZ33QUBvG7idZP6N/EI4HOXJ5/z+fysaBvY&#10;ed0/EeR1wHh9rLyewCsGp0cgCiLJkdSPxCMKn0cgBp4gP2HJaxTvp/p6hRqvu5XXKFcZP8Pe3zUU&#10;IqA/ub9rJ2wj53M8n/P5XaPIozhuo0/MDPKS+yHpX4OU10w8nsNnEsTBWPJY6o/FIw6fSfAczCTP&#10;tOS1LshrqPEaobzW4fEyPumwFBaSF1J/IR5L8UmHl2EdeZ0lr5Igr5HG60nlVYLHe/i8DbnwOvl1&#10;6r+ORy4+b8N7UEIuseR1KshrnPFKUF6n8PgUn2NQAeXkcuqX41GBzzH4FE6RT1ny6gzymmS8piuv&#10;Tjza8fkaWuEs+Sz1z+LRis/X0A6d5E5LXoOD+uoM47VAeQ2mX0XQt+6GMAghh9C/QuhfYfSvuyEC&#10;BpMHW+qr39X+9UJQXz1mrtdJdb1eoI/OoZ9Og0SYQJ5A/5xAH02kn06D2fAC+QVLfXVzkNcp49Ws&#10;vDbjkYXPK5ABaeQ06qfhkYHPK5AFm8mbLXntDfI6Z7wuK6+9eJTiswMKIY+cR/08PArx2QGlsJe8&#10;15LXZ3jlqzXpr42XfD6X+xxZk66iZiU1K6lZiVMVbp9BHTR49rIW/QG88zcaPG9xLp+/k9+j9yTn&#10;HrynayGyL+RdtRaymK9lE1/LCh5/be7BE90l/gnuD/zjYDSMJI90vwsF5FyO53I+159ITuS4jfdW&#10;2ReivTKM1xrllYFHGj6LYC7MIM+g/gw85uKzCNIgg5xhyUv2hWivdcZLPhs616sQjzx8tkA2rCWv&#10;pf5aPLLx2QJ5UEgutOQl+0K0V47xkntwx6sKj0p8DkAZ7Cbvpv5uPMrwOQCVUEWusuQl+0K0V6Hx&#10;2qW82vC4iM85OA115Drq1+FxGp9zcBHayG2WvGRfiPaSe3B53ctapnO9wj0lfo/nA38vuIVXB14d&#10;1O/A4xY+vTy5nM/1h3sKwM7rXn6uqr0OGi+5B3e8YvEajdMIGAaDyIOoPwiPYfiMgNEQS4615CX7&#10;QrRXH+MVrrxiXCX+4a4P/PdDJNxDvsf1LhSQczmey/lcfww5huM2+oTsC9Fecg8uz+Ng5TUHjyR8&#10;JsMEGE8eT/3xeEzAZzIkwRzyHEtesi9Ee0UZr2jllYVHJj4rIQ0WkxdTfzEeafishEzIImdZ8pJ9&#10;IdprlPGKVV6leBTjsw3yIIecQ/0cPPLw2QbFUEouteQl+0K013jjNVF5NeBRi08NVMIh8iHqH8Kj&#10;Ep8aqIUGcoMlL9kXor0SjdfzyiuAxw18rsJFaCG3UL8Fj4v4XIUbECAHLHnJvhDtNdN4JSuvKPpV&#10;JH1rAHgglBxK/wqlf3noXwMgEqLIUZb66ne1f8m+EH29qsz1+r26Xsn00bn00+kwBRLICfTPBPro&#10;FPrpdJgLyeRkS31V9oVor1PG64zy8uKRjc9qWAXLycupvxyPVfishmzwkr2WvGRfiPY6b7xkX4jz&#10;PlSORxk+O6EI8sn51M/HowifnVAG5eRyS16yLyTX3K86+0Kk38s9uHj9dV9Irv8INY9Q8whOx3E7&#10;CZ9Dg6eMn4uVQt7faPC8yblc/k5uj96TnHtwFP7y53+6Di77Qv6k7sEr+A+9xddSx+MHPMo6+BLP&#10;n9kXEhJIhFgYQR7h+RM0+p/0nGC/yAnOn/AvIS/huI33VtkXor0ajVeb8vLh8SE+2yEH1pPXU389&#10;Hjn4bIcPwUf2WfKSfSHaS/aFyPWSfSHO9Rro+jP7QkL4d/RC+F1FIfzOoj+zJ+RP0Mg+kRPsFznB&#10;+RP+ga5GsHO9ZF+I9pJ7I/F6UHml47UIrySIhzHkMdQfg0c8PkmwCNLJ6Za8ZF+I9pJ1N/GKV141&#10;eBzGpwQKwEv2Ut+LRwE+JXAYasg1lrxkX4j2kvdW8ZqvvO51/5l9ISGBbpyuwHm8zlP/PB5X8OkG&#10;t/uE/153I9h5HmVfiPZKMV6yL8R5faXhNR+vqfAUxJBjqB+Dx1P4TIX5kEZOs+QlP2fRXlnGq0B5&#10;HcWjHJ8d8Ca8Sn6V+q/i8SY+O6AcjpKPWvKSfSHaa7vx2q+8+nv+zL6QkEAHTpegGa9m6jfjcQmf&#10;DgilT/T3NELPnkenD/d0LURmD93q3+iXe4RdvB6/5PEjHv+6LyQysNLzcGAhJEGCJxLc0M2+kGvs&#10;C7nGvpBr7AnpBreVf5NS9oVorxbjJe95jlcjHp/gcxhKoJBcSP1CPErwOQyfQCO50ZKX7AvRXrIv&#10;RK6XfAZzvB53RfI7Wh7md7U8zO9seZjfVxsJbuhmX8g19oVcY1/INfaEdIOd6yX7QrTXD8z1ks86&#10;jpcXrzX4LIN5MJU8lfpT8ZiHzzJYA16y15KX7AvRXmOMl+wLcbxa8KjH5xjshWJyMfWL8diLzzGo&#10;hxZyiyUv2ReivaYZryXK61F3ZOCH7ocDA6AXdOLVSf1OPHq5r/FZ4hr7Qq6xJ6Qb7DyPsi9Eey03&#10;XhuV1ya8XsLnRZgFk8mTqT8Zj1n4vAgvwSbyJktesi9Ee3mN17vKqxmPk/hUQhlsJ2+n/nY8yvCp&#10;hJPQTG625CX7QrTXbuMl+0Kc11c0fWEI/aEf3MHrOl7XqX8djzv49KNHDIFo+kR0D/uE04cp26P7&#10;YdkX8oq6H17Ef+hl+oo8/9mmD090b/DHuTf7n4QYGE4e7n4FMsipHE/lfKp/Inkix23cD8u+EO2V&#10;brxWK68VeCzFZwHMgSRyEvWT8JiDzwJYCivIKyx5yb4Q7bXWeL2mvArwyMXnNciCTHIm9TPxyMLn&#10;NciFAnKBJS+5X9FeW4yX3K84z+NRPCrw2QelUEwupn4xHqX47IMKOEo+aslL9oVor7eN107l9RUe&#10;rficgQaoJddSvxaPBnzOQCt8Rf7KkpfsC9FeJcZrn/Lq59ngD/Ns9t8FAbxu4nWT+jfxCOBzlyeV&#10;86l8H2eAnde9/FxVex0wXh8rryfwisHpEYiCSHIk9SPxiMLnEYiBJ8hPWPKSfSHaK9R43a28Rrk2&#10;cH+x2T8UIqA/ub/rFcggp3I8lfOp/lHkURy30SdkX4j2kvsh6V+DlNdMPJ7DZxLEwVjyWOqPxSMO&#10;n0nwHMwkz7TkJftCtNdQ4zVCea3D42V80mEpLCQvpP5CPJbikw4vwzryOktesi9Ee400Xk8qrxI8&#10;3sPnbciF18mvU/91PHLxeRvegxJyiSUv2ReivcYZrwTldQqPT/E5BhVQTi6nfjkeFfgcg0/hFPmU&#10;JS/ZF6K9Jhmv6cqrE492fL6GVjhLPkv9s3i04vM1tEMnudOSl+wL0V4zjNcC5TWYfhVB37obwiCE&#10;HEL/CqF/hdG/7oYIGEwebKmvflf7l+wL0dfrmLleJ9X1eoE+Opt+Og0SYQJ5Av1zAn00kX46DWbD&#10;C+QXLPVV2ReivU4Zr2bltRmPLHxegQxII6dRPw2PDHxegSzYTN5syUv2hWivc8brsvLai0cpPjug&#10;EPLIedTPw6MQnx1QCnvJey15yb6QVLUm/bXxks/ncp/z130hqf5KalZSsxKnKtw+gzpo8GziM/lG&#10;SP8bDZ5lnEvl76T26D3JuQfv6VqI7AtZqdZCFvO1/J6vZQWPTeYePNG9OjDBvTEwDkbDSPJI90pY&#10;Rk7heArnUwKJ5ESO23hvlX0h2ivDeK1RXhl4pOGzCObCDPIM6s/AYy4+iyANMsgZlrxkX4j2Wme8&#10;5LOhc70K8cjDZwtkw1ryWuqvxSMbny2QB4XkQktesi9Ee+UYL7kHd7yq8KjE5wCUwW7yburvxqMM&#10;nwNQCVXkKktesi9EexUar13Kqw2Pi/icg9NQR66jfh0ep/E5BxehjdxmyUv2hWgvuQeX172sZTrX&#10;K9yzOuDxbAz0glt4deDVQf0OPG7h08uTwvmUQLhnGdh53cvPVbXXQeMl9+COVyxeo3EaAcNgEHkQ&#10;9QfhMQyfETAaYsmxlrxkX4j26mO8wpVXjGt1YLhrY+B+iIR7yPe4VsIycgrHUzifEoghx3DcRp+Q&#10;fSHaS+7B5XkcrLzm4JGEz2SYAOPJ46k/Ho8J+EyGJJhDnmPJS/aFaK8o4xWtvLLwyMRnJaTBYvJi&#10;6i/GIw2flZAJWeQsS16yL0R7jTJescqrFI9ifLZBHuSQc6ifg0cePtugGErJpZa8ZF+I9hpvvCYq&#10;rwY8avGpgUo4RD5E/UN4VOJTA7XQQG6w5CX7QrRXovF6XnkF8LiBz1W4CC3kFuq34HERn6twAwLk&#10;gCUv2ReivWYar2TlFUW/iqRvDQAPhJJD6V+h9C8P/WsAREIUOcpSX/2u9i/ZF6KvV5W5Xr9X1yuZ&#10;PjqXfjodpkACOYH+mUAfnUI/nQ5zIZmcbKmvyr4Q7XXKeJ1RXl48svFZDatgOXk59ZfjsQqf1ZAN&#10;XrLXkpfsC9Fe542X7Atx3ofK8SjDZycUQT45n/r5eBThsxPKYD+53JKX7AtJMferzr4Q6fdyDy5e&#10;f90XkhI4Qs0j1DyC03HcTsLn0ODJCjR61sPSv9HgWcK5FP5OSo/ek5x7cBR6tA4u+0J86h68gv/Q&#10;H/ha6ni8yeNf94XUBuZ4mtgX0sR7ehPv8bXgg1JyEceLOF8UWEJewnEb762yL0R7NRqvNuXlw+ND&#10;fLZDDqwnr6f+ejxy8NkOH4KP7LPkJftCtJfsC5HrJftCnOs10FUb6OdqYl9IE/tCmtgXUgs+KCUX&#10;cbyI80WBga5SsHO9ZF+I9pJ7I/F6UHml47UIL/79MvaFNLEvpBZ8UEou4ngR54sC6eR0S16yL0R7&#10;ybqbeMUrrxo8DuNTAgXgJXup78WjAJ8SOAw1ZP5dLiuvL9kXor3kvVW85iuve921Abf7/zJ3/lFV&#10;VXn/vz8wCb5r+SMTS3MgdZhM7ba0UVQmoDTBQZMSVFwp+euOkELowsjf2oMYPiEKeh0NZRRRamGS&#10;E19s5IcZ5gjBaF8axKfrOKj4A82WjNx71e9r6749u/M8fzz57D9irdc6vvcBPi/OPWeffQ97SyPz&#10;QhqZF9LIvJATUA77yNtp387+7R0BfvtAj5eYF6J6zZFeYl6I9/xKxOsNvCZAKNjINurb8AjFZwK8&#10;AYnkRE1e4vcsqtcq6ZWneFXgcRCfXbAR1pLXUn8tHhvx2QUHoYJcoclLzAtRvXZIr08Ur+70C53o&#10;H27h1ALf4vUt9b/FowWfW9CJfqI7/UT3h+wnvP3wwz4LEfNCnEo/LMYIVzgf/x9bE3+D4cG8kBvM&#10;C7nDvJA7zAu5w9jgBjihnlxNezX7qztWklfSrqMfFvNCVK+z0kvc87xep/H4Ep8/QyE4yA7qO/Ao&#10;xOfP8CWcJp/W5CXmhaheYl6IOF7iPZjX67eP3mBeyB3mhdxhXsgd5oPcACfUk6tpr2Z/dcdvH60H&#10;PcdLzAtRvZ6Qx0u81/F6ZeK1FJ8kmA4TyBOoPwGP6fgkwVLIJGdq8hLzQlSvF6SXmBfi9TqLRz0+&#10;lVACBeQC6hfgUYJPJdQD/ych6DleYl6I6jVJes1VvJ73u8G8kDu8Z7jDvJA7zAe5AU6oJ1fTXs3+&#10;6o7n/epBj5eYF6J6vSW9Vite7+GVhs88iIMochT1o/CIw2cepMF75Pc0eYl5IapXpvT6UPH6Fo+/&#10;4nMYimEHeQf1d+BRjM9h+Ct8S/5Wk5eYF6J67ZFeYl6I9/wa5H+DeSF3mBdyh3khd5gPcgOcUE+u&#10;pr2a/dUdg/zr4eFeR28/LMqKj587T1rMC1H/du4svlEF/Yp4/U+wFf3wWD/+NrPf9I4RYIOB5IF+&#10;/G1mP/42sx9/mxnCYCx5LO06+mExL0T1SpZe7ypeC/Cw4zMTpkIMOYb6MXhMxWcm2GEBeYEmLzEv&#10;RPVaJr3WKV55eGTjsw5WQTo5nfrpeKzCZx1kQx45T5OXGK+oXu9LLzFe8b6OFXiU4XMA9kEBuYD6&#10;BXjsw+cAlEEFuUKTl5gXonptlV5/Urwu4uHE5+/QACfIJ6h/Ao8GfP4OTrhIvqjJS8wLUb0KpdcB&#10;xauLf2yHr//0DjN04PUDXj9Q/wc8OvAx+4exP4zreCzoOe/F71VVr1LpdUTxGo6XDadnIAh6k3tT&#10;vzceQfg8AzYYTh6uyUvMC1G9OkmvrorXkEdjGV9M7wiEXtCd3P3RCTCWHEZ7GPvDOoaQh9Cuo58Q&#10;80JULzEeEv3XU4pXLB6v4jMOwmAkeST1R+IRhs84eBViybGavMS8ENUrUHo9q3gtx2MJPslghzfJ&#10;b1L/TTzs+CTDElhOXq7JS8wLUb0GS68RilchHjvx2QrZsJ68nvrr8cjGZyvshEJyoSYvMS9E9Rol&#10;vcYoXnV4HMenEsrgIPkg9Q/iUYZPJRyHOnKdJi8xL0T1Gie9XlO82vG4gc8lcEITuYn6TXg48bkE&#10;N6Cd3K7JS8wLUb0mS6+Zildf+qte9FtdwRcsZAv9l4X+y5f+qyv0gr7kvpr61V9q/yXmhajHq1Ie&#10;r78qx2sG/ehU+tNJEAkvkV+i/3yJfjSS/nQSTIEZ5Bma+lUxL0T1qpNe3ypeGXiswucdSIFEciL1&#10;E/FIwecdWAUZ5AxNXmJeiOp1RnpdULxK8NiHzy5wwCbyJupvwsOBzy7YByXkEk1eYl5ImPJM+pL0&#10;Eu/PxTjnwbyQsI7D1DxMzcM4VeH2FdRCg/803pPHwZgfafCPYF8YnxP2UPck7xj8YZ+FiHkh6t97&#10;nM3PIv4O5QK23r/3GOk3yfWSX5xrFAyFweTBfpHA3xP1G0X7KPaPckWSI2nXcW8V80JUrxTptVTx&#10;SsEjEZ9ZEA+TyZOpPxmPeHxmQSKkkFM0eYl5IarXcukl3ht6j5cDj034vA9rYBl5GfWX4bEGn/dh&#10;EzjIDk1eYl6I6pUlvcQY3OtVhcdhfEqhGPaQ91B/Dx7F+JTCYagiV2nyEvNCVC+H9NqteLXicR6f&#10;M3AKasm11K/F4xQ+Z+A8tJJbNXmJeSGqlxiDi/NePMv0Hq9u/pNc/v78fXJw43ULr1vUv4WHGx+r&#10;/yj28/fJ/fn75P56znvxe1XV61PpJcbgXq8QvIbi9Cz0g6fIT1H/KTz64fMsDIUQcogmLzEvRPV6&#10;RHp1U7xs/P3ogY/GuZ6G3tCD3OPRSAgnj6J9FPtHuWxkG+06+ompBi8xBhevY1/Fayoe/G1QVxS8&#10;BKPJo6k/Go+X8ImCGJhKnqrJa5XBK0h6DVK8VuGRjk8qJMJs8mzqz8YjEZ9USIdV5FWavPYZvIZI&#10;rxDFax8eBfj8ETZBFjmL+ll4bMLnj1AA+8j7NHk1GLxGS6+xilcDHifwOQqH4RD5EPUP4XEYn6Nw&#10;AhrIDZq8OgxekdLrdcWrA4+b+FyB83CWfJb6Z/E4j88VuAkd5A5NXmJeiHo9xkqvBMUriP6qN/3W&#10;Y+APncid6L860X/50389Br0hiBykqV/9pfZfYl6Ieryq5PE6qRyvBPrRePrT12A8jCGPof8cQz86&#10;nv70NYiHBHKCpn5VzAtRveqk198Vr0w81uDzLiyCt8hvUf8tPBbh8y6sgUxypiYvMS9E9WqWXmJe&#10;iPc+dBCPYnz+BNshl5xL/Vw8tuPzJyiGg+SDmrzEvJBRrgd/19s7L0T092IMLrwezAsZ5foLNf9C&#10;zb/g9AVuf4WvocE/1nXa/3UI/ZEG/9HsG8XnjHqoe5J3DI7C/Y+f+xy8hd+nZcqf6fd8h/PQj5/l&#10;NtsRbMVz8BaLw9Vo2euqgc9gP3m/JRPeISfRnsT+JFcLuYV2HfdW8VxG9bonvR7jzYbXa4TV4XrW&#10;utfVG/zhLl53qX8XD39rEu1J7E9yjbC+A3q8sgxeT+IjjtdzilcWXivwWQhvwCTyJOpPwuMNfBbC&#10;CsgiZ2nychq8fiu9xiteTjxO4VMNB2EPeQ/19+BxEJ9qOAVOslOT1zCfn76OMdJrnuI1zMfh+rXP&#10;XldPeAQ68Oqgfgcej/gk0Z7E/iTXMJ93QM/rmGHwWiC91iheGXil4zMfpkE0OZr60XhMw2c+pEMG&#10;OUOT1xmD13rpla94ncGjDp8j8DHsJO+k/k48PsbnCNTBGfIZTV7buP6812MY/7bBrznvh7F9gS1D&#10;FdM20yrXFlO6K8e0GD78kS2mra5tpo2g57Vro5bXRfRZo0Bcg6+y9fYNbSaH65xpr6sBKqGUXMpX&#10;lZreISfRnsT+JFcbuU2TVwSvkeoVJ72SFK8Is8P1gnmvqz/0gM7kzuZMeIecRHsS+5NcEeQI2nX0&#10;pXkGr1TptU7xysMjE58lYId4cjz14/Gw47MEMiGPnKfJq9Xg9YH02q14teLRjM9J+BxKyCXUL8Hj&#10;c3xOQjO0kls1eYUa7onF0qtS8QrlXmPjXhgIXcBCtnDvsXDv6cK9MBBsEEoO1XRP3GjwqpFezYrX&#10;RjzW4pMKsyCWHEv9WDxm4ZMKa2EjeeNDennHHLx8P/nw/u060f4b+D/Aben+9enLtjd0BTGH54Ay&#10;5rhCm43r18QXjmErvu6updL1vaXWdQ4a4Cj5qOUA5JNzaM9hfw73+nw4oOU6iUFW9eqMj/Dqo3jF&#10;WCtdY6y1rhegPwSQA6wHIJ+cQ3sO+3NcMeQY2nVcv+L5kOrVT3qNULwK8XDgsw6WQCI5kfqJeCzB&#10;Zx04oJBcqMnLZfB6UXq9rni58LiKTzOchApyBfUr8DiJTzNcBRfZpckrmnuoerzipVey4hXtU+kK&#10;86l12SAQupO7+xyAfHIO7Tnsz+Fenw96XsddBq806ZWleO3CYzM+ayEV5pLnUn8uHqn4rIXNsIu8&#10;S5PXLYPXJulVpHjdwuMSPo1QA+XkcuqX41GDTyNcglvkW5q8ttAP5Cjvt2yynxDXlOgnxPutXD5j&#10;M+Tcp5btAzazzYUtsBc+NVXCAcgn59Ceo+Xa9OUYqefay9JxqnQUfZmvudLlxuEyNEEtLrV8VS0u&#10;TXhcBjf4mvNBz7k23eA1U3otVrym4zXBXOv6HQyBIHIQ9YPwGGLOoT2H/Tmu6eTpmrxKDF7vSq9s&#10;xasEjwJ8cmA1LCIvov4iPFbjkwMFUEIu0eRlNdyTxLkn+v6PFC8r96B2fC7AN3Acr+PUP47HN/hc&#10;gHawck+yaronxRm8SqXXccUrDq8o7pEh8Az0Ifehfh88nuEeGQJREEeO0+RVbPD6Wnr9U/EqxmMH&#10;PhtgGSSTk6mfjMcyfDbADigmFz+kl3cswq3o/sfPff5xjPOxrzIW2cB36cTrvpVtF7bi+j1mHuCq&#10;MA9yfQYlsI+8z9wXepK70t6V/V1dx8jHaNdxz79m8BLvv4TXHsXrGh4X8fkOGqGB3ED9Bjwa8fkO&#10;LsI18jVNXo/zuqvHq0h6HVS8HrcMYAw8yNUZ7uHVgVcH9TvwuIdPZ0tX9nd1PW7pCXqOlxizq16H&#10;pFel4hWK13CcnoNgCCIHUT8Ij2B8noPhEEoO1eQ1x+BVLb1qFa85eMzAJw4mQiQ5kvqReEzEJw5m&#10;wBzyHE1eGwxe9dKrSfHagEcGPisgDVLIKdRPwSMNnxWQARvIGzR5HTJ4nZVelxSvQ3iU4LMX8sFB&#10;dlDfgUc+PnuhBA6RD2ny+pD6XQ1jEXE9jpReYizi4DNyTd0ZgwTAgB/JNT3jcpgGuT6EQviIfR9x&#10;tn5k6knuSjvnHF/vC6Pl9ndse0H+v5nvk/DO3XuCx2gTfRLdw395X3WaNvUaEN9TOL7C1tuXnaZ2&#10;HQ5fQgWUkcv4qjJcKvD4EurgNPk07Tq8PAavKOk1WfG6g0c7Pm1wEZxkJ/WdeFzEpw3a4Q7Zo8lr&#10;gKGPjZNebypeA+i7+tKH9YQu4Ev2pS/zpS/rQl/WE/rCAPIATX1stMFrjvRKVryi8RiLz4swHGxk&#10;G/VteAzH50UYC9HkaE1eiw1eb0uvZYrXYjwW4DMPZsBU8lTqT8VjBj7zYAEsJi/W5LXD4LVSeq1X&#10;vHbgkYfPB5ABq8irqL8Kjwx8PoA82EHeoclL/D5NvR5H4imuxzFsvddjnXWAq8Y6yFUJZfAJ+RNr&#10;X+hJ7kp7V/ZzTZLraA/lZ/rf9hPtBq9x0us1xasdj+v4XAInNJGbqN+EhxOfS3Ad2sntmrz68j5U&#10;PV6TpddMxauvzwBXgM8gV1fwBQvZ4tMXepK70t6V/VyT5L606zheYw1es6TXW4rXWDzC8BkBNhhI&#10;Hkj9gXjY8BkBYTCWPFaT1wKDl3i+Ic6vdxWvBXjY8ZkJUyCGHEP9GDym4DMT7LCAvECTV57Ba5n0&#10;Wqd45eGRjc86WAnp5HTqp+OxEp91kA155DxNXkcMXu9Lr1zF6wgeZfgcgCIoIBdQvwCPInwOQBkc&#10;IR/R5PVLHfOcNYzFLst+9ZbSr55l7NXIGOxrqIEqchVjrirGXjWMwb6GRjhLPqtpLCbWYKj9xG3p&#10;ZVFex070V/fw+Rdch1a8Wqnfisd1fP4F96AT/VcnTf2XWFOgenWS51dXxWswXsH0p7+CXtCN3I36&#10;3fDoRX/6KwiGweTBmrzEHHnVq7v0ekrxmozHRHxegTAIIYdQPwSPMHxegYkwmTxZk9dyg1eg9HpW&#10;8VqORxo+C8EOCeQE6ifgYcdnIaTBcvJyTV7iebt6vAZLrxGKVyEe+fhshWzIJGdSPxOPbHy2Qj4U&#10;kgsf0sv7bIOyP/kYQPK+B/iN/DfK/+X9QA1f+IT7wXyV37P/32EK94etbGexFd+jxhzorjIHu/8v&#10;HIRicrH5CehG9qPdj/1+7hpyDe067qfXDV5/lF6Fitd1PFrxOQdNcIp8ivqn8GjC5xy0wnXydU1e&#10;vejv1ONVJL1KFa9elkB3N0uw+1GwgBsvN/XdeFgsfrT7sd/P3cvSDfQcrzCD15+lV5XiFYZXCD7P&#10;w0DoR+5H/X54DMTneQiBMHKYJi+7weuo9KpTvOx4JOAzDWJgPHk89cfjEYPPNEgAO9muySvb4NUg&#10;vc4oXtl4ZOKzGtJhEXkR9RfhkY7PasiEbHK2Jq8yg9d/SK9WxasMj0/w2Q8FsJ28nfrb8SjAZz98&#10;AmXkMk1eJdRXz3ub9BqleJWYAt37TMHuXeCATeRNfNUmUzeyH+1+7Pdzl5BLaNfRTzQavMQzEdF/&#10;jVO8GvFowOcrqILD5MPUP4xHFT5fQQM0khs1ed0zeI2XXrGK1z08OvD5HlrhPPk89c/j0YrP99AB&#10;98j3NHkFG/rVKdJrluIVTH8VRH/6BHQDf7I//Zc//Vc3+tMnIAiCycGa+tWJBq+50itZ8ZqIRyQ+&#10;4RACQ8lDqT8UjxB8wiESJpInavISv39Vz/tU6bVc8UrDIwWfP0ACxJPjqR+PRwI+f4AUSCOnafLK&#10;N3itlF7vK175eDjw2QiZsIa8hvpr8MjEZyM4IJ+cr8mr3vrT4zUKT3E9jmXrHU/UWwPdJ6zB7moo&#10;h0/Jn1qfgG5kP9r92O/nrifX066jn7ht8IqUXuJ5htfrNh438bkM/4BmcjP1m/H4Bz6X4SbcJt/W&#10;5BXI+031/IqVXgmKV6BPoPtJn2B3d/ADH7KPzxPQjexHux/7/dyB5EDadRyvcQYv8TxDvI5iDqT3&#10;eI3DIwKfkTAUBpEHUX8QHkPxGQkRMI48TpNXssErRXq9q3gl4zEfnzchHl4nv0791/GIx+dNmA/J&#10;5GRNXg6D13Lplal4OfDIwWc9rIGl5KXUX4rHGnzWQw44yA5NXlUGr/ell5jv530dq/Aox6cUimE3&#10;eTf1d+NRjE8plEMVuUqT1y91nOM0jL+uyH61XelXnYy3mhh3/Q1OwBfkLxhnfcF46wTjrr9BEzjJ&#10;Tk3jL19D/9UhvazK6+hLf2Wh33LhdBOu4nWV+lfxuImPCyz0X770X76a+i+bwesReX51U7xseA3E&#10;62l4EnqQe1C/Bx5P4vM0DAQb2abJa4rB6zHp1VfxmoJHDD5REAGjyaOpPxqPCHyiIAamkKdo8lpp&#10;8AqSXs8qXivxSMfnbZgPs8mzqT8bj/n4vA3psJK8UpNXkcFriPQKUbyK8CjAZxvkQBY5i/pZeOTg&#10;sw0KoIhc9JBewZzXvQCd+x8/d65GC9fvDOV5xnm+y3zuW7fZrmArnme0WBa6Gy1L3TXwGewn77fM&#10;gAnkcNrD2R/ubiG30K7jfjqCH0j1Eu8PhJc4L71eI6wL3c9al7p7gz/cxesu9e/i4W8Npz2c/eHu&#10;EdYJoMcry+Al1qoIr+cUryy8VuCzEN6ASeRJ1J+Exxv4LIQVkEXO0uTlNHj9VnqNV7yceJzCpxoO&#10;wh7yHurvweMgPtVwCpxkpyYvsVZFfR3FWhVxvOYpXsN8Frp/7bPU3RMegQ68OqjfgccjPuG0h7M/&#10;3D3MZwLoeR3FWhXVS4zThNcaxSsDr3R85sM0iCZHUz8aj2n4zId0yCBnaPISa1VUL7FWRXiJ9y/e&#10;8/4MHnX4HIGPYSd5J/V34vExPkegDs6Qz2jy2sb15/UK4982eAuvYWyXsn2wViXOvcU00Z1jioLU&#10;H9liWuDeZpoHel67Nmp6XcQz2FEgjtGrbL3HqM200H3OtJTnFEvdlVBKLuWrSk0TyOG0h7M/3N1G&#10;btPkJdaqqF5x0itJ8YowL3S/YF7q7g89oDO5s3kGTCCH0x7O/nB3BDmCdh19qRi7ql6p0mud4pWH&#10;RyY+S8AO8eR46sfjYcdnCWRCHjlPk5dYq6J6fSC9diterXg043MSPocScgn1S/D4HJ+T0Ayt5FZN&#10;XmLem+pVLL0qFa9Q7jU27oWB0AUsZAv3Hgv3ni7cCwPBBqHkUE33RLFWRfWqkV7NitdGPNbikwqz&#10;IJYcS/1YPGbhkwprYSN540N6ecccvHw/+fif/g5FrFV5TxlziPcMaVy/Jr5hFlsx5rhryXV/bylw&#10;n4MGOEo+ankPFpPttNvZb+devxje03KdiLUqqldnfIRXH8UrxprrHmMtcL8A/SGAHGB9DxaT7bTb&#10;2W9nHLwY9HiJ352pXv2kl/jdmfd4FeLhwGcdLIFEciL1E/FYgs86cEAhuVCTl1ironq9KL3EWhWv&#10;lwuPq/g0w0moIFdQvwKPk/g0w1VwkV2avMRaFdUrXnqJuRxer2ifXHeYT4HbBoHQndzd5z1YTLbT&#10;bme/nXv9YtDzOoq1KqqXeFYqzq8sxWsXHpvxWQupMJc8l/pz8UjFZy1shl3kXZq8xFoV1WuT9CpS&#10;vG7hcQmfRqiBcnI59cvxqMGnES7BLfItTV5b6Afssp8Qz91tII6XuCeK17EL21w+YzPk3KeA7QM2&#10;s82FLbAXPjXlwnuwmGyn3a6lz/DlGKnH7mXpKNaqeM81X3Ou243DZWiCWlxq+apaXJrwuAxu8DUv&#10;Bj3n2nSD10zptVjxmo7XBHOB+3cwBILIQdQPwmOI2U67nf1293TydE1eJQavd6VXtuJVgkcBPjmw&#10;GhaRF1F/ER6r8cmBAighl2jyEmtV1NdRnHviXPtI8bJyD2rH5wJ8A8fxOk7943h8g88FaAcr9ySr&#10;pnuSWKuiepVKr+OKVxxeUdwjQ+AZ6EPuQ/0+eDzDPTIEoiCOHKfJS6xVUb2+ll7/VLyK8diBzwZY&#10;BsnkZOon47EMnw2wA4rJxQ/p5R2LcCu6//Fzn38c43z8wbBW5fe87lv5brFsxVjkmNnNWhSz+zMo&#10;gX3kfeYf4AprVVpYq9LC/hbWqVyBH7TMj7xm8BLvv4TXHsXrGh4X8fkOGqGB3ED9Bjwa8fkOLsI1&#10;8jVNXo/zuqvHq0h6HVS8Hre4WYtidneGe3h14NVB/Q487uHT2dLC/hbWqVwBPcdLjNlVr0PSq1Lx&#10;CsVrOE7PQTAEkYOoH4RHMD7PwXAIJYdq8ppj8KqWXrWK1xw8ZuATBxMhkhxJ/Ug8JuITBzNgDnmO&#10;Ji+xVkU9XvXSq0nx2oBHBj4rIA1SyCnUT8EjDZ8VkAEbyBs0eYl5m6rXWel1SfE6hEcJPnshHxxk&#10;B/UdeOTjsxdK4BD5kCavD6nfYlirIq7HkdJLjEUcfEau6RJrVK6C60dyTXdZq2J2fwiF8JHJ7fqI&#10;n/Ij0xXWqrSwVoVzjq/3hdFyK+Zl9IKfu1ZFPXbiewrHV9h6+7LT1K7D4UuogDJyGS5luFTg8SXU&#10;wWnyadp1eN2hvuoVJb0mK1538GjHpw0ugpPs5KuceFzEpw3a4Q75jiavAYY+Nk56val4DaDv6ksf&#10;1hO6gC/Zl77Ml76sC31ZT+gLA8gDNPWx0QavOdIrWfGKxmMsPi/CcLCRbdS34TEcnxdhLESTozV5&#10;LTZ4vS29lilei/FYgM88mAFTyVOpPxWPGfjMgwWwmLxYk9cOg9dK6bVe8dqBRx4+H0AGrCKvov4q&#10;PDLw+QDyYAd5hyYvsVZFPe/FWhVxPY5h670e66xu1qKY3ZVQBp+QP7H+AFdYq9LCWpUW9nNNkuto&#10;D+Vn+t/2E2Ktiuo1Tnq9pni143Edn0vghCZyE/Wb8HDicwmuQzu5XZOXWKuiek2WXjMVr74+btai&#10;mN1dwRcsZIvPD3CFtSotrFVpYT/XJLkv7TqOl1ironrNkl5vKV5j8QjDZwTYYCB5IPUH4mHDZwSE&#10;wVjyWE1eYq2K6iWeb4jz613FawEednxmwhSIIcdQPwaPKfjMBDssIC/Q5CXWqqhey6TXOsUrD49s&#10;fNbBSkgnp1M/HY+V+KyDbMgj52nyEmtVVK/3pVeu4nUEjzJ8DkARFJALqF+ARxE+B6AMjpCPaPL6&#10;pY55xFoV9Xhdlv3qLaVfPcvYq5Ex2NdQA1XkKsZcVYy9ahiDfQ2NcJZ8VtNYTKxVUb1uSy+xVsXb&#10;r3aiv7qHz7/gOrTi1Ur9Vjyu4/MvuAed6L86aeq/xFoV1auTPL+6Kl6D8QqmP/0V9IJu5G7U74ZH&#10;L/rTX0EwDCYP1uQl1qqoXmKtiugnnlK8JuMxEZ9XIAxCyCHUD8EjDJ9XYCJMJk/W5CXWqqhegdLr&#10;WcVrOR5p+CwEOySQE6ifgIcdn4WQBsvJyzV5ieftqtdg6TVC8SrEIx+frZANmeRM6mfikY3PVsiH&#10;QnLhQ3p5n21Q9icfA0jiuYRo/438N8r/7VqVNuX3LP/O5+Tzum9lu5+t+B415nbWonhYk+JhbYqH&#10;NSrt0AYXyE7anex3sk7lArRpeWZ6HXHV64/Sq1Dxuo5HKz7noAlOkU9R/xQeTficg1a4Tr6uyasX&#10;/Z3qVSS9ShWvXpZ21qJ4WJPi4Xd9HtaotEMbXCA7aXey38k6lQug53iFGbz+LL2qFK8wvELweR4G&#10;Qj9yP+r3w2MgPs9DCISRwzR52Q1eR6VXneJlxyMBn2kQA+PJ46k/Ho8YfKZBAtjJdk1e2QavBul1&#10;RvHKxiMTn9WQDovIi6i/CI90fFZDJmSTszV5lRm8/kN6ibUq3uuxDI9P8NkPBbCdvJ362/EowGc/&#10;fAJl5DJNXiXUV897m/QapXiVmNpZi+Jx7wIHbCJv4qs2mS6QnbQ72e9kncoF0HPeNxq8xDMR0X+N&#10;U7wa8WjA5yuogsPkw9Q/jEcVPl9BAzSSGzV53TN4jZdesYrXPTw68PkeWuE8+Tz1z+PRis/30AH3&#10;yPc0eQUb+tUp0muW4hVMfxVEf/oEdAN/sj/9lz/9Vzf60ycgCILJwZr61YkGr7nSK1nxmohHJD7h&#10;EAJDyUOpPxSPEHzCIRImkidq8hK/f1XP+1TptVzxSsMjBZ8/QALEk+OpH49HAj5/gBRII6dp8so3&#10;eK2UXu8rXvl4OPDZCJmwhryG+mvwyMRnIzggn5yvyave+tPjNQpPcT2OZevtv+qt7axF8TCX0MPa&#10;FA9rVNqhDS6QnbQ72e9kncoF0NNP3DZ4ibUqwks8z/B63cbjJj6X4R/QTG6mfjMe/8DnMtyE2+Tb&#10;mrzEWhX1/IqVXmKtitcr0KedtSge5h14WJviYY1KO7TBBbKTdif7ncxJuAB6jpdYq6J6iecZ4niJ&#10;OZBer3F4ROAzEobCIPIg6g/CYyg+IyECxpHHafISa1VUL7FWRXiJ5xler2Q85uPzJsTD6+TXqf86&#10;HvH4vAnzIZmcrMlLrFVRvZZLL7FWxevlwCMHn/WwBpaSl1J/KR5r8FkPOeAgOzR5ibUqqpd4niGO&#10;l5jv5/WqwqMcn1Ioht3k3dTfjUcxPqVQDlXkKk1ev9RxjtMw/roi+9V2pV91Mt5qYtz1NzgBX5C/&#10;YJz1BeOtE4y7/gZN4CQ7NY2/fA39l1irIl5Hq/I6+tJfWei3XDjdhKt4XaX+VTxu4uMCC/2XL/2X&#10;r6b+y2bwekSeX2Ktivf8suE1EK+n4UnoQe5B/R54PInP0zAQbGSbJq8pBq/HpFdfxWsKHjH4REEE&#10;jCaPpv5oPCLwiYIYmEKeoslrpcFLrFURr6N4nuE9XivxSMfnbZgPs8mzqT8bj/n4vA3psJK8UpNX&#10;kcFriPQSa1W8XkV4FOCzDXIgi5xF/Sw8cvDZBgVQRC56SC/v8wx07n/83LkaLVy/wzz/+X9vnOe7&#10;HOT43mZbw1Y8z2ixvOxptMR4auAz2E/ebxkG/ckBtAewP8DTQm6hXcfvB0bwA6le4v2B8BLnpddr&#10;hPVlz7PWGE9v8Ie7eN2l/l08/K0BtAewP8Azwtof9HiJtSqql1irIryeU7yy8FqBz0J4AyaRJ1F/&#10;Eh5v4LMQVkAWOUuTl1ironr9VnqNV7yceJzCpxoOwh7yHurvweMgPtVwCpxkpyYvsVZF9RJrVcTx&#10;mqd4DfN52fNrnxhPT3gEOvDqoH4HHo/4BNAewP4AzzCf/qDndRRrVVQvMU4TXmsUrwy80vGZD9Mg&#10;mhxN/Wg8puEzH9Ihg5yhyUusVVG9xFoV4SXev3jP+zN41OFzBD6GneSd1N+Jx8f4HIE6OEM+o8lr&#10;G9ef1yuMf9vgEF7D2B5l+2CtyiDPFtMAT44pEMb9yBbTS55tptGg57Vro6bX5ff8WzxTEcfoVbbe&#10;Y9RmetlzzhTjaYBKKCWX8lWlpv7kANoD2B/gaSO3afKK4DVSvcTcB+GVpHhFmF/2vGCO8fSHHtCZ&#10;3Nk8DPqTA2gPYH+AJ4IcQbuOvlSMXVWvVOm1TvHKwyMTnyVgh3hyPPXj8bDjswQyIY+cp8lLrFVR&#10;vT6QXrsVr1Y8mvE5CZ9DCbmE+iV4fI7PSWiGVnKrJi8x7031KpZelYpXqOVlj417YSB0AQvZwr3H&#10;YulPDqA9gP0BnlByqKZ7olironrVSK9mxWsjHmvxSYVZEEuOpX4sHrPwSYW1sJG88SG9vGMOXr6f&#10;fPxPf4ci1qpMU8Yc4j3DEa4T8cuXU2zFmOOuJdHzvWWJ5xw0wFHyUcs0iCKH0h7K/lDu9VEwTct1&#10;EsM9VPXqjI/wEmtVvF4x1kTPGOsSzwvQHwLIAdZpEEUOpT2U/aGeGHIM7TquX/G7M9Wrn/QSvzvz&#10;ehXi4cBnHSyBRHIi9RPxWILPOnBAIblQk5fL4PWi9BJrVbxeLjyu4tMMJ6GCXEH9CjxO4tMMV8FF&#10;dmnyEmtV1OMVL72SFa9on0RPmM8Sjw0CoTu5u880iCKH0h7K/lDu9VGg53UUa1VUL/GsVJxfYq2K&#10;93jtwmMzPmshFeaS51J/Lh6p+KyFzbCLvEuTl1ironptkl5FitctPC7h0wg1UE4up345HjX4NMIl&#10;uEW+pclrC/1AqOwnxHN3G4jjJa4pcby6sM3lMzZDzn2WsH3AZra5sAX2wqemRJgGUeRQ2kO1XJu+&#10;HCP12L0sHcVaFe9r6mtO9LhxuAxNUItLLV9Vi0sTHpfBDb7mKNBzrom1KqrXTOm1WPGajtcE8xLP&#10;72AIBJGDqB+ExxBzKO2h7A/1TCdP1+RVYvB6V3plK14leBTgkwOrYRF5EfUX4bEanxwogBJyiSYv&#10;sVZFPV7i3BPn2keKl5V7UDs+F+AbOI7Xceofx+MbfC5AO1i5J1k13ZPEWhXVq1R6HVe84vCK4h4Z&#10;As9AH3If6vfB4xnukSEQBXHkOE1eYq2K6vW19Pqn4lWMxw58NsAySCYnUz8Zj2X4bIAdUEwufkgv&#10;71iEW9H9j5/7/OMY5+NXynyODXyXTbzuW9l+yFaMRY6Z690V5kbWqjSyVqWRtSr18BVUkctpL2d/&#10;ufsY+RjtOu751wxe4v2X8NqjeF3D4yI+30EjNJAbqN+ARyM+38FFuEa+psnrcV539XgVSa+Ditfj&#10;lnrWazeyVqWRtSqNrFWph6+gilxOezn7y92PW6pAz/ESY3bV65D0qlS8QvEajtNzEAxB5CDqB+ER&#10;jM9zMBxCyaGavOYYvKqlV63iNQePGfjEwUSIJEdSPxKPifjEwQyYQ56jyUusVVGPV730alK8NuCR&#10;gc8KSIMUcgr1U/BIw2cFZMAG8gZNXmLepup1VnpdUrwO4VGCz17IBwfZQX0HHvn47IUSOEQ+pMnr&#10;Q+qXy35iCv+2gbgeR7IV/YQYizj4jFzTX1gvWwX1P5JrOs18jkbWqjSyVqWRtSr18BVUkctp55zj&#10;631htNyKeRm94OeuVVGPnfiewvEVtt6+7DS163D4EiqgjFyGSxkuFXh8CXVwmnyadh1eHuqrXlHS&#10;a7LidQePdnza4CI4yU6+yonHRXza4P8zd/5RUdf5/odhgEFrFVJDNgnysnRRczZvKpaJVoqZ0WIq&#10;pSfFoiYyFZNDkiHGuoqI4bii449IMqBow190EctA3UUtSLEbK2qhfiVREtMkmGHi+3jvfc+9bz/n&#10;/rHref8R5zzO+Hx/1NfDz4/35z2fmdexHdzkLk1eEYY5drr0mqN4RTB3hTKH9YNeYCFbmMsszGW9&#10;mMv6QShEkCM0zbGTDV5J0muB4jUZj/H4jIERYCVbqW/FYwQ+Y2A8TCZP1uSVavBaKL3eVLxS8ZiH&#10;z0swC54hP0P9Z/CYhc9LMA9SyamavLYavDKl1yrFayse+fi8DStgGXkZ9ZfhsQKftyEftpK3avIS&#10;vSrqeS96VcT1+BivnuuxzueYq8angV4VrkXYSd7pcwSqyZWMV7Kda5Jcx7iO61H0qqhesdJriuLV&#10;jkcbPhehCRrJjdRvxKMJn4vQBu3kdk1eoldF9ZoqvWYrXqHmY647zQ30qnAtgolsMh+BanIl45Vs&#10;55okhzKuY3+JXhXV63np9ariNR6PGHxGghWiyFHUj8LDis9IiIHx5PGavESviuolnm+I8+sNxWse&#10;HjZ8ZkMCxJPjqR+PRwI+s8EG88jzNHmJXhXV603ptVLxyscjD5+VkAnp5HTqp+ORic9KyIN8cr4m&#10;L9GronrlSK/1itd+PCrw2QElUEgupH4hHiX47IAK2E/er8nr17rmEb0q6v66JOfVG8q8eoa1VwNr&#10;sK+gBqrJ1ay5qll71bAG+woa4Az5jKa1mOhVUb06pJdJOY6+zFfd+PwMbdCCVwv1W/Bow+dn6AZf&#10;5i9fTfOX6FVRvXzl+dVb8RqCVyTz6d0QDIHkQOoH4hHMfHo3RMIQ8hBNXqJXRfUKkl4DFK+peMTh&#10;MwFiIJocTf1oPGLwmQBxMJU8VZOX6FVRvcKk1yDFKwOPNHzmgw0SyYnUT8TDhs98SIMMcoYmL/G8&#10;XfUaIr1GKl5FeBTgsxHyIJucTf1sPPLw2QgFUEQuukUvz7MNyt70E0G6DcT4vfLXKP+fvSoHlc9Z&#10;1vB7mrk/bOT1R17F31Hj/UVXtXd9117YBaXkUu+D8Cm5nPFytpd31ZBrGNdxP21DXPXaLL2KFK82&#10;PFrwOQuNcIJ8gvon8GjE5yy0QBu5TZOX6FVRvUqk127FK9j0RVegqb4rAEzgwstFfRceJlM54+Vs&#10;L+8KNn0KevaX6FVRvT6RXtWKVwxe0fj8HqJgIHkg9QfiEYXP7yEaYsgxmrxEr4rqdVB61SleNjwS&#10;8XkW4mESeRL1J+ERj8+zkAg2sk2Tl+hVUb2OS69TilceHtn4vAXpsIi8iPqL8EjH5y3IhjxyniYv&#10;8R1O1etb6SV6VTzXYwUeO/H5EAphC3kL9bfgUYjPh7ATKsgVmrzKqK96WaXXg4pXmdcXXR941Xdt&#10;AwesI6/jT63z+pRczng528u7yshljOuYJxoMXuKZiJi/YhWvBjyO43MEqmEfeR/19+FRjc8ROA4N&#10;5AZNXt0Gr0nSa5ri1Y1HJz4/QgucJ5+n/nk8WvD5ETqhm9ytySvSMK8mSK/nFa9I5qtw5tP+EAg9&#10;yT2Zv3oyfwUyn/aHcIgkR2qaV+MMXi9KrwWKVxweE/EZC9EwjDyM+sPwiMZnLEyEOHKcJi/x+at6&#10;3r8mvTIUrzQ8UvB5GRJhBnkG9WfgkYjPy5ACaeQ0TV4FBq9M6ZWjeBXg4cBnLWRDFjmL+ll4ZOOz&#10;FhxQQC7Q5CV6VdT99SCe4nocz6tn/jrm80XXUZ96vktY31UJe8h7fA7Cp+RyxsvZXt51jHyMcR3z&#10;RIfBa6L0Es8zPF4deFzD5xKcg9Pk09Q/jcc5fC7BNeggd2jyEr0q6v6aJr1Er4rHK8z8RVeIuZ7v&#10;HdR39QAz2Ww+CJ+SyxkvZ3s530n4FPTsL9GronqJ5xniOIrvQHq8YvEYh88oGAaDyYOpPxiPYfiM&#10;gnEQS47V5CV6VVQv0asivMTzDI/XAjyS8ZkDM+Bp8tPUfxqPGfjMgWRYQF6gyUv0qqheGdIrW/Fy&#10;4GHHZxVkwRLyEuovwSMLn1VgBwfZoclL9KqoXuJ5hthf4vt+nv1VjUclPruhFLaTt1N/Ox6l+OyG&#10;SqgmV2vy+rWuc0Svirq/Lst5tV2ZV5tYbzWy7qqHo3CIfIh11iHWW0dZd9VDIzSRmzStvyyG+Uv0&#10;qojj6KMcRwvzlYl5y4nTNWjFq5X6rXhcw8cJJuYvC/OXRdP8JXpV1P3lJ88v0aviOb+seEXhdQ+E&#10;QB9yH+r3wSMEn3sgCqxkqyavBIPXHdIrVPFKwCMen8dhHDxEfoj6D+ExDp/HIR4SyAmavESvirq/&#10;RK+KOI7ieYZnf2XikY7PQkiGF8gvUP8FPJLxWQjpkEnO1ORVYvC6T3pFK14leBTiswnssJq8mvqr&#10;8bDjswkKoYRccotenucZ6Pzj51/9rsYFrt8e7pt7VTrZvx38bb/p9vSqhLgbTJHuGvhP+NAUAj2g&#10;k16VVnpVWulVaaVPpRN6uHWsP0byD1K9xPsD4SXOS4/XSJ8Q9yCfSPdvoSf8gtcv1P8Fj54+rfSq&#10;tNKr0kqfSifo8RK9KqpXCD7Ca6jitRqvpfjMh+fgD+Q/UP8PeDyHz3xYCqvJqzV5iV4V1Wu49Jqk&#10;eDXhcQKfA7AL3ie/T/338diFzwE4AU3kJk1eoldF9YqXXi8pXv9hDnH/zhzp7gd+0IlXJ/U78fAz&#10;t9Kr0kqvSit9Kp2g5ziKXhXVS6zTxHHMUrxW4JWOD//nnPtZmEyeTP3JeDyLTzKkwwryCk1eoldF&#10;9VolvcT7F895fwqPOnz2w1/gXfK71H8Xj7/gsx/q4BT5lCavTVx/Hq8Yfm2FLvbXf/Dak3niv3tV&#10;TO4NXk6+L3oDQt0eNnj1d2/yCgQ9x+4KNT0uT/Br8UxFHLunePXsoyteIe6zXpFu/n9YdxXsJu/m&#10;T+326uyq8mrl+UVr11m4Qr6iyUv0qqhe4rsPwmuu4jXOO8T9gHek+9+gD/iT/b17QCe9Kq30qrTS&#10;q9JKn0on6NlfYu2qer0mvVYqXvl48H+Jul8HG8wgz6D+DDxs+LwO2ZBPztfk1WLwelt6bVe8WvA4&#10;jc+X8CmUkcuoX4bHp/h8CaehhdyiyUt8703dX6XSq0rxGs29xsq9MAx6gYls4t5j4t7Ti3thGFhh&#10;NHm0pnui6FVRvWqk12nFay0ef8TnNXgeppGnUX8aHs/j8xr8EdaS196il2fNweG76eef/QxF9KpY&#10;lTWHeM/gyxwiPnwJkWuOX0wx7h9Nk91n4TgcJB80WSGMHMR4ENuDuNeHgVXLmkP0qqhe/vgIL9Gr&#10;4vGK94lxP+Yz2f0A/BvcSb7Txwph5CDGg9ge5I4nxzOuYy0kPjtTvQZKL/HZmcerCA8HPivhdXiF&#10;/Ar1X8HjdXxWggOKyEWavESviuo1RnqJXhWPlxOPVnxOw5fwOflz6n+Ox5f4nIZWcJKdmrxEr4rq&#10;NUN6LVC8Jptj3DHmyW4rhEEQOchshTByEONBbA/iXh8Geo6j6FVRvcSzUnF+iV4Vz/7ahsef8fkj&#10;vAYvkl+k/ot4vIbPH+HPsI28TZOX6FVRvdZJrxLF6wYeF/FpgBqoJFdSvxKPGnwa4CLcIN/Q5LWB&#10;eSFIzhPiubtVzhPimhL7qxev6/kdf/a6g7WGYPL/8Gd+vR42QDHs8YoBK4SRgxgP0nJtWthH6r57&#10;VDqKXhXPMbV4x7hdOFyCRqjFpZY/VYtLIx6XwAUW7zDQc66JXhXVa7b0SlW8ZuL1pPdk98NwH4ST&#10;w6kfjsd93kGMB7E9yD2TPFOTV5nB6w3plad4leFRiI8d3oJF5EXUX4THW/jYoRDKyGWavESvirq/&#10;xLknrs2PFC8fU4y7HZ9m+C84jNdh6h/G47/waYZ28DGFgZ7jKHpVVK/d0uuw4jUdr8e5R0bDv8Nd&#10;5Luofxce/849Mhoeh+nk6Zq8RK+K6vWV9Pp/ilcpHlvxyYU3YQF5AfUX4PEmPrmwFUrJpbfo5VmL&#10;cCv6x8+/+vzjr5yP7yjf58jlb2lkzb6R1wu83sbrX72Luj73/qjrP6EMPiB/4P0O5JPzGM9je17X&#10;X8l/ZVzHPf8Hg5d4/yW83le8fsDje3y+gwY4Tj5O/eN4NODzHXwPP5B/0OTVl+Ou7q8S6bVL8epr&#10;KmIN/FGXP3Tj1YlXJ/U78ejGx9+Ux/a8rr6mfNCzv8SaXfUql15VitdovEbgNBQiIZwcTv1wPCLx&#10;GQojYDR5tCavJIPXAelVq3gl4TELn+kQBxPJE6k/EY84fKbDLEgiJ2nyyjV4HZNejYpXLh4r8FkK&#10;aZBCTqF+Ch5p+CyFFZBLztXkJb63qR7HM9LrouJVjkcZPsVQAA6yg/oOPArwKYYyKCeXa/J6h/p5&#10;cp5I4NdWENfjKF7FPCHWIg5+x3qvdTz72ADv/w/rvT7g+xwfdb0DRfCRVxG8A/nkPMY55/jzFnhI&#10;vj7MazD8q70q6r4Tf6dwnMCrZy77mtp1OPwNPocKcgUuFbh8jsffoA6+Jn/NuA4vN/VVr8el11TF&#10;y41HOz5X4HtoIjfxp5rw+B6fK9AObrJbk1eEYY6dLr3mKF4RzF2hzGH9oBdYyBbmMgtzWS/msn4Q&#10;ChHkCE1z7GSDV5L0WqB4TcZjPD5jYARYyVbqW/EYgc8YGA+TyZM1eaUavBZKrzcVr1Q85uHzEsyC&#10;Z8jPUP8ZPGbh8xLMg1RyqiavrQavTOm1SvHaikc+Pm/DClhGXkb9ZXiswOdtyIet5K2avESvinre&#10;j8JTXI+P8eq5Hut8irpqfD7qqoIK2Ene6fMO5JPzGM9jO9ckuY5xHdej6FVRvWKl1xTFqx2PNnwu&#10;QhM0khup34hHEz4XoQ3aye2avESviuo1VXrNVrxCzUVdd5o/6uoNFjCRTeZ3IJ+cx3ge27kmyaGM&#10;69hfoldF9Xpeer2qeI3HIwafkWCFKHIU9aPwsOIzEmJgPHm8Ji/Rq6J6iecb4vx6Q/Gah4cNn9mQ&#10;APHkeOrH45GAz2ywwTzyPE1eoldF9XpTeq1UvPLxyMNnJWRCOjmd+ul4ZOKzEvIgn5yvyUv0qqhe&#10;OdJrveK1H48KfHZACRSSC6lfiEcJPjugAvaT92vy+rWuec4Y1mKX5Lx6Q5lXz7D2amAN9hXUQDW5&#10;mjVXNWuvGtZgX0EDnCGf0bQWE70q6nHskF4m5Tj6Ml914/MztEELXi3Ub8GjDZ+foRt8mb98Nc1f&#10;oldF9fKV51dvxWsIXpHMp3dDMASSA6kfiEcw8+ndEAlDyEM0eYleFdUrSHoNULym4hGHzwSIgWhy&#10;NPWj8YjBZwLEwVTyVE1eoldF9QqTXoMUrww80vCZDzZIJCdSPxEPGz7zIQ0yyBmavMTzdtVriPQa&#10;qXgV4VGAz0bIg2xyNvWz8cjDZyMUQBG56Ba9PM82KHvTTwRJPJcQ4/fKX6P8f/aqOJTPWdbwe+7j&#10;mdZGXkfyKv6OGu9t7mrvYvde2AWl5FJvB6wl5zCew/Ycdw25hnEd99M2xFWvzdKrSPFqw6MFn7PQ&#10;CCfIJ6h/Ao9GfM5CC7SR2zR5iV4V1atEeu1WvIJN29yBpmJ3AJjAhZeL+i48TKYcxnPYnuMONq0F&#10;PftL9KqoXp9Ir2rFKwavaHx+D1EwkDyQ+gPxiMLn9xANMeQYTV6iV0X1Oii96hQvGx6J+DwL8TCJ&#10;PIn6k/CIx+dZSAQb2abJS/SqqF7HpdcpxSsPj2x83oJ0WEReRP1FeKTj8xZkQx45T5OX+A6n6vWt&#10;9BK9Kp7rsQKPnfh8CIWwhbyF+lvwKMTnQ9gJFeQKTV5l1Fe9rNLrQcWrzGub+wOvYvc2cMA68jr+&#10;1DqvteQcxnPYnuMuI5cxrmOeaDB4iWciYv6KVbwa8DiOzxGohn3kfdTfh0c1PkfgODSQGzR5dRu8&#10;JkmvaYpXNx6d+PwILXCefJ765/FowedH6IRucrcmr0jDvJogvZ5XvCKZr8KZT/tDIPQk92T+6sn8&#10;Fch82h/CIZIcqWlejTN4vSi9FihecXhMxGcsRMMw8jDqD8MjGp+xMBHiyHGavMTnr+p5/5r0ylC8&#10;0vBIwedlSIQZ5BnUn4FHIj4vQwqkkdM0eRUYvDKlV47iVYCHA5+1kA1Z5CzqZ+GRjc9acEABuUCT&#10;1zGfm/fXg3iK63E8r57565jPNvdRn2K+Y1jsroQ95D0+DlhLzmE8h+057mPkY4zrmCc6DF6iV0V4&#10;iecZHq8OPK7hcwnOwWnyaeqfxuMcPpfgGnSQOzR5iV4V9fyaJr1Er4rHK8y8zR1iLuZ7B8XuHmAm&#10;m80OWEvOYTyH7Tl8J2Et6NlfoldF9RLPM8T+Et+B9HjF4jEOn1EwDAaTB1N/MB7D8BkF4yCWHKvJ&#10;S/SqqF6iV0V4vaF4LcAjGZ85MAOeJj9N/afxmIHPHEiGBeQFmrxEr4rqlSG9RK+KZ3858LDjswqy&#10;YAl5CfWX4JGFzyqwg4Ps0OQlelVUrxzpJb7v5/GqxqMSn91QCtvJ26m/HY9SfHZDJVSTqzV5/VrX&#10;OaJXRd1fl+W82q7Mq02stxpZd9XDUThEPsQ66xDrraOsu+qhEZrITZrWXxbD/CV6VcR576McRwvz&#10;lYl5y4nTNWjFq5X6rXhcw8cJJuYvC/OXRdP8ZTV4+cnzS/SqeM4vK15ReN0DIdCH3If6ffAIwece&#10;iAIr2arJK8HgdYf0ClW8EvCIx+dxGAcPkR+i/kN4jMPncYiHBHKCJq9Mg5foVRHHcZDilYlHOj4L&#10;IRleIL9A/RfwSMZnIaRDJjlTk1eJwes+6SV6VTzHsQSPQnw2gR1Wk1dTfzUednw2QSGUkEtu0cvz&#10;PAOdf/z8q9/ViPD38sp2/m+vymSu54G/dHfP4XUkr+J5RoS/wxnsX+y0QIdfsfOSnwOyYTF5LuNz&#10;2T7XGeG/GLKdOtYfiw1eL0uvDMVrMV5zcZoJk+Bh8sPUfxiPSfjMhLmwmLxYk1etwWu59NqkeNXi&#10;UYVPGRSAnWynvh2PAnzKoApqybWavMItNx/HbdLrE8Ur3OJw3mEpdvrAdbya8WqmfjMe1/Hxscxl&#10;+1xnuGUx6DmOiwxen0mvesVrEV4v4TQdJkA0OZr60XhMwGc6vASLyIs0eR02eJ2UXlcUr8N47MOn&#10;FDZBLjmX+rl4bMKnFPbBYfJhTV530fShXo83pFcPLnDP9XhXgMPZK6DY+QtOV+AsXmepfxaPK/j8&#10;Ar0C5jrvClgMeo6j6KFRvUQPjZgnxPsqj9cps8NZZy527oe/wLvkd83ZsJg8l/G5bJ/rPEU+xbiO&#10;eWKo781eRdJrn+I11NfhvMe32BkI3vATXj9R/yc8vH3nMj6X7XOdQ30Xgx6vLIPXAenVoHhl4ZWK&#10;TxJMhVhyLPVj8ZiKTxKkQhY5S5PXNwavb6XXdcXrGzyO4LMXPoDN5M3U34zHB/jshSPwDfkbTV5R&#10;fjcfR6f06qVcj1HcdwZw/7kduvBqw6uN+m14dOFzO/eiARDFfSmK+5OO8yvD4NVPXo+DFK8MvFJw&#10;mg1PwSPkR6j/CB5P4TMbUiCDnKHJq97gdb/0mqB41eNxCJ89sB02kDdQfwMe2/HZA4egnlx/i16e&#10;9QeH66aff/bzlDHcT3co649p+FuZV17h9TG5/hjjX+W837/WGQ6BYCab/XdAAdnOuJ3tducY8hjG&#10;dRz3dQavhdJrheK1Do/l+KRCEiSQE6ifgEcSPqmwHNaR12nyajZ4rZFe7ylezXicxOcI7IVScin1&#10;S/HYi88ROAnN5GZNXqO4n6rH8UPp9bniNcpS5RxiqXUOgNugG69u6nfjcZvFzrid7XbnKEsB6DmO&#10;awxef5NepxSvNXgtw2cBzIYp5CnUn4LHbHwWwDJYQ16jyeucweuc9PpZ8TqHx9f4HII9UEwupn4x&#10;HnvwOQRfwznyOU1eD7D+UI+jW3oFsf7wXI8PBFQ57w2odQaDBZx4OanvxMMSYGfczna784GAAtBz&#10;HEU/jeq1jglHzBMlvHq8bpirnN+ba50NUAOV5ErzDigg2xm3s93uvEG+wbiOeSKW+6nq9bH0Oqh4&#10;xfpWOR/0rXUOgt/C7eTbfXdAAdnOuJ3tdu77BaDHa4vB66j0+k7x2oLH2/gshXmQSE6kfiIe8/BZ&#10;Cm/DFvIWTV5XDV7N0suleF3F4zw+9XAAysnl1C/H4wA+9XAerpKvavJ6lPupehxN8ry/U7keH/Wr&#10;cg73q3X+DvpBADnAbwcUkO2M29ludz5KfpRxHefXBoNXqPQapnhtwGMVPumQDDPJM6k/E49kfNJh&#10;FWwgb9DkddngNUp6xSlel/H4Fp86+Ax2kHdQfwcen+FTB9/CZfLlW/SKZNURDLf6/MOXf0eosv7o&#10;4Dz0ZV4Rx7+XXH/4+kU4u30HO3+Gq9DiGwGh0I/cm/HebO/t9PXrB6FajvsQg5cvPsKrt+I1BK9I&#10;v8HOuyEYAsmB1A/EI9ivN+O92d7bOYQ8RJPXNINXkPQaoHhNwyMOnwkQA9HkaOpH4xGDzwSIg2nk&#10;aZq8xDpdPY5h0kus0z3HMQOPNHzmgw0SyYnUT8TDhs98SIMMcoYmryKD1xDpNVLxKsKjAJ+NkAfZ&#10;5GzqZ+ORh89GKIAicpEmrzqD14PS6zHFqw6PGnyqoAJ2kXdRfxceFfhUQQ3Ukes0ebUbvGKl1xTF&#10;qx2PNnwuQhM0khup34hHEz4XoQ3aye2avH5g/aGeX5vkPPE+r57z6wdzBOuLwc7voAGOk4+bQ6Ef&#10;uTfjvdne2/kD+QfGddwf+nI/Vb3EekjME7sUr77MV72Yt/yhG69OvDqp34lHNz7+zF29oC/zWV/m&#10;NR1eow1e5dKrSvEajdcInIZCJISTw6kfjkckPkNhBIwmj9bklWTwEs9lxP6qVbyS8JiFz3SIg4nk&#10;idSfiEccPtNhFiSRkzR55Rq8jkmvRsUrF48V+CyFNEghp1A/BY80fJbCCsgl52ryKjd4nZFeFxWv&#10;cjzK8CmGAnCQHdR34FGATzGUQTm5XJPXGYPXJel1Q/E6g0cDPl9BDVSTq6lfjUcNPl9BA5whn9Hk&#10;9Rve16nX4/ty/tqhzF+/sUQ4LZbBTi/o8B/svOYfAaHQj9yb8d5s7+38jaUf6Lkehxu8dksv8Tze&#10;M38Nx8uK070QBiHkEOqH4BGGz71gheHk4Zq8njN4VUmvLxSv5/BIwOcpiIVx5HHUH4dHLD5PQQI8&#10;R35Ok9efDF610uvvitef8MjE53VIgWRyMvWT8UjB53XIhD+R/6TJ62ODl3iOIeavC4rXx3iU4PMu&#10;OMBOtlPfjocDn3ehBD4mf6zJq8HgdVF6XVe8GvA4hs9hqIZKciX1K/GoxucwHIMGcoMmr26D1w3p&#10;Jd4weM77bjw68PkRWuAc+Rz1z+HRgs+P0AHd5G5NXr/WdU4ozxfV+Wuq3F+zleMYynwVzLzVGyxg&#10;IpuYv0zMXxbmr94QDKHkUMZ1rCfGG7yel16vKl7j8YjBZyRYIYocRf0oPKz4jIQYGE8er8lrnsFr&#10;gfR6Q/Gah4cNn9mQAPHkeOrH45GAz2ywwTzyPE1e+QavN6XXSsUrH488fFZCJqST06mfjkcmPish&#10;D/LJ+Zq89hu8cqTXesVrPx4V+OyAEigkF1K/EI8SfHZABewn79fkJZ6rq+f9Run1nuLVjEcTPn+H&#10;Y3CUfJT6R/E4hs/foQmayc236BUpn2ewjLnpJ4L0z/SnWHj/1F/5f2I7+YsSuD/48O94nlfxd1j8&#10;wlwmv0iX0zfSdQ1afcOgPwSSezDeg+09XBa/QOiv5f8msxq8/PARXoGKlxWvKLzugRDoQ+5D/T54&#10;hOBzD0SBlWzV5JVg8LpDeonnbJ79lYBHPD6Pwzh4iPwQ9R/CYxw+j0M8JJATNHllGrzCpdcgxSsT&#10;j3R8FkIyvEB+gfov4JGMz0JIh0xypiavEoPXfdIrWvEqwaMQn01gh9Xk1dRfjYcdn01QCCXkEk1e&#10;xwxeD0qv8YrXMTyO4nMAKmEPeQ/19+BRic8BOArHyMc0eXUYvCZKrymKVwce1/C5BOfgNPk09U/j&#10;cQ6fS3ANOsgdmryu8jxDnSc2y3lCfH/Cc963mcNcLeZI11lohBPkE+b+EEjuwXgPtvdwXSVfZVzH&#10;fT6Y93Wql3ieIeaJ3YpXMPNVIPNWAJjAhZeL+i48TMxdARAIwcxnwcxrOrxiDF6fSK9qxSsGr2h8&#10;7ocoGEgeSP2BeEThcz9EQww5RpOXzeAlPncS+6tO8bLhkYjPsxAPT5CfoP4TeMTj8ywkgo1s0+SV&#10;Z/A6Lr1OKV55eGTj8xakwyLyIuovwiMdn7cgG/LIeZq8Kgxe4vsvYn+1KF4VeOzC50MohC3kLdTf&#10;gkchPh/CLqggV2jyajJ4XZZe7YpXEx6N+NTDUThEPkT9Q3gcxaceGqGJ3KTJK5D3T+r1WCTnr53K&#10;/BVoCXP1sES6fMDlH+m64R8G/SGQ3IPxHmznmrQEgp7rMdrgtUd67Ve8ovEahtMgGAgDyAOoPwCP&#10;gfgMgmEQTY7W5JVo8KqWXl8qXol4zMBnCkyCx8iPUf8xPCbhMwVmQCI5UZNXtsGrTnqJ7z165vts&#10;PLLweQNeg1fJr1L/VTxew+cNyIJscrYmr50Gr9PSq1nx2olHKT7vwWZYT15P/fV4bMbnPSiFneSd&#10;mrxOGrxapNdPitdJPE7g8wUchM/In1H/MzwO4vMFnICT5JOavLz5foZ6PbZLL2+eZ3iOo3cA90N8&#10;rsNluIDXBepfwOMyPtfBBd4BgaDnevy1rnPCeF+n7q9pcn8lKscxjPkqhHkrCHqCmWxm/jIzf/Vk&#10;/gqCEAgjhzGuYz0Ra/B6XnrNU7xi8RiHzygYBoPJg6k/GI9h+IyCcRBLjtXklWLwSpFeSxSvFDyS&#10;8ZkDM+Bp8tPUfxqPGfjMgWRIIado8nIYvDKkV7bi5cDDjk8OZMES8hLqL8EjC58csIOD7NDkVW3w&#10;Es8zxHoiX/GqxqMSn91QCtvJ26m/HY9SfHZDJVSTqzV5tRi8HNJru+LVgsc5fE7BCagl11K/Fo8T&#10;+JyCc9BCbrlFr0ieNwTDrX4/Q/SnzFKeZ0zGP5n9O4fXpbz+d3/KfFew/xKXBTr8lvB+aT7MgifJ&#10;Yxkfy/axrgj/J2GWlutX9KeoXi9LL3FeerwW+893zcVpJkyCh8kPU/9hPCbhMxPmwmLyYk1eoj9F&#10;9VouvUR/iserFo8qfMqgAOxkO/XteBTgUwZVUEuu1eQVzv1U9domvT5RvMIs8113WJawXlziuo5X&#10;M17N1G/G4zo+PpaxbB/rCrc8CXqOo+hPUb0+k171itcivF7CaTpMgGhyNPWj8ZiAz3R4CRaRF2ny&#10;Ev0pqtdJ6XVF8TqMxz58SmET5JJzqZ+LxyZ8SmEfHCYf1uQl+lNUL/F5irgeRX+K5/y6K2C+q1fA&#10;EtcvOF2Bs3idpf5ZPK7g8wv0ChjruivgSdBzHEV/iuq1ivdNwkv0p3i8Tpnnu+rMS1z74S/wLvld&#10;8yx4kjyW8bFsH+s6RT7FuI77vOhPUb3E8xXhtU/xGuo733WP7xKeWSxxecNPeP1E/Z/w8PYdy/hY&#10;to91DfV9EvR4if4U1Ut8D0J4if4Uz/7KwisVnySYCrHkWOrH4jEVnyRIhSxyliYv0Z+ieon358Lr&#10;uuL1DR5H8NkLH8Bm8mbqb8bjA3z2whH4hvyNJi/Rn6J6OaWX6E/x7K8o7jsDuP/cDl14teHVRv02&#10;PLrwuZ170QCI4r4Uxf1Jx/klvvemevWT16N4TuzxysArBafZ8BQ8Qn6E+o/g8RQ+syEFMsgZmrxE&#10;f4rqdb/0Ev0pHq96PA7hswe2wwbyBupvwGM7PnvgENST62/Ry7P+4HDd9BNB+mc+TxH9KcuV9Yd4&#10;/5DG+fgKr6t5FX/HGP/1rvv9C13hEAhmstl/OaSSbYzb2G5zjSGPYVzHcRf9KarXQukl+lM8Xuvw&#10;WI5PKiRBAjmB+gl4JOGTCsthHXmdJi/xOZrqtUZ6vad4NeNxEp8jsBdKyaXUL8VjLz5H4CQ0k5s1&#10;eYn+FNVL9KeI4yj6Uzz7a5RlvWuIpZDnQ4Wu26Abr27qd+Nxm8XGuI3tNtcoSyroOY6iP0X1+pv0&#10;OqV4rcFrGT4LYDZMIU+h/hQ8ZuOzAJbBGvIaTV6iP0X1Oie9RH+KZ3+dw+NrfA7BHigmF1O/GI89&#10;+ByCr+Ec+ZwmL9Gfonq5pZfoT/F4PRCw3nVvQKErGCzgxMtJfScelgAb4za221wPBKSCnuMo+lNU&#10;r3VMOOL8Ep9feLxumNe7vjcXuhqgBirJleblkEq2MW5ju811g3yDcR3zhOhPUb1Ef4rwEp8TeLxi&#10;fde7HvQtdA2C38Lt5Nt9l0Mq2ca4je027vupoMdL9KeoXkell+hP8XhtweNtfJbCPEgkJ1I/EY95&#10;+CyFt2ELeYsmL9Gfono1Sy+X4nUVj/P41MMBKCeXU78cjwP41MN5uEq+qslL9KeoXiZ53ov+FM/+&#10;etRvvWu4X6Hrd9APAsgBfsshlWxj3MZ2m+tR8qOM6zi/RH+K6hUqvYYpXhvwWIVPOiTDTPJM6s/E&#10;IxmfdFgFG8gbNHmJ/hTVS/SniPNe9Kd49tdlPL7Fpw4+gx3kHdTfgcdn+NTBt3CZfPkWvTzrj1t9&#10;/iH6U64b+lOe4N8hjv80XsX6w9fPRf+Jt+tnuAotvi56U67DZfpTLtCfcoHtF+hNuQzXtXwfS/Sn&#10;qF6++Aiv3orXELwi/bxdd0MwBJIDqR+IR7DfBfpTLrD9Ar0pl0GPl+hPUb2CpNcAxWsaHnH4TIAY&#10;iCZHUz8ajxh8JkAcTCNP0+Ql1umqV5j0Eut0z3HMwCMNn/lgg0RyIvUT8bDhMx/SIIOcoclL9Keo&#10;XkOk10jFqwiPAnw2Qh5kk7Opn41HHj4boQCKyEWavER/iur1oPR6TPGqw6MGnyqogF3kXdTfhUcF&#10;PlVQA3XkOk1e4nubqles9BLf5/Acx3Y82vC5CE3QSG6kfiMeTfhchDZoJ7dr8hL9KarXJu5X4noU&#10;/Skerx/MLvpPvF3fQQMcJx83X4fL9KdcoD/lAtsv0JtyGfRcj6I/RfUS6yHhJfpTPF59ma96MW/5&#10;QzdenXh1Ur8Tj258/Jm7ekFf5rO+zGs67luiP0X1Ev0pwkv0p3i8RuM1AqehEAnh5HDqh+MRic9Q&#10;GAGjyaM1eYn+FNVLPJcRXqI/xeOVhMcsfKZDHEwkT6T+RDzi8JkOsyCJnKTJS/SnqF6iP0V4NSpe&#10;uXiswGcppEEKOYX6KXik4bMUVkAuOVeTl+hPUb1Ef4rwEv0pnv1VjkcZPsVQAA6yg/oOPArwKYYy&#10;KCeXa/IS/Smq1yXpJfpTPF5n8GjA5yuogWpyNfWr8ajB5ytogDPkM5q8RH+K6vW+nL92KPPXbyy8&#10;VbJ4u7ygw9/bdc3fRW/KdbhMf8oF+lMusP0CvSmXQc/1KPpTVK/d0ks8j/fsr+F4WXG6F8IghBxC&#10;/RA8wvC5F6wwnDxck5foT1G9qqTXF4rXc3gk4PPU/2fu7KOqLNO+PSIfG5hGIEuGRgczhx7UYnIy&#10;MSkWfoRak4NppC4TPyYGlZGylaIpxlSS2hAusa2WioYYM6koLcI0Udeo+MIQtsLPeYiWJGpqmrx8&#10;7B3vcT7vdb/v2f6r5br+yLWOxfO773k6D69772vf7L1/S0iGJHIS85PwSMZnPKTCNPI0S17ST9Fe&#10;NcbrlPJ6A48cfBZCFmSQM5ifgUcWPgshB94gv2HJS/op2kvex5Dn4wXl9REeJfhsBjcUkAuYX4CH&#10;G5/NUAIfkT+y5CX9FO110XjdVF4NeNThcwyqoJJcyfxKPKrwOQZ10EBusOQl/RTtdct4yQemzuO+&#10;C482fL6DFmgiNzG/CY8WfL6DNugid1ny+rne50g/Ra/XRLNe09V17MN+Fcm+FQYu8CP7sX/5sX+5&#10;2L/CIBL6kPtw3Mb9hPRTtNdM4zVPeY3GIxGfoRAHseRY5sfiEYfPUEiE0eTRlrykn6K95huvxcor&#10;E490fKZDKqSQU5ifgkcqPtMhHTLJmZa8pJ+ivV41XiuUVyEe+fisgBzIJmczPxuPHHxWQD4Ukgst&#10;eUk/RXutNF5rldcBPCrw2QUlUEQuYn4RHiX47IIKOEA+YMlL3lfXXu8ar63KqxmPRnxOQR1Uk6uZ&#10;X41HHT6noBGayc236RXD+w2RwG3Mj/70J/2Uz1Nc/P50VX2eIv2UTbw+dOfv8SE/5b/hCmylf+Kh&#10;h+Khj+Khl9IKV6GZ3MjxRs430k1phqtW3seSfor2CsRHvMKVVxxesXjdC1HQk9yT+T3xiMLnXoiF&#10;OHKcJa9UH687jZe8z+asVyoeKfiMhSQYTh7O/OF4JOEzFlIglZxqyUv6KXq9+hqvAcorB49sfF6E&#10;DJhFnsX8WXhk4PMiZEMOOceSV4mP1wPGK155leBRhM96KIBV5FXMX4VHAT7roQhKyCWWvKSfotfr&#10;UeM1WnnV4VGNzyGohL3kvczfi0clPoegGurIdZa82ny8xhivCcqrDY8b+FyCJjhHPsf8c3g04XMJ&#10;bkAbuc2Sl/RT9HptMPuEfH/Cedxf82+lf+Khh+Khj+Khl9IKV6GZ3MjxRs430k1pBjv7hPRTtJe8&#10;nyH7xB7lFcl+Fc6+FQx+0IlXJ/M78fBj7wqGcIhkP4tkX7Nx/yH9FO31sfGSfoqzXol4xePzEMRC&#10;P3I/5vfDIxafhyAeEsmJlrykn6K95HMnWS/ppzhe6Xik4TMZUuBJ8pPMfxKPFHwmQxqkk9MteUk/&#10;RXtJP0W8ziqvfDzy8HkNsmEBeQHzF+CRjc9rkAf55HxLXtJP0V7y/Rfxkn6Ks14VeJTh8yEUwUby&#10;RuZvxKMInw+hDCrIFZa8pJ+ivS4br1bl1YjHGXzqoRqOkI8w/wge1fjUwxloJDda8grn9yftVWz2&#10;r91q/wp3tdI/8fD9QZ6LQR56Ka1wFZrJjRxv5DzPSVcz2Hk+Sj9Fe0k/Ra7jAeUVj9dgnAZAP+hN&#10;7s383nj0w2cADIZ4crwlrzQfryrjJf0U5/GVhscUfCbAOBhFHsX8UXiMw2cCTIE0cpolL+mn6PWq&#10;NV6nlVceHrn4LIaXYB55HvPn4fESPoshF/LIeZa8dvt4ST9FrmOz8tqNRyk+W2EDrCWvZf5aPDbg&#10;sxVKYTd5tyUv6afo9WoxXtJPca7jaTxO4nMCDsN+8n7m78fjMD4n4CScJp+25CX9FO3Varykn+J4&#10;dQvm9RCfm3AZLuB1gfkX8LiMz03ohG7BzWDn+fhzvc+Rfoper0lmvdLUdYxmv4pi34qAUPAn+7N/&#10;+bN/hbJ/RUAURJOjOW7jfkL6KdprpvHKVF7JeCThMwwGw0DyQOYPxGMwPsMgCZLJyZa8pJ+ivbKM&#10;l/RTnMdXFh4Z+MyAKfAM+RnmP4PHFHxmQAZkkbMseUk/RXstNV55ysuNRwE+KyEXlpCXMH8JHrn4&#10;rIQCcJPdlrykn6K95P0M2b8KlVcVHpX47IFS2EbexvxteJTiswcqoYpcZclL+inay228pJ/iXMcW&#10;PJrwOQsnoYZcw/waPE7icxaaoIXccpteMbzfEAndQf7czr+f8gfPj//9lDLWdwZ/j6P8lPcz+geN&#10;9EQGpXhc0BaY4rkUOBL+APeRe3G8F+d7efoH3Qd/sPLvq0s/RXv9BR/xksel47UIr7k4TYVx8Bj5&#10;MeY/hsc4fKbCXFhEXmTJS/op2ut147VeedXgcRCfnbAJCsgFzC/AYxM+O+Eg1JBrLHlJP0V7bTFe&#10;Hyuvvq6RnjtdKZ7ucBOvZryamd+Mx018urt6cb6Xp6/rPrBzHaWfor3k8zC5jvXKawFeL+D0LDwB&#10;8eR45sfj8QQ+z8ILsIC8wJKX9FO012njdVV5HcNjHz6lsB5Wk1czfzUe6/EphX1wjHzMkpf0U7SX&#10;fJ4i6yX9FOdx/5vgkZ4ewSmeH3C6Cl/h9RXzv8LjKj4/QI/gXp7fBN8Hdq6j9FO011v83iRe0k9x&#10;vM76j/TU+qd4DsA/YTN5s/8f4D5yL4734nwvz1nyWY7beJ2Xfor2kvdXxGuf8nowYKTn3oAUTzh0&#10;g+/x+p753+PRLaAXx3txvpfnwYD7wI6X9FO01yHjJf0UZ71y8XoZn9kwEZLJycxPxmMiPrPhZcgl&#10;51rykn6K9pLfz2W9biqvL/E4js8nsAM2kDcwfwMeO/D5BI7Dl+QvLXlJP0V7dRgv6ac46xUbONLT&#10;m9efO8CD1zW8rjH/Gh4efO7gtag3xAbeB3auo3zvTXvdbZ6P8j6x47UUryycpsN4GEEewfwReIzH&#10;ZzpkwVLyUkte0k/RXg8ZL+mnOF71eBzBZy9sg3Xkdcxfh8c2fPbCEagn19+ml3P/weX60Z/+pJ/y&#10;eYr0Uyar+w/5/eEAj8c5/DzJT/lvPB40x/NQ0EJPXwgHf7J/0GQYS07geALnEzyPkx/nuI19Rfop&#10;2utF4yX9FMdrDR6v4/MyzIZUcirzU/GYjc/L8DqsIa+x5CWfo2mvt43XVuXVjMdpfI7DJ1BKLmV+&#10;KR6f4HMcTkMzudmSl/RTtNeHxkv6Kc56DXPN8QxyLfT0hl9CF15dzO/C45euBI4ncD7BM8w1Fuxc&#10;R+mnaK9/Ga+zyuttvJbjMx+mwwTyBOZPwGM6PvNhObxNftuSl/RTtFeT8ZJ+irNeTXh8gc8R2Avb&#10;yduZvx2PvfgcgS+gidxkyUv6KdrLa7ykn+J4PRw8x3N/8EJPJLigA68O5nfg4QpO4HgC5xM8DweP&#10;BTvXUfop2msNG47sE/L5heN1y3+O5xv/hZ4GOAqV5Er/yTCWnMDxBM4neG6Rb3Hcxj4h/RTtJf0U&#10;8ZLPCRyv5IA5nkcDFnoGwD1wB/mOgMkwlpzA8QTOJ/C6PxbseEk/RXtVGy/ppzheG/H4Oz7LIBPS&#10;yGnMT8MjE59l8HfYSN5oyUv6Kdqr2Xh1Kq/reHyNTz0cgnJyOfPL8TiETz18DdfJ1y15ST9Fe/mZ&#10;x730U5z1Ghk4xzMkcKHnd3A3BJODAyfDWHICxxM4n+AZSR7JcRuPL+mnaK8+xmuw8lqHx1v4ZEMG&#10;TCVPZf5UPDLwyYa3YB15nSUv6ador2HGS/opznpdxuM/+NTCfthF3sX8XXjsx6cW/gOXyZdv08u5&#10;/7jd9z+kn3JcfZ+jjcfhGp6/cv3fN/cfAYF1nV0BDfRTGuinNNBPqYPjUEWu5Hgl5ys7AwKr4LiV&#10;9y+ln6K9AvARrzDlNQivmMAG+ikN9FMa6KfUwXGoIldyvJLzlZ2DyIMseUk/RXtFGK/eymsSHk/j&#10;8wQkQjw5nvnxeCTi8wQ8DZPIkyx5yX269oo2XnKf7lzHpXi8gs9fIR3SyGnMT8MjHZ+/wiuwlLzU&#10;kpf0U7TXIOM1VHkV47EJn3chH/LIeczPwyMfn3dhExSTiy15ST9Fez1qvEYpr1o8juJzECqgjFzG&#10;/DI8KvA5CEehllxryUu+t6m9ko2XfJ/DuY6teFzD5yI0whnyGeafwaMRn4twDVrJrZa8pJ+ivdab&#10;fUL6KY7Xt/519F8b6Kc00E9poJ9SB8ehilzJ8UrOV3Z+S/6W4zZeH6Sfor3kfkj2iTLldRf7VQ/2&#10;rSDowqsdr3bmt+PRhU8Qe1cPuIv97C72NRte0k/RXtJPES/ppzjrlYDXIzg9CDHQl9yX+X3xiMHn&#10;QXgEEsgJlrykn6K95H0Z8ZJ+iuM1G4/n8XkWnoYx5DHMH4PH0/g8C8/DbPJsS17ST9Fe0k8RrzPK&#10;azUeb+KzDF6BLHIW87PweAWfZfAmrCavtuQl/RTtJf0U8bqovMrx2InPdtgEbrKb+W48NuGzHXZC&#10;Obnckpf0U7TXJeMl/RTnOp7HowGff8NRqCJXMb8Kj6P4/Bsa4Dz5vCUv6adorw/M/rVL7V+/ctV1&#10;ulwN9FMa6Kc00E+pg+NQRa7keCXnKzt/5aoCO89H6adorz3GS96Pd9ZrCF5xON0P0RBFjmJ+FB7R&#10;+NwPcTCEPMSSl/RTtNdB43VCeU3DIxWf8ZAMSeQk5ifhkYzPeEiFaeRplrykn6K9aozXKeX1Bh45&#10;+CyELMggZzA/A48sfBZCDrxBfsOSl/RTtJe8jyHPxwvK6yM8SvDZDG4oIBcwvwAPNz6boQQ+In9k&#10;yUv6KdrrovG6qbwa8KjD5xhUQSW5kvmVeFThcwzqoIHcYMlL+ina65bxkg9Mncd9Fx5t+HwHLdBE&#10;bmJ+Ex4t+HwHbdBF7rLk9XO9z5F+il6viWa9pqvr2If9KpJ9Kwxc4Ef2Y//yY/9ysX+FQST0Iffh&#10;uI37CemnaK+Zxmue8hqNRyI+QyEOYsmxzI/FIw6foZAIo8mjLXlJP0V7zTdei5VXJh7p+EyHVEgh&#10;pzA/BY9UfKZDOmSSMy15ST9Fe71qvFYor0I88vFZATmQTc5mfjYeOfisgHwoJBda8pJ+ivZaabzW&#10;Kq8DeFTgswtKoIhcxPwiPErw2QUVcIB8wJKXvK+uvd41XluVVzMejficgjqoJlczvxqPOnxOQSM0&#10;k5tv0yuGzzsigduYH/3pT/opn6e4+P3psPo8Rfopzbw+dOfv8R0/5b/hCjzh8Qus93QE1HtuwJWA&#10;E3AYPiWXc7yc8+UeV+CncNjK+1jST9FegfiIV7jyisMrFq97IQp6knsyvyceUfjcC7EQR46z5JXq&#10;43Wn8ZL32Zz1SsUjBZ+xkATDycOZPxyPJHzGQgqkklMteUk/Ra9XX+M1QHnl4JGNz4uQAbPIs5g/&#10;C48MfF6EbMgh51jyKvHxesB4xSuvEjyK8FkPBbCKvIr5q/AowGc9FEEJucSSl/RT9Ho9arxGK686&#10;PKrxOQSVsJe8l/l78ajE5xBUQx25zpKXfG9Te40xXhOUVxseN/C5BE1wjnyO+efwaMLnEtyANnKb&#10;JS/pp2ivDWafkO9POI/7a/4nPC3+9Z6v4AycJJ/0Pwyfkss5Xs75cs918nWO23idl36K9pL3M2Sf&#10;2KO8Itmvwtm3gsEPOvHqZH4nHn7sXcEQDpHsZ5Hsaza8pJ+ivT42XtJPcdYrEa94fB6CWOhH7sf8&#10;fnjE4vMQxEMiOdGSl/RTtJd87iTrJf0UxysdjzR8JkMKPEl+kvlP4pGCz2RIg3RyuiUv6adoL+mn&#10;iNdZ5ZWPRx4+r0E2LCAvYP4CPLLxeQ3yIJ+cb8lL+inaS77/Il7ST3HWqwKPMnw+hCLYSN7I/I14&#10;FOHzIZRBBbnCkpf0U7TXZePVqrwa8TiDTz1UwxHyEeYfwaMan3o4A43kRkte0k/RXsVm/9qt9q9w&#10;1wlPiKue7w/yXAyq99wKOgGH4VNyOcfLOc9z0vUp2Hk+Sj9Fe0k/Ra7jAeUVj9dgnAZAP+hN7s38&#10;3nj0w2cADIZ4crwlL+mnaK8q4yX9FOfxlYbHFHwmwDgYRR7F/FF4jMNnAkyBNHKaJS/pp2ivWuMl&#10;33t0vPLwyMVnMbwE88jzmD8Pj5fwWQy5kEfOs+Ql/RTtJf0UuY7Nyms3HqX4bIUNsJa8lvlr8diA&#10;z1Yohd3k3Za8pJ+ivVqMl/RTnPU6jcdJfE7AYdhP3s/8/XgcxucEnITT5NOWvKSfor1ajZf0Uxyv&#10;bsG8HuJzEy7DBbwuMP8CHpfxuQmd0C34U7DzfPy53udIP0Wv1ySzXmnqOkazX0Wxb0VAKPiT/dm/&#10;/Nm/Qtm/IiAKosnRHLdxPyH9FO0103hlKq9kPJLwGQaDYSB5IPMH4jEYn2GQBMnkZEte0k/RXlnG&#10;S/opzuMrC48MfGbAFHiG/Azzn8FjCj4zIAOyyFmWvKSfor2WGq885eXGowCflZALS8hLmL8Ej1x8&#10;VkIBuMluS17ST9Fe8n6G7F+FyqsKj0p89kApbCNvY/42PErx2QOVUEWusuQl/RTt5TZe0k9xrmML&#10;Hk34nIWTUEOuYX4NHifxOQtN0EJuuU2vGN5viITb/X6G/PspId4f91PaWd8Z/D1+1eX0U6K8kUEx&#10;Xhe0BcZ4LwVGQQi08/vSFfopV+inXKGb0g4hXhvPX+mnaK+/4CNe8rh0vBYFRXnn4jQVxsFj5MeY&#10;/xge4/CZCnNhEXmRJS/pp2iv142X9FMcrxo8DuKzEzZBAZl/Vwja6adcoZ9yhX7KFR4H7WBnvaSf&#10;or22GK+PlVe0K8p7pyvG2x1u4tWMVzPzm/G4iU931xX6KVfoprSDHS/pp2gv+TxMrmO98lqA1ws4&#10;PQtPQDw5nvnxeDyBz7PwAiwgL7DkJf0U7XXaeF1VXsfw2IdPKayH1eTVzF+Nx3p8SmEfHCMfs+Ql&#10;/RTtJZ+nyHpJP8V5fP0mOMrbIzjG+wNOV+ErvL5i/ld4XMXnB+gRfIVuSjvYuY7ST9Feb/F7k3hJ&#10;P8XxOusf5a31j/EegH/CZvJm/xBop59yhX7KFfopV+imtIMdL+mnaC95f0W89imvBwOivPcGxHj5&#10;N2G93eB7vL5n/vd4dAu4wnsZV+inXKGb0g52vKSfor3kexDiJf0UZ71y8XoZn9kwEZLJycxPxmMi&#10;PrPhZcgl51rykn6K9pLfz8XrpvL6Eo/j+HwCO2ADeQPzN+CxA59P4Dh8Sf7Skpf0U7RXh/GSfoqz&#10;XrG87vTm9ecO8OB1Da9rzL+GhwefO3gt6g2xvC7F8vpk43VIvvemve42z0d5n9jxWopXFk7TYTyM&#10;II9g/gg8xuMzHbJgKXmpJS/pp2ivh4yX9FMcr3o8juCzF7bBOvI65q/DYxs+e+EI1JPrb9PLuf/g&#10;cv3oT3/ST/k8Rfopcer+Q35/COC+Yw4/o8z9x+NBid6Hgp7y9oVw8Cf7B8VBNDmC4xGcj/A+Tn6c&#10;4zauu/RTtNeLxkv6KY7XGjxex+dlmA2p5FTmp+IxG5+X4XVYQ15jyUs+R9NebxuvrcqrGY/T+ByH&#10;T6CUXMr8Ujw+wec4nIZmcrMlL+mnaC/pp8h1lH6Ks17DXIneQa6nvL3hl9CFVxfzu/D4pSuC4xGc&#10;j/AOc0WDneso/RTt9S/jdVZ5vY3Xcnzmw3SYQJ7A/Al4TMdnPiyHt8lvW/KSfor2ajJe0k9x1qsJ&#10;jy/wOQJ7YTt5O/O347EXnyPwBTSRmyx5ST9Fe3mNl/RTHK+HgxO99wc/5Y0EF3Tg1cH8DjxcwREc&#10;j+B8hPfh4Giwcx2ln6K91rDhyONLPr9wvG75J3q/8X/K2wBHoZJc6R8H0eQIjkdwPsJ7i3yL4zb2&#10;iWReT7WX9FPESz4ncLySAxK9jwY85R0A98Ad5DsC4iCaHMHxCM5H8LofDXa8pJ+ivaqNl/RTHK+N&#10;ePwdn2WQCWnkNOan4ZGJzzL4O/Dvm4MdL+mnaK9m49WpvK7j8TU+9XAIysnlzC/H4xA+9fA1XCdf&#10;t+Ql/RTt5Wce99JPcdZrZGCid0jgU97fwd0QTA4OjINocgTHIzgf4R1JHslxG48v6adorz7Ga7Dy&#10;WofHW/hkQwZMJU9l/lQ8MvDJhrdgHXmdJS/pp2gv6afI4176Kc56XcbjP/jUwn7YRd7F/F147Men&#10;Fv4Dl8mXb9PLuf+43fc/pJ/yvvo+RxuPwzPcD8v1v8BPuYcJCCz2dAX8w/O/4Tq0BBTD+1BIzud4&#10;PufzPQGBhfC+lfcvpZ+ivQLwEa8w5TUIr5jAf3h+C5EQTg5nfjgekYH5HM/nfL5nEHmQJa9JPl4R&#10;xqu38pqEx9P4PAGJEE+OZ348Hon4PAFPwyTyJEtecp+u1yvaeMl9unMdl+LxCj5/hXRII6cxPw2P&#10;dHz+Cq/AUvJSS17FPl6DjNdQ5VWMxyZ83oV8yCPnMT8Pj3x83oVNUEwutuQl/RS9Xo8ar1HKqxaP&#10;o/gchAooI5cxvwyPCnwOwlGoJdda8pLvbWqvZOMl3+dwrmMrHtfwuQiNcIZ8hvln8GjE5yJcg1Zy&#10;qyUv6ador/Vmn5B+iuP1rX8x/dd/eP4bGuBz8uf+70MhOZ/j+ZzP93xL/pbjNl4fpJ+iveR+SPYJ&#10;6ac4XnexX/Vg3wqCLrza8WpnfjseXfgEsXf1gLvYz+5iX7PhJf0U7SX9FPGSforjlYDXIzg9CDHQ&#10;l9yX+X3xiMHnQXgEEsgJlrykn6K95H0Z8ZJ+iuM1G4/n8XkWnoYx5DHMH4PH0/g8C8/DbPJsS17S&#10;T9Fe0k8RrzPKazUeb+KzDF6BLHIW87PweAWfZfAmrCavtuQl/RTtJf0U8bqovMrx2InPdtgEbrKb&#10;+W48NuGzHXZCObnckpf0U7TXJeMl/RTnOp7HowGff8NRqCJXMb8Kj6P4/Bsa4Dz5vCUv6adorw/M&#10;/rVL7V+/chV7XK5/eH4BbUH/8NwIKob3oZCcz/F8zud7fuUqBDvPR+mnaK89xkvej3fWawhecTjd&#10;D9EQRY5ifhQe0fjcD3EwhDzEkpf0U7TXQeN1QnlNwyMVn/GQDEnkJOYn4ZGMz3hIhWnkaZa8pJ+i&#10;vWqM1ynl9QYeOfgshCzIIGcwPwOPLHwWQg68QX7Dkpf0U7SXvI8hz8cLyusjPErw2QxuKCAXML8A&#10;Dzc+m6EEPiJ/ZMlL+ina66Lxuqm8GvCow+cYVEEluZL5lXhU4XMM6qCB3GDJS/op2uuW8ZIPTJ3H&#10;fRcebfh8By3QRG5ifhMeLfh8B23QRe6y5PVzvc+Rfoper4lmvaar69iH/SqSfSsMXOBH9mP/8mP/&#10;crF/hUEk9CH34biN+wnpp2ivmcZrnvIajUciPkMhDmLJscyPxSMOn6GQCKPJoy15ST9Fe803XouV&#10;VyYe6fhMh1RIIacwPwWPVHymQzpkkjMteUk/RXu9arxWKK9CPPLxWQE5kE3OZn42Hjn4rIB8KCQX&#10;WvKSfor2Wmm81iqvA3hU4LMLSqCIXMT8IjxK8NkFFXCAfMCSl7yvrr3eNV5blVczHo34nII6qCZX&#10;M78ajzp8TkEjNJObb9MrhvcbIoHbmB/96U/6KZ+nuPj9ya0+T5F+ygO8L9Odv8dQfv7ffsoWr1/g&#10;dm9HwHbvDbgSsAXc8A55JcdXcn6l1xX4DritvI8l/RTtFYiPeIUrr7jALd5YvO6FKOhJ7sn8nnhE&#10;4XMvxEIcOc6SV6qP153GS95nc9YrFY8UfMZCEgwnD2f+cDyS8BkLKZBKTrXkJf0UvV59jdcA5ZWD&#10;RzY+L0IGzCLPYv4sPDLweRGyIYecY8mrxMfrAeMVr7xK8CjCZz0UwCryKuavwqMAn/VQBCXkEkte&#10;0k/R6/Wo8RqtvOrwqMbnEFTCXvJe5u/FoxKfQ1ANdeQ6S15tPl5jjNcE5dWGxw18LkETnCOfY/45&#10;PJrwuQQ3oI3cZslL+il6vTaYfUK+P+E87q/5b/G2+G/3fgVn4CT5pL8b3iGv5PhKzq/0Xidf57iN&#10;1/lIfq/TXvJ+huwTe5RXJPtVOPtWMPhBJ16dzO/Ew4+9KxjCIZL9LJJ9zYaX9FO018fGS/opznol&#10;4hWPz0MQC/3I/ZjfD49YfB6CeEgkJ1rySvfxks+dZL2kn+J4peORhs9kSIEnyU8y/0k8UvCZDGmQ&#10;Tk635CX9FL1e0k8Rr7PKKx+PPHxeg2xYQF7A/AV4ZOPzGuRBPjnfkleFj5d8/0W8pJ/irFcFHmX4&#10;fAhFsJG8kfkb8SjC50MogwpyhSUv6afo9bpsvFqVVyMeZ/Cph2o4Qj7C/CN4VONTD2egkdxoyUv6&#10;Kdqr2Oxfu9X+Fe7a4g1xbed7hTwXg7Z7bwVtATe8Q17J8ZWc5znpegfsPB+ln6K9pJ8i1/GA8orH&#10;azBOA6Af9Cb3Zn5vPPrhMwAGQzw53pKX9FO0V5Xxkn6K8/hKw2MKPhNgHIwij2L+KDzG4TMBpkAa&#10;Oc2Sl/RTtFet8ZLvPTpeeXjk4rMYXoJ55HnMn4fHS/gshlzII+dZ8pJ+ivaSfopcx2bltRuPUny2&#10;wgZYS17L/LV4bMBnK5TCbvJuS17ST9FeLcZL+inOep3G4yQ+J+Aw7CfvZ/5+PA7jcwJOwmnyaUte&#10;0k/RXq3GS/opjle3YF4P8bkJl+ECXheYfwGPy/jchE7oFvwO2Hk+/lzvc6SfotdrklmvNHUdo9mv&#10;oti3IiAU/Mn+7F/+7F+h7F8REAXR5GiO27ifkH6K9pppvDKVVzIeSfgMg8EwkDyQ+QPxGIzPMEiC&#10;ZHKyJS/pp2ivLOMl/RTn8ZWFRwY+M2AKPEN+hvnP4DEFnxmQAVnkLEte0k/RXkuNV57ycuNRgM9K&#10;yIUl5CXMX4JHLj4roQDcZLclL+mnaC95P0P2r0LlVYVHJT57oBS2kbcxfxsepfjsgUqoIldZ8pJ+&#10;ivZyGy/ppzjXsQWPJnzOwkmoIdcwvwaPk/ichSZoIbfcplcM71tEwu1+P+PPob/4RV7H/++nVPAf&#10;6vcDn9fJfsdPeT/jz6HujudCt3eMgXgYQB4QmgeLOoaGzuX4XM7P7fgz+c8ct/H8rfTx+sJ4tSiv&#10;Sjz+ic97sAqWkZcxfxkeq/B5D/4JleRKS17SH9DrJe93y3pJf8BZr98Euzt6BG/n3wLf3nEVvnK5&#10;IQ8WkedyfC7n53b8JngR2Fmv+T5e4Wa9fqe85uM1E68USIKHyQ8z/2E8kvBJgZkwnzzfktdhH69B&#10;xitJeR3G42N8iqEQ8sh5zM/DoxCfYvgYDpMPW/LqFfLj6zjGeE1TXr1C3B0hIds7OnC6BOfwOsf8&#10;c3hcwqcDQkLmdvQKWQR2ruMcH6/Zxitbec3Baxpef4QEiCPHMT8OjwR8/gjTYA55jiWvz3y8lhuv&#10;QuX1GR5l+GyBd+Bv5L8x/294vIPPFiiDz8ifWfKK8Nkn3jNeu5VXBPtCAPvDLZwuwCm8TjH/FB4X&#10;8LkFAewTEewTEbe5Tzj7ML9O/uhPf9JPeV85h7/HLrUPV+Efx77yJT9HmX04J/Rgx0uhNR0zIAVG&#10;kUeF7oJN5AKOF3C+oCOHnMNxG/vwFz5e543XDeX1BR7/wudjKAY32c18Nx7F+HwM/4IvyF9Y8hrC&#10;vqLX6wf2YVmvO5XXkOCDHfcH13REggs6XQdhF2wiF3C8gPMFHUOCN4Gd9crz8fq1Wa8HlFceXkvw&#10;mQtT4Y/kPzL/j3hMxWcuLIE8cp4lr/M+Xg8br7HK6zwedfgchJ1QRC5ifhEeO/E5CHVwnnzektfv&#10;2Vf0dfyT8fqz8vp9yMGO+0JqOu6E7tCKVyvzW/HoHlLA8QLOF3T8PmQT2LmOr/t4zTNerymv1/F6&#10;BZ8X4FkYSx7L/LF4PIvPC/AKvE5+3ZLXKR+vPOP1vvI6hccJfPZBKbxHfo/57+FRis8+OAGnyKcs&#10;eQ302Sc+MF6Vymsg+8Jv2R96wA94fYfXd8z/Do8f8OnBHvFbGMg+MfA29wlnH2bs//z577/87n9+&#10;OvuwHL8fnD35Uf5v3or4xT0QBqNZ3z5qH57J/0MA+4pc/x5mHx4d0r8jMWRgx1CIg1hybEgfuJsc&#10;xvEwzod1jCaP5riNfTjTx2u+8VqsvDLxSMdnOjwHKeQU5qfg8Rw+0yEdMsmZlrwKfbxeNV4rlFch&#10;Hvn4rIDlkE3OZn42HsvxWQH5UEgutOQl9yv6Oq40XnK/4lzHz/CowGcX7IAichHzi/DYgc8uqIDP&#10;yJ9Z8vrGx+td47VVeX2DRyM+p+FzqCZXM78aj8/xOQ2N8A35G0tePXj+6vUqNl67lFeP0P4drtCB&#10;Hd2gHa+beN1k/k082vHpFhrG+TCex3eDncf9Iz5ee4zXAeX1CF5xOP0X9IV7yPcw/x48+uLzXxAH&#10;j5AfseT1AK+ner0CjFeY8noguD/3FwM7oiESIsgRwX3gbnIYx8M4H9bxAPkBjtvYJyb5eMn9kOxf&#10;vZXXJDzG45MMiTCMPIz5w/BIxCcZxsMk8iRLXkt9vKKN1wDltRSPhfjMh3SYQZ7B/Bl4pOMzHxbC&#10;UvJSS17FPl6DjNdQ5VWMx2Z83oV8eIv8FvPfwiMfn3dhMxSTiy151fp4PWq8RimvWjyO4XMQKqCM&#10;XMb8Mjwq8DkIx6CWXGvJq9XHK9l4TVBerXhcx+ciNMIZ8hnmn8GjEZ+LcB1aya2WvPr47KsTjdd0&#10;5dWH/SqSfSsMXOBH9mP/8mP/crF/hUEk9CH3sbSv/lz3r+d99tWDZr1OqPV6nn00lf30TzAGRpBH&#10;sH+OYB8dw376J0iF58nPW9pX3/TxqjVep5TXm3gsx2cRZMEc8hzmz8EjC59FsBzeJL9pyWunj9dZ&#10;49WsvHbisQOfLeCGNeQ1zF+DhxufLbADdpJ3WvI6jleYuV9N5f71ovGS38/lPqcHx6qYuY+Z+5i5&#10;D6cq3I5DDXweGsvv5DFw1//j89AIzoXxvwm7rdck5x78dt8LGcNz+dfq37Saxd8llb9LJj9nmnvw&#10;MSHRnSNCYjofhcEwiDwo5NcQTg7heAjnQzrHkMdw3MZra5aPV5bxWqK8svCYg89MmAITyROZPxGP&#10;KfjMhDmQRc6y5OX28VpqvOR3Q2e93HiswWcl5MKr5FeZ/yoeufishDXgJrsteVX5eK0yXnIP7nhV&#10;4bEPnz1QCh+QP2D+B3iU4rMH9kEVucqSV4uPl9t4bVNeLXh8jc9ZOAk15Brm1+BxEp+z8DW0kFss&#10;eYXzXNaPe7kHl8e9vJfprFd4aHRnaGhMZ3foxOsWXreYfwuPTny6h4ZwPqQzPDQc7Dzu43289hov&#10;uQd3vOLxGozTAOgHvcm9md8bj374DIDBEE+Ot+QVx72IXq9A4xWuvOKCoztjg2M674V7oCe5Z/Cv&#10;IZwcwvEQzod0xpHjOG5jn3jOx0vuweU69lFez+GRgs9YGAHDycOZPxyPEfiMhRR4jvycJa/lPl59&#10;jddA5bUcj2x8XoI5MIs8i/mz8JiDz0uQDcvJyy157fDxesB4xSuvHXgU4bMB1sAq8irmr8JjDT4b&#10;oAh2kHdY8vrcx2u48RqtvD7Hoxqfw7APysnlzC/HYx8+h6EaPid/bsmr3cdrjPF6Rnm143EDn8vw&#10;NZwnn2f+eTy+xucy3IB2crslr74+++ok45WmvPqyX93DvnUnhEIAOYD9K4D9K5T96064B/qS+1ra&#10;V3+u+1eaz75aZdbrf6n1SmMfncJ+OgHGwSjyKPbPUeyj49hPJ8AUSCOnWdpX83y8ao3XaeWVh0cu&#10;PothAcwjz2P+PDwW4LMYciGPnGfJq8zH65zx+kZ5leFRis9W2AhryWuZvxaPjfhshVLYTS6z5HUC&#10;rxBzvyr34C3GS+7B5fVR7sGPMHM/M/f/H+bOPirqMv/78lQwc+5bpXYlTZPSLJ92OmaKyS5puoI/&#10;KTEfiI4PaDZFIqy2GopI6tERuhdjJafCB0qKqINhGD8okWQzNclJdyWV32/8eaOirmUeKZwH79eV&#10;13Q+O/dfy7n+yHNeZ3xfX+Tz4jvDZ675zgeh5mc4NeF2GL4Gl/V+z3HrAPhfv+CyWjlm4WMsXXpO&#10;CuzBUfj5z797HVzNhcwRe/BaPtELfC1HuM3j9tZcyGJPqnWlJxHiYIh1McyBZPJjrD/G8cc8C8kL&#10;WTfx3KrmQqTXce2lznnAqw6PD/EphULII+dRPw+PQnxK4UOoI9cZ8lJzIdJLzYWo86XmQgJed0ct&#10;9nSPWsnv4FrpuQJnIhfDHEgmP8b6Yxx/zHN3VDKYOV9qLkR6qb2R8rpfeGXhNR+vFBgHI8kjqT8S&#10;j3H4pMB8yCJnGfJScyHSS113U17jhNd+PPbgUw4l4CA7qO/AowSfctgD+8n7DXmpuRDppZ5bldds&#10;4dXLspit9krPDZwuwmm8TlP/NB4X8bkBFstjnl6WZDBzP6q5EOn1rPZScyGBx1cGXrPxSoZ4sJFt&#10;1LfhEY9PMsyGDHKGIS/1Pov0ytdeJcKrAY9qfHbAJlhLXkv9tXhswmcHVEMDucGQl5oLkV6l2usj&#10;4RVNX4igP1zHqQ1a8Gqhfgsebfhchwj6RDR9IrqLfSLQh7t6LUTNhawTfVjtEZbxePwHt4Xcqj68&#10;2rrZs8Ra5kmHFJhAnmBdBy+R7azbOW73rCavZt1EH1ZzIdKrVXup57yA13E8vsBnD5SDk+ykvhOP&#10;cnz2wBdwnHzckJeaC5Feai5EnS/1Gizg9UjUZs8DUWWeGIgET+RmWAcvke2s2zlu9zwS9RKYOV9q&#10;LkR63aXPl3qtE/By4LUSnxfhGUgmJ1M/GY9n8HkRVoKD7DDkpeZCpNdI7aXmQgJerXgcxWcfVEEZ&#10;uYz6ZXhU4bMPjkIrudWQ10P0Fek1VXstFF4PWTZ7BljKeM1Q5gmDDrw6qN+BR5jFzrqd43bPQ5aX&#10;wMz9qOZCpNci7fWK8FqH1zJ8noOZkEROon4SHjPxeQ6WwTryOkNeai5Eejm011bh1YLHYXzqoRJK&#10;yaXUL8WjEp96OAwt5BZDXmouRHrt1F5qLiTw+BpKX7iH/tAd/Hhdxesq9a/i4cenOz3iHhhKnxja&#10;xT4R6MOU7dJ+WM2FXAuaC/kP+oq6/2foPjzR4mHuI8QzGmwwmDzYcg0uMRfSxlxIG8fbmAm5BNe6&#10;dG39UezlvIqaC5FeWfgorxXCKxMPOz5zIRVSyCnUT8EjFZ+5YIdMcqYhLzUXIr1ytdcG4VWCRxE+&#10;GyAfcsg51M/BIx+fDVAEJeQSQ15qvyK9CrSX2q8E7scGPGrx2QUVUEYuo34ZHhX47IJaaCA3GPJS&#10;cyHSa4v2elt4ncfDjc+34IJD5EPUP4SHC59vwQ3nyecNeam5EOlVrr12Ca/uVg9zHyGeEOjE6xpe&#10;16h/DY9OfEKsbRxvYybkEph53Kv3VaXXbu21V3iNwsuG04MQC33IfajfB49YfB4EG4wijzLkpeZC&#10;pFeE9uohvIZHeZj7CPH0hxiIJkdHXYNLzIW0MRfSxvE2ZkIugZnzpeZCpJfaD6k+0Vd4zcDjSXwm&#10;QQKMIY+h/hg8EvCZBE/CDPIMQ15qLkR69ddeQ4TXKjyW45MFdkgnp1M/HQ87PlmwHFaRVxnyUnMh&#10;0muY9hotvMrx2I7PFiiCjeSN1N+IRxE+W2A7lJPLDXmpuRDp9aj2miC8mvH4Ep99UAvV5GrqV+NR&#10;i88++BKayc2GvNRciPSapL2mCa8OPL7H5wK44ST5JPVP4uHG5wJ8Dx3kDkNeai5Eek3XXnOFVz/6&#10;VQx9qwdEQig5lP4VSv+KpH/1gBjoR+5nqK/+WvuXmguR52ufPl+HxfmaQx9NpZ9OhUQYTx5P/xxP&#10;H02kn06FWTCHPMdQX1VzIdKrWXu1CK/1eOTj8zJkQwY5g/oZeGTj8zLkw3ryekNeai5Eep3SXueE&#10;VxUeFfjsACcUk4upX4yHE58dUAFV5CpDXgfxaguaC1H9Xr0+V/ucW3MhbcyDXIJr4GEuJMRzEI6A&#10;y3qTeRAvXPwFl/U8cyFtzIW0dWnvGtiDd/VaSCLfy1fEtZAFfC3b+FoyuX2fW3UtJNHSwdyHl/kP&#10;L3MgXuZBOuAKnCO7WXdz3M1MyDm4YuRaSHaQV7b2Wim8svHIwGc+pMF08nTqT8cjDZ/5kAHZ5GxD&#10;Xs4gr1XaS702DJwvJx7F+BTAGsgl51I/F481+BRAMTjJTkNejUFehdpL7cEDXo141OOzGyphJ3kn&#10;9XfiUYnPbqiHRnKjIa/2IC+n9npHeLXjcRafU3AMjpCPUP8IHsfwOQVnoZ3cbshLzYXIx73ag6vH&#10;vbqWGThfPa0dzH14mf/wMgfi5dplB1yBc2Q3626Ou5kJOQdmHvfqfVXp9bH2UnvwgFccXiNwGgL3&#10;QV9yX+r3xeM+fIbACIgjxxnyUnMh0us27dVTeNmiOpj78DL/4WUOxMs8SAdcgXNkN+tujruZCTkH&#10;Zs6XmguRXmoPru7HfsIrFY8UfJJgPIwlj6X+WDzG45MEKZBKTjXkpeZCpFes9hoqvPLxyMFnCWTA&#10;AvIC6i/AIwOfJZAD+eR8Q15qLkR6DddeccKrAo8yfN6EYigkF1K/EI9ifN6EMqggVxjyUnMh0mus&#10;9poovFx4HMJnP9RDDbmG+jV41OOzHw6Bi+wy5KXmQqRXovZ6Snh14vEDPpfgLLSSW6nfisdZfC7B&#10;D9BJ7jTkFRvUV2dor3nCK5Z+1Ye+dQdYIYIcQf+KoH9Z6V93QB+IJcca6qu/1v6l5kLk/dioz9dX&#10;4nzNo4+m0U+nwWSYQJ5A/5xAH51MP50GaTCPPM9QX1VzIdKrWXt9K7wceKzBZwUshUXkRdRfhMdS&#10;fFbAGnCQHYa81FyI9DqtvdRcSOB5qBqPSnzehrdgM3kz9Tfj8RY+b0MlVJOrDXmpuRC33q8G5kJU&#10;v1d7cOV1ay7EzTzIObgCHcyFeJn58DL74WUP7uF9sU44+wsu6xmOufkYd5f2roE9OAo//+nKXMjD&#10;4ve51PKJqvlajnB7gNtbcyGPe1OtKd5EiIMh1sfhYRjgHW3txXovjvfyLiQvZN3E+5FqLkR6Hdde&#10;7cKrDo8P8SmFQsgj51E/D49CfErhQ6gj1xnyUnMh0kvNhajzpeZCAufr7qjH+X2iKfzf1yn8ftEU&#10;75nIx+FhGEDuxXovjvfid40OADPnS82FSC+1N1Je9wuvLLzm45UC42AkeST1R+IxDp8UmA9Z5CxD&#10;XmouRHqp627Ka5zw2o/HHnzKoQQcZAf1HXiU4FMOe2A/eb8hLzUXIr3Uc6vymi28elke91osKd4b&#10;OF2E03idpv5pPC7icwMsll7eXpYBYOZ+VHMh0utZ7aXmQgKPrwy8ZuOVDPFgI9uob8MjHp9kmA0Z&#10;5AxDXup9FumVr71KhFcDHtX47IBNsJa8lvpr8diEzw6ohgZygyEvNRcivUq110fCK5q+EEF/uI5T&#10;G7Tg1UL9Fjza8LkOEfSJaPpEdBf7RKAPd/VaiJoLeVr0YbVH2Mvj8R/cHuP21lxIhneJdbk3HVJg&#10;gjUDnoYkcjzr8RyP964mr2bdRB9WcyHSq1V7qee8gNdxPL7AZw+Ug5PspL4Tj3J89sAXcJx83JCX&#10;mguRXmouRJ0v9Ros4PVIVIb3gajl3hiIBE9kBjwNSeR41uM5Hu99JCoJzJwvNRcive7S50u91gl4&#10;OfBaic+L8Awkk5Opn4zHM/i8CCvBQXYY8lJzIdJrpPZScyEBr1Y8juKzD6qgjFxG/TI8qvDZB0eh&#10;ldxqyEvNhUivqdprofB6yJLhHWBZ7r0DwqADrw7qd+ARZolnPZ7j8d6HLElg5n5UcyHSa5H2ekV4&#10;rcNrGT7PwUxIIidRPwmPmfg8B8tgHXmdIS81FyK9HNprq/BqweMwPvVQCaXkUuqX4lGJTz0chhZy&#10;iyEvNRcivXZqLzUXEnh8DaUv3EN/6A5+vK7idZX6V/Hw49OdHnEPDKVPDO1inwj0Ycp2aT+s5kIO&#10;imvS8/lExfQVdf9v1X14ouWoJ8FywjMabDCYPNhyEBrJdazXcbzOM5E8kXUTfVjNhUivLO21Qnhl&#10;4mHHZy6kQgo5hfopeKTiMxfskEnONOSl5kKkV6722iC8SvAowmcD5EMOOYf6OXjk47MBiqCEXGLI&#10;S+1XpFeB9lL7lcD92IBHLT67oALKyGXUL8OjAp9dUAsN5AZDXmouRHpt0V5vC6/zeLjx+RZccIh8&#10;iPqH8HDh8y244Tz5vCEvNRcivcq11y7h1d161BNpPcFcyAnmQk4wF3IUDkIjuY71Oo7XMd/VCGYe&#10;9+p9Vem1W3vtFV6j8LLh9CDEQh9yH+r3wSMWnwfBBqPIowx5qbkQ6RWhvXoIr+FRR5k7PcFcyAnm&#10;Qk4wF3IUDkIjuY71Oo7XeYaTh7Nuok+ouRDppfZDqn/1FV4z8HgSn0mQAGPIY6g/Bo8EfCbBkzCD&#10;PMOQl5oLkV79tdcQ4bUKj+X4ZIEd0snp1E/Hw45PFiyHVeRVhrzUXIj0Gqa9Rguvcjy247MFimAj&#10;eSP1N+JRhM8W2A7l5HJDXmouRHo9qr0mCK9mPL7EZx/UQjW5mvrVeNTisw++hGZysyEvNRcivSZp&#10;r2nCqwOP7/G5AG44ST5J/ZN4uPG5AN9DB7nDkJeaC5Fe07XXXOHVj34VQ9/qAZEQSg6lf4XSvyLp&#10;Xz0gBvqR+xnqq7/W/qXmQuT52qfP12FxvubQR2fRT6dCIownj6d/jqePJtJPp8IsmEOeY6ivqrkQ&#10;6dWsvVqE13o88vF5GbIhg5xB/Qw8svF5GfJhPXm9IS81FyK9Tmmvc8KrCo8KfHaAE4rJxdQvxsOJ&#10;zw6ogCpylSEvNRdSJ65JX9Be6vW52ufcmgup89RTs56a9Tg14nYQjoDL+neuRX8D+37BZf2UY3V8&#10;TF2XnpMCe/CuXgtRcyH7xbWQBXwt5/haMrm9qvfgiZbD3vGWb7yPwggYRh5m2Q+fkmtYr+F4jTeR&#10;nMi6iedWNRcivbK110rhlY1HBj7zIQ2mk6dTfzoeafjMhwzIJmcb8lJzIdJrlfZSrw0D58uJRzE+&#10;BbAGcsm51M/FYw0+BVAMTrLTkJeaC5FehdpL7cEDXo141OOzGyphJ3kn9XfiUYnPbqiHRnKjIS81&#10;FyK9nNrrHeHVjsdZfE7BMThCPkL9I3gcw+cUnIV2crshLzUXIr3UHlw97tW1zMD56mk97LVav/GG&#10;gQev63hdp/51PDz4hFlrOF7j7Wn9FMw87tX7qtLrY+2l9uABrzi8RuA0BO6DvuS+1O+Lx334DIER&#10;EEeOM+Sl5kKk123aq6fwskUd9g6O+sZ7L/SBO8l3Ru2HT8k1rNdwvMZrI9tYN9En1FyI9FJ7cHU/&#10;9hNeqXik4JME42EseSz1x+IxHp8kSIFUcqohLzUXIr1itddQ4ZWPRw4+SyADFpAXUH8BHhn4LIEc&#10;yCfnG/JScyHSa7j2ihNeFXiU4fMmFEMhuZD6hXgU4/MmlEEFucKQl5oLkV5jtddE4eXC4xA++6Ee&#10;asg11K/Box6f/XAIXGSXIS81FyK9ErXXU8KrE48f8LkEZ6GV3Er9VjzO4nMJfoBOcqchLzUXIr1m&#10;aK95wiuWftWHvnUHWCGCHEH/iqB/Welfd0AfiCXHGuqrv9b+peZC5Plq1OfrK3G+5tFH0+in02Ay&#10;TCBPoH9OoI9Opp9OgzSYR55nqK+quRDp1ay9vhVeDjzW4LMClsIi8iLqL8JjKT4rYA04yA5DXmou&#10;RHqd1l5qLiTwPFSNRyU+b8NbsJm8mfqb8XgLn7ehEj4iVxvyUnMhNXq/GpgLUf1e7cGV1625kBrv&#10;Z9T8jJqf4dSE22H4GlxWF++LfQ21v+Cy7uFYDR9T06XnpMAeHIUuXQdX/1+IRfxe3Fo+USdfyxFu&#10;/ze/r+fWXEhvX6p1kC8R4mCItTdYoJPn+MvMhVxmLuQyMyGdYDHye6DUXIj0Oq692oVXHR4f4lMK&#10;hZBHzqN+Hh6F+JTCh1BHrjPkpeZCpJeaC1HnS82FBM7X3VG9fd2jBvluRg7yXYEzkb3BAp3MhVxm&#10;LuQycyGXmQnpBDPnS82FSC+1N1Je9wuvLLzm48X/X+YbByPJI6k/Eo9x+KTAfMgiZxnyUnMh0ktd&#10;d1Ne44TXfjz24FMOJeAgO6jvwKMEn3LYA/vJ/L9cRh5fai5EeqnnVuU1W3j1svT2WSyDfDdwugin&#10;8TpN/dN4XMTnBlgsl5kJ6QQzXmouRHo9q73UXEjg8ZWB12y8kiEebGQb9W14xOOTDLMhg5xhyEu9&#10;zyK98rVXifBqwKManx2wCdaS11J/LR6b8NkB1dBAbjDkpeZCpFep9vpIeEXTFyLoD9dxaoMWvFqo&#10;34JHGz7XIYI+EU2fiO5inwj04a5eC1FzITbRh9UeIYL++w9ue+s+vNqa4FtineJLhxSYQJ5gtUF/&#10;cjTr0RyP9q0mr2bdxGscNRcivVq1l3rOC3gdx+MLfPZAOTjJTuo78SjHZw98AcfJxw15qbkQ6aXm&#10;QtT5Uq/BAl6PRCX4Hoia4ouBSPBEJoAN+pOjWY/meLTvkaj+YOZ8OYK87tLnS73WCXg58FqJz4vw&#10;DCSTk6mfjMcz+LwIK8FBdhjyUnMh8nyN1F5qLiTg1YrHUXz2QRWUkcuoX4ZHFT774CjwfxKCmfOl&#10;5kKk11TttVB4PWRJ8A2wTPHdAWHQgVcH9TvwCLNEsx7N8WjfQ5b+YMZLzYVIr0Xa6xXhtQ6vZfg8&#10;BzMhiZxE/SQ8ZuLzHCyDdeR1hrzUXIj0cmivrcKrBY/D+NRDJZSSS6lfikclPvVwGFrILYa81FyI&#10;9NqpvdRcSODxNZS+cA/9oTv48bqK11XqX8XDj093esQ9MJQ+MbSLfSLQhynbpf2wmgvZKq5Jz+cT&#10;nWRfoO7/Nm7VfniipdybYPnAOxpsMJg82LIVSshFrBdxvMg7kTyRdRN9WM2FSK8s7bVCeGXiYcdn&#10;LqRCCjmF+il4pOIzF+yQSc405KXmQqRXrvbaILxK8CjCZwPkQw45h/o5eOTjswGKoIRcYshL7Vek&#10;V4H2UvuVwP3YgEctPrugAsrIZdQvw6MCn11QCw3kBkNeai5Eem3RXm8Lr/N4uPH5FlxwiHyI+ofw&#10;cOHzLbjhPPm8IS81FyK9yrXXLuHV3VrujbR+4A2BTryu4XWN+tfw6MQnxFrE8SLmu0rAzONeva8q&#10;vXZrr73CaxReNpwehFjoQ+5D/T54xOLzINhgFHmUIS81FyK9IrRXD+E1PKrc+0DUB97+EAPR5Oio&#10;rVBCLmK9iONF3uHk4ayb6BNqLkR6qf2Q6l99hdcMPJ7EZxIkwBjyGOqPwSMBn0nwJMwgzzDkpeZC&#10;pFd/7TVEeK3CYzk+WWCHdHI69dPxsOOTBcthFXmVIS81FyK9hmmv0cKrHI/t+GyBIthI3kj9jXgU&#10;4bMFtkM5udyQl5oLkV6Paq8JwqsZjy/x2Qe1UE2upn41HrX47IMvoZncbMhLzYVIr0naa5rw6sDj&#10;e3wugBtOkk9S/yQebnwuwPfQQe4w5KXmQqTXdO01V3j1o1/F0Ld6QCSEkkPpX6H0r0j6Vw+IgX7k&#10;fob66q+1f6m5EHm+9unzdVicrzn00VT66VRIhPHk8fTP8fTRRPrpVJgFc8hzDPVVNRcivZq1V4vw&#10;Wo9HPj4vQzZkkDOon4FHNj4vQz6sJ6835KXmQqTXKe11TnhV4VGBzw5wQjG5mPrFeDjx2QEVUEWu&#10;MuR1EK8icU36gvZSr8/VPufWXEiRt56a9dSsx6kRt4NwBFzW97kW/S5s/gWX9TWOFfExRV16Tgrs&#10;wbt6LUTNhcjf0b6Ar2U4r+0zuQ38jvZEyw7feMu7vkdhBAwjD7M4YRO5gPUCjhf4EsmJrJt4blVz&#10;IdIrW3utFF7ZeGTgMx/SYDp5OvWn45GGz3zIgGxytiEvNRcivVZpL/XaMHC+nHgU41MAayCXnEv9&#10;XDzW4FMAxeAkOw15qbkQ6VWovdQePODViEc9PruhEnaSd1J/Jx6V+OyGemgkNxryUnMh0supvd4R&#10;Xu14nMXnFByDI+Qj1D+CxzF8TsFZaCe3G/JScyHSS+3B1eNeXcsMnK+e1h0+q/VdXxh48LqO13Xq&#10;X8fDg0+YtYDjBb6e1k1g5nGv3leVXh9rL7UHD3jF4TUCpyFwH/Ql96V+Xzzuw2cIjIA4cpwhLzUX&#10;Ir1u0149hZctaodvcNS7vnuhD9xJvjPKCZvIBawXcLzAZyPbWDfRJ1KDvNQeXN2P/YRXKh4p+CTB&#10;eBhLHkv9sXiMxycJUiCVnGrIS82FyPMVq72GCq98PHLwWQIZsIC8gPoL8MjAZwnkQD4535BXRZDX&#10;cO0VJ7wq8CjD500ohkJyIfUL8SjG500ogwpyhSEvNRciz9dY7TVReLnwOITPfqiHGnIN9WvwqMdn&#10;PxwCF9llyKszyCtRez0lvDrx+AGfS3AWWsmt1G/F4yw+l+AH6CR3GvJScyHyfM3QXvOEVyz9qg99&#10;6w6wQgQ5gv4VQf+y0r/ugD4QS4411Fd/rf1LzYXI89Woz9dX4nzNo4+m0U+nwWSYQJ5A/5xAH51M&#10;P50GaTCPPM9QX3UEeTVrr2+FlwOPNfisgKWwiLyI+ovwWIrPClgDDrLDkJeaC5Hn67T2UnMhgeeh&#10;ajwq8Xkb3oLN5M3U34zHW/i8DZVQTa425KXmQgr0e3eBuRDV79UeXHndmgsp8H1Gzc+o+RlOTbgd&#10;hq/BZS3nfbF34NVfcFkLOVbAxxR06TkpsAdHoUvXwdt4P+2MeD/yLJ/lMb6Wn7idwa26Dt4WetV3&#10;IvSm7wB8Au+T3w89Ay5yE+tNHG/ytZHbWDfx3Kquy0ivm9rrDl5sBLxGh131DQm76esDVvDj5ae+&#10;Hw9rWBPrTRxv8o0Oc4EZr8Igr974qPP1O+FViFcePothNkwlT6X+VDxm47MY8qCQXGjIyx3k9Yj2&#10;miy83Hgcw+dzqIad5J3U34lHNT6fwzFwk92GvB4O/9f7MUV7PSe8Hg6/6rs//Kbvt3AbdOLVSf1O&#10;PG4Lb2K9ieNNvofDXWDmflwf5JWpvdYIr/V45eDzAjwNU8hTqD8Fj6fxeQFyYD15vSGvU0FeG7XX&#10;NuF1Co9mfPbCh7CdvJ362/H4EJ+90AynyKcMeb3B91/g+zGBv9vgcR73D3M7jVu2Kt3e6Pat7/Vu&#10;3/he63YEOn7h9W7f+97o1g5m7rsr1Aq4/Ad/fxTU9+CT3AZ6w5VuV31nut30uWAf7Cbv5l/t7uYi&#10;N7HexPEm3xXyFUNe47iPpNdM7fWi8BoXctU3MuSmbwDcCbeTbw85Ay5yE+tNHG/yjSOPY91ELy0J&#10;8lqivTYIrxI8HPgsBzukkdOon4aHHZ/l4IAScokhr/Ygr79or3eEVzsep/H5Cj6FKnIV9avw+BSf&#10;r+A0tJPbDXnFBz0nVmqvfcIrPvSqz8ZzYX/oDqHkUJ57QkNd5CbWmzje5Isnxxt6TtwU5HVAe50W&#10;XpvwWIvPEpgPM8gzqD8Dj/n4LIG1sIm8qYtegT0Hd9+//BlIUvsFtf6A/jtPSz9/f0Zy2wd6gJrh&#10;ifTfvDmLv6vv30swhe9f9Q/TuVWfwx8a478aOtB/Blywn7w/NBJ+9LlCL/rOwFXwk/2sm/g+SUFW&#10;et2Oj/K6W3ilhMX4J4QN9I+EAdCL3CssEn70DQi76BsJEyCFnMK6CS91fUh63ae9Rguvcjyc+GyA&#10;5ZBBzqB+Bh7L8dkATignlxvyuhHk9Qft9ZTwuoHHZXxOw1fQQG6gfgMeX+FzGi7DDfINQ15TeA6V&#10;5ytNe2UJrynhMf6E8IF+G/SHaHJ0eCT86OsfftFngwSYQp7Cuon7cUeQ1zLtVSi8duDxV3zWwhJY&#10;SF5I/YV4LMFnLfwVdpB3GPK6HuRVrL3eE17X8biAzwk4AHXkOurX4XEAnxNwAa6Trxvyep0+cFG8&#10;3rLpPqHuC9Un1OutzXzEX+G1nxnof63bLf7K7WZ4Hd6Fj7vFQCT86HuXj30dTNynkZwj+Vh7XDum&#10;akfVyyJDYvweHC7CSTiCyxH+1RFcTuJxETwQGfIjmHmsPRPkNVd7vSS8nsErOWSg//cwHGLJsdSP&#10;xWN4yEXf7yEZniE/Y8irKshrhfYqEl5VeJTh8xq8AkvJS6m/FI9X8HkNyqCKXGXIKyzoOUk99lTv&#10;/0B4hfEc1IHPOfg7fInXl9T/Eo+/43MOOiCM56QwQ89JM4O8dmuvL4XXTLySeI6MgwfhbvLd1L8b&#10;jwd5joyDJJhJnmnIqzLI62vt9X+FVyUepfi8CrmQRc6ifhYeufi8CqVQSa7soldgL8JT0c9//t3/&#10;L/VvPB7/rHuM2ou8Cvdyv2/hdhi36vv3byG5voaQtb5PoAoqyBUhf4ZMsp11O8ftvr+R/8a6ib7y&#10;zyAv9fpLee0UXv/E4zw+/w0nwEV2Ud+Fxwl8/hvOwz/J/zTk9Rvud3m+3tNe1cLrN6G57IHX+m6H&#10;m3h14tVJ/U48buJze6id43bfb0Izwcz5Unt26VWjvfYJr3i8RuH0OxgEseRY6sfiMQif38EoiCfH&#10;G/J6Nsjrc+11RHg9i8ccfGbCE5BITqR+Ih5P4DMT5sCz5GcNeb0a5HVUe50UXq/isR6fPFgG2eRs&#10;6mfjsQyfPFgPr5JfNeRVE+TVqr0uCK8aPKrweRe2gZPspL4Tj234vAtVUEOuMeS1lfp23Sdm8Xcb&#10;qO/HMdyqPqH2Ik4+YnO3F9iLZELuL2zulu9zdlvr2wrl8AHHPuDR+gEfV86/2QomesZxHOT3gPqc&#10;yvGP2lH1suPUbsbhC2iAWnIt/6oWlwY8voBmOE4+zroJL2+QV5L2mi68fHh04HMFzoOb7Ka+G4/z&#10;+FyBDvCRvYa8Bgb12JnaK114DaR39aOH/Ra6QyQ5kl4WSS/rTi/7LfSDgeSBhnrslCCvZ7VXlvCa&#10;gsdEfP4Ao8BGtlHfhscofP4AE2EKeYohr5eCvP6kvXKF10t4ZOLzHMyBVHIq9VPxmIPPc5AJL5Ff&#10;MuRVGuS1WnttFF6leJTg8xdYD/nkfOrn47Een79ACZSSSw15qffT5PfjGDzV9+MEbgN7i+awXN+B&#10;sLW+fVALH5E/CvszZJLtrNs5zvckuZl1E9+PHUFek7TXNOHVgcd3+FwAN5wkn6T+STzc+FyA76CD&#10;3GHIqx+vQ+X5mq695gqvfuG5vl7ha309IBJCyaHhf4ZMsp11O8f5niT3Y93E+ZoY5DVfey0SXhPx&#10;SMBnNNhgMHkw9QfjYcNnNCTARPJEQ16ZQV7q+oZ6fK0QXpl42PGZC7MghZxC/RQ8ZuEzF+yQSc40&#10;5FUS5JWrvTYIrxI8ivDZAKshh5xD/Rw8VuOzAYqghFxiyGtvkFeB9tosvPbiUYvPLngPyshl1C/D&#10;4z18dkEt7CXvNeT1a93ztAbtxS7qvnpd9NVW9l4n2IN9DQegkdzInquRvdcB9mBfwwloJbca2oup&#10;n8GQfeIn7RUq7scI+tVNfH6E76Adr3bqt+PxHT4/wk2IoH9FGOpf6mcKpFeEfnz1EF7D8BpEP70H&#10;YqAnuSf1e+IRQz+9BwbBMPIwQ15qRl56RWuvvsJrOh5P4PNHSIA4chz14/BIwOeP8ARMJ0835LUq&#10;yKu/9hoivFbhsQyfxWCHeeR51J+Hhx2fxbAMVpFXGfJS19vl+RqmvUYLr3I8tuGzBYrAQXZQ34FH&#10;ET5bYBuUk8u76BW4tkHZf/kzkKT28mr9Af13lP+/91kO8AHZ4n2W/8PHvMTzwxZuV3OrPseBkOX+&#10;xpA8/39CNVSSK0Oy4XlyOuvpHE/3HyAfYN3E8+l3QV5vaq9y4fUdHu34nIGTcIx8jPrH8DiJzxlo&#10;h+/I3xnyiqHfyfP1nvbaLbxiQpf7e4bm+aMgFDx4eajvwSM0NJ31dI6n+2NCnwcz5yshyGuP9moU&#10;Xgl4xeHzEAyG+8j3Uf8+PAbj8xDEQQI5wZCXPchrv/ZqFl52PObh8zSkwGTyZOpPxiMFn6dhHtjJ&#10;dkNeRUFeLu11SngV4eHA5xXIgaXkpdRfikcOPq+AA4rIRYa8aoO8/kt7tQuvWjw+wud9KIO3yG9R&#10;/y08yvB5Hz6CWnKtIa8q6svHvU17PSq8qrot91d0y/PvACcUk4v5V8Xdniens57O8XR/FbmKdRN9&#10;4kSQ1++11yThdQIPFz4HoRHqyfXUr8ejEZ+D4IIT5BOGvG4GeU3WXjOE1008OvG5Cu1wlnyW+mfx&#10;aMfnKnTCTfJNQ16DgvrqLO01X3gNol/F0k/vgp5gJVvpX1b6V0/66V0QC4PIgwz11SeCvBZqryzh&#10;9QQeifg8BnEwgjyC+iPwiMPnMUiEJ8hPGPJS77/Kx/0S7bVKeC3DIxuf52EepJHTqJ+Gxzx8nods&#10;WEZeZshrW5DXau1VILy24eHEZxM4YA15DfXX4OHAZxM4YRt5myGvo2H/er4exVPtJyZyG9hPHA1b&#10;7j8Uluf/HOrgY/LHYdnwPDmd9XSOp/uPko+ybqJP/BTklai91PWMgNdPePyAz0X4HzhNPk3903j8&#10;Dz4X4Qf4ifyTIa/+vN6Uj68Z2mue8OofvtzfOzyPuYM8vwXCyeHh2fA8OZ31dI6nM6PwPJg5X5OC&#10;vNT1DHU/qhnIwPmahMc4fMbACBhKHkr9oXiMwGcMjINJ5EmGvLKCvLK11wrhlYXHC/ikQxo8RX6K&#10;+k/hkYZPOrwAWeQsQ17OIK9V2sshvJx4vIbPRlgDK8krqb8SjzX4bITXwEl2GvJqDPIq0F5q3i9w&#10;PzbiUYfPbqiEd8jvUP8dPCrx2Q110EhuNOT1a93nuIP2X5d0X+0QfdXNfusk+65v4BA0kZvYZzWx&#10;3zrEvusbOAlustvQ/isyqH91aq8wcT9G0q9C6Vs3cPoBLuN1mfqX8fgBnxsQSv+KpH9FGupftiCv&#10;2/Tjq6fwsuE1GK97oTfcSb6T+nfi0Rufe2Ew2Mg2Q16zgrzu0F79hNcsPFLwSYJxMJY8lvpj8RiH&#10;TxKkwCzyLENeq4O8YrXXEOG1Go8cfP4EL8AC8gLqL8DjBXz+BDmwmrzakNd7QV7DtVec8HoPjzJ8&#10;3oDXoJBcSP1CPF7D5w0og/fI73XRK3A9A52f//y7sxptfP9+Iq5nnOWzbOB56yduS/X1jLbQA/4T&#10;ocf9B+ATeJ/8fugnUE52su7kuNPfRm5j3cT+YzRfkPRSrw+Ul3pcBrxGhx3wDwk77u8DVvDj5ae+&#10;Hw9rmJN1J8ed/tFh5WDGS/2sivTqjY/y+p3wKsQrD5/FMBumkqdSfyoes/FZDHlQSC405KV+VkV6&#10;PaK9JgsvNx7H8PkcqmEneSf1d+JRjc/ncAzcZLchL/WzKtJL/ayKOl/PCa+Hww/47w8/7v8t3Aad&#10;eHVSvxOP28KdrDs57vQ/HF4OZu5H9bMq0kvt05TXGuG1Hq8cfF6Ap2EKeQr1p+DxND4vQA6sJ683&#10;5KV+VkV6bdRe6vVL4HF/Co9mfPbCh7CdvJ362/H4EJ+90AynyP+PubOPqqpc97YgCxa7XYZlmzzp&#10;ljwcPJRbTr4lWChbCzEzGviF6Uix2JEVSeqrUSFmpVQY4RZdfsSODDEa4RdFdtSFUZgFgTIiSQrp&#10;DUVD/EjEZaz1Xs/ez9zjdu4/Tsfx/BFjXGP5mzO9r+bHMydzzXs83xryWsf5Z3nF8ecoeJXt9X/4&#10;XMfnP3pVyng3dDPvixbBF/9kTa/PvOt67QUz++4UNS2X+/izeqai9t0DfFrb6BQzAR/t1cBzigav&#10;G3aQd/C3dvQqJrtY7mK9y3uKfMqQl+pVkV7q3Qfl9YTwGuNX7b3dr8H773A9BJGD/D6EYrKL5S7W&#10;u7xjyGNYbmIsVfeu0mu+9lohvArwyMFnMaTBDPIM6s/AIw2fxZADBeQCQ17tNq/Xtdcm4dWOxxF8&#10;voT/hjJyGfXL8PhvfL6EI9BObjfkpd57k9urVHu5hVcs15ooroWDoA/4k/259vhz7enDtXAQREEs&#10;OdbQNVH1qkivau11RHi9gceL+MyHh2EqeSr1p+LxMD7z4UV4g/zGFXpZ9xzsvst+fu13KKpXpVnc&#10;c6jfGVZznqgvX7bwqb5D8fp30KvioVfFQ6+Khx6VDmiGGrKb5W7Wu7nW10CzkfNE9apIryB8lJfq&#10;VbG8knp30KvioVfFQ6+Khx6VDmiGGrKb5W7Wu7kPrgEzXuq7M+k1WHup784sr2I8XPisgMXwOPlx&#10;6j+Ox2J8VoALisnFhrxUr4r0Gq29VK+K5eXB4yd8jsCXsJe8l/p78fgSnyPwE3jIHkNeqldFes3Q&#10;XvOE18SADnpVPPSqeHgG5OGZUAc0Qw3ZzXI3691c62vAzH58y+alnpWq40v1qljb6y08/orPizAf&#10;/kL+C/X/gsd8fF6Ev8Jb5LcMealeFbm9VmmvEuF1Ho/j+DRCNewi76L+Ljyq8WmE43CefN6Q1xrG&#10;AbceJ5L5cxSo7aWuiWp79VGZ/+KvkP93PHz+g7/yuRrWwGbY2asDmqGG7Ga528iY4WQbyW13t3ZU&#10;vSrWPnX6ddCr4qFXxUOviocelQ5ohhqym+Vu1ru9Tr8aMHOsqV4V6TVbey0UXjPxut/PQ6+Kh14V&#10;D99RdEAz1JDdLHez3u2dSZ5pyKvM5vWs9soTXmV4FOGTDy/AAvIC6i/A4wV88qEIyshlhrxUr4rc&#10;XurYU8fae8Krt38HvSoeelU89Kp46FHpgGaoIbtZ7ma929vbvwbM7EfVqyK9dmiv/cJrGl73co2M&#10;gf+Em8g3Uf8mPP6Ta2QM3AvTyNMMealeFen1lfb6f8KrFI+N+OTC8zCPPI/68/B4Hp9c2Ail5NIr&#10;9LLuRbgU/f3nf/v841OOxwniXiSXf+Ux9vtaPhfwqe5FPvWb5N3rN937IZTBFvIWvwkwlhzL8ljW&#10;x3o/JX/KchP37B02L/X7l/J6R3h14HEMn++hEerJ9dSvx6MRn+/hGHSQOwx59WO/y+1Vor22C69+&#10;/pO4B57uDQIfXhfxukj9i3j48Anyj2V9rLef/1gws73UPbv0KtdebuEVi9cInIZBBISRw6gfhkcE&#10;PsNgBMSSYw15pdq89mmvGuGViscsfKZBIownj6f+eDwS8ZkGsyCVnGrIS/WqyO1Vp72ahFcuHsvx&#10;WQKLIIOcQf0MPBbhswSWQy4515CXem9TejVrr+PCqxyPMnw2QyG4yC7qu/AoxGczlEE5udyQ15vU&#10;j7Xdi6jzcaT2UvciLv6L1b3iuAe5G5L+yepeU3mfY7r3TSiG93pNggkwlhzLco45/r4T7tKf6r2M&#10;UCh82e/vpDzj9SmuY5kakxge/uXdtAaWyW2n/k3lOI5PayxroHYtDp/BXqggV/C3KnDZi8dnUAsN&#10;5AaWm/DqsXndq72mCK8ePLrwOQXHoIXcQv0WPI7hcwq6oIfcY8gr3DbGTtNec4RXOGPXQMawG6AP&#10;OMlOxjInY1kfxrIbYCCEk8MNjbETbV6p2mue8JqIRzw+o2EERJGjqB+Fxwh8RkM8TCRPNOS10Ob1&#10;tPZ6XngtxCMdn0dhFkwnT6f+dDxm4fMopMNC8kJDXhttXtna6xXhtRGPAnxeh+WwlLyU+kvxWI7P&#10;61AAG8kbDXmpXhV5PqpeFXU+3sOndT7W9p7kre493euGCthG3tZ7Aowlx7I8lvWck+Ralps4H1Wv&#10;ivRK0F6ThFcXHp34HIcWaCI3Ub8JjxZ8jkMndJG7DHmpXhXpNUV7zRZeAwMmef8QMN17LTjBn+wf&#10;MAHGkmNZHst6zknyQJab2F6qV0V6Pay9nhRe8XjE4RMNURBJjqR+JB5R+ERDHMST4w15qV4V6aWe&#10;b6jj61nhlY5HGj6zIRmSyEnUT8IjGZ/ZkAbp5HRDXqpXRXo9r71WCK8CPPLwWQHZkEnOpH4mHtn4&#10;rIA8KCAXGPJSvSrS61XttVp47cGjAp+tUAJF5CLqF+FRgs9WqIA95D2GvH6r9zyqV0VurxN6XD0v&#10;xtVm7r0auQf7CqqhklzJPVcl917V3IN9BY3QTG42dC+melWkV7f2Ur0q1rjqYLzy4XMBOqEdr3bq&#10;t+PRic8F8IGD8cthaPxSvSrSy6GPr2uF11C8IhhP/wihEEIOoX4IHqGMp3+ECBhKHmrIS/WqSC/V&#10;q6LGiQHCawoeifiMgziIIcdQPwaPOHzGQSJMIU8x5KV6VaTXIO11i/DKwmMRPk9BGqSQU6ifgkca&#10;Pk/BIsgiZxnyUs/bpddQ7RUtvIrxKMRnLeRBDjmH+jl45OGzFgqhmFx8hV7Wsw3KXvYTTrJ+Bxii&#10;/4zyv/w+UM1fjGc/J7PuPlgJu8lr+azmU/0b1X73+yr9Jvs+gu1QSi71i4dR5GiWR7M+2ldNrma5&#10;ietpp81rvfYqFl6deLTjcxSa4BD5EPUP4dGEz1Foh05ypyGvUMY7ub1KtNcO4RXqf78vxH+yLxj8&#10;4RJel6h/CQ9//2iWR7M+2hfqPwrMbK84m9cH2qtSeMXhFYPPf0EkDCYPpv5gPCLx+S+IgThynCGv&#10;NJvXJ9qrVnil4ZGCz4OQBBPIE6g/AY8kfB6EFEgjpxnyyrN51Wuvb4VXHh45+LwAmbCAvID6C/DI&#10;xOcFyIE8cp4hL/UOpzy+vtNe7cKrAo9t+LwLRbCBvIH6G/Aowudd2AYV5ApDXmXUl15R2utO4VXW&#10;637fll6TfW+BC1aRV/G3VvUaRY5meTTro31l5DKWmxgnGm1e6pmIGr8ShFcjHvX4fA6V8DH5Y+p/&#10;jEclPp9DPTSSGw15+WxeE7TXVOHlw+MiPmegHX4g/0D9H/Box+cMXAQf2WfIK8I2rqpxX22vh4VX&#10;BONVGOPpjRACV5GvYvy6ivErhPH0RgiDCHKEoXE10eb1F+01T3gl4jEenz9DDAwnD6f+cDxi8Pkz&#10;jIdEcqIhL/X9qzzu52uvLOG1CI8MfB6DFJhBnkH9GXik4PMYZMAi8iJDXoU2r2zt9arwKsTDhc8b&#10;kAPLyMuovwyPHHzeABcUkgsNealeFbm97sRTHV/xfFr3E3W97/cd6D3Ztw92wU7yzt7xMIoczfJo&#10;1kf76sh1LDcxTnTbvMZrL/U8w/LqxuMsPiegFY6Qj1D/CB6t+JyAs9BN7jbkpXpV5Paaqr1Ur4rl&#10;NSjgfl//gMm+vvA7CCAHBMTDKHI0y6NZH+0bRB7EchPbS/WqSC/1PEPtR/UOpOWVgMcYfEbCcLiV&#10;fCv1b8VjOD4jYQwkkBMMealeFemlelWUl3qeYXnNw2MuPnNgBkwmT6b+ZDxm4DMH5sI88jxDXqpX&#10;RXplaa8c4eXCIx+fV2AZPEd+jvrP4bEMn1cgH1xklyGvSpuXep6htpd638/aXpV47MJnB5TCJvIm&#10;6m/CoxSfHbALKsmVhrx+q/c5Lbb7r5N6XO0S42oL91tN3HcdhANQRa7iPquK+60D3HcdhCZoIbcY&#10;uv9y2savi9qrt9iPTsYrf8YtD05n4Se8fqL+T3icxccD/oxfTsYvp6HxS/WqyOM+UB9fqlfFOr6i&#10;8IrE62boD9eTr6f+9Xj0x+dmiIQocpQhr2Sb13Xaa6DwSsYjCZ97YQzcRb6L+nfhMQafeyEJksnJ&#10;hrxUr4rcXqpXRZ2P6nmGtb2y8cjE52mYC4+QH6H+I3jMxedpyIRscrYhrxKb15+0V4zwKsGjCJ91&#10;kA+vkV+j/mt45OOzDoqghFxyhV7W8wx0/v5zJe9qhLE91X2tep6RC1vJa/n8mE/1PONTvyG+vX7D&#10;fB9CGWwhb/ELgxvJfVnel/V9fZ+SP2W5ietpB9tReq3TXu8Irw48juHzPTRCPbme+vV4NOLzPRyD&#10;DnKHIa9+jHfSq0R7bRde/fyH+Pr4D/MFgQ+vi3hdpP5FPHz4BPn3ZX1fXz//G8HM9lLvakivcu3l&#10;Fl6xeI3AaRhEQBg5jPpheETgMwxGQCw51pBXqs1rn/aqEV6peMzCZxokwnjyeOqPxyMRn2kwC1LJ&#10;qYa81LsacnvVaa8m4ZWLx3J8lsAiyCBnUD8Dj0X4LIHlkEvONeSlvreQXs3a67jwKsejDJ/NUAgu&#10;sov6LjwK8dkMZVBOLjfk9Sb1++pxQo0VUaDGiZF8qnHiH+9q9PWt7tXPl9/rRhjyT1b3upXnGcN8&#10;b0IxvMe69/i/fI//rph/9U0wMWY04CK3nfo3leM47ajGsgZq1+LwGeyFCnIFf6sCl714fAa10EBu&#10;YLkJr19sXvdqrynCqwePLnxOwTFoIbdQvwWPY/icgi7oIf9iyCvcNsZO015zhFc4Y9dAxrAboA84&#10;yU7GMidjWR/GshtgIISTww2NsRNtXqnaa57wmohHPD6jYQREkaOoH4XHCHxGQzxMJE805LXQ5vW0&#10;9npeeC3EIx2fR2EWTCdPp/50PGbh8yikw0LyQkNeG21e2drrFeG1EY8CfF6H5bCUvJT6S/FYjs/r&#10;UAAbyRsNeal3NeT5qN7VUOfjPXxa9xa1vYf4qnsP87mhAraRt/UOgxvJfVnel/Wck+Ralps4H9W7&#10;GtJLvauhvNSzDcurC49OfI5DCzSRm6jfhEcLPsehE7rIXYa81Lsa0muK9lLvalheAwOG+P4QMMx3&#10;LTjBn+wfEAY3kvuyvC/rOSfJA1luYnupdzWkl3q2obbXk8IrHo84fKIhCiLJkdSPxCMKn2iIg3hy&#10;vCEv9a6G9FLvaigv9WzD2l7peKThMxuSIYmcRP0kPJLxmQ1pkE5ON+Sl3tWQXs9rL/WuhuVVgEce&#10;PisgGzLJmdTPxCMbnxWQBwXkAkNe6l0N6aWebajttVp47cGjAp+tUAJF5CLqF+FRgs9WqIA95D2G&#10;vH6r9zzqXQ25vU7ocfW8GFebufdq5B7sK6iGSnIl91yV3HtVcw/2FTRCM7nZ0L2YeldDenVrL/Wu&#10;hnV8ORivfPhcgE5ox6ud+u14dOJzAXzgYPxyGBq/1Lsa0suhjy/1roblNRSvCMbTP0IohJBDqB+C&#10;Ryjj6R8hAoaShxryUu9qSC/1roY67gcIryl4JOIzDuIghhxD/Rg84vAZB4kwhTzFkJd6V0N6qXc1&#10;lJd6tmFtryw8FuHzFKRBCjmF+il4pOHzFCyCLHKWIS/1rob0Gqq91LsallcxHoX4rIU8yCHnUD8H&#10;jzx81kIhFJOLDXmFB10+b+FEzs8/s73m8DmVT3V/Hx50pic0yNfjhO5AX8+JwDNwFOrJVSyvYn1V&#10;T3hQPZiZt/AZm9dj2itLeD2D1xM4zYQJMIo8ivqj8JiAz0x4Ap4hP2PIq8bm9ZL2Wie8avBw41MG&#10;hZBPzqd+Ph6F+JSBG2rINYa8wpyX78e3tNcHwivMeabnOqevpzecw6sNrzbqt+FxDp/ezirWV/WE&#10;OevBzH5cYPParb0OCq8FeD2K0zQYBzHkGOrH4DEOn2nwKCwgLzDktd/mdVh7nRJe+/H4GJ9SWAe5&#10;5Fzq5+KxDp9S+Bj2k/cb8rop+PL9eF57/Y7xwzofbwo+09MnmDmPcToFR/E6Sv2jeJzCxwt9gqt6&#10;bgquBzP78bc6N+0wx+Xbq5jxVI1fH/Npba9hjjM9Nzt8PSHgBz8zZ+7PzI37M3Pk+jmqWF7F+qqe&#10;YY56MLO9ltm89mmvRuG1DK+F+KTCFEggJ1A/AY8p+KTCQlhGXmbI62ub13fa65zw+hqPz/H5CLbA&#10;evJ66q/HYws+H8Hn8DX5a0NekYGX70eP9uojzsfIwDM9A7j+XA2/4NWJVyf1O/H4BZ+ruRYNgMjA&#10;ejCzH7NsXjfo8/EW4ZWFVwZOs+EBGEseS/2xeDyAz2zIgCxyliGvgzav27TXOOF1EI8qfHbCJlhD&#10;XkP9NXhswmcnVMFB8sEr9Irg/iAU2F2X/YST1L2DWj5E/5kh7F/e/RzN9VTOoTgV/4mcv4/zOUff&#10;f4wOCvXeFsQchRACAeSAICdc6AkJOtETBrfBaPJolpv4/XyVzetp7bVceK3C4yV8FkIqJJOTqZ+M&#10;Ryo+C+ElWEVeZcirzea1Unu9Lbza8DiMz+fwEZSSS6lfisdH+HwOh6GN3GbIayTXU7kf39Vee4XX&#10;SGeod6gz3DsAfg8+vHzU9+Hxe+eJngEwFEY6L4CZ/bjS5vWZ9vpWeK3Eayk+82A2TCJPov4kPGbj&#10;Mw+WwkrySkNerTavVu11QXi14tGATxXshM3kzdTfjMdOfKqgAVrJrYa8buf+Q+7HHu3Vl5PXOh9v&#10;Dw71DgkO94aCEzx4eajvwcMZfKInFIbA7cEXwMx+/LXz1B77H+apPWZ4ntoErqdye73PgKfGr0/4&#10;tLZXgiPUe6cj3HsL/BtcTb7a4YQLPf/mONFzC9wJCeQElpsYvzbYvA5or++F1wY8XsdnCaRDCjmF&#10;+il4pOOzBF6HDeQNhrxO27zatNcl4XUajx/wOQj7oJxcTv1yPPbhcxB+gNPk04a87uZ6Kvejvz7u&#10;/yDOx7sDQ713BIZ7/wNugGBycKATLvTcEHii5z/gDribfDfLTezHNTavgdpruPBag8cr+GTCXJhJ&#10;nkn9mXjMxScTXoE15DWGvE7avEZqr0ThdRKP7/Cphd2wlbyV+lvx2I1PLXwHJ8knr9DLuv9Q9xbq&#10;53/7roaD/w8530s3x+HNnL9q/w/V9x+OQOYTcjCfEJyGdgfzCTmYT8iRTmY+IfCBI5D5hALNzDs2&#10;1OblwEd5XSu8huIVEch8QhAKIeQQ6ofgERrIfEIQAUPJQw15TbV59dVeA4TXVDwS8RkHcRBDjqF+&#10;DB5x+IyDRJhKnmrIS92ny/04SHup+3RrP2bhsQifpyANUsgp1E/BIw2fp2ARZJGzDHkV27yGaq9o&#10;4VWMRyE+ayEPcsg51M/BIw+ftVAIxeRiQ161Nq87tdc9wqsWj2p83FAB28nbqb8djwp83FANteRa&#10;Q15dNq8E7TVJeHXh0YnPcWiBJnIT9ZvwaMHnOHRCF7nLkFcH3/PI42udHife4dM6vjqYL+5YAHMy&#10;QyPUk+uZJ66e+eIamTfuezgGHeQOQ/PH9eN6Kr1KtNd24dWP8aoP41YQ+PC6iNdF6l/Ew4dPEGNX&#10;H+jHeNaPcc3EdSvW5lWuvdzCKxavETgNgwgII4dRPwyPCHyGwQiIJcca8kq1eannMmpcrRFeqXjM&#10;wmcaJMJ48njqj8cjEZ9pMAtSyamGvHJtXnXaq0l45eKxHJ8lsAgyyBnUz8BjET5LYDnkknMNeZXb&#10;vJq113HhVY5HGT6boRBcZBf1XXgU4rMZyqCcXG7Iq9nmdUJ7nRdezXg04vMVVEMluZL6lXhU4/MV&#10;NEIzudmQ1zX8XifPx3f0+LVVjF/XOJlH2PliTy/oDnqx52zQ8/B/IZ2cxvI01qf1XONMBzPn4x02&#10;rx3aSz2Pt8avO/CKwmkIDIL+5P7U74/HIHyGQBTcQb7DkNdDNi+39vpCeD2ERzI+D0ACjCGPof4Y&#10;PBLweQCS4SHyQ4a8XrZ51Wivb4TXy3hk47MYMmAueS715+KRgc9iyIaXyS8b8nrf5qWeY6jx60fh&#10;9T4eJfj8DVyQT86nfj4eLnz+BiXwPvl9Q16NNq/j2uuc8GrEow6f/VAJu8i7qL8Lj0p89kMdNJIb&#10;DXn5bF7ntVcvfmGwjnsfHt34nIF2aCW3Ur8Vj3Z8zkA3+Mg+Q16/1fucgTxflOPXFL29Zov9OJDx&#10;KpRx61pwgj/Zn/HLn/HLyfh1LYTCQPJAlpu4n4i3eT2svZ4UXvF4xOETDVEQSY6kfiQeUfhEQxzE&#10;k+MNeaXbvOZpr2eFVzoeafjMhmRIIidRPwmPZHxmQxqkk9MNeRXYvJ7XXiuEVwEeefisgGzIJGdS&#10;PxOPbHxWQB4UkAsMee2xeb2qvVYLrz14VOCzFUqgiFxE/SI8SvDZChWwh7zHkJd6ri6P+7Xa623h&#10;1YZHCz7fQB0cIB+g/gE86vD5Blqgjdx2hV4RPMMIBW5jLvsJJ/2a71Oc/P4k5x27yD+0kOtDb/4/&#10;svlU/4YzkPmEAplPyMF8QvCTg/mEHMwn5GA+IQfzCYF/IPMJBTKfUKCZeceibF6B+CivEOEVhVck&#10;XjdDf7iefD31r8ejPz43QyREkaMMeSXbvK7TXuo5m7W9kvFIwudeGAN3ke+i/l14jMHnXkiCZHKy&#10;Ia9sm1eY9rpFeGXjkYnP0zAXHiE/Qv1H8JiLz9OQCdnkbENeJTavP2mvGOFVgkcRPusgH14jv0b9&#10;1/DIx2cdFEEJucSQV53N607tFS+86vA4gM8+2AU7yTupvxOPXfjsgwNQR64z5NVt8xqvvSYJr248&#10;zuJzAlrhCPkI9Y/g0YrPCTgL3eRuQ16neZ4hx4n1epxQ709Yx31nAPMwM2/cUWiCQ+RDzBN3iPni&#10;mpg37ii0w2nyaUPzx4Xye530Us8z1DixQ3iFMl6FMG4Fgz9cwusS9S/h4c/YFQwhEMp4Fsq4ZuL+&#10;I87m9YH2qhRecXjF4HMbRMJg8mDqD8YjEp/bIAbiyHGGvNJsXup7J7W9aoVXGh4p+DwISXAf+T7q&#10;34dHEj4PQgqkkdMMeeXZvOq117fCKw+PHHxegExYQF5A/QV4ZOLzAuRAHjnPkFeFzUu9/6K2V7vw&#10;qsBjOz7vQhFsIG+g/gY8ivB5F7ZDBbnCkFeLzeuk9uoSXi14NOFzEA5AFbmK+lV4HMDnIDRBC7nF&#10;kFcIvz/J87FYj1/bxPgV4lzs/Z1zibc3XApa4j0ftBgy4DHyHJbPYT3npJN5hp1mzscYm9dO7bVH&#10;eMXgNRynW2AwDCAPoP4APAbjcwsMhxhyjCGvFJtXpfb6Unil4DEDn0kwAe4h30P9e/CYgM8kmAEp&#10;5BRDXjk2r1rtpd57tMb7HDyW4fMszIcnyU9S/0k85uPzLCyDHHKOIa9tNq8j2qtNeG3DoxSft2E9&#10;rCavpv5qPNbj8zaUwjbyNkNeh21e7drrZ+F1GI9D+HwBn8Bu8m7q78bjE3y+gENwmHzYkJcf72fI&#10;87FLe/nxPMPaj37BXA/xOQcn4Ue8fqT+j3icxOccXAK/4MfAzPn4W73PGcTvdXJ7TdXbK0Xsx0GM&#10;V/0Zt/rCVRBADmD8CmD8uorxqy/0h0HkQSw3cT+RYPN6WHulC68EPMbgMxKGw63kW6l/Kx7D8RkJ&#10;YyCBnGDIK8PmlaG9nhNeGXjMxWcOzIDJ5MnUn4zHDHzmwFzIIGcY8nLZvLK0V47wcuGRj8+rsAye&#10;Iz9H/efwWIbPq5APLrLLkFelzUs9z1D3EwXCqxKPXfjsgFLYRN5E/U14lOKzA3ZBJbnSkFe7zcul&#10;vTYJr3Y8WvH5Fg5BDbmG+jV4HMLnW2iFdnL7FXpF8LwhFK70/QzVn/KhmPdkIv5qrsI5fG7k8x/9&#10;KdXe0KAGrxO6Axv4fakaPoRisovlLta7vOFBxWBmrkLVnyK9HtNe6ri0vJ4JqvY+gdNMmACjyKOo&#10;PwqPCfjMhCfgGfIzhrxUf4r0ekl7qf4Uy6sGDzc+ZVAI+eR86ufjUYhPGbihhlxjyCuM66n0ekt7&#10;fSC8Bjmrvdc5G7hfbPCew6sNrzbqt+FxDp/eThfrXd4wZzGY2Y+qP0V67dZeB4XXArwexWkajIMY&#10;cgz1Y/AYh880eBQWkBcY8lL9KdLrsPY6Jbz24/ExPqWwDnLJudTPxWMdPqXwMewn7zfkpfpTpJf6&#10;PkWdj6o/xTq+bgqu9vYJZp5jnE7BUbyOUv8oHqfw8UKfYJf3puBiMLMff6vz0ar+FLm91PMVtb0+&#10;5tPaXsMc1d6bHQ08s2jw+sHPzJP7M/Ph/sy8uH4OF8tdrHd5hzmKwcz2Uv0p0ku9B6G8VH+K5bUM&#10;r4X4pMIUSCAnUD8Bjyn4pMJCWEZeZshL9adIL/X7ufJS/SmW19d4fI7PR7AF1pPXU389Hlvw+Qg+&#10;h6/JXxvyUv0p0sujvVR/iuUVyXVnANefq+EXvDrx6qR+Jx6/4HM116IBEMl1KZLrk4n7SPXem/S6&#10;QZ+P6jmx5ZWFVwZOs+EBGEseS/2xeDyAz2zIgCxyliEv1Z8ivW7TXqo/xfI6iEcVPjthE6whr6H+&#10;Gjw24bMTquAg+eAVeln3H+yuy37CSb/m+xTVnyLnj1O/P6zmeHyczy18qn9jdFAH/SnMSwghEEAO&#10;CGqGGrKb5W7Wu72jyaNZbmK/q/4U6fW09lL9KZbXKjxewmchpEIyOZn6yXik4rMQXoJV5FWGvNT3&#10;aNJrpfZ6W3i14XEYn8/hIygll1K/FI+P8PkcDkMbuc2Ql+pPkV6qP0XtR9WfYm2vkc4O+lM8PB/y&#10;0J/ioS+lA/hbePze6Wa5m/Vu70hnDZjZj6o/RXp9pr2+FV4r8VqKzzyYDZPIk6g/CY/Z+MyDpbCS&#10;vNKQl+pPkV6t2kv1p1jbqxWPBnyqYCdsJm+m/mY8duJTBQ3QSm415KX6U6RXj/ZS/SmW1+3BHfSn&#10;eOhP8dCf4qEvpQOagXlLg90sd7OeOZCDa8DMfvy1c9Me+x/mpj1meG5a1Z8it5fqT1HHvfqewNpe&#10;CY4O+lM89Kd46E/x0JfSAc1QQ3az3M16N9f9GjCzvVR/ivQ6oL1Uf4rltQGP1/FZAumQQk6hfgoe&#10;6fgsgddhA3mDIS/VnyK92rTXJeF1Go8f8DkI+6CcXE79cjz24XMQfoDT5NOGvFR/ivTy18f9H8T5&#10;eHdgB/0pHvpTPPSneOhL6YBmqCG7We5mvdt7N/lulpu4Dqn+FOk1UHsNF15r8HgFn0yYCzPJM6k/&#10;E4+5+GTCK7CGvMaQl+pPkV6qP0Ud96o/xTq+TuLxHT61sBu2krdSfyseu/Gphe/gJPnkFXpZ9x9X&#10;+vxD9afIOV5Uf8pj/H+o/f/POYQCmUPIwRxCcBraHcwh5GAOIcdYMnMIgQ8cgcwhFGhmrjHVnyK9&#10;HPgor2uF11C8IgKZQwhCIYQcQv0QPEIDmUMIImAoeaghL9WfIr36aq8BwmsqHon4jIM4iCHHUD8G&#10;jzh8xkEiTCVPNeSl7tOl1yDtpe7Trf2YhccifJ6CNEghp1A/BY80fJ6CRZBFzjLkpfpTpNdQ7RUt&#10;vIrxKMRnLeRBDjmH+jl45OGzFgqhmFxsyEv1p0ivO7XXPcKrFo9qfNxQAdvJ26m/HY8KfNxQDbXk&#10;WkNe6r1N6ZWgvdT7HNZ+7MKjE5/j0AJN5CbqN+HRgs9x6IQucpchL9WfIr3W6XHiHT4trw7miDvG&#10;XHHfQyPUk+uZG66eOeIamSvuezgGHeQOQ3PGqf4U6aXe51DjhOpPsbz6MV71YdwKAh9eF/G6SP2L&#10;ePjwCWLs6gP9GM/6Ma6ZuG6p/hTpVa69VH+K5RWL1wichkEEhJHDqB+GRwQ+w2AExJJjDXmp/hTp&#10;pZ7LqO2l+lMsr1Q8ZuEzDRJhPHk89cfjkYjPNJgFqeRUQ16qP0V6qf4U5dUkvHLxWI7PElgEGeQM&#10;6mfgsQifJbAccsm5hrxUf4r0Uv0pykv1p1jbqxyPMnw2QyG4yC7qu/AoxGczlEE5udyQl+pPkV4n&#10;tNd54dWMRyM+X0E1VJIrqV+JRzU+X0EjNJObDXmp/hTp9Y4ev7aK8esaJ3MHO6d7e0F30HTv2aBJ&#10;MAHGkmNZHsv6WO81zrFg5nxU/SnSa4f2Us/jrf14B15ROA2BQdCf3J/6/fEYhM8QiII7yHcY8lL9&#10;KdLLrb2+EF4P4ZGMzwOQAGPIY6g/Bo8EfB6AZHiI/JAhL9WfIr1qtNc3wutlPLLxWQwZMJc8l/pz&#10;8cjAZzFkw8vklw15qf4U6aWeY6jz8Ufh9T4eJfj8DVyQT86nfj4eLnz+BiXwPvl9Q16qP0V6Hdde&#10;54RXIx51+OyHSthF3kX9XXhU4rMf6qCR3GjIS/WnSK/z2kt9YWod9z48uvE5A+3QSm6lfise7fic&#10;gW7wkX2GvH6r9zmqP0Vuryl6e80W+3Eg41Uo49a14AR/sj/jlz/jl5Px61oIhYHkgSw3cT+h+lOk&#10;18Pa60nhFY9HHD7REAWR5EjqR+IRhU80xEE8Od6Ql+pPkV7ztNezwisdjzR8ZkMyJJGTqJ+ERzI+&#10;syEN0snphrxUf4r0el57rRBeBXjk4bMCsiGTnEn9TDyy8VkBeVBALjDkpfpTpNer2mu18NqDRwU+&#10;W6EEishF1C/CowSfrVABe8h7DHmp5+rSa632elt4teHRgs83UAcHyAeofwCPOny+gRZoI7ddoVcE&#10;33eEArcxl/2Ek37N9ylOfn+Sc89c5B/azfWhN/8f1twzzkDmEApkDiEHcwjBTw7mEHIwh5CDOYQc&#10;zCEE/oHMIRTIHEKBZuYaU/0p0isQH+UVIryi8IrE62boD9eTr6f+9Xj0x+dmiIQocpQhr2Sb13Xa&#10;Sz1ns7ZXMh5J+NwLY+Au8l3UvwuPMfjcC0mQTE425KX6U+T2CtNetwivbDwy8Xka5sIj5Eeo/wge&#10;c/F5GjIhm5xtyKvE5vUn7RUjvErwKMJnHeTDa+TXqP8aHvn4rIMiKCGXGPJS/Slye92pveKFVx0e&#10;B/DZB7tgJ3kn9XfisQuffXAA6sh1hrzUe5vSa7z2miS8uvE4i88JaIUj5CPUP4JHKz4n4Cx0k7sN&#10;ean+FOm1Xo8T6v0J67jvZI64duaKOwpNcIh8iLnhDjFHXBNzxR2FdjhNPm1ozjjVnyK91PMMNU6o&#10;/hTLK5TxKoRxKxj84RJel6h/CQ9/xq5gCIFQxrNQxjUT9x+qP0V6faC9VH+K5RWHVww+t0EkDCYP&#10;pv5gPCLxuQ1iII4cZ8hL9adIL/W9k9peqj/F8krDIwWfByEJ7iPfR/378EjC50FIgTRymiEv1Z8i&#10;vVR/ivL6Vnjl4ZGDzwuQCQvIC6i/AI9MfF6AHMgj5xnyUv0p0ku9/6K82oVXBR7b8XkXimADeQP1&#10;N+BRhM+7sB0qyBWGvFR/ivQ6qb26hFcLHk34HIQDUEWuon4VHgfwOQhN0EJuMeSl+lOkV7Eev7aJ&#10;8SvEeb/vd87Jvt5wKWiy73zQ/RAPo8jRLI9mPeekk7mFnWbOR9WfIr1Uf4raj3uEVwxew3G6BQbD&#10;APIA6g/AYzA+t8BwiCHHGPJS/SnSq1J7qf4U63xMwWMGPpNgAtxDvof69+AxAZ9JMANSyCmGvFR/&#10;ivSq1V7qvUfLKwePZfg8C/PhSfKT1H8Sj/n4PAvLIIecY8hL9adIL9WfovZjm/DahkcpPm/DelhN&#10;Xk391Xisx+dtKIVt5G2GvFR/ivRq116qP8XaXofxOITPF/AJ7Cbvpv5uPD7B5ws4BIfJhw15qf4U&#10;6dWlvVR/iuXlF8z1EJ9zcBJ+xOtH6v+Ix0l8zv1/5s4GqKrzzOOixcA9OxXRTDCMVJq2MX4Fx1XB&#10;jy4rlYLZGkVFqRkVNIYNkcIkuyoqStQoamdJWBnvRhvFSMMwCRSry8gYoDrRYCHejVPxgymNkyhm&#10;nPoxYoDl3v099j3u0zvbycZ9Oyszv7n8z8X7/O65l4fD8eG80Ash4T8EO9+Pj+pxjvx9it5f6WZ/&#10;ZarXcQT96kn6ViQ48C3yt+hf36J/OfSvSHgSRpBHsN3G8YT8fYr2Wm68cpVXCh4z8JkCE2AMeQz1&#10;x+AxAZ8pMANSyCmWvOTvU7RXvvGSv09x31/5eLyMTxYshvnk+dSfj8difLLgZcgn51vykr9P0V6F&#10;xqtYeXnxeAufnbAZ1pPXU389Hpvx2QlvgZfsteQlf5+iveR8hvSvMuXVhMcxfA5DFbxLfpf67+JR&#10;hc9hOAZN5CZLXvL3KdrLa7zk71Pc17ETj8/wuQSfQgu5hfoteHyKzyX4DDrJnQ/p9TTnLaLg/zKf&#10;odd1kfmMGvavzGe467qEDhwZCISybhDchM5Q1g0KZd2g0GFk1g2CAIQOHAZ21heT+QztFYqPeEUo&#10;r7F4PT2QdYMgCgaTB1N/MB5RA1k3CJ6GseSxlrxkPkN7yXyGeA1XXul4PI/PjyEREsgJ1E/AIxGf&#10;H8PzkE5Ot+Ql8xnaa4TxkvMZ7utYiMdqfH4G2ZBJzqR+Jh7Z+PwMVkMhudCSl8xnaK+xxiteeVXg&#10;8Q4+e6AEisnF1C/GowSfPfAOVJArLHnJfIb2kvMZ8jrOVF6teJzCpxHqoJZcS/1aPOrwaYRT0Epu&#10;teQl/2+hvVKMl5zPcF/HLjz+iM816ICL5IvUv4hHBz7X4I/QRe6y5CXzGdpL5jNkf8l8hut1g3Xh&#10;rrI+3O/hPPjIPtaD87Eu3HnWh/s9XIUb5BuW1omT+QztJeczxEvmM1yvx+lXg+hbj0EAr268uqnf&#10;jUcAn8foXYPgcfrZ4/Q1G8cfMp+hvWQ+Q7xkPsP1mo7XZJyehachlhxL/Vg8nsbnWZgM08nTLXnJ&#10;fIb2kvkM8ZL5DNfrRTyW4rMQnodUcir1U/F4Hp+FsBReJL9oyUvmM7SXzGeIl8xnuF4/x2MbPhth&#10;NeST86mfj8dqfDbCNvg5+eeWvGQ+Q3vJfIZ4yXyG63UEj2p8fgnvgJfspb4Xj3fw+SVUwxHyEUte&#10;Mp+hvWQ+Q7xkPsP1asfjPD6fwCloIjdRvwmPU/h8AuehndxuyUvmM7TXIdO/alT/+nYY6wWHPRvo&#10;B1899mzg9mMjIRaGkSPZHsn9kYFvhw0DO9+PMp+hvQ4br+PKaxJecTiNhBHwJPlJ6j+Jxwh8RkIc&#10;TCJPsuQl8xnaq9F4nVFeS/BYhM8cSIEZ5BnUn4FHCj5zYBEsIS+x5CXzGdqrxXi1Ka838NiEzxrI&#10;h5fJL1P/ZTzy8VkDm+AN8huWvGQ+Q3tdMl6fK68P8HgPn/3ghbfIb1H/LTy8+OyH9+AD8geWvGQ+&#10;Q3tdM153lNd5PM7icxqa4Bj5GPWP4dGEz2k4C+fJ5y15yXyG9rprvOQXBrdPBPD4Cp9b0AmfkT+j&#10;/md4dOJzC76CADlgyetRPc6R+Qy9vxaY/bVMvY4x9Kso+lYEhEF/cn/6V3/6Vxj9KwKiIIYcw3Yb&#10;xxMyn6G95HyG9PtVyisZj0R84iEORpFHUX8UHnH4xEMiJJOTLXnJfIb2yjNe65RXLh7Z+CyDRZBG&#10;TqN+Gh6L8FkG2ZBLzrXkJfMZ2muD8dquvMrwKMFnO2yCAnIB9Qvw2ITPdiiBMnKZJS+Zz9BeO43X&#10;buX1IR51+NTAe1BOLqd+OR7v4VMDdfAh+UNLXjKfob32GK+DyusLPDrwaYOz0Exupn4zHmfxaYMO&#10;+IL8hSWvlc6fr6tXR9/6e973LdymcyszGyudW30ZTqAvFRJgNHm08wfw9cU7J9l+kvtP9q0kr2S7&#10;je/HY0Fe54xXp/I6hsf7+OyDXbCRvJH6G/HYhc8+eB+OkY9Z8vom628G/sL6m4G/wvqbeZxX/0Nf&#10;ILCI1+sfYLDZXz9Q+yuPdUGXsy5oGsyAieSJrP85kXVAZ7AeaBoshzxynqV1QU8Eecl61fL+mqG8&#10;TuBxFJ8KKINicjH1i/Eow6cCjsIJ8glLXk94/nx/pRqvJcrrCc+tPo8n0NeD03W4jNdl6l/G4zo+&#10;PeDxnOx7wuMDO+/7nCCvF41XgfLKwWsJXrNhOsSR46gfh8d0fGbDEsgh51jyagjyKjJeZcqrAY9a&#10;fA7Am7CFvIX6W/B4E58DUAsN5AZLXpFBfWKf8fqV8op0bvWF0h/u4vQ5tOHVRv02PD7H5y6E0ici&#10;HR883Ov4NN9zUcCvh3/28X3S/2bubRPPQ68v1oT/T/g++R23WaYPb3Ki/K863/dnQRrMJM90wuBe&#10;X5pzvS8LXoVN5E1st9GHzwV5tRuv28rrHB4f4XMUKsBL9lLfi0cFPkfhIzhHPmfJaxJ9Re8vPz9H&#10;ZX8NUV6TgtYh7GUdwl7WIewNWodwEusQTrK0DmFxkNcws7/GKa9ivNazLuIr8ALMJs+m/mw8XmBd&#10;xFdgPRSTiy15tQd5TTRes5RXOx5n8WmEaignl1O/HI9qfBrhLLST2y15jaev6NdxrvFaqbzGe6L8&#10;3/N83z8EBkAXXl3U78JjgOd63xD4Hoz33AM77/utQV6rjNfrymsrXqvxeQkWwizyLOrPwmMhPi/B&#10;athK3mrJqy3Iq9h4/UJ5teFxBp96qIJ95H3U34dHFT71cAbayG2WvMYE9YlDxuuY8hpDX/gO/WEQ&#10;+PG6hdct6t/Cw4/PIHrEd2AMfWLMQ/YJtw9T9v7HN13vL5n9q6/zv5wHkvVT5PUfa/pwsod1JDys&#10;IwFxMIo8ysM6Eh7WkfCwjgQkQjI5me02+nBukFee8VqnvHLxyMZnGWRAGjmN+ml4ZOCzDLIhl5xr&#10;yassyGuD8dquvMrwKMFnOxRBAbmA+gV4FOGzHUqgjFxmyUuOV/TruNN4yfGK+zo24FGHTw1UQjm5&#10;nPrleFTiUwN10EBusOR1Nchrj/E6qLyu4tGBzwXwQTO5mfrNePjwuQAdcJV81ZLXIL5/9f6qMF41&#10;ymuQs6EvzNnSFwLdeN3B6w717+DRjU+Ik839rBXn5IKd9/3kIK/DxutD5TUZrzicnoFYiCZHUz8a&#10;j1h8noE4mEyebMlrHD9P9f4KNV4Rymtc+AbWOWatLIiCSHJk+D8D62+GZ7OdNbNgHHkc2230ifQg&#10;Lzkekv41XHml4zEHnxRIhCnkKdSfgkciPikwB9LJ6Za8CoO8Rhiv0cqrEI81+ORBNmSRs6ifhUc2&#10;PnmwBgrJhZa8KoK8xhqveOVVgcd+fPZACewg76D+DjxK8NkD+6GCXGHJqzXIa6rxmqm8WvE4jU8j&#10;1EEtuZb6tXjU4dMIp6GV3GrJqyvIK8V4zVNeXXjcxOcadMBF8kXqX8SjA59rcBO6yF2WvGKC+uoC&#10;47VMecXQr6LoWxEQBv3J/elf/elfYfSvCIiCGHKMpb76qPavpUF9tdHsrzNqfy2ljy6in86FVEgi&#10;J9E/k+ijqfTTubAIlpKXWuqr24K8Wo1Xm/LahkcRPmshH3LIOdTPwSMfn7VQBNvI2yx5VQd5XTJe&#10;Xyivajwq8TkAXigll1K/FA8vPgegEqrJ1Za8PsaLlefun/eTc3/XjJf8fi7HOYPY1kTNemrWU7Me&#10;pybcPoYW8Dmv8zv5Rlj1AJ/zMvdl8zWsrcq/57+4+k0ztz/kVs5zvPNGyH0y1/oDwhC2uec53GPw&#10;hz0Xksr3cr66pvMKnss/8Vxyud1kjsFTPWv8SZ6N/qkwAcaSx3rygWufe7LYnsX9Wf5UcirbH+Z5&#10;TDXPOZrbCMgP8so3XuuVVz4eOfgsh8WwgLyA+gvwWIzPcsiBfHK+JS9vkFeh8ZLfDd395cWjFJ+d&#10;sBk2kDdQfwMem/HZCaXgJXsteTUFee0yXnIM7no14VGPz2GogkPkQ9Q/hEcVPoehHprITZa8OoO8&#10;vMbrXeXViccVfC7Bp9BCbqF+Cx6f4nMJrkAnudOS12C+l/X7Xo7B5X0v5zLd/TXYWeN3HNZSgV68&#10;7uJ1l/p38ejFZ4CTxf2speKwlopj532fEOT1a+Mlx+CuVwJeE3AaDU/BcPJw6g/H4yl8RsMESCAn&#10;WPKK41hE76+Bxmuw8ooLZ8248I3+70I0DCUPZU2LoaxtER3OmnEwCuLIcZbWusgI8pJjcHkdY5RX&#10;Bh5p+MyCJJhGnkb9aXgk4TML0iCDnGHJqyjIK9Z4jVFeRXgU4PMq5MAK8grqr8AjB59XoQCKyEWW&#10;vCqDvMYZrwTlVYlHOT5vQynsIu+i/i48SvF5G8qhklxpycsX5DXNeCUrLx8ezficgHo4Qj5C/SN4&#10;1ONzAprBR/ZZ8uoO8ko1XvOVVzcet/H5Eq5AO7md+u14XMHnS7gN3eRuS16xQX013XhlKq9Y+lU0&#10;fWsIOBBKDqV/hdK/HPrXEIiGWHKspb76qPavzKC+2mT212/V/sqkjy6mn86D52AmeSb9cyZ99Dn6&#10;6TxYDJnkTEt9tTjIq9V4XVBexXhsxmcdvAaryKuovwqP1/BZB5uhmFxsyas2yOuy8bqqvGrxqMLn&#10;IOyF3eTd1N+Nx158DkIV/Ipca8nrDF5Z5nhVjsE7jZccg8vPRzkGP0nN49Q8Ts3jOJ3E7Qx8Aj6n&#10;0H/OWQ8vPsDnLOc+1oiChzl2dY/BUbj/8U3Pg8tciL4+ex0PJNfZb+F2H7dyrL/SOeXPcM75UyEB&#10;RpNHO/8OFWQv273c7/WvJK9k+8M8j6nUkd8/oiECZC5Ee50zXrLPXa9jeLyPzz7YBRvJG6m/EY9d&#10;+OyD9+EY+Zglr2+y7kXgL6x7EfgrrHshcyF6f8mxkbyOP1D7K4/1OJazHkcazICJ5ImsuzGR9Tdm&#10;sA5HGiyHPHKepfU4ZC5Ee8l5N/GaobxO4HEUnwoog2JyMfWL8SjDpwKOwgnyCUteMheiveRnq3gt&#10;UV5PeE75PZ5z/h6crsNlvC5T/zIe1/HpAY/H63/CUwF23vcyF6K9XjReMhfivu9z8FqC12yYDnHk&#10;OOrH4TEdn9mwBHLIOZa85P9ZtFeR8SpTXg141OJzAN6ELeQt1N+Cx5v4HIBaaCA3WPKSuRDttc94&#10;/Up5RdIXQukPd3H6HNrwaqN+Gx6f43MXQukTkfSJyIfsE24ffthzITIXoq9TLccIcp3q33Fbya30&#10;4U3ODeZCepgL6WEupIdjgxvQDi3kRrY3cn+jfxN5E9tt9GGZC9Fe7cZLfua5Xufw+Aifo1ABXrKX&#10;+l48KvA5Ch/BOfI5S14yF6K9ZC5E9pf8DuZ6TQq6/n8v1//v5fr/vUHX/5/E9f8nWbr+v8yFaK9h&#10;Zn/J7zquVzFe61mP4BV4AWaTZ1N/Nh4vsB7BK7AeisnFlrxkLkR7TTReMhfierXjcRafRqiGcnI5&#10;9cvxqManEc5CO7ndkpfMhWivucZrpfIa77nBXEgPvzP0MBfSwzzIDWiHFnIj2xu5v9E/3tMCdt73&#10;MheivVYZr9eV11a8VuPzEiyEWeRZ1J+Fx0J8XoLVsJW81ZKXzIVor2Lj9Qvl1YbHGXzqoQr2kfdR&#10;fx8eVfjUwxloI7dZ8pK5EO11yHjJXIj7/hrj3GAupIe5kB7mQnqYB7kB7dBCbmR7I/c3+sc4LfBw&#10;r6Pbhyl7/+ObHg/LXIi+vt5yHugf6Svy+rvX4Uz2cP1GD9dvhDgYRR7l4fqNHq7f6OH6jZAIyeRk&#10;ttvowzIXor3yjNc65ZWLRzY+yyAD0shp1E/DIwOfZZANueRcS14yF6K9Nhiv7cqrDI8SfLZDERSQ&#10;C6hfgEcRPtuhBMrIZZa85HhFe+00XnK84r6ODXjU4VMDlVBOLqd+OR6V+NRAHTSQGyx5yVyI9tpj&#10;vA4qr6t4dOBzAXzQTG6mfjMePnwuQAdcJV+15CVzIdqrwnjVKK9BDteDdjL8IdCN1x287lD/Dh7d&#10;+IQ4XA8aBjlJYOd9L/+vqr0OG68PlddkvOJwegZiIZocTf1oPGLxeQbiYDJ5siUvmQvRXqHGK0J5&#10;jQufx/pCXKMaoiCSHBn+HLDuRfh0tnOtahhHHsd2G31C5kK0lxwPSf8arrzS8ZiDTwokwhTyFOpP&#10;wSMRnxSYA+nkdEteMheivUYYr9HKqxCPNfjkQTZkkbOon4VHNj55sAYKyYWWvGQuRHuNNV7xyqsC&#10;j/347IES2EHeQf0deJTgswf2QwW5wpKXzIVor6nGa6byasXjND6NUAe15Frq1+JRh08jnIZWcqsl&#10;L5kL0V4pxmue8urC4yY+16ADLpIvUv8iHh34XIOb0EXusuQlcyHaa4HxWqa8YuhXUfStCAiD/uT+&#10;9K/+9K8w+lcEREEMOcZSX31U+5fMhej91Wj21xm1v5bSRzPop3MhFZLISfTPJPpoKv10LiyCpeSl&#10;lvqqzIVor1bj1aa8tuFRhM9ayIcccg71c/DIx2ctFME28jZLXjIXor0uGa8vlFc1HpX4HAAvlJJL&#10;qV+KhxefA1AJ1eRqS14yFzJdnZO+Zrzk93M5zvnTXMh0fz0166lZj1MTbh9DC/ichfxOPh9mPMDn&#10;/B33TedrWNOEo+j/j7kQfU2oFTyX4zyXXG7da0KlemYHkjzzA1NhAowlj/UkA9cc88SzPZ774wOp&#10;5FS2P8zzmGqeezS3ESBzIdor33itV175eOTgsxwWwwLyAuovwGMxPsshB/LJ+Za8ZC5EexUaL/nd&#10;0N1fXjxK8dkJm2EDeQP1N+CxGZ+dUApesteSl8yFaK9dxkuOwV2vJjzq8TkMVXCIfIj6h/Cowucw&#10;1EMTucmSl8yFaC+v8XpXeXXicQWfS/AptJBbqN+Cx6f4XIIr0EnutOQlcyHaS47B5X0v5zLd/TXY&#10;mR1wHK5hCr143cXrLvXv4tGLzwAnnvu5hqnDNUwdO+97+X9V7fVr4yXH4K5XAl4TcBoNT8Fw8nDq&#10;D8fjKXxGwwRIICdY8pK5EO010HgNVl5x4bMDo8K5VjtEw1DyUK4lOZRrSkaHc612GAVx5DhL15iU&#10;uRDtJcfg8jrGKK8MPNLwmQVJMI08jfrT8EjCZxakQQY5w5KXzIVor1jjNUZ5FeFRgM+rkAMryCuo&#10;vwKPHHxehQIoIhdZ8pK5EO01znglKK9KPMrxeRtKYRd5F/V34VGKz9tQDpXkSkteMheivaYZr2Tl&#10;5cOjGZ8TUA9HyEeofwSPenxOQDP4yD5LXjIXor1Sjdd85dWNx218voQr0E5up347Hlfw+RJuQze5&#10;25KXzIVor3Tjlam8YulX0fStIeBAKDmU/hVK/3LoX0MgGmLJsZb66qPav2QuRO+vJrO/fqv2VyZ9&#10;dDH9dB48BzPJM+mfM+mjz9FP58FiyCRnWuqrMheivVqN1wXlVYzHZnzWwWuwiryK+qvweA2fdbAZ&#10;isnFlrxkLkR7XTZeMhfi/hyqxaMKn4OwF3aTd1N/Nx578TkIVVBLrrXkJXMh8fR3mQlx50Kk38sx&#10;uHj9aS4kPnCcmsepeRynk7idgU/A58wLnHPmwtQH+JwE7ovna+If6tjVxnlwfR2T5TyXGp6LnAd3&#10;r3eU7BkZSPRwnRyIg1HkUR6uk+PhOjkerpMDiZBMTma7jWNwOQ+uvfKM1zrllYtHNj7LIAPSyGnU&#10;T8MjA59lkA255FxLXnIeXHvJeXDZX9uVVxkeJfhshyIoIBdQvwCPIny2QwmUkcssecl5cO2103iV&#10;Ka8GPOrwqYFKKCeXU78cj0p8aqAOGsgNlrzkPLj22mO8Diqvq3h04HMBfNBMbqZ+Mx4+fC5AB1wl&#10;X7XkJefBtVeF8apRXoMcrrvnPBsIgW687uB1h/p38OjGJ8ThunswyBkGdt73ch5Jex02XnIM7n4/&#10;TsYrDqdnIBaiydHUj8YjFp9nIA4mkydb8pLz4NpLzoPL+z5CeY0LHxkYGc61ACEKIsmR4bHA9YXD&#10;I9nONQFhHHkc2230CTkPrr3kGFy85Dy4u7/S8ZiDTwokwhTyFOpPwSMRnxSYA+nkdEtech5ce40w&#10;XqOVVyEea/DJg2zIImdRPwuPbHzyYA0Ukgstecl5cO0l58Flf8Urrwo89uOzB0pgB3kH9XfgUYLP&#10;HtgPFeQKS15yHlx7TTVech7cfR1b8TiNTyPUQS25lvq1eNTh0winoZXcaslLzoNrrxTjNU95deFx&#10;E59r0AEXyRepfxGPDnyuwU3oIndZ8pLz4NpLzoPL67hMecXQr6LoWxEQBv3J/elf/elfYfSvCIiC&#10;GHKMpb76qPYvOQ+u91ej2V9n1P5aSh9dRD+dC6mQRE6ifybRR1Ppp3NhESwlL7XUV+U8uPaSY3B5&#10;HduU1zY8ivBZC/mQQ86hfg4e+fishSLYRt5myUvOg2uvS8brC+VVjUclPgfAC6XkUuqX4uHF5wBU&#10;QjW52pKXnAfnypoPjsGvGS85Bpc+8afz4JGBemrWU7MepybcPoYW8DljOfYeBVEP8DlDuS+Sr+Ha&#10;0Rzb/7XPgy+mRjwUwE/6AoH3cH8dd5kp5DLF97nr2ezPDxGu37vrETb79bG+nj90r0nFw/QbCe7f&#10;bS7l878F+doxIB/ubb/vhtz/Wtnmzs7I5+5jyb9xH4uRu35TQB6Xy5r3c/1f4/Mf4/8BhWWm9uv8&#10;h5jHkK9zn4s8tnx0bRt//9atL9vd+vK83Ocin7vPwb2VffY/fbiPJf/GfSypPRXCIBoiINXh9ej9&#10;7/fUDLaN4Hmd5B9WmPdUsvN438jwD/3LB573/+uAm/4xISv6uvtt7D3Vr6q7un/HvezQ8nvxYZn3&#10;Wj2/+WqKU9XzI+diT6oT3pvqxPdO4/Gk3l/6W1t3X4ib4H64/rLN9Zf94u4L+dzdB+6tfl1Rdx/q&#10;wesavF/16/p1+0XuH8Z+aWa/vG9xvyTyuFHwv/kbZHkt5cN9bu4+Cn6N3X0k+87dN+7t171fgvd3&#10;8H7Zy89e/X7ZQI357JcdSLj/F/dvnub//E3Ys/6fDvyRv3PAT/3/EfI3fYdCXustCLne/d0B2V9t&#10;Cp3w1e3H+u6N9/yg+188v+nZ4+ns2esZ3LvX8/XvF/e9oD3l+X8bhoJ8RIB8/l8AAAD//wMAUEsD&#10;BBQABgAIAAAAIQBB5LOn3QAAAAcBAAAPAAAAZHJzL2Rvd25yZXYueG1sTI9BS8NAEIXvgv9hGcGb&#10;3Y1GKWk2pRT1VARbQXqbZqdJaHY2ZLdJ+u/detHL8IY3vPdNvpxsKwbqfeNYQzJTIIhLZxquNHzt&#10;3h7mIHxANtg6Jg0X8rAsbm9yzIwb+ZOGbahEDGGfoYY6hC6T0pc1WfQz1xFH7+h6iyGufSVNj2MM&#10;t618VOpFWmw4NtTY0bqm8rQ9Ww3vI46rp+R12JyO68t+9/zxvUlI6/u7abUAEWgKf8dwxY/oUESm&#10;gzuz8aLVEB8Jv/PqpWmSgjhEpeZKgSxy+Z+/+AEAAP//AwBQSwECLQAUAAYACAAAACEApuZR+wwB&#10;AAAVAgAAEwAAAAAAAAAAAAAAAAAAAAAAW0NvbnRlbnRfVHlwZXNdLnhtbFBLAQItABQABgAIAAAA&#10;IQA4/SH/1gAAAJQBAAALAAAAAAAAAAAAAAAAAD0BAABfcmVscy8ucmVsc1BLAQItABQABgAIAAAA&#10;IQBPY5BRoAMAAOwNAAAOAAAAAAAAAAAAAAAAADwCAABkcnMvZTJvRG9jLnhtbFBLAQItABQABgAI&#10;AAAAIQC76gP/yQAAACkCAAAZAAAAAAAAAAAAAAAAAAgGAABkcnMvX3JlbHMvZTJvRG9jLnhtbC5y&#10;ZWxzUEsBAi0AFAAGAAgAAAAhAH+Cno08DwAAIC4AABQAAAAAAAAAAAAAAAAACAcAAGRycy9tZWRp&#10;YS9pbWFnZTMuZW1mUEsBAi0AFAAGAAgAAAAhAJfEEVXjFQAAND4AABQAAAAAAAAAAAAAAAAAdhYA&#10;AGRycy9tZWRpYS9pbWFnZTIuZW1mUEsBAi0AFAAGAAgAAAAhAEYutGitWAEAFE8FABQAAAAAAAAA&#10;AAAAAAAAiywAAGRycy9tZWRpYS9pbWFnZTEuZW1mUEsBAi0AFAAGAAgAAAAhAEHks6fdAAAABwEA&#10;AA8AAAAAAAAAAAAAAAAAaoUBAGRycy9kb3ducmV2LnhtbFBLBQYAAAAACAAIAAACAAB0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lack and orange background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Black and orange background"/>
              </v:shape>
              <v:shape id="Picture 2" o:spid="_x0000_s1028" type="#_x0000_t75" alt="Black and orange background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Black and orange background"/>
              </v:shape>
              <v:shape id="Picture 3" o:spid="_x0000_s1029" type="#_x0000_t75" alt="Black and orange background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Black and orange background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14"/>
    <w:rsid w:val="00015182"/>
    <w:rsid w:val="00086AAF"/>
    <w:rsid w:val="000B6004"/>
    <w:rsid w:val="000E7A96"/>
    <w:rsid w:val="002178F1"/>
    <w:rsid w:val="00337175"/>
    <w:rsid w:val="00357A0C"/>
    <w:rsid w:val="00370361"/>
    <w:rsid w:val="00397E3E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EC0814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E35B5"/>
  <w15:docId w15:val="{A63CCE9B-BBCF-4EC9-9FAF-07CDAD8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A5B"/>
    <w:rPr>
      <w:i/>
    </w:rPr>
  </w:style>
  <w:style w:type="paragraph" w:styleId="Heading1">
    <w:name w:val="heading 1"/>
    <w:basedOn w:val="Normal"/>
    <w:uiPriority w:val="9"/>
    <w:qFormat/>
    <w:rsid w:val="00E72A5B"/>
    <w:pPr>
      <w:spacing w:before="800"/>
      <w:contextualSpacing/>
      <w:outlineLvl w:val="0"/>
    </w:pPr>
    <w:rPr>
      <w:rFonts w:asciiTheme="majorHAnsi" w:hAnsiTheme="majorHAnsi" w:cs="Arial"/>
      <w:b/>
      <w:bCs/>
      <w:i w:val="0"/>
      <w:kern w:val="32"/>
      <w:sz w:val="110"/>
      <w:szCs w:val="44"/>
    </w:rPr>
  </w:style>
  <w:style w:type="paragraph" w:styleId="Heading2">
    <w:name w:val="heading 2"/>
    <w:basedOn w:val="Normal"/>
    <w:uiPriority w:val="9"/>
    <w:qFormat/>
    <w:rsid w:val="00E72A5B"/>
    <w:pPr>
      <w:outlineLvl w:val="1"/>
    </w:pPr>
    <w:rPr>
      <w:rFonts w:asciiTheme="majorHAnsi" w:hAnsiTheme="majorHAnsi"/>
      <w:b/>
      <w:i w:val="0"/>
      <w:caps/>
      <w:sz w:val="44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397E3E"/>
    <w:pPr>
      <w:spacing w:after="20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A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A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A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A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A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8F1"/>
    <w:rPr>
      <w:color w:val="808080"/>
    </w:rPr>
  </w:style>
  <w:style w:type="paragraph" w:styleId="Date">
    <w:name w:val="Date"/>
    <w:basedOn w:val="Normal"/>
    <w:link w:val="DateChar"/>
    <w:uiPriority w:val="11"/>
    <w:qFormat/>
    <w:rsid w:val="007B4ED0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BalloonText">
    <w:name w:val="Balloon Text"/>
    <w:basedOn w:val="Normal"/>
    <w:uiPriority w:val="39"/>
    <w:semiHidden/>
    <w:unhideWhenUsed/>
    <w:rsid w:val="00F07A91"/>
    <w:rPr>
      <w:rFonts w:ascii="Tahoma" w:hAnsi="Tahoma" w:cs="Tahoma"/>
      <w:sz w:val="22"/>
      <w:szCs w:val="16"/>
    </w:rPr>
  </w:style>
  <w:style w:type="character" w:customStyle="1" w:styleId="DateChar">
    <w:name w:val="Date Char"/>
    <w:basedOn w:val="DefaultParagraphFont"/>
    <w:link w:val="Date"/>
    <w:uiPriority w:val="11"/>
    <w:rsid w:val="007B4ED0"/>
    <w:rPr>
      <w:b/>
      <w:i/>
      <w:cap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6969F4"/>
  </w:style>
  <w:style w:type="character" w:customStyle="1" w:styleId="HeaderChar">
    <w:name w:val="Header Char"/>
    <w:basedOn w:val="DefaultParagraphFont"/>
    <w:link w:val="Header"/>
    <w:uiPriority w:val="99"/>
    <w:rsid w:val="00C52968"/>
  </w:style>
  <w:style w:type="paragraph" w:styleId="Footer">
    <w:name w:val="footer"/>
    <w:basedOn w:val="Normal"/>
    <w:link w:val="FooterChar"/>
    <w:uiPriority w:val="99"/>
    <w:unhideWhenUsed/>
    <w:rsid w:val="006969F4"/>
  </w:style>
  <w:style w:type="character" w:customStyle="1" w:styleId="FooterChar">
    <w:name w:val="Footer Char"/>
    <w:basedOn w:val="DefaultParagraphFont"/>
    <w:link w:val="Footer"/>
    <w:uiPriority w:val="99"/>
    <w:rsid w:val="00C52968"/>
  </w:style>
  <w:style w:type="paragraph" w:styleId="Bibliography">
    <w:name w:val="Bibliography"/>
    <w:basedOn w:val="Normal"/>
    <w:next w:val="Normal"/>
    <w:uiPriority w:val="37"/>
    <w:semiHidden/>
    <w:unhideWhenUsed/>
    <w:rsid w:val="000E7A96"/>
  </w:style>
  <w:style w:type="paragraph" w:styleId="BlockText">
    <w:name w:val="Block Text"/>
    <w:basedOn w:val="Normal"/>
    <w:uiPriority w:val="39"/>
    <w:semiHidden/>
    <w:unhideWhenUsed/>
    <w:rsid w:val="000E7A9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BodyText">
    <w:name w:val="Body Text"/>
    <w:basedOn w:val="Normal"/>
    <w:link w:val="BodyTextChar"/>
    <w:uiPriority w:val="39"/>
    <w:semiHidden/>
    <w:unhideWhenUsed/>
    <w:rsid w:val="000E7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C52968"/>
  </w:style>
  <w:style w:type="paragraph" w:styleId="BodyText2">
    <w:name w:val="Body Text 2"/>
    <w:basedOn w:val="Normal"/>
    <w:link w:val="BodyText2Char"/>
    <w:uiPriority w:val="39"/>
    <w:semiHidden/>
    <w:unhideWhenUsed/>
    <w:rsid w:val="000E7A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C52968"/>
  </w:style>
  <w:style w:type="paragraph" w:styleId="BodyText3">
    <w:name w:val="Body Text 3"/>
    <w:basedOn w:val="Normal"/>
    <w:link w:val="BodyText3Char"/>
    <w:uiPriority w:val="39"/>
    <w:semiHidden/>
    <w:unhideWhenUsed/>
    <w:rsid w:val="000E7A9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39"/>
    <w:semiHidden/>
    <w:rsid w:val="00C5296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rsid w:val="000E7A9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C52968"/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0E7A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C52968"/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rsid w:val="000E7A9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C52968"/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0E7A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C52968"/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0E7A96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C52968"/>
    <w:rPr>
      <w:sz w:val="22"/>
      <w:szCs w:val="16"/>
    </w:rPr>
  </w:style>
  <w:style w:type="character" w:styleId="BookTitle">
    <w:name w:val="Book Title"/>
    <w:basedOn w:val="DefaultParagraphFont"/>
    <w:uiPriority w:val="39"/>
    <w:semiHidden/>
    <w:unhideWhenUsed/>
    <w:qFormat/>
    <w:rsid w:val="0077717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0E7A96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39"/>
    <w:semiHidden/>
    <w:unhideWhenUsed/>
    <w:rsid w:val="000E7A9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9"/>
    <w:semiHidden/>
    <w:rsid w:val="00C52968"/>
  </w:style>
  <w:style w:type="table" w:styleId="ColorfulGrid">
    <w:name w:val="Colorful Grid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sid w:val="000E7A9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sid w:val="000E7A9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9"/>
    <w:semiHidden/>
    <w:rsid w:val="00C5296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sid w:val="000E7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39"/>
    <w:semiHidden/>
    <w:rsid w:val="00C5296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sid w:val="000E7A96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39"/>
    <w:semiHidden/>
    <w:rsid w:val="00C5296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  <w:rsid w:val="000E7A96"/>
  </w:style>
  <w:style w:type="character" w:customStyle="1" w:styleId="E-mailSignatureChar">
    <w:name w:val="E-mail Signature Char"/>
    <w:basedOn w:val="DefaultParagraphFont"/>
    <w:link w:val="E-mailSignature"/>
    <w:uiPriority w:val="39"/>
    <w:semiHidden/>
    <w:rsid w:val="00C52968"/>
  </w:style>
  <w:style w:type="character" w:styleId="Emphasis">
    <w:name w:val="Emphasis"/>
    <w:basedOn w:val="DefaultParagraphFont"/>
    <w:uiPriority w:val="39"/>
    <w:semiHidden/>
    <w:unhideWhenUsed/>
    <w:qFormat/>
    <w:rsid w:val="000E7A96"/>
    <w:rPr>
      <w:i/>
      <w:iCs/>
    </w:rPr>
  </w:style>
  <w:style w:type="character" w:styleId="EndnoteReference">
    <w:name w:val="endnote reference"/>
    <w:basedOn w:val="DefaultParagraphFont"/>
    <w:uiPriority w:val="39"/>
    <w:semiHidden/>
    <w:unhideWhenUsed/>
    <w:rsid w:val="000E7A96"/>
    <w:rPr>
      <w:vertAlign w:val="superscript"/>
    </w:rPr>
  </w:style>
  <w:style w:type="paragraph" w:styleId="EndnoteText">
    <w:name w:val="endnote text"/>
    <w:basedOn w:val="Normal"/>
    <w:link w:val="EndnoteTextChar"/>
    <w:uiPriority w:val="39"/>
    <w:semiHidden/>
    <w:unhideWhenUsed/>
    <w:rsid w:val="000E7A96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C52968"/>
    <w:rPr>
      <w:sz w:val="22"/>
      <w:szCs w:val="20"/>
    </w:rPr>
  </w:style>
  <w:style w:type="paragraph" w:styleId="EnvelopeAddress">
    <w:name w:val="envelope address"/>
    <w:basedOn w:val="Normal"/>
    <w:uiPriority w:val="39"/>
    <w:semiHidden/>
    <w:unhideWhenUsed/>
    <w:rsid w:val="000E7A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39"/>
    <w:semiHidden/>
    <w:unhideWhenUsed/>
    <w:rsid w:val="000E7A96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sid w:val="000E7A9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9"/>
    <w:semiHidden/>
    <w:unhideWhenUsed/>
    <w:rsid w:val="000E7A96"/>
    <w:rPr>
      <w:vertAlign w:val="superscript"/>
    </w:rPr>
  </w:style>
  <w:style w:type="paragraph" w:styleId="FootnoteText">
    <w:name w:val="footnote text"/>
    <w:basedOn w:val="Normal"/>
    <w:link w:val="FootnoteTextChar"/>
    <w:uiPriority w:val="39"/>
    <w:semiHidden/>
    <w:unhideWhenUsed/>
    <w:rsid w:val="000E7A96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C5296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7A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7A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529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96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9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9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96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96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0E7A96"/>
  </w:style>
  <w:style w:type="paragraph" w:styleId="HTMLAddress">
    <w:name w:val="HTML Address"/>
    <w:basedOn w:val="Normal"/>
    <w:link w:val="HTMLAddressChar"/>
    <w:uiPriority w:val="39"/>
    <w:semiHidden/>
    <w:unhideWhenUsed/>
    <w:rsid w:val="000E7A96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C52968"/>
    <w:rPr>
      <w:i/>
      <w:iCs/>
    </w:rPr>
  </w:style>
  <w:style w:type="character" w:styleId="HTMLCite">
    <w:name w:val="HTML Cite"/>
    <w:basedOn w:val="DefaultParagraphFont"/>
    <w:uiPriority w:val="39"/>
    <w:semiHidden/>
    <w:unhideWhenUsed/>
    <w:rsid w:val="000E7A96"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0E7A9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0E7A96"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0E7A9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0E7A96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C5296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0E7A9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0E7A9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0E7A96"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0E7A9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0E7A96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0E7A96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0E7A96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0E7A96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0E7A96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0E7A96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0E7A96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0E7A96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0E7A96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0E7A9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7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7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7172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E7A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0E7A96"/>
  </w:style>
  <w:style w:type="paragraph" w:styleId="List">
    <w:name w:val="List"/>
    <w:basedOn w:val="Normal"/>
    <w:uiPriority w:val="39"/>
    <w:semiHidden/>
    <w:unhideWhenUsed/>
    <w:rsid w:val="000E7A96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0E7A96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0E7A96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0E7A96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0E7A96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0E7A9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0E7A9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0E7A9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0E7A9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0E7A9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0E7A9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0E7A9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0E7A9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0E7A9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0E7A96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0E7A9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0E7A9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0E7A9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0E7A9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0E7A9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E7A9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7A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7A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7A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7A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7A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7A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7A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7A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0E7A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C5296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0E7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C5296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E7A96"/>
  </w:style>
  <w:style w:type="paragraph" w:styleId="NormalWeb">
    <w:name w:val="Normal (Web)"/>
    <w:basedOn w:val="Normal"/>
    <w:uiPriority w:val="99"/>
    <w:semiHidden/>
    <w:unhideWhenUsed/>
    <w:rsid w:val="000E7A9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E7A9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7A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2968"/>
  </w:style>
  <w:style w:type="character" w:styleId="PageNumber">
    <w:name w:val="page number"/>
    <w:basedOn w:val="DefaultParagraphFont"/>
    <w:uiPriority w:val="99"/>
    <w:semiHidden/>
    <w:unhideWhenUsed/>
    <w:rsid w:val="000E7A96"/>
  </w:style>
  <w:style w:type="table" w:styleId="PlainTable1">
    <w:name w:val="Plain Table 1"/>
    <w:basedOn w:val="TableNormal"/>
    <w:uiPriority w:val="41"/>
    <w:rsid w:val="000E7A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E7A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E7A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E7A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E7A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0E7A96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C5296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7172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17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0E7A96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C52968"/>
  </w:style>
  <w:style w:type="paragraph" w:styleId="Signature">
    <w:name w:val="Signature"/>
    <w:basedOn w:val="Normal"/>
    <w:link w:val="SignatureChar"/>
    <w:uiPriority w:val="39"/>
    <w:semiHidden/>
    <w:unhideWhenUsed/>
    <w:rsid w:val="000E7A9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C52968"/>
  </w:style>
  <w:style w:type="character" w:styleId="Strong">
    <w:name w:val="Strong"/>
    <w:basedOn w:val="DefaultParagraphFont"/>
    <w:uiPriority w:val="39"/>
    <w:semiHidden/>
    <w:unhideWhenUsed/>
    <w:qFormat/>
    <w:rsid w:val="000E7A96"/>
    <w:rPr>
      <w:b/>
      <w:bCs/>
    </w:rPr>
  </w:style>
  <w:style w:type="paragraph" w:styleId="Subtitle">
    <w:name w:val="Subtitle"/>
    <w:basedOn w:val="Normal"/>
    <w:link w:val="SubtitleChar"/>
    <w:uiPriority w:val="39"/>
    <w:semiHidden/>
    <w:unhideWhenUsed/>
    <w:qFormat/>
    <w:rsid w:val="000B6004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0B6004"/>
    <w:rPr>
      <w:rFonts w:eastAsiaTheme="minorEastAsia" w:cstheme="minorBidi"/>
      <w:i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E7A9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E7A96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E7A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E7A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E7A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E7A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E7A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E7A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E7A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E7A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E7A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E7A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E7A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E7A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E7A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E7A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E7A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E7A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E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E7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E7A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E7A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E7A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E7A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E7A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E7A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E7A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E7A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E7A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E7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E7A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E7A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E7A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0E7A96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0E7A96"/>
  </w:style>
  <w:style w:type="table" w:styleId="TableProfessional">
    <w:name w:val="Table Professional"/>
    <w:basedOn w:val="TableNormal"/>
    <w:semiHidden/>
    <w:unhideWhenUsed/>
    <w:rsid w:val="000E7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E7A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E7A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E7A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E7A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E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E7A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E7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E7A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9"/>
    <w:semiHidden/>
    <w:unhideWhenUsed/>
    <w:qFormat/>
    <w:rsid w:val="000B6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0B6004"/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0E7A9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7A9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7A9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7A9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7A9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7A9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7A9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7A9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7A9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7A9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004"/>
    <w:pPr>
      <w:keepLines/>
      <w:outlineLvl w:val="9"/>
    </w:pPr>
    <w:rPr>
      <w:rFonts w:eastAsiaTheme="majorEastAsia" w:cstheme="majorBidi"/>
      <w:bCs w:val="0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282759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tf02827593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 iqbal</dc:creator>
  <cp:lastModifiedBy>ikra iqbal</cp:lastModifiedBy>
  <cp:revision>1</cp:revision>
  <cp:lastPrinted>2005-10-05T21:49:00Z</cp:lastPrinted>
  <dcterms:created xsi:type="dcterms:W3CDTF">2017-11-26T19:54:00Z</dcterms:created>
  <dcterms:modified xsi:type="dcterms:W3CDTF">2017-11-26T19:59:00Z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