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6CB0" w:rsidRDefault="00966CB0">
      <w:pPr>
        <w:rPr>
          <w:rFonts w:ascii="Brush Script MT" w:hAnsi="Brush Script MT"/>
          <w:sz w:val="200"/>
          <w:szCs w:val="200"/>
        </w:rPr>
      </w:pPr>
    </w:p>
    <w:p w:rsidR="007F7331" w:rsidRPr="00966CB0" w:rsidRDefault="00966CB0">
      <w:pPr>
        <w:rPr>
          <w:rFonts w:ascii="Brush Script MT" w:hAnsi="Brush Script MT"/>
          <w:color w:val="3A6331" w:themeColor="accent4" w:themeShade="BF"/>
          <w:sz w:val="200"/>
          <w:szCs w:val="200"/>
        </w:rPr>
      </w:pPr>
      <w:r w:rsidRPr="00966CB0">
        <w:rPr>
          <w:rFonts w:ascii="Brush Script MT" w:hAnsi="Brush Script MT"/>
          <w:color w:val="3A6331" w:themeColor="accent4" w:themeShade="BF"/>
          <w:sz w:val="200"/>
          <w:szCs w:val="200"/>
        </w:rPr>
        <w:t>Merry Christma</w:t>
      </w:r>
      <w:bookmarkStart w:id="0" w:name="_GoBack"/>
      <w:bookmarkEnd w:id="0"/>
      <w:r w:rsidRPr="00966CB0">
        <w:rPr>
          <w:rFonts w:ascii="Brush Script MT" w:hAnsi="Brush Script MT"/>
          <w:color w:val="3A6331" w:themeColor="accent4" w:themeShade="BF"/>
          <w:sz w:val="200"/>
          <w:szCs w:val="200"/>
        </w:rPr>
        <w:t>s</w:t>
      </w:r>
    </w:p>
    <w:sectPr w:rsidR="007F7331" w:rsidRPr="00966CB0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800" w:right="1800" w:bottom="1440" w:left="1800" w:header="720" w:footer="82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374A" w:rsidRDefault="005B374A">
      <w:pPr>
        <w:spacing w:after="0" w:line="240" w:lineRule="auto"/>
      </w:pPr>
      <w:r>
        <w:separator/>
      </w:r>
    </w:p>
  </w:endnote>
  <w:endnote w:type="continuationSeparator" w:id="0">
    <w:p w:rsidR="005B374A" w:rsidRDefault="005B3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7331" w:rsidRDefault="005B374A">
    <w:pPr>
      <w:pStyle w:val="Footer"/>
    </w:pPr>
    <w:r>
      <w:rPr>
        <w:noProof/>
        <w14:shadow w14:blurRad="0" w14:dist="0" w14:dir="0" w14:sx="0" w14:sy="0" w14:kx="0" w14:ky="0" w14:algn="none">
          <w14:srgbClr w14:val="000000"/>
        </w14:shadow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page">
                <wp:posOffset>6513517</wp:posOffset>
              </wp:positionH>
              <wp:positionV relativeFrom="page">
                <wp:posOffset>9070975</wp:posOffset>
              </wp:positionV>
              <wp:extent cx="189391" cy="436728"/>
              <wp:effectExtent l="0" t="0" r="1270" b="1905"/>
              <wp:wrapNone/>
              <wp:docPr id="1" name="Text Box 1" descr="Footer page numb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9391" cy="43672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F7331" w:rsidRDefault="005B374A">
                          <w:pPr>
                            <w:pStyle w:val="Foot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alt="Footer page number" style="position:absolute;left:0;text-align:left;margin-left:512.9pt;margin-top:714.25pt;width:14.9pt;height:34.4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" filled="f" stroked="f" strokeweight=".5pt">
              <v:textbox inset="0,0,0,0">
                <w:txbxContent>
                  <w:p w:rsidR="007F7331" w:rsidRDefault="005B374A">
                    <w:pPr>
                      <w:pStyle w:val="Footer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7331" w:rsidRDefault="005B374A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66432" behindDoc="1" locked="1" layoutInCell="1" allowOverlap="1">
              <wp:simplePos x="0" y="0"/>
              <wp:positionH relativeFrom="rightMargin">
                <wp:posOffset>-546100</wp:posOffset>
              </wp:positionH>
              <wp:positionV relativeFrom="page">
                <wp:posOffset>8159750</wp:posOffset>
              </wp:positionV>
              <wp:extent cx="1161288" cy="1618488"/>
              <wp:effectExtent l="19050" t="57150" r="77470" b="58420"/>
              <wp:wrapTight wrapText="bothSides">
                <wp:wrapPolygon edited="0">
                  <wp:start x="9217" y="-763"/>
                  <wp:lineTo x="0" y="-509"/>
                  <wp:lineTo x="-354" y="4578"/>
                  <wp:lineTo x="3190" y="7630"/>
                  <wp:lineTo x="1418" y="10936"/>
                  <wp:lineTo x="354" y="13479"/>
                  <wp:lineTo x="354" y="16276"/>
                  <wp:lineTo x="2836" y="19837"/>
                  <wp:lineTo x="3190" y="20091"/>
                  <wp:lineTo x="7444" y="21871"/>
                  <wp:lineTo x="7799" y="22126"/>
                  <wp:lineTo x="13470" y="22126"/>
                  <wp:lineTo x="13825" y="21871"/>
                  <wp:lineTo x="18079" y="20091"/>
                  <wp:lineTo x="18433" y="19837"/>
                  <wp:lineTo x="20915" y="15768"/>
                  <wp:lineTo x="19851" y="11953"/>
                  <wp:lineTo x="19851" y="11699"/>
                  <wp:lineTo x="18433" y="7630"/>
                  <wp:lineTo x="22687" y="3815"/>
                  <wp:lineTo x="22687" y="1780"/>
                  <wp:lineTo x="16661" y="-509"/>
                  <wp:lineTo x="12053" y="-763"/>
                  <wp:lineTo x="9217" y="-763"/>
                </wp:wrapPolygon>
              </wp:wrapTight>
              <wp:docPr id="1152" name="Snowman" descr="Snowman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61288" cy="1618488"/>
                        <a:chOff x="0" y="0"/>
                        <a:chExt cx="1156418" cy="1617954"/>
                      </a:xfrm>
                      <a:effectLst>
                        <a:outerShdw blurRad="50800" dist="38100" algn="l" rotWithShape="0">
                          <a:prstClr val="black">
                            <a:alpha val="40000"/>
                          </a:prstClr>
                        </a:outerShdw>
                      </a:effectLst>
                    </wpg:grpSpPr>
                    <wps:wsp>
                      <wps:cNvPr id="1153" name="Freeform 1153"/>
                      <wps:cNvSpPr>
                        <a:spLocks/>
                      </wps:cNvSpPr>
                      <wps:spPr bwMode="auto">
                        <a:xfrm>
                          <a:off x="16784" y="265183"/>
                          <a:ext cx="354142" cy="246721"/>
                        </a:xfrm>
                        <a:custGeom>
                          <a:avLst/>
                          <a:gdLst>
                            <a:gd name="T0" fmla="*/ 211 w 211"/>
                            <a:gd name="T1" fmla="*/ 124 h 147"/>
                            <a:gd name="T2" fmla="*/ 14 w 211"/>
                            <a:gd name="T3" fmla="*/ 0 h 147"/>
                            <a:gd name="T4" fmla="*/ 0 w 211"/>
                            <a:gd name="T5" fmla="*/ 26 h 147"/>
                            <a:gd name="T6" fmla="*/ 195 w 211"/>
                            <a:gd name="T7" fmla="*/ 147 h 147"/>
                            <a:gd name="T8" fmla="*/ 211 w 211"/>
                            <a:gd name="T9" fmla="*/ 124 h 147"/>
                            <a:gd name="T10" fmla="*/ 211 w 211"/>
                            <a:gd name="T11" fmla="*/ 124 h 1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11" h="147">
                              <a:moveTo>
                                <a:pt x="211" y="124"/>
                              </a:moveTo>
                              <a:lnTo>
                                <a:pt x="14" y="0"/>
                              </a:lnTo>
                              <a:lnTo>
                                <a:pt x="0" y="26"/>
                              </a:lnTo>
                              <a:lnTo>
                                <a:pt x="195" y="147"/>
                              </a:lnTo>
                              <a:lnTo>
                                <a:pt x="211" y="124"/>
                              </a:lnTo>
                              <a:lnTo>
                                <a:pt x="211" y="1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54" name="Freeform 1154"/>
                      <wps:cNvSpPr>
                        <a:spLocks/>
                      </wps:cNvSpPr>
                      <wps:spPr bwMode="auto">
                        <a:xfrm>
                          <a:off x="90633" y="184621"/>
                          <a:ext cx="104061" cy="198048"/>
                        </a:xfrm>
                        <a:custGeom>
                          <a:avLst/>
                          <a:gdLst>
                            <a:gd name="T0" fmla="*/ 62 w 62"/>
                            <a:gd name="T1" fmla="*/ 110 h 118"/>
                            <a:gd name="T2" fmla="*/ 30 w 62"/>
                            <a:gd name="T3" fmla="*/ 0 h 118"/>
                            <a:gd name="T4" fmla="*/ 0 w 62"/>
                            <a:gd name="T5" fmla="*/ 8 h 118"/>
                            <a:gd name="T6" fmla="*/ 32 w 62"/>
                            <a:gd name="T7" fmla="*/ 118 h 118"/>
                            <a:gd name="T8" fmla="*/ 62 w 62"/>
                            <a:gd name="T9" fmla="*/ 110 h 118"/>
                            <a:gd name="T10" fmla="*/ 62 w 62"/>
                            <a:gd name="T11" fmla="*/ 110 h 1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2" h="118">
                              <a:moveTo>
                                <a:pt x="62" y="110"/>
                              </a:moveTo>
                              <a:lnTo>
                                <a:pt x="30" y="0"/>
                              </a:lnTo>
                              <a:lnTo>
                                <a:pt x="0" y="8"/>
                              </a:lnTo>
                              <a:lnTo>
                                <a:pt x="32" y="118"/>
                              </a:lnTo>
                              <a:lnTo>
                                <a:pt x="62" y="110"/>
                              </a:lnTo>
                              <a:lnTo>
                                <a:pt x="62" y="1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55" name="Freeform 1155"/>
                      <wps:cNvSpPr>
                        <a:spLocks/>
                      </wps:cNvSpPr>
                      <wps:spPr bwMode="auto">
                        <a:xfrm>
                          <a:off x="0" y="322248"/>
                          <a:ext cx="117488" cy="77205"/>
                        </a:xfrm>
                        <a:custGeom>
                          <a:avLst/>
                          <a:gdLst>
                            <a:gd name="T0" fmla="*/ 62 w 70"/>
                            <a:gd name="T1" fmla="*/ 0 h 46"/>
                            <a:gd name="T2" fmla="*/ 0 w 70"/>
                            <a:gd name="T3" fmla="*/ 18 h 46"/>
                            <a:gd name="T4" fmla="*/ 8 w 70"/>
                            <a:gd name="T5" fmla="*/ 46 h 46"/>
                            <a:gd name="T6" fmla="*/ 70 w 70"/>
                            <a:gd name="T7" fmla="*/ 28 h 46"/>
                            <a:gd name="T8" fmla="*/ 62 w 70"/>
                            <a:gd name="T9" fmla="*/ 0 h 46"/>
                            <a:gd name="T10" fmla="*/ 62 w 70"/>
                            <a:gd name="T11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62" y="0"/>
                              </a:moveTo>
                              <a:lnTo>
                                <a:pt x="0" y="18"/>
                              </a:lnTo>
                              <a:lnTo>
                                <a:pt x="8" y="46"/>
                              </a:lnTo>
                              <a:lnTo>
                                <a:pt x="70" y="28"/>
                              </a:lnTo>
                              <a:lnTo>
                                <a:pt x="62" y="0"/>
                              </a:lnTo>
                              <a:lnTo>
                                <a:pt x="6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56" name="Freeform 1156"/>
                      <wps:cNvSpPr>
                        <a:spLocks/>
                      </wps:cNvSpPr>
                      <wps:spPr bwMode="auto">
                        <a:xfrm>
                          <a:off x="738496" y="191334"/>
                          <a:ext cx="417922" cy="330640"/>
                        </a:xfrm>
                        <a:custGeom>
                          <a:avLst/>
                          <a:gdLst>
                            <a:gd name="T0" fmla="*/ 18 w 249"/>
                            <a:gd name="T1" fmla="*/ 197 h 197"/>
                            <a:gd name="T2" fmla="*/ 249 w 249"/>
                            <a:gd name="T3" fmla="*/ 24 h 197"/>
                            <a:gd name="T4" fmla="*/ 231 w 249"/>
                            <a:gd name="T5" fmla="*/ 0 h 197"/>
                            <a:gd name="T6" fmla="*/ 0 w 249"/>
                            <a:gd name="T7" fmla="*/ 174 h 197"/>
                            <a:gd name="T8" fmla="*/ 18 w 249"/>
                            <a:gd name="T9" fmla="*/ 197 h 197"/>
                            <a:gd name="T10" fmla="*/ 18 w 249"/>
                            <a:gd name="T11" fmla="*/ 197 h 1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49" h="197">
                              <a:moveTo>
                                <a:pt x="18" y="197"/>
                              </a:moveTo>
                              <a:lnTo>
                                <a:pt x="249" y="24"/>
                              </a:lnTo>
                              <a:lnTo>
                                <a:pt x="231" y="0"/>
                              </a:lnTo>
                              <a:lnTo>
                                <a:pt x="0" y="174"/>
                              </a:lnTo>
                              <a:lnTo>
                                <a:pt x="18" y="197"/>
                              </a:lnTo>
                              <a:lnTo>
                                <a:pt x="18" y="1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57" name="Freeform 1157"/>
                      <wps:cNvSpPr>
                        <a:spLocks/>
                      </wps:cNvSpPr>
                      <wps:spPr bwMode="auto">
                        <a:xfrm>
                          <a:off x="1007040" y="167837"/>
                          <a:ext cx="60422" cy="127557"/>
                        </a:xfrm>
                        <a:custGeom>
                          <a:avLst/>
                          <a:gdLst>
                            <a:gd name="T0" fmla="*/ 30 w 36"/>
                            <a:gd name="T1" fmla="*/ 76 h 76"/>
                            <a:gd name="T2" fmla="*/ 36 w 36"/>
                            <a:gd name="T3" fmla="*/ 2 h 76"/>
                            <a:gd name="T4" fmla="*/ 6 w 36"/>
                            <a:gd name="T5" fmla="*/ 0 h 76"/>
                            <a:gd name="T6" fmla="*/ 0 w 36"/>
                            <a:gd name="T7" fmla="*/ 74 h 76"/>
                            <a:gd name="T8" fmla="*/ 30 w 36"/>
                            <a:gd name="T9" fmla="*/ 76 h 76"/>
                            <a:gd name="T10" fmla="*/ 30 w 36"/>
                            <a:gd name="T11" fmla="*/ 76 h 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6" h="76">
                              <a:moveTo>
                                <a:pt x="30" y="76"/>
                              </a:moveTo>
                              <a:lnTo>
                                <a:pt x="36" y="2"/>
                              </a:lnTo>
                              <a:lnTo>
                                <a:pt x="6" y="0"/>
                              </a:lnTo>
                              <a:lnTo>
                                <a:pt x="0" y="74"/>
                              </a:lnTo>
                              <a:lnTo>
                                <a:pt x="30" y="76"/>
                              </a:lnTo>
                              <a:lnTo>
                                <a:pt x="30" y="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58" name="Freeform 1158"/>
                      <wps:cNvSpPr>
                        <a:spLocks/>
                      </wps:cNvSpPr>
                      <wps:spPr bwMode="auto">
                        <a:xfrm>
                          <a:off x="976829" y="315534"/>
                          <a:ext cx="122523" cy="50351"/>
                        </a:xfrm>
                        <a:custGeom>
                          <a:avLst/>
                          <a:gdLst>
                            <a:gd name="T0" fmla="*/ 0 w 73"/>
                            <a:gd name="T1" fmla="*/ 30 h 30"/>
                            <a:gd name="T2" fmla="*/ 73 w 73"/>
                            <a:gd name="T3" fmla="*/ 30 h 30"/>
                            <a:gd name="T4" fmla="*/ 73 w 73"/>
                            <a:gd name="T5" fmla="*/ 0 h 30"/>
                            <a:gd name="T6" fmla="*/ 0 w 73"/>
                            <a:gd name="T7" fmla="*/ 0 h 30"/>
                            <a:gd name="T8" fmla="*/ 0 w 73"/>
                            <a:gd name="T9" fmla="*/ 30 h 30"/>
                            <a:gd name="T10" fmla="*/ 0 w 73"/>
                            <a:gd name="T11" fmla="*/ 30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3" h="30">
                              <a:moveTo>
                                <a:pt x="0" y="30"/>
                              </a:moveTo>
                              <a:lnTo>
                                <a:pt x="73" y="30"/>
                              </a:lnTo>
                              <a:lnTo>
                                <a:pt x="73" y="0"/>
                              </a:lnTo>
                              <a:lnTo>
                                <a:pt x="0" y="0"/>
                              </a:lnTo>
                              <a:lnTo>
                                <a:pt x="0" y="30"/>
                              </a:lnTo>
                              <a:lnTo>
                                <a:pt x="0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59" name="Freeform 1159"/>
                      <wps:cNvSpPr>
                        <a:spLocks/>
                      </wps:cNvSpPr>
                      <wps:spPr bwMode="auto">
                        <a:xfrm>
                          <a:off x="350785" y="16783"/>
                          <a:ext cx="380997" cy="389383"/>
                        </a:xfrm>
                        <a:custGeom>
                          <a:avLst/>
                          <a:gdLst>
                            <a:gd name="T0" fmla="*/ 114 w 227"/>
                            <a:gd name="T1" fmla="*/ 232 h 232"/>
                            <a:gd name="T2" fmla="*/ 138 w 227"/>
                            <a:gd name="T3" fmla="*/ 230 h 232"/>
                            <a:gd name="T4" fmla="*/ 160 w 227"/>
                            <a:gd name="T5" fmla="*/ 224 h 232"/>
                            <a:gd name="T6" fmla="*/ 178 w 227"/>
                            <a:gd name="T7" fmla="*/ 212 h 232"/>
                            <a:gd name="T8" fmla="*/ 196 w 227"/>
                            <a:gd name="T9" fmla="*/ 200 h 232"/>
                            <a:gd name="T10" fmla="*/ 210 w 227"/>
                            <a:gd name="T11" fmla="*/ 182 h 232"/>
                            <a:gd name="T12" fmla="*/ 219 w 227"/>
                            <a:gd name="T13" fmla="*/ 162 h 232"/>
                            <a:gd name="T14" fmla="*/ 225 w 227"/>
                            <a:gd name="T15" fmla="*/ 140 h 232"/>
                            <a:gd name="T16" fmla="*/ 227 w 227"/>
                            <a:gd name="T17" fmla="*/ 116 h 232"/>
                            <a:gd name="T18" fmla="*/ 225 w 227"/>
                            <a:gd name="T19" fmla="*/ 92 h 232"/>
                            <a:gd name="T20" fmla="*/ 219 w 227"/>
                            <a:gd name="T21" fmla="*/ 72 h 232"/>
                            <a:gd name="T22" fmla="*/ 210 w 227"/>
                            <a:gd name="T23" fmla="*/ 50 h 232"/>
                            <a:gd name="T24" fmla="*/ 196 w 227"/>
                            <a:gd name="T25" fmla="*/ 34 h 232"/>
                            <a:gd name="T26" fmla="*/ 178 w 227"/>
                            <a:gd name="T27" fmla="*/ 20 h 232"/>
                            <a:gd name="T28" fmla="*/ 160 w 227"/>
                            <a:gd name="T29" fmla="*/ 8 h 232"/>
                            <a:gd name="T30" fmla="*/ 138 w 227"/>
                            <a:gd name="T31" fmla="*/ 2 h 232"/>
                            <a:gd name="T32" fmla="*/ 114 w 227"/>
                            <a:gd name="T33" fmla="*/ 0 h 232"/>
                            <a:gd name="T34" fmla="*/ 92 w 227"/>
                            <a:gd name="T35" fmla="*/ 2 h 232"/>
                            <a:gd name="T36" fmla="*/ 70 w 227"/>
                            <a:gd name="T37" fmla="*/ 8 h 232"/>
                            <a:gd name="T38" fmla="*/ 50 w 227"/>
                            <a:gd name="T39" fmla="*/ 20 h 232"/>
                            <a:gd name="T40" fmla="*/ 34 w 227"/>
                            <a:gd name="T41" fmla="*/ 34 h 232"/>
                            <a:gd name="T42" fmla="*/ 18 w 227"/>
                            <a:gd name="T43" fmla="*/ 50 h 232"/>
                            <a:gd name="T44" fmla="*/ 8 w 227"/>
                            <a:gd name="T45" fmla="*/ 72 h 232"/>
                            <a:gd name="T46" fmla="*/ 2 w 227"/>
                            <a:gd name="T47" fmla="*/ 92 h 232"/>
                            <a:gd name="T48" fmla="*/ 0 w 227"/>
                            <a:gd name="T49" fmla="*/ 116 h 232"/>
                            <a:gd name="T50" fmla="*/ 2 w 227"/>
                            <a:gd name="T51" fmla="*/ 140 h 232"/>
                            <a:gd name="T52" fmla="*/ 8 w 227"/>
                            <a:gd name="T53" fmla="*/ 162 h 232"/>
                            <a:gd name="T54" fmla="*/ 18 w 227"/>
                            <a:gd name="T55" fmla="*/ 182 h 232"/>
                            <a:gd name="T56" fmla="*/ 34 w 227"/>
                            <a:gd name="T57" fmla="*/ 200 h 232"/>
                            <a:gd name="T58" fmla="*/ 50 w 227"/>
                            <a:gd name="T59" fmla="*/ 212 h 232"/>
                            <a:gd name="T60" fmla="*/ 70 w 227"/>
                            <a:gd name="T61" fmla="*/ 224 h 232"/>
                            <a:gd name="T62" fmla="*/ 92 w 227"/>
                            <a:gd name="T63" fmla="*/ 230 h 232"/>
                            <a:gd name="T64" fmla="*/ 114 w 227"/>
                            <a:gd name="T65" fmla="*/ 232 h 232"/>
                            <a:gd name="T66" fmla="*/ 114 w 227"/>
                            <a:gd name="T67" fmla="*/ 232 h 2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227" h="232">
                              <a:moveTo>
                                <a:pt x="114" y="232"/>
                              </a:moveTo>
                              <a:lnTo>
                                <a:pt x="138" y="230"/>
                              </a:lnTo>
                              <a:lnTo>
                                <a:pt x="160" y="224"/>
                              </a:lnTo>
                              <a:lnTo>
                                <a:pt x="178" y="212"/>
                              </a:lnTo>
                              <a:lnTo>
                                <a:pt x="196" y="200"/>
                              </a:lnTo>
                              <a:lnTo>
                                <a:pt x="210" y="182"/>
                              </a:lnTo>
                              <a:lnTo>
                                <a:pt x="219" y="162"/>
                              </a:lnTo>
                              <a:lnTo>
                                <a:pt x="225" y="140"/>
                              </a:lnTo>
                              <a:lnTo>
                                <a:pt x="227" y="116"/>
                              </a:lnTo>
                              <a:lnTo>
                                <a:pt x="225" y="92"/>
                              </a:lnTo>
                              <a:lnTo>
                                <a:pt x="219" y="72"/>
                              </a:lnTo>
                              <a:lnTo>
                                <a:pt x="210" y="50"/>
                              </a:lnTo>
                              <a:lnTo>
                                <a:pt x="196" y="34"/>
                              </a:lnTo>
                              <a:lnTo>
                                <a:pt x="178" y="20"/>
                              </a:lnTo>
                              <a:lnTo>
                                <a:pt x="160" y="8"/>
                              </a:lnTo>
                              <a:lnTo>
                                <a:pt x="138" y="2"/>
                              </a:lnTo>
                              <a:lnTo>
                                <a:pt x="114" y="0"/>
                              </a:lnTo>
                              <a:lnTo>
                                <a:pt x="92" y="2"/>
                              </a:lnTo>
                              <a:lnTo>
                                <a:pt x="70" y="8"/>
                              </a:lnTo>
                              <a:lnTo>
                                <a:pt x="50" y="20"/>
                              </a:lnTo>
                              <a:lnTo>
                                <a:pt x="34" y="34"/>
                              </a:lnTo>
                              <a:lnTo>
                                <a:pt x="18" y="50"/>
                              </a:lnTo>
                              <a:lnTo>
                                <a:pt x="8" y="72"/>
                              </a:lnTo>
                              <a:lnTo>
                                <a:pt x="2" y="92"/>
                              </a:lnTo>
                              <a:lnTo>
                                <a:pt x="0" y="116"/>
                              </a:lnTo>
                              <a:lnTo>
                                <a:pt x="2" y="140"/>
                              </a:lnTo>
                              <a:lnTo>
                                <a:pt x="8" y="162"/>
                              </a:lnTo>
                              <a:lnTo>
                                <a:pt x="18" y="182"/>
                              </a:lnTo>
                              <a:lnTo>
                                <a:pt x="34" y="200"/>
                              </a:lnTo>
                              <a:lnTo>
                                <a:pt x="50" y="212"/>
                              </a:lnTo>
                              <a:lnTo>
                                <a:pt x="70" y="224"/>
                              </a:lnTo>
                              <a:lnTo>
                                <a:pt x="92" y="230"/>
                              </a:lnTo>
                              <a:lnTo>
                                <a:pt x="114" y="232"/>
                              </a:lnTo>
                              <a:lnTo>
                                <a:pt x="114" y="232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>
                          <a:noFill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60" name="Freeform 1160"/>
                      <wps:cNvSpPr>
                        <a:spLocks/>
                      </wps:cNvSpPr>
                      <wps:spPr bwMode="auto">
                        <a:xfrm>
                          <a:off x="337358" y="0"/>
                          <a:ext cx="411208" cy="419594"/>
                        </a:xfrm>
                        <a:custGeom>
                          <a:avLst/>
                          <a:gdLst>
                            <a:gd name="T0" fmla="*/ 4 w 245"/>
                            <a:gd name="T1" fmla="*/ 150 h 250"/>
                            <a:gd name="T2" fmla="*/ 20 w 245"/>
                            <a:gd name="T3" fmla="*/ 194 h 250"/>
                            <a:gd name="T4" fmla="*/ 46 w 245"/>
                            <a:gd name="T5" fmla="*/ 222 h 250"/>
                            <a:gd name="T6" fmla="*/ 66 w 245"/>
                            <a:gd name="T7" fmla="*/ 236 h 250"/>
                            <a:gd name="T8" fmla="*/ 88 w 245"/>
                            <a:gd name="T9" fmla="*/ 246 h 250"/>
                            <a:gd name="T10" fmla="*/ 110 w 245"/>
                            <a:gd name="T11" fmla="*/ 250 h 250"/>
                            <a:gd name="T12" fmla="*/ 134 w 245"/>
                            <a:gd name="T13" fmla="*/ 250 h 250"/>
                            <a:gd name="T14" fmla="*/ 160 w 245"/>
                            <a:gd name="T15" fmla="*/ 246 h 250"/>
                            <a:gd name="T16" fmla="*/ 180 w 245"/>
                            <a:gd name="T17" fmla="*/ 236 h 250"/>
                            <a:gd name="T18" fmla="*/ 202 w 245"/>
                            <a:gd name="T19" fmla="*/ 222 h 250"/>
                            <a:gd name="T20" fmla="*/ 225 w 245"/>
                            <a:gd name="T21" fmla="*/ 194 h 250"/>
                            <a:gd name="T22" fmla="*/ 243 w 245"/>
                            <a:gd name="T23" fmla="*/ 150 h 250"/>
                            <a:gd name="T24" fmla="*/ 243 w 245"/>
                            <a:gd name="T25" fmla="*/ 102 h 250"/>
                            <a:gd name="T26" fmla="*/ 225 w 245"/>
                            <a:gd name="T27" fmla="*/ 56 h 250"/>
                            <a:gd name="T28" fmla="*/ 206 w 245"/>
                            <a:gd name="T29" fmla="*/ 32 h 250"/>
                            <a:gd name="T30" fmla="*/ 194 w 245"/>
                            <a:gd name="T31" fmla="*/ 24 h 250"/>
                            <a:gd name="T32" fmla="*/ 182 w 245"/>
                            <a:gd name="T33" fmla="*/ 16 h 250"/>
                            <a:gd name="T34" fmla="*/ 170 w 245"/>
                            <a:gd name="T35" fmla="*/ 12 h 250"/>
                            <a:gd name="T36" fmla="*/ 160 w 245"/>
                            <a:gd name="T37" fmla="*/ 14 h 250"/>
                            <a:gd name="T38" fmla="*/ 152 w 245"/>
                            <a:gd name="T39" fmla="*/ 28 h 250"/>
                            <a:gd name="T40" fmla="*/ 160 w 245"/>
                            <a:gd name="T41" fmla="*/ 38 h 250"/>
                            <a:gd name="T42" fmla="*/ 180 w 245"/>
                            <a:gd name="T43" fmla="*/ 50 h 250"/>
                            <a:gd name="T44" fmla="*/ 202 w 245"/>
                            <a:gd name="T45" fmla="*/ 72 h 250"/>
                            <a:gd name="T46" fmla="*/ 216 w 245"/>
                            <a:gd name="T47" fmla="*/ 106 h 250"/>
                            <a:gd name="T48" fmla="*/ 216 w 245"/>
                            <a:gd name="T49" fmla="*/ 144 h 250"/>
                            <a:gd name="T50" fmla="*/ 202 w 245"/>
                            <a:gd name="T51" fmla="*/ 178 h 250"/>
                            <a:gd name="T52" fmla="*/ 176 w 245"/>
                            <a:gd name="T53" fmla="*/ 204 h 250"/>
                            <a:gd name="T54" fmla="*/ 142 w 245"/>
                            <a:gd name="T55" fmla="*/ 218 h 250"/>
                            <a:gd name="T56" fmla="*/ 114 w 245"/>
                            <a:gd name="T57" fmla="*/ 220 h 250"/>
                            <a:gd name="T58" fmla="*/ 96 w 245"/>
                            <a:gd name="T59" fmla="*/ 216 h 250"/>
                            <a:gd name="T60" fmla="*/ 80 w 245"/>
                            <a:gd name="T61" fmla="*/ 210 h 250"/>
                            <a:gd name="T62" fmla="*/ 66 w 245"/>
                            <a:gd name="T63" fmla="*/ 198 h 250"/>
                            <a:gd name="T64" fmla="*/ 46 w 245"/>
                            <a:gd name="T65" fmla="*/ 178 h 250"/>
                            <a:gd name="T66" fmla="*/ 32 w 245"/>
                            <a:gd name="T67" fmla="*/ 144 h 250"/>
                            <a:gd name="T68" fmla="*/ 32 w 245"/>
                            <a:gd name="T69" fmla="*/ 106 h 250"/>
                            <a:gd name="T70" fmla="*/ 46 w 245"/>
                            <a:gd name="T71" fmla="*/ 72 h 250"/>
                            <a:gd name="T72" fmla="*/ 66 w 245"/>
                            <a:gd name="T73" fmla="*/ 52 h 250"/>
                            <a:gd name="T74" fmla="*/ 80 w 245"/>
                            <a:gd name="T75" fmla="*/ 42 h 250"/>
                            <a:gd name="T76" fmla="*/ 96 w 245"/>
                            <a:gd name="T77" fmla="*/ 36 h 250"/>
                            <a:gd name="T78" fmla="*/ 114 w 245"/>
                            <a:gd name="T79" fmla="*/ 30 h 250"/>
                            <a:gd name="T80" fmla="*/ 130 w 245"/>
                            <a:gd name="T81" fmla="*/ 30 h 250"/>
                            <a:gd name="T82" fmla="*/ 144 w 245"/>
                            <a:gd name="T83" fmla="*/ 32 h 250"/>
                            <a:gd name="T84" fmla="*/ 152 w 245"/>
                            <a:gd name="T85" fmla="*/ 28 h 250"/>
                            <a:gd name="T86" fmla="*/ 160 w 245"/>
                            <a:gd name="T87" fmla="*/ 14 h 250"/>
                            <a:gd name="T88" fmla="*/ 154 w 245"/>
                            <a:gd name="T89" fmla="*/ 6 h 250"/>
                            <a:gd name="T90" fmla="*/ 134 w 245"/>
                            <a:gd name="T91" fmla="*/ 0 h 250"/>
                            <a:gd name="T92" fmla="*/ 100 w 245"/>
                            <a:gd name="T93" fmla="*/ 4 h 250"/>
                            <a:gd name="T94" fmla="*/ 54 w 245"/>
                            <a:gd name="T95" fmla="*/ 22 h 250"/>
                            <a:gd name="T96" fmla="*/ 20 w 245"/>
                            <a:gd name="T97" fmla="*/ 56 h 250"/>
                            <a:gd name="T98" fmla="*/ 4 w 245"/>
                            <a:gd name="T99" fmla="*/ 100 h 250"/>
                            <a:gd name="T100" fmla="*/ 0 w 245"/>
                            <a:gd name="T101" fmla="*/ 126 h 2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245" h="250">
                              <a:moveTo>
                                <a:pt x="0" y="126"/>
                              </a:moveTo>
                              <a:lnTo>
                                <a:pt x="4" y="150"/>
                              </a:lnTo>
                              <a:lnTo>
                                <a:pt x="10" y="174"/>
                              </a:lnTo>
                              <a:lnTo>
                                <a:pt x="20" y="194"/>
                              </a:lnTo>
                              <a:lnTo>
                                <a:pt x="38" y="214"/>
                              </a:lnTo>
                              <a:lnTo>
                                <a:pt x="46" y="222"/>
                              </a:lnTo>
                              <a:lnTo>
                                <a:pt x="54" y="228"/>
                              </a:lnTo>
                              <a:lnTo>
                                <a:pt x="66" y="236"/>
                              </a:lnTo>
                              <a:lnTo>
                                <a:pt x="76" y="240"/>
                              </a:lnTo>
                              <a:lnTo>
                                <a:pt x="88" y="246"/>
                              </a:lnTo>
                              <a:lnTo>
                                <a:pt x="100" y="246"/>
                              </a:lnTo>
                              <a:lnTo>
                                <a:pt x="110" y="250"/>
                              </a:lnTo>
                              <a:lnTo>
                                <a:pt x="122" y="250"/>
                              </a:lnTo>
                              <a:lnTo>
                                <a:pt x="134" y="250"/>
                              </a:lnTo>
                              <a:lnTo>
                                <a:pt x="148" y="246"/>
                              </a:lnTo>
                              <a:lnTo>
                                <a:pt x="160" y="246"/>
                              </a:lnTo>
                              <a:lnTo>
                                <a:pt x="170" y="240"/>
                              </a:lnTo>
                              <a:lnTo>
                                <a:pt x="180" y="236"/>
                              </a:lnTo>
                              <a:lnTo>
                                <a:pt x="190" y="228"/>
                              </a:lnTo>
                              <a:lnTo>
                                <a:pt x="202" y="222"/>
                              </a:lnTo>
                              <a:lnTo>
                                <a:pt x="210" y="214"/>
                              </a:lnTo>
                              <a:lnTo>
                                <a:pt x="225" y="194"/>
                              </a:lnTo>
                              <a:lnTo>
                                <a:pt x="237" y="174"/>
                              </a:lnTo>
                              <a:lnTo>
                                <a:pt x="243" y="150"/>
                              </a:lnTo>
                              <a:lnTo>
                                <a:pt x="245" y="126"/>
                              </a:lnTo>
                              <a:lnTo>
                                <a:pt x="243" y="102"/>
                              </a:lnTo>
                              <a:lnTo>
                                <a:pt x="237" y="78"/>
                              </a:lnTo>
                              <a:lnTo>
                                <a:pt x="225" y="56"/>
                              </a:lnTo>
                              <a:lnTo>
                                <a:pt x="210" y="36"/>
                              </a:lnTo>
                              <a:lnTo>
                                <a:pt x="206" y="32"/>
                              </a:lnTo>
                              <a:lnTo>
                                <a:pt x="200" y="28"/>
                              </a:lnTo>
                              <a:lnTo>
                                <a:pt x="194" y="24"/>
                              </a:lnTo>
                              <a:lnTo>
                                <a:pt x="188" y="20"/>
                              </a:lnTo>
                              <a:lnTo>
                                <a:pt x="182" y="16"/>
                              </a:lnTo>
                              <a:lnTo>
                                <a:pt x="176" y="12"/>
                              </a:lnTo>
                              <a:lnTo>
                                <a:pt x="170" y="12"/>
                              </a:lnTo>
                              <a:lnTo>
                                <a:pt x="164" y="8"/>
                              </a:lnTo>
                              <a:lnTo>
                                <a:pt x="160" y="14"/>
                              </a:lnTo>
                              <a:lnTo>
                                <a:pt x="156" y="20"/>
                              </a:lnTo>
                              <a:lnTo>
                                <a:pt x="152" y="28"/>
                              </a:lnTo>
                              <a:lnTo>
                                <a:pt x="150" y="34"/>
                              </a:lnTo>
                              <a:lnTo>
                                <a:pt x="160" y="38"/>
                              </a:lnTo>
                              <a:lnTo>
                                <a:pt x="172" y="42"/>
                              </a:lnTo>
                              <a:lnTo>
                                <a:pt x="180" y="50"/>
                              </a:lnTo>
                              <a:lnTo>
                                <a:pt x="190" y="58"/>
                              </a:lnTo>
                              <a:lnTo>
                                <a:pt x="202" y="72"/>
                              </a:lnTo>
                              <a:lnTo>
                                <a:pt x="210" y="90"/>
                              </a:lnTo>
                              <a:lnTo>
                                <a:pt x="216" y="106"/>
                              </a:lnTo>
                              <a:lnTo>
                                <a:pt x="218" y="126"/>
                              </a:lnTo>
                              <a:lnTo>
                                <a:pt x="216" y="144"/>
                              </a:lnTo>
                              <a:lnTo>
                                <a:pt x="210" y="162"/>
                              </a:lnTo>
                              <a:lnTo>
                                <a:pt x="202" y="178"/>
                              </a:lnTo>
                              <a:lnTo>
                                <a:pt x="190" y="192"/>
                              </a:lnTo>
                              <a:lnTo>
                                <a:pt x="176" y="204"/>
                              </a:lnTo>
                              <a:lnTo>
                                <a:pt x="160" y="212"/>
                              </a:lnTo>
                              <a:lnTo>
                                <a:pt x="142" y="218"/>
                              </a:lnTo>
                              <a:lnTo>
                                <a:pt x="122" y="220"/>
                              </a:lnTo>
                              <a:lnTo>
                                <a:pt x="114" y="220"/>
                              </a:lnTo>
                              <a:lnTo>
                                <a:pt x="106" y="218"/>
                              </a:lnTo>
                              <a:lnTo>
                                <a:pt x="96" y="216"/>
                              </a:lnTo>
                              <a:lnTo>
                                <a:pt x="88" y="212"/>
                              </a:lnTo>
                              <a:lnTo>
                                <a:pt x="80" y="210"/>
                              </a:lnTo>
                              <a:lnTo>
                                <a:pt x="72" y="204"/>
                              </a:lnTo>
                              <a:lnTo>
                                <a:pt x="66" y="198"/>
                              </a:lnTo>
                              <a:lnTo>
                                <a:pt x="58" y="192"/>
                              </a:lnTo>
                              <a:lnTo>
                                <a:pt x="46" y="178"/>
                              </a:lnTo>
                              <a:lnTo>
                                <a:pt x="38" y="162"/>
                              </a:lnTo>
                              <a:lnTo>
                                <a:pt x="32" y="144"/>
                              </a:lnTo>
                              <a:lnTo>
                                <a:pt x="30" y="126"/>
                              </a:lnTo>
                              <a:lnTo>
                                <a:pt x="32" y="106"/>
                              </a:lnTo>
                              <a:lnTo>
                                <a:pt x="38" y="90"/>
                              </a:lnTo>
                              <a:lnTo>
                                <a:pt x="46" y="72"/>
                              </a:lnTo>
                              <a:lnTo>
                                <a:pt x="58" y="58"/>
                              </a:lnTo>
                              <a:lnTo>
                                <a:pt x="66" y="52"/>
                              </a:lnTo>
                              <a:lnTo>
                                <a:pt x="72" y="46"/>
                              </a:lnTo>
                              <a:lnTo>
                                <a:pt x="80" y="42"/>
                              </a:lnTo>
                              <a:lnTo>
                                <a:pt x="88" y="36"/>
                              </a:lnTo>
                              <a:lnTo>
                                <a:pt x="96" y="36"/>
                              </a:lnTo>
                              <a:lnTo>
                                <a:pt x="106" y="32"/>
                              </a:lnTo>
                              <a:lnTo>
                                <a:pt x="114" y="30"/>
                              </a:lnTo>
                              <a:lnTo>
                                <a:pt x="122" y="30"/>
                              </a:lnTo>
                              <a:lnTo>
                                <a:pt x="130" y="30"/>
                              </a:lnTo>
                              <a:lnTo>
                                <a:pt x="138" y="32"/>
                              </a:lnTo>
                              <a:lnTo>
                                <a:pt x="144" y="32"/>
                              </a:lnTo>
                              <a:lnTo>
                                <a:pt x="150" y="34"/>
                              </a:lnTo>
                              <a:lnTo>
                                <a:pt x="152" y="28"/>
                              </a:lnTo>
                              <a:lnTo>
                                <a:pt x="156" y="20"/>
                              </a:lnTo>
                              <a:lnTo>
                                <a:pt x="160" y="14"/>
                              </a:lnTo>
                              <a:lnTo>
                                <a:pt x="164" y="8"/>
                              </a:lnTo>
                              <a:lnTo>
                                <a:pt x="154" y="6"/>
                              </a:lnTo>
                              <a:lnTo>
                                <a:pt x="144" y="2"/>
                              </a:lnTo>
                              <a:lnTo>
                                <a:pt x="134" y="0"/>
                              </a:lnTo>
                              <a:lnTo>
                                <a:pt x="122" y="0"/>
                              </a:lnTo>
                              <a:lnTo>
                                <a:pt x="100" y="4"/>
                              </a:lnTo>
                              <a:lnTo>
                                <a:pt x="76" y="10"/>
                              </a:lnTo>
                              <a:lnTo>
                                <a:pt x="54" y="22"/>
                              </a:lnTo>
                              <a:lnTo>
                                <a:pt x="38" y="36"/>
                              </a:lnTo>
                              <a:lnTo>
                                <a:pt x="20" y="56"/>
                              </a:lnTo>
                              <a:lnTo>
                                <a:pt x="10" y="78"/>
                              </a:lnTo>
                              <a:lnTo>
                                <a:pt x="4" y="100"/>
                              </a:lnTo>
                              <a:lnTo>
                                <a:pt x="0" y="126"/>
                              </a:lnTo>
                              <a:lnTo>
                                <a:pt x="0" y="1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61" name="Freeform 1161"/>
                      <wps:cNvSpPr>
                        <a:spLocks/>
                      </wps:cNvSpPr>
                      <wps:spPr bwMode="auto">
                        <a:xfrm>
                          <a:off x="231619" y="315534"/>
                          <a:ext cx="624365" cy="636105"/>
                        </a:xfrm>
                        <a:custGeom>
                          <a:avLst/>
                          <a:gdLst>
                            <a:gd name="T0" fmla="*/ 185 w 372"/>
                            <a:gd name="T1" fmla="*/ 379 h 379"/>
                            <a:gd name="T2" fmla="*/ 225 w 372"/>
                            <a:gd name="T3" fmla="*/ 375 h 379"/>
                            <a:gd name="T4" fmla="*/ 259 w 372"/>
                            <a:gd name="T5" fmla="*/ 363 h 379"/>
                            <a:gd name="T6" fmla="*/ 290 w 372"/>
                            <a:gd name="T7" fmla="*/ 347 h 379"/>
                            <a:gd name="T8" fmla="*/ 318 w 372"/>
                            <a:gd name="T9" fmla="*/ 323 h 379"/>
                            <a:gd name="T10" fmla="*/ 340 w 372"/>
                            <a:gd name="T11" fmla="*/ 297 h 379"/>
                            <a:gd name="T12" fmla="*/ 358 w 372"/>
                            <a:gd name="T13" fmla="*/ 263 h 379"/>
                            <a:gd name="T14" fmla="*/ 368 w 372"/>
                            <a:gd name="T15" fmla="*/ 229 h 379"/>
                            <a:gd name="T16" fmla="*/ 372 w 372"/>
                            <a:gd name="T17" fmla="*/ 189 h 379"/>
                            <a:gd name="T18" fmla="*/ 368 w 372"/>
                            <a:gd name="T19" fmla="*/ 151 h 379"/>
                            <a:gd name="T20" fmla="*/ 358 w 372"/>
                            <a:gd name="T21" fmla="*/ 117 h 379"/>
                            <a:gd name="T22" fmla="*/ 340 w 372"/>
                            <a:gd name="T23" fmla="*/ 84 h 379"/>
                            <a:gd name="T24" fmla="*/ 318 w 372"/>
                            <a:gd name="T25" fmla="*/ 56 h 379"/>
                            <a:gd name="T26" fmla="*/ 290 w 372"/>
                            <a:gd name="T27" fmla="*/ 34 h 379"/>
                            <a:gd name="T28" fmla="*/ 259 w 372"/>
                            <a:gd name="T29" fmla="*/ 16 h 379"/>
                            <a:gd name="T30" fmla="*/ 225 w 372"/>
                            <a:gd name="T31" fmla="*/ 4 h 379"/>
                            <a:gd name="T32" fmla="*/ 185 w 372"/>
                            <a:gd name="T33" fmla="*/ 0 h 379"/>
                            <a:gd name="T34" fmla="*/ 147 w 372"/>
                            <a:gd name="T35" fmla="*/ 4 h 379"/>
                            <a:gd name="T36" fmla="*/ 113 w 372"/>
                            <a:gd name="T37" fmla="*/ 16 h 379"/>
                            <a:gd name="T38" fmla="*/ 81 w 372"/>
                            <a:gd name="T39" fmla="*/ 34 h 379"/>
                            <a:gd name="T40" fmla="*/ 56 w 372"/>
                            <a:gd name="T41" fmla="*/ 56 h 379"/>
                            <a:gd name="T42" fmla="*/ 32 w 372"/>
                            <a:gd name="T43" fmla="*/ 84 h 379"/>
                            <a:gd name="T44" fmla="*/ 16 w 372"/>
                            <a:gd name="T45" fmla="*/ 117 h 379"/>
                            <a:gd name="T46" fmla="*/ 6 w 372"/>
                            <a:gd name="T47" fmla="*/ 151 h 379"/>
                            <a:gd name="T48" fmla="*/ 0 w 372"/>
                            <a:gd name="T49" fmla="*/ 189 h 379"/>
                            <a:gd name="T50" fmla="*/ 6 w 372"/>
                            <a:gd name="T51" fmla="*/ 229 h 379"/>
                            <a:gd name="T52" fmla="*/ 16 w 372"/>
                            <a:gd name="T53" fmla="*/ 263 h 379"/>
                            <a:gd name="T54" fmla="*/ 32 w 372"/>
                            <a:gd name="T55" fmla="*/ 297 h 379"/>
                            <a:gd name="T56" fmla="*/ 56 w 372"/>
                            <a:gd name="T57" fmla="*/ 323 h 379"/>
                            <a:gd name="T58" fmla="*/ 81 w 372"/>
                            <a:gd name="T59" fmla="*/ 347 h 379"/>
                            <a:gd name="T60" fmla="*/ 113 w 372"/>
                            <a:gd name="T61" fmla="*/ 363 h 379"/>
                            <a:gd name="T62" fmla="*/ 147 w 372"/>
                            <a:gd name="T63" fmla="*/ 375 h 379"/>
                            <a:gd name="T64" fmla="*/ 185 w 372"/>
                            <a:gd name="T65" fmla="*/ 379 h 379"/>
                            <a:gd name="T66" fmla="*/ 185 w 372"/>
                            <a:gd name="T67" fmla="*/ 379 h 3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372" h="379">
                              <a:moveTo>
                                <a:pt x="185" y="379"/>
                              </a:moveTo>
                              <a:lnTo>
                                <a:pt x="225" y="375"/>
                              </a:lnTo>
                              <a:lnTo>
                                <a:pt x="259" y="363"/>
                              </a:lnTo>
                              <a:lnTo>
                                <a:pt x="290" y="347"/>
                              </a:lnTo>
                              <a:lnTo>
                                <a:pt x="318" y="323"/>
                              </a:lnTo>
                              <a:lnTo>
                                <a:pt x="340" y="297"/>
                              </a:lnTo>
                              <a:lnTo>
                                <a:pt x="358" y="263"/>
                              </a:lnTo>
                              <a:lnTo>
                                <a:pt x="368" y="229"/>
                              </a:lnTo>
                              <a:lnTo>
                                <a:pt x="372" y="189"/>
                              </a:lnTo>
                              <a:lnTo>
                                <a:pt x="368" y="151"/>
                              </a:lnTo>
                              <a:lnTo>
                                <a:pt x="358" y="117"/>
                              </a:lnTo>
                              <a:lnTo>
                                <a:pt x="340" y="84"/>
                              </a:lnTo>
                              <a:lnTo>
                                <a:pt x="318" y="56"/>
                              </a:lnTo>
                              <a:lnTo>
                                <a:pt x="290" y="34"/>
                              </a:lnTo>
                              <a:lnTo>
                                <a:pt x="259" y="16"/>
                              </a:lnTo>
                              <a:lnTo>
                                <a:pt x="225" y="4"/>
                              </a:lnTo>
                              <a:lnTo>
                                <a:pt x="185" y="0"/>
                              </a:lnTo>
                              <a:lnTo>
                                <a:pt x="147" y="4"/>
                              </a:lnTo>
                              <a:lnTo>
                                <a:pt x="113" y="16"/>
                              </a:lnTo>
                              <a:lnTo>
                                <a:pt x="81" y="34"/>
                              </a:lnTo>
                              <a:lnTo>
                                <a:pt x="56" y="56"/>
                              </a:lnTo>
                              <a:lnTo>
                                <a:pt x="32" y="84"/>
                              </a:lnTo>
                              <a:lnTo>
                                <a:pt x="16" y="117"/>
                              </a:lnTo>
                              <a:lnTo>
                                <a:pt x="6" y="151"/>
                              </a:lnTo>
                              <a:lnTo>
                                <a:pt x="0" y="189"/>
                              </a:lnTo>
                              <a:lnTo>
                                <a:pt x="6" y="229"/>
                              </a:lnTo>
                              <a:lnTo>
                                <a:pt x="16" y="263"/>
                              </a:lnTo>
                              <a:lnTo>
                                <a:pt x="32" y="297"/>
                              </a:lnTo>
                              <a:lnTo>
                                <a:pt x="56" y="323"/>
                              </a:lnTo>
                              <a:lnTo>
                                <a:pt x="81" y="347"/>
                              </a:lnTo>
                              <a:lnTo>
                                <a:pt x="113" y="363"/>
                              </a:lnTo>
                              <a:lnTo>
                                <a:pt x="147" y="375"/>
                              </a:lnTo>
                              <a:lnTo>
                                <a:pt x="185" y="379"/>
                              </a:lnTo>
                              <a:lnTo>
                                <a:pt x="185" y="379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>
                          <a:noFill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62" name="Freeform 1162"/>
                      <wps:cNvSpPr>
                        <a:spLocks/>
                      </wps:cNvSpPr>
                      <wps:spPr bwMode="auto">
                        <a:xfrm>
                          <a:off x="211478" y="298751"/>
                          <a:ext cx="668003" cy="676386"/>
                        </a:xfrm>
                        <a:custGeom>
                          <a:avLst/>
                          <a:gdLst>
                            <a:gd name="T0" fmla="*/ 121 w 398"/>
                            <a:gd name="T1" fmla="*/ 16 h 403"/>
                            <a:gd name="T2" fmla="*/ 34 w 398"/>
                            <a:gd name="T3" fmla="*/ 88 h 403"/>
                            <a:gd name="T4" fmla="*/ 0 w 398"/>
                            <a:gd name="T5" fmla="*/ 201 h 403"/>
                            <a:gd name="T6" fmla="*/ 10 w 398"/>
                            <a:gd name="T7" fmla="*/ 259 h 403"/>
                            <a:gd name="T8" fmla="*/ 34 w 398"/>
                            <a:gd name="T9" fmla="*/ 313 h 403"/>
                            <a:gd name="T10" fmla="*/ 73 w 398"/>
                            <a:gd name="T11" fmla="*/ 359 h 403"/>
                            <a:gd name="T12" fmla="*/ 123 w 398"/>
                            <a:gd name="T13" fmla="*/ 389 h 403"/>
                            <a:gd name="T14" fmla="*/ 181 w 398"/>
                            <a:gd name="T15" fmla="*/ 403 h 403"/>
                            <a:gd name="T16" fmla="*/ 239 w 398"/>
                            <a:gd name="T17" fmla="*/ 399 h 403"/>
                            <a:gd name="T18" fmla="*/ 293 w 398"/>
                            <a:gd name="T19" fmla="*/ 379 h 403"/>
                            <a:gd name="T20" fmla="*/ 338 w 398"/>
                            <a:gd name="T21" fmla="*/ 345 h 403"/>
                            <a:gd name="T22" fmla="*/ 374 w 398"/>
                            <a:gd name="T23" fmla="*/ 297 h 403"/>
                            <a:gd name="T24" fmla="*/ 394 w 398"/>
                            <a:gd name="T25" fmla="*/ 241 h 403"/>
                            <a:gd name="T26" fmla="*/ 398 w 398"/>
                            <a:gd name="T27" fmla="*/ 199 h 403"/>
                            <a:gd name="T28" fmla="*/ 398 w 398"/>
                            <a:gd name="T29" fmla="*/ 189 h 403"/>
                            <a:gd name="T30" fmla="*/ 376 w 398"/>
                            <a:gd name="T31" fmla="*/ 189 h 403"/>
                            <a:gd name="T32" fmla="*/ 368 w 398"/>
                            <a:gd name="T33" fmla="*/ 193 h 403"/>
                            <a:gd name="T34" fmla="*/ 366 w 398"/>
                            <a:gd name="T35" fmla="*/ 235 h 403"/>
                            <a:gd name="T36" fmla="*/ 318 w 398"/>
                            <a:gd name="T37" fmla="*/ 323 h 403"/>
                            <a:gd name="T38" fmla="*/ 233 w 398"/>
                            <a:gd name="T39" fmla="*/ 371 h 403"/>
                            <a:gd name="T40" fmla="*/ 165 w 398"/>
                            <a:gd name="T41" fmla="*/ 371 h 403"/>
                            <a:gd name="T42" fmla="*/ 119 w 398"/>
                            <a:gd name="T43" fmla="*/ 353 h 403"/>
                            <a:gd name="T44" fmla="*/ 79 w 398"/>
                            <a:gd name="T45" fmla="*/ 323 h 403"/>
                            <a:gd name="T46" fmla="*/ 50 w 398"/>
                            <a:gd name="T47" fmla="*/ 283 h 403"/>
                            <a:gd name="T48" fmla="*/ 34 w 398"/>
                            <a:gd name="T49" fmla="*/ 235 h 403"/>
                            <a:gd name="T50" fmla="*/ 32 w 398"/>
                            <a:gd name="T51" fmla="*/ 183 h 403"/>
                            <a:gd name="T52" fmla="*/ 44 w 398"/>
                            <a:gd name="T53" fmla="*/ 135 h 403"/>
                            <a:gd name="T54" fmla="*/ 68 w 398"/>
                            <a:gd name="T55" fmla="*/ 92 h 403"/>
                            <a:gd name="T56" fmla="*/ 105 w 398"/>
                            <a:gd name="T57" fmla="*/ 58 h 403"/>
                            <a:gd name="T58" fmla="*/ 149 w 398"/>
                            <a:gd name="T59" fmla="*/ 38 h 403"/>
                            <a:gd name="T60" fmla="*/ 199 w 398"/>
                            <a:gd name="T61" fmla="*/ 30 h 403"/>
                            <a:gd name="T62" fmla="*/ 249 w 398"/>
                            <a:gd name="T63" fmla="*/ 38 h 403"/>
                            <a:gd name="T64" fmla="*/ 293 w 398"/>
                            <a:gd name="T65" fmla="*/ 58 h 403"/>
                            <a:gd name="T66" fmla="*/ 328 w 398"/>
                            <a:gd name="T67" fmla="*/ 92 h 403"/>
                            <a:gd name="T68" fmla="*/ 354 w 398"/>
                            <a:gd name="T69" fmla="*/ 129 h 403"/>
                            <a:gd name="T70" fmla="*/ 366 w 398"/>
                            <a:gd name="T71" fmla="*/ 173 h 403"/>
                            <a:gd name="T72" fmla="*/ 382 w 398"/>
                            <a:gd name="T73" fmla="*/ 191 h 403"/>
                            <a:gd name="T74" fmla="*/ 396 w 398"/>
                            <a:gd name="T75" fmla="*/ 171 h 403"/>
                            <a:gd name="T76" fmla="*/ 380 w 398"/>
                            <a:gd name="T77" fmla="*/ 120 h 403"/>
                            <a:gd name="T78" fmla="*/ 352 w 398"/>
                            <a:gd name="T79" fmla="*/ 72 h 403"/>
                            <a:gd name="T80" fmla="*/ 310 w 398"/>
                            <a:gd name="T81" fmla="*/ 32 h 403"/>
                            <a:gd name="T82" fmla="*/ 257 w 398"/>
                            <a:gd name="T83" fmla="*/ 8 h 403"/>
                            <a:gd name="T84" fmla="*/ 199 w 398"/>
                            <a:gd name="T85" fmla="*/ 0 h 4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398" h="403">
                              <a:moveTo>
                                <a:pt x="199" y="0"/>
                              </a:moveTo>
                              <a:lnTo>
                                <a:pt x="159" y="4"/>
                              </a:lnTo>
                              <a:lnTo>
                                <a:pt x="121" y="16"/>
                              </a:lnTo>
                              <a:lnTo>
                                <a:pt x="87" y="34"/>
                              </a:lnTo>
                              <a:lnTo>
                                <a:pt x="58" y="58"/>
                              </a:lnTo>
                              <a:lnTo>
                                <a:pt x="34" y="88"/>
                              </a:lnTo>
                              <a:lnTo>
                                <a:pt x="18" y="122"/>
                              </a:lnTo>
                              <a:lnTo>
                                <a:pt x="6" y="161"/>
                              </a:lnTo>
                              <a:lnTo>
                                <a:pt x="0" y="201"/>
                              </a:lnTo>
                              <a:lnTo>
                                <a:pt x="2" y="221"/>
                              </a:lnTo>
                              <a:lnTo>
                                <a:pt x="6" y="241"/>
                              </a:lnTo>
                              <a:lnTo>
                                <a:pt x="10" y="259"/>
                              </a:lnTo>
                              <a:lnTo>
                                <a:pt x="16" y="279"/>
                              </a:lnTo>
                              <a:lnTo>
                                <a:pt x="24" y="297"/>
                              </a:lnTo>
                              <a:lnTo>
                                <a:pt x="34" y="313"/>
                              </a:lnTo>
                              <a:lnTo>
                                <a:pt x="46" y="331"/>
                              </a:lnTo>
                              <a:lnTo>
                                <a:pt x="58" y="345"/>
                              </a:lnTo>
                              <a:lnTo>
                                <a:pt x="73" y="359"/>
                              </a:lnTo>
                              <a:lnTo>
                                <a:pt x="89" y="371"/>
                              </a:lnTo>
                              <a:lnTo>
                                <a:pt x="105" y="379"/>
                              </a:lnTo>
                              <a:lnTo>
                                <a:pt x="123" y="389"/>
                              </a:lnTo>
                              <a:lnTo>
                                <a:pt x="141" y="395"/>
                              </a:lnTo>
                              <a:lnTo>
                                <a:pt x="159" y="399"/>
                              </a:lnTo>
                              <a:lnTo>
                                <a:pt x="181" y="403"/>
                              </a:lnTo>
                              <a:lnTo>
                                <a:pt x="199" y="403"/>
                              </a:lnTo>
                              <a:lnTo>
                                <a:pt x="219" y="403"/>
                              </a:lnTo>
                              <a:lnTo>
                                <a:pt x="239" y="399"/>
                              </a:lnTo>
                              <a:lnTo>
                                <a:pt x="257" y="395"/>
                              </a:lnTo>
                              <a:lnTo>
                                <a:pt x="277" y="389"/>
                              </a:lnTo>
                              <a:lnTo>
                                <a:pt x="293" y="379"/>
                              </a:lnTo>
                              <a:lnTo>
                                <a:pt x="310" y="371"/>
                              </a:lnTo>
                              <a:lnTo>
                                <a:pt x="324" y="359"/>
                              </a:lnTo>
                              <a:lnTo>
                                <a:pt x="338" y="345"/>
                              </a:lnTo>
                              <a:lnTo>
                                <a:pt x="352" y="331"/>
                              </a:lnTo>
                              <a:lnTo>
                                <a:pt x="364" y="313"/>
                              </a:lnTo>
                              <a:lnTo>
                                <a:pt x="374" y="297"/>
                              </a:lnTo>
                              <a:lnTo>
                                <a:pt x="382" y="279"/>
                              </a:lnTo>
                              <a:lnTo>
                                <a:pt x="388" y="259"/>
                              </a:lnTo>
                              <a:lnTo>
                                <a:pt x="394" y="241"/>
                              </a:lnTo>
                              <a:lnTo>
                                <a:pt x="396" y="221"/>
                              </a:lnTo>
                              <a:lnTo>
                                <a:pt x="398" y="201"/>
                              </a:lnTo>
                              <a:lnTo>
                                <a:pt x="398" y="199"/>
                              </a:lnTo>
                              <a:lnTo>
                                <a:pt x="398" y="195"/>
                              </a:lnTo>
                              <a:lnTo>
                                <a:pt x="398" y="193"/>
                              </a:lnTo>
                              <a:lnTo>
                                <a:pt x="398" y="189"/>
                              </a:lnTo>
                              <a:lnTo>
                                <a:pt x="390" y="191"/>
                              </a:lnTo>
                              <a:lnTo>
                                <a:pt x="382" y="191"/>
                              </a:lnTo>
                              <a:lnTo>
                                <a:pt x="376" y="189"/>
                              </a:lnTo>
                              <a:lnTo>
                                <a:pt x="368" y="187"/>
                              </a:lnTo>
                              <a:lnTo>
                                <a:pt x="368" y="191"/>
                              </a:lnTo>
                              <a:lnTo>
                                <a:pt x="368" y="193"/>
                              </a:lnTo>
                              <a:lnTo>
                                <a:pt x="368" y="199"/>
                              </a:lnTo>
                              <a:lnTo>
                                <a:pt x="368" y="201"/>
                              </a:lnTo>
                              <a:lnTo>
                                <a:pt x="366" y="235"/>
                              </a:lnTo>
                              <a:lnTo>
                                <a:pt x="354" y="269"/>
                              </a:lnTo>
                              <a:lnTo>
                                <a:pt x="338" y="297"/>
                              </a:lnTo>
                              <a:lnTo>
                                <a:pt x="318" y="323"/>
                              </a:lnTo>
                              <a:lnTo>
                                <a:pt x="293" y="343"/>
                              </a:lnTo>
                              <a:lnTo>
                                <a:pt x="265" y="361"/>
                              </a:lnTo>
                              <a:lnTo>
                                <a:pt x="233" y="371"/>
                              </a:lnTo>
                              <a:lnTo>
                                <a:pt x="199" y="373"/>
                              </a:lnTo>
                              <a:lnTo>
                                <a:pt x="181" y="373"/>
                              </a:lnTo>
                              <a:lnTo>
                                <a:pt x="165" y="371"/>
                              </a:lnTo>
                              <a:lnTo>
                                <a:pt x="149" y="367"/>
                              </a:lnTo>
                              <a:lnTo>
                                <a:pt x="135" y="361"/>
                              </a:lnTo>
                              <a:lnTo>
                                <a:pt x="119" y="353"/>
                              </a:lnTo>
                              <a:lnTo>
                                <a:pt x="105" y="345"/>
                              </a:lnTo>
                              <a:lnTo>
                                <a:pt x="91" y="335"/>
                              </a:lnTo>
                              <a:lnTo>
                                <a:pt x="79" y="323"/>
                              </a:lnTo>
                              <a:lnTo>
                                <a:pt x="68" y="311"/>
                              </a:lnTo>
                              <a:lnTo>
                                <a:pt x="58" y="297"/>
                              </a:lnTo>
                              <a:lnTo>
                                <a:pt x="50" y="283"/>
                              </a:lnTo>
                              <a:lnTo>
                                <a:pt x="44" y="267"/>
                              </a:lnTo>
                              <a:lnTo>
                                <a:pt x="38" y="253"/>
                              </a:lnTo>
                              <a:lnTo>
                                <a:pt x="34" y="235"/>
                              </a:lnTo>
                              <a:lnTo>
                                <a:pt x="32" y="219"/>
                              </a:lnTo>
                              <a:lnTo>
                                <a:pt x="30" y="201"/>
                              </a:lnTo>
                              <a:lnTo>
                                <a:pt x="32" y="183"/>
                              </a:lnTo>
                              <a:lnTo>
                                <a:pt x="34" y="167"/>
                              </a:lnTo>
                              <a:lnTo>
                                <a:pt x="38" y="151"/>
                              </a:lnTo>
                              <a:lnTo>
                                <a:pt x="44" y="135"/>
                              </a:lnTo>
                              <a:lnTo>
                                <a:pt x="50" y="120"/>
                              </a:lnTo>
                              <a:lnTo>
                                <a:pt x="58" y="106"/>
                              </a:lnTo>
                              <a:lnTo>
                                <a:pt x="68" y="92"/>
                              </a:lnTo>
                              <a:lnTo>
                                <a:pt x="79" y="80"/>
                              </a:lnTo>
                              <a:lnTo>
                                <a:pt x="91" y="68"/>
                              </a:lnTo>
                              <a:lnTo>
                                <a:pt x="105" y="58"/>
                              </a:lnTo>
                              <a:lnTo>
                                <a:pt x="119" y="50"/>
                              </a:lnTo>
                              <a:lnTo>
                                <a:pt x="135" y="44"/>
                              </a:lnTo>
                              <a:lnTo>
                                <a:pt x="149" y="38"/>
                              </a:lnTo>
                              <a:lnTo>
                                <a:pt x="165" y="32"/>
                              </a:lnTo>
                              <a:lnTo>
                                <a:pt x="181" y="32"/>
                              </a:lnTo>
                              <a:lnTo>
                                <a:pt x="199" y="30"/>
                              </a:lnTo>
                              <a:lnTo>
                                <a:pt x="217" y="32"/>
                              </a:lnTo>
                              <a:lnTo>
                                <a:pt x="233" y="32"/>
                              </a:lnTo>
                              <a:lnTo>
                                <a:pt x="249" y="38"/>
                              </a:lnTo>
                              <a:lnTo>
                                <a:pt x="265" y="44"/>
                              </a:lnTo>
                              <a:lnTo>
                                <a:pt x="279" y="50"/>
                              </a:lnTo>
                              <a:lnTo>
                                <a:pt x="293" y="58"/>
                              </a:lnTo>
                              <a:lnTo>
                                <a:pt x="306" y="68"/>
                              </a:lnTo>
                              <a:lnTo>
                                <a:pt x="318" y="80"/>
                              </a:lnTo>
                              <a:lnTo>
                                <a:pt x="328" y="92"/>
                              </a:lnTo>
                              <a:lnTo>
                                <a:pt x="338" y="104"/>
                              </a:lnTo>
                              <a:lnTo>
                                <a:pt x="346" y="116"/>
                              </a:lnTo>
                              <a:lnTo>
                                <a:pt x="354" y="129"/>
                              </a:lnTo>
                              <a:lnTo>
                                <a:pt x="360" y="143"/>
                              </a:lnTo>
                              <a:lnTo>
                                <a:pt x="364" y="157"/>
                              </a:lnTo>
                              <a:lnTo>
                                <a:pt x="366" y="173"/>
                              </a:lnTo>
                              <a:lnTo>
                                <a:pt x="368" y="187"/>
                              </a:lnTo>
                              <a:lnTo>
                                <a:pt x="376" y="189"/>
                              </a:lnTo>
                              <a:lnTo>
                                <a:pt x="382" y="191"/>
                              </a:lnTo>
                              <a:lnTo>
                                <a:pt x="390" y="191"/>
                              </a:lnTo>
                              <a:lnTo>
                                <a:pt x="398" y="189"/>
                              </a:lnTo>
                              <a:lnTo>
                                <a:pt x="396" y="171"/>
                              </a:lnTo>
                              <a:lnTo>
                                <a:pt x="392" y="153"/>
                              </a:lnTo>
                              <a:lnTo>
                                <a:pt x="388" y="135"/>
                              </a:lnTo>
                              <a:lnTo>
                                <a:pt x="380" y="120"/>
                              </a:lnTo>
                              <a:lnTo>
                                <a:pt x="372" y="104"/>
                              </a:lnTo>
                              <a:lnTo>
                                <a:pt x="362" y="86"/>
                              </a:lnTo>
                              <a:lnTo>
                                <a:pt x="352" y="72"/>
                              </a:lnTo>
                              <a:lnTo>
                                <a:pt x="338" y="58"/>
                              </a:lnTo>
                              <a:lnTo>
                                <a:pt x="324" y="44"/>
                              </a:lnTo>
                              <a:lnTo>
                                <a:pt x="310" y="32"/>
                              </a:lnTo>
                              <a:lnTo>
                                <a:pt x="293" y="24"/>
                              </a:lnTo>
                              <a:lnTo>
                                <a:pt x="277" y="14"/>
                              </a:lnTo>
                              <a:lnTo>
                                <a:pt x="257" y="8"/>
                              </a:lnTo>
                              <a:lnTo>
                                <a:pt x="239" y="4"/>
                              </a:lnTo>
                              <a:lnTo>
                                <a:pt x="219" y="2"/>
                              </a:lnTo>
                              <a:lnTo>
                                <a:pt x="199" y="0"/>
                              </a:lnTo>
                              <a:lnTo>
                                <a:pt x="1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63" name="Freeform 1163"/>
                      <wps:cNvSpPr>
                        <a:spLocks/>
                      </wps:cNvSpPr>
                      <wps:spPr bwMode="auto">
                        <a:xfrm>
                          <a:off x="87276" y="673029"/>
                          <a:ext cx="909693" cy="928142"/>
                        </a:xfrm>
                        <a:custGeom>
                          <a:avLst/>
                          <a:gdLst>
                            <a:gd name="T0" fmla="*/ 299 w 542"/>
                            <a:gd name="T1" fmla="*/ 551 h 553"/>
                            <a:gd name="T2" fmla="*/ 353 w 542"/>
                            <a:gd name="T3" fmla="*/ 541 h 553"/>
                            <a:gd name="T4" fmla="*/ 400 w 542"/>
                            <a:gd name="T5" fmla="*/ 521 h 553"/>
                            <a:gd name="T6" fmla="*/ 444 w 542"/>
                            <a:gd name="T7" fmla="*/ 491 h 553"/>
                            <a:gd name="T8" fmla="*/ 480 w 542"/>
                            <a:gd name="T9" fmla="*/ 453 h 553"/>
                            <a:gd name="T10" fmla="*/ 510 w 542"/>
                            <a:gd name="T11" fmla="*/ 407 h 553"/>
                            <a:gd name="T12" fmla="*/ 530 w 542"/>
                            <a:gd name="T13" fmla="*/ 359 h 553"/>
                            <a:gd name="T14" fmla="*/ 542 w 542"/>
                            <a:gd name="T15" fmla="*/ 306 h 553"/>
                            <a:gd name="T16" fmla="*/ 542 w 542"/>
                            <a:gd name="T17" fmla="*/ 248 h 553"/>
                            <a:gd name="T18" fmla="*/ 530 w 542"/>
                            <a:gd name="T19" fmla="*/ 194 h 553"/>
                            <a:gd name="T20" fmla="*/ 510 w 542"/>
                            <a:gd name="T21" fmla="*/ 144 h 553"/>
                            <a:gd name="T22" fmla="*/ 480 w 542"/>
                            <a:gd name="T23" fmla="*/ 102 h 553"/>
                            <a:gd name="T24" fmla="*/ 444 w 542"/>
                            <a:gd name="T25" fmla="*/ 64 h 553"/>
                            <a:gd name="T26" fmla="*/ 400 w 542"/>
                            <a:gd name="T27" fmla="*/ 34 h 553"/>
                            <a:gd name="T28" fmla="*/ 353 w 542"/>
                            <a:gd name="T29" fmla="*/ 12 h 553"/>
                            <a:gd name="T30" fmla="*/ 299 w 542"/>
                            <a:gd name="T31" fmla="*/ 2 h 553"/>
                            <a:gd name="T32" fmla="*/ 243 w 542"/>
                            <a:gd name="T33" fmla="*/ 2 h 553"/>
                            <a:gd name="T34" fmla="*/ 191 w 542"/>
                            <a:gd name="T35" fmla="*/ 12 h 553"/>
                            <a:gd name="T36" fmla="*/ 142 w 542"/>
                            <a:gd name="T37" fmla="*/ 34 h 553"/>
                            <a:gd name="T38" fmla="*/ 98 w 542"/>
                            <a:gd name="T39" fmla="*/ 64 h 553"/>
                            <a:gd name="T40" fmla="*/ 62 w 542"/>
                            <a:gd name="T41" fmla="*/ 102 h 553"/>
                            <a:gd name="T42" fmla="*/ 32 w 542"/>
                            <a:gd name="T43" fmla="*/ 144 h 553"/>
                            <a:gd name="T44" fmla="*/ 12 w 542"/>
                            <a:gd name="T45" fmla="*/ 194 h 553"/>
                            <a:gd name="T46" fmla="*/ 0 w 542"/>
                            <a:gd name="T47" fmla="*/ 248 h 553"/>
                            <a:gd name="T48" fmla="*/ 0 w 542"/>
                            <a:gd name="T49" fmla="*/ 306 h 553"/>
                            <a:gd name="T50" fmla="*/ 12 w 542"/>
                            <a:gd name="T51" fmla="*/ 359 h 553"/>
                            <a:gd name="T52" fmla="*/ 32 w 542"/>
                            <a:gd name="T53" fmla="*/ 407 h 553"/>
                            <a:gd name="T54" fmla="*/ 62 w 542"/>
                            <a:gd name="T55" fmla="*/ 453 h 553"/>
                            <a:gd name="T56" fmla="*/ 98 w 542"/>
                            <a:gd name="T57" fmla="*/ 491 h 553"/>
                            <a:gd name="T58" fmla="*/ 142 w 542"/>
                            <a:gd name="T59" fmla="*/ 521 h 553"/>
                            <a:gd name="T60" fmla="*/ 191 w 542"/>
                            <a:gd name="T61" fmla="*/ 541 h 553"/>
                            <a:gd name="T62" fmla="*/ 243 w 542"/>
                            <a:gd name="T63" fmla="*/ 551 h 553"/>
                            <a:gd name="T64" fmla="*/ 271 w 542"/>
                            <a:gd name="T65" fmla="*/ 553 h 5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542" h="553">
                              <a:moveTo>
                                <a:pt x="271" y="553"/>
                              </a:moveTo>
                              <a:lnTo>
                                <a:pt x="299" y="551"/>
                              </a:lnTo>
                              <a:lnTo>
                                <a:pt x="327" y="547"/>
                              </a:lnTo>
                              <a:lnTo>
                                <a:pt x="353" y="541"/>
                              </a:lnTo>
                              <a:lnTo>
                                <a:pt x="378" y="531"/>
                              </a:lnTo>
                              <a:lnTo>
                                <a:pt x="400" y="521"/>
                              </a:lnTo>
                              <a:lnTo>
                                <a:pt x="422" y="505"/>
                              </a:lnTo>
                              <a:lnTo>
                                <a:pt x="444" y="491"/>
                              </a:lnTo>
                              <a:lnTo>
                                <a:pt x="462" y="473"/>
                              </a:lnTo>
                              <a:lnTo>
                                <a:pt x="480" y="453"/>
                              </a:lnTo>
                              <a:lnTo>
                                <a:pt x="496" y="431"/>
                              </a:lnTo>
                              <a:lnTo>
                                <a:pt x="510" y="407"/>
                              </a:lnTo>
                              <a:lnTo>
                                <a:pt x="522" y="383"/>
                              </a:lnTo>
                              <a:lnTo>
                                <a:pt x="530" y="359"/>
                              </a:lnTo>
                              <a:lnTo>
                                <a:pt x="536" y="332"/>
                              </a:lnTo>
                              <a:lnTo>
                                <a:pt x="542" y="306"/>
                              </a:lnTo>
                              <a:lnTo>
                                <a:pt x="542" y="276"/>
                              </a:lnTo>
                              <a:lnTo>
                                <a:pt x="542" y="248"/>
                              </a:lnTo>
                              <a:lnTo>
                                <a:pt x="536" y="222"/>
                              </a:lnTo>
                              <a:lnTo>
                                <a:pt x="530" y="194"/>
                              </a:lnTo>
                              <a:lnTo>
                                <a:pt x="522" y="168"/>
                              </a:lnTo>
                              <a:lnTo>
                                <a:pt x="510" y="144"/>
                              </a:lnTo>
                              <a:lnTo>
                                <a:pt x="496" y="122"/>
                              </a:lnTo>
                              <a:lnTo>
                                <a:pt x="480" y="102"/>
                              </a:lnTo>
                              <a:lnTo>
                                <a:pt x="462" y="82"/>
                              </a:lnTo>
                              <a:lnTo>
                                <a:pt x="444" y="64"/>
                              </a:lnTo>
                              <a:lnTo>
                                <a:pt x="422" y="48"/>
                              </a:lnTo>
                              <a:lnTo>
                                <a:pt x="400" y="34"/>
                              </a:lnTo>
                              <a:lnTo>
                                <a:pt x="378" y="22"/>
                              </a:lnTo>
                              <a:lnTo>
                                <a:pt x="353" y="12"/>
                              </a:lnTo>
                              <a:lnTo>
                                <a:pt x="327" y="6"/>
                              </a:lnTo>
                              <a:lnTo>
                                <a:pt x="299" y="2"/>
                              </a:lnTo>
                              <a:lnTo>
                                <a:pt x="271" y="0"/>
                              </a:lnTo>
                              <a:lnTo>
                                <a:pt x="243" y="2"/>
                              </a:lnTo>
                              <a:lnTo>
                                <a:pt x="217" y="6"/>
                              </a:lnTo>
                              <a:lnTo>
                                <a:pt x="191" y="12"/>
                              </a:lnTo>
                              <a:lnTo>
                                <a:pt x="165" y="22"/>
                              </a:lnTo>
                              <a:lnTo>
                                <a:pt x="142" y="34"/>
                              </a:lnTo>
                              <a:lnTo>
                                <a:pt x="120" y="48"/>
                              </a:lnTo>
                              <a:lnTo>
                                <a:pt x="98" y="64"/>
                              </a:lnTo>
                              <a:lnTo>
                                <a:pt x="80" y="82"/>
                              </a:lnTo>
                              <a:lnTo>
                                <a:pt x="62" y="102"/>
                              </a:lnTo>
                              <a:lnTo>
                                <a:pt x="46" y="122"/>
                              </a:lnTo>
                              <a:lnTo>
                                <a:pt x="32" y="144"/>
                              </a:lnTo>
                              <a:lnTo>
                                <a:pt x="22" y="168"/>
                              </a:lnTo>
                              <a:lnTo>
                                <a:pt x="12" y="194"/>
                              </a:lnTo>
                              <a:lnTo>
                                <a:pt x="6" y="222"/>
                              </a:lnTo>
                              <a:lnTo>
                                <a:pt x="0" y="248"/>
                              </a:lnTo>
                              <a:lnTo>
                                <a:pt x="0" y="276"/>
                              </a:lnTo>
                              <a:lnTo>
                                <a:pt x="0" y="306"/>
                              </a:lnTo>
                              <a:lnTo>
                                <a:pt x="6" y="332"/>
                              </a:lnTo>
                              <a:lnTo>
                                <a:pt x="12" y="359"/>
                              </a:lnTo>
                              <a:lnTo>
                                <a:pt x="22" y="383"/>
                              </a:lnTo>
                              <a:lnTo>
                                <a:pt x="32" y="407"/>
                              </a:lnTo>
                              <a:lnTo>
                                <a:pt x="46" y="431"/>
                              </a:lnTo>
                              <a:lnTo>
                                <a:pt x="62" y="453"/>
                              </a:lnTo>
                              <a:lnTo>
                                <a:pt x="80" y="473"/>
                              </a:lnTo>
                              <a:lnTo>
                                <a:pt x="98" y="491"/>
                              </a:lnTo>
                              <a:lnTo>
                                <a:pt x="120" y="505"/>
                              </a:lnTo>
                              <a:lnTo>
                                <a:pt x="142" y="521"/>
                              </a:lnTo>
                              <a:lnTo>
                                <a:pt x="165" y="531"/>
                              </a:lnTo>
                              <a:lnTo>
                                <a:pt x="191" y="541"/>
                              </a:lnTo>
                              <a:lnTo>
                                <a:pt x="217" y="547"/>
                              </a:lnTo>
                              <a:lnTo>
                                <a:pt x="243" y="551"/>
                              </a:lnTo>
                              <a:lnTo>
                                <a:pt x="271" y="553"/>
                              </a:lnTo>
                              <a:lnTo>
                                <a:pt x="271" y="553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>
                          <a:noFill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64" name="Freeform 1164"/>
                      <wps:cNvSpPr>
                        <a:spLocks/>
                      </wps:cNvSpPr>
                      <wps:spPr bwMode="auto">
                        <a:xfrm>
                          <a:off x="50352" y="622677"/>
                          <a:ext cx="980186" cy="995277"/>
                        </a:xfrm>
                        <a:custGeom>
                          <a:avLst/>
                          <a:gdLst>
                            <a:gd name="T0" fmla="*/ 233 w 584"/>
                            <a:gd name="T1" fmla="*/ 6 h 593"/>
                            <a:gd name="T2" fmla="*/ 154 w 584"/>
                            <a:gd name="T3" fmla="*/ 36 h 593"/>
                            <a:gd name="T4" fmla="*/ 86 w 584"/>
                            <a:gd name="T5" fmla="*/ 88 h 593"/>
                            <a:gd name="T6" fmla="*/ 36 w 584"/>
                            <a:gd name="T7" fmla="*/ 156 h 593"/>
                            <a:gd name="T8" fmla="*/ 6 w 584"/>
                            <a:gd name="T9" fmla="*/ 238 h 593"/>
                            <a:gd name="T10" fmla="*/ 2 w 584"/>
                            <a:gd name="T11" fmla="*/ 328 h 593"/>
                            <a:gd name="T12" fmla="*/ 22 w 584"/>
                            <a:gd name="T13" fmla="*/ 411 h 593"/>
                            <a:gd name="T14" fmla="*/ 68 w 584"/>
                            <a:gd name="T15" fmla="*/ 485 h 593"/>
                            <a:gd name="T16" fmla="*/ 130 w 584"/>
                            <a:gd name="T17" fmla="*/ 545 h 593"/>
                            <a:gd name="T18" fmla="*/ 207 w 584"/>
                            <a:gd name="T19" fmla="*/ 581 h 593"/>
                            <a:gd name="T20" fmla="*/ 293 w 584"/>
                            <a:gd name="T21" fmla="*/ 593 h 593"/>
                            <a:gd name="T22" fmla="*/ 379 w 584"/>
                            <a:gd name="T23" fmla="*/ 581 h 593"/>
                            <a:gd name="T24" fmla="*/ 454 w 584"/>
                            <a:gd name="T25" fmla="*/ 545 h 593"/>
                            <a:gd name="T26" fmla="*/ 518 w 584"/>
                            <a:gd name="T27" fmla="*/ 485 h 593"/>
                            <a:gd name="T28" fmla="*/ 562 w 584"/>
                            <a:gd name="T29" fmla="*/ 411 h 593"/>
                            <a:gd name="T30" fmla="*/ 582 w 584"/>
                            <a:gd name="T31" fmla="*/ 328 h 593"/>
                            <a:gd name="T32" fmla="*/ 576 w 584"/>
                            <a:gd name="T33" fmla="*/ 222 h 593"/>
                            <a:gd name="T34" fmla="*/ 542 w 584"/>
                            <a:gd name="T35" fmla="*/ 162 h 593"/>
                            <a:gd name="T36" fmla="*/ 530 w 584"/>
                            <a:gd name="T37" fmla="*/ 186 h 593"/>
                            <a:gd name="T38" fmla="*/ 552 w 584"/>
                            <a:gd name="T39" fmla="*/ 270 h 593"/>
                            <a:gd name="T40" fmla="*/ 548 w 584"/>
                            <a:gd name="T41" fmla="*/ 352 h 593"/>
                            <a:gd name="T42" fmla="*/ 522 w 584"/>
                            <a:gd name="T43" fmla="*/ 425 h 593"/>
                            <a:gd name="T44" fmla="*/ 478 w 584"/>
                            <a:gd name="T45" fmla="*/ 485 h 593"/>
                            <a:gd name="T46" fmla="*/ 416 w 584"/>
                            <a:gd name="T47" fmla="*/ 531 h 593"/>
                            <a:gd name="T48" fmla="*/ 345 w 584"/>
                            <a:gd name="T49" fmla="*/ 557 h 593"/>
                            <a:gd name="T50" fmla="*/ 265 w 584"/>
                            <a:gd name="T51" fmla="*/ 563 h 593"/>
                            <a:gd name="T52" fmla="*/ 191 w 584"/>
                            <a:gd name="T53" fmla="*/ 545 h 593"/>
                            <a:gd name="T54" fmla="*/ 126 w 584"/>
                            <a:gd name="T55" fmla="*/ 503 h 593"/>
                            <a:gd name="T56" fmla="*/ 74 w 584"/>
                            <a:gd name="T57" fmla="*/ 445 h 593"/>
                            <a:gd name="T58" fmla="*/ 42 w 584"/>
                            <a:gd name="T59" fmla="*/ 375 h 593"/>
                            <a:gd name="T60" fmla="*/ 30 w 584"/>
                            <a:gd name="T61" fmla="*/ 298 h 593"/>
                            <a:gd name="T62" fmla="*/ 42 w 584"/>
                            <a:gd name="T63" fmla="*/ 220 h 593"/>
                            <a:gd name="T64" fmla="*/ 74 w 584"/>
                            <a:gd name="T65" fmla="*/ 150 h 593"/>
                            <a:gd name="T66" fmla="*/ 126 w 584"/>
                            <a:gd name="T67" fmla="*/ 92 h 593"/>
                            <a:gd name="T68" fmla="*/ 191 w 584"/>
                            <a:gd name="T69" fmla="*/ 52 h 593"/>
                            <a:gd name="T70" fmla="*/ 265 w 584"/>
                            <a:gd name="T71" fmla="*/ 32 h 593"/>
                            <a:gd name="T72" fmla="*/ 345 w 584"/>
                            <a:gd name="T73" fmla="*/ 36 h 593"/>
                            <a:gd name="T74" fmla="*/ 416 w 584"/>
                            <a:gd name="T75" fmla="*/ 62 h 593"/>
                            <a:gd name="T76" fmla="*/ 478 w 584"/>
                            <a:gd name="T77" fmla="*/ 110 h 593"/>
                            <a:gd name="T78" fmla="*/ 502 w 584"/>
                            <a:gd name="T79" fmla="*/ 136 h 593"/>
                            <a:gd name="T80" fmla="*/ 518 w 584"/>
                            <a:gd name="T81" fmla="*/ 166 h 593"/>
                            <a:gd name="T82" fmla="*/ 534 w 584"/>
                            <a:gd name="T83" fmla="*/ 178 h 593"/>
                            <a:gd name="T84" fmla="*/ 546 w 584"/>
                            <a:gd name="T85" fmla="*/ 154 h 593"/>
                            <a:gd name="T86" fmla="*/ 530 w 584"/>
                            <a:gd name="T87" fmla="*/ 128 h 593"/>
                            <a:gd name="T88" fmla="*/ 512 w 584"/>
                            <a:gd name="T89" fmla="*/ 104 h 593"/>
                            <a:gd name="T90" fmla="*/ 478 w 584"/>
                            <a:gd name="T91" fmla="*/ 68 h 593"/>
                            <a:gd name="T92" fmla="*/ 404 w 584"/>
                            <a:gd name="T93" fmla="*/ 24 h 593"/>
                            <a:gd name="T94" fmla="*/ 321 w 584"/>
                            <a:gd name="T95" fmla="*/ 2 h 5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584" h="593">
                              <a:moveTo>
                                <a:pt x="293" y="0"/>
                              </a:moveTo>
                              <a:lnTo>
                                <a:pt x="263" y="2"/>
                              </a:lnTo>
                              <a:lnTo>
                                <a:pt x="233" y="6"/>
                              </a:lnTo>
                              <a:lnTo>
                                <a:pt x="205" y="14"/>
                              </a:lnTo>
                              <a:lnTo>
                                <a:pt x="179" y="24"/>
                              </a:lnTo>
                              <a:lnTo>
                                <a:pt x="154" y="36"/>
                              </a:lnTo>
                              <a:lnTo>
                                <a:pt x="130" y="52"/>
                              </a:lnTo>
                              <a:lnTo>
                                <a:pt x="108" y="68"/>
                              </a:lnTo>
                              <a:lnTo>
                                <a:pt x="86" y="88"/>
                              </a:lnTo>
                              <a:lnTo>
                                <a:pt x="68" y="108"/>
                              </a:lnTo>
                              <a:lnTo>
                                <a:pt x="52" y="132"/>
                              </a:lnTo>
                              <a:lnTo>
                                <a:pt x="36" y="156"/>
                              </a:lnTo>
                              <a:lnTo>
                                <a:pt x="24" y="182"/>
                              </a:lnTo>
                              <a:lnTo>
                                <a:pt x="14" y="210"/>
                              </a:lnTo>
                              <a:lnTo>
                                <a:pt x="6" y="238"/>
                              </a:lnTo>
                              <a:lnTo>
                                <a:pt x="2" y="268"/>
                              </a:lnTo>
                              <a:lnTo>
                                <a:pt x="0" y="298"/>
                              </a:lnTo>
                              <a:lnTo>
                                <a:pt x="2" y="328"/>
                              </a:lnTo>
                              <a:lnTo>
                                <a:pt x="6" y="356"/>
                              </a:lnTo>
                              <a:lnTo>
                                <a:pt x="14" y="383"/>
                              </a:lnTo>
                              <a:lnTo>
                                <a:pt x="22" y="411"/>
                              </a:lnTo>
                              <a:lnTo>
                                <a:pt x="34" y="437"/>
                              </a:lnTo>
                              <a:lnTo>
                                <a:pt x="50" y="461"/>
                              </a:lnTo>
                              <a:lnTo>
                                <a:pt x="68" y="485"/>
                              </a:lnTo>
                              <a:lnTo>
                                <a:pt x="86" y="507"/>
                              </a:lnTo>
                              <a:lnTo>
                                <a:pt x="108" y="527"/>
                              </a:lnTo>
                              <a:lnTo>
                                <a:pt x="130" y="545"/>
                              </a:lnTo>
                              <a:lnTo>
                                <a:pt x="156" y="559"/>
                              </a:lnTo>
                              <a:lnTo>
                                <a:pt x="181" y="571"/>
                              </a:lnTo>
                              <a:lnTo>
                                <a:pt x="207" y="581"/>
                              </a:lnTo>
                              <a:lnTo>
                                <a:pt x="235" y="587"/>
                              </a:lnTo>
                              <a:lnTo>
                                <a:pt x="263" y="593"/>
                              </a:lnTo>
                              <a:lnTo>
                                <a:pt x="293" y="593"/>
                              </a:lnTo>
                              <a:lnTo>
                                <a:pt x="321" y="593"/>
                              </a:lnTo>
                              <a:lnTo>
                                <a:pt x="349" y="587"/>
                              </a:lnTo>
                              <a:lnTo>
                                <a:pt x="379" y="581"/>
                              </a:lnTo>
                              <a:lnTo>
                                <a:pt x="404" y="571"/>
                              </a:lnTo>
                              <a:lnTo>
                                <a:pt x="428" y="559"/>
                              </a:lnTo>
                              <a:lnTo>
                                <a:pt x="454" y="545"/>
                              </a:lnTo>
                              <a:lnTo>
                                <a:pt x="478" y="527"/>
                              </a:lnTo>
                              <a:lnTo>
                                <a:pt x="498" y="507"/>
                              </a:lnTo>
                              <a:lnTo>
                                <a:pt x="518" y="485"/>
                              </a:lnTo>
                              <a:lnTo>
                                <a:pt x="536" y="461"/>
                              </a:lnTo>
                              <a:lnTo>
                                <a:pt x="550" y="437"/>
                              </a:lnTo>
                              <a:lnTo>
                                <a:pt x="562" y="411"/>
                              </a:lnTo>
                              <a:lnTo>
                                <a:pt x="570" y="383"/>
                              </a:lnTo>
                              <a:lnTo>
                                <a:pt x="578" y="356"/>
                              </a:lnTo>
                              <a:lnTo>
                                <a:pt x="582" y="328"/>
                              </a:lnTo>
                              <a:lnTo>
                                <a:pt x="584" y="298"/>
                              </a:lnTo>
                              <a:lnTo>
                                <a:pt x="580" y="260"/>
                              </a:lnTo>
                              <a:lnTo>
                                <a:pt x="576" y="222"/>
                              </a:lnTo>
                              <a:lnTo>
                                <a:pt x="564" y="186"/>
                              </a:lnTo>
                              <a:lnTo>
                                <a:pt x="546" y="154"/>
                              </a:lnTo>
                              <a:lnTo>
                                <a:pt x="542" y="162"/>
                              </a:lnTo>
                              <a:lnTo>
                                <a:pt x="538" y="168"/>
                              </a:lnTo>
                              <a:lnTo>
                                <a:pt x="534" y="178"/>
                              </a:lnTo>
                              <a:lnTo>
                                <a:pt x="530" y="186"/>
                              </a:lnTo>
                              <a:lnTo>
                                <a:pt x="540" y="212"/>
                              </a:lnTo>
                              <a:lnTo>
                                <a:pt x="548" y="240"/>
                              </a:lnTo>
                              <a:lnTo>
                                <a:pt x="552" y="270"/>
                              </a:lnTo>
                              <a:lnTo>
                                <a:pt x="554" y="298"/>
                              </a:lnTo>
                              <a:lnTo>
                                <a:pt x="552" y="324"/>
                              </a:lnTo>
                              <a:lnTo>
                                <a:pt x="548" y="352"/>
                              </a:lnTo>
                              <a:lnTo>
                                <a:pt x="542" y="377"/>
                              </a:lnTo>
                              <a:lnTo>
                                <a:pt x="534" y="401"/>
                              </a:lnTo>
                              <a:lnTo>
                                <a:pt x="522" y="425"/>
                              </a:lnTo>
                              <a:lnTo>
                                <a:pt x="510" y="445"/>
                              </a:lnTo>
                              <a:lnTo>
                                <a:pt x="494" y="467"/>
                              </a:lnTo>
                              <a:lnTo>
                                <a:pt x="478" y="485"/>
                              </a:lnTo>
                              <a:lnTo>
                                <a:pt x="458" y="503"/>
                              </a:lnTo>
                              <a:lnTo>
                                <a:pt x="438" y="519"/>
                              </a:lnTo>
                              <a:lnTo>
                                <a:pt x="416" y="531"/>
                              </a:lnTo>
                              <a:lnTo>
                                <a:pt x="395" y="543"/>
                              </a:lnTo>
                              <a:lnTo>
                                <a:pt x="371" y="551"/>
                              </a:lnTo>
                              <a:lnTo>
                                <a:pt x="345" y="557"/>
                              </a:lnTo>
                              <a:lnTo>
                                <a:pt x="319" y="563"/>
                              </a:lnTo>
                              <a:lnTo>
                                <a:pt x="293" y="563"/>
                              </a:lnTo>
                              <a:lnTo>
                                <a:pt x="265" y="563"/>
                              </a:lnTo>
                              <a:lnTo>
                                <a:pt x="241" y="559"/>
                              </a:lnTo>
                              <a:lnTo>
                                <a:pt x="215" y="553"/>
                              </a:lnTo>
                              <a:lnTo>
                                <a:pt x="191" y="545"/>
                              </a:lnTo>
                              <a:lnTo>
                                <a:pt x="169" y="533"/>
                              </a:lnTo>
                              <a:lnTo>
                                <a:pt x="148" y="519"/>
                              </a:lnTo>
                              <a:lnTo>
                                <a:pt x="126" y="503"/>
                              </a:lnTo>
                              <a:lnTo>
                                <a:pt x="108" y="485"/>
                              </a:lnTo>
                              <a:lnTo>
                                <a:pt x="90" y="467"/>
                              </a:lnTo>
                              <a:lnTo>
                                <a:pt x="74" y="445"/>
                              </a:lnTo>
                              <a:lnTo>
                                <a:pt x="62" y="423"/>
                              </a:lnTo>
                              <a:lnTo>
                                <a:pt x="52" y="401"/>
                              </a:lnTo>
                              <a:lnTo>
                                <a:pt x="42" y="375"/>
                              </a:lnTo>
                              <a:lnTo>
                                <a:pt x="34" y="350"/>
                              </a:lnTo>
                              <a:lnTo>
                                <a:pt x="32" y="324"/>
                              </a:lnTo>
                              <a:lnTo>
                                <a:pt x="30" y="298"/>
                              </a:lnTo>
                              <a:lnTo>
                                <a:pt x="32" y="270"/>
                              </a:lnTo>
                              <a:lnTo>
                                <a:pt x="34" y="246"/>
                              </a:lnTo>
                              <a:lnTo>
                                <a:pt x="42" y="220"/>
                              </a:lnTo>
                              <a:lnTo>
                                <a:pt x="52" y="196"/>
                              </a:lnTo>
                              <a:lnTo>
                                <a:pt x="62" y="174"/>
                              </a:lnTo>
                              <a:lnTo>
                                <a:pt x="74" y="150"/>
                              </a:lnTo>
                              <a:lnTo>
                                <a:pt x="90" y="130"/>
                              </a:lnTo>
                              <a:lnTo>
                                <a:pt x="108" y="110"/>
                              </a:lnTo>
                              <a:lnTo>
                                <a:pt x="126" y="92"/>
                              </a:lnTo>
                              <a:lnTo>
                                <a:pt x="148" y="76"/>
                              </a:lnTo>
                              <a:lnTo>
                                <a:pt x="169" y="62"/>
                              </a:lnTo>
                              <a:lnTo>
                                <a:pt x="191" y="52"/>
                              </a:lnTo>
                              <a:lnTo>
                                <a:pt x="215" y="42"/>
                              </a:lnTo>
                              <a:lnTo>
                                <a:pt x="241" y="36"/>
                              </a:lnTo>
                              <a:lnTo>
                                <a:pt x="265" y="32"/>
                              </a:lnTo>
                              <a:lnTo>
                                <a:pt x="293" y="30"/>
                              </a:lnTo>
                              <a:lnTo>
                                <a:pt x="319" y="32"/>
                              </a:lnTo>
                              <a:lnTo>
                                <a:pt x="345" y="36"/>
                              </a:lnTo>
                              <a:lnTo>
                                <a:pt x="369" y="42"/>
                              </a:lnTo>
                              <a:lnTo>
                                <a:pt x="393" y="52"/>
                              </a:lnTo>
                              <a:lnTo>
                                <a:pt x="416" y="62"/>
                              </a:lnTo>
                              <a:lnTo>
                                <a:pt x="438" y="76"/>
                              </a:lnTo>
                              <a:lnTo>
                                <a:pt x="458" y="92"/>
                              </a:lnTo>
                              <a:lnTo>
                                <a:pt x="478" y="110"/>
                              </a:lnTo>
                              <a:lnTo>
                                <a:pt x="484" y="118"/>
                              </a:lnTo>
                              <a:lnTo>
                                <a:pt x="494" y="126"/>
                              </a:lnTo>
                              <a:lnTo>
                                <a:pt x="502" y="136"/>
                              </a:lnTo>
                              <a:lnTo>
                                <a:pt x="508" y="144"/>
                              </a:lnTo>
                              <a:lnTo>
                                <a:pt x="512" y="156"/>
                              </a:lnTo>
                              <a:lnTo>
                                <a:pt x="518" y="166"/>
                              </a:lnTo>
                              <a:lnTo>
                                <a:pt x="524" y="174"/>
                              </a:lnTo>
                              <a:lnTo>
                                <a:pt x="530" y="186"/>
                              </a:lnTo>
                              <a:lnTo>
                                <a:pt x="534" y="178"/>
                              </a:lnTo>
                              <a:lnTo>
                                <a:pt x="538" y="168"/>
                              </a:lnTo>
                              <a:lnTo>
                                <a:pt x="542" y="162"/>
                              </a:lnTo>
                              <a:lnTo>
                                <a:pt x="546" y="154"/>
                              </a:lnTo>
                              <a:lnTo>
                                <a:pt x="542" y="144"/>
                              </a:lnTo>
                              <a:lnTo>
                                <a:pt x="536" y="136"/>
                              </a:lnTo>
                              <a:lnTo>
                                <a:pt x="530" y="128"/>
                              </a:lnTo>
                              <a:lnTo>
                                <a:pt x="524" y="120"/>
                              </a:lnTo>
                              <a:lnTo>
                                <a:pt x="518" y="112"/>
                              </a:lnTo>
                              <a:lnTo>
                                <a:pt x="512" y="104"/>
                              </a:lnTo>
                              <a:lnTo>
                                <a:pt x="506" y="96"/>
                              </a:lnTo>
                              <a:lnTo>
                                <a:pt x="498" y="88"/>
                              </a:lnTo>
                              <a:lnTo>
                                <a:pt x="478" y="68"/>
                              </a:lnTo>
                              <a:lnTo>
                                <a:pt x="454" y="50"/>
                              </a:lnTo>
                              <a:lnTo>
                                <a:pt x="428" y="36"/>
                              </a:lnTo>
                              <a:lnTo>
                                <a:pt x="404" y="24"/>
                              </a:lnTo>
                              <a:lnTo>
                                <a:pt x="379" y="14"/>
                              </a:lnTo>
                              <a:lnTo>
                                <a:pt x="349" y="6"/>
                              </a:lnTo>
                              <a:lnTo>
                                <a:pt x="321" y="2"/>
                              </a:lnTo>
                              <a:lnTo>
                                <a:pt x="293" y="0"/>
                              </a:lnTo>
                              <a:lnTo>
                                <a:pt x="29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65" name="Freeform 1165"/>
                      <wps:cNvSpPr>
                        <a:spLocks/>
                      </wps:cNvSpPr>
                      <wps:spPr bwMode="auto">
                        <a:xfrm>
                          <a:off x="481701" y="137626"/>
                          <a:ext cx="33568" cy="33568"/>
                        </a:xfrm>
                        <a:custGeom>
                          <a:avLst/>
                          <a:gdLst>
                            <a:gd name="T0" fmla="*/ 8 w 20"/>
                            <a:gd name="T1" fmla="*/ 20 h 20"/>
                            <a:gd name="T2" fmla="*/ 14 w 20"/>
                            <a:gd name="T3" fmla="*/ 18 h 20"/>
                            <a:gd name="T4" fmla="*/ 16 w 20"/>
                            <a:gd name="T5" fmla="*/ 16 h 20"/>
                            <a:gd name="T6" fmla="*/ 18 w 20"/>
                            <a:gd name="T7" fmla="*/ 14 h 20"/>
                            <a:gd name="T8" fmla="*/ 20 w 20"/>
                            <a:gd name="T9" fmla="*/ 10 h 20"/>
                            <a:gd name="T10" fmla="*/ 18 w 20"/>
                            <a:gd name="T11" fmla="*/ 6 h 20"/>
                            <a:gd name="T12" fmla="*/ 16 w 20"/>
                            <a:gd name="T13" fmla="*/ 2 h 20"/>
                            <a:gd name="T14" fmla="*/ 14 w 20"/>
                            <a:gd name="T15" fmla="*/ 2 h 20"/>
                            <a:gd name="T16" fmla="*/ 8 w 20"/>
                            <a:gd name="T17" fmla="*/ 0 h 20"/>
                            <a:gd name="T18" fmla="*/ 6 w 20"/>
                            <a:gd name="T19" fmla="*/ 2 h 20"/>
                            <a:gd name="T20" fmla="*/ 2 w 20"/>
                            <a:gd name="T21" fmla="*/ 2 h 20"/>
                            <a:gd name="T22" fmla="*/ 2 w 20"/>
                            <a:gd name="T23" fmla="*/ 6 h 20"/>
                            <a:gd name="T24" fmla="*/ 0 w 20"/>
                            <a:gd name="T25" fmla="*/ 10 h 20"/>
                            <a:gd name="T26" fmla="*/ 2 w 20"/>
                            <a:gd name="T27" fmla="*/ 14 h 20"/>
                            <a:gd name="T28" fmla="*/ 2 w 20"/>
                            <a:gd name="T29" fmla="*/ 16 h 20"/>
                            <a:gd name="T30" fmla="*/ 6 w 20"/>
                            <a:gd name="T31" fmla="*/ 18 h 20"/>
                            <a:gd name="T32" fmla="*/ 8 w 20"/>
                            <a:gd name="T33" fmla="*/ 20 h 20"/>
                            <a:gd name="T34" fmla="*/ 8 w 20"/>
                            <a:gd name="T35" fmla="*/ 2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8" y="20"/>
                              </a:moveTo>
                              <a:lnTo>
                                <a:pt x="14" y="18"/>
                              </a:lnTo>
                              <a:lnTo>
                                <a:pt x="16" y="16"/>
                              </a:lnTo>
                              <a:lnTo>
                                <a:pt x="18" y="14"/>
                              </a:lnTo>
                              <a:lnTo>
                                <a:pt x="20" y="10"/>
                              </a:lnTo>
                              <a:lnTo>
                                <a:pt x="18" y="6"/>
                              </a:lnTo>
                              <a:lnTo>
                                <a:pt x="16" y="2"/>
                              </a:lnTo>
                              <a:lnTo>
                                <a:pt x="14" y="2"/>
                              </a:lnTo>
                              <a:lnTo>
                                <a:pt x="8" y="0"/>
                              </a:lnTo>
                              <a:lnTo>
                                <a:pt x="6" y="2"/>
                              </a:lnTo>
                              <a:lnTo>
                                <a:pt x="2" y="2"/>
                              </a:lnTo>
                              <a:lnTo>
                                <a:pt x="2" y="6"/>
                              </a:lnTo>
                              <a:lnTo>
                                <a:pt x="0" y="10"/>
                              </a:lnTo>
                              <a:lnTo>
                                <a:pt x="2" y="14"/>
                              </a:lnTo>
                              <a:lnTo>
                                <a:pt x="2" y="16"/>
                              </a:lnTo>
                              <a:lnTo>
                                <a:pt x="6" y="18"/>
                              </a:lnTo>
                              <a:lnTo>
                                <a:pt x="8" y="20"/>
                              </a:lnTo>
                              <a:lnTo>
                                <a:pt x="8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66" name="Freeform 1166"/>
                      <wps:cNvSpPr>
                        <a:spLocks/>
                      </wps:cNvSpPr>
                      <wps:spPr bwMode="auto">
                        <a:xfrm>
                          <a:off x="552193" y="137626"/>
                          <a:ext cx="30211" cy="30211"/>
                        </a:xfrm>
                        <a:custGeom>
                          <a:avLst/>
                          <a:gdLst>
                            <a:gd name="T0" fmla="*/ 10 w 18"/>
                            <a:gd name="T1" fmla="*/ 18 h 18"/>
                            <a:gd name="T2" fmla="*/ 12 w 18"/>
                            <a:gd name="T3" fmla="*/ 16 h 18"/>
                            <a:gd name="T4" fmla="*/ 16 w 18"/>
                            <a:gd name="T5" fmla="*/ 14 h 18"/>
                            <a:gd name="T6" fmla="*/ 16 w 18"/>
                            <a:gd name="T7" fmla="*/ 12 h 18"/>
                            <a:gd name="T8" fmla="*/ 18 w 18"/>
                            <a:gd name="T9" fmla="*/ 8 h 18"/>
                            <a:gd name="T10" fmla="*/ 16 w 18"/>
                            <a:gd name="T11" fmla="*/ 6 h 18"/>
                            <a:gd name="T12" fmla="*/ 16 w 18"/>
                            <a:gd name="T13" fmla="*/ 2 h 18"/>
                            <a:gd name="T14" fmla="*/ 12 w 18"/>
                            <a:gd name="T15" fmla="*/ 2 h 18"/>
                            <a:gd name="T16" fmla="*/ 10 w 18"/>
                            <a:gd name="T17" fmla="*/ 0 h 18"/>
                            <a:gd name="T18" fmla="*/ 6 w 18"/>
                            <a:gd name="T19" fmla="*/ 2 h 18"/>
                            <a:gd name="T20" fmla="*/ 2 w 18"/>
                            <a:gd name="T21" fmla="*/ 2 h 18"/>
                            <a:gd name="T22" fmla="*/ 0 w 18"/>
                            <a:gd name="T23" fmla="*/ 6 h 18"/>
                            <a:gd name="T24" fmla="*/ 0 w 18"/>
                            <a:gd name="T25" fmla="*/ 8 h 18"/>
                            <a:gd name="T26" fmla="*/ 0 w 18"/>
                            <a:gd name="T27" fmla="*/ 12 h 18"/>
                            <a:gd name="T28" fmla="*/ 2 w 18"/>
                            <a:gd name="T29" fmla="*/ 14 h 18"/>
                            <a:gd name="T30" fmla="*/ 6 w 18"/>
                            <a:gd name="T31" fmla="*/ 16 h 18"/>
                            <a:gd name="T32" fmla="*/ 10 w 18"/>
                            <a:gd name="T33" fmla="*/ 18 h 18"/>
                            <a:gd name="T34" fmla="*/ 10 w 18"/>
                            <a:gd name="T35" fmla="*/ 18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8" h="18">
                              <a:moveTo>
                                <a:pt x="10" y="18"/>
                              </a:moveTo>
                              <a:lnTo>
                                <a:pt x="12" y="16"/>
                              </a:lnTo>
                              <a:lnTo>
                                <a:pt x="16" y="14"/>
                              </a:lnTo>
                              <a:lnTo>
                                <a:pt x="16" y="12"/>
                              </a:lnTo>
                              <a:lnTo>
                                <a:pt x="18" y="8"/>
                              </a:lnTo>
                              <a:lnTo>
                                <a:pt x="16" y="6"/>
                              </a:lnTo>
                              <a:lnTo>
                                <a:pt x="16" y="2"/>
                              </a:lnTo>
                              <a:lnTo>
                                <a:pt x="12" y="2"/>
                              </a:lnTo>
                              <a:lnTo>
                                <a:pt x="10" y="0"/>
                              </a:lnTo>
                              <a:lnTo>
                                <a:pt x="6" y="2"/>
                              </a:lnTo>
                              <a:lnTo>
                                <a:pt x="2" y="2"/>
                              </a:lnTo>
                              <a:lnTo>
                                <a:pt x="0" y="6"/>
                              </a:lnTo>
                              <a:lnTo>
                                <a:pt x="0" y="8"/>
                              </a:lnTo>
                              <a:lnTo>
                                <a:pt x="0" y="12"/>
                              </a:lnTo>
                              <a:lnTo>
                                <a:pt x="2" y="14"/>
                              </a:lnTo>
                              <a:lnTo>
                                <a:pt x="6" y="16"/>
                              </a:lnTo>
                              <a:lnTo>
                                <a:pt x="10" y="18"/>
                              </a:lnTo>
                              <a:lnTo>
                                <a:pt x="10" y="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67" name="Freeform 1167"/>
                      <wps:cNvSpPr>
                        <a:spLocks/>
                      </wps:cNvSpPr>
                      <wps:spPr bwMode="auto">
                        <a:xfrm>
                          <a:off x="421278" y="171194"/>
                          <a:ext cx="137629" cy="70492"/>
                        </a:xfrm>
                        <a:custGeom>
                          <a:avLst/>
                          <a:gdLst>
                            <a:gd name="T0" fmla="*/ 68 w 82"/>
                            <a:gd name="T1" fmla="*/ 0 h 42"/>
                            <a:gd name="T2" fmla="*/ 0 w 82"/>
                            <a:gd name="T3" fmla="*/ 42 h 42"/>
                            <a:gd name="T4" fmla="*/ 82 w 82"/>
                            <a:gd name="T5" fmla="*/ 26 h 42"/>
                            <a:gd name="T6" fmla="*/ 68 w 82"/>
                            <a:gd name="T7" fmla="*/ 0 h 42"/>
                            <a:gd name="T8" fmla="*/ 68 w 82"/>
                            <a:gd name="T9" fmla="*/ 0 h 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2" h="42">
                              <a:moveTo>
                                <a:pt x="68" y="0"/>
                              </a:moveTo>
                              <a:lnTo>
                                <a:pt x="0" y="42"/>
                              </a:lnTo>
                              <a:lnTo>
                                <a:pt x="82" y="26"/>
                              </a:lnTo>
                              <a:lnTo>
                                <a:pt x="68" y="0"/>
                              </a:lnTo>
                              <a:lnTo>
                                <a:pt x="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2636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F7AC231" id="Snowman" o:spid="_x0000_s1026" alt="Snowman" style="position:absolute;margin-left:-43pt;margin-top:642.5pt;width:91.45pt;height:127.45pt;z-index:-251650048;mso-position-horizontal-relative:right-margin-area;mso-position-vertical-relative:page;mso-width-relative:margin;mso-height-relative:margin" coordsize="11564,16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">
              <v:shape id="Freeform 1153" o:spid="_x0000_s1027" style="position:absolute;left:167;top:2651;width:3542;height:2468;visibility:visible;mso-wrap-style:square;v-text-anchor:top" coordsize="211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" path="m211,124l14,,,26,195,147r16,-23l211,124xe" fillcolor="black" stroked="f">
                <v:path arrowok="t" o:connecttype="custom" o:connectlocs="354142,208118;23498,0;0,43638;327288,246721;354142,208118;354142,208118" o:connectangles="0,0,0,0,0,0"/>
              </v:shape>
              <v:shape id="Freeform 1154" o:spid="_x0000_s1028" style="position:absolute;left:906;top:1846;width:1040;height:1980;visibility:visible;mso-wrap-style:square;v-text-anchor:top" coordsize="62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" path="m62,110l30,,,8,32,118r30,-8l62,110xe" fillcolor="black" stroked="f">
                <v:path arrowok="t" o:connecttype="custom" o:connectlocs="104061,184621;50352,0;0,13427;53709,198048;104061,184621;104061,184621" o:connectangles="0,0,0,0,0,0"/>
              </v:shape>
              <v:shape id="Freeform 1155" o:spid="_x0000_s1029" style="position:absolute;top:3222;width:1174;height:772;visibility:visible;mso-wrap-style:square;v-text-anchor:top" coordsize="70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" path="m62,l,18,8,46,70,28,62,r,xe" fillcolor="black" stroked="f">
                <v:path arrowok="t" o:connecttype="custom" o:connectlocs="104061,0;0,30211;13427,77205;117488,46994;104061,0;104061,0" o:connectangles="0,0,0,0,0,0"/>
              </v:shape>
              <v:shape id="Freeform 1156" o:spid="_x0000_s1030" style="position:absolute;left:7384;top:1913;width:4180;height:3306;visibility:visible;mso-wrap-style:square;v-text-anchor:top" coordsize="249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" path="m18,197l249,24,231,,,174r18,23l18,197xe" fillcolor="black" stroked="f">
                <v:path arrowok="t" o:connecttype="custom" o:connectlocs="30211,330640;417922,40281;387711,0;0,292037;30211,330640;30211,330640" o:connectangles="0,0,0,0,0,0"/>
              </v:shape>
              <v:shape id="Freeform 1157" o:spid="_x0000_s1031" style="position:absolute;left:10070;top:1678;width:604;height:1275;visibility:visible;mso-wrap-style:square;v-text-anchor:top" coordsize="36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" path="m30,76l36,2,6,,,74r30,2l30,76xe" fillcolor="black" stroked="f">
                <v:path arrowok="t" o:connecttype="custom" o:connectlocs="50352,127557;60422,3357;10070,0;0,124200;50352,127557;50352,127557" o:connectangles="0,0,0,0,0,0"/>
              </v:shape>
              <v:shape id="Freeform 1158" o:spid="_x0000_s1032" style="position:absolute;left:9768;top:3155;width:1225;height:503;visibility:visible;mso-wrap-style:square;v-text-anchor:top" coordsize="73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" path="m,30r73,l73,,,,,30r,xe" fillcolor="black" stroked="f">
                <v:path arrowok="t" o:connecttype="custom" o:connectlocs="0,50351;122523,50351;122523,0;0,0;0,50351;0,50351" o:connectangles="0,0,0,0,0,0"/>
              </v:shape>
              <v:shape id="Freeform 1159" o:spid="_x0000_s1033" style="position:absolute;left:3507;top:167;width:3810;height:3894;visibility:visible;mso-wrap-style:square;v-text-anchor:top" coordsize="227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" path="m114,232r24,-2l160,224r18,-12l196,200r14,-18l219,162r6,-22l227,116,225,92,219,72,210,50,196,34,178,20,160,8,138,2,114,,92,2,70,8,50,20,34,34,18,50,8,72,2,92,,116r2,24l8,162r10,20l34,200r16,12l70,224r22,6l114,232r,xe" fillcolor="window" stroked="f">
                <v:path arrowok="t" o:connecttype="custom" o:connectlocs="191338,389383;231619,386026;268544,375956;298755,355816;328967,335675;352464,305464;367570,271897;377640,234973;380997,194692;377640,154411;367570,120843;352464,83919;328967,57065;298755,33568;268544,13427;231619,3357;191338,0;154413,3357;117488,13427;83920,33568;57066,57065;30211,83919;13427,120843;3357,154411;0,194692;3357,234973;13427,271897;30211,305464;57066,335675;83920,355816;117488,375956;154413,386026;191338,389383;191338,389383" o:connectangles="0,0,0,0,0,0,0,0,0,0,0,0,0,0,0,0,0,0,0,0,0,0,0,0,0,0,0,0,0,0,0,0,0,0"/>
              </v:shape>
              <v:shape id="Freeform 1160" o:spid="_x0000_s1034" style="position:absolute;left:3373;width:4112;height:4195;visibility:visible;mso-wrap-style:square;v-text-anchor:top" coordsize="245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" path="m,126r4,24l10,174r10,20l38,214r8,8l54,228r12,8l76,240r12,6l100,246r10,4l122,250r12,l148,246r12,l170,240r10,-4l190,228r12,-6l210,214r15,-20l237,174r6,-24l245,126r-2,-24l237,78,225,56,210,36r-4,-4l200,28r-6,-4l188,20r-6,-4l176,12r-6,l164,8r-4,6l156,20r-4,8l150,34r10,4l172,42r8,8l190,58r12,14l210,90r6,16l218,126r-2,18l210,162r-8,16l190,192r-14,12l160,212r-18,6l122,220r-8,l106,218,96,216r-8,-4l80,210r-8,-6l66,198r-8,-6l46,178,38,162,32,144,30,126r2,-20l38,90,46,72,58,58r8,-6l72,46r8,-4l88,36r8,l106,32r8,-2l122,30r8,l138,32r6,l150,34r2,-6l156,20r4,-6l164,8,154,6,144,2,134,,122,,100,4,76,10,54,22,38,36,20,56,10,78,4,100,,126r,xe" fillcolor="black" stroked="f">
                <v:path arrowok="t" o:connecttype="custom" o:connectlocs="6714,251756;33568,325605;77206,372599;110774,396097;147699,412880;184624,419594;224906,419594;268544,412880;302112,396097;339037,372599;377640,325605;407851,251756;407851,171194;377640,93989;345750,53708;325610,40281;305469,26854;285328,20141;268544,23497;255117,46995;268544,63778;302112,83919;339037,120843;362534,177908;362534,241686;339037,298751;295398,342389;238333,365886;191338,369243;161126,362529;134272,352459;110774,332318;77206,298751;53709,241686;53709,177908;77206,120843;110774,87276;134272,70492;161126,60422;191338,50351;218192,50351;241690,53708;255117,46995;268544,23497;258474,10070;224906,0;167840,6714;90634,36924;33568,93989;6714,167838;0,211475" o:connectangles="0,0,0,0,0,0,0,0,0,0,0,0,0,0,0,0,0,0,0,0,0,0,0,0,0,0,0,0,0,0,0,0,0,0,0,0,0,0,0,0,0,0,0,0,0,0,0,0,0,0,0"/>
              </v:shape>
              <v:shape id="Freeform 1161" o:spid="_x0000_s1035" style="position:absolute;left:2316;top:3155;width:6243;height:6361;visibility:visible;mso-wrap-style:square;v-text-anchor:top" coordsize="372,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" path="m185,379r40,-4l259,363r31,-16l318,323r22,-26l358,263r10,-34l372,189r-4,-38l358,117,340,84,318,56,290,34,259,16,225,4,185,,147,4,113,16,81,34,56,56,32,84,16,117,6,151,,189r6,40l16,263r16,34l56,323r25,24l113,363r34,12l185,379r,xe" fillcolor="window" stroked="f">
                <v:path arrowok="t" o:connecttype="custom" o:connectlocs="310504,636105;377640,629391;434706,609251;486736,582397;533731,542116;570656,498478;600867,441413;617651,384348;624365,317213;617651,253435;600867,196370;570656,140984;533731,93989;486736,57065;434706,26854;377640,6714;310504,0;246725,6714;189659,26854;135950,57065;93990,93989;53709,140984;26854,196370;10070,253435;0,317213;10070,384348;26854,441413;53709,498478;93990,542116;135950,582397;189659,609251;246725,629391;310504,636105;310504,636105" o:connectangles="0,0,0,0,0,0,0,0,0,0,0,0,0,0,0,0,0,0,0,0,0,0,0,0,0,0,0,0,0,0,0,0,0,0"/>
              </v:shape>
              <v:shape id="Freeform 1162" o:spid="_x0000_s1036" style="position:absolute;left:2114;top:2987;width:6680;height:6764;visibility:visible;mso-wrap-style:square;v-text-anchor:top" coordsize="398,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" path="m199,l159,4,121,16,87,34,58,58,34,88,18,122,6,161,,201r2,20l6,241r4,18l16,279r8,18l34,313r12,18l58,345r15,14l89,371r16,8l123,389r18,6l159,399r22,4l199,403r20,l239,399r18,-4l277,389r16,-10l310,371r14,-12l338,345r14,-14l364,313r10,-16l382,279r6,-20l394,241r2,-20l398,201r,-2l398,195r,-2l398,189r-8,2l382,191r-6,-2l368,187r,4l368,193r,6l368,201r-2,34l354,269r-16,28l318,323r-25,20l265,361r-32,10l199,373r-18,l165,371r-16,-4l135,361r-16,-8l105,345,91,335,79,323,68,311,58,297,50,283,44,267,38,253,34,235,32,219,30,201r2,-18l34,167r4,-16l44,135r6,-15l58,106,68,92,79,80,91,68,105,58r14,-8l135,44r14,-6l165,32r16,l199,30r18,2l233,32r16,6l265,44r14,6l293,58r13,10l318,80r10,12l338,104r8,12l354,129r6,14l364,157r2,16l368,187r8,2l382,191r8,l398,189r-2,-18l392,153r-4,-18l380,120r-8,-16l362,86,352,72,338,58,324,44,310,32,293,24,277,14,257,8,239,4,219,2,199,r,xe" fillcolor="black" stroked="f">
                <v:path arrowok="t" o:connecttype="custom" o:connectlocs="203086,26854;57066,147697;0,337354;16784,434700;57066,525332;122523,602537;206443,652889;303790,676386;401137,669672;491771,636105;567299,579040;627721,498478;661289,404489;668003,333997;668003,317213;631078,317213;617651,323927;614294,394419;533731,542116;391067,622678;276936,622678;199730,592467;132594,542116;83920,474981;57066,394419;53709,307143;73850,226581;114131,154411;176232,97346;250082,63778;334002,50351;417921,63778;491771,97346;550515,154411;594153,216511;614294,290359;641149,320570;664646,287002;637792,201405;590797,120843;520304,53708;431349,13427;334002,0" o:connectangles="0,0,0,0,0,0,0,0,0,0,0,0,0,0,0,0,0,0,0,0,0,0,0,0,0,0,0,0,0,0,0,0,0,0,0,0,0,0,0,0,0,0,0"/>
              </v:shape>
              <v:shape id="Freeform 1163" o:spid="_x0000_s1037" style="position:absolute;left:872;top:6730;width:9097;height:9281;visibility:visible;mso-wrap-style:square;v-text-anchor:top" coordsize="542,5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" path="m271,553r28,-2l327,547r26,-6l378,531r22,-10l422,505r22,-14l462,473r18,-20l496,431r14,-24l522,383r8,-24l536,332r6,-26l542,276r,-28l536,222r-6,-28l522,168,510,144,496,122,480,102,462,82,444,64,422,48,400,34,378,22,353,12,327,6,299,2,271,,243,2,217,6r-26,6l165,22,142,34,120,48,98,64,80,82,62,102,46,122,32,144,22,168,12,194,6,222,,248r,28l,306r6,26l12,359r10,24l32,407r14,24l62,453r18,20l98,491r22,14l142,521r23,10l191,541r26,6l243,551r28,2l271,553xe" fillcolor="window" stroked="f">
                <v:path arrowok="t" o:connecttype="custom" o:connectlocs="501842,924785;592475,908001;671360,874434;745210,824083;805632,760304;855984,683099;889552,602537;909693,513583;909693,416237;889552,325605;855984,241686;805632,171194;745210,107416;671360,57065;592475,20141;501842,3357;407851,3357;320574,20141;238333,57065;164483,107416;104061,171194;53709,241686;20141,325605;0,416237;0,513583;20141,602537;53709,683099;104061,760304;164483,824083;238333,874434;320574,908001;407851,924785;454847,928142" o:connectangles="0,0,0,0,0,0,0,0,0,0,0,0,0,0,0,0,0,0,0,0,0,0,0,0,0,0,0,0,0,0,0,0,0"/>
              </v:shape>
              <v:shape id="Freeform 1164" o:spid="_x0000_s1038" style="position:absolute;left:503;top:6226;width:9802;height:9953;visibility:visible;mso-wrap-style:square;v-text-anchor:top" coordsize="584,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" path="m293,l263,2,233,6r-28,8l179,24,154,36,130,52,108,68,86,88,68,108,52,132,36,156,24,182,14,210,6,238,2,268,,298r2,30l6,356r8,27l22,411r12,26l50,461r18,24l86,507r22,20l130,545r26,14l181,571r26,10l235,587r28,6l293,593r28,l349,587r30,-6l404,571r24,-12l454,545r24,-18l498,507r20,-22l536,461r14,-24l562,411r8,-28l578,356r4,-28l584,298r-4,-38l576,222,564,186,546,154r-4,8l538,168r-4,10l530,186r10,26l548,240r4,30l554,298r-2,26l548,352r-6,25l534,401r-12,24l510,445r-16,22l478,485r-20,18l438,519r-22,12l395,543r-24,8l345,557r-26,6l293,563r-28,l241,559r-26,-6l191,545,169,533,148,519,126,503,108,485,90,467,74,445,62,423,52,401,42,375,34,350,32,324,30,298r2,-28l34,246r8,-26l52,196,62,174,74,150,90,130r18,-20l126,92,148,76,169,62,191,52,215,42r26,-6l265,32r28,-2l319,32r26,4l369,42r24,10l416,62r22,14l458,92r20,18l484,118r10,8l502,136r6,8l512,156r6,10l524,174r6,12l534,178r4,-10l542,162r4,-8l542,144r-6,-8l530,128r-6,-8l518,112r-6,-8l506,96r-8,-8l478,68,454,50,428,36,404,24,379,14,349,6,321,2,293,r,xe" fillcolor="black" stroked="f">
                <v:path arrowok="t" o:connecttype="custom" o:connectlocs="391067,10070;258474,60422;144342,147697;60422,261827;10070,399454;3357,550507;36925,689813;114131,814012;218192,914715;347429,975136;491771,995277;636114,975136;761994,914715;869412,814012;943261,689813;976829,550507;966759,372599;909693,271897;889552,312178;926477,453162;919764,590788;876125,713310;802276,814012;698215,891218;579048,934855;444776,944926;320575,914715;211478,844223;124202,746877;70493,629391;50352,500156;70493,369243;124202,251756;211478,154411;320575,87276;444776,53708;579048,60422;698215,104059;802276,184621;842557,228259;869412,278610;896266,298751;916407,258470;889552,214832;859341,174551;802276,114130;678074,40281;538767,3357" o:connectangles="0,0,0,0,0,0,0,0,0,0,0,0,0,0,0,0,0,0,0,0,0,0,0,0,0,0,0,0,0,0,0,0,0,0,0,0,0,0,0,0,0,0,0,0,0,0,0,0"/>
              </v:shape>
              <v:shape id="Freeform 1165" o:spid="_x0000_s1039" style="position:absolute;left:4817;top:1376;width:335;height:335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" path="m8,20r6,-2l16,16r2,-2l20,10,18,6,16,2r-2,l8,,6,2,2,2r,4l,10r2,4l2,16r4,2l8,20r,xe" fillcolor="black" stroked="f">
                <v:path arrowok="t" o:connecttype="custom" o:connectlocs="13427,33568;23498,30211;26854,26854;30211,23498;33568,16784;30211,10070;26854,3357;23498,3357;13427,0;10070,3357;3357,3357;3357,10070;0,16784;3357,23498;3357,26854;10070,30211;13427,33568;13427,33568" o:connectangles="0,0,0,0,0,0,0,0,0,0,0,0,0,0,0,0,0,0"/>
              </v:shape>
              <v:shape id="Freeform 1166" o:spid="_x0000_s1040" style="position:absolute;left:5521;top:1376;width:303;height:302;visibility:visible;mso-wrap-style:square;v-text-anchor:top" coordsize="18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" path="m10,18r2,-2l16,14r,-2l18,8,16,6r,-4l12,2,10,,6,2,2,2,,6,,8r,4l2,14r4,2l10,18r,xe" fillcolor="black" stroked="f">
                <v:path arrowok="t" o:connecttype="custom" o:connectlocs="16784,30211;20141,26854;26854,23497;26854,20141;30211,13427;26854,10070;26854,3357;20141,3357;16784,0;10070,3357;3357,3357;0,10070;0,13427;0,20141;3357,23497;10070,26854;16784,30211;16784,30211" o:connectangles="0,0,0,0,0,0,0,0,0,0,0,0,0,0,0,0,0,0"/>
              </v:shape>
              <v:shape id="Freeform 1167" o:spid="_x0000_s1041" style="position:absolute;left:4212;top:1711;width:1377;height:705;visibility:visible;mso-wrap-style:square;v-text-anchor:top" coordsize="82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" path="m68,l,42,82,26,68,r,xe" fillcolor="#e26363" stroked="f">
                <v:path arrowok="t" o:connecttype="custom" o:connectlocs="114131,0;0,70492;137629,43638;114131,0;114131,0" o:connectangles="0,0,0,0,0"/>
              </v:shape>
              <w10:wrap type="tight" anchorx="margin" anchory="page"/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374A" w:rsidRDefault="005B374A">
      <w:pPr>
        <w:spacing w:after="0" w:line="240" w:lineRule="auto"/>
      </w:pPr>
      <w:r>
        <w:separator/>
      </w:r>
    </w:p>
  </w:footnote>
  <w:footnote w:type="continuationSeparator" w:id="0">
    <w:p w:rsidR="005B374A" w:rsidRDefault="005B37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7331" w:rsidRDefault="005B374A">
    <w:r>
      <w:rPr>
        <w:noProof/>
      </w:rPr>
      <mc:AlternateContent>
        <mc:Choice Requires="wpg">
          <w:drawing>
            <wp:anchor distT="0" distB="0" distL="114300" distR="114300" simplePos="0" relativeHeight="251668480" behindDoc="1" locked="1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72400" cy="10058400"/>
              <wp:effectExtent l="0" t="0" r="19050" b="19050"/>
              <wp:wrapNone/>
              <wp:docPr id="1345" name="Background" descr="Striped background with snowflakes and white rounded rectangle text area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10058400"/>
                        <a:chOff x="0" y="0"/>
                        <a:chExt cx="7772400" cy="10058400"/>
                      </a:xfrm>
                    </wpg:grpSpPr>
                    <wpg:grpSp>
                      <wpg:cNvPr id="1346" name="Group 1346" descr="Striped background with while text area"/>
                      <wpg:cNvGrpSpPr/>
                      <wpg:grpSpPr>
                        <a:xfrm>
                          <a:off x="0" y="0"/>
                          <a:ext cx="7772400" cy="10058400"/>
                          <a:chOff x="0" y="0"/>
                          <a:chExt cx="7772400" cy="10058400"/>
                        </a:xfrm>
                      </wpg:grpSpPr>
                      <wpg:grpSp>
                        <wpg:cNvPr id="1347" name="Group 1082" descr="Striped background"/>
                        <wpg:cNvGrpSpPr/>
                        <wpg:grpSpPr>
                          <a:xfrm>
                            <a:off x="0" y="0"/>
                            <a:ext cx="7772400" cy="10058400"/>
                            <a:chOff x="0" y="0"/>
                            <a:chExt cx="6962078" cy="10058400"/>
                          </a:xfrm>
                        </wpg:grpSpPr>
                        <wpg:grpSp>
                          <wpg:cNvPr id="1348" name="Group 1348"/>
                          <wpg:cNvGrpSpPr/>
                          <wpg:grpSpPr>
                            <a:xfrm>
                              <a:off x="0" y="0"/>
                              <a:ext cx="6962078" cy="10058400"/>
                              <a:chOff x="0" y="0"/>
                              <a:chExt cx="6962078" cy="10058400"/>
                            </a:xfrm>
                          </wpg:grpSpPr>
                          <wps:wsp>
                            <wps:cNvPr id="1349" name="Rectangle 1349"/>
                            <wps:cNvSpPr/>
                            <wps:spPr>
                              <a:xfrm>
                                <a:off x="0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F2936"/>
                              </a:solidFill>
                              <a:ln w="12700" cap="flat" cmpd="sng" algn="ctr">
                                <a:solidFill>
                                  <a:srgbClr val="9F2936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50" name="Rectangle 1350"/>
                            <wps:cNvSpPr/>
                            <wps:spPr>
                              <a:xfrm>
                                <a:off x="464633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E8542"/>
                              </a:solidFill>
                              <a:ln w="12700" cap="flat" cmpd="sng" algn="ctr">
                                <a:solidFill>
                                  <a:srgbClr val="4E8542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51" name="Rectangle 1351"/>
                            <wps:cNvSpPr/>
                            <wps:spPr>
                              <a:xfrm>
                                <a:off x="6504878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F2936"/>
                              </a:solidFill>
                              <a:ln w="12700" cap="flat" cmpd="sng" algn="ctr">
                                <a:solidFill>
                                  <a:srgbClr val="9F2936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352" name="Group 1352"/>
                          <wpg:cNvGrpSpPr/>
                          <wpg:grpSpPr>
                            <a:xfrm>
                              <a:off x="929267" y="0"/>
                              <a:ext cx="921833" cy="10058400"/>
                              <a:chOff x="929267" y="0"/>
                              <a:chExt cx="921833" cy="10058400"/>
                            </a:xfrm>
                          </wpg:grpSpPr>
                          <wps:wsp>
                            <wps:cNvPr id="1353" name="Rectangle 1353"/>
                            <wps:cNvSpPr/>
                            <wps:spPr>
                              <a:xfrm>
                                <a:off x="929267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F2936"/>
                              </a:solidFill>
                              <a:ln w="12700" cap="flat" cmpd="sng" algn="ctr">
                                <a:solidFill>
                                  <a:srgbClr val="9F2936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54" name="Rectangle 1354"/>
                            <wps:cNvSpPr/>
                            <wps:spPr>
                              <a:xfrm>
                                <a:off x="1393900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E8542"/>
                              </a:solidFill>
                              <a:ln w="12700" cap="flat" cmpd="sng" algn="ctr">
                                <a:solidFill>
                                  <a:srgbClr val="4E8542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355" name="Group 1355"/>
                          <wpg:cNvGrpSpPr/>
                          <wpg:grpSpPr>
                            <a:xfrm>
                              <a:off x="1858536" y="0"/>
                              <a:ext cx="921833" cy="10058400"/>
                              <a:chOff x="1858536" y="0"/>
                              <a:chExt cx="921833" cy="10058400"/>
                            </a:xfrm>
                          </wpg:grpSpPr>
                          <wps:wsp>
                            <wps:cNvPr id="1356" name="Rectangle 1356"/>
                            <wps:cNvSpPr/>
                            <wps:spPr>
                              <a:xfrm>
                                <a:off x="1858536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F2936"/>
                              </a:solidFill>
                              <a:ln w="12700" cap="flat" cmpd="sng" algn="ctr">
                                <a:solidFill>
                                  <a:srgbClr val="9F2936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57" name="Rectangle 1357"/>
                            <wps:cNvSpPr/>
                            <wps:spPr>
                              <a:xfrm>
                                <a:off x="2323169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E8542"/>
                              </a:solidFill>
                              <a:ln w="12700" cap="flat" cmpd="sng" algn="ctr">
                                <a:solidFill>
                                  <a:srgbClr val="4E8542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358" name="Group 1358"/>
                          <wpg:cNvGrpSpPr/>
                          <wpg:grpSpPr>
                            <a:xfrm>
                              <a:off x="2787803" y="0"/>
                              <a:ext cx="921833" cy="10058400"/>
                              <a:chOff x="2787803" y="0"/>
                              <a:chExt cx="921833" cy="10058400"/>
                            </a:xfrm>
                          </wpg:grpSpPr>
                          <wps:wsp>
                            <wps:cNvPr id="1359" name="Rectangle 1359"/>
                            <wps:cNvSpPr/>
                            <wps:spPr>
                              <a:xfrm>
                                <a:off x="2787803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F2936"/>
                              </a:solidFill>
                              <a:ln w="12700" cap="flat" cmpd="sng" algn="ctr">
                                <a:solidFill>
                                  <a:srgbClr val="9F2936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60" name="Rectangle 1360"/>
                            <wps:cNvSpPr/>
                            <wps:spPr>
                              <a:xfrm>
                                <a:off x="3252436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E8542"/>
                              </a:solidFill>
                              <a:ln w="12700" cap="flat" cmpd="sng" algn="ctr">
                                <a:solidFill>
                                  <a:srgbClr val="4E8542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361" name="Group 1361"/>
                          <wpg:cNvGrpSpPr/>
                          <wpg:grpSpPr>
                            <a:xfrm>
                              <a:off x="3717072" y="0"/>
                              <a:ext cx="921833" cy="10058400"/>
                              <a:chOff x="3717072" y="0"/>
                              <a:chExt cx="921833" cy="10058400"/>
                            </a:xfrm>
                          </wpg:grpSpPr>
                          <wps:wsp>
                            <wps:cNvPr id="1362" name="Rectangle 1362"/>
                            <wps:cNvSpPr/>
                            <wps:spPr>
                              <a:xfrm>
                                <a:off x="3717072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F2936"/>
                              </a:solidFill>
                              <a:ln w="12700" cap="flat" cmpd="sng" algn="ctr">
                                <a:solidFill>
                                  <a:srgbClr val="9F2936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63" name="Rectangle 1363"/>
                            <wps:cNvSpPr/>
                            <wps:spPr>
                              <a:xfrm>
                                <a:off x="4181705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E8542"/>
                              </a:solidFill>
                              <a:ln w="12700" cap="flat" cmpd="sng" algn="ctr">
                                <a:solidFill>
                                  <a:srgbClr val="4E8542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364" name="Group 1364"/>
                          <wpg:cNvGrpSpPr/>
                          <wpg:grpSpPr>
                            <a:xfrm>
                              <a:off x="4646339" y="0"/>
                              <a:ext cx="921833" cy="10058400"/>
                              <a:chOff x="4646339" y="0"/>
                              <a:chExt cx="921833" cy="10058400"/>
                            </a:xfrm>
                          </wpg:grpSpPr>
                          <wps:wsp>
                            <wps:cNvPr id="1365" name="Rectangle 1365"/>
                            <wps:cNvSpPr/>
                            <wps:spPr>
                              <a:xfrm>
                                <a:off x="4646339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F2936"/>
                              </a:solidFill>
                              <a:ln w="12700" cap="flat" cmpd="sng" algn="ctr">
                                <a:solidFill>
                                  <a:srgbClr val="9F2936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66" name="Rectangle 1366"/>
                            <wps:cNvSpPr/>
                            <wps:spPr>
                              <a:xfrm>
                                <a:off x="5110972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E8542"/>
                              </a:solidFill>
                              <a:ln w="12700" cap="flat" cmpd="sng" algn="ctr">
                                <a:solidFill>
                                  <a:srgbClr val="4E8542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367" name="Group 1367"/>
                          <wpg:cNvGrpSpPr/>
                          <wpg:grpSpPr>
                            <a:xfrm>
                              <a:off x="5575608" y="0"/>
                              <a:ext cx="921833" cy="10058400"/>
                              <a:chOff x="5575608" y="0"/>
                              <a:chExt cx="921833" cy="10058400"/>
                            </a:xfrm>
                          </wpg:grpSpPr>
                          <wps:wsp>
                            <wps:cNvPr id="1368" name="Rectangle 1368"/>
                            <wps:cNvSpPr/>
                            <wps:spPr>
                              <a:xfrm>
                                <a:off x="5575608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F2936"/>
                              </a:solidFill>
                              <a:ln w="12700" cap="flat" cmpd="sng" algn="ctr">
                                <a:solidFill>
                                  <a:srgbClr val="9F2936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69" name="Rectangle 1369"/>
                            <wps:cNvSpPr/>
                            <wps:spPr>
                              <a:xfrm>
                                <a:off x="6040241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E8542"/>
                              </a:solidFill>
                              <a:ln w="12700" cap="flat" cmpd="sng" algn="ctr">
                                <a:solidFill>
                                  <a:srgbClr val="4E8542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1370" name="Rounded Rectangle 1370"/>
                        <wps:cNvSpPr/>
                        <wps:spPr>
                          <a:xfrm>
                            <a:off x="704850" y="476250"/>
                            <a:ext cx="6400800" cy="9144000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>
                              <a:lumMod val="95000"/>
                            </a:sys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>
                            <a:innerShdw blurRad="114300">
                              <a:prstClr val="black"/>
                            </a:innerShdw>
                          </a:effec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371" name="Group 55"/>
                      <wpg:cNvGrpSpPr/>
                      <wpg:grpSpPr>
                        <a:xfrm>
                          <a:off x="474452" y="534837"/>
                          <a:ext cx="6848856" cy="686688"/>
                          <a:chOff x="0" y="0"/>
                          <a:chExt cx="6844516" cy="686456"/>
                        </a:xfrm>
                      </wpg:grpSpPr>
                      <wps:wsp>
                        <wps:cNvPr id="1372" name="Freeform 1372"/>
                        <wps:cNvSpPr>
                          <a:spLocks/>
                        </wps:cNvSpPr>
                        <wps:spPr bwMode="auto">
                          <a:xfrm>
                            <a:off x="0" y="120843"/>
                            <a:ext cx="468274" cy="565613"/>
                          </a:xfrm>
                          <a:custGeom>
                            <a:avLst/>
                            <a:gdLst>
                              <a:gd name="T0" fmla="*/ 117 w 279"/>
                              <a:gd name="T1" fmla="*/ 219 h 337"/>
                              <a:gd name="T2" fmla="*/ 88 w 279"/>
                              <a:gd name="T3" fmla="*/ 285 h 337"/>
                              <a:gd name="T4" fmla="*/ 123 w 279"/>
                              <a:gd name="T5" fmla="*/ 337 h 337"/>
                              <a:gd name="T6" fmla="*/ 137 w 279"/>
                              <a:gd name="T7" fmla="*/ 333 h 337"/>
                              <a:gd name="T8" fmla="*/ 137 w 279"/>
                              <a:gd name="T9" fmla="*/ 301 h 337"/>
                              <a:gd name="T10" fmla="*/ 159 w 279"/>
                              <a:gd name="T11" fmla="*/ 287 h 337"/>
                              <a:gd name="T12" fmla="*/ 145 w 279"/>
                              <a:gd name="T13" fmla="*/ 213 h 337"/>
                              <a:gd name="T14" fmla="*/ 197 w 279"/>
                              <a:gd name="T15" fmla="*/ 219 h 337"/>
                              <a:gd name="T16" fmla="*/ 207 w 279"/>
                              <a:gd name="T17" fmla="*/ 259 h 337"/>
                              <a:gd name="T18" fmla="*/ 215 w 279"/>
                              <a:gd name="T19" fmla="*/ 257 h 337"/>
                              <a:gd name="T20" fmla="*/ 219 w 279"/>
                              <a:gd name="T21" fmla="*/ 235 h 337"/>
                              <a:gd name="T22" fmla="*/ 231 w 279"/>
                              <a:gd name="T23" fmla="*/ 243 h 337"/>
                              <a:gd name="T24" fmla="*/ 251 w 279"/>
                              <a:gd name="T25" fmla="*/ 255 h 337"/>
                              <a:gd name="T26" fmla="*/ 275 w 279"/>
                              <a:gd name="T27" fmla="*/ 255 h 337"/>
                              <a:gd name="T28" fmla="*/ 251 w 279"/>
                              <a:gd name="T29" fmla="*/ 205 h 337"/>
                              <a:gd name="T30" fmla="*/ 185 w 279"/>
                              <a:gd name="T31" fmla="*/ 184 h 337"/>
                              <a:gd name="T32" fmla="*/ 219 w 279"/>
                              <a:gd name="T33" fmla="*/ 138 h 337"/>
                              <a:gd name="T34" fmla="*/ 255 w 279"/>
                              <a:gd name="T35" fmla="*/ 150 h 337"/>
                              <a:gd name="T36" fmla="*/ 261 w 279"/>
                              <a:gd name="T37" fmla="*/ 142 h 337"/>
                              <a:gd name="T38" fmla="*/ 249 w 279"/>
                              <a:gd name="T39" fmla="*/ 136 h 337"/>
                              <a:gd name="T40" fmla="*/ 239 w 279"/>
                              <a:gd name="T41" fmla="*/ 130 h 337"/>
                              <a:gd name="T42" fmla="*/ 279 w 279"/>
                              <a:gd name="T43" fmla="*/ 98 h 337"/>
                              <a:gd name="T44" fmla="*/ 229 w 279"/>
                              <a:gd name="T45" fmla="*/ 104 h 337"/>
                              <a:gd name="T46" fmla="*/ 207 w 279"/>
                              <a:gd name="T47" fmla="*/ 116 h 337"/>
                              <a:gd name="T48" fmla="*/ 177 w 279"/>
                              <a:gd name="T49" fmla="*/ 112 h 337"/>
                              <a:gd name="T50" fmla="*/ 167 w 279"/>
                              <a:gd name="T51" fmla="*/ 104 h 337"/>
                              <a:gd name="T52" fmla="*/ 149 w 279"/>
                              <a:gd name="T53" fmla="*/ 110 h 337"/>
                              <a:gd name="T54" fmla="*/ 181 w 279"/>
                              <a:gd name="T55" fmla="*/ 40 h 337"/>
                              <a:gd name="T56" fmla="*/ 157 w 279"/>
                              <a:gd name="T57" fmla="*/ 6 h 337"/>
                              <a:gd name="T58" fmla="*/ 133 w 279"/>
                              <a:gd name="T59" fmla="*/ 32 h 337"/>
                              <a:gd name="T60" fmla="*/ 129 w 279"/>
                              <a:gd name="T61" fmla="*/ 56 h 337"/>
                              <a:gd name="T62" fmla="*/ 117 w 279"/>
                              <a:gd name="T63" fmla="*/ 46 h 337"/>
                              <a:gd name="T64" fmla="*/ 107 w 279"/>
                              <a:gd name="T65" fmla="*/ 40 h 337"/>
                              <a:gd name="T66" fmla="*/ 105 w 279"/>
                              <a:gd name="T67" fmla="*/ 58 h 337"/>
                              <a:gd name="T68" fmla="*/ 123 w 279"/>
                              <a:gd name="T69" fmla="*/ 104 h 337"/>
                              <a:gd name="T70" fmla="*/ 76 w 279"/>
                              <a:gd name="T71" fmla="*/ 104 h 337"/>
                              <a:gd name="T72" fmla="*/ 50 w 279"/>
                              <a:gd name="T73" fmla="*/ 90 h 337"/>
                              <a:gd name="T74" fmla="*/ 4 w 279"/>
                              <a:gd name="T75" fmla="*/ 86 h 337"/>
                              <a:gd name="T76" fmla="*/ 36 w 279"/>
                              <a:gd name="T77" fmla="*/ 138 h 337"/>
                              <a:gd name="T78" fmla="*/ 66 w 279"/>
                              <a:gd name="T79" fmla="*/ 148 h 337"/>
                              <a:gd name="T80" fmla="*/ 26 w 279"/>
                              <a:gd name="T81" fmla="*/ 178 h 337"/>
                              <a:gd name="T82" fmla="*/ 10 w 279"/>
                              <a:gd name="T83" fmla="*/ 215 h 337"/>
                              <a:gd name="T84" fmla="*/ 44 w 279"/>
                              <a:gd name="T85" fmla="*/ 223 h 337"/>
                              <a:gd name="T86" fmla="*/ 46 w 279"/>
                              <a:gd name="T87" fmla="*/ 245 h 337"/>
                              <a:gd name="T88" fmla="*/ 52 w 279"/>
                              <a:gd name="T89" fmla="*/ 243 h 337"/>
                              <a:gd name="T90" fmla="*/ 66 w 279"/>
                              <a:gd name="T91" fmla="*/ 213 h 3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279" h="337">
                                <a:moveTo>
                                  <a:pt x="95" y="202"/>
                                </a:moveTo>
                                <a:lnTo>
                                  <a:pt x="101" y="221"/>
                                </a:lnTo>
                                <a:lnTo>
                                  <a:pt x="117" y="219"/>
                                </a:lnTo>
                                <a:lnTo>
                                  <a:pt x="115" y="249"/>
                                </a:lnTo>
                                <a:lnTo>
                                  <a:pt x="90" y="263"/>
                                </a:lnTo>
                                <a:lnTo>
                                  <a:pt x="88" y="285"/>
                                </a:lnTo>
                                <a:lnTo>
                                  <a:pt x="111" y="273"/>
                                </a:lnTo>
                                <a:lnTo>
                                  <a:pt x="111" y="319"/>
                                </a:lnTo>
                                <a:lnTo>
                                  <a:pt x="123" y="337"/>
                                </a:lnTo>
                                <a:lnTo>
                                  <a:pt x="125" y="335"/>
                                </a:lnTo>
                                <a:lnTo>
                                  <a:pt x="131" y="335"/>
                                </a:lnTo>
                                <a:lnTo>
                                  <a:pt x="137" y="333"/>
                                </a:lnTo>
                                <a:lnTo>
                                  <a:pt x="139" y="331"/>
                                </a:lnTo>
                                <a:lnTo>
                                  <a:pt x="137" y="321"/>
                                </a:lnTo>
                                <a:lnTo>
                                  <a:pt x="137" y="301"/>
                                </a:lnTo>
                                <a:lnTo>
                                  <a:pt x="139" y="283"/>
                                </a:lnTo>
                                <a:lnTo>
                                  <a:pt x="139" y="275"/>
                                </a:lnTo>
                                <a:lnTo>
                                  <a:pt x="159" y="287"/>
                                </a:lnTo>
                                <a:lnTo>
                                  <a:pt x="167" y="269"/>
                                </a:lnTo>
                                <a:lnTo>
                                  <a:pt x="141" y="253"/>
                                </a:lnTo>
                                <a:lnTo>
                                  <a:pt x="145" y="213"/>
                                </a:lnTo>
                                <a:lnTo>
                                  <a:pt x="157" y="221"/>
                                </a:lnTo>
                                <a:lnTo>
                                  <a:pt x="171" y="204"/>
                                </a:lnTo>
                                <a:lnTo>
                                  <a:pt x="197" y="219"/>
                                </a:lnTo>
                                <a:lnTo>
                                  <a:pt x="199" y="249"/>
                                </a:lnTo>
                                <a:lnTo>
                                  <a:pt x="203" y="253"/>
                                </a:lnTo>
                                <a:lnTo>
                                  <a:pt x="207" y="259"/>
                                </a:lnTo>
                                <a:lnTo>
                                  <a:pt x="215" y="263"/>
                                </a:lnTo>
                                <a:lnTo>
                                  <a:pt x="215" y="265"/>
                                </a:lnTo>
                                <a:lnTo>
                                  <a:pt x="215" y="257"/>
                                </a:lnTo>
                                <a:lnTo>
                                  <a:pt x="217" y="247"/>
                                </a:lnTo>
                                <a:lnTo>
                                  <a:pt x="217" y="237"/>
                                </a:lnTo>
                                <a:lnTo>
                                  <a:pt x="219" y="235"/>
                                </a:lnTo>
                                <a:lnTo>
                                  <a:pt x="221" y="237"/>
                                </a:lnTo>
                                <a:lnTo>
                                  <a:pt x="225" y="241"/>
                                </a:lnTo>
                                <a:lnTo>
                                  <a:pt x="231" y="243"/>
                                </a:lnTo>
                                <a:lnTo>
                                  <a:pt x="239" y="247"/>
                                </a:lnTo>
                                <a:lnTo>
                                  <a:pt x="245" y="251"/>
                                </a:lnTo>
                                <a:lnTo>
                                  <a:pt x="251" y="255"/>
                                </a:lnTo>
                                <a:lnTo>
                                  <a:pt x="257" y="257"/>
                                </a:lnTo>
                                <a:lnTo>
                                  <a:pt x="259" y="257"/>
                                </a:lnTo>
                                <a:lnTo>
                                  <a:pt x="275" y="255"/>
                                </a:lnTo>
                                <a:lnTo>
                                  <a:pt x="269" y="241"/>
                                </a:lnTo>
                                <a:lnTo>
                                  <a:pt x="233" y="213"/>
                                </a:lnTo>
                                <a:lnTo>
                                  <a:pt x="251" y="205"/>
                                </a:lnTo>
                                <a:lnTo>
                                  <a:pt x="235" y="190"/>
                                </a:lnTo>
                                <a:lnTo>
                                  <a:pt x="209" y="200"/>
                                </a:lnTo>
                                <a:lnTo>
                                  <a:pt x="185" y="184"/>
                                </a:lnTo>
                                <a:lnTo>
                                  <a:pt x="197" y="166"/>
                                </a:lnTo>
                                <a:lnTo>
                                  <a:pt x="189" y="152"/>
                                </a:lnTo>
                                <a:lnTo>
                                  <a:pt x="219" y="138"/>
                                </a:lnTo>
                                <a:lnTo>
                                  <a:pt x="243" y="156"/>
                                </a:lnTo>
                                <a:lnTo>
                                  <a:pt x="247" y="154"/>
                                </a:lnTo>
                                <a:lnTo>
                                  <a:pt x="255" y="150"/>
                                </a:lnTo>
                                <a:lnTo>
                                  <a:pt x="261" y="146"/>
                                </a:lnTo>
                                <a:lnTo>
                                  <a:pt x="263" y="144"/>
                                </a:lnTo>
                                <a:lnTo>
                                  <a:pt x="261" y="142"/>
                                </a:lnTo>
                                <a:lnTo>
                                  <a:pt x="257" y="140"/>
                                </a:lnTo>
                                <a:lnTo>
                                  <a:pt x="253" y="138"/>
                                </a:lnTo>
                                <a:lnTo>
                                  <a:pt x="249" y="136"/>
                                </a:lnTo>
                                <a:lnTo>
                                  <a:pt x="245" y="132"/>
                                </a:lnTo>
                                <a:lnTo>
                                  <a:pt x="241" y="130"/>
                                </a:lnTo>
                                <a:lnTo>
                                  <a:pt x="239" y="130"/>
                                </a:lnTo>
                                <a:lnTo>
                                  <a:pt x="237" y="128"/>
                                </a:lnTo>
                                <a:lnTo>
                                  <a:pt x="265" y="114"/>
                                </a:lnTo>
                                <a:lnTo>
                                  <a:pt x="279" y="98"/>
                                </a:lnTo>
                                <a:lnTo>
                                  <a:pt x="267" y="88"/>
                                </a:lnTo>
                                <a:lnTo>
                                  <a:pt x="253" y="94"/>
                                </a:lnTo>
                                <a:lnTo>
                                  <a:pt x="229" y="104"/>
                                </a:lnTo>
                                <a:lnTo>
                                  <a:pt x="231" y="80"/>
                                </a:lnTo>
                                <a:lnTo>
                                  <a:pt x="211" y="88"/>
                                </a:lnTo>
                                <a:lnTo>
                                  <a:pt x="207" y="116"/>
                                </a:lnTo>
                                <a:lnTo>
                                  <a:pt x="183" y="122"/>
                                </a:lnTo>
                                <a:lnTo>
                                  <a:pt x="181" y="120"/>
                                </a:lnTo>
                                <a:lnTo>
                                  <a:pt x="177" y="112"/>
                                </a:lnTo>
                                <a:lnTo>
                                  <a:pt x="173" y="106"/>
                                </a:lnTo>
                                <a:lnTo>
                                  <a:pt x="171" y="104"/>
                                </a:lnTo>
                                <a:lnTo>
                                  <a:pt x="167" y="104"/>
                                </a:lnTo>
                                <a:lnTo>
                                  <a:pt x="159" y="108"/>
                                </a:lnTo>
                                <a:lnTo>
                                  <a:pt x="153" y="110"/>
                                </a:lnTo>
                                <a:lnTo>
                                  <a:pt x="149" y="110"/>
                                </a:lnTo>
                                <a:lnTo>
                                  <a:pt x="155" y="80"/>
                                </a:lnTo>
                                <a:lnTo>
                                  <a:pt x="181" y="62"/>
                                </a:lnTo>
                                <a:lnTo>
                                  <a:pt x="181" y="40"/>
                                </a:lnTo>
                                <a:lnTo>
                                  <a:pt x="155" y="56"/>
                                </a:lnTo>
                                <a:lnTo>
                                  <a:pt x="155" y="32"/>
                                </a:lnTo>
                                <a:lnTo>
                                  <a:pt x="157" y="6"/>
                                </a:lnTo>
                                <a:lnTo>
                                  <a:pt x="145" y="0"/>
                                </a:lnTo>
                                <a:lnTo>
                                  <a:pt x="135" y="16"/>
                                </a:lnTo>
                                <a:lnTo>
                                  <a:pt x="133" y="32"/>
                                </a:lnTo>
                                <a:lnTo>
                                  <a:pt x="133" y="60"/>
                                </a:lnTo>
                                <a:lnTo>
                                  <a:pt x="131" y="58"/>
                                </a:lnTo>
                                <a:lnTo>
                                  <a:pt x="129" y="56"/>
                                </a:lnTo>
                                <a:lnTo>
                                  <a:pt x="125" y="52"/>
                                </a:lnTo>
                                <a:lnTo>
                                  <a:pt x="119" y="48"/>
                                </a:lnTo>
                                <a:lnTo>
                                  <a:pt x="117" y="46"/>
                                </a:lnTo>
                                <a:lnTo>
                                  <a:pt x="111" y="42"/>
                                </a:lnTo>
                                <a:lnTo>
                                  <a:pt x="109" y="40"/>
                                </a:lnTo>
                                <a:lnTo>
                                  <a:pt x="107" y="40"/>
                                </a:lnTo>
                                <a:lnTo>
                                  <a:pt x="107" y="44"/>
                                </a:lnTo>
                                <a:lnTo>
                                  <a:pt x="107" y="52"/>
                                </a:lnTo>
                                <a:lnTo>
                                  <a:pt x="105" y="58"/>
                                </a:lnTo>
                                <a:lnTo>
                                  <a:pt x="105" y="62"/>
                                </a:lnTo>
                                <a:lnTo>
                                  <a:pt x="127" y="76"/>
                                </a:lnTo>
                                <a:lnTo>
                                  <a:pt x="123" y="104"/>
                                </a:lnTo>
                                <a:lnTo>
                                  <a:pt x="111" y="98"/>
                                </a:lnTo>
                                <a:lnTo>
                                  <a:pt x="99" y="122"/>
                                </a:lnTo>
                                <a:lnTo>
                                  <a:pt x="76" y="104"/>
                                </a:lnTo>
                                <a:lnTo>
                                  <a:pt x="74" y="76"/>
                                </a:lnTo>
                                <a:lnTo>
                                  <a:pt x="52" y="62"/>
                                </a:lnTo>
                                <a:lnTo>
                                  <a:pt x="50" y="90"/>
                                </a:lnTo>
                                <a:lnTo>
                                  <a:pt x="20" y="68"/>
                                </a:lnTo>
                                <a:lnTo>
                                  <a:pt x="2" y="72"/>
                                </a:lnTo>
                                <a:lnTo>
                                  <a:pt x="4" y="86"/>
                                </a:lnTo>
                                <a:lnTo>
                                  <a:pt x="40" y="112"/>
                                </a:lnTo>
                                <a:lnTo>
                                  <a:pt x="18" y="122"/>
                                </a:lnTo>
                                <a:lnTo>
                                  <a:pt x="36" y="138"/>
                                </a:lnTo>
                                <a:lnTo>
                                  <a:pt x="62" y="124"/>
                                </a:lnTo>
                                <a:lnTo>
                                  <a:pt x="78" y="140"/>
                                </a:lnTo>
                                <a:lnTo>
                                  <a:pt x="66" y="148"/>
                                </a:lnTo>
                                <a:lnTo>
                                  <a:pt x="84" y="172"/>
                                </a:lnTo>
                                <a:lnTo>
                                  <a:pt x="52" y="190"/>
                                </a:lnTo>
                                <a:lnTo>
                                  <a:pt x="26" y="178"/>
                                </a:lnTo>
                                <a:lnTo>
                                  <a:pt x="8" y="190"/>
                                </a:lnTo>
                                <a:lnTo>
                                  <a:pt x="36" y="202"/>
                                </a:lnTo>
                                <a:lnTo>
                                  <a:pt x="10" y="215"/>
                                </a:lnTo>
                                <a:lnTo>
                                  <a:pt x="0" y="231"/>
                                </a:lnTo>
                                <a:lnTo>
                                  <a:pt x="24" y="233"/>
                                </a:lnTo>
                                <a:lnTo>
                                  <a:pt x="44" y="223"/>
                                </a:lnTo>
                                <a:lnTo>
                                  <a:pt x="44" y="227"/>
                                </a:lnTo>
                                <a:lnTo>
                                  <a:pt x="46" y="237"/>
                                </a:lnTo>
                                <a:lnTo>
                                  <a:pt x="46" y="245"/>
                                </a:lnTo>
                                <a:lnTo>
                                  <a:pt x="44" y="249"/>
                                </a:lnTo>
                                <a:lnTo>
                                  <a:pt x="46" y="247"/>
                                </a:lnTo>
                                <a:lnTo>
                                  <a:pt x="52" y="243"/>
                                </a:lnTo>
                                <a:lnTo>
                                  <a:pt x="60" y="241"/>
                                </a:lnTo>
                                <a:lnTo>
                                  <a:pt x="62" y="241"/>
                                </a:lnTo>
                                <a:lnTo>
                                  <a:pt x="66" y="213"/>
                                </a:lnTo>
                                <a:lnTo>
                                  <a:pt x="95" y="202"/>
                                </a:lnTo>
                                <a:lnTo>
                                  <a:pt x="95" y="2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73" name="Freeform 1373"/>
                        <wps:cNvSpPr>
                          <a:spLocks/>
                        </wps:cNvSpPr>
                        <wps:spPr bwMode="auto">
                          <a:xfrm>
                            <a:off x="26855" y="147697"/>
                            <a:ext cx="421278" cy="505191"/>
                          </a:xfrm>
                          <a:custGeom>
                            <a:avLst/>
                            <a:gdLst>
                              <a:gd name="T0" fmla="*/ 20 w 251"/>
                              <a:gd name="T1" fmla="*/ 205 h 301"/>
                              <a:gd name="T2" fmla="*/ 38 w 251"/>
                              <a:gd name="T3" fmla="*/ 193 h 301"/>
                              <a:gd name="T4" fmla="*/ 42 w 251"/>
                              <a:gd name="T5" fmla="*/ 213 h 301"/>
                              <a:gd name="T6" fmla="*/ 81 w 251"/>
                              <a:gd name="T7" fmla="*/ 174 h 301"/>
                              <a:gd name="T8" fmla="*/ 105 w 251"/>
                              <a:gd name="T9" fmla="*/ 189 h 301"/>
                              <a:gd name="T10" fmla="*/ 103 w 251"/>
                              <a:gd name="T11" fmla="*/ 237 h 301"/>
                              <a:gd name="T12" fmla="*/ 79 w 251"/>
                              <a:gd name="T13" fmla="*/ 259 h 301"/>
                              <a:gd name="T14" fmla="*/ 103 w 251"/>
                              <a:gd name="T15" fmla="*/ 287 h 301"/>
                              <a:gd name="T16" fmla="*/ 115 w 251"/>
                              <a:gd name="T17" fmla="*/ 291 h 301"/>
                              <a:gd name="T18" fmla="*/ 137 w 251"/>
                              <a:gd name="T19" fmla="*/ 259 h 301"/>
                              <a:gd name="T20" fmla="*/ 119 w 251"/>
                              <a:gd name="T21" fmla="*/ 237 h 301"/>
                              <a:gd name="T22" fmla="*/ 137 w 251"/>
                              <a:gd name="T23" fmla="*/ 193 h 301"/>
                              <a:gd name="T24" fmla="*/ 189 w 251"/>
                              <a:gd name="T25" fmla="*/ 201 h 301"/>
                              <a:gd name="T26" fmla="*/ 195 w 251"/>
                              <a:gd name="T27" fmla="*/ 233 h 301"/>
                              <a:gd name="T28" fmla="*/ 229 w 251"/>
                              <a:gd name="T29" fmla="*/ 227 h 301"/>
                              <a:gd name="T30" fmla="*/ 233 w 251"/>
                              <a:gd name="T31" fmla="*/ 217 h 301"/>
                              <a:gd name="T32" fmla="*/ 223 w 251"/>
                              <a:gd name="T33" fmla="*/ 189 h 301"/>
                              <a:gd name="T34" fmla="*/ 191 w 251"/>
                              <a:gd name="T35" fmla="*/ 191 h 301"/>
                              <a:gd name="T36" fmla="*/ 163 w 251"/>
                              <a:gd name="T37" fmla="*/ 152 h 301"/>
                              <a:gd name="T38" fmla="*/ 203 w 251"/>
                              <a:gd name="T39" fmla="*/ 116 h 301"/>
                              <a:gd name="T40" fmla="*/ 237 w 251"/>
                              <a:gd name="T41" fmla="*/ 126 h 301"/>
                              <a:gd name="T42" fmla="*/ 225 w 251"/>
                              <a:gd name="T43" fmla="*/ 102 h 301"/>
                              <a:gd name="T44" fmla="*/ 237 w 251"/>
                              <a:gd name="T45" fmla="*/ 84 h 301"/>
                              <a:gd name="T46" fmla="*/ 209 w 251"/>
                              <a:gd name="T47" fmla="*/ 76 h 301"/>
                              <a:gd name="T48" fmla="*/ 197 w 251"/>
                              <a:gd name="T49" fmla="*/ 102 h 301"/>
                              <a:gd name="T50" fmla="*/ 151 w 251"/>
                              <a:gd name="T51" fmla="*/ 100 h 301"/>
                              <a:gd name="T52" fmla="*/ 131 w 251"/>
                              <a:gd name="T53" fmla="*/ 62 h 301"/>
                              <a:gd name="T54" fmla="*/ 155 w 251"/>
                              <a:gd name="T55" fmla="*/ 36 h 301"/>
                              <a:gd name="T56" fmla="*/ 133 w 251"/>
                              <a:gd name="T57" fmla="*/ 16 h 301"/>
                              <a:gd name="T58" fmla="*/ 123 w 251"/>
                              <a:gd name="T59" fmla="*/ 18 h 301"/>
                              <a:gd name="T60" fmla="*/ 97 w 251"/>
                              <a:gd name="T61" fmla="*/ 36 h 301"/>
                              <a:gd name="T62" fmla="*/ 117 w 251"/>
                              <a:gd name="T63" fmla="*/ 58 h 301"/>
                              <a:gd name="T64" fmla="*/ 101 w 251"/>
                              <a:gd name="T65" fmla="*/ 98 h 301"/>
                              <a:gd name="T66" fmla="*/ 62 w 251"/>
                              <a:gd name="T67" fmla="*/ 102 h 301"/>
                              <a:gd name="T68" fmla="*/ 52 w 251"/>
                              <a:gd name="T69" fmla="*/ 64 h 301"/>
                              <a:gd name="T70" fmla="*/ 36 w 251"/>
                              <a:gd name="T71" fmla="*/ 84 h 301"/>
                              <a:gd name="T72" fmla="*/ 0 w 251"/>
                              <a:gd name="T73" fmla="*/ 66 h 301"/>
                              <a:gd name="T74" fmla="*/ 30 w 251"/>
                              <a:gd name="T75" fmla="*/ 96 h 301"/>
                              <a:gd name="T76" fmla="*/ 22 w 251"/>
                              <a:gd name="T77" fmla="*/ 112 h 301"/>
                              <a:gd name="T78" fmla="*/ 72 w 251"/>
                              <a:gd name="T79" fmla="*/ 126 h 301"/>
                              <a:gd name="T80" fmla="*/ 77 w 251"/>
                              <a:gd name="T81" fmla="*/ 158 h 301"/>
                              <a:gd name="T82" fmla="*/ 22 w 251"/>
                              <a:gd name="T83" fmla="*/ 176 h 301"/>
                              <a:gd name="T84" fmla="*/ 30 w 251"/>
                              <a:gd name="T85" fmla="*/ 186 h 301"/>
                              <a:gd name="T86" fmla="*/ 2 w 251"/>
                              <a:gd name="T87" fmla="*/ 207 h 3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251" h="301">
                                <a:moveTo>
                                  <a:pt x="2" y="207"/>
                                </a:moveTo>
                                <a:lnTo>
                                  <a:pt x="20" y="205"/>
                                </a:lnTo>
                                <a:lnTo>
                                  <a:pt x="34" y="195"/>
                                </a:lnTo>
                                <a:lnTo>
                                  <a:pt x="38" y="193"/>
                                </a:lnTo>
                                <a:lnTo>
                                  <a:pt x="36" y="217"/>
                                </a:lnTo>
                                <a:lnTo>
                                  <a:pt x="42" y="213"/>
                                </a:lnTo>
                                <a:lnTo>
                                  <a:pt x="44" y="191"/>
                                </a:lnTo>
                                <a:lnTo>
                                  <a:pt x="81" y="174"/>
                                </a:lnTo>
                                <a:lnTo>
                                  <a:pt x="91" y="189"/>
                                </a:lnTo>
                                <a:lnTo>
                                  <a:pt x="105" y="189"/>
                                </a:lnTo>
                                <a:lnTo>
                                  <a:pt x="111" y="189"/>
                                </a:lnTo>
                                <a:lnTo>
                                  <a:pt x="103" y="237"/>
                                </a:lnTo>
                                <a:lnTo>
                                  <a:pt x="79" y="251"/>
                                </a:lnTo>
                                <a:lnTo>
                                  <a:pt x="79" y="259"/>
                                </a:lnTo>
                                <a:lnTo>
                                  <a:pt x="101" y="251"/>
                                </a:lnTo>
                                <a:lnTo>
                                  <a:pt x="103" y="287"/>
                                </a:lnTo>
                                <a:lnTo>
                                  <a:pt x="107" y="301"/>
                                </a:lnTo>
                                <a:lnTo>
                                  <a:pt x="115" y="291"/>
                                </a:lnTo>
                                <a:lnTo>
                                  <a:pt x="117" y="247"/>
                                </a:lnTo>
                                <a:lnTo>
                                  <a:pt x="137" y="259"/>
                                </a:lnTo>
                                <a:lnTo>
                                  <a:pt x="137" y="251"/>
                                </a:lnTo>
                                <a:lnTo>
                                  <a:pt x="119" y="237"/>
                                </a:lnTo>
                                <a:lnTo>
                                  <a:pt x="121" y="188"/>
                                </a:lnTo>
                                <a:lnTo>
                                  <a:pt x="137" y="193"/>
                                </a:lnTo>
                                <a:lnTo>
                                  <a:pt x="147" y="176"/>
                                </a:lnTo>
                                <a:lnTo>
                                  <a:pt x="189" y="201"/>
                                </a:lnTo>
                                <a:lnTo>
                                  <a:pt x="187" y="223"/>
                                </a:lnTo>
                                <a:lnTo>
                                  <a:pt x="195" y="233"/>
                                </a:lnTo>
                                <a:lnTo>
                                  <a:pt x="195" y="205"/>
                                </a:lnTo>
                                <a:lnTo>
                                  <a:pt x="229" y="227"/>
                                </a:lnTo>
                                <a:lnTo>
                                  <a:pt x="249" y="233"/>
                                </a:lnTo>
                                <a:lnTo>
                                  <a:pt x="233" y="217"/>
                                </a:lnTo>
                                <a:lnTo>
                                  <a:pt x="199" y="197"/>
                                </a:lnTo>
                                <a:lnTo>
                                  <a:pt x="223" y="189"/>
                                </a:lnTo>
                                <a:lnTo>
                                  <a:pt x="213" y="184"/>
                                </a:lnTo>
                                <a:lnTo>
                                  <a:pt x="191" y="191"/>
                                </a:lnTo>
                                <a:lnTo>
                                  <a:pt x="153" y="168"/>
                                </a:lnTo>
                                <a:lnTo>
                                  <a:pt x="163" y="152"/>
                                </a:lnTo>
                                <a:lnTo>
                                  <a:pt x="155" y="138"/>
                                </a:lnTo>
                                <a:lnTo>
                                  <a:pt x="203" y="116"/>
                                </a:lnTo>
                                <a:lnTo>
                                  <a:pt x="223" y="130"/>
                                </a:lnTo>
                                <a:lnTo>
                                  <a:pt x="237" y="126"/>
                                </a:lnTo>
                                <a:lnTo>
                                  <a:pt x="207" y="110"/>
                                </a:lnTo>
                                <a:lnTo>
                                  <a:pt x="225" y="102"/>
                                </a:lnTo>
                                <a:lnTo>
                                  <a:pt x="251" y="86"/>
                                </a:lnTo>
                                <a:lnTo>
                                  <a:pt x="237" y="84"/>
                                </a:lnTo>
                                <a:lnTo>
                                  <a:pt x="209" y="100"/>
                                </a:lnTo>
                                <a:lnTo>
                                  <a:pt x="209" y="76"/>
                                </a:lnTo>
                                <a:lnTo>
                                  <a:pt x="201" y="80"/>
                                </a:lnTo>
                                <a:lnTo>
                                  <a:pt x="197" y="102"/>
                                </a:lnTo>
                                <a:lnTo>
                                  <a:pt x="159" y="118"/>
                                </a:lnTo>
                                <a:lnTo>
                                  <a:pt x="151" y="100"/>
                                </a:lnTo>
                                <a:lnTo>
                                  <a:pt x="127" y="106"/>
                                </a:lnTo>
                                <a:lnTo>
                                  <a:pt x="131" y="62"/>
                                </a:lnTo>
                                <a:lnTo>
                                  <a:pt x="153" y="46"/>
                                </a:lnTo>
                                <a:lnTo>
                                  <a:pt x="155" y="36"/>
                                </a:lnTo>
                                <a:lnTo>
                                  <a:pt x="133" y="48"/>
                                </a:lnTo>
                                <a:lnTo>
                                  <a:pt x="133" y="16"/>
                                </a:lnTo>
                                <a:lnTo>
                                  <a:pt x="129" y="0"/>
                                </a:lnTo>
                                <a:lnTo>
                                  <a:pt x="123" y="18"/>
                                </a:lnTo>
                                <a:lnTo>
                                  <a:pt x="119" y="52"/>
                                </a:lnTo>
                                <a:lnTo>
                                  <a:pt x="97" y="36"/>
                                </a:lnTo>
                                <a:lnTo>
                                  <a:pt x="99" y="46"/>
                                </a:lnTo>
                                <a:lnTo>
                                  <a:pt x="117" y="58"/>
                                </a:lnTo>
                                <a:lnTo>
                                  <a:pt x="113" y="96"/>
                                </a:lnTo>
                                <a:lnTo>
                                  <a:pt x="101" y="98"/>
                                </a:lnTo>
                                <a:lnTo>
                                  <a:pt x="85" y="114"/>
                                </a:lnTo>
                                <a:lnTo>
                                  <a:pt x="62" y="102"/>
                                </a:lnTo>
                                <a:lnTo>
                                  <a:pt x="50" y="92"/>
                                </a:lnTo>
                                <a:lnTo>
                                  <a:pt x="52" y="64"/>
                                </a:lnTo>
                                <a:lnTo>
                                  <a:pt x="42" y="62"/>
                                </a:lnTo>
                                <a:lnTo>
                                  <a:pt x="36" y="84"/>
                                </a:lnTo>
                                <a:lnTo>
                                  <a:pt x="14" y="70"/>
                                </a:lnTo>
                                <a:lnTo>
                                  <a:pt x="0" y="66"/>
                                </a:lnTo>
                                <a:lnTo>
                                  <a:pt x="8" y="74"/>
                                </a:lnTo>
                                <a:lnTo>
                                  <a:pt x="30" y="96"/>
                                </a:lnTo>
                                <a:lnTo>
                                  <a:pt x="16" y="106"/>
                                </a:lnTo>
                                <a:lnTo>
                                  <a:pt x="22" y="112"/>
                                </a:lnTo>
                                <a:lnTo>
                                  <a:pt x="42" y="100"/>
                                </a:lnTo>
                                <a:lnTo>
                                  <a:pt x="72" y="126"/>
                                </a:lnTo>
                                <a:lnTo>
                                  <a:pt x="64" y="136"/>
                                </a:lnTo>
                                <a:lnTo>
                                  <a:pt x="77" y="158"/>
                                </a:lnTo>
                                <a:lnTo>
                                  <a:pt x="42" y="182"/>
                                </a:lnTo>
                                <a:lnTo>
                                  <a:pt x="22" y="176"/>
                                </a:lnTo>
                                <a:lnTo>
                                  <a:pt x="10" y="174"/>
                                </a:lnTo>
                                <a:lnTo>
                                  <a:pt x="30" y="186"/>
                                </a:lnTo>
                                <a:lnTo>
                                  <a:pt x="16" y="195"/>
                                </a:lnTo>
                                <a:lnTo>
                                  <a:pt x="2" y="207"/>
                                </a:lnTo>
                                <a:lnTo>
                                  <a:pt x="2" y="2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74" name="Freeform 1374"/>
                        <wps:cNvSpPr>
                          <a:spLocks/>
                        </wps:cNvSpPr>
                        <wps:spPr bwMode="auto">
                          <a:xfrm>
                            <a:off x="176232" y="342389"/>
                            <a:ext cx="80563" cy="93989"/>
                          </a:xfrm>
                          <a:custGeom>
                            <a:avLst/>
                            <a:gdLst>
                              <a:gd name="T0" fmla="*/ 0 w 48"/>
                              <a:gd name="T1" fmla="*/ 26 h 56"/>
                              <a:gd name="T2" fmla="*/ 14 w 48"/>
                              <a:gd name="T3" fmla="*/ 32 h 56"/>
                              <a:gd name="T4" fmla="*/ 14 w 48"/>
                              <a:gd name="T5" fmla="*/ 34 h 56"/>
                              <a:gd name="T6" fmla="*/ 12 w 48"/>
                              <a:gd name="T7" fmla="*/ 42 h 56"/>
                              <a:gd name="T8" fmla="*/ 10 w 48"/>
                              <a:gd name="T9" fmla="*/ 46 h 56"/>
                              <a:gd name="T10" fmla="*/ 8 w 48"/>
                              <a:gd name="T11" fmla="*/ 48 h 56"/>
                              <a:gd name="T12" fmla="*/ 12 w 48"/>
                              <a:gd name="T13" fmla="*/ 46 h 56"/>
                              <a:gd name="T14" fmla="*/ 18 w 48"/>
                              <a:gd name="T15" fmla="*/ 46 h 56"/>
                              <a:gd name="T16" fmla="*/ 22 w 48"/>
                              <a:gd name="T17" fmla="*/ 44 h 56"/>
                              <a:gd name="T18" fmla="*/ 26 w 48"/>
                              <a:gd name="T19" fmla="*/ 44 h 56"/>
                              <a:gd name="T20" fmla="*/ 36 w 48"/>
                              <a:gd name="T21" fmla="*/ 56 h 56"/>
                              <a:gd name="T22" fmla="*/ 38 w 48"/>
                              <a:gd name="T23" fmla="*/ 38 h 56"/>
                              <a:gd name="T24" fmla="*/ 48 w 48"/>
                              <a:gd name="T25" fmla="*/ 40 h 56"/>
                              <a:gd name="T26" fmla="*/ 40 w 48"/>
                              <a:gd name="T27" fmla="*/ 24 h 56"/>
                              <a:gd name="T28" fmla="*/ 48 w 48"/>
                              <a:gd name="T29" fmla="*/ 12 h 56"/>
                              <a:gd name="T30" fmla="*/ 30 w 48"/>
                              <a:gd name="T31" fmla="*/ 12 h 56"/>
                              <a:gd name="T32" fmla="*/ 24 w 48"/>
                              <a:gd name="T33" fmla="*/ 0 h 56"/>
                              <a:gd name="T34" fmla="*/ 22 w 48"/>
                              <a:gd name="T35" fmla="*/ 16 h 56"/>
                              <a:gd name="T36" fmla="*/ 12 w 48"/>
                              <a:gd name="T37" fmla="*/ 6 h 56"/>
                              <a:gd name="T38" fmla="*/ 12 w 48"/>
                              <a:gd name="T39" fmla="*/ 18 h 56"/>
                              <a:gd name="T40" fmla="*/ 0 w 48"/>
                              <a:gd name="T41" fmla="*/ 26 h 56"/>
                              <a:gd name="T42" fmla="*/ 0 w 48"/>
                              <a:gd name="T43" fmla="*/ 26 h 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8" h="56">
                                <a:moveTo>
                                  <a:pt x="0" y="26"/>
                                </a:moveTo>
                                <a:lnTo>
                                  <a:pt x="14" y="32"/>
                                </a:lnTo>
                                <a:lnTo>
                                  <a:pt x="14" y="34"/>
                                </a:lnTo>
                                <a:lnTo>
                                  <a:pt x="12" y="42"/>
                                </a:lnTo>
                                <a:lnTo>
                                  <a:pt x="10" y="46"/>
                                </a:lnTo>
                                <a:lnTo>
                                  <a:pt x="8" y="48"/>
                                </a:lnTo>
                                <a:lnTo>
                                  <a:pt x="12" y="46"/>
                                </a:lnTo>
                                <a:lnTo>
                                  <a:pt x="18" y="46"/>
                                </a:lnTo>
                                <a:lnTo>
                                  <a:pt x="22" y="44"/>
                                </a:lnTo>
                                <a:lnTo>
                                  <a:pt x="26" y="44"/>
                                </a:lnTo>
                                <a:lnTo>
                                  <a:pt x="36" y="56"/>
                                </a:lnTo>
                                <a:lnTo>
                                  <a:pt x="38" y="38"/>
                                </a:lnTo>
                                <a:lnTo>
                                  <a:pt x="48" y="40"/>
                                </a:lnTo>
                                <a:lnTo>
                                  <a:pt x="40" y="24"/>
                                </a:lnTo>
                                <a:lnTo>
                                  <a:pt x="48" y="12"/>
                                </a:lnTo>
                                <a:lnTo>
                                  <a:pt x="30" y="12"/>
                                </a:lnTo>
                                <a:lnTo>
                                  <a:pt x="24" y="0"/>
                                </a:lnTo>
                                <a:lnTo>
                                  <a:pt x="22" y="16"/>
                                </a:lnTo>
                                <a:lnTo>
                                  <a:pt x="12" y="6"/>
                                </a:lnTo>
                                <a:lnTo>
                                  <a:pt x="12" y="18"/>
                                </a:lnTo>
                                <a:lnTo>
                                  <a:pt x="0" y="26"/>
                                </a:lnTo>
                                <a:lnTo>
                                  <a:pt x="0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75" name="Freeform 1375"/>
                        <wps:cNvSpPr>
                          <a:spLocks/>
                        </wps:cNvSpPr>
                        <wps:spPr bwMode="auto">
                          <a:xfrm>
                            <a:off x="199730" y="379313"/>
                            <a:ext cx="40282" cy="33568"/>
                          </a:xfrm>
                          <a:custGeom>
                            <a:avLst/>
                            <a:gdLst>
                              <a:gd name="T0" fmla="*/ 0 w 24"/>
                              <a:gd name="T1" fmla="*/ 2 h 20"/>
                              <a:gd name="T2" fmla="*/ 8 w 24"/>
                              <a:gd name="T3" fmla="*/ 6 h 20"/>
                              <a:gd name="T4" fmla="*/ 4 w 24"/>
                              <a:gd name="T5" fmla="*/ 16 h 20"/>
                              <a:gd name="T6" fmla="*/ 14 w 24"/>
                              <a:gd name="T7" fmla="*/ 14 h 20"/>
                              <a:gd name="T8" fmla="*/ 16 w 24"/>
                              <a:gd name="T9" fmla="*/ 20 h 20"/>
                              <a:gd name="T10" fmla="*/ 18 w 24"/>
                              <a:gd name="T11" fmla="*/ 10 h 20"/>
                              <a:gd name="T12" fmla="*/ 24 w 24"/>
                              <a:gd name="T13" fmla="*/ 10 h 20"/>
                              <a:gd name="T14" fmla="*/ 18 w 24"/>
                              <a:gd name="T15" fmla="*/ 0 h 20"/>
                              <a:gd name="T16" fmla="*/ 12 w 24"/>
                              <a:gd name="T17" fmla="*/ 0 h 20"/>
                              <a:gd name="T18" fmla="*/ 0 w 24"/>
                              <a:gd name="T19" fmla="*/ 2 h 20"/>
                              <a:gd name="T20" fmla="*/ 0 w 24"/>
                              <a:gd name="T21" fmla="*/ 2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4" h="20">
                                <a:moveTo>
                                  <a:pt x="0" y="2"/>
                                </a:moveTo>
                                <a:lnTo>
                                  <a:pt x="8" y="6"/>
                                </a:lnTo>
                                <a:lnTo>
                                  <a:pt x="4" y="16"/>
                                </a:lnTo>
                                <a:lnTo>
                                  <a:pt x="14" y="14"/>
                                </a:lnTo>
                                <a:lnTo>
                                  <a:pt x="16" y="20"/>
                                </a:lnTo>
                                <a:lnTo>
                                  <a:pt x="18" y="10"/>
                                </a:lnTo>
                                <a:lnTo>
                                  <a:pt x="24" y="10"/>
                                </a:lnTo>
                                <a:lnTo>
                                  <a:pt x="18" y="0"/>
                                </a:lnTo>
                                <a:lnTo>
                                  <a:pt x="12" y="0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AF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76" name="Freeform 1376"/>
                        <wps:cNvSpPr>
                          <a:spLocks/>
                        </wps:cNvSpPr>
                        <wps:spPr bwMode="auto">
                          <a:xfrm>
                            <a:off x="2767682" y="124200"/>
                            <a:ext cx="374283" cy="451483"/>
                          </a:xfrm>
                          <a:custGeom>
                            <a:avLst/>
                            <a:gdLst>
                              <a:gd name="T0" fmla="*/ 93 w 223"/>
                              <a:gd name="T1" fmla="*/ 176 h 269"/>
                              <a:gd name="T2" fmla="*/ 69 w 223"/>
                              <a:gd name="T3" fmla="*/ 227 h 269"/>
                              <a:gd name="T4" fmla="*/ 97 w 223"/>
                              <a:gd name="T5" fmla="*/ 269 h 269"/>
                              <a:gd name="T6" fmla="*/ 109 w 223"/>
                              <a:gd name="T7" fmla="*/ 267 h 269"/>
                              <a:gd name="T8" fmla="*/ 109 w 223"/>
                              <a:gd name="T9" fmla="*/ 241 h 269"/>
                              <a:gd name="T10" fmla="*/ 127 w 223"/>
                              <a:gd name="T11" fmla="*/ 229 h 269"/>
                              <a:gd name="T12" fmla="*/ 115 w 223"/>
                              <a:gd name="T13" fmla="*/ 172 h 269"/>
                              <a:gd name="T14" fmla="*/ 157 w 223"/>
                              <a:gd name="T15" fmla="*/ 176 h 269"/>
                              <a:gd name="T16" fmla="*/ 167 w 223"/>
                              <a:gd name="T17" fmla="*/ 207 h 269"/>
                              <a:gd name="T18" fmla="*/ 173 w 223"/>
                              <a:gd name="T19" fmla="*/ 205 h 269"/>
                              <a:gd name="T20" fmla="*/ 175 w 223"/>
                              <a:gd name="T21" fmla="*/ 188 h 269"/>
                              <a:gd name="T22" fmla="*/ 185 w 223"/>
                              <a:gd name="T23" fmla="*/ 196 h 269"/>
                              <a:gd name="T24" fmla="*/ 201 w 223"/>
                              <a:gd name="T25" fmla="*/ 203 h 269"/>
                              <a:gd name="T26" fmla="*/ 219 w 223"/>
                              <a:gd name="T27" fmla="*/ 205 h 269"/>
                              <a:gd name="T28" fmla="*/ 201 w 223"/>
                              <a:gd name="T29" fmla="*/ 164 h 269"/>
                              <a:gd name="T30" fmla="*/ 147 w 223"/>
                              <a:gd name="T31" fmla="*/ 148 h 269"/>
                              <a:gd name="T32" fmla="*/ 175 w 223"/>
                              <a:gd name="T33" fmla="*/ 110 h 269"/>
                              <a:gd name="T34" fmla="*/ 203 w 223"/>
                              <a:gd name="T35" fmla="*/ 120 h 269"/>
                              <a:gd name="T36" fmla="*/ 209 w 223"/>
                              <a:gd name="T37" fmla="*/ 114 h 269"/>
                              <a:gd name="T38" fmla="*/ 199 w 223"/>
                              <a:gd name="T39" fmla="*/ 108 h 269"/>
                              <a:gd name="T40" fmla="*/ 191 w 223"/>
                              <a:gd name="T41" fmla="*/ 102 h 269"/>
                              <a:gd name="T42" fmla="*/ 223 w 223"/>
                              <a:gd name="T43" fmla="*/ 78 h 269"/>
                              <a:gd name="T44" fmla="*/ 183 w 223"/>
                              <a:gd name="T45" fmla="*/ 82 h 269"/>
                              <a:gd name="T46" fmla="*/ 167 w 223"/>
                              <a:gd name="T47" fmla="*/ 92 h 269"/>
                              <a:gd name="T48" fmla="*/ 141 w 223"/>
                              <a:gd name="T49" fmla="*/ 88 h 269"/>
                              <a:gd name="T50" fmla="*/ 133 w 223"/>
                              <a:gd name="T51" fmla="*/ 82 h 269"/>
                              <a:gd name="T52" fmla="*/ 119 w 223"/>
                              <a:gd name="T53" fmla="*/ 88 h 269"/>
                              <a:gd name="T54" fmla="*/ 143 w 223"/>
                              <a:gd name="T55" fmla="*/ 30 h 269"/>
                              <a:gd name="T56" fmla="*/ 125 w 223"/>
                              <a:gd name="T57" fmla="*/ 4 h 269"/>
                              <a:gd name="T58" fmla="*/ 105 w 223"/>
                              <a:gd name="T59" fmla="*/ 24 h 269"/>
                              <a:gd name="T60" fmla="*/ 103 w 223"/>
                              <a:gd name="T61" fmla="*/ 44 h 269"/>
                              <a:gd name="T62" fmla="*/ 93 w 223"/>
                              <a:gd name="T63" fmla="*/ 36 h 269"/>
                              <a:gd name="T64" fmla="*/ 85 w 223"/>
                              <a:gd name="T65" fmla="*/ 32 h 269"/>
                              <a:gd name="T66" fmla="*/ 83 w 223"/>
                              <a:gd name="T67" fmla="*/ 46 h 269"/>
                              <a:gd name="T68" fmla="*/ 97 w 223"/>
                              <a:gd name="T69" fmla="*/ 82 h 269"/>
                              <a:gd name="T70" fmla="*/ 59 w 223"/>
                              <a:gd name="T71" fmla="*/ 82 h 269"/>
                              <a:gd name="T72" fmla="*/ 39 w 223"/>
                              <a:gd name="T73" fmla="*/ 72 h 269"/>
                              <a:gd name="T74" fmla="*/ 2 w 223"/>
                              <a:gd name="T75" fmla="*/ 68 h 269"/>
                              <a:gd name="T76" fmla="*/ 28 w 223"/>
                              <a:gd name="T77" fmla="*/ 110 h 269"/>
                              <a:gd name="T78" fmla="*/ 51 w 223"/>
                              <a:gd name="T79" fmla="*/ 118 h 269"/>
                              <a:gd name="T80" fmla="*/ 20 w 223"/>
                              <a:gd name="T81" fmla="*/ 142 h 269"/>
                              <a:gd name="T82" fmla="*/ 8 w 223"/>
                              <a:gd name="T83" fmla="*/ 172 h 269"/>
                              <a:gd name="T84" fmla="*/ 35 w 223"/>
                              <a:gd name="T85" fmla="*/ 178 h 269"/>
                              <a:gd name="T86" fmla="*/ 35 w 223"/>
                              <a:gd name="T87" fmla="*/ 198 h 269"/>
                              <a:gd name="T88" fmla="*/ 41 w 223"/>
                              <a:gd name="T89" fmla="*/ 196 h 269"/>
                              <a:gd name="T90" fmla="*/ 51 w 223"/>
                              <a:gd name="T91" fmla="*/ 170 h 2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223" h="269">
                                <a:moveTo>
                                  <a:pt x="75" y="160"/>
                                </a:moveTo>
                                <a:lnTo>
                                  <a:pt x="81" y="178"/>
                                </a:lnTo>
                                <a:lnTo>
                                  <a:pt x="93" y="176"/>
                                </a:lnTo>
                                <a:lnTo>
                                  <a:pt x="91" y="200"/>
                                </a:lnTo>
                                <a:lnTo>
                                  <a:pt x="71" y="211"/>
                                </a:lnTo>
                                <a:lnTo>
                                  <a:pt x="69" y="227"/>
                                </a:lnTo>
                                <a:lnTo>
                                  <a:pt x="89" y="219"/>
                                </a:lnTo>
                                <a:lnTo>
                                  <a:pt x="89" y="255"/>
                                </a:lnTo>
                                <a:lnTo>
                                  <a:pt x="97" y="269"/>
                                </a:lnTo>
                                <a:lnTo>
                                  <a:pt x="99" y="269"/>
                                </a:lnTo>
                                <a:lnTo>
                                  <a:pt x="105" y="267"/>
                                </a:lnTo>
                                <a:lnTo>
                                  <a:pt x="109" y="267"/>
                                </a:lnTo>
                                <a:lnTo>
                                  <a:pt x="111" y="265"/>
                                </a:lnTo>
                                <a:lnTo>
                                  <a:pt x="109" y="257"/>
                                </a:lnTo>
                                <a:lnTo>
                                  <a:pt x="109" y="241"/>
                                </a:lnTo>
                                <a:lnTo>
                                  <a:pt x="111" y="227"/>
                                </a:lnTo>
                                <a:lnTo>
                                  <a:pt x="111" y="219"/>
                                </a:lnTo>
                                <a:lnTo>
                                  <a:pt x="127" y="229"/>
                                </a:lnTo>
                                <a:lnTo>
                                  <a:pt x="133" y="215"/>
                                </a:lnTo>
                                <a:lnTo>
                                  <a:pt x="113" y="203"/>
                                </a:lnTo>
                                <a:lnTo>
                                  <a:pt x="115" y="172"/>
                                </a:lnTo>
                                <a:lnTo>
                                  <a:pt x="125" y="178"/>
                                </a:lnTo>
                                <a:lnTo>
                                  <a:pt x="135" y="162"/>
                                </a:lnTo>
                                <a:lnTo>
                                  <a:pt x="157" y="176"/>
                                </a:lnTo>
                                <a:lnTo>
                                  <a:pt x="159" y="200"/>
                                </a:lnTo>
                                <a:lnTo>
                                  <a:pt x="161" y="202"/>
                                </a:lnTo>
                                <a:lnTo>
                                  <a:pt x="167" y="207"/>
                                </a:lnTo>
                                <a:lnTo>
                                  <a:pt x="171" y="211"/>
                                </a:lnTo>
                                <a:lnTo>
                                  <a:pt x="173" y="211"/>
                                </a:lnTo>
                                <a:lnTo>
                                  <a:pt x="173" y="205"/>
                                </a:lnTo>
                                <a:lnTo>
                                  <a:pt x="173" y="198"/>
                                </a:lnTo>
                                <a:lnTo>
                                  <a:pt x="173" y="190"/>
                                </a:lnTo>
                                <a:lnTo>
                                  <a:pt x="175" y="188"/>
                                </a:lnTo>
                                <a:lnTo>
                                  <a:pt x="177" y="190"/>
                                </a:lnTo>
                                <a:lnTo>
                                  <a:pt x="179" y="192"/>
                                </a:lnTo>
                                <a:lnTo>
                                  <a:pt x="185" y="196"/>
                                </a:lnTo>
                                <a:lnTo>
                                  <a:pt x="191" y="198"/>
                                </a:lnTo>
                                <a:lnTo>
                                  <a:pt x="197" y="202"/>
                                </a:lnTo>
                                <a:lnTo>
                                  <a:pt x="201" y="203"/>
                                </a:lnTo>
                                <a:lnTo>
                                  <a:pt x="205" y="205"/>
                                </a:lnTo>
                                <a:lnTo>
                                  <a:pt x="207" y="205"/>
                                </a:lnTo>
                                <a:lnTo>
                                  <a:pt x="219" y="205"/>
                                </a:lnTo>
                                <a:lnTo>
                                  <a:pt x="215" y="194"/>
                                </a:lnTo>
                                <a:lnTo>
                                  <a:pt x="187" y="172"/>
                                </a:lnTo>
                                <a:lnTo>
                                  <a:pt x="201" y="164"/>
                                </a:lnTo>
                                <a:lnTo>
                                  <a:pt x="189" y="152"/>
                                </a:lnTo>
                                <a:lnTo>
                                  <a:pt x="167" y="160"/>
                                </a:lnTo>
                                <a:lnTo>
                                  <a:pt x="147" y="148"/>
                                </a:lnTo>
                                <a:lnTo>
                                  <a:pt x="157" y="132"/>
                                </a:lnTo>
                                <a:lnTo>
                                  <a:pt x="151" y="122"/>
                                </a:lnTo>
                                <a:lnTo>
                                  <a:pt x="175" y="110"/>
                                </a:lnTo>
                                <a:lnTo>
                                  <a:pt x="195" y="124"/>
                                </a:lnTo>
                                <a:lnTo>
                                  <a:pt x="197" y="122"/>
                                </a:lnTo>
                                <a:lnTo>
                                  <a:pt x="203" y="120"/>
                                </a:lnTo>
                                <a:lnTo>
                                  <a:pt x="209" y="116"/>
                                </a:lnTo>
                                <a:lnTo>
                                  <a:pt x="209" y="114"/>
                                </a:lnTo>
                                <a:lnTo>
                                  <a:pt x="209" y="114"/>
                                </a:lnTo>
                                <a:lnTo>
                                  <a:pt x="205" y="112"/>
                                </a:lnTo>
                                <a:lnTo>
                                  <a:pt x="203" y="110"/>
                                </a:lnTo>
                                <a:lnTo>
                                  <a:pt x="199" y="108"/>
                                </a:lnTo>
                                <a:lnTo>
                                  <a:pt x="195" y="106"/>
                                </a:lnTo>
                                <a:lnTo>
                                  <a:pt x="193" y="104"/>
                                </a:lnTo>
                                <a:lnTo>
                                  <a:pt x="191" y="102"/>
                                </a:lnTo>
                                <a:lnTo>
                                  <a:pt x="191" y="102"/>
                                </a:lnTo>
                                <a:lnTo>
                                  <a:pt x="211" y="90"/>
                                </a:lnTo>
                                <a:lnTo>
                                  <a:pt x="223" y="78"/>
                                </a:lnTo>
                                <a:lnTo>
                                  <a:pt x="213" y="70"/>
                                </a:lnTo>
                                <a:lnTo>
                                  <a:pt x="203" y="74"/>
                                </a:lnTo>
                                <a:lnTo>
                                  <a:pt x="183" y="82"/>
                                </a:lnTo>
                                <a:lnTo>
                                  <a:pt x="185" y="64"/>
                                </a:lnTo>
                                <a:lnTo>
                                  <a:pt x="169" y="70"/>
                                </a:lnTo>
                                <a:lnTo>
                                  <a:pt x="167" y="92"/>
                                </a:lnTo>
                                <a:lnTo>
                                  <a:pt x="147" y="98"/>
                                </a:lnTo>
                                <a:lnTo>
                                  <a:pt x="145" y="96"/>
                                </a:lnTo>
                                <a:lnTo>
                                  <a:pt x="141" y="88"/>
                                </a:lnTo>
                                <a:lnTo>
                                  <a:pt x="139" y="84"/>
                                </a:lnTo>
                                <a:lnTo>
                                  <a:pt x="137" y="82"/>
                                </a:lnTo>
                                <a:lnTo>
                                  <a:pt x="133" y="82"/>
                                </a:lnTo>
                                <a:lnTo>
                                  <a:pt x="127" y="84"/>
                                </a:lnTo>
                                <a:lnTo>
                                  <a:pt x="121" y="86"/>
                                </a:lnTo>
                                <a:lnTo>
                                  <a:pt x="119" y="88"/>
                                </a:lnTo>
                                <a:lnTo>
                                  <a:pt x="123" y="62"/>
                                </a:lnTo>
                                <a:lnTo>
                                  <a:pt x="145" y="48"/>
                                </a:lnTo>
                                <a:lnTo>
                                  <a:pt x="143" y="30"/>
                                </a:lnTo>
                                <a:lnTo>
                                  <a:pt x="123" y="44"/>
                                </a:lnTo>
                                <a:lnTo>
                                  <a:pt x="123" y="26"/>
                                </a:lnTo>
                                <a:lnTo>
                                  <a:pt x="125" y="4"/>
                                </a:lnTo>
                                <a:lnTo>
                                  <a:pt x="117" y="0"/>
                                </a:lnTo>
                                <a:lnTo>
                                  <a:pt x="107" y="12"/>
                                </a:lnTo>
                                <a:lnTo>
                                  <a:pt x="105" y="24"/>
                                </a:lnTo>
                                <a:lnTo>
                                  <a:pt x="105" y="46"/>
                                </a:lnTo>
                                <a:lnTo>
                                  <a:pt x="105" y="46"/>
                                </a:lnTo>
                                <a:lnTo>
                                  <a:pt x="103" y="44"/>
                                </a:lnTo>
                                <a:lnTo>
                                  <a:pt x="99" y="42"/>
                                </a:lnTo>
                                <a:lnTo>
                                  <a:pt x="95" y="38"/>
                                </a:lnTo>
                                <a:lnTo>
                                  <a:pt x="93" y="36"/>
                                </a:lnTo>
                                <a:lnTo>
                                  <a:pt x="89" y="32"/>
                                </a:lnTo>
                                <a:lnTo>
                                  <a:pt x="87" y="32"/>
                                </a:lnTo>
                                <a:lnTo>
                                  <a:pt x="85" y="32"/>
                                </a:lnTo>
                                <a:lnTo>
                                  <a:pt x="85" y="34"/>
                                </a:lnTo>
                                <a:lnTo>
                                  <a:pt x="85" y="40"/>
                                </a:lnTo>
                                <a:lnTo>
                                  <a:pt x="83" y="46"/>
                                </a:lnTo>
                                <a:lnTo>
                                  <a:pt x="83" y="48"/>
                                </a:lnTo>
                                <a:lnTo>
                                  <a:pt x="101" y="60"/>
                                </a:lnTo>
                                <a:lnTo>
                                  <a:pt x="97" y="82"/>
                                </a:lnTo>
                                <a:lnTo>
                                  <a:pt x="89" y="78"/>
                                </a:lnTo>
                                <a:lnTo>
                                  <a:pt x="79" y="98"/>
                                </a:lnTo>
                                <a:lnTo>
                                  <a:pt x="59" y="82"/>
                                </a:lnTo>
                                <a:lnTo>
                                  <a:pt x="57" y="60"/>
                                </a:lnTo>
                                <a:lnTo>
                                  <a:pt x="41" y="48"/>
                                </a:lnTo>
                                <a:lnTo>
                                  <a:pt x="39" y="72"/>
                                </a:lnTo>
                                <a:lnTo>
                                  <a:pt x="14" y="54"/>
                                </a:lnTo>
                                <a:lnTo>
                                  <a:pt x="0" y="56"/>
                                </a:lnTo>
                                <a:lnTo>
                                  <a:pt x="2" y="68"/>
                                </a:lnTo>
                                <a:lnTo>
                                  <a:pt x="30" y="88"/>
                                </a:lnTo>
                                <a:lnTo>
                                  <a:pt x="12" y="98"/>
                                </a:lnTo>
                                <a:lnTo>
                                  <a:pt x="28" y="110"/>
                                </a:lnTo>
                                <a:lnTo>
                                  <a:pt x="47" y="98"/>
                                </a:lnTo>
                                <a:lnTo>
                                  <a:pt x="61" y="112"/>
                                </a:lnTo>
                                <a:lnTo>
                                  <a:pt x="51" y="118"/>
                                </a:lnTo>
                                <a:lnTo>
                                  <a:pt x="65" y="138"/>
                                </a:lnTo>
                                <a:lnTo>
                                  <a:pt x="39" y="152"/>
                                </a:lnTo>
                                <a:lnTo>
                                  <a:pt x="20" y="142"/>
                                </a:lnTo>
                                <a:lnTo>
                                  <a:pt x="6" y="150"/>
                                </a:lnTo>
                                <a:lnTo>
                                  <a:pt x="28" y="162"/>
                                </a:lnTo>
                                <a:lnTo>
                                  <a:pt x="8" y="172"/>
                                </a:lnTo>
                                <a:lnTo>
                                  <a:pt x="0" y="186"/>
                                </a:lnTo>
                                <a:lnTo>
                                  <a:pt x="18" y="188"/>
                                </a:lnTo>
                                <a:lnTo>
                                  <a:pt x="35" y="178"/>
                                </a:lnTo>
                                <a:lnTo>
                                  <a:pt x="35" y="182"/>
                                </a:lnTo>
                                <a:lnTo>
                                  <a:pt x="35" y="190"/>
                                </a:lnTo>
                                <a:lnTo>
                                  <a:pt x="35" y="198"/>
                                </a:lnTo>
                                <a:lnTo>
                                  <a:pt x="35" y="200"/>
                                </a:lnTo>
                                <a:lnTo>
                                  <a:pt x="35" y="198"/>
                                </a:lnTo>
                                <a:lnTo>
                                  <a:pt x="41" y="196"/>
                                </a:lnTo>
                                <a:lnTo>
                                  <a:pt x="45" y="194"/>
                                </a:lnTo>
                                <a:lnTo>
                                  <a:pt x="49" y="192"/>
                                </a:lnTo>
                                <a:lnTo>
                                  <a:pt x="51" y="170"/>
                                </a:lnTo>
                                <a:lnTo>
                                  <a:pt x="75" y="160"/>
                                </a:lnTo>
                                <a:lnTo>
                                  <a:pt x="75" y="1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77" name="Freeform 1377"/>
                        <wps:cNvSpPr>
                          <a:spLocks/>
                        </wps:cNvSpPr>
                        <wps:spPr bwMode="auto">
                          <a:xfrm>
                            <a:off x="2787823" y="144341"/>
                            <a:ext cx="337358" cy="404489"/>
                          </a:xfrm>
                          <a:custGeom>
                            <a:avLst/>
                            <a:gdLst>
                              <a:gd name="T0" fmla="*/ 16 w 201"/>
                              <a:gd name="T1" fmla="*/ 164 h 241"/>
                              <a:gd name="T2" fmla="*/ 31 w 201"/>
                              <a:gd name="T3" fmla="*/ 156 h 241"/>
                              <a:gd name="T4" fmla="*/ 33 w 201"/>
                              <a:gd name="T5" fmla="*/ 172 h 241"/>
                              <a:gd name="T6" fmla="*/ 65 w 201"/>
                              <a:gd name="T7" fmla="*/ 140 h 241"/>
                              <a:gd name="T8" fmla="*/ 83 w 201"/>
                              <a:gd name="T9" fmla="*/ 154 h 241"/>
                              <a:gd name="T10" fmla="*/ 83 w 201"/>
                              <a:gd name="T11" fmla="*/ 191 h 241"/>
                              <a:gd name="T12" fmla="*/ 63 w 201"/>
                              <a:gd name="T13" fmla="*/ 207 h 241"/>
                              <a:gd name="T14" fmla="*/ 83 w 201"/>
                              <a:gd name="T15" fmla="*/ 229 h 241"/>
                              <a:gd name="T16" fmla="*/ 91 w 201"/>
                              <a:gd name="T17" fmla="*/ 235 h 241"/>
                              <a:gd name="T18" fmla="*/ 109 w 201"/>
                              <a:gd name="T19" fmla="*/ 207 h 241"/>
                              <a:gd name="T20" fmla="*/ 95 w 201"/>
                              <a:gd name="T21" fmla="*/ 191 h 241"/>
                              <a:gd name="T22" fmla="*/ 109 w 201"/>
                              <a:gd name="T23" fmla="*/ 154 h 241"/>
                              <a:gd name="T24" fmla="*/ 151 w 201"/>
                              <a:gd name="T25" fmla="*/ 162 h 241"/>
                              <a:gd name="T26" fmla="*/ 157 w 201"/>
                              <a:gd name="T27" fmla="*/ 188 h 241"/>
                              <a:gd name="T28" fmla="*/ 185 w 201"/>
                              <a:gd name="T29" fmla="*/ 184 h 241"/>
                              <a:gd name="T30" fmla="*/ 187 w 201"/>
                              <a:gd name="T31" fmla="*/ 174 h 241"/>
                              <a:gd name="T32" fmla="*/ 179 w 201"/>
                              <a:gd name="T33" fmla="*/ 152 h 241"/>
                              <a:gd name="T34" fmla="*/ 153 w 201"/>
                              <a:gd name="T35" fmla="*/ 154 h 241"/>
                              <a:gd name="T36" fmla="*/ 131 w 201"/>
                              <a:gd name="T37" fmla="*/ 122 h 241"/>
                              <a:gd name="T38" fmla="*/ 163 w 201"/>
                              <a:gd name="T39" fmla="*/ 94 h 241"/>
                              <a:gd name="T40" fmla="*/ 191 w 201"/>
                              <a:gd name="T41" fmla="*/ 102 h 241"/>
                              <a:gd name="T42" fmla="*/ 181 w 201"/>
                              <a:gd name="T43" fmla="*/ 82 h 241"/>
                              <a:gd name="T44" fmla="*/ 191 w 201"/>
                              <a:gd name="T45" fmla="*/ 68 h 241"/>
                              <a:gd name="T46" fmla="*/ 167 w 201"/>
                              <a:gd name="T47" fmla="*/ 62 h 241"/>
                              <a:gd name="T48" fmla="*/ 157 w 201"/>
                              <a:gd name="T49" fmla="*/ 82 h 241"/>
                              <a:gd name="T50" fmla="*/ 121 w 201"/>
                              <a:gd name="T51" fmla="*/ 80 h 241"/>
                              <a:gd name="T52" fmla="*/ 105 w 201"/>
                              <a:gd name="T53" fmla="*/ 50 h 241"/>
                              <a:gd name="T54" fmla="*/ 125 w 201"/>
                              <a:gd name="T55" fmla="*/ 28 h 241"/>
                              <a:gd name="T56" fmla="*/ 107 w 201"/>
                              <a:gd name="T57" fmla="*/ 14 h 241"/>
                              <a:gd name="T58" fmla="*/ 99 w 201"/>
                              <a:gd name="T59" fmla="*/ 14 h 241"/>
                              <a:gd name="T60" fmla="*/ 79 w 201"/>
                              <a:gd name="T61" fmla="*/ 30 h 241"/>
                              <a:gd name="T62" fmla="*/ 95 w 201"/>
                              <a:gd name="T63" fmla="*/ 46 h 241"/>
                              <a:gd name="T64" fmla="*/ 81 w 201"/>
                              <a:gd name="T65" fmla="*/ 78 h 241"/>
                              <a:gd name="T66" fmla="*/ 49 w 201"/>
                              <a:gd name="T67" fmla="*/ 82 h 241"/>
                              <a:gd name="T68" fmla="*/ 41 w 201"/>
                              <a:gd name="T69" fmla="*/ 52 h 241"/>
                              <a:gd name="T70" fmla="*/ 27 w 201"/>
                              <a:gd name="T71" fmla="*/ 66 h 241"/>
                              <a:gd name="T72" fmla="*/ 0 w 201"/>
                              <a:gd name="T73" fmla="*/ 52 h 241"/>
                              <a:gd name="T74" fmla="*/ 23 w 201"/>
                              <a:gd name="T75" fmla="*/ 76 h 241"/>
                              <a:gd name="T76" fmla="*/ 18 w 201"/>
                              <a:gd name="T77" fmla="*/ 90 h 241"/>
                              <a:gd name="T78" fmla="*/ 57 w 201"/>
                              <a:gd name="T79" fmla="*/ 102 h 241"/>
                              <a:gd name="T80" fmla="*/ 61 w 201"/>
                              <a:gd name="T81" fmla="*/ 128 h 241"/>
                              <a:gd name="T82" fmla="*/ 18 w 201"/>
                              <a:gd name="T83" fmla="*/ 140 h 241"/>
                              <a:gd name="T84" fmla="*/ 23 w 201"/>
                              <a:gd name="T85" fmla="*/ 150 h 241"/>
                              <a:gd name="T86" fmla="*/ 0 w 201"/>
                              <a:gd name="T87" fmla="*/ 166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201" h="241">
                                <a:moveTo>
                                  <a:pt x="0" y="166"/>
                                </a:moveTo>
                                <a:lnTo>
                                  <a:pt x="16" y="164"/>
                                </a:lnTo>
                                <a:lnTo>
                                  <a:pt x="27" y="158"/>
                                </a:lnTo>
                                <a:lnTo>
                                  <a:pt x="31" y="156"/>
                                </a:lnTo>
                                <a:lnTo>
                                  <a:pt x="27" y="174"/>
                                </a:lnTo>
                                <a:lnTo>
                                  <a:pt x="33" y="172"/>
                                </a:lnTo>
                                <a:lnTo>
                                  <a:pt x="33" y="154"/>
                                </a:lnTo>
                                <a:lnTo>
                                  <a:pt x="65" y="140"/>
                                </a:lnTo>
                                <a:lnTo>
                                  <a:pt x="73" y="154"/>
                                </a:lnTo>
                                <a:lnTo>
                                  <a:pt x="83" y="154"/>
                                </a:lnTo>
                                <a:lnTo>
                                  <a:pt x="89" y="152"/>
                                </a:lnTo>
                                <a:lnTo>
                                  <a:pt x="83" y="191"/>
                                </a:lnTo>
                                <a:lnTo>
                                  <a:pt x="63" y="201"/>
                                </a:lnTo>
                                <a:lnTo>
                                  <a:pt x="63" y="207"/>
                                </a:lnTo>
                                <a:lnTo>
                                  <a:pt x="81" y="201"/>
                                </a:lnTo>
                                <a:lnTo>
                                  <a:pt x="83" y="229"/>
                                </a:lnTo>
                                <a:lnTo>
                                  <a:pt x="85" y="241"/>
                                </a:lnTo>
                                <a:lnTo>
                                  <a:pt x="91" y="235"/>
                                </a:lnTo>
                                <a:lnTo>
                                  <a:pt x="95" y="199"/>
                                </a:lnTo>
                                <a:lnTo>
                                  <a:pt x="109" y="207"/>
                                </a:lnTo>
                                <a:lnTo>
                                  <a:pt x="111" y="201"/>
                                </a:lnTo>
                                <a:lnTo>
                                  <a:pt x="95" y="191"/>
                                </a:lnTo>
                                <a:lnTo>
                                  <a:pt x="97" y="152"/>
                                </a:lnTo>
                                <a:lnTo>
                                  <a:pt x="109" y="154"/>
                                </a:lnTo>
                                <a:lnTo>
                                  <a:pt x="117" y="142"/>
                                </a:lnTo>
                                <a:lnTo>
                                  <a:pt x="151" y="162"/>
                                </a:lnTo>
                                <a:lnTo>
                                  <a:pt x="149" y="180"/>
                                </a:lnTo>
                                <a:lnTo>
                                  <a:pt x="157" y="188"/>
                                </a:lnTo>
                                <a:lnTo>
                                  <a:pt x="157" y="164"/>
                                </a:lnTo>
                                <a:lnTo>
                                  <a:pt x="185" y="184"/>
                                </a:lnTo>
                                <a:lnTo>
                                  <a:pt x="199" y="188"/>
                                </a:lnTo>
                                <a:lnTo>
                                  <a:pt x="187" y="174"/>
                                </a:lnTo>
                                <a:lnTo>
                                  <a:pt x="159" y="160"/>
                                </a:lnTo>
                                <a:lnTo>
                                  <a:pt x="179" y="152"/>
                                </a:lnTo>
                                <a:lnTo>
                                  <a:pt x="171" y="148"/>
                                </a:lnTo>
                                <a:lnTo>
                                  <a:pt x="153" y="154"/>
                                </a:lnTo>
                                <a:lnTo>
                                  <a:pt x="123" y="136"/>
                                </a:lnTo>
                                <a:lnTo>
                                  <a:pt x="131" y="122"/>
                                </a:lnTo>
                                <a:lnTo>
                                  <a:pt x="125" y="110"/>
                                </a:lnTo>
                                <a:lnTo>
                                  <a:pt x="163" y="94"/>
                                </a:lnTo>
                                <a:lnTo>
                                  <a:pt x="179" y="104"/>
                                </a:lnTo>
                                <a:lnTo>
                                  <a:pt x="191" y="102"/>
                                </a:lnTo>
                                <a:lnTo>
                                  <a:pt x="165" y="88"/>
                                </a:lnTo>
                                <a:lnTo>
                                  <a:pt x="181" y="82"/>
                                </a:lnTo>
                                <a:lnTo>
                                  <a:pt x="201" y="68"/>
                                </a:lnTo>
                                <a:lnTo>
                                  <a:pt x="191" y="68"/>
                                </a:lnTo>
                                <a:lnTo>
                                  <a:pt x="167" y="80"/>
                                </a:lnTo>
                                <a:lnTo>
                                  <a:pt x="167" y="62"/>
                                </a:lnTo>
                                <a:lnTo>
                                  <a:pt x="161" y="64"/>
                                </a:lnTo>
                                <a:lnTo>
                                  <a:pt x="157" y="82"/>
                                </a:lnTo>
                                <a:lnTo>
                                  <a:pt x="129" y="94"/>
                                </a:lnTo>
                                <a:lnTo>
                                  <a:pt x="121" y="80"/>
                                </a:lnTo>
                                <a:lnTo>
                                  <a:pt x="103" y="86"/>
                                </a:lnTo>
                                <a:lnTo>
                                  <a:pt x="105" y="50"/>
                                </a:lnTo>
                                <a:lnTo>
                                  <a:pt x="123" y="36"/>
                                </a:lnTo>
                                <a:lnTo>
                                  <a:pt x="125" y="28"/>
                                </a:lnTo>
                                <a:lnTo>
                                  <a:pt x="107" y="38"/>
                                </a:lnTo>
                                <a:lnTo>
                                  <a:pt x="107" y="14"/>
                                </a:lnTo>
                                <a:lnTo>
                                  <a:pt x="103" y="0"/>
                                </a:lnTo>
                                <a:lnTo>
                                  <a:pt x="99" y="14"/>
                                </a:lnTo>
                                <a:lnTo>
                                  <a:pt x="95" y="40"/>
                                </a:lnTo>
                                <a:lnTo>
                                  <a:pt x="79" y="30"/>
                                </a:lnTo>
                                <a:lnTo>
                                  <a:pt x="79" y="36"/>
                                </a:lnTo>
                                <a:lnTo>
                                  <a:pt x="95" y="46"/>
                                </a:lnTo>
                                <a:lnTo>
                                  <a:pt x="91" y="78"/>
                                </a:lnTo>
                                <a:lnTo>
                                  <a:pt x="81" y="78"/>
                                </a:lnTo>
                                <a:lnTo>
                                  <a:pt x="69" y="90"/>
                                </a:lnTo>
                                <a:lnTo>
                                  <a:pt x="49" y="82"/>
                                </a:lnTo>
                                <a:lnTo>
                                  <a:pt x="39" y="74"/>
                                </a:lnTo>
                                <a:lnTo>
                                  <a:pt x="41" y="52"/>
                                </a:lnTo>
                                <a:lnTo>
                                  <a:pt x="33" y="50"/>
                                </a:lnTo>
                                <a:lnTo>
                                  <a:pt x="27" y="66"/>
                                </a:lnTo>
                                <a:lnTo>
                                  <a:pt x="10" y="56"/>
                                </a:lnTo>
                                <a:lnTo>
                                  <a:pt x="0" y="52"/>
                                </a:lnTo>
                                <a:lnTo>
                                  <a:pt x="6" y="60"/>
                                </a:lnTo>
                                <a:lnTo>
                                  <a:pt x="23" y="76"/>
                                </a:lnTo>
                                <a:lnTo>
                                  <a:pt x="12" y="86"/>
                                </a:lnTo>
                                <a:lnTo>
                                  <a:pt x="18" y="90"/>
                                </a:lnTo>
                                <a:lnTo>
                                  <a:pt x="33" y="80"/>
                                </a:lnTo>
                                <a:lnTo>
                                  <a:pt x="57" y="102"/>
                                </a:lnTo>
                                <a:lnTo>
                                  <a:pt x="49" y="108"/>
                                </a:lnTo>
                                <a:lnTo>
                                  <a:pt x="61" y="128"/>
                                </a:lnTo>
                                <a:lnTo>
                                  <a:pt x="33" y="146"/>
                                </a:lnTo>
                                <a:lnTo>
                                  <a:pt x="18" y="140"/>
                                </a:lnTo>
                                <a:lnTo>
                                  <a:pt x="8" y="140"/>
                                </a:lnTo>
                                <a:lnTo>
                                  <a:pt x="23" y="150"/>
                                </a:lnTo>
                                <a:lnTo>
                                  <a:pt x="12" y="158"/>
                                </a:lnTo>
                                <a:lnTo>
                                  <a:pt x="0" y="166"/>
                                </a:lnTo>
                                <a:lnTo>
                                  <a:pt x="0" y="1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ysClr val="window" lastClr="FFFFFF">
                              <a:lumMod val="95000"/>
                            </a:sys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78" name="Freeform 1378"/>
                        <wps:cNvSpPr>
                          <a:spLocks/>
                        </wps:cNvSpPr>
                        <wps:spPr bwMode="auto">
                          <a:xfrm>
                            <a:off x="2906989" y="298751"/>
                            <a:ext cx="67136" cy="77205"/>
                          </a:xfrm>
                          <a:custGeom>
                            <a:avLst/>
                            <a:gdLst>
                              <a:gd name="T0" fmla="*/ 0 w 40"/>
                              <a:gd name="T1" fmla="*/ 22 h 46"/>
                              <a:gd name="T2" fmla="*/ 12 w 40"/>
                              <a:gd name="T3" fmla="*/ 26 h 46"/>
                              <a:gd name="T4" fmla="*/ 12 w 40"/>
                              <a:gd name="T5" fmla="*/ 28 h 46"/>
                              <a:gd name="T6" fmla="*/ 10 w 40"/>
                              <a:gd name="T7" fmla="*/ 34 h 46"/>
                              <a:gd name="T8" fmla="*/ 8 w 40"/>
                              <a:gd name="T9" fmla="*/ 38 h 46"/>
                              <a:gd name="T10" fmla="*/ 8 w 40"/>
                              <a:gd name="T11" fmla="*/ 40 h 46"/>
                              <a:gd name="T12" fmla="*/ 10 w 40"/>
                              <a:gd name="T13" fmla="*/ 38 h 46"/>
                              <a:gd name="T14" fmla="*/ 14 w 40"/>
                              <a:gd name="T15" fmla="*/ 38 h 46"/>
                              <a:gd name="T16" fmla="*/ 18 w 40"/>
                              <a:gd name="T17" fmla="*/ 36 h 46"/>
                              <a:gd name="T18" fmla="*/ 20 w 40"/>
                              <a:gd name="T19" fmla="*/ 36 h 46"/>
                              <a:gd name="T20" fmla="*/ 28 w 40"/>
                              <a:gd name="T21" fmla="*/ 46 h 46"/>
                              <a:gd name="T22" fmla="*/ 30 w 40"/>
                              <a:gd name="T23" fmla="*/ 32 h 46"/>
                              <a:gd name="T24" fmla="*/ 38 w 40"/>
                              <a:gd name="T25" fmla="*/ 32 h 46"/>
                              <a:gd name="T26" fmla="*/ 32 w 40"/>
                              <a:gd name="T27" fmla="*/ 20 h 46"/>
                              <a:gd name="T28" fmla="*/ 40 w 40"/>
                              <a:gd name="T29" fmla="*/ 10 h 46"/>
                              <a:gd name="T30" fmla="*/ 24 w 40"/>
                              <a:gd name="T31" fmla="*/ 10 h 46"/>
                              <a:gd name="T32" fmla="*/ 20 w 40"/>
                              <a:gd name="T33" fmla="*/ 0 h 46"/>
                              <a:gd name="T34" fmla="*/ 18 w 40"/>
                              <a:gd name="T35" fmla="*/ 14 h 46"/>
                              <a:gd name="T36" fmla="*/ 10 w 40"/>
                              <a:gd name="T37" fmla="*/ 6 h 46"/>
                              <a:gd name="T38" fmla="*/ 10 w 40"/>
                              <a:gd name="T39" fmla="*/ 16 h 46"/>
                              <a:gd name="T40" fmla="*/ 0 w 40"/>
                              <a:gd name="T41" fmla="*/ 22 h 46"/>
                              <a:gd name="T42" fmla="*/ 0 w 40"/>
                              <a:gd name="T43" fmla="*/ 22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0" h="46">
                                <a:moveTo>
                                  <a:pt x="0" y="22"/>
                                </a:moveTo>
                                <a:lnTo>
                                  <a:pt x="12" y="26"/>
                                </a:lnTo>
                                <a:lnTo>
                                  <a:pt x="12" y="28"/>
                                </a:lnTo>
                                <a:lnTo>
                                  <a:pt x="10" y="34"/>
                                </a:lnTo>
                                <a:lnTo>
                                  <a:pt x="8" y="38"/>
                                </a:lnTo>
                                <a:lnTo>
                                  <a:pt x="8" y="40"/>
                                </a:lnTo>
                                <a:lnTo>
                                  <a:pt x="10" y="38"/>
                                </a:lnTo>
                                <a:lnTo>
                                  <a:pt x="14" y="38"/>
                                </a:lnTo>
                                <a:lnTo>
                                  <a:pt x="18" y="36"/>
                                </a:lnTo>
                                <a:lnTo>
                                  <a:pt x="20" y="36"/>
                                </a:lnTo>
                                <a:lnTo>
                                  <a:pt x="28" y="46"/>
                                </a:lnTo>
                                <a:lnTo>
                                  <a:pt x="30" y="32"/>
                                </a:lnTo>
                                <a:lnTo>
                                  <a:pt x="38" y="32"/>
                                </a:lnTo>
                                <a:lnTo>
                                  <a:pt x="32" y="20"/>
                                </a:lnTo>
                                <a:lnTo>
                                  <a:pt x="40" y="10"/>
                                </a:lnTo>
                                <a:lnTo>
                                  <a:pt x="24" y="10"/>
                                </a:lnTo>
                                <a:lnTo>
                                  <a:pt x="20" y="0"/>
                                </a:lnTo>
                                <a:lnTo>
                                  <a:pt x="18" y="14"/>
                                </a:lnTo>
                                <a:lnTo>
                                  <a:pt x="10" y="6"/>
                                </a:lnTo>
                                <a:lnTo>
                                  <a:pt x="10" y="16"/>
                                </a:lnTo>
                                <a:lnTo>
                                  <a:pt x="0" y="22"/>
                                </a:lnTo>
                                <a:lnTo>
                                  <a:pt x="0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79" name="Freeform 1379"/>
                        <wps:cNvSpPr>
                          <a:spLocks/>
                        </wps:cNvSpPr>
                        <wps:spPr bwMode="auto">
                          <a:xfrm>
                            <a:off x="2927130" y="328962"/>
                            <a:ext cx="33568" cy="30211"/>
                          </a:xfrm>
                          <a:custGeom>
                            <a:avLst/>
                            <a:gdLst>
                              <a:gd name="T0" fmla="*/ 0 w 20"/>
                              <a:gd name="T1" fmla="*/ 2 h 18"/>
                              <a:gd name="T2" fmla="*/ 6 w 20"/>
                              <a:gd name="T3" fmla="*/ 6 h 18"/>
                              <a:gd name="T4" fmla="*/ 4 w 20"/>
                              <a:gd name="T5" fmla="*/ 12 h 18"/>
                              <a:gd name="T6" fmla="*/ 12 w 20"/>
                              <a:gd name="T7" fmla="*/ 12 h 18"/>
                              <a:gd name="T8" fmla="*/ 12 w 20"/>
                              <a:gd name="T9" fmla="*/ 18 h 18"/>
                              <a:gd name="T10" fmla="*/ 14 w 20"/>
                              <a:gd name="T11" fmla="*/ 10 h 18"/>
                              <a:gd name="T12" fmla="*/ 20 w 20"/>
                              <a:gd name="T13" fmla="*/ 10 h 18"/>
                              <a:gd name="T14" fmla="*/ 14 w 20"/>
                              <a:gd name="T15" fmla="*/ 0 h 18"/>
                              <a:gd name="T16" fmla="*/ 10 w 20"/>
                              <a:gd name="T17" fmla="*/ 2 h 18"/>
                              <a:gd name="T18" fmla="*/ 0 w 20"/>
                              <a:gd name="T19" fmla="*/ 2 h 18"/>
                              <a:gd name="T20" fmla="*/ 0 w 20"/>
                              <a:gd name="T21" fmla="*/ 2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0" h="18">
                                <a:moveTo>
                                  <a:pt x="0" y="2"/>
                                </a:moveTo>
                                <a:lnTo>
                                  <a:pt x="6" y="6"/>
                                </a:lnTo>
                                <a:lnTo>
                                  <a:pt x="4" y="12"/>
                                </a:lnTo>
                                <a:lnTo>
                                  <a:pt x="12" y="12"/>
                                </a:lnTo>
                                <a:lnTo>
                                  <a:pt x="12" y="18"/>
                                </a:lnTo>
                                <a:lnTo>
                                  <a:pt x="14" y="10"/>
                                </a:lnTo>
                                <a:lnTo>
                                  <a:pt x="20" y="10"/>
                                </a:lnTo>
                                <a:lnTo>
                                  <a:pt x="14" y="0"/>
                                </a:lnTo>
                                <a:lnTo>
                                  <a:pt x="1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F9E9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80" name="Freeform 1380"/>
                        <wps:cNvSpPr>
                          <a:spLocks/>
                        </wps:cNvSpPr>
                        <wps:spPr bwMode="auto">
                          <a:xfrm>
                            <a:off x="3658913" y="0"/>
                            <a:ext cx="218192" cy="261827"/>
                          </a:xfrm>
                          <a:custGeom>
                            <a:avLst/>
                            <a:gdLst>
                              <a:gd name="T0" fmla="*/ 54 w 130"/>
                              <a:gd name="T1" fmla="*/ 102 h 156"/>
                              <a:gd name="T2" fmla="*/ 40 w 130"/>
                              <a:gd name="T3" fmla="*/ 132 h 156"/>
                              <a:gd name="T4" fmla="*/ 58 w 130"/>
                              <a:gd name="T5" fmla="*/ 156 h 156"/>
                              <a:gd name="T6" fmla="*/ 64 w 130"/>
                              <a:gd name="T7" fmla="*/ 154 h 156"/>
                              <a:gd name="T8" fmla="*/ 64 w 130"/>
                              <a:gd name="T9" fmla="*/ 140 h 156"/>
                              <a:gd name="T10" fmla="*/ 74 w 130"/>
                              <a:gd name="T11" fmla="*/ 134 h 156"/>
                              <a:gd name="T12" fmla="*/ 68 w 130"/>
                              <a:gd name="T13" fmla="*/ 100 h 156"/>
                              <a:gd name="T14" fmla="*/ 92 w 130"/>
                              <a:gd name="T15" fmla="*/ 102 h 156"/>
                              <a:gd name="T16" fmla="*/ 96 w 130"/>
                              <a:gd name="T17" fmla="*/ 120 h 156"/>
                              <a:gd name="T18" fmla="*/ 100 w 130"/>
                              <a:gd name="T19" fmla="*/ 120 h 156"/>
                              <a:gd name="T20" fmla="*/ 102 w 130"/>
                              <a:gd name="T21" fmla="*/ 110 h 156"/>
                              <a:gd name="T22" fmla="*/ 108 w 130"/>
                              <a:gd name="T23" fmla="*/ 114 h 156"/>
                              <a:gd name="T24" fmla="*/ 118 w 130"/>
                              <a:gd name="T25" fmla="*/ 118 h 156"/>
                              <a:gd name="T26" fmla="*/ 128 w 130"/>
                              <a:gd name="T27" fmla="*/ 120 h 156"/>
                              <a:gd name="T28" fmla="*/ 116 w 130"/>
                              <a:gd name="T29" fmla="*/ 96 h 156"/>
                              <a:gd name="T30" fmla="*/ 86 w 130"/>
                              <a:gd name="T31" fmla="*/ 86 h 156"/>
                              <a:gd name="T32" fmla="*/ 102 w 130"/>
                              <a:gd name="T33" fmla="*/ 64 h 156"/>
                              <a:gd name="T34" fmla="*/ 118 w 130"/>
                              <a:gd name="T35" fmla="*/ 70 h 156"/>
                              <a:gd name="T36" fmla="*/ 122 w 130"/>
                              <a:gd name="T37" fmla="*/ 66 h 156"/>
                              <a:gd name="T38" fmla="*/ 116 w 130"/>
                              <a:gd name="T39" fmla="*/ 64 h 156"/>
                              <a:gd name="T40" fmla="*/ 110 w 130"/>
                              <a:gd name="T41" fmla="*/ 60 h 156"/>
                              <a:gd name="T42" fmla="*/ 130 w 130"/>
                              <a:gd name="T43" fmla="*/ 46 h 156"/>
                              <a:gd name="T44" fmla="*/ 106 w 130"/>
                              <a:gd name="T45" fmla="*/ 48 h 156"/>
                              <a:gd name="T46" fmla="*/ 96 w 130"/>
                              <a:gd name="T47" fmla="*/ 54 h 156"/>
                              <a:gd name="T48" fmla="*/ 82 w 130"/>
                              <a:gd name="T49" fmla="*/ 52 h 156"/>
                              <a:gd name="T50" fmla="*/ 78 w 130"/>
                              <a:gd name="T51" fmla="*/ 48 h 156"/>
                              <a:gd name="T52" fmla="*/ 70 w 130"/>
                              <a:gd name="T53" fmla="*/ 52 h 156"/>
                              <a:gd name="T54" fmla="*/ 84 w 130"/>
                              <a:gd name="T55" fmla="*/ 18 h 156"/>
                              <a:gd name="T56" fmla="*/ 74 w 130"/>
                              <a:gd name="T57" fmla="*/ 2 h 156"/>
                              <a:gd name="T58" fmla="*/ 62 w 130"/>
                              <a:gd name="T59" fmla="*/ 14 h 156"/>
                              <a:gd name="T60" fmla="*/ 60 w 130"/>
                              <a:gd name="T61" fmla="*/ 26 h 156"/>
                              <a:gd name="T62" fmla="*/ 54 w 130"/>
                              <a:gd name="T63" fmla="*/ 22 h 156"/>
                              <a:gd name="T64" fmla="*/ 50 w 130"/>
                              <a:gd name="T65" fmla="*/ 20 h 156"/>
                              <a:gd name="T66" fmla="*/ 50 w 130"/>
                              <a:gd name="T67" fmla="*/ 28 h 156"/>
                              <a:gd name="T68" fmla="*/ 58 w 130"/>
                              <a:gd name="T69" fmla="*/ 48 h 156"/>
                              <a:gd name="T70" fmla="*/ 34 w 130"/>
                              <a:gd name="T71" fmla="*/ 48 h 156"/>
                              <a:gd name="T72" fmla="*/ 24 w 130"/>
                              <a:gd name="T73" fmla="*/ 42 h 156"/>
                              <a:gd name="T74" fmla="*/ 2 w 130"/>
                              <a:gd name="T75" fmla="*/ 40 h 156"/>
                              <a:gd name="T76" fmla="*/ 16 w 130"/>
                              <a:gd name="T77" fmla="*/ 64 h 156"/>
                              <a:gd name="T78" fmla="*/ 30 w 130"/>
                              <a:gd name="T79" fmla="*/ 68 h 156"/>
                              <a:gd name="T80" fmla="*/ 12 w 130"/>
                              <a:gd name="T81" fmla="*/ 82 h 156"/>
                              <a:gd name="T82" fmla="*/ 4 w 130"/>
                              <a:gd name="T83" fmla="*/ 100 h 156"/>
                              <a:gd name="T84" fmla="*/ 20 w 130"/>
                              <a:gd name="T85" fmla="*/ 104 h 156"/>
                              <a:gd name="T86" fmla="*/ 20 w 130"/>
                              <a:gd name="T87" fmla="*/ 114 h 156"/>
                              <a:gd name="T88" fmla="*/ 24 w 130"/>
                              <a:gd name="T89" fmla="*/ 114 h 156"/>
                              <a:gd name="T90" fmla="*/ 30 w 130"/>
                              <a:gd name="T91" fmla="*/ 100 h 1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30" h="156">
                                <a:moveTo>
                                  <a:pt x="44" y="94"/>
                                </a:moveTo>
                                <a:lnTo>
                                  <a:pt x="48" y="104"/>
                                </a:lnTo>
                                <a:lnTo>
                                  <a:pt x="54" y="102"/>
                                </a:lnTo>
                                <a:lnTo>
                                  <a:pt x="54" y="116"/>
                                </a:lnTo>
                                <a:lnTo>
                                  <a:pt x="42" y="124"/>
                                </a:lnTo>
                                <a:lnTo>
                                  <a:pt x="40" y="132"/>
                                </a:lnTo>
                                <a:lnTo>
                                  <a:pt x="52" y="128"/>
                                </a:lnTo>
                                <a:lnTo>
                                  <a:pt x="52" y="148"/>
                                </a:lnTo>
                                <a:lnTo>
                                  <a:pt x="58" y="156"/>
                                </a:lnTo>
                                <a:lnTo>
                                  <a:pt x="58" y="156"/>
                                </a:lnTo>
                                <a:lnTo>
                                  <a:pt x="62" y="156"/>
                                </a:lnTo>
                                <a:lnTo>
                                  <a:pt x="64" y="154"/>
                                </a:lnTo>
                                <a:lnTo>
                                  <a:pt x="64" y="154"/>
                                </a:lnTo>
                                <a:lnTo>
                                  <a:pt x="64" y="150"/>
                                </a:lnTo>
                                <a:lnTo>
                                  <a:pt x="64" y="140"/>
                                </a:lnTo>
                                <a:lnTo>
                                  <a:pt x="64" y="132"/>
                                </a:lnTo>
                                <a:lnTo>
                                  <a:pt x="66" y="128"/>
                                </a:lnTo>
                                <a:lnTo>
                                  <a:pt x="74" y="134"/>
                                </a:lnTo>
                                <a:lnTo>
                                  <a:pt x="78" y="126"/>
                                </a:lnTo>
                                <a:lnTo>
                                  <a:pt x="66" y="118"/>
                                </a:lnTo>
                                <a:lnTo>
                                  <a:pt x="68" y="100"/>
                                </a:lnTo>
                                <a:lnTo>
                                  <a:pt x="74" y="104"/>
                                </a:lnTo>
                                <a:lnTo>
                                  <a:pt x="80" y="94"/>
                                </a:lnTo>
                                <a:lnTo>
                                  <a:pt x="92" y="102"/>
                                </a:lnTo>
                                <a:lnTo>
                                  <a:pt x="92" y="116"/>
                                </a:lnTo>
                                <a:lnTo>
                                  <a:pt x="94" y="118"/>
                                </a:lnTo>
                                <a:lnTo>
                                  <a:pt x="96" y="120"/>
                                </a:lnTo>
                                <a:lnTo>
                                  <a:pt x="100" y="124"/>
                                </a:lnTo>
                                <a:lnTo>
                                  <a:pt x="100" y="124"/>
                                </a:lnTo>
                                <a:lnTo>
                                  <a:pt x="100" y="120"/>
                                </a:lnTo>
                                <a:lnTo>
                                  <a:pt x="100" y="116"/>
                                </a:lnTo>
                                <a:lnTo>
                                  <a:pt x="102" y="110"/>
                                </a:lnTo>
                                <a:lnTo>
                                  <a:pt x="102" y="110"/>
                                </a:lnTo>
                                <a:lnTo>
                                  <a:pt x="102" y="110"/>
                                </a:lnTo>
                                <a:lnTo>
                                  <a:pt x="104" y="112"/>
                                </a:lnTo>
                                <a:lnTo>
                                  <a:pt x="108" y="114"/>
                                </a:lnTo>
                                <a:lnTo>
                                  <a:pt x="110" y="116"/>
                                </a:lnTo>
                                <a:lnTo>
                                  <a:pt x="114" y="118"/>
                                </a:lnTo>
                                <a:lnTo>
                                  <a:pt x="118" y="118"/>
                                </a:lnTo>
                                <a:lnTo>
                                  <a:pt x="120" y="120"/>
                                </a:lnTo>
                                <a:lnTo>
                                  <a:pt x="120" y="120"/>
                                </a:lnTo>
                                <a:lnTo>
                                  <a:pt x="128" y="120"/>
                                </a:lnTo>
                                <a:lnTo>
                                  <a:pt x="126" y="112"/>
                                </a:lnTo>
                                <a:lnTo>
                                  <a:pt x="108" y="100"/>
                                </a:lnTo>
                                <a:lnTo>
                                  <a:pt x="116" y="96"/>
                                </a:lnTo>
                                <a:lnTo>
                                  <a:pt x="110" y="88"/>
                                </a:lnTo>
                                <a:lnTo>
                                  <a:pt x="98" y="94"/>
                                </a:lnTo>
                                <a:lnTo>
                                  <a:pt x="86" y="86"/>
                                </a:lnTo>
                                <a:lnTo>
                                  <a:pt x="92" y="78"/>
                                </a:lnTo>
                                <a:lnTo>
                                  <a:pt x="88" y="70"/>
                                </a:lnTo>
                                <a:lnTo>
                                  <a:pt x="102" y="64"/>
                                </a:lnTo>
                                <a:lnTo>
                                  <a:pt x="114" y="72"/>
                                </a:lnTo>
                                <a:lnTo>
                                  <a:pt x="114" y="72"/>
                                </a:lnTo>
                                <a:lnTo>
                                  <a:pt x="118" y="70"/>
                                </a:lnTo>
                                <a:lnTo>
                                  <a:pt x="122" y="68"/>
                                </a:lnTo>
                                <a:lnTo>
                                  <a:pt x="122" y="66"/>
                                </a:lnTo>
                                <a:lnTo>
                                  <a:pt x="122" y="66"/>
                                </a:lnTo>
                                <a:lnTo>
                                  <a:pt x="120" y="66"/>
                                </a:lnTo>
                                <a:lnTo>
                                  <a:pt x="118" y="64"/>
                                </a:lnTo>
                                <a:lnTo>
                                  <a:pt x="116" y="64"/>
                                </a:lnTo>
                                <a:lnTo>
                                  <a:pt x="114" y="62"/>
                                </a:lnTo>
                                <a:lnTo>
                                  <a:pt x="112" y="60"/>
                                </a:lnTo>
                                <a:lnTo>
                                  <a:pt x="110" y="60"/>
                                </a:lnTo>
                                <a:lnTo>
                                  <a:pt x="110" y="60"/>
                                </a:lnTo>
                                <a:lnTo>
                                  <a:pt x="122" y="52"/>
                                </a:lnTo>
                                <a:lnTo>
                                  <a:pt x="130" y="46"/>
                                </a:lnTo>
                                <a:lnTo>
                                  <a:pt x="124" y="42"/>
                                </a:lnTo>
                                <a:lnTo>
                                  <a:pt x="118" y="44"/>
                                </a:lnTo>
                                <a:lnTo>
                                  <a:pt x="106" y="48"/>
                                </a:lnTo>
                                <a:lnTo>
                                  <a:pt x="108" y="38"/>
                                </a:lnTo>
                                <a:lnTo>
                                  <a:pt x="98" y="40"/>
                                </a:lnTo>
                                <a:lnTo>
                                  <a:pt x="96" y="54"/>
                                </a:lnTo>
                                <a:lnTo>
                                  <a:pt x="86" y="58"/>
                                </a:lnTo>
                                <a:lnTo>
                                  <a:pt x="84" y="56"/>
                                </a:lnTo>
                                <a:lnTo>
                                  <a:pt x="82" y="52"/>
                                </a:lnTo>
                                <a:lnTo>
                                  <a:pt x="80" y="50"/>
                                </a:lnTo>
                                <a:lnTo>
                                  <a:pt x="80" y="48"/>
                                </a:lnTo>
                                <a:lnTo>
                                  <a:pt x="78" y="48"/>
                                </a:lnTo>
                                <a:lnTo>
                                  <a:pt x="74" y="50"/>
                                </a:lnTo>
                                <a:lnTo>
                                  <a:pt x="70" y="50"/>
                                </a:lnTo>
                                <a:lnTo>
                                  <a:pt x="70" y="52"/>
                                </a:lnTo>
                                <a:lnTo>
                                  <a:pt x="72" y="36"/>
                                </a:lnTo>
                                <a:lnTo>
                                  <a:pt x="84" y="30"/>
                                </a:lnTo>
                                <a:lnTo>
                                  <a:pt x="84" y="18"/>
                                </a:lnTo>
                                <a:lnTo>
                                  <a:pt x="72" y="26"/>
                                </a:lnTo>
                                <a:lnTo>
                                  <a:pt x="72" y="16"/>
                                </a:lnTo>
                                <a:lnTo>
                                  <a:pt x="74" y="2"/>
                                </a:lnTo>
                                <a:lnTo>
                                  <a:pt x="68" y="0"/>
                                </a:lnTo>
                                <a:lnTo>
                                  <a:pt x="62" y="8"/>
                                </a:lnTo>
                                <a:lnTo>
                                  <a:pt x="62" y="14"/>
                                </a:lnTo>
                                <a:lnTo>
                                  <a:pt x="62" y="28"/>
                                </a:lnTo>
                                <a:lnTo>
                                  <a:pt x="62" y="28"/>
                                </a:lnTo>
                                <a:lnTo>
                                  <a:pt x="60" y="26"/>
                                </a:lnTo>
                                <a:lnTo>
                                  <a:pt x="58" y="24"/>
                                </a:lnTo>
                                <a:lnTo>
                                  <a:pt x="56" y="22"/>
                                </a:lnTo>
                                <a:lnTo>
                                  <a:pt x="54" y="22"/>
                                </a:lnTo>
                                <a:lnTo>
                                  <a:pt x="52" y="20"/>
                                </a:lnTo>
                                <a:lnTo>
                                  <a:pt x="50" y="20"/>
                                </a:lnTo>
                                <a:lnTo>
                                  <a:pt x="50" y="20"/>
                                </a:lnTo>
                                <a:lnTo>
                                  <a:pt x="50" y="20"/>
                                </a:lnTo>
                                <a:lnTo>
                                  <a:pt x="50" y="24"/>
                                </a:lnTo>
                                <a:lnTo>
                                  <a:pt x="50" y="28"/>
                                </a:lnTo>
                                <a:lnTo>
                                  <a:pt x="50" y="28"/>
                                </a:lnTo>
                                <a:lnTo>
                                  <a:pt x="60" y="36"/>
                                </a:lnTo>
                                <a:lnTo>
                                  <a:pt x="58" y="48"/>
                                </a:lnTo>
                                <a:lnTo>
                                  <a:pt x="52" y="46"/>
                                </a:lnTo>
                                <a:lnTo>
                                  <a:pt x="46" y="56"/>
                                </a:lnTo>
                                <a:lnTo>
                                  <a:pt x="34" y="48"/>
                                </a:lnTo>
                                <a:lnTo>
                                  <a:pt x="34" y="36"/>
                                </a:lnTo>
                                <a:lnTo>
                                  <a:pt x="24" y="30"/>
                                </a:lnTo>
                                <a:lnTo>
                                  <a:pt x="24" y="42"/>
                                </a:lnTo>
                                <a:lnTo>
                                  <a:pt x="8" y="32"/>
                                </a:lnTo>
                                <a:lnTo>
                                  <a:pt x="0" y="34"/>
                                </a:lnTo>
                                <a:lnTo>
                                  <a:pt x="2" y="40"/>
                                </a:lnTo>
                                <a:lnTo>
                                  <a:pt x="18" y="52"/>
                                </a:lnTo>
                                <a:lnTo>
                                  <a:pt x="8" y="58"/>
                                </a:lnTo>
                                <a:lnTo>
                                  <a:pt x="16" y="64"/>
                                </a:lnTo>
                                <a:lnTo>
                                  <a:pt x="28" y="58"/>
                                </a:lnTo>
                                <a:lnTo>
                                  <a:pt x="36" y="64"/>
                                </a:lnTo>
                                <a:lnTo>
                                  <a:pt x="30" y="68"/>
                                </a:lnTo>
                                <a:lnTo>
                                  <a:pt x="38" y="80"/>
                                </a:lnTo>
                                <a:lnTo>
                                  <a:pt x="24" y="88"/>
                                </a:lnTo>
                                <a:lnTo>
                                  <a:pt x="12" y="82"/>
                                </a:lnTo>
                                <a:lnTo>
                                  <a:pt x="4" y="88"/>
                                </a:lnTo>
                                <a:lnTo>
                                  <a:pt x="16" y="94"/>
                                </a:lnTo>
                                <a:lnTo>
                                  <a:pt x="4" y="100"/>
                                </a:lnTo>
                                <a:lnTo>
                                  <a:pt x="0" y="108"/>
                                </a:lnTo>
                                <a:lnTo>
                                  <a:pt x="10" y="108"/>
                                </a:lnTo>
                                <a:lnTo>
                                  <a:pt x="20" y="104"/>
                                </a:lnTo>
                                <a:lnTo>
                                  <a:pt x="20" y="106"/>
                                </a:lnTo>
                                <a:lnTo>
                                  <a:pt x="20" y="110"/>
                                </a:lnTo>
                                <a:lnTo>
                                  <a:pt x="20" y="114"/>
                                </a:lnTo>
                                <a:lnTo>
                                  <a:pt x="20" y="116"/>
                                </a:lnTo>
                                <a:lnTo>
                                  <a:pt x="22" y="116"/>
                                </a:lnTo>
                                <a:lnTo>
                                  <a:pt x="24" y="114"/>
                                </a:lnTo>
                                <a:lnTo>
                                  <a:pt x="28" y="112"/>
                                </a:lnTo>
                                <a:lnTo>
                                  <a:pt x="28" y="112"/>
                                </a:lnTo>
                                <a:lnTo>
                                  <a:pt x="30" y="100"/>
                                </a:lnTo>
                                <a:lnTo>
                                  <a:pt x="44" y="94"/>
                                </a:lnTo>
                                <a:lnTo>
                                  <a:pt x="44" y="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81" name="Freeform 1381"/>
                        <wps:cNvSpPr>
                          <a:spLocks/>
                        </wps:cNvSpPr>
                        <wps:spPr bwMode="auto">
                          <a:xfrm>
                            <a:off x="3672340" y="13427"/>
                            <a:ext cx="194694" cy="234973"/>
                          </a:xfrm>
                          <a:custGeom>
                            <a:avLst/>
                            <a:gdLst>
                              <a:gd name="T0" fmla="*/ 8 w 116"/>
                              <a:gd name="T1" fmla="*/ 94 h 140"/>
                              <a:gd name="T2" fmla="*/ 18 w 116"/>
                              <a:gd name="T3" fmla="*/ 90 h 140"/>
                              <a:gd name="T4" fmla="*/ 18 w 116"/>
                              <a:gd name="T5" fmla="*/ 98 h 140"/>
                              <a:gd name="T6" fmla="*/ 38 w 116"/>
                              <a:gd name="T7" fmla="*/ 80 h 140"/>
                              <a:gd name="T8" fmla="*/ 48 w 116"/>
                              <a:gd name="T9" fmla="*/ 88 h 140"/>
                              <a:gd name="T10" fmla="*/ 48 w 116"/>
                              <a:gd name="T11" fmla="*/ 110 h 140"/>
                              <a:gd name="T12" fmla="*/ 36 w 116"/>
                              <a:gd name="T13" fmla="*/ 120 h 140"/>
                              <a:gd name="T14" fmla="*/ 48 w 116"/>
                              <a:gd name="T15" fmla="*/ 132 h 140"/>
                              <a:gd name="T16" fmla="*/ 52 w 116"/>
                              <a:gd name="T17" fmla="*/ 136 h 140"/>
                              <a:gd name="T18" fmla="*/ 62 w 116"/>
                              <a:gd name="T19" fmla="*/ 120 h 140"/>
                              <a:gd name="T20" fmla="*/ 54 w 116"/>
                              <a:gd name="T21" fmla="*/ 110 h 140"/>
                              <a:gd name="T22" fmla="*/ 64 w 116"/>
                              <a:gd name="T23" fmla="*/ 90 h 140"/>
                              <a:gd name="T24" fmla="*/ 88 w 116"/>
                              <a:gd name="T25" fmla="*/ 94 h 140"/>
                              <a:gd name="T26" fmla="*/ 90 w 116"/>
                              <a:gd name="T27" fmla="*/ 108 h 140"/>
                              <a:gd name="T28" fmla="*/ 106 w 116"/>
                              <a:gd name="T29" fmla="*/ 106 h 140"/>
                              <a:gd name="T30" fmla="*/ 108 w 116"/>
                              <a:gd name="T31" fmla="*/ 100 h 140"/>
                              <a:gd name="T32" fmla="*/ 102 w 116"/>
                              <a:gd name="T33" fmla="*/ 88 h 140"/>
                              <a:gd name="T34" fmla="*/ 88 w 116"/>
                              <a:gd name="T35" fmla="*/ 88 h 140"/>
                              <a:gd name="T36" fmla="*/ 76 w 116"/>
                              <a:gd name="T37" fmla="*/ 70 h 140"/>
                              <a:gd name="T38" fmla="*/ 94 w 116"/>
                              <a:gd name="T39" fmla="*/ 54 h 140"/>
                              <a:gd name="T40" fmla="*/ 110 w 116"/>
                              <a:gd name="T41" fmla="*/ 58 h 140"/>
                              <a:gd name="T42" fmla="*/ 104 w 116"/>
                              <a:gd name="T43" fmla="*/ 46 h 140"/>
                              <a:gd name="T44" fmla="*/ 110 w 116"/>
                              <a:gd name="T45" fmla="*/ 38 h 140"/>
                              <a:gd name="T46" fmla="*/ 96 w 116"/>
                              <a:gd name="T47" fmla="*/ 36 h 140"/>
                              <a:gd name="T48" fmla="*/ 90 w 116"/>
                              <a:gd name="T49" fmla="*/ 46 h 140"/>
                              <a:gd name="T50" fmla="*/ 70 w 116"/>
                              <a:gd name="T51" fmla="*/ 46 h 140"/>
                              <a:gd name="T52" fmla="*/ 60 w 116"/>
                              <a:gd name="T53" fmla="*/ 28 h 140"/>
                              <a:gd name="T54" fmla="*/ 72 w 116"/>
                              <a:gd name="T55" fmla="*/ 16 h 140"/>
                              <a:gd name="T56" fmla="*/ 62 w 116"/>
                              <a:gd name="T57" fmla="*/ 8 h 140"/>
                              <a:gd name="T58" fmla="*/ 56 w 116"/>
                              <a:gd name="T59" fmla="*/ 8 h 140"/>
                              <a:gd name="T60" fmla="*/ 46 w 116"/>
                              <a:gd name="T61" fmla="*/ 16 h 140"/>
                              <a:gd name="T62" fmla="*/ 54 w 116"/>
                              <a:gd name="T63" fmla="*/ 26 h 140"/>
                              <a:gd name="T64" fmla="*/ 46 w 116"/>
                              <a:gd name="T65" fmla="*/ 46 h 140"/>
                              <a:gd name="T66" fmla="*/ 28 w 116"/>
                              <a:gd name="T67" fmla="*/ 46 h 140"/>
                              <a:gd name="T68" fmla="*/ 24 w 116"/>
                              <a:gd name="T69" fmla="*/ 30 h 140"/>
                              <a:gd name="T70" fmla="*/ 16 w 116"/>
                              <a:gd name="T71" fmla="*/ 38 h 140"/>
                              <a:gd name="T72" fmla="*/ 0 w 116"/>
                              <a:gd name="T73" fmla="*/ 30 h 140"/>
                              <a:gd name="T74" fmla="*/ 14 w 116"/>
                              <a:gd name="T75" fmla="*/ 44 h 140"/>
                              <a:gd name="T76" fmla="*/ 10 w 116"/>
                              <a:gd name="T77" fmla="*/ 52 h 140"/>
                              <a:gd name="T78" fmla="*/ 32 w 116"/>
                              <a:gd name="T79" fmla="*/ 58 h 140"/>
                              <a:gd name="T80" fmla="*/ 36 w 116"/>
                              <a:gd name="T81" fmla="*/ 74 h 140"/>
                              <a:gd name="T82" fmla="*/ 10 w 116"/>
                              <a:gd name="T83" fmla="*/ 80 h 140"/>
                              <a:gd name="T84" fmla="*/ 12 w 116"/>
                              <a:gd name="T85" fmla="*/ 86 h 140"/>
                              <a:gd name="T86" fmla="*/ 0 w 116"/>
                              <a:gd name="T87" fmla="*/ 96 h 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16" h="140">
                                <a:moveTo>
                                  <a:pt x="0" y="96"/>
                                </a:moveTo>
                                <a:lnTo>
                                  <a:pt x="8" y="94"/>
                                </a:lnTo>
                                <a:lnTo>
                                  <a:pt x="16" y="90"/>
                                </a:lnTo>
                                <a:lnTo>
                                  <a:pt x="18" y="90"/>
                                </a:lnTo>
                                <a:lnTo>
                                  <a:pt x="16" y="100"/>
                                </a:lnTo>
                                <a:lnTo>
                                  <a:pt x="18" y="98"/>
                                </a:lnTo>
                                <a:lnTo>
                                  <a:pt x="20" y="88"/>
                                </a:lnTo>
                                <a:lnTo>
                                  <a:pt x="38" y="80"/>
                                </a:lnTo>
                                <a:lnTo>
                                  <a:pt x="42" y="88"/>
                                </a:lnTo>
                                <a:lnTo>
                                  <a:pt x="48" y="88"/>
                                </a:lnTo>
                                <a:lnTo>
                                  <a:pt x="52" y="88"/>
                                </a:lnTo>
                                <a:lnTo>
                                  <a:pt x="48" y="110"/>
                                </a:lnTo>
                                <a:lnTo>
                                  <a:pt x="36" y="116"/>
                                </a:lnTo>
                                <a:lnTo>
                                  <a:pt x="36" y="120"/>
                                </a:lnTo>
                                <a:lnTo>
                                  <a:pt x="46" y="116"/>
                                </a:lnTo>
                                <a:lnTo>
                                  <a:pt x="48" y="132"/>
                                </a:lnTo>
                                <a:lnTo>
                                  <a:pt x="50" y="140"/>
                                </a:lnTo>
                                <a:lnTo>
                                  <a:pt x="52" y="136"/>
                                </a:lnTo>
                                <a:lnTo>
                                  <a:pt x="54" y="116"/>
                                </a:lnTo>
                                <a:lnTo>
                                  <a:pt x="62" y="120"/>
                                </a:lnTo>
                                <a:lnTo>
                                  <a:pt x="64" y="116"/>
                                </a:lnTo>
                                <a:lnTo>
                                  <a:pt x="54" y="110"/>
                                </a:lnTo>
                                <a:lnTo>
                                  <a:pt x="56" y="86"/>
                                </a:lnTo>
                                <a:lnTo>
                                  <a:pt x="64" y="90"/>
                                </a:lnTo>
                                <a:lnTo>
                                  <a:pt x="68" y="82"/>
                                </a:lnTo>
                                <a:lnTo>
                                  <a:pt x="88" y="94"/>
                                </a:lnTo>
                                <a:lnTo>
                                  <a:pt x="86" y="104"/>
                                </a:lnTo>
                                <a:lnTo>
                                  <a:pt x="90" y="108"/>
                                </a:lnTo>
                                <a:lnTo>
                                  <a:pt x="90" y="94"/>
                                </a:lnTo>
                                <a:lnTo>
                                  <a:pt x="106" y="106"/>
                                </a:lnTo>
                                <a:lnTo>
                                  <a:pt x="114" y="108"/>
                                </a:lnTo>
                                <a:lnTo>
                                  <a:pt x="108" y="100"/>
                                </a:lnTo>
                                <a:lnTo>
                                  <a:pt x="92" y="92"/>
                                </a:lnTo>
                                <a:lnTo>
                                  <a:pt x="102" y="88"/>
                                </a:lnTo>
                                <a:lnTo>
                                  <a:pt x="98" y="84"/>
                                </a:lnTo>
                                <a:lnTo>
                                  <a:pt x="88" y="88"/>
                                </a:lnTo>
                                <a:lnTo>
                                  <a:pt x="70" y="78"/>
                                </a:lnTo>
                                <a:lnTo>
                                  <a:pt x="76" y="70"/>
                                </a:lnTo>
                                <a:lnTo>
                                  <a:pt x="72" y="64"/>
                                </a:lnTo>
                                <a:lnTo>
                                  <a:pt x="94" y="54"/>
                                </a:lnTo>
                                <a:lnTo>
                                  <a:pt x="104" y="60"/>
                                </a:lnTo>
                                <a:lnTo>
                                  <a:pt x="110" y="58"/>
                                </a:lnTo>
                                <a:lnTo>
                                  <a:pt x="96" y="50"/>
                                </a:lnTo>
                                <a:lnTo>
                                  <a:pt x="104" y="46"/>
                                </a:lnTo>
                                <a:lnTo>
                                  <a:pt x="116" y="40"/>
                                </a:lnTo>
                                <a:lnTo>
                                  <a:pt x="110" y="38"/>
                                </a:lnTo>
                                <a:lnTo>
                                  <a:pt x="96" y="46"/>
                                </a:lnTo>
                                <a:lnTo>
                                  <a:pt x="96" y="36"/>
                                </a:lnTo>
                                <a:lnTo>
                                  <a:pt x="94" y="36"/>
                                </a:lnTo>
                                <a:lnTo>
                                  <a:pt x="90" y="46"/>
                                </a:lnTo>
                                <a:lnTo>
                                  <a:pt x="74" y="54"/>
                                </a:lnTo>
                                <a:lnTo>
                                  <a:pt x="70" y="46"/>
                                </a:lnTo>
                                <a:lnTo>
                                  <a:pt x="58" y="50"/>
                                </a:lnTo>
                                <a:lnTo>
                                  <a:pt x="60" y="28"/>
                                </a:lnTo>
                                <a:lnTo>
                                  <a:pt x="70" y="22"/>
                                </a:lnTo>
                                <a:lnTo>
                                  <a:pt x="72" y="16"/>
                                </a:lnTo>
                                <a:lnTo>
                                  <a:pt x="62" y="22"/>
                                </a:lnTo>
                                <a:lnTo>
                                  <a:pt x="62" y="8"/>
                                </a:lnTo>
                                <a:lnTo>
                                  <a:pt x="60" y="0"/>
                                </a:lnTo>
                                <a:lnTo>
                                  <a:pt x="56" y="8"/>
                                </a:lnTo>
                                <a:lnTo>
                                  <a:pt x="54" y="24"/>
                                </a:lnTo>
                                <a:lnTo>
                                  <a:pt x="46" y="16"/>
                                </a:lnTo>
                                <a:lnTo>
                                  <a:pt x="46" y="22"/>
                                </a:lnTo>
                                <a:lnTo>
                                  <a:pt x="54" y="26"/>
                                </a:lnTo>
                                <a:lnTo>
                                  <a:pt x="52" y="44"/>
                                </a:lnTo>
                                <a:lnTo>
                                  <a:pt x="46" y="46"/>
                                </a:lnTo>
                                <a:lnTo>
                                  <a:pt x="40" y="52"/>
                                </a:lnTo>
                                <a:lnTo>
                                  <a:pt x="28" y="46"/>
                                </a:lnTo>
                                <a:lnTo>
                                  <a:pt x="22" y="42"/>
                                </a:lnTo>
                                <a:lnTo>
                                  <a:pt x="24" y="30"/>
                                </a:lnTo>
                                <a:lnTo>
                                  <a:pt x="18" y="28"/>
                                </a:lnTo>
                                <a:lnTo>
                                  <a:pt x="16" y="38"/>
                                </a:lnTo>
                                <a:lnTo>
                                  <a:pt x="6" y="32"/>
                                </a:lnTo>
                                <a:lnTo>
                                  <a:pt x="0" y="30"/>
                                </a:lnTo>
                                <a:lnTo>
                                  <a:pt x="2" y="34"/>
                                </a:lnTo>
                                <a:lnTo>
                                  <a:pt x="14" y="44"/>
                                </a:lnTo>
                                <a:lnTo>
                                  <a:pt x="6" y="48"/>
                                </a:lnTo>
                                <a:lnTo>
                                  <a:pt x="10" y="52"/>
                                </a:lnTo>
                                <a:lnTo>
                                  <a:pt x="20" y="46"/>
                                </a:lnTo>
                                <a:lnTo>
                                  <a:pt x="32" y="58"/>
                                </a:lnTo>
                                <a:lnTo>
                                  <a:pt x="28" y="62"/>
                                </a:lnTo>
                                <a:lnTo>
                                  <a:pt x="36" y="74"/>
                                </a:lnTo>
                                <a:lnTo>
                                  <a:pt x="18" y="84"/>
                                </a:lnTo>
                                <a:lnTo>
                                  <a:pt x="10" y="80"/>
                                </a:lnTo>
                                <a:lnTo>
                                  <a:pt x="4" y="80"/>
                                </a:lnTo>
                                <a:lnTo>
                                  <a:pt x="12" y="86"/>
                                </a:lnTo>
                                <a:lnTo>
                                  <a:pt x="6" y="90"/>
                                </a:lnTo>
                                <a:lnTo>
                                  <a:pt x="0" y="96"/>
                                </a:lnTo>
                                <a:lnTo>
                                  <a:pt x="0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ysClr val="window" lastClr="FFFFFF">
                              <a:lumMod val="95000"/>
                            </a:sysClr>
                          </a:solidFill>
                          <a:ln>
                            <a:noFill/>
                          </a:ln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82" name="Freeform 1382"/>
                        <wps:cNvSpPr>
                          <a:spLocks/>
                        </wps:cNvSpPr>
                        <wps:spPr bwMode="auto">
                          <a:xfrm>
                            <a:off x="3742833" y="104060"/>
                            <a:ext cx="36925" cy="43638"/>
                          </a:xfrm>
                          <a:custGeom>
                            <a:avLst/>
                            <a:gdLst>
                              <a:gd name="T0" fmla="*/ 0 w 22"/>
                              <a:gd name="T1" fmla="*/ 12 h 26"/>
                              <a:gd name="T2" fmla="*/ 6 w 22"/>
                              <a:gd name="T3" fmla="*/ 14 h 26"/>
                              <a:gd name="T4" fmla="*/ 6 w 22"/>
                              <a:gd name="T5" fmla="*/ 16 h 26"/>
                              <a:gd name="T6" fmla="*/ 4 w 22"/>
                              <a:gd name="T7" fmla="*/ 18 h 26"/>
                              <a:gd name="T8" fmla="*/ 4 w 22"/>
                              <a:gd name="T9" fmla="*/ 22 h 26"/>
                              <a:gd name="T10" fmla="*/ 4 w 22"/>
                              <a:gd name="T11" fmla="*/ 22 h 26"/>
                              <a:gd name="T12" fmla="*/ 4 w 22"/>
                              <a:gd name="T13" fmla="*/ 22 h 26"/>
                              <a:gd name="T14" fmla="*/ 8 w 22"/>
                              <a:gd name="T15" fmla="*/ 20 h 26"/>
                              <a:gd name="T16" fmla="*/ 10 w 22"/>
                              <a:gd name="T17" fmla="*/ 20 h 26"/>
                              <a:gd name="T18" fmla="*/ 10 w 22"/>
                              <a:gd name="T19" fmla="*/ 20 h 26"/>
                              <a:gd name="T20" fmla="*/ 16 w 22"/>
                              <a:gd name="T21" fmla="*/ 26 h 26"/>
                              <a:gd name="T22" fmla="*/ 16 w 22"/>
                              <a:gd name="T23" fmla="*/ 18 h 26"/>
                              <a:gd name="T24" fmla="*/ 22 w 22"/>
                              <a:gd name="T25" fmla="*/ 18 h 26"/>
                              <a:gd name="T26" fmla="*/ 18 w 22"/>
                              <a:gd name="T27" fmla="*/ 10 h 26"/>
                              <a:gd name="T28" fmla="*/ 22 w 22"/>
                              <a:gd name="T29" fmla="*/ 4 h 26"/>
                              <a:gd name="T30" fmla="*/ 14 w 22"/>
                              <a:gd name="T31" fmla="*/ 6 h 26"/>
                              <a:gd name="T32" fmla="*/ 10 w 22"/>
                              <a:gd name="T33" fmla="*/ 0 h 26"/>
                              <a:gd name="T34" fmla="*/ 10 w 22"/>
                              <a:gd name="T35" fmla="*/ 6 h 26"/>
                              <a:gd name="T36" fmla="*/ 4 w 22"/>
                              <a:gd name="T37" fmla="*/ 2 h 26"/>
                              <a:gd name="T38" fmla="*/ 4 w 22"/>
                              <a:gd name="T39" fmla="*/ 8 h 26"/>
                              <a:gd name="T40" fmla="*/ 0 w 22"/>
                              <a:gd name="T41" fmla="*/ 12 h 26"/>
                              <a:gd name="T42" fmla="*/ 0 w 22"/>
                              <a:gd name="T43" fmla="*/ 12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2" h="26">
                                <a:moveTo>
                                  <a:pt x="0" y="12"/>
                                </a:moveTo>
                                <a:lnTo>
                                  <a:pt x="6" y="14"/>
                                </a:lnTo>
                                <a:lnTo>
                                  <a:pt x="6" y="16"/>
                                </a:lnTo>
                                <a:lnTo>
                                  <a:pt x="4" y="18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8" y="20"/>
                                </a:lnTo>
                                <a:lnTo>
                                  <a:pt x="10" y="20"/>
                                </a:lnTo>
                                <a:lnTo>
                                  <a:pt x="10" y="20"/>
                                </a:lnTo>
                                <a:lnTo>
                                  <a:pt x="16" y="26"/>
                                </a:lnTo>
                                <a:lnTo>
                                  <a:pt x="16" y="18"/>
                                </a:lnTo>
                                <a:lnTo>
                                  <a:pt x="22" y="18"/>
                                </a:lnTo>
                                <a:lnTo>
                                  <a:pt x="18" y="10"/>
                                </a:lnTo>
                                <a:lnTo>
                                  <a:pt x="22" y="4"/>
                                </a:lnTo>
                                <a:lnTo>
                                  <a:pt x="14" y="6"/>
                                </a:lnTo>
                                <a:lnTo>
                                  <a:pt x="10" y="0"/>
                                </a:lnTo>
                                <a:lnTo>
                                  <a:pt x="10" y="6"/>
                                </a:lnTo>
                                <a:lnTo>
                                  <a:pt x="4" y="2"/>
                                </a:lnTo>
                                <a:lnTo>
                                  <a:pt x="4" y="8"/>
                                </a:lnTo>
                                <a:lnTo>
                                  <a:pt x="0" y="12"/>
                                </a:lnTo>
                                <a:lnTo>
                                  <a:pt x="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83" name="Freeform 1383"/>
                        <wps:cNvSpPr>
                          <a:spLocks/>
                        </wps:cNvSpPr>
                        <wps:spPr bwMode="auto">
                          <a:xfrm>
                            <a:off x="3752903" y="120843"/>
                            <a:ext cx="16784" cy="16784"/>
                          </a:xfrm>
                          <a:custGeom>
                            <a:avLst/>
                            <a:gdLst>
                              <a:gd name="T0" fmla="*/ 0 w 10"/>
                              <a:gd name="T1" fmla="*/ 0 h 10"/>
                              <a:gd name="T2" fmla="*/ 4 w 10"/>
                              <a:gd name="T3" fmla="*/ 2 h 10"/>
                              <a:gd name="T4" fmla="*/ 2 w 10"/>
                              <a:gd name="T5" fmla="*/ 6 h 10"/>
                              <a:gd name="T6" fmla="*/ 6 w 10"/>
                              <a:gd name="T7" fmla="*/ 6 h 10"/>
                              <a:gd name="T8" fmla="*/ 8 w 10"/>
                              <a:gd name="T9" fmla="*/ 10 h 10"/>
                              <a:gd name="T10" fmla="*/ 8 w 10"/>
                              <a:gd name="T11" fmla="*/ 4 h 10"/>
                              <a:gd name="T12" fmla="*/ 10 w 10"/>
                              <a:gd name="T13" fmla="*/ 4 h 10"/>
                              <a:gd name="T14" fmla="*/ 8 w 10"/>
                              <a:gd name="T15" fmla="*/ 0 h 10"/>
                              <a:gd name="T16" fmla="*/ 6 w 10"/>
                              <a:gd name="T17" fmla="*/ 0 h 10"/>
                              <a:gd name="T18" fmla="*/ 0 w 10"/>
                              <a:gd name="T19" fmla="*/ 0 h 10"/>
                              <a:gd name="T20" fmla="*/ 0 w 10"/>
                              <a:gd name="T21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0" y="0"/>
                                </a:moveTo>
                                <a:lnTo>
                                  <a:pt x="4" y="2"/>
                                </a:lnTo>
                                <a:lnTo>
                                  <a:pt x="2" y="6"/>
                                </a:lnTo>
                                <a:lnTo>
                                  <a:pt x="6" y="6"/>
                                </a:lnTo>
                                <a:lnTo>
                                  <a:pt x="8" y="10"/>
                                </a:lnTo>
                                <a:lnTo>
                                  <a:pt x="8" y="4"/>
                                </a:lnTo>
                                <a:lnTo>
                                  <a:pt x="10" y="4"/>
                                </a:lnTo>
                                <a:lnTo>
                                  <a:pt x="8" y="0"/>
                                </a:lnTo>
                                <a:lnTo>
                                  <a:pt x="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AF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84" name="Freeform 1384"/>
                        <wps:cNvSpPr>
                          <a:spLocks/>
                        </wps:cNvSpPr>
                        <wps:spPr bwMode="auto">
                          <a:xfrm>
                            <a:off x="3937527" y="87276"/>
                            <a:ext cx="327288" cy="391062"/>
                          </a:xfrm>
                          <a:custGeom>
                            <a:avLst/>
                            <a:gdLst>
                              <a:gd name="T0" fmla="*/ 81 w 195"/>
                              <a:gd name="T1" fmla="*/ 152 h 233"/>
                              <a:gd name="T2" fmla="*/ 61 w 195"/>
                              <a:gd name="T3" fmla="*/ 198 h 233"/>
                              <a:gd name="T4" fmla="*/ 85 w 195"/>
                              <a:gd name="T5" fmla="*/ 233 h 233"/>
                              <a:gd name="T6" fmla="*/ 95 w 195"/>
                              <a:gd name="T7" fmla="*/ 229 h 233"/>
                              <a:gd name="T8" fmla="*/ 97 w 195"/>
                              <a:gd name="T9" fmla="*/ 210 h 233"/>
                              <a:gd name="T10" fmla="*/ 111 w 195"/>
                              <a:gd name="T11" fmla="*/ 198 h 233"/>
                              <a:gd name="T12" fmla="*/ 101 w 195"/>
                              <a:gd name="T13" fmla="*/ 148 h 233"/>
                              <a:gd name="T14" fmla="*/ 137 w 195"/>
                              <a:gd name="T15" fmla="*/ 152 h 233"/>
                              <a:gd name="T16" fmla="*/ 145 w 195"/>
                              <a:gd name="T17" fmla="*/ 180 h 233"/>
                              <a:gd name="T18" fmla="*/ 151 w 195"/>
                              <a:gd name="T19" fmla="*/ 178 h 233"/>
                              <a:gd name="T20" fmla="*/ 151 w 195"/>
                              <a:gd name="T21" fmla="*/ 162 h 233"/>
                              <a:gd name="T22" fmla="*/ 161 w 195"/>
                              <a:gd name="T23" fmla="*/ 170 h 233"/>
                              <a:gd name="T24" fmla="*/ 175 w 195"/>
                              <a:gd name="T25" fmla="*/ 176 h 233"/>
                              <a:gd name="T26" fmla="*/ 191 w 195"/>
                              <a:gd name="T27" fmla="*/ 178 h 233"/>
                              <a:gd name="T28" fmla="*/ 175 w 195"/>
                              <a:gd name="T29" fmla="*/ 142 h 233"/>
                              <a:gd name="T30" fmla="*/ 129 w 195"/>
                              <a:gd name="T31" fmla="*/ 126 h 233"/>
                              <a:gd name="T32" fmla="*/ 151 w 195"/>
                              <a:gd name="T33" fmla="*/ 96 h 233"/>
                              <a:gd name="T34" fmla="*/ 177 w 195"/>
                              <a:gd name="T35" fmla="*/ 104 h 233"/>
                              <a:gd name="T36" fmla="*/ 181 w 195"/>
                              <a:gd name="T37" fmla="*/ 98 h 233"/>
                              <a:gd name="T38" fmla="*/ 173 w 195"/>
                              <a:gd name="T39" fmla="*/ 94 h 233"/>
                              <a:gd name="T40" fmla="*/ 167 w 195"/>
                              <a:gd name="T41" fmla="*/ 88 h 233"/>
                              <a:gd name="T42" fmla="*/ 195 w 195"/>
                              <a:gd name="T43" fmla="*/ 66 h 233"/>
                              <a:gd name="T44" fmla="*/ 159 w 195"/>
                              <a:gd name="T45" fmla="*/ 72 h 233"/>
                              <a:gd name="T46" fmla="*/ 145 w 195"/>
                              <a:gd name="T47" fmla="*/ 78 h 233"/>
                              <a:gd name="T48" fmla="*/ 123 w 195"/>
                              <a:gd name="T49" fmla="*/ 76 h 233"/>
                              <a:gd name="T50" fmla="*/ 117 w 195"/>
                              <a:gd name="T51" fmla="*/ 72 h 233"/>
                              <a:gd name="T52" fmla="*/ 103 w 195"/>
                              <a:gd name="T53" fmla="*/ 76 h 233"/>
                              <a:gd name="T54" fmla="*/ 125 w 195"/>
                              <a:gd name="T55" fmla="*/ 26 h 233"/>
                              <a:gd name="T56" fmla="*/ 109 w 195"/>
                              <a:gd name="T57" fmla="*/ 2 h 233"/>
                              <a:gd name="T58" fmla="*/ 93 w 195"/>
                              <a:gd name="T59" fmla="*/ 20 h 233"/>
                              <a:gd name="T60" fmla="*/ 89 w 195"/>
                              <a:gd name="T61" fmla="*/ 38 h 233"/>
                              <a:gd name="T62" fmla="*/ 81 w 195"/>
                              <a:gd name="T63" fmla="*/ 30 h 233"/>
                              <a:gd name="T64" fmla="*/ 75 w 195"/>
                              <a:gd name="T65" fmla="*/ 26 h 233"/>
                              <a:gd name="T66" fmla="*/ 73 w 195"/>
                              <a:gd name="T67" fmla="*/ 40 h 233"/>
                              <a:gd name="T68" fmla="*/ 85 w 195"/>
                              <a:gd name="T69" fmla="*/ 70 h 233"/>
                              <a:gd name="T70" fmla="*/ 51 w 195"/>
                              <a:gd name="T71" fmla="*/ 72 h 233"/>
                              <a:gd name="T72" fmla="*/ 35 w 195"/>
                              <a:gd name="T73" fmla="*/ 62 h 233"/>
                              <a:gd name="T74" fmla="*/ 4 w 195"/>
                              <a:gd name="T75" fmla="*/ 58 h 233"/>
                              <a:gd name="T76" fmla="*/ 25 w 195"/>
                              <a:gd name="T77" fmla="*/ 94 h 233"/>
                              <a:gd name="T78" fmla="*/ 45 w 195"/>
                              <a:gd name="T79" fmla="*/ 102 h 233"/>
                              <a:gd name="T80" fmla="*/ 17 w 195"/>
                              <a:gd name="T81" fmla="*/ 122 h 233"/>
                              <a:gd name="T82" fmla="*/ 8 w 195"/>
                              <a:gd name="T83" fmla="*/ 150 h 233"/>
                              <a:gd name="T84" fmla="*/ 31 w 195"/>
                              <a:gd name="T85" fmla="*/ 154 h 233"/>
                              <a:gd name="T86" fmla="*/ 31 w 195"/>
                              <a:gd name="T87" fmla="*/ 170 h 233"/>
                              <a:gd name="T88" fmla="*/ 37 w 195"/>
                              <a:gd name="T89" fmla="*/ 170 h 233"/>
                              <a:gd name="T90" fmla="*/ 45 w 195"/>
                              <a:gd name="T91" fmla="*/ 148 h 2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95" h="233">
                                <a:moveTo>
                                  <a:pt x="67" y="138"/>
                                </a:moveTo>
                                <a:lnTo>
                                  <a:pt x="71" y="154"/>
                                </a:lnTo>
                                <a:lnTo>
                                  <a:pt x="81" y="152"/>
                                </a:lnTo>
                                <a:lnTo>
                                  <a:pt x="81" y="172"/>
                                </a:lnTo>
                                <a:lnTo>
                                  <a:pt x="61" y="182"/>
                                </a:lnTo>
                                <a:lnTo>
                                  <a:pt x="61" y="198"/>
                                </a:lnTo>
                                <a:lnTo>
                                  <a:pt x="77" y="190"/>
                                </a:lnTo>
                                <a:lnTo>
                                  <a:pt x="77" y="220"/>
                                </a:lnTo>
                                <a:lnTo>
                                  <a:pt x="85" y="233"/>
                                </a:lnTo>
                                <a:lnTo>
                                  <a:pt x="87" y="231"/>
                                </a:lnTo>
                                <a:lnTo>
                                  <a:pt x="91" y="231"/>
                                </a:lnTo>
                                <a:lnTo>
                                  <a:pt x="95" y="229"/>
                                </a:lnTo>
                                <a:lnTo>
                                  <a:pt x="97" y="229"/>
                                </a:lnTo>
                                <a:lnTo>
                                  <a:pt x="97" y="222"/>
                                </a:lnTo>
                                <a:lnTo>
                                  <a:pt x="97" y="210"/>
                                </a:lnTo>
                                <a:lnTo>
                                  <a:pt x="97" y="196"/>
                                </a:lnTo>
                                <a:lnTo>
                                  <a:pt x="97" y="190"/>
                                </a:lnTo>
                                <a:lnTo>
                                  <a:pt x="111" y="198"/>
                                </a:lnTo>
                                <a:lnTo>
                                  <a:pt x="115" y="186"/>
                                </a:lnTo>
                                <a:lnTo>
                                  <a:pt x="99" y="176"/>
                                </a:lnTo>
                                <a:lnTo>
                                  <a:pt x="101" y="148"/>
                                </a:lnTo>
                                <a:lnTo>
                                  <a:pt x="109" y="154"/>
                                </a:lnTo>
                                <a:lnTo>
                                  <a:pt x="119" y="140"/>
                                </a:lnTo>
                                <a:lnTo>
                                  <a:pt x="137" y="152"/>
                                </a:lnTo>
                                <a:lnTo>
                                  <a:pt x="139" y="172"/>
                                </a:lnTo>
                                <a:lnTo>
                                  <a:pt x="141" y="176"/>
                                </a:lnTo>
                                <a:lnTo>
                                  <a:pt x="145" y="180"/>
                                </a:lnTo>
                                <a:lnTo>
                                  <a:pt x="149" y="182"/>
                                </a:lnTo>
                                <a:lnTo>
                                  <a:pt x="151" y="184"/>
                                </a:lnTo>
                                <a:lnTo>
                                  <a:pt x="151" y="178"/>
                                </a:lnTo>
                                <a:lnTo>
                                  <a:pt x="151" y="172"/>
                                </a:lnTo>
                                <a:lnTo>
                                  <a:pt x="151" y="164"/>
                                </a:lnTo>
                                <a:lnTo>
                                  <a:pt x="151" y="162"/>
                                </a:lnTo>
                                <a:lnTo>
                                  <a:pt x="153" y="164"/>
                                </a:lnTo>
                                <a:lnTo>
                                  <a:pt x="157" y="166"/>
                                </a:lnTo>
                                <a:lnTo>
                                  <a:pt x="161" y="170"/>
                                </a:lnTo>
                                <a:lnTo>
                                  <a:pt x="167" y="172"/>
                                </a:lnTo>
                                <a:lnTo>
                                  <a:pt x="171" y="174"/>
                                </a:lnTo>
                                <a:lnTo>
                                  <a:pt x="175" y="176"/>
                                </a:lnTo>
                                <a:lnTo>
                                  <a:pt x="179" y="178"/>
                                </a:lnTo>
                                <a:lnTo>
                                  <a:pt x="179" y="178"/>
                                </a:lnTo>
                                <a:lnTo>
                                  <a:pt x="191" y="178"/>
                                </a:lnTo>
                                <a:lnTo>
                                  <a:pt x="187" y="166"/>
                                </a:lnTo>
                                <a:lnTo>
                                  <a:pt x="163" y="148"/>
                                </a:lnTo>
                                <a:lnTo>
                                  <a:pt x="175" y="142"/>
                                </a:lnTo>
                                <a:lnTo>
                                  <a:pt x="163" y="130"/>
                                </a:lnTo>
                                <a:lnTo>
                                  <a:pt x="145" y="138"/>
                                </a:lnTo>
                                <a:lnTo>
                                  <a:pt x="129" y="126"/>
                                </a:lnTo>
                                <a:lnTo>
                                  <a:pt x="137" y="114"/>
                                </a:lnTo>
                                <a:lnTo>
                                  <a:pt x="131" y="104"/>
                                </a:lnTo>
                                <a:lnTo>
                                  <a:pt x="151" y="96"/>
                                </a:lnTo>
                                <a:lnTo>
                                  <a:pt x="169" y="106"/>
                                </a:lnTo>
                                <a:lnTo>
                                  <a:pt x="171" y="106"/>
                                </a:lnTo>
                                <a:lnTo>
                                  <a:pt x="177" y="104"/>
                                </a:lnTo>
                                <a:lnTo>
                                  <a:pt x="181" y="100"/>
                                </a:lnTo>
                                <a:lnTo>
                                  <a:pt x="183" y="98"/>
                                </a:lnTo>
                                <a:lnTo>
                                  <a:pt x="181" y="98"/>
                                </a:lnTo>
                                <a:lnTo>
                                  <a:pt x="179" y="96"/>
                                </a:lnTo>
                                <a:lnTo>
                                  <a:pt x="177" y="94"/>
                                </a:lnTo>
                                <a:lnTo>
                                  <a:pt x="173" y="94"/>
                                </a:lnTo>
                                <a:lnTo>
                                  <a:pt x="171" y="90"/>
                                </a:lnTo>
                                <a:lnTo>
                                  <a:pt x="167" y="90"/>
                                </a:lnTo>
                                <a:lnTo>
                                  <a:pt x="167" y="88"/>
                                </a:lnTo>
                                <a:lnTo>
                                  <a:pt x="165" y="88"/>
                                </a:lnTo>
                                <a:lnTo>
                                  <a:pt x="185" y="78"/>
                                </a:lnTo>
                                <a:lnTo>
                                  <a:pt x="195" y="66"/>
                                </a:lnTo>
                                <a:lnTo>
                                  <a:pt x="185" y="60"/>
                                </a:lnTo>
                                <a:lnTo>
                                  <a:pt x="177" y="64"/>
                                </a:lnTo>
                                <a:lnTo>
                                  <a:pt x="159" y="72"/>
                                </a:lnTo>
                                <a:lnTo>
                                  <a:pt x="161" y="54"/>
                                </a:lnTo>
                                <a:lnTo>
                                  <a:pt x="147" y="60"/>
                                </a:lnTo>
                                <a:lnTo>
                                  <a:pt x="145" y="78"/>
                                </a:lnTo>
                                <a:lnTo>
                                  <a:pt x="127" y="84"/>
                                </a:lnTo>
                                <a:lnTo>
                                  <a:pt x="127" y="82"/>
                                </a:lnTo>
                                <a:lnTo>
                                  <a:pt x="123" y="76"/>
                                </a:lnTo>
                                <a:lnTo>
                                  <a:pt x="121" y="72"/>
                                </a:lnTo>
                                <a:lnTo>
                                  <a:pt x="119" y="70"/>
                                </a:lnTo>
                                <a:lnTo>
                                  <a:pt x="117" y="72"/>
                                </a:lnTo>
                                <a:lnTo>
                                  <a:pt x="111" y="74"/>
                                </a:lnTo>
                                <a:lnTo>
                                  <a:pt x="105" y="74"/>
                                </a:lnTo>
                                <a:lnTo>
                                  <a:pt x="103" y="76"/>
                                </a:lnTo>
                                <a:lnTo>
                                  <a:pt x="109" y="54"/>
                                </a:lnTo>
                                <a:lnTo>
                                  <a:pt x="127" y="42"/>
                                </a:lnTo>
                                <a:lnTo>
                                  <a:pt x="125" y="26"/>
                                </a:lnTo>
                                <a:lnTo>
                                  <a:pt x="107" y="38"/>
                                </a:lnTo>
                                <a:lnTo>
                                  <a:pt x="107" y="22"/>
                                </a:lnTo>
                                <a:lnTo>
                                  <a:pt x="109" y="2"/>
                                </a:lnTo>
                                <a:lnTo>
                                  <a:pt x="101" y="0"/>
                                </a:lnTo>
                                <a:lnTo>
                                  <a:pt x="93" y="10"/>
                                </a:lnTo>
                                <a:lnTo>
                                  <a:pt x="93" y="20"/>
                                </a:lnTo>
                                <a:lnTo>
                                  <a:pt x="93" y="40"/>
                                </a:lnTo>
                                <a:lnTo>
                                  <a:pt x="91" y="40"/>
                                </a:lnTo>
                                <a:lnTo>
                                  <a:pt x="89" y="38"/>
                                </a:lnTo>
                                <a:lnTo>
                                  <a:pt x="87" y="36"/>
                                </a:lnTo>
                                <a:lnTo>
                                  <a:pt x="83" y="32"/>
                                </a:lnTo>
                                <a:lnTo>
                                  <a:pt x="81" y="30"/>
                                </a:lnTo>
                                <a:lnTo>
                                  <a:pt x="77" y="28"/>
                                </a:lnTo>
                                <a:lnTo>
                                  <a:pt x="75" y="26"/>
                                </a:lnTo>
                                <a:lnTo>
                                  <a:pt x="75" y="26"/>
                                </a:lnTo>
                                <a:lnTo>
                                  <a:pt x="75" y="30"/>
                                </a:lnTo>
                                <a:lnTo>
                                  <a:pt x="75" y="34"/>
                                </a:lnTo>
                                <a:lnTo>
                                  <a:pt x="73" y="40"/>
                                </a:lnTo>
                                <a:lnTo>
                                  <a:pt x="73" y="42"/>
                                </a:lnTo>
                                <a:lnTo>
                                  <a:pt x="89" y="50"/>
                                </a:lnTo>
                                <a:lnTo>
                                  <a:pt x="85" y="70"/>
                                </a:lnTo>
                                <a:lnTo>
                                  <a:pt x="77" y="66"/>
                                </a:lnTo>
                                <a:lnTo>
                                  <a:pt x="69" y="84"/>
                                </a:lnTo>
                                <a:lnTo>
                                  <a:pt x="51" y="72"/>
                                </a:lnTo>
                                <a:lnTo>
                                  <a:pt x="51" y="50"/>
                                </a:lnTo>
                                <a:lnTo>
                                  <a:pt x="37" y="42"/>
                                </a:lnTo>
                                <a:lnTo>
                                  <a:pt x="35" y="62"/>
                                </a:lnTo>
                                <a:lnTo>
                                  <a:pt x="14" y="46"/>
                                </a:lnTo>
                                <a:lnTo>
                                  <a:pt x="2" y="48"/>
                                </a:lnTo>
                                <a:lnTo>
                                  <a:pt x="4" y="58"/>
                                </a:lnTo>
                                <a:lnTo>
                                  <a:pt x="27" y="76"/>
                                </a:lnTo>
                                <a:lnTo>
                                  <a:pt x="12" y="84"/>
                                </a:lnTo>
                                <a:lnTo>
                                  <a:pt x="25" y="94"/>
                                </a:lnTo>
                                <a:lnTo>
                                  <a:pt x="43" y="84"/>
                                </a:lnTo>
                                <a:lnTo>
                                  <a:pt x="53" y="96"/>
                                </a:lnTo>
                                <a:lnTo>
                                  <a:pt x="45" y="102"/>
                                </a:lnTo>
                                <a:lnTo>
                                  <a:pt x="57" y="118"/>
                                </a:lnTo>
                                <a:lnTo>
                                  <a:pt x="35" y="130"/>
                                </a:lnTo>
                                <a:lnTo>
                                  <a:pt x="17" y="122"/>
                                </a:lnTo>
                                <a:lnTo>
                                  <a:pt x="6" y="130"/>
                                </a:lnTo>
                                <a:lnTo>
                                  <a:pt x="25" y="140"/>
                                </a:lnTo>
                                <a:lnTo>
                                  <a:pt x="8" y="150"/>
                                </a:lnTo>
                                <a:lnTo>
                                  <a:pt x="0" y="160"/>
                                </a:lnTo>
                                <a:lnTo>
                                  <a:pt x="15" y="162"/>
                                </a:lnTo>
                                <a:lnTo>
                                  <a:pt x="31" y="154"/>
                                </a:lnTo>
                                <a:lnTo>
                                  <a:pt x="31" y="156"/>
                                </a:lnTo>
                                <a:lnTo>
                                  <a:pt x="31" y="164"/>
                                </a:lnTo>
                                <a:lnTo>
                                  <a:pt x="31" y="170"/>
                                </a:lnTo>
                                <a:lnTo>
                                  <a:pt x="31" y="172"/>
                                </a:lnTo>
                                <a:lnTo>
                                  <a:pt x="31" y="172"/>
                                </a:lnTo>
                                <a:lnTo>
                                  <a:pt x="37" y="170"/>
                                </a:lnTo>
                                <a:lnTo>
                                  <a:pt x="41" y="168"/>
                                </a:lnTo>
                                <a:lnTo>
                                  <a:pt x="43" y="166"/>
                                </a:lnTo>
                                <a:lnTo>
                                  <a:pt x="45" y="148"/>
                                </a:lnTo>
                                <a:lnTo>
                                  <a:pt x="67" y="138"/>
                                </a:lnTo>
                                <a:lnTo>
                                  <a:pt x="67" y="1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85" name="Freeform 1385"/>
                        <wps:cNvSpPr>
                          <a:spLocks/>
                        </wps:cNvSpPr>
                        <wps:spPr bwMode="auto">
                          <a:xfrm>
                            <a:off x="3957668" y="104060"/>
                            <a:ext cx="290363" cy="352459"/>
                          </a:xfrm>
                          <a:custGeom>
                            <a:avLst/>
                            <a:gdLst>
                              <a:gd name="T0" fmla="*/ 13 w 173"/>
                              <a:gd name="T1" fmla="*/ 142 h 210"/>
                              <a:gd name="T2" fmla="*/ 25 w 173"/>
                              <a:gd name="T3" fmla="*/ 134 h 210"/>
                              <a:gd name="T4" fmla="*/ 27 w 173"/>
                              <a:gd name="T5" fmla="*/ 148 h 210"/>
                              <a:gd name="T6" fmla="*/ 57 w 173"/>
                              <a:gd name="T7" fmla="*/ 122 h 210"/>
                              <a:gd name="T8" fmla="*/ 73 w 173"/>
                              <a:gd name="T9" fmla="*/ 132 h 210"/>
                              <a:gd name="T10" fmla="*/ 71 w 173"/>
                              <a:gd name="T11" fmla="*/ 166 h 210"/>
                              <a:gd name="T12" fmla="*/ 53 w 173"/>
                              <a:gd name="T13" fmla="*/ 180 h 210"/>
                              <a:gd name="T14" fmla="*/ 71 w 173"/>
                              <a:gd name="T15" fmla="*/ 200 h 210"/>
                              <a:gd name="T16" fmla="*/ 79 w 173"/>
                              <a:gd name="T17" fmla="*/ 204 h 210"/>
                              <a:gd name="T18" fmla="*/ 93 w 173"/>
                              <a:gd name="T19" fmla="*/ 180 h 210"/>
                              <a:gd name="T20" fmla="*/ 81 w 173"/>
                              <a:gd name="T21" fmla="*/ 166 h 210"/>
                              <a:gd name="T22" fmla="*/ 95 w 173"/>
                              <a:gd name="T23" fmla="*/ 134 h 210"/>
                              <a:gd name="T24" fmla="*/ 131 w 173"/>
                              <a:gd name="T25" fmla="*/ 140 h 210"/>
                              <a:gd name="T26" fmla="*/ 135 w 173"/>
                              <a:gd name="T27" fmla="*/ 162 h 210"/>
                              <a:gd name="T28" fmla="*/ 159 w 173"/>
                              <a:gd name="T29" fmla="*/ 158 h 210"/>
                              <a:gd name="T30" fmla="*/ 161 w 173"/>
                              <a:gd name="T31" fmla="*/ 152 h 210"/>
                              <a:gd name="T32" fmla="*/ 155 w 173"/>
                              <a:gd name="T33" fmla="*/ 132 h 210"/>
                              <a:gd name="T34" fmla="*/ 133 w 173"/>
                              <a:gd name="T35" fmla="*/ 134 h 210"/>
                              <a:gd name="T36" fmla="*/ 113 w 173"/>
                              <a:gd name="T37" fmla="*/ 106 h 210"/>
                              <a:gd name="T38" fmla="*/ 141 w 173"/>
                              <a:gd name="T39" fmla="*/ 80 h 210"/>
                              <a:gd name="T40" fmla="*/ 165 w 173"/>
                              <a:gd name="T41" fmla="*/ 88 h 210"/>
                              <a:gd name="T42" fmla="*/ 157 w 173"/>
                              <a:gd name="T43" fmla="*/ 70 h 210"/>
                              <a:gd name="T44" fmla="*/ 163 w 173"/>
                              <a:gd name="T45" fmla="*/ 58 h 210"/>
                              <a:gd name="T46" fmla="*/ 145 w 173"/>
                              <a:gd name="T47" fmla="*/ 54 h 210"/>
                              <a:gd name="T48" fmla="*/ 137 w 173"/>
                              <a:gd name="T49" fmla="*/ 70 h 210"/>
                              <a:gd name="T50" fmla="*/ 103 w 173"/>
                              <a:gd name="T51" fmla="*/ 68 h 210"/>
                              <a:gd name="T52" fmla="*/ 91 w 173"/>
                              <a:gd name="T53" fmla="*/ 42 h 210"/>
                              <a:gd name="T54" fmla="*/ 107 w 173"/>
                              <a:gd name="T55" fmla="*/ 24 h 210"/>
                              <a:gd name="T56" fmla="*/ 91 w 173"/>
                              <a:gd name="T57" fmla="*/ 12 h 210"/>
                              <a:gd name="T58" fmla="*/ 85 w 173"/>
                              <a:gd name="T59" fmla="*/ 12 h 210"/>
                              <a:gd name="T60" fmla="*/ 67 w 173"/>
                              <a:gd name="T61" fmla="*/ 26 h 210"/>
                              <a:gd name="T62" fmla="*/ 81 w 173"/>
                              <a:gd name="T63" fmla="*/ 40 h 210"/>
                              <a:gd name="T64" fmla="*/ 69 w 173"/>
                              <a:gd name="T65" fmla="*/ 68 h 210"/>
                              <a:gd name="T66" fmla="*/ 43 w 173"/>
                              <a:gd name="T67" fmla="*/ 70 h 210"/>
                              <a:gd name="T68" fmla="*/ 35 w 173"/>
                              <a:gd name="T69" fmla="*/ 44 h 210"/>
                              <a:gd name="T70" fmla="*/ 23 w 173"/>
                              <a:gd name="T71" fmla="*/ 58 h 210"/>
                              <a:gd name="T72" fmla="*/ 0 w 173"/>
                              <a:gd name="T73" fmla="*/ 46 h 210"/>
                              <a:gd name="T74" fmla="*/ 19 w 173"/>
                              <a:gd name="T75" fmla="*/ 66 h 210"/>
                              <a:gd name="T76" fmla="*/ 15 w 173"/>
                              <a:gd name="T77" fmla="*/ 78 h 210"/>
                              <a:gd name="T78" fmla="*/ 49 w 173"/>
                              <a:gd name="T79" fmla="*/ 88 h 210"/>
                              <a:gd name="T80" fmla="*/ 53 w 173"/>
                              <a:gd name="T81" fmla="*/ 110 h 210"/>
                              <a:gd name="T82" fmla="*/ 13 w 173"/>
                              <a:gd name="T83" fmla="*/ 122 h 210"/>
                              <a:gd name="T84" fmla="*/ 19 w 173"/>
                              <a:gd name="T85" fmla="*/ 130 h 210"/>
                              <a:gd name="T86" fmla="*/ 0 w 173"/>
                              <a:gd name="T87" fmla="*/ 144 h 2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73" h="210">
                                <a:moveTo>
                                  <a:pt x="0" y="144"/>
                                </a:moveTo>
                                <a:lnTo>
                                  <a:pt x="13" y="142"/>
                                </a:lnTo>
                                <a:lnTo>
                                  <a:pt x="23" y="136"/>
                                </a:lnTo>
                                <a:lnTo>
                                  <a:pt x="25" y="134"/>
                                </a:lnTo>
                                <a:lnTo>
                                  <a:pt x="23" y="152"/>
                                </a:lnTo>
                                <a:lnTo>
                                  <a:pt x="27" y="148"/>
                                </a:lnTo>
                                <a:lnTo>
                                  <a:pt x="29" y="134"/>
                                </a:lnTo>
                                <a:lnTo>
                                  <a:pt x="57" y="122"/>
                                </a:lnTo>
                                <a:lnTo>
                                  <a:pt x="63" y="132"/>
                                </a:lnTo>
                                <a:lnTo>
                                  <a:pt x="73" y="132"/>
                                </a:lnTo>
                                <a:lnTo>
                                  <a:pt x="77" y="132"/>
                                </a:lnTo>
                                <a:lnTo>
                                  <a:pt x="71" y="166"/>
                                </a:lnTo>
                                <a:lnTo>
                                  <a:pt x="55" y="176"/>
                                </a:lnTo>
                                <a:lnTo>
                                  <a:pt x="53" y="180"/>
                                </a:lnTo>
                                <a:lnTo>
                                  <a:pt x="69" y="174"/>
                                </a:lnTo>
                                <a:lnTo>
                                  <a:pt x="71" y="200"/>
                                </a:lnTo>
                                <a:lnTo>
                                  <a:pt x="73" y="210"/>
                                </a:lnTo>
                                <a:lnTo>
                                  <a:pt x="79" y="204"/>
                                </a:lnTo>
                                <a:lnTo>
                                  <a:pt x="81" y="172"/>
                                </a:lnTo>
                                <a:lnTo>
                                  <a:pt x="93" y="180"/>
                                </a:lnTo>
                                <a:lnTo>
                                  <a:pt x="95" y="174"/>
                                </a:lnTo>
                                <a:lnTo>
                                  <a:pt x="81" y="166"/>
                                </a:lnTo>
                                <a:lnTo>
                                  <a:pt x="83" y="130"/>
                                </a:lnTo>
                                <a:lnTo>
                                  <a:pt x="95" y="134"/>
                                </a:lnTo>
                                <a:lnTo>
                                  <a:pt x="101" y="122"/>
                                </a:lnTo>
                                <a:lnTo>
                                  <a:pt x="131" y="140"/>
                                </a:lnTo>
                                <a:lnTo>
                                  <a:pt x="129" y="156"/>
                                </a:lnTo>
                                <a:lnTo>
                                  <a:pt x="135" y="162"/>
                                </a:lnTo>
                                <a:lnTo>
                                  <a:pt x="135" y="142"/>
                                </a:lnTo>
                                <a:lnTo>
                                  <a:pt x="159" y="158"/>
                                </a:lnTo>
                                <a:lnTo>
                                  <a:pt x="173" y="162"/>
                                </a:lnTo>
                                <a:lnTo>
                                  <a:pt x="161" y="152"/>
                                </a:lnTo>
                                <a:lnTo>
                                  <a:pt x="137" y="138"/>
                                </a:lnTo>
                                <a:lnTo>
                                  <a:pt x="155" y="132"/>
                                </a:lnTo>
                                <a:lnTo>
                                  <a:pt x="147" y="128"/>
                                </a:lnTo>
                                <a:lnTo>
                                  <a:pt x="133" y="134"/>
                                </a:lnTo>
                                <a:lnTo>
                                  <a:pt x="107" y="116"/>
                                </a:lnTo>
                                <a:lnTo>
                                  <a:pt x="113" y="106"/>
                                </a:lnTo>
                                <a:lnTo>
                                  <a:pt x="107" y="96"/>
                                </a:lnTo>
                                <a:lnTo>
                                  <a:pt x="141" y="80"/>
                                </a:lnTo>
                                <a:lnTo>
                                  <a:pt x="155" y="90"/>
                                </a:lnTo>
                                <a:lnTo>
                                  <a:pt x="165" y="88"/>
                                </a:lnTo>
                                <a:lnTo>
                                  <a:pt x="143" y="76"/>
                                </a:lnTo>
                                <a:lnTo>
                                  <a:pt x="157" y="70"/>
                                </a:lnTo>
                                <a:lnTo>
                                  <a:pt x="173" y="60"/>
                                </a:lnTo>
                                <a:lnTo>
                                  <a:pt x="163" y="58"/>
                                </a:lnTo>
                                <a:lnTo>
                                  <a:pt x="145" y="70"/>
                                </a:lnTo>
                                <a:lnTo>
                                  <a:pt x="145" y="54"/>
                                </a:lnTo>
                                <a:lnTo>
                                  <a:pt x="139" y="56"/>
                                </a:lnTo>
                                <a:lnTo>
                                  <a:pt x="137" y="70"/>
                                </a:lnTo>
                                <a:lnTo>
                                  <a:pt x="111" y="82"/>
                                </a:lnTo>
                                <a:lnTo>
                                  <a:pt x="103" y="68"/>
                                </a:lnTo>
                                <a:lnTo>
                                  <a:pt x="87" y="74"/>
                                </a:lnTo>
                                <a:lnTo>
                                  <a:pt x="91" y="42"/>
                                </a:lnTo>
                                <a:lnTo>
                                  <a:pt x="107" y="32"/>
                                </a:lnTo>
                                <a:lnTo>
                                  <a:pt x="107" y="24"/>
                                </a:lnTo>
                                <a:lnTo>
                                  <a:pt x="91" y="34"/>
                                </a:lnTo>
                                <a:lnTo>
                                  <a:pt x="91" y="12"/>
                                </a:lnTo>
                                <a:lnTo>
                                  <a:pt x="89" y="0"/>
                                </a:lnTo>
                                <a:lnTo>
                                  <a:pt x="85" y="12"/>
                                </a:lnTo>
                                <a:lnTo>
                                  <a:pt x="81" y="36"/>
                                </a:lnTo>
                                <a:lnTo>
                                  <a:pt x="67" y="26"/>
                                </a:lnTo>
                                <a:lnTo>
                                  <a:pt x="69" y="32"/>
                                </a:lnTo>
                                <a:lnTo>
                                  <a:pt x="81" y="40"/>
                                </a:lnTo>
                                <a:lnTo>
                                  <a:pt x="77" y="66"/>
                                </a:lnTo>
                                <a:lnTo>
                                  <a:pt x="69" y="68"/>
                                </a:lnTo>
                                <a:lnTo>
                                  <a:pt x="59" y="78"/>
                                </a:lnTo>
                                <a:lnTo>
                                  <a:pt x="43" y="70"/>
                                </a:lnTo>
                                <a:lnTo>
                                  <a:pt x="33" y="64"/>
                                </a:lnTo>
                                <a:lnTo>
                                  <a:pt x="35" y="44"/>
                                </a:lnTo>
                                <a:lnTo>
                                  <a:pt x="27" y="42"/>
                                </a:lnTo>
                                <a:lnTo>
                                  <a:pt x="23" y="58"/>
                                </a:lnTo>
                                <a:lnTo>
                                  <a:pt x="7" y="48"/>
                                </a:lnTo>
                                <a:lnTo>
                                  <a:pt x="0" y="46"/>
                                </a:lnTo>
                                <a:lnTo>
                                  <a:pt x="3" y="52"/>
                                </a:lnTo>
                                <a:lnTo>
                                  <a:pt x="19" y="66"/>
                                </a:lnTo>
                                <a:lnTo>
                                  <a:pt x="9" y="74"/>
                                </a:lnTo>
                                <a:lnTo>
                                  <a:pt x="15" y="78"/>
                                </a:lnTo>
                                <a:lnTo>
                                  <a:pt x="29" y="70"/>
                                </a:lnTo>
                                <a:lnTo>
                                  <a:pt x="49" y="88"/>
                                </a:lnTo>
                                <a:lnTo>
                                  <a:pt x="43" y="94"/>
                                </a:lnTo>
                                <a:lnTo>
                                  <a:pt x="53" y="110"/>
                                </a:lnTo>
                                <a:lnTo>
                                  <a:pt x="27" y="126"/>
                                </a:lnTo>
                                <a:lnTo>
                                  <a:pt x="13" y="122"/>
                                </a:lnTo>
                                <a:lnTo>
                                  <a:pt x="5" y="120"/>
                                </a:lnTo>
                                <a:lnTo>
                                  <a:pt x="19" y="130"/>
                                </a:lnTo>
                                <a:lnTo>
                                  <a:pt x="9" y="136"/>
                                </a:lnTo>
                                <a:lnTo>
                                  <a:pt x="0" y="144"/>
                                </a:lnTo>
                                <a:lnTo>
                                  <a:pt x="0" y="1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ysClr val="window" lastClr="FFFFFF">
                              <a:lumMod val="95000"/>
                            </a:sys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86" name="Freeform 1386"/>
                        <wps:cNvSpPr>
                          <a:spLocks/>
                        </wps:cNvSpPr>
                        <wps:spPr bwMode="auto">
                          <a:xfrm>
                            <a:off x="4060050" y="238330"/>
                            <a:ext cx="57066" cy="67135"/>
                          </a:xfrm>
                          <a:custGeom>
                            <a:avLst/>
                            <a:gdLst>
                              <a:gd name="T0" fmla="*/ 0 w 34"/>
                              <a:gd name="T1" fmla="*/ 18 h 40"/>
                              <a:gd name="T2" fmla="*/ 10 w 34"/>
                              <a:gd name="T3" fmla="*/ 22 h 40"/>
                              <a:gd name="T4" fmla="*/ 10 w 34"/>
                              <a:gd name="T5" fmla="*/ 24 h 40"/>
                              <a:gd name="T6" fmla="*/ 8 w 34"/>
                              <a:gd name="T7" fmla="*/ 30 h 40"/>
                              <a:gd name="T8" fmla="*/ 6 w 34"/>
                              <a:gd name="T9" fmla="*/ 32 h 40"/>
                              <a:gd name="T10" fmla="*/ 6 w 34"/>
                              <a:gd name="T11" fmla="*/ 34 h 40"/>
                              <a:gd name="T12" fmla="*/ 8 w 34"/>
                              <a:gd name="T13" fmla="*/ 32 h 40"/>
                              <a:gd name="T14" fmla="*/ 12 w 34"/>
                              <a:gd name="T15" fmla="*/ 32 h 40"/>
                              <a:gd name="T16" fmla="*/ 16 w 34"/>
                              <a:gd name="T17" fmla="*/ 32 h 40"/>
                              <a:gd name="T18" fmla="*/ 18 w 34"/>
                              <a:gd name="T19" fmla="*/ 32 h 40"/>
                              <a:gd name="T20" fmla="*/ 24 w 34"/>
                              <a:gd name="T21" fmla="*/ 40 h 40"/>
                              <a:gd name="T22" fmla="*/ 26 w 34"/>
                              <a:gd name="T23" fmla="*/ 28 h 40"/>
                              <a:gd name="T24" fmla="*/ 34 w 34"/>
                              <a:gd name="T25" fmla="*/ 28 h 40"/>
                              <a:gd name="T26" fmla="*/ 28 w 34"/>
                              <a:gd name="T27" fmla="*/ 18 h 40"/>
                              <a:gd name="T28" fmla="*/ 34 w 34"/>
                              <a:gd name="T29" fmla="*/ 8 h 40"/>
                              <a:gd name="T30" fmla="*/ 22 w 34"/>
                              <a:gd name="T31" fmla="*/ 10 h 40"/>
                              <a:gd name="T32" fmla="*/ 16 w 34"/>
                              <a:gd name="T33" fmla="*/ 0 h 40"/>
                              <a:gd name="T34" fmla="*/ 16 w 34"/>
                              <a:gd name="T35" fmla="*/ 12 h 40"/>
                              <a:gd name="T36" fmla="*/ 8 w 34"/>
                              <a:gd name="T37" fmla="*/ 6 h 40"/>
                              <a:gd name="T38" fmla="*/ 8 w 34"/>
                              <a:gd name="T39" fmla="*/ 14 h 40"/>
                              <a:gd name="T40" fmla="*/ 0 w 34"/>
                              <a:gd name="T41" fmla="*/ 18 h 40"/>
                              <a:gd name="T42" fmla="*/ 0 w 34"/>
                              <a:gd name="T43" fmla="*/ 18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34" h="40">
                                <a:moveTo>
                                  <a:pt x="0" y="18"/>
                                </a:moveTo>
                                <a:lnTo>
                                  <a:pt x="10" y="22"/>
                                </a:lnTo>
                                <a:lnTo>
                                  <a:pt x="10" y="24"/>
                                </a:lnTo>
                                <a:lnTo>
                                  <a:pt x="8" y="30"/>
                                </a:lnTo>
                                <a:lnTo>
                                  <a:pt x="6" y="32"/>
                                </a:lnTo>
                                <a:lnTo>
                                  <a:pt x="6" y="34"/>
                                </a:lnTo>
                                <a:lnTo>
                                  <a:pt x="8" y="32"/>
                                </a:lnTo>
                                <a:lnTo>
                                  <a:pt x="12" y="32"/>
                                </a:lnTo>
                                <a:lnTo>
                                  <a:pt x="16" y="32"/>
                                </a:lnTo>
                                <a:lnTo>
                                  <a:pt x="18" y="32"/>
                                </a:lnTo>
                                <a:lnTo>
                                  <a:pt x="24" y="40"/>
                                </a:lnTo>
                                <a:lnTo>
                                  <a:pt x="26" y="28"/>
                                </a:lnTo>
                                <a:lnTo>
                                  <a:pt x="34" y="28"/>
                                </a:lnTo>
                                <a:lnTo>
                                  <a:pt x="28" y="18"/>
                                </a:lnTo>
                                <a:lnTo>
                                  <a:pt x="34" y="8"/>
                                </a:lnTo>
                                <a:lnTo>
                                  <a:pt x="22" y="10"/>
                                </a:lnTo>
                                <a:lnTo>
                                  <a:pt x="16" y="0"/>
                                </a:lnTo>
                                <a:lnTo>
                                  <a:pt x="16" y="12"/>
                                </a:lnTo>
                                <a:lnTo>
                                  <a:pt x="8" y="6"/>
                                </a:lnTo>
                                <a:lnTo>
                                  <a:pt x="8" y="14"/>
                                </a:lnTo>
                                <a:lnTo>
                                  <a:pt x="0" y="18"/>
                                </a:lnTo>
                                <a:lnTo>
                                  <a:pt x="0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87" name="Freeform 1387"/>
                        <wps:cNvSpPr>
                          <a:spLocks/>
                        </wps:cNvSpPr>
                        <wps:spPr bwMode="auto">
                          <a:xfrm>
                            <a:off x="4076834" y="265184"/>
                            <a:ext cx="26854" cy="23497"/>
                          </a:xfrm>
                          <a:custGeom>
                            <a:avLst/>
                            <a:gdLst>
                              <a:gd name="T0" fmla="*/ 0 w 16"/>
                              <a:gd name="T1" fmla="*/ 0 h 14"/>
                              <a:gd name="T2" fmla="*/ 6 w 16"/>
                              <a:gd name="T3" fmla="*/ 4 h 14"/>
                              <a:gd name="T4" fmla="*/ 4 w 16"/>
                              <a:gd name="T5" fmla="*/ 10 h 14"/>
                              <a:gd name="T6" fmla="*/ 10 w 16"/>
                              <a:gd name="T7" fmla="*/ 10 h 14"/>
                              <a:gd name="T8" fmla="*/ 12 w 16"/>
                              <a:gd name="T9" fmla="*/ 14 h 14"/>
                              <a:gd name="T10" fmla="*/ 14 w 16"/>
                              <a:gd name="T11" fmla="*/ 6 h 14"/>
                              <a:gd name="T12" fmla="*/ 16 w 16"/>
                              <a:gd name="T13" fmla="*/ 6 h 14"/>
                              <a:gd name="T14" fmla="*/ 12 w 16"/>
                              <a:gd name="T15" fmla="*/ 0 h 14"/>
                              <a:gd name="T16" fmla="*/ 8 w 16"/>
                              <a:gd name="T17" fmla="*/ 0 h 14"/>
                              <a:gd name="T18" fmla="*/ 0 w 16"/>
                              <a:gd name="T19" fmla="*/ 0 h 14"/>
                              <a:gd name="T20" fmla="*/ 0 w 16"/>
                              <a:gd name="T21" fmla="*/ 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6" h="14">
                                <a:moveTo>
                                  <a:pt x="0" y="0"/>
                                </a:moveTo>
                                <a:lnTo>
                                  <a:pt x="6" y="4"/>
                                </a:lnTo>
                                <a:lnTo>
                                  <a:pt x="4" y="10"/>
                                </a:lnTo>
                                <a:lnTo>
                                  <a:pt x="10" y="10"/>
                                </a:lnTo>
                                <a:lnTo>
                                  <a:pt x="12" y="14"/>
                                </a:lnTo>
                                <a:lnTo>
                                  <a:pt x="14" y="6"/>
                                </a:lnTo>
                                <a:lnTo>
                                  <a:pt x="16" y="6"/>
                                </a:lnTo>
                                <a:lnTo>
                                  <a:pt x="12" y="0"/>
                                </a:lnTo>
                                <a:lnTo>
                                  <a:pt x="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AF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88" name="Freeform 1388"/>
                        <wps:cNvSpPr>
                          <a:spLocks/>
                        </wps:cNvSpPr>
                        <wps:spPr bwMode="auto">
                          <a:xfrm>
                            <a:off x="6466876" y="43638"/>
                            <a:ext cx="377640" cy="454840"/>
                          </a:xfrm>
                          <a:custGeom>
                            <a:avLst/>
                            <a:gdLst>
                              <a:gd name="T0" fmla="*/ 96 w 225"/>
                              <a:gd name="T1" fmla="*/ 178 h 271"/>
                              <a:gd name="T2" fmla="*/ 70 w 225"/>
                              <a:gd name="T3" fmla="*/ 230 h 271"/>
                              <a:gd name="T4" fmla="*/ 99 w 225"/>
                              <a:gd name="T5" fmla="*/ 271 h 271"/>
                              <a:gd name="T6" fmla="*/ 111 w 225"/>
                              <a:gd name="T7" fmla="*/ 267 h 271"/>
                              <a:gd name="T8" fmla="*/ 111 w 225"/>
                              <a:gd name="T9" fmla="*/ 244 h 271"/>
                              <a:gd name="T10" fmla="*/ 129 w 225"/>
                              <a:gd name="T11" fmla="*/ 230 h 271"/>
                              <a:gd name="T12" fmla="*/ 117 w 225"/>
                              <a:gd name="T13" fmla="*/ 172 h 271"/>
                              <a:gd name="T14" fmla="*/ 159 w 225"/>
                              <a:gd name="T15" fmla="*/ 176 h 271"/>
                              <a:gd name="T16" fmla="*/ 167 w 225"/>
                              <a:gd name="T17" fmla="*/ 208 h 271"/>
                              <a:gd name="T18" fmla="*/ 173 w 225"/>
                              <a:gd name="T19" fmla="*/ 208 h 271"/>
                              <a:gd name="T20" fmla="*/ 175 w 225"/>
                              <a:gd name="T21" fmla="*/ 190 h 271"/>
                              <a:gd name="T22" fmla="*/ 187 w 225"/>
                              <a:gd name="T23" fmla="*/ 196 h 271"/>
                              <a:gd name="T24" fmla="*/ 203 w 225"/>
                              <a:gd name="T25" fmla="*/ 206 h 271"/>
                              <a:gd name="T26" fmla="*/ 221 w 225"/>
                              <a:gd name="T27" fmla="*/ 206 h 271"/>
                              <a:gd name="T28" fmla="*/ 201 w 225"/>
                              <a:gd name="T29" fmla="*/ 166 h 271"/>
                              <a:gd name="T30" fmla="*/ 149 w 225"/>
                              <a:gd name="T31" fmla="*/ 148 h 271"/>
                              <a:gd name="T32" fmla="*/ 175 w 225"/>
                              <a:gd name="T33" fmla="*/ 112 h 271"/>
                              <a:gd name="T34" fmla="*/ 205 w 225"/>
                              <a:gd name="T35" fmla="*/ 122 h 271"/>
                              <a:gd name="T36" fmla="*/ 209 w 225"/>
                              <a:gd name="T37" fmla="*/ 114 h 271"/>
                              <a:gd name="T38" fmla="*/ 201 w 225"/>
                              <a:gd name="T39" fmla="*/ 110 h 271"/>
                              <a:gd name="T40" fmla="*/ 191 w 225"/>
                              <a:gd name="T41" fmla="*/ 104 h 271"/>
                              <a:gd name="T42" fmla="*/ 225 w 225"/>
                              <a:gd name="T43" fmla="*/ 78 h 271"/>
                              <a:gd name="T44" fmla="*/ 185 w 225"/>
                              <a:gd name="T45" fmla="*/ 84 h 271"/>
                              <a:gd name="T46" fmla="*/ 167 w 225"/>
                              <a:gd name="T47" fmla="*/ 92 h 271"/>
                              <a:gd name="T48" fmla="*/ 143 w 225"/>
                              <a:gd name="T49" fmla="*/ 90 h 271"/>
                              <a:gd name="T50" fmla="*/ 135 w 225"/>
                              <a:gd name="T51" fmla="*/ 84 h 271"/>
                              <a:gd name="T52" fmla="*/ 119 w 225"/>
                              <a:gd name="T53" fmla="*/ 88 h 271"/>
                              <a:gd name="T54" fmla="*/ 145 w 225"/>
                              <a:gd name="T55" fmla="*/ 32 h 271"/>
                              <a:gd name="T56" fmla="*/ 127 w 225"/>
                              <a:gd name="T57" fmla="*/ 4 h 271"/>
                              <a:gd name="T58" fmla="*/ 107 w 225"/>
                              <a:gd name="T59" fmla="*/ 24 h 271"/>
                              <a:gd name="T60" fmla="*/ 103 w 225"/>
                              <a:gd name="T61" fmla="*/ 44 h 271"/>
                              <a:gd name="T62" fmla="*/ 94 w 225"/>
                              <a:gd name="T63" fmla="*/ 36 h 271"/>
                              <a:gd name="T64" fmla="*/ 88 w 225"/>
                              <a:gd name="T65" fmla="*/ 32 h 271"/>
                              <a:gd name="T66" fmla="*/ 86 w 225"/>
                              <a:gd name="T67" fmla="*/ 46 h 271"/>
                              <a:gd name="T68" fmla="*/ 99 w 225"/>
                              <a:gd name="T69" fmla="*/ 82 h 271"/>
                              <a:gd name="T70" fmla="*/ 60 w 225"/>
                              <a:gd name="T71" fmla="*/ 84 h 271"/>
                              <a:gd name="T72" fmla="*/ 40 w 225"/>
                              <a:gd name="T73" fmla="*/ 72 h 271"/>
                              <a:gd name="T74" fmla="*/ 4 w 225"/>
                              <a:gd name="T75" fmla="*/ 70 h 271"/>
                              <a:gd name="T76" fmla="*/ 28 w 225"/>
                              <a:gd name="T77" fmla="*/ 110 h 271"/>
                              <a:gd name="T78" fmla="*/ 54 w 225"/>
                              <a:gd name="T79" fmla="*/ 118 h 271"/>
                              <a:gd name="T80" fmla="*/ 20 w 225"/>
                              <a:gd name="T81" fmla="*/ 144 h 271"/>
                              <a:gd name="T82" fmla="*/ 8 w 225"/>
                              <a:gd name="T83" fmla="*/ 174 h 271"/>
                              <a:gd name="T84" fmla="*/ 36 w 225"/>
                              <a:gd name="T85" fmla="*/ 180 h 271"/>
                              <a:gd name="T86" fmla="*/ 36 w 225"/>
                              <a:gd name="T87" fmla="*/ 198 h 271"/>
                              <a:gd name="T88" fmla="*/ 42 w 225"/>
                              <a:gd name="T89" fmla="*/ 196 h 271"/>
                              <a:gd name="T90" fmla="*/ 54 w 225"/>
                              <a:gd name="T91" fmla="*/ 172 h 2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225" h="271">
                                <a:moveTo>
                                  <a:pt x="78" y="162"/>
                                </a:moveTo>
                                <a:lnTo>
                                  <a:pt x="82" y="178"/>
                                </a:lnTo>
                                <a:lnTo>
                                  <a:pt x="96" y="178"/>
                                </a:lnTo>
                                <a:lnTo>
                                  <a:pt x="94" y="202"/>
                                </a:lnTo>
                                <a:lnTo>
                                  <a:pt x="72" y="212"/>
                                </a:lnTo>
                                <a:lnTo>
                                  <a:pt x="70" y="230"/>
                                </a:lnTo>
                                <a:lnTo>
                                  <a:pt x="90" y="220"/>
                                </a:lnTo>
                                <a:lnTo>
                                  <a:pt x="90" y="255"/>
                                </a:lnTo>
                                <a:lnTo>
                                  <a:pt x="99" y="271"/>
                                </a:lnTo>
                                <a:lnTo>
                                  <a:pt x="101" y="269"/>
                                </a:lnTo>
                                <a:lnTo>
                                  <a:pt x="105" y="269"/>
                                </a:lnTo>
                                <a:lnTo>
                                  <a:pt x="111" y="267"/>
                                </a:lnTo>
                                <a:lnTo>
                                  <a:pt x="111" y="265"/>
                                </a:lnTo>
                                <a:lnTo>
                                  <a:pt x="111" y="259"/>
                                </a:lnTo>
                                <a:lnTo>
                                  <a:pt x="111" y="244"/>
                                </a:lnTo>
                                <a:lnTo>
                                  <a:pt x="111" y="228"/>
                                </a:lnTo>
                                <a:lnTo>
                                  <a:pt x="113" y="222"/>
                                </a:lnTo>
                                <a:lnTo>
                                  <a:pt x="129" y="230"/>
                                </a:lnTo>
                                <a:lnTo>
                                  <a:pt x="133" y="216"/>
                                </a:lnTo>
                                <a:lnTo>
                                  <a:pt x="115" y="204"/>
                                </a:lnTo>
                                <a:lnTo>
                                  <a:pt x="117" y="172"/>
                                </a:lnTo>
                                <a:lnTo>
                                  <a:pt x="127" y="178"/>
                                </a:lnTo>
                                <a:lnTo>
                                  <a:pt x="137" y="164"/>
                                </a:lnTo>
                                <a:lnTo>
                                  <a:pt x="159" y="176"/>
                                </a:lnTo>
                                <a:lnTo>
                                  <a:pt x="161" y="202"/>
                                </a:lnTo>
                                <a:lnTo>
                                  <a:pt x="163" y="204"/>
                                </a:lnTo>
                                <a:lnTo>
                                  <a:pt x="167" y="208"/>
                                </a:lnTo>
                                <a:lnTo>
                                  <a:pt x="173" y="212"/>
                                </a:lnTo>
                                <a:lnTo>
                                  <a:pt x="173" y="214"/>
                                </a:lnTo>
                                <a:lnTo>
                                  <a:pt x="173" y="208"/>
                                </a:lnTo>
                                <a:lnTo>
                                  <a:pt x="175" y="200"/>
                                </a:lnTo>
                                <a:lnTo>
                                  <a:pt x="175" y="192"/>
                                </a:lnTo>
                                <a:lnTo>
                                  <a:pt x="175" y="190"/>
                                </a:lnTo>
                                <a:lnTo>
                                  <a:pt x="177" y="192"/>
                                </a:lnTo>
                                <a:lnTo>
                                  <a:pt x="181" y="194"/>
                                </a:lnTo>
                                <a:lnTo>
                                  <a:pt x="187" y="196"/>
                                </a:lnTo>
                                <a:lnTo>
                                  <a:pt x="191" y="200"/>
                                </a:lnTo>
                                <a:lnTo>
                                  <a:pt x="197" y="202"/>
                                </a:lnTo>
                                <a:lnTo>
                                  <a:pt x="203" y="206"/>
                                </a:lnTo>
                                <a:lnTo>
                                  <a:pt x="207" y="208"/>
                                </a:lnTo>
                                <a:lnTo>
                                  <a:pt x="207" y="208"/>
                                </a:lnTo>
                                <a:lnTo>
                                  <a:pt x="221" y="206"/>
                                </a:lnTo>
                                <a:lnTo>
                                  <a:pt x="217" y="194"/>
                                </a:lnTo>
                                <a:lnTo>
                                  <a:pt x="189" y="172"/>
                                </a:lnTo>
                                <a:lnTo>
                                  <a:pt x="201" y="166"/>
                                </a:lnTo>
                                <a:lnTo>
                                  <a:pt x="189" y="152"/>
                                </a:lnTo>
                                <a:lnTo>
                                  <a:pt x="167" y="160"/>
                                </a:lnTo>
                                <a:lnTo>
                                  <a:pt x="149" y="148"/>
                                </a:lnTo>
                                <a:lnTo>
                                  <a:pt x="159" y="134"/>
                                </a:lnTo>
                                <a:lnTo>
                                  <a:pt x="151" y="122"/>
                                </a:lnTo>
                                <a:lnTo>
                                  <a:pt x="175" y="112"/>
                                </a:lnTo>
                                <a:lnTo>
                                  <a:pt x="195" y="126"/>
                                </a:lnTo>
                                <a:lnTo>
                                  <a:pt x="199" y="124"/>
                                </a:lnTo>
                                <a:lnTo>
                                  <a:pt x="205" y="122"/>
                                </a:lnTo>
                                <a:lnTo>
                                  <a:pt x="209" y="118"/>
                                </a:lnTo>
                                <a:lnTo>
                                  <a:pt x="211" y="116"/>
                                </a:lnTo>
                                <a:lnTo>
                                  <a:pt x="209" y="114"/>
                                </a:lnTo>
                                <a:lnTo>
                                  <a:pt x="207" y="112"/>
                                </a:lnTo>
                                <a:lnTo>
                                  <a:pt x="203" y="110"/>
                                </a:lnTo>
                                <a:lnTo>
                                  <a:pt x="201" y="110"/>
                                </a:lnTo>
                                <a:lnTo>
                                  <a:pt x="197" y="106"/>
                                </a:lnTo>
                                <a:lnTo>
                                  <a:pt x="193" y="106"/>
                                </a:lnTo>
                                <a:lnTo>
                                  <a:pt x="191" y="104"/>
                                </a:lnTo>
                                <a:lnTo>
                                  <a:pt x="191" y="104"/>
                                </a:lnTo>
                                <a:lnTo>
                                  <a:pt x="213" y="92"/>
                                </a:lnTo>
                                <a:lnTo>
                                  <a:pt x="225" y="78"/>
                                </a:lnTo>
                                <a:lnTo>
                                  <a:pt x="215" y="72"/>
                                </a:lnTo>
                                <a:lnTo>
                                  <a:pt x="203" y="76"/>
                                </a:lnTo>
                                <a:lnTo>
                                  <a:pt x="185" y="84"/>
                                </a:lnTo>
                                <a:lnTo>
                                  <a:pt x="187" y="64"/>
                                </a:lnTo>
                                <a:lnTo>
                                  <a:pt x="169" y="70"/>
                                </a:lnTo>
                                <a:lnTo>
                                  <a:pt x="167" y="92"/>
                                </a:lnTo>
                                <a:lnTo>
                                  <a:pt x="147" y="98"/>
                                </a:lnTo>
                                <a:lnTo>
                                  <a:pt x="147" y="96"/>
                                </a:lnTo>
                                <a:lnTo>
                                  <a:pt x="143" y="90"/>
                                </a:lnTo>
                                <a:lnTo>
                                  <a:pt x="139" y="84"/>
                                </a:lnTo>
                                <a:lnTo>
                                  <a:pt x="137" y="82"/>
                                </a:lnTo>
                                <a:lnTo>
                                  <a:pt x="135" y="84"/>
                                </a:lnTo>
                                <a:lnTo>
                                  <a:pt x="129" y="86"/>
                                </a:lnTo>
                                <a:lnTo>
                                  <a:pt x="123" y="88"/>
                                </a:lnTo>
                                <a:lnTo>
                                  <a:pt x="119" y="88"/>
                                </a:lnTo>
                                <a:lnTo>
                                  <a:pt x="125" y="64"/>
                                </a:lnTo>
                                <a:lnTo>
                                  <a:pt x="147" y="50"/>
                                </a:lnTo>
                                <a:lnTo>
                                  <a:pt x="145" y="32"/>
                                </a:lnTo>
                                <a:lnTo>
                                  <a:pt x="125" y="46"/>
                                </a:lnTo>
                                <a:lnTo>
                                  <a:pt x="125" y="26"/>
                                </a:lnTo>
                                <a:lnTo>
                                  <a:pt x="127" y="4"/>
                                </a:lnTo>
                                <a:lnTo>
                                  <a:pt x="117" y="0"/>
                                </a:lnTo>
                                <a:lnTo>
                                  <a:pt x="109" y="12"/>
                                </a:lnTo>
                                <a:lnTo>
                                  <a:pt x="107" y="24"/>
                                </a:lnTo>
                                <a:lnTo>
                                  <a:pt x="107" y="48"/>
                                </a:lnTo>
                                <a:lnTo>
                                  <a:pt x="105" y="46"/>
                                </a:lnTo>
                                <a:lnTo>
                                  <a:pt x="103" y="44"/>
                                </a:lnTo>
                                <a:lnTo>
                                  <a:pt x="101" y="42"/>
                                </a:lnTo>
                                <a:lnTo>
                                  <a:pt x="97" y="40"/>
                                </a:lnTo>
                                <a:lnTo>
                                  <a:pt x="94" y="36"/>
                                </a:lnTo>
                                <a:lnTo>
                                  <a:pt x="90" y="34"/>
                                </a:lnTo>
                                <a:lnTo>
                                  <a:pt x="88" y="32"/>
                                </a:lnTo>
                                <a:lnTo>
                                  <a:pt x="88" y="32"/>
                                </a:lnTo>
                                <a:lnTo>
                                  <a:pt x="86" y="36"/>
                                </a:lnTo>
                                <a:lnTo>
                                  <a:pt x="86" y="42"/>
                                </a:lnTo>
                                <a:lnTo>
                                  <a:pt x="86" y="46"/>
                                </a:lnTo>
                                <a:lnTo>
                                  <a:pt x="86" y="50"/>
                                </a:lnTo>
                                <a:lnTo>
                                  <a:pt x="103" y="60"/>
                                </a:lnTo>
                                <a:lnTo>
                                  <a:pt x="99" y="82"/>
                                </a:lnTo>
                                <a:lnTo>
                                  <a:pt x="90" y="78"/>
                                </a:lnTo>
                                <a:lnTo>
                                  <a:pt x="82" y="98"/>
                                </a:lnTo>
                                <a:lnTo>
                                  <a:pt x="60" y="84"/>
                                </a:lnTo>
                                <a:lnTo>
                                  <a:pt x="60" y="60"/>
                                </a:lnTo>
                                <a:lnTo>
                                  <a:pt x="42" y="50"/>
                                </a:lnTo>
                                <a:lnTo>
                                  <a:pt x="40" y="72"/>
                                </a:lnTo>
                                <a:lnTo>
                                  <a:pt x="16" y="56"/>
                                </a:lnTo>
                                <a:lnTo>
                                  <a:pt x="2" y="58"/>
                                </a:lnTo>
                                <a:lnTo>
                                  <a:pt x="4" y="70"/>
                                </a:lnTo>
                                <a:lnTo>
                                  <a:pt x="32" y="90"/>
                                </a:lnTo>
                                <a:lnTo>
                                  <a:pt x="14" y="98"/>
                                </a:lnTo>
                                <a:lnTo>
                                  <a:pt x="28" y="110"/>
                                </a:lnTo>
                                <a:lnTo>
                                  <a:pt x="50" y="100"/>
                                </a:lnTo>
                                <a:lnTo>
                                  <a:pt x="62" y="112"/>
                                </a:lnTo>
                                <a:lnTo>
                                  <a:pt x="54" y="118"/>
                                </a:lnTo>
                                <a:lnTo>
                                  <a:pt x="68" y="138"/>
                                </a:lnTo>
                                <a:lnTo>
                                  <a:pt x="42" y="152"/>
                                </a:lnTo>
                                <a:lnTo>
                                  <a:pt x="20" y="144"/>
                                </a:lnTo>
                                <a:lnTo>
                                  <a:pt x="6" y="152"/>
                                </a:lnTo>
                                <a:lnTo>
                                  <a:pt x="28" y="162"/>
                                </a:lnTo>
                                <a:lnTo>
                                  <a:pt x="8" y="174"/>
                                </a:lnTo>
                                <a:lnTo>
                                  <a:pt x="0" y="186"/>
                                </a:lnTo>
                                <a:lnTo>
                                  <a:pt x="20" y="188"/>
                                </a:lnTo>
                                <a:lnTo>
                                  <a:pt x="36" y="180"/>
                                </a:lnTo>
                                <a:lnTo>
                                  <a:pt x="36" y="182"/>
                                </a:lnTo>
                                <a:lnTo>
                                  <a:pt x="36" y="190"/>
                                </a:lnTo>
                                <a:lnTo>
                                  <a:pt x="36" y="198"/>
                                </a:lnTo>
                                <a:lnTo>
                                  <a:pt x="36" y="202"/>
                                </a:lnTo>
                                <a:lnTo>
                                  <a:pt x="38" y="200"/>
                                </a:lnTo>
                                <a:lnTo>
                                  <a:pt x="42" y="196"/>
                                </a:lnTo>
                                <a:lnTo>
                                  <a:pt x="48" y="194"/>
                                </a:lnTo>
                                <a:lnTo>
                                  <a:pt x="50" y="194"/>
                                </a:lnTo>
                                <a:lnTo>
                                  <a:pt x="54" y="172"/>
                                </a:lnTo>
                                <a:lnTo>
                                  <a:pt x="78" y="162"/>
                                </a:lnTo>
                                <a:lnTo>
                                  <a:pt x="78" y="1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89" name="Freeform 1389"/>
                        <wps:cNvSpPr>
                          <a:spLocks/>
                        </wps:cNvSpPr>
                        <wps:spPr bwMode="auto">
                          <a:xfrm>
                            <a:off x="6490374" y="63779"/>
                            <a:ext cx="334002" cy="407845"/>
                          </a:xfrm>
                          <a:custGeom>
                            <a:avLst/>
                            <a:gdLst>
                              <a:gd name="T0" fmla="*/ 16 w 199"/>
                              <a:gd name="T1" fmla="*/ 166 h 243"/>
                              <a:gd name="T2" fmla="*/ 30 w 199"/>
                              <a:gd name="T3" fmla="*/ 156 h 243"/>
                              <a:gd name="T4" fmla="*/ 32 w 199"/>
                              <a:gd name="T5" fmla="*/ 172 h 243"/>
                              <a:gd name="T6" fmla="*/ 66 w 199"/>
                              <a:gd name="T7" fmla="*/ 142 h 243"/>
                              <a:gd name="T8" fmla="*/ 83 w 199"/>
                              <a:gd name="T9" fmla="*/ 154 h 243"/>
                              <a:gd name="T10" fmla="*/ 82 w 199"/>
                              <a:gd name="T11" fmla="*/ 192 h 243"/>
                              <a:gd name="T12" fmla="*/ 62 w 199"/>
                              <a:gd name="T13" fmla="*/ 210 h 243"/>
                              <a:gd name="T14" fmla="*/ 82 w 199"/>
                              <a:gd name="T15" fmla="*/ 232 h 243"/>
                              <a:gd name="T16" fmla="*/ 91 w 199"/>
                              <a:gd name="T17" fmla="*/ 236 h 243"/>
                              <a:gd name="T18" fmla="*/ 109 w 199"/>
                              <a:gd name="T19" fmla="*/ 210 h 243"/>
                              <a:gd name="T20" fmla="*/ 93 w 199"/>
                              <a:gd name="T21" fmla="*/ 192 h 243"/>
                              <a:gd name="T22" fmla="*/ 109 w 199"/>
                              <a:gd name="T23" fmla="*/ 156 h 243"/>
                              <a:gd name="T24" fmla="*/ 151 w 199"/>
                              <a:gd name="T25" fmla="*/ 164 h 243"/>
                              <a:gd name="T26" fmla="*/ 157 w 199"/>
                              <a:gd name="T27" fmla="*/ 188 h 243"/>
                              <a:gd name="T28" fmla="*/ 183 w 199"/>
                              <a:gd name="T29" fmla="*/ 184 h 243"/>
                              <a:gd name="T30" fmla="*/ 187 w 199"/>
                              <a:gd name="T31" fmla="*/ 176 h 243"/>
                              <a:gd name="T32" fmla="*/ 177 w 199"/>
                              <a:gd name="T33" fmla="*/ 154 h 243"/>
                              <a:gd name="T34" fmla="*/ 153 w 199"/>
                              <a:gd name="T35" fmla="*/ 156 h 243"/>
                              <a:gd name="T36" fmla="*/ 131 w 199"/>
                              <a:gd name="T37" fmla="*/ 122 h 243"/>
                              <a:gd name="T38" fmla="*/ 163 w 199"/>
                              <a:gd name="T39" fmla="*/ 94 h 243"/>
                              <a:gd name="T40" fmla="*/ 189 w 199"/>
                              <a:gd name="T41" fmla="*/ 102 h 243"/>
                              <a:gd name="T42" fmla="*/ 181 w 199"/>
                              <a:gd name="T43" fmla="*/ 82 h 243"/>
                              <a:gd name="T44" fmla="*/ 189 w 199"/>
                              <a:gd name="T45" fmla="*/ 68 h 243"/>
                              <a:gd name="T46" fmla="*/ 167 w 199"/>
                              <a:gd name="T47" fmla="*/ 62 h 243"/>
                              <a:gd name="T48" fmla="*/ 157 w 199"/>
                              <a:gd name="T49" fmla="*/ 82 h 243"/>
                              <a:gd name="T50" fmla="*/ 119 w 199"/>
                              <a:gd name="T51" fmla="*/ 80 h 243"/>
                              <a:gd name="T52" fmla="*/ 103 w 199"/>
                              <a:gd name="T53" fmla="*/ 50 h 243"/>
                              <a:gd name="T54" fmla="*/ 125 w 199"/>
                              <a:gd name="T55" fmla="*/ 30 h 243"/>
                              <a:gd name="T56" fmla="*/ 105 w 199"/>
                              <a:gd name="T57" fmla="*/ 14 h 243"/>
                              <a:gd name="T58" fmla="*/ 97 w 199"/>
                              <a:gd name="T59" fmla="*/ 14 h 243"/>
                              <a:gd name="T60" fmla="*/ 78 w 199"/>
                              <a:gd name="T61" fmla="*/ 30 h 243"/>
                              <a:gd name="T62" fmla="*/ 93 w 199"/>
                              <a:gd name="T63" fmla="*/ 48 h 243"/>
                              <a:gd name="T64" fmla="*/ 80 w 199"/>
                              <a:gd name="T65" fmla="*/ 80 h 243"/>
                              <a:gd name="T66" fmla="*/ 50 w 199"/>
                              <a:gd name="T67" fmla="*/ 82 h 243"/>
                              <a:gd name="T68" fmla="*/ 40 w 199"/>
                              <a:gd name="T69" fmla="*/ 52 h 243"/>
                              <a:gd name="T70" fmla="*/ 28 w 199"/>
                              <a:gd name="T71" fmla="*/ 68 h 243"/>
                              <a:gd name="T72" fmla="*/ 0 w 199"/>
                              <a:gd name="T73" fmla="*/ 54 h 243"/>
                              <a:gd name="T74" fmla="*/ 24 w 199"/>
                              <a:gd name="T75" fmla="*/ 78 h 243"/>
                              <a:gd name="T76" fmla="*/ 18 w 199"/>
                              <a:gd name="T77" fmla="*/ 92 h 243"/>
                              <a:gd name="T78" fmla="*/ 56 w 199"/>
                              <a:gd name="T79" fmla="*/ 102 h 243"/>
                              <a:gd name="T80" fmla="*/ 62 w 199"/>
                              <a:gd name="T81" fmla="*/ 128 h 243"/>
                              <a:gd name="T82" fmla="*/ 16 w 199"/>
                              <a:gd name="T83" fmla="*/ 142 h 243"/>
                              <a:gd name="T84" fmla="*/ 22 w 199"/>
                              <a:gd name="T85" fmla="*/ 150 h 243"/>
                              <a:gd name="T86" fmla="*/ 0 w 199"/>
                              <a:gd name="T87" fmla="*/ 168 h 2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99" h="243">
                                <a:moveTo>
                                  <a:pt x="0" y="168"/>
                                </a:moveTo>
                                <a:lnTo>
                                  <a:pt x="16" y="166"/>
                                </a:lnTo>
                                <a:lnTo>
                                  <a:pt x="26" y="158"/>
                                </a:lnTo>
                                <a:lnTo>
                                  <a:pt x="30" y="156"/>
                                </a:lnTo>
                                <a:lnTo>
                                  <a:pt x="28" y="176"/>
                                </a:lnTo>
                                <a:lnTo>
                                  <a:pt x="32" y="172"/>
                                </a:lnTo>
                                <a:lnTo>
                                  <a:pt x="34" y="156"/>
                                </a:lnTo>
                                <a:lnTo>
                                  <a:pt x="66" y="142"/>
                                </a:lnTo>
                                <a:lnTo>
                                  <a:pt x="74" y="154"/>
                                </a:lnTo>
                                <a:lnTo>
                                  <a:pt x="83" y="154"/>
                                </a:lnTo>
                                <a:lnTo>
                                  <a:pt x="89" y="154"/>
                                </a:lnTo>
                                <a:lnTo>
                                  <a:pt x="82" y="192"/>
                                </a:lnTo>
                                <a:lnTo>
                                  <a:pt x="64" y="204"/>
                                </a:lnTo>
                                <a:lnTo>
                                  <a:pt x="62" y="210"/>
                                </a:lnTo>
                                <a:lnTo>
                                  <a:pt x="80" y="202"/>
                                </a:lnTo>
                                <a:lnTo>
                                  <a:pt x="82" y="232"/>
                                </a:lnTo>
                                <a:lnTo>
                                  <a:pt x="85" y="243"/>
                                </a:lnTo>
                                <a:lnTo>
                                  <a:pt x="91" y="236"/>
                                </a:lnTo>
                                <a:lnTo>
                                  <a:pt x="93" y="200"/>
                                </a:lnTo>
                                <a:lnTo>
                                  <a:pt x="109" y="210"/>
                                </a:lnTo>
                                <a:lnTo>
                                  <a:pt x="109" y="202"/>
                                </a:lnTo>
                                <a:lnTo>
                                  <a:pt x="93" y="192"/>
                                </a:lnTo>
                                <a:lnTo>
                                  <a:pt x="97" y="152"/>
                                </a:lnTo>
                                <a:lnTo>
                                  <a:pt x="109" y="156"/>
                                </a:lnTo>
                                <a:lnTo>
                                  <a:pt x="117" y="142"/>
                                </a:lnTo>
                                <a:lnTo>
                                  <a:pt x="151" y="164"/>
                                </a:lnTo>
                                <a:lnTo>
                                  <a:pt x="149" y="180"/>
                                </a:lnTo>
                                <a:lnTo>
                                  <a:pt x="157" y="188"/>
                                </a:lnTo>
                                <a:lnTo>
                                  <a:pt x="157" y="166"/>
                                </a:lnTo>
                                <a:lnTo>
                                  <a:pt x="183" y="184"/>
                                </a:lnTo>
                                <a:lnTo>
                                  <a:pt x="199" y="190"/>
                                </a:lnTo>
                                <a:lnTo>
                                  <a:pt x="187" y="176"/>
                                </a:lnTo>
                                <a:lnTo>
                                  <a:pt x="159" y="160"/>
                                </a:lnTo>
                                <a:lnTo>
                                  <a:pt x="177" y="154"/>
                                </a:lnTo>
                                <a:lnTo>
                                  <a:pt x="171" y="148"/>
                                </a:lnTo>
                                <a:lnTo>
                                  <a:pt x="153" y="156"/>
                                </a:lnTo>
                                <a:lnTo>
                                  <a:pt x="123" y="136"/>
                                </a:lnTo>
                                <a:lnTo>
                                  <a:pt x="131" y="122"/>
                                </a:lnTo>
                                <a:lnTo>
                                  <a:pt x="125" y="112"/>
                                </a:lnTo>
                                <a:lnTo>
                                  <a:pt x="163" y="94"/>
                                </a:lnTo>
                                <a:lnTo>
                                  <a:pt x="179" y="106"/>
                                </a:lnTo>
                                <a:lnTo>
                                  <a:pt x="189" y="102"/>
                                </a:lnTo>
                                <a:lnTo>
                                  <a:pt x="165" y="88"/>
                                </a:lnTo>
                                <a:lnTo>
                                  <a:pt x="181" y="82"/>
                                </a:lnTo>
                                <a:lnTo>
                                  <a:pt x="199" y="70"/>
                                </a:lnTo>
                                <a:lnTo>
                                  <a:pt x="189" y="68"/>
                                </a:lnTo>
                                <a:lnTo>
                                  <a:pt x="167" y="80"/>
                                </a:lnTo>
                                <a:lnTo>
                                  <a:pt x="167" y="62"/>
                                </a:lnTo>
                                <a:lnTo>
                                  <a:pt x="161" y="64"/>
                                </a:lnTo>
                                <a:lnTo>
                                  <a:pt x="157" y="82"/>
                                </a:lnTo>
                                <a:lnTo>
                                  <a:pt x="127" y="96"/>
                                </a:lnTo>
                                <a:lnTo>
                                  <a:pt x="119" y="80"/>
                                </a:lnTo>
                                <a:lnTo>
                                  <a:pt x="101" y="86"/>
                                </a:lnTo>
                                <a:lnTo>
                                  <a:pt x="103" y="50"/>
                                </a:lnTo>
                                <a:lnTo>
                                  <a:pt x="123" y="38"/>
                                </a:lnTo>
                                <a:lnTo>
                                  <a:pt x="125" y="30"/>
                                </a:lnTo>
                                <a:lnTo>
                                  <a:pt x="105" y="40"/>
                                </a:lnTo>
                                <a:lnTo>
                                  <a:pt x="105" y="14"/>
                                </a:lnTo>
                                <a:lnTo>
                                  <a:pt x="103" y="0"/>
                                </a:lnTo>
                                <a:lnTo>
                                  <a:pt x="97" y="14"/>
                                </a:lnTo>
                                <a:lnTo>
                                  <a:pt x="95" y="42"/>
                                </a:lnTo>
                                <a:lnTo>
                                  <a:pt x="78" y="30"/>
                                </a:lnTo>
                                <a:lnTo>
                                  <a:pt x="80" y="38"/>
                                </a:lnTo>
                                <a:lnTo>
                                  <a:pt x="93" y="48"/>
                                </a:lnTo>
                                <a:lnTo>
                                  <a:pt x="89" y="78"/>
                                </a:lnTo>
                                <a:lnTo>
                                  <a:pt x="80" y="80"/>
                                </a:lnTo>
                                <a:lnTo>
                                  <a:pt x="68" y="92"/>
                                </a:lnTo>
                                <a:lnTo>
                                  <a:pt x="50" y="82"/>
                                </a:lnTo>
                                <a:lnTo>
                                  <a:pt x="40" y="74"/>
                                </a:lnTo>
                                <a:lnTo>
                                  <a:pt x="40" y="52"/>
                                </a:lnTo>
                                <a:lnTo>
                                  <a:pt x="32" y="50"/>
                                </a:lnTo>
                                <a:lnTo>
                                  <a:pt x="28" y="68"/>
                                </a:lnTo>
                                <a:lnTo>
                                  <a:pt x="10" y="56"/>
                                </a:lnTo>
                                <a:lnTo>
                                  <a:pt x="0" y="54"/>
                                </a:lnTo>
                                <a:lnTo>
                                  <a:pt x="6" y="60"/>
                                </a:lnTo>
                                <a:lnTo>
                                  <a:pt x="24" y="78"/>
                                </a:lnTo>
                                <a:lnTo>
                                  <a:pt x="12" y="86"/>
                                </a:lnTo>
                                <a:lnTo>
                                  <a:pt x="18" y="92"/>
                                </a:lnTo>
                                <a:lnTo>
                                  <a:pt x="34" y="80"/>
                                </a:lnTo>
                                <a:lnTo>
                                  <a:pt x="56" y="102"/>
                                </a:lnTo>
                                <a:lnTo>
                                  <a:pt x="50" y="110"/>
                                </a:lnTo>
                                <a:lnTo>
                                  <a:pt x="62" y="128"/>
                                </a:lnTo>
                                <a:lnTo>
                                  <a:pt x="32" y="148"/>
                                </a:lnTo>
                                <a:lnTo>
                                  <a:pt x="16" y="142"/>
                                </a:lnTo>
                                <a:lnTo>
                                  <a:pt x="6" y="140"/>
                                </a:lnTo>
                                <a:lnTo>
                                  <a:pt x="22" y="150"/>
                                </a:lnTo>
                                <a:lnTo>
                                  <a:pt x="12" y="158"/>
                                </a:lnTo>
                                <a:lnTo>
                                  <a:pt x="0" y="168"/>
                                </a:lnTo>
                                <a:lnTo>
                                  <a:pt x="0" y="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90" name="Freeform 1390"/>
                        <wps:cNvSpPr>
                          <a:spLocks/>
                        </wps:cNvSpPr>
                        <wps:spPr bwMode="auto">
                          <a:xfrm>
                            <a:off x="6611219" y="221546"/>
                            <a:ext cx="62101" cy="77205"/>
                          </a:xfrm>
                          <a:custGeom>
                            <a:avLst/>
                            <a:gdLst>
                              <a:gd name="T0" fmla="*/ 0 w 37"/>
                              <a:gd name="T1" fmla="*/ 20 h 46"/>
                              <a:gd name="T2" fmla="*/ 10 w 37"/>
                              <a:gd name="T3" fmla="*/ 26 h 46"/>
                              <a:gd name="T4" fmla="*/ 10 w 37"/>
                              <a:gd name="T5" fmla="*/ 28 h 46"/>
                              <a:gd name="T6" fmla="*/ 8 w 37"/>
                              <a:gd name="T7" fmla="*/ 34 h 46"/>
                              <a:gd name="T8" fmla="*/ 8 w 37"/>
                              <a:gd name="T9" fmla="*/ 38 h 46"/>
                              <a:gd name="T10" fmla="*/ 6 w 37"/>
                              <a:gd name="T11" fmla="*/ 38 h 46"/>
                              <a:gd name="T12" fmla="*/ 8 w 37"/>
                              <a:gd name="T13" fmla="*/ 38 h 46"/>
                              <a:gd name="T14" fmla="*/ 13 w 37"/>
                              <a:gd name="T15" fmla="*/ 36 h 46"/>
                              <a:gd name="T16" fmla="*/ 17 w 37"/>
                              <a:gd name="T17" fmla="*/ 36 h 46"/>
                              <a:gd name="T18" fmla="*/ 19 w 37"/>
                              <a:gd name="T19" fmla="*/ 36 h 46"/>
                              <a:gd name="T20" fmla="*/ 27 w 37"/>
                              <a:gd name="T21" fmla="*/ 46 h 46"/>
                              <a:gd name="T22" fmla="*/ 29 w 37"/>
                              <a:gd name="T23" fmla="*/ 32 h 46"/>
                              <a:gd name="T24" fmla="*/ 37 w 37"/>
                              <a:gd name="T25" fmla="*/ 32 h 46"/>
                              <a:gd name="T26" fmla="*/ 31 w 37"/>
                              <a:gd name="T27" fmla="*/ 20 h 46"/>
                              <a:gd name="T28" fmla="*/ 37 w 37"/>
                              <a:gd name="T29" fmla="*/ 10 h 46"/>
                              <a:gd name="T30" fmla="*/ 23 w 37"/>
                              <a:gd name="T31" fmla="*/ 10 h 46"/>
                              <a:gd name="T32" fmla="*/ 17 w 37"/>
                              <a:gd name="T33" fmla="*/ 0 h 46"/>
                              <a:gd name="T34" fmla="*/ 17 w 37"/>
                              <a:gd name="T35" fmla="*/ 12 h 46"/>
                              <a:gd name="T36" fmla="*/ 10 w 37"/>
                              <a:gd name="T37" fmla="*/ 6 h 46"/>
                              <a:gd name="T38" fmla="*/ 10 w 37"/>
                              <a:gd name="T39" fmla="*/ 16 h 46"/>
                              <a:gd name="T40" fmla="*/ 0 w 37"/>
                              <a:gd name="T41" fmla="*/ 20 h 46"/>
                              <a:gd name="T42" fmla="*/ 0 w 37"/>
                              <a:gd name="T43" fmla="*/ 20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37" h="46">
                                <a:moveTo>
                                  <a:pt x="0" y="20"/>
                                </a:moveTo>
                                <a:lnTo>
                                  <a:pt x="10" y="26"/>
                                </a:lnTo>
                                <a:lnTo>
                                  <a:pt x="10" y="28"/>
                                </a:lnTo>
                                <a:lnTo>
                                  <a:pt x="8" y="34"/>
                                </a:lnTo>
                                <a:lnTo>
                                  <a:pt x="8" y="38"/>
                                </a:lnTo>
                                <a:lnTo>
                                  <a:pt x="6" y="38"/>
                                </a:lnTo>
                                <a:lnTo>
                                  <a:pt x="8" y="38"/>
                                </a:lnTo>
                                <a:lnTo>
                                  <a:pt x="13" y="36"/>
                                </a:lnTo>
                                <a:lnTo>
                                  <a:pt x="17" y="36"/>
                                </a:lnTo>
                                <a:lnTo>
                                  <a:pt x="19" y="36"/>
                                </a:lnTo>
                                <a:lnTo>
                                  <a:pt x="27" y="46"/>
                                </a:lnTo>
                                <a:lnTo>
                                  <a:pt x="29" y="32"/>
                                </a:lnTo>
                                <a:lnTo>
                                  <a:pt x="37" y="32"/>
                                </a:lnTo>
                                <a:lnTo>
                                  <a:pt x="31" y="20"/>
                                </a:lnTo>
                                <a:lnTo>
                                  <a:pt x="37" y="10"/>
                                </a:lnTo>
                                <a:lnTo>
                                  <a:pt x="23" y="10"/>
                                </a:lnTo>
                                <a:lnTo>
                                  <a:pt x="17" y="0"/>
                                </a:lnTo>
                                <a:lnTo>
                                  <a:pt x="17" y="12"/>
                                </a:lnTo>
                                <a:lnTo>
                                  <a:pt x="10" y="6"/>
                                </a:lnTo>
                                <a:lnTo>
                                  <a:pt x="10" y="16"/>
                                </a:lnTo>
                                <a:lnTo>
                                  <a:pt x="0" y="2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91" name="Freeform 1391"/>
                        <wps:cNvSpPr>
                          <a:spLocks/>
                        </wps:cNvSpPr>
                        <wps:spPr bwMode="auto">
                          <a:xfrm>
                            <a:off x="6629681" y="251757"/>
                            <a:ext cx="30211" cy="26854"/>
                          </a:xfrm>
                          <a:custGeom>
                            <a:avLst/>
                            <a:gdLst>
                              <a:gd name="T0" fmla="*/ 0 w 18"/>
                              <a:gd name="T1" fmla="*/ 2 h 16"/>
                              <a:gd name="T2" fmla="*/ 6 w 18"/>
                              <a:gd name="T3" fmla="*/ 4 h 16"/>
                              <a:gd name="T4" fmla="*/ 2 w 18"/>
                              <a:gd name="T5" fmla="*/ 12 h 16"/>
                              <a:gd name="T6" fmla="*/ 10 w 18"/>
                              <a:gd name="T7" fmla="*/ 10 h 16"/>
                              <a:gd name="T8" fmla="*/ 12 w 18"/>
                              <a:gd name="T9" fmla="*/ 16 h 16"/>
                              <a:gd name="T10" fmla="*/ 14 w 18"/>
                              <a:gd name="T11" fmla="*/ 8 h 16"/>
                              <a:gd name="T12" fmla="*/ 18 w 18"/>
                              <a:gd name="T13" fmla="*/ 8 h 16"/>
                              <a:gd name="T14" fmla="*/ 12 w 18"/>
                              <a:gd name="T15" fmla="*/ 0 h 16"/>
                              <a:gd name="T16" fmla="*/ 8 w 18"/>
                              <a:gd name="T17" fmla="*/ 0 h 16"/>
                              <a:gd name="T18" fmla="*/ 0 w 18"/>
                              <a:gd name="T19" fmla="*/ 2 h 16"/>
                              <a:gd name="T20" fmla="*/ 0 w 18"/>
                              <a:gd name="T21" fmla="*/ 2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8" h="16">
                                <a:moveTo>
                                  <a:pt x="0" y="2"/>
                                </a:moveTo>
                                <a:lnTo>
                                  <a:pt x="6" y="4"/>
                                </a:lnTo>
                                <a:lnTo>
                                  <a:pt x="2" y="12"/>
                                </a:lnTo>
                                <a:lnTo>
                                  <a:pt x="10" y="10"/>
                                </a:lnTo>
                                <a:lnTo>
                                  <a:pt x="12" y="16"/>
                                </a:lnTo>
                                <a:lnTo>
                                  <a:pt x="14" y="8"/>
                                </a:lnTo>
                                <a:lnTo>
                                  <a:pt x="18" y="8"/>
                                </a:lnTo>
                                <a:lnTo>
                                  <a:pt x="12" y="0"/>
                                </a:lnTo>
                                <a:lnTo>
                                  <a:pt x="8" y="0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AF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92" name="Freeform 1392"/>
                        <wps:cNvSpPr>
                          <a:spLocks/>
                        </wps:cNvSpPr>
                        <wps:spPr bwMode="auto">
                          <a:xfrm>
                            <a:off x="852628" y="107416"/>
                            <a:ext cx="199730" cy="238329"/>
                          </a:xfrm>
                          <a:custGeom>
                            <a:avLst/>
                            <a:gdLst>
                              <a:gd name="T0" fmla="*/ 49 w 119"/>
                              <a:gd name="T1" fmla="*/ 92 h 142"/>
                              <a:gd name="T2" fmla="*/ 37 w 119"/>
                              <a:gd name="T3" fmla="*/ 120 h 142"/>
                              <a:gd name="T4" fmla="*/ 53 w 119"/>
                              <a:gd name="T5" fmla="*/ 142 h 142"/>
                              <a:gd name="T6" fmla="*/ 59 w 119"/>
                              <a:gd name="T7" fmla="*/ 140 h 142"/>
                              <a:gd name="T8" fmla="*/ 59 w 119"/>
                              <a:gd name="T9" fmla="*/ 128 h 142"/>
                              <a:gd name="T10" fmla="*/ 67 w 119"/>
                              <a:gd name="T11" fmla="*/ 120 h 142"/>
                              <a:gd name="T12" fmla="*/ 61 w 119"/>
                              <a:gd name="T13" fmla="*/ 90 h 142"/>
                              <a:gd name="T14" fmla="*/ 83 w 119"/>
                              <a:gd name="T15" fmla="*/ 92 h 142"/>
                              <a:gd name="T16" fmla="*/ 89 w 119"/>
                              <a:gd name="T17" fmla="*/ 110 h 142"/>
                              <a:gd name="T18" fmla="*/ 91 w 119"/>
                              <a:gd name="T19" fmla="*/ 108 h 142"/>
                              <a:gd name="T20" fmla="*/ 93 w 119"/>
                              <a:gd name="T21" fmla="*/ 100 h 142"/>
                              <a:gd name="T22" fmla="*/ 99 w 119"/>
                              <a:gd name="T23" fmla="*/ 102 h 142"/>
                              <a:gd name="T24" fmla="*/ 107 w 119"/>
                              <a:gd name="T25" fmla="*/ 108 h 142"/>
                              <a:gd name="T26" fmla="*/ 117 w 119"/>
                              <a:gd name="T27" fmla="*/ 108 h 142"/>
                              <a:gd name="T28" fmla="*/ 107 w 119"/>
                              <a:gd name="T29" fmla="*/ 86 h 142"/>
                              <a:gd name="T30" fmla="*/ 79 w 119"/>
                              <a:gd name="T31" fmla="*/ 78 h 142"/>
                              <a:gd name="T32" fmla="*/ 93 w 119"/>
                              <a:gd name="T33" fmla="*/ 58 h 142"/>
                              <a:gd name="T34" fmla="*/ 107 w 119"/>
                              <a:gd name="T35" fmla="*/ 64 h 142"/>
                              <a:gd name="T36" fmla="*/ 111 w 119"/>
                              <a:gd name="T37" fmla="*/ 60 h 142"/>
                              <a:gd name="T38" fmla="*/ 105 w 119"/>
                              <a:gd name="T39" fmla="*/ 56 h 142"/>
                              <a:gd name="T40" fmla="*/ 101 w 119"/>
                              <a:gd name="T41" fmla="*/ 54 h 142"/>
                              <a:gd name="T42" fmla="*/ 119 w 119"/>
                              <a:gd name="T43" fmla="*/ 40 h 142"/>
                              <a:gd name="T44" fmla="*/ 97 w 119"/>
                              <a:gd name="T45" fmla="*/ 44 h 142"/>
                              <a:gd name="T46" fmla="*/ 89 w 119"/>
                              <a:gd name="T47" fmla="*/ 48 h 142"/>
                              <a:gd name="T48" fmla="*/ 75 w 119"/>
                              <a:gd name="T49" fmla="*/ 46 h 142"/>
                              <a:gd name="T50" fmla="*/ 71 w 119"/>
                              <a:gd name="T51" fmla="*/ 44 h 142"/>
                              <a:gd name="T52" fmla="*/ 63 w 119"/>
                              <a:gd name="T53" fmla="*/ 46 h 142"/>
                              <a:gd name="T54" fmla="*/ 77 w 119"/>
                              <a:gd name="T55" fmla="*/ 16 h 142"/>
                              <a:gd name="T56" fmla="*/ 67 w 119"/>
                              <a:gd name="T57" fmla="*/ 2 h 142"/>
                              <a:gd name="T58" fmla="*/ 57 w 119"/>
                              <a:gd name="T59" fmla="*/ 12 h 142"/>
                              <a:gd name="T60" fmla="*/ 55 w 119"/>
                              <a:gd name="T61" fmla="*/ 22 h 142"/>
                              <a:gd name="T62" fmla="*/ 49 w 119"/>
                              <a:gd name="T63" fmla="*/ 18 h 142"/>
                              <a:gd name="T64" fmla="*/ 45 w 119"/>
                              <a:gd name="T65" fmla="*/ 16 h 142"/>
                              <a:gd name="T66" fmla="*/ 45 w 119"/>
                              <a:gd name="T67" fmla="*/ 24 h 142"/>
                              <a:gd name="T68" fmla="*/ 53 w 119"/>
                              <a:gd name="T69" fmla="*/ 42 h 142"/>
                              <a:gd name="T70" fmla="*/ 32 w 119"/>
                              <a:gd name="T71" fmla="*/ 44 h 142"/>
                              <a:gd name="T72" fmla="*/ 22 w 119"/>
                              <a:gd name="T73" fmla="*/ 38 h 142"/>
                              <a:gd name="T74" fmla="*/ 2 w 119"/>
                              <a:gd name="T75" fmla="*/ 36 h 142"/>
                              <a:gd name="T76" fmla="*/ 16 w 119"/>
                              <a:gd name="T77" fmla="*/ 58 h 142"/>
                              <a:gd name="T78" fmla="*/ 28 w 119"/>
                              <a:gd name="T79" fmla="*/ 62 h 142"/>
                              <a:gd name="T80" fmla="*/ 12 w 119"/>
                              <a:gd name="T81" fmla="*/ 74 h 142"/>
                              <a:gd name="T82" fmla="*/ 4 w 119"/>
                              <a:gd name="T83" fmla="*/ 90 h 142"/>
                              <a:gd name="T84" fmla="*/ 20 w 119"/>
                              <a:gd name="T85" fmla="*/ 94 h 142"/>
                              <a:gd name="T86" fmla="*/ 20 w 119"/>
                              <a:gd name="T87" fmla="*/ 104 h 142"/>
                              <a:gd name="T88" fmla="*/ 22 w 119"/>
                              <a:gd name="T89" fmla="*/ 102 h 142"/>
                              <a:gd name="T90" fmla="*/ 28 w 119"/>
                              <a:gd name="T91" fmla="*/ 90 h 1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19" h="142">
                                <a:moveTo>
                                  <a:pt x="41" y="84"/>
                                </a:moveTo>
                                <a:lnTo>
                                  <a:pt x="43" y="94"/>
                                </a:lnTo>
                                <a:lnTo>
                                  <a:pt x="49" y="92"/>
                                </a:lnTo>
                                <a:lnTo>
                                  <a:pt x="49" y="106"/>
                                </a:lnTo>
                                <a:lnTo>
                                  <a:pt x="37" y="112"/>
                                </a:lnTo>
                                <a:lnTo>
                                  <a:pt x="37" y="120"/>
                                </a:lnTo>
                                <a:lnTo>
                                  <a:pt x="47" y="116"/>
                                </a:lnTo>
                                <a:lnTo>
                                  <a:pt x="47" y="134"/>
                                </a:lnTo>
                                <a:lnTo>
                                  <a:pt x="53" y="142"/>
                                </a:lnTo>
                                <a:lnTo>
                                  <a:pt x="53" y="142"/>
                                </a:lnTo>
                                <a:lnTo>
                                  <a:pt x="55" y="142"/>
                                </a:lnTo>
                                <a:lnTo>
                                  <a:pt x="59" y="140"/>
                                </a:lnTo>
                                <a:lnTo>
                                  <a:pt x="59" y="140"/>
                                </a:lnTo>
                                <a:lnTo>
                                  <a:pt x="59" y="136"/>
                                </a:lnTo>
                                <a:lnTo>
                                  <a:pt x="59" y="128"/>
                                </a:lnTo>
                                <a:lnTo>
                                  <a:pt x="59" y="120"/>
                                </a:lnTo>
                                <a:lnTo>
                                  <a:pt x="59" y="116"/>
                                </a:lnTo>
                                <a:lnTo>
                                  <a:pt x="67" y="120"/>
                                </a:lnTo>
                                <a:lnTo>
                                  <a:pt x="71" y="114"/>
                                </a:lnTo>
                                <a:lnTo>
                                  <a:pt x="61" y="108"/>
                                </a:lnTo>
                                <a:lnTo>
                                  <a:pt x="61" y="90"/>
                                </a:lnTo>
                                <a:lnTo>
                                  <a:pt x="67" y="94"/>
                                </a:lnTo>
                                <a:lnTo>
                                  <a:pt x="73" y="86"/>
                                </a:lnTo>
                                <a:lnTo>
                                  <a:pt x="83" y="92"/>
                                </a:lnTo>
                                <a:lnTo>
                                  <a:pt x="85" y="106"/>
                                </a:lnTo>
                                <a:lnTo>
                                  <a:pt x="85" y="106"/>
                                </a:lnTo>
                                <a:lnTo>
                                  <a:pt x="89" y="110"/>
                                </a:lnTo>
                                <a:lnTo>
                                  <a:pt x="91" y="112"/>
                                </a:lnTo>
                                <a:lnTo>
                                  <a:pt x="91" y="112"/>
                                </a:lnTo>
                                <a:lnTo>
                                  <a:pt x="91" y="108"/>
                                </a:lnTo>
                                <a:lnTo>
                                  <a:pt x="91" y="104"/>
                                </a:lnTo>
                                <a:lnTo>
                                  <a:pt x="93" y="100"/>
                                </a:lnTo>
                                <a:lnTo>
                                  <a:pt x="93" y="100"/>
                                </a:lnTo>
                                <a:lnTo>
                                  <a:pt x="93" y="100"/>
                                </a:lnTo>
                                <a:lnTo>
                                  <a:pt x="95" y="102"/>
                                </a:lnTo>
                                <a:lnTo>
                                  <a:pt x="99" y="102"/>
                                </a:lnTo>
                                <a:lnTo>
                                  <a:pt x="101" y="104"/>
                                </a:lnTo>
                                <a:lnTo>
                                  <a:pt x="105" y="106"/>
                                </a:lnTo>
                                <a:lnTo>
                                  <a:pt x="107" y="108"/>
                                </a:lnTo>
                                <a:lnTo>
                                  <a:pt x="109" y="108"/>
                                </a:lnTo>
                                <a:lnTo>
                                  <a:pt x="109" y="108"/>
                                </a:lnTo>
                                <a:lnTo>
                                  <a:pt x="117" y="108"/>
                                </a:lnTo>
                                <a:lnTo>
                                  <a:pt x="115" y="102"/>
                                </a:lnTo>
                                <a:lnTo>
                                  <a:pt x="99" y="90"/>
                                </a:lnTo>
                                <a:lnTo>
                                  <a:pt x="107" y="86"/>
                                </a:lnTo>
                                <a:lnTo>
                                  <a:pt x="99" y="80"/>
                                </a:lnTo>
                                <a:lnTo>
                                  <a:pt x="89" y="84"/>
                                </a:lnTo>
                                <a:lnTo>
                                  <a:pt x="79" y="78"/>
                                </a:lnTo>
                                <a:lnTo>
                                  <a:pt x="83" y="70"/>
                                </a:lnTo>
                                <a:lnTo>
                                  <a:pt x="79" y="64"/>
                                </a:lnTo>
                                <a:lnTo>
                                  <a:pt x="93" y="58"/>
                                </a:lnTo>
                                <a:lnTo>
                                  <a:pt x="103" y="66"/>
                                </a:lnTo>
                                <a:lnTo>
                                  <a:pt x="105" y="64"/>
                                </a:lnTo>
                                <a:lnTo>
                                  <a:pt x="107" y="64"/>
                                </a:lnTo>
                                <a:lnTo>
                                  <a:pt x="111" y="62"/>
                                </a:lnTo>
                                <a:lnTo>
                                  <a:pt x="111" y="60"/>
                                </a:lnTo>
                                <a:lnTo>
                                  <a:pt x="111" y="60"/>
                                </a:lnTo>
                                <a:lnTo>
                                  <a:pt x="109" y="58"/>
                                </a:lnTo>
                                <a:lnTo>
                                  <a:pt x="107" y="58"/>
                                </a:lnTo>
                                <a:lnTo>
                                  <a:pt x="105" y="56"/>
                                </a:lnTo>
                                <a:lnTo>
                                  <a:pt x="103" y="56"/>
                                </a:lnTo>
                                <a:lnTo>
                                  <a:pt x="103" y="54"/>
                                </a:lnTo>
                                <a:lnTo>
                                  <a:pt x="101" y="54"/>
                                </a:lnTo>
                                <a:lnTo>
                                  <a:pt x="101" y="54"/>
                                </a:lnTo>
                                <a:lnTo>
                                  <a:pt x="113" y="48"/>
                                </a:lnTo>
                                <a:lnTo>
                                  <a:pt x="119" y="40"/>
                                </a:lnTo>
                                <a:lnTo>
                                  <a:pt x="113" y="36"/>
                                </a:lnTo>
                                <a:lnTo>
                                  <a:pt x="107" y="40"/>
                                </a:lnTo>
                                <a:lnTo>
                                  <a:pt x="97" y="44"/>
                                </a:lnTo>
                                <a:lnTo>
                                  <a:pt x="99" y="34"/>
                                </a:lnTo>
                                <a:lnTo>
                                  <a:pt x="89" y="36"/>
                                </a:lnTo>
                                <a:lnTo>
                                  <a:pt x="89" y="48"/>
                                </a:lnTo>
                                <a:lnTo>
                                  <a:pt x="77" y="52"/>
                                </a:lnTo>
                                <a:lnTo>
                                  <a:pt x="77" y="50"/>
                                </a:lnTo>
                                <a:lnTo>
                                  <a:pt x="75" y="46"/>
                                </a:lnTo>
                                <a:lnTo>
                                  <a:pt x="73" y="44"/>
                                </a:lnTo>
                                <a:lnTo>
                                  <a:pt x="73" y="42"/>
                                </a:lnTo>
                                <a:lnTo>
                                  <a:pt x="71" y="44"/>
                                </a:lnTo>
                                <a:lnTo>
                                  <a:pt x="67" y="44"/>
                                </a:lnTo>
                                <a:lnTo>
                                  <a:pt x="65" y="46"/>
                                </a:lnTo>
                                <a:lnTo>
                                  <a:pt x="63" y="46"/>
                                </a:lnTo>
                                <a:lnTo>
                                  <a:pt x="65" y="32"/>
                                </a:lnTo>
                                <a:lnTo>
                                  <a:pt x="77" y="26"/>
                                </a:lnTo>
                                <a:lnTo>
                                  <a:pt x="77" y="16"/>
                                </a:lnTo>
                                <a:lnTo>
                                  <a:pt x="65" y="24"/>
                                </a:lnTo>
                                <a:lnTo>
                                  <a:pt x="65" y="14"/>
                                </a:lnTo>
                                <a:lnTo>
                                  <a:pt x="67" y="2"/>
                                </a:lnTo>
                                <a:lnTo>
                                  <a:pt x="61" y="0"/>
                                </a:lnTo>
                                <a:lnTo>
                                  <a:pt x="57" y="6"/>
                                </a:lnTo>
                                <a:lnTo>
                                  <a:pt x="57" y="12"/>
                                </a:lnTo>
                                <a:lnTo>
                                  <a:pt x="57" y="24"/>
                                </a:lnTo>
                                <a:lnTo>
                                  <a:pt x="55" y="24"/>
                                </a:lnTo>
                                <a:lnTo>
                                  <a:pt x="55" y="22"/>
                                </a:lnTo>
                                <a:lnTo>
                                  <a:pt x="53" y="22"/>
                                </a:lnTo>
                                <a:lnTo>
                                  <a:pt x="51" y="20"/>
                                </a:lnTo>
                                <a:lnTo>
                                  <a:pt x="49" y="18"/>
                                </a:lnTo>
                                <a:lnTo>
                                  <a:pt x="47" y="18"/>
                                </a:lnTo>
                                <a:lnTo>
                                  <a:pt x="47" y="16"/>
                                </a:lnTo>
                                <a:lnTo>
                                  <a:pt x="45" y="16"/>
                                </a:lnTo>
                                <a:lnTo>
                                  <a:pt x="45" y="18"/>
                                </a:lnTo>
                                <a:lnTo>
                                  <a:pt x="45" y="22"/>
                                </a:lnTo>
                                <a:lnTo>
                                  <a:pt x="45" y="24"/>
                                </a:lnTo>
                                <a:lnTo>
                                  <a:pt x="45" y="26"/>
                                </a:lnTo>
                                <a:lnTo>
                                  <a:pt x="53" y="30"/>
                                </a:lnTo>
                                <a:lnTo>
                                  <a:pt x="53" y="42"/>
                                </a:lnTo>
                                <a:lnTo>
                                  <a:pt x="47" y="40"/>
                                </a:lnTo>
                                <a:lnTo>
                                  <a:pt x="43" y="50"/>
                                </a:lnTo>
                                <a:lnTo>
                                  <a:pt x="32" y="44"/>
                                </a:lnTo>
                                <a:lnTo>
                                  <a:pt x="32" y="30"/>
                                </a:lnTo>
                                <a:lnTo>
                                  <a:pt x="22" y="26"/>
                                </a:lnTo>
                                <a:lnTo>
                                  <a:pt x="22" y="38"/>
                                </a:lnTo>
                                <a:lnTo>
                                  <a:pt x="8" y="28"/>
                                </a:lnTo>
                                <a:lnTo>
                                  <a:pt x="2" y="30"/>
                                </a:lnTo>
                                <a:lnTo>
                                  <a:pt x="2" y="36"/>
                                </a:lnTo>
                                <a:lnTo>
                                  <a:pt x="18" y="46"/>
                                </a:lnTo>
                                <a:lnTo>
                                  <a:pt x="8" y="52"/>
                                </a:lnTo>
                                <a:lnTo>
                                  <a:pt x="16" y="58"/>
                                </a:lnTo>
                                <a:lnTo>
                                  <a:pt x="26" y="52"/>
                                </a:lnTo>
                                <a:lnTo>
                                  <a:pt x="34" y="58"/>
                                </a:lnTo>
                                <a:lnTo>
                                  <a:pt x="28" y="62"/>
                                </a:lnTo>
                                <a:lnTo>
                                  <a:pt x="36" y="72"/>
                                </a:lnTo>
                                <a:lnTo>
                                  <a:pt x="22" y="80"/>
                                </a:lnTo>
                                <a:lnTo>
                                  <a:pt x="12" y="74"/>
                                </a:lnTo>
                                <a:lnTo>
                                  <a:pt x="4" y="80"/>
                                </a:lnTo>
                                <a:lnTo>
                                  <a:pt x="16" y="86"/>
                                </a:lnTo>
                                <a:lnTo>
                                  <a:pt x="4" y="90"/>
                                </a:lnTo>
                                <a:lnTo>
                                  <a:pt x="0" y="98"/>
                                </a:lnTo>
                                <a:lnTo>
                                  <a:pt x="10" y="98"/>
                                </a:lnTo>
                                <a:lnTo>
                                  <a:pt x="20" y="94"/>
                                </a:lnTo>
                                <a:lnTo>
                                  <a:pt x="20" y="96"/>
                                </a:lnTo>
                                <a:lnTo>
                                  <a:pt x="20" y="100"/>
                                </a:lnTo>
                                <a:lnTo>
                                  <a:pt x="20" y="104"/>
                                </a:lnTo>
                                <a:lnTo>
                                  <a:pt x="20" y="106"/>
                                </a:lnTo>
                                <a:lnTo>
                                  <a:pt x="20" y="104"/>
                                </a:lnTo>
                                <a:lnTo>
                                  <a:pt x="22" y="102"/>
                                </a:lnTo>
                                <a:lnTo>
                                  <a:pt x="26" y="102"/>
                                </a:lnTo>
                                <a:lnTo>
                                  <a:pt x="28" y="102"/>
                                </a:lnTo>
                                <a:lnTo>
                                  <a:pt x="28" y="90"/>
                                </a:lnTo>
                                <a:lnTo>
                                  <a:pt x="41" y="84"/>
                                </a:lnTo>
                                <a:lnTo>
                                  <a:pt x="41" y="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93" name="Freeform 1393"/>
                        <wps:cNvSpPr>
                          <a:spLocks/>
                        </wps:cNvSpPr>
                        <wps:spPr bwMode="auto">
                          <a:xfrm>
                            <a:off x="866055" y="117487"/>
                            <a:ext cx="176232" cy="214832"/>
                          </a:xfrm>
                          <a:custGeom>
                            <a:avLst/>
                            <a:gdLst>
                              <a:gd name="T0" fmla="*/ 8 w 105"/>
                              <a:gd name="T1" fmla="*/ 86 h 128"/>
                              <a:gd name="T2" fmla="*/ 16 w 105"/>
                              <a:gd name="T3" fmla="*/ 82 h 128"/>
                              <a:gd name="T4" fmla="*/ 16 w 105"/>
                              <a:gd name="T5" fmla="*/ 90 h 128"/>
                              <a:gd name="T6" fmla="*/ 33 w 105"/>
                              <a:gd name="T7" fmla="*/ 74 h 128"/>
                              <a:gd name="T8" fmla="*/ 43 w 105"/>
                              <a:gd name="T9" fmla="*/ 80 h 128"/>
                              <a:gd name="T10" fmla="*/ 43 w 105"/>
                              <a:gd name="T11" fmla="*/ 102 h 128"/>
                              <a:gd name="T12" fmla="*/ 31 w 105"/>
                              <a:gd name="T13" fmla="*/ 110 h 128"/>
                              <a:gd name="T14" fmla="*/ 43 w 105"/>
                              <a:gd name="T15" fmla="*/ 122 h 128"/>
                              <a:gd name="T16" fmla="*/ 47 w 105"/>
                              <a:gd name="T17" fmla="*/ 124 h 128"/>
                              <a:gd name="T18" fmla="*/ 57 w 105"/>
                              <a:gd name="T19" fmla="*/ 110 h 128"/>
                              <a:gd name="T20" fmla="*/ 49 w 105"/>
                              <a:gd name="T21" fmla="*/ 102 h 128"/>
                              <a:gd name="T22" fmla="*/ 57 w 105"/>
                              <a:gd name="T23" fmla="*/ 82 h 128"/>
                              <a:gd name="T24" fmla="*/ 79 w 105"/>
                              <a:gd name="T25" fmla="*/ 86 h 128"/>
                              <a:gd name="T26" fmla="*/ 81 w 105"/>
                              <a:gd name="T27" fmla="*/ 100 h 128"/>
                              <a:gd name="T28" fmla="*/ 97 w 105"/>
                              <a:gd name="T29" fmla="*/ 96 h 128"/>
                              <a:gd name="T30" fmla="*/ 97 w 105"/>
                              <a:gd name="T31" fmla="*/ 92 h 128"/>
                              <a:gd name="T32" fmla="*/ 93 w 105"/>
                              <a:gd name="T33" fmla="*/ 80 h 128"/>
                              <a:gd name="T34" fmla="*/ 79 w 105"/>
                              <a:gd name="T35" fmla="*/ 82 h 128"/>
                              <a:gd name="T36" fmla="*/ 69 w 105"/>
                              <a:gd name="T37" fmla="*/ 64 h 128"/>
                              <a:gd name="T38" fmla="*/ 85 w 105"/>
                              <a:gd name="T39" fmla="*/ 50 h 128"/>
                              <a:gd name="T40" fmla="*/ 99 w 105"/>
                              <a:gd name="T41" fmla="*/ 54 h 128"/>
                              <a:gd name="T42" fmla="*/ 95 w 105"/>
                              <a:gd name="T43" fmla="*/ 42 h 128"/>
                              <a:gd name="T44" fmla="*/ 99 w 105"/>
                              <a:gd name="T45" fmla="*/ 36 h 128"/>
                              <a:gd name="T46" fmla="*/ 87 w 105"/>
                              <a:gd name="T47" fmla="*/ 32 h 128"/>
                              <a:gd name="T48" fmla="*/ 83 w 105"/>
                              <a:gd name="T49" fmla="*/ 44 h 128"/>
                              <a:gd name="T50" fmla="*/ 63 w 105"/>
                              <a:gd name="T51" fmla="*/ 42 h 128"/>
                              <a:gd name="T52" fmla="*/ 55 w 105"/>
                              <a:gd name="T53" fmla="*/ 26 h 128"/>
                              <a:gd name="T54" fmla="*/ 65 w 105"/>
                              <a:gd name="T55" fmla="*/ 16 h 128"/>
                              <a:gd name="T56" fmla="*/ 55 w 105"/>
                              <a:gd name="T57" fmla="*/ 8 h 128"/>
                              <a:gd name="T58" fmla="*/ 51 w 105"/>
                              <a:gd name="T59" fmla="*/ 8 h 128"/>
                              <a:gd name="T60" fmla="*/ 41 w 105"/>
                              <a:gd name="T61" fmla="*/ 16 h 128"/>
                              <a:gd name="T62" fmla="*/ 49 w 105"/>
                              <a:gd name="T63" fmla="*/ 24 h 128"/>
                              <a:gd name="T64" fmla="*/ 41 w 105"/>
                              <a:gd name="T65" fmla="*/ 42 h 128"/>
                              <a:gd name="T66" fmla="*/ 26 w 105"/>
                              <a:gd name="T67" fmla="*/ 44 h 128"/>
                              <a:gd name="T68" fmla="*/ 22 w 105"/>
                              <a:gd name="T69" fmla="*/ 28 h 128"/>
                              <a:gd name="T70" fmla="*/ 14 w 105"/>
                              <a:gd name="T71" fmla="*/ 36 h 128"/>
                              <a:gd name="T72" fmla="*/ 0 w 105"/>
                              <a:gd name="T73" fmla="*/ 28 h 128"/>
                              <a:gd name="T74" fmla="*/ 12 w 105"/>
                              <a:gd name="T75" fmla="*/ 40 h 128"/>
                              <a:gd name="T76" fmla="*/ 8 w 105"/>
                              <a:gd name="T77" fmla="*/ 48 h 128"/>
                              <a:gd name="T78" fmla="*/ 29 w 105"/>
                              <a:gd name="T79" fmla="*/ 54 h 128"/>
                              <a:gd name="T80" fmla="*/ 31 w 105"/>
                              <a:gd name="T81" fmla="*/ 68 h 128"/>
                              <a:gd name="T82" fmla="*/ 8 w 105"/>
                              <a:gd name="T83" fmla="*/ 74 h 128"/>
                              <a:gd name="T84" fmla="*/ 12 w 105"/>
                              <a:gd name="T85" fmla="*/ 80 h 128"/>
                              <a:gd name="T86" fmla="*/ 0 w 105"/>
                              <a:gd name="T87" fmla="*/ 88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05" h="128">
                                <a:moveTo>
                                  <a:pt x="0" y="88"/>
                                </a:moveTo>
                                <a:lnTo>
                                  <a:pt x="8" y="86"/>
                                </a:lnTo>
                                <a:lnTo>
                                  <a:pt x="14" y="84"/>
                                </a:lnTo>
                                <a:lnTo>
                                  <a:pt x="16" y="82"/>
                                </a:lnTo>
                                <a:lnTo>
                                  <a:pt x="14" y="92"/>
                                </a:lnTo>
                                <a:lnTo>
                                  <a:pt x="16" y="90"/>
                                </a:lnTo>
                                <a:lnTo>
                                  <a:pt x="18" y="82"/>
                                </a:lnTo>
                                <a:lnTo>
                                  <a:pt x="33" y="74"/>
                                </a:lnTo>
                                <a:lnTo>
                                  <a:pt x="37" y="80"/>
                                </a:lnTo>
                                <a:lnTo>
                                  <a:pt x="43" y="80"/>
                                </a:lnTo>
                                <a:lnTo>
                                  <a:pt x="45" y="80"/>
                                </a:lnTo>
                                <a:lnTo>
                                  <a:pt x="43" y="102"/>
                                </a:lnTo>
                                <a:lnTo>
                                  <a:pt x="33" y="106"/>
                                </a:lnTo>
                                <a:lnTo>
                                  <a:pt x="31" y="110"/>
                                </a:lnTo>
                                <a:lnTo>
                                  <a:pt x="41" y="106"/>
                                </a:lnTo>
                                <a:lnTo>
                                  <a:pt x="43" y="122"/>
                                </a:lnTo>
                                <a:lnTo>
                                  <a:pt x="45" y="128"/>
                                </a:lnTo>
                                <a:lnTo>
                                  <a:pt x="47" y="124"/>
                                </a:lnTo>
                                <a:lnTo>
                                  <a:pt x="49" y="106"/>
                                </a:lnTo>
                                <a:lnTo>
                                  <a:pt x="57" y="110"/>
                                </a:lnTo>
                                <a:lnTo>
                                  <a:pt x="57" y="106"/>
                                </a:lnTo>
                                <a:lnTo>
                                  <a:pt x="49" y="102"/>
                                </a:lnTo>
                                <a:lnTo>
                                  <a:pt x="51" y="80"/>
                                </a:lnTo>
                                <a:lnTo>
                                  <a:pt x="57" y="82"/>
                                </a:lnTo>
                                <a:lnTo>
                                  <a:pt x="61" y="74"/>
                                </a:lnTo>
                                <a:lnTo>
                                  <a:pt x="79" y="86"/>
                                </a:lnTo>
                                <a:lnTo>
                                  <a:pt x="77" y="94"/>
                                </a:lnTo>
                                <a:lnTo>
                                  <a:pt x="81" y="100"/>
                                </a:lnTo>
                                <a:lnTo>
                                  <a:pt x="81" y="86"/>
                                </a:lnTo>
                                <a:lnTo>
                                  <a:pt x="97" y="96"/>
                                </a:lnTo>
                                <a:lnTo>
                                  <a:pt x="105" y="100"/>
                                </a:lnTo>
                                <a:lnTo>
                                  <a:pt x="97" y="92"/>
                                </a:lnTo>
                                <a:lnTo>
                                  <a:pt x="83" y="84"/>
                                </a:lnTo>
                                <a:lnTo>
                                  <a:pt x="93" y="80"/>
                                </a:lnTo>
                                <a:lnTo>
                                  <a:pt x="89" y="78"/>
                                </a:lnTo>
                                <a:lnTo>
                                  <a:pt x="79" y="82"/>
                                </a:lnTo>
                                <a:lnTo>
                                  <a:pt x="63" y="72"/>
                                </a:lnTo>
                                <a:lnTo>
                                  <a:pt x="69" y="64"/>
                                </a:lnTo>
                                <a:lnTo>
                                  <a:pt x="65" y="58"/>
                                </a:lnTo>
                                <a:lnTo>
                                  <a:pt x="85" y="50"/>
                                </a:lnTo>
                                <a:lnTo>
                                  <a:pt x="93" y="56"/>
                                </a:lnTo>
                                <a:lnTo>
                                  <a:pt x="99" y="54"/>
                                </a:lnTo>
                                <a:lnTo>
                                  <a:pt x="87" y="46"/>
                                </a:lnTo>
                                <a:lnTo>
                                  <a:pt x="95" y="42"/>
                                </a:lnTo>
                                <a:lnTo>
                                  <a:pt x="105" y="36"/>
                                </a:lnTo>
                                <a:lnTo>
                                  <a:pt x="99" y="36"/>
                                </a:lnTo>
                                <a:lnTo>
                                  <a:pt x="87" y="42"/>
                                </a:lnTo>
                                <a:lnTo>
                                  <a:pt x="87" y="32"/>
                                </a:lnTo>
                                <a:lnTo>
                                  <a:pt x="85" y="34"/>
                                </a:lnTo>
                                <a:lnTo>
                                  <a:pt x="83" y="44"/>
                                </a:lnTo>
                                <a:lnTo>
                                  <a:pt x="67" y="50"/>
                                </a:lnTo>
                                <a:lnTo>
                                  <a:pt x="63" y="42"/>
                                </a:lnTo>
                                <a:lnTo>
                                  <a:pt x="53" y="46"/>
                                </a:lnTo>
                                <a:lnTo>
                                  <a:pt x="55" y="26"/>
                                </a:lnTo>
                                <a:lnTo>
                                  <a:pt x="63" y="20"/>
                                </a:lnTo>
                                <a:lnTo>
                                  <a:pt x="65" y="16"/>
                                </a:lnTo>
                                <a:lnTo>
                                  <a:pt x="55" y="20"/>
                                </a:lnTo>
                                <a:lnTo>
                                  <a:pt x="55" y="8"/>
                                </a:lnTo>
                                <a:lnTo>
                                  <a:pt x="53" y="0"/>
                                </a:lnTo>
                                <a:lnTo>
                                  <a:pt x="51" y="8"/>
                                </a:lnTo>
                                <a:lnTo>
                                  <a:pt x="49" y="22"/>
                                </a:lnTo>
                                <a:lnTo>
                                  <a:pt x="41" y="16"/>
                                </a:lnTo>
                                <a:lnTo>
                                  <a:pt x="41" y="20"/>
                                </a:lnTo>
                                <a:lnTo>
                                  <a:pt x="49" y="24"/>
                                </a:lnTo>
                                <a:lnTo>
                                  <a:pt x="47" y="40"/>
                                </a:lnTo>
                                <a:lnTo>
                                  <a:pt x="41" y="42"/>
                                </a:lnTo>
                                <a:lnTo>
                                  <a:pt x="35" y="48"/>
                                </a:lnTo>
                                <a:lnTo>
                                  <a:pt x="26" y="44"/>
                                </a:lnTo>
                                <a:lnTo>
                                  <a:pt x="20" y="38"/>
                                </a:lnTo>
                                <a:lnTo>
                                  <a:pt x="22" y="28"/>
                                </a:lnTo>
                                <a:lnTo>
                                  <a:pt x="18" y="26"/>
                                </a:lnTo>
                                <a:lnTo>
                                  <a:pt x="14" y="36"/>
                                </a:lnTo>
                                <a:lnTo>
                                  <a:pt x="4" y="30"/>
                                </a:lnTo>
                                <a:lnTo>
                                  <a:pt x="0" y="28"/>
                                </a:lnTo>
                                <a:lnTo>
                                  <a:pt x="2" y="32"/>
                                </a:lnTo>
                                <a:lnTo>
                                  <a:pt x="12" y="40"/>
                                </a:lnTo>
                                <a:lnTo>
                                  <a:pt x="6" y="44"/>
                                </a:lnTo>
                                <a:lnTo>
                                  <a:pt x="8" y="48"/>
                                </a:lnTo>
                                <a:lnTo>
                                  <a:pt x="18" y="42"/>
                                </a:lnTo>
                                <a:lnTo>
                                  <a:pt x="29" y="54"/>
                                </a:lnTo>
                                <a:lnTo>
                                  <a:pt x="26" y="58"/>
                                </a:lnTo>
                                <a:lnTo>
                                  <a:pt x="31" y="68"/>
                                </a:lnTo>
                                <a:lnTo>
                                  <a:pt x="16" y="78"/>
                                </a:lnTo>
                                <a:lnTo>
                                  <a:pt x="8" y="74"/>
                                </a:lnTo>
                                <a:lnTo>
                                  <a:pt x="4" y="74"/>
                                </a:lnTo>
                                <a:lnTo>
                                  <a:pt x="12" y="80"/>
                                </a:lnTo>
                                <a:lnTo>
                                  <a:pt x="6" y="84"/>
                                </a:lnTo>
                                <a:lnTo>
                                  <a:pt x="0" y="88"/>
                                </a:lnTo>
                                <a:lnTo>
                                  <a:pt x="0" y="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94" name="Freeform 1394"/>
                        <wps:cNvSpPr>
                          <a:spLocks/>
                        </wps:cNvSpPr>
                        <wps:spPr bwMode="auto">
                          <a:xfrm>
                            <a:off x="928156" y="198049"/>
                            <a:ext cx="33568" cy="40281"/>
                          </a:xfrm>
                          <a:custGeom>
                            <a:avLst/>
                            <a:gdLst>
                              <a:gd name="T0" fmla="*/ 0 w 20"/>
                              <a:gd name="T1" fmla="*/ 12 h 24"/>
                              <a:gd name="T2" fmla="*/ 6 w 20"/>
                              <a:gd name="T3" fmla="*/ 14 h 24"/>
                              <a:gd name="T4" fmla="*/ 6 w 20"/>
                              <a:gd name="T5" fmla="*/ 16 h 24"/>
                              <a:gd name="T6" fmla="*/ 4 w 20"/>
                              <a:gd name="T7" fmla="*/ 18 h 24"/>
                              <a:gd name="T8" fmla="*/ 4 w 20"/>
                              <a:gd name="T9" fmla="*/ 20 h 24"/>
                              <a:gd name="T10" fmla="*/ 4 w 20"/>
                              <a:gd name="T11" fmla="*/ 22 h 24"/>
                              <a:gd name="T12" fmla="*/ 4 w 20"/>
                              <a:gd name="T13" fmla="*/ 20 h 24"/>
                              <a:gd name="T14" fmla="*/ 6 w 20"/>
                              <a:gd name="T15" fmla="*/ 20 h 24"/>
                              <a:gd name="T16" fmla="*/ 10 w 20"/>
                              <a:gd name="T17" fmla="*/ 20 h 24"/>
                              <a:gd name="T18" fmla="*/ 10 w 20"/>
                              <a:gd name="T19" fmla="*/ 20 h 24"/>
                              <a:gd name="T20" fmla="*/ 14 w 20"/>
                              <a:gd name="T21" fmla="*/ 24 h 24"/>
                              <a:gd name="T22" fmla="*/ 16 w 20"/>
                              <a:gd name="T23" fmla="*/ 18 h 24"/>
                              <a:gd name="T24" fmla="*/ 20 w 20"/>
                              <a:gd name="T25" fmla="*/ 18 h 24"/>
                              <a:gd name="T26" fmla="*/ 16 w 20"/>
                              <a:gd name="T27" fmla="*/ 12 h 24"/>
                              <a:gd name="T28" fmla="*/ 20 w 20"/>
                              <a:gd name="T29" fmla="*/ 6 h 24"/>
                              <a:gd name="T30" fmla="*/ 12 w 20"/>
                              <a:gd name="T31" fmla="*/ 6 h 24"/>
                              <a:gd name="T32" fmla="*/ 10 w 20"/>
                              <a:gd name="T33" fmla="*/ 0 h 24"/>
                              <a:gd name="T34" fmla="*/ 8 w 20"/>
                              <a:gd name="T35" fmla="*/ 8 h 24"/>
                              <a:gd name="T36" fmla="*/ 4 w 20"/>
                              <a:gd name="T37" fmla="*/ 4 h 24"/>
                              <a:gd name="T38" fmla="*/ 4 w 20"/>
                              <a:gd name="T39" fmla="*/ 10 h 24"/>
                              <a:gd name="T40" fmla="*/ 0 w 20"/>
                              <a:gd name="T41" fmla="*/ 12 h 24"/>
                              <a:gd name="T42" fmla="*/ 0 w 20"/>
                              <a:gd name="T43" fmla="*/ 12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0" h="24">
                                <a:moveTo>
                                  <a:pt x="0" y="12"/>
                                </a:moveTo>
                                <a:lnTo>
                                  <a:pt x="6" y="14"/>
                                </a:lnTo>
                                <a:lnTo>
                                  <a:pt x="6" y="16"/>
                                </a:lnTo>
                                <a:lnTo>
                                  <a:pt x="4" y="18"/>
                                </a:lnTo>
                                <a:lnTo>
                                  <a:pt x="4" y="20"/>
                                </a:lnTo>
                                <a:lnTo>
                                  <a:pt x="4" y="22"/>
                                </a:lnTo>
                                <a:lnTo>
                                  <a:pt x="4" y="20"/>
                                </a:lnTo>
                                <a:lnTo>
                                  <a:pt x="6" y="20"/>
                                </a:lnTo>
                                <a:lnTo>
                                  <a:pt x="10" y="20"/>
                                </a:lnTo>
                                <a:lnTo>
                                  <a:pt x="10" y="20"/>
                                </a:lnTo>
                                <a:lnTo>
                                  <a:pt x="14" y="24"/>
                                </a:lnTo>
                                <a:lnTo>
                                  <a:pt x="16" y="18"/>
                                </a:lnTo>
                                <a:lnTo>
                                  <a:pt x="20" y="18"/>
                                </a:lnTo>
                                <a:lnTo>
                                  <a:pt x="16" y="12"/>
                                </a:lnTo>
                                <a:lnTo>
                                  <a:pt x="20" y="6"/>
                                </a:lnTo>
                                <a:lnTo>
                                  <a:pt x="12" y="6"/>
                                </a:lnTo>
                                <a:lnTo>
                                  <a:pt x="10" y="0"/>
                                </a:lnTo>
                                <a:lnTo>
                                  <a:pt x="8" y="8"/>
                                </a:lnTo>
                                <a:lnTo>
                                  <a:pt x="4" y="4"/>
                                </a:lnTo>
                                <a:lnTo>
                                  <a:pt x="4" y="10"/>
                                </a:lnTo>
                                <a:lnTo>
                                  <a:pt x="0" y="12"/>
                                </a:lnTo>
                                <a:lnTo>
                                  <a:pt x="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95" name="Freeform 1395"/>
                        <wps:cNvSpPr>
                          <a:spLocks/>
                        </wps:cNvSpPr>
                        <wps:spPr bwMode="auto">
                          <a:xfrm>
                            <a:off x="938226" y="214832"/>
                            <a:ext cx="16784" cy="16784"/>
                          </a:xfrm>
                          <a:custGeom>
                            <a:avLst/>
                            <a:gdLst>
                              <a:gd name="T0" fmla="*/ 0 w 10"/>
                              <a:gd name="T1" fmla="*/ 2 h 10"/>
                              <a:gd name="T2" fmla="*/ 4 w 10"/>
                              <a:gd name="T3" fmla="*/ 2 h 10"/>
                              <a:gd name="T4" fmla="*/ 2 w 10"/>
                              <a:gd name="T5" fmla="*/ 6 h 10"/>
                              <a:gd name="T6" fmla="*/ 6 w 10"/>
                              <a:gd name="T7" fmla="*/ 6 h 10"/>
                              <a:gd name="T8" fmla="*/ 6 w 10"/>
                              <a:gd name="T9" fmla="*/ 10 h 10"/>
                              <a:gd name="T10" fmla="*/ 8 w 10"/>
                              <a:gd name="T11" fmla="*/ 4 h 10"/>
                              <a:gd name="T12" fmla="*/ 10 w 10"/>
                              <a:gd name="T13" fmla="*/ 4 h 10"/>
                              <a:gd name="T14" fmla="*/ 6 w 10"/>
                              <a:gd name="T15" fmla="*/ 0 h 10"/>
                              <a:gd name="T16" fmla="*/ 4 w 10"/>
                              <a:gd name="T17" fmla="*/ 0 h 10"/>
                              <a:gd name="T18" fmla="*/ 0 w 10"/>
                              <a:gd name="T19" fmla="*/ 2 h 10"/>
                              <a:gd name="T20" fmla="*/ 0 w 10"/>
                              <a:gd name="T21" fmla="*/ 2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0" y="2"/>
                                </a:moveTo>
                                <a:lnTo>
                                  <a:pt x="4" y="2"/>
                                </a:lnTo>
                                <a:lnTo>
                                  <a:pt x="2" y="6"/>
                                </a:lnTo>
                                <a:lnTo>
                                  <a:pt x="6" y="6"/>
                                </a:lnTo>
                                <a:lnTo>
                                  <a:pt x="6" y="10"/>
                                </a:lnTo>
                                <a:lnTo>
                                  <a:pt x="8" y="4"/>
                                </a:lnTo>
                                <a:lnTo>
                                  <a:pt x="10" y="4"/>
                                </a:lnTo>
                                <a:lnTo>
                                  <a:pt x="6" y="0"/>
                                </a:lnTo>
                                <a:lnTo>
                                  <a:pt x="4" y="0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AF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96" name="Freeform 1396"/>
                        <wps:cNvSpPr>
                          <a:spLocks/>
                        </wps:cNvSpPr>
                        <wps:spPr bwMode="auto">
                          <a:xfrm>
                            <a:off x="1941909" y="6714"/>
                            <a:ext cx="243368" cy="295394"/>
                          </a:xfrm>
                          <a:custGeom>
                            <a:avLst/>
                            <a:gdLst>
                              <a:gd name="T0" fmla="*/ 62 w 145"/>
                              <a:gd name="T1" fmla="*/ 116 h 176"/>
                              <a:gd name="T2" fmla="*/ 46 w 145"/>
                              <a:gd name="T3" fmla="*/ 150 h 176"/>
                              <a:gd name="T4" fmla="*/ 64 w 145"/>
                              <a:gd name="T5" fmla="*/ 176 h 176"/>
                              <a:gd name="T6" fmla="*/ 71 w 145"/>
                              <a:gd name="T7" fmla="*/ 174 h 176"/>
                              <a:gd name="T8" fmla="*/ 71 w 145"/>
                              <a:gd name="T9" fmla="*/ 158 h 176"/>
                              <a:gd name="T10" fmla="*/ 83 w 145"/>
                              <a:gd name="T11" fmla="*/ 150 h 176"/>
                              <a:gd name="T12" fmla="*/ 75 w 145"/>
                              <a:gd name="T13" fmla="*/ 112 h 176"/>
                              <a:gd name="T14" fmla="*/ 103 w 145"/>
                              <a:gd name="T15" fmla="*/ 114 h 176"/>
                              <a:gd name="T16" fmla="*/ 107 w 145"/>
                              <a:gd name="T17" fmla="*/ 136 h 176"/>
                              <a:gd name="T18" fmla="*/ 111 w 145"/>
                              <a:gd name="T19" fmla="*/ 136 h 176"/>
                              <a:gd name="T20" fmla="*/ 113 w 145"/>
                              <a:gd name="T21" fmla="*/ 124 h 176"/>
                              <a:gd name="T22" fmla="*/ 119 w 145"/>
                              <a:gd name="T23" fmla="*/ 128 h 176"/>
                              <a:gd name="T24" fmla="*/ 131 w 145"/>
                              <a:gd name="T25" fmla="*/ 134 h 176"/>
                              <a:gd name="T26" fmla="*/ 143 w 145"/>
                              <a:gd name="T27" fmla="*/ 134 h 176"/>
                              <a:gd name="T28" fmla="*/ 131 w 145"/>
                              <a:gd name="T29" fmla="*/ 108 h 176"/>
                              <a:gd name="T30" fmla="*/ 95 w 145"/>
                              <a:gd name="T31" fmla="*/ 96 h 176"/>
                              <a:gd name="T32" fmla="*/ 113 w 145"/>
                              <a:gd name="T33" fmla="*/ 72 h 176"/>
                              <a:gd name="T34" fmla="*/ 131 w 145"/>
                              <a:gd name="T35" fmla="*/ 80 h 176"/>
                              <a:gd name="T36" fmla="*/ 135 w 145"/>
                              <a:gd name="T37" fmla="*/ 74 h 176"/>
                              <a:gd name="T38" fmla="*/ 129 w 145"/>
                              <a:gd name="T39" fmla="*/ 72 h 176"/>
                              <a:gd name="T40" fmla="*/ 123 w 145"/>
                              <a:gd name="T41" fmla="*/ 68 h 176"/>
                              <a:gd name="T42" fmla="*/ 145 w 145"/>
                              <a:gd name="T43" fmla="*/ 52 h 176"/>
                              <a:gd name="T44" fmla="*/ 119 w 145"/>
                              <a:gd name="T45" fmla="*/ 56 h 176"/>
                              <a:gd name="T46" fmla="*/ 107 w 145"/>
                              <a:gd name="T47" fmla="*/ 60 h 176"/>
                              <a:gd name="T48" fmla="*/ 91 w 145"/>
                              <a:gd name="T49" fmla="*/ 58 h 176"/>
                              <a:gd name="T50" fmla="*/ 87 w 145"/>
                              <a:gd name="T51" fmla="*/ 56 h 176"/>
                              <a:gd name="T52" fmla="*/ 77 w 145"/>
                              <a:gd name="T53" fmla="*/ 58 h 176"/>
                              <a:gd name="T54" fmla="*/ 93 w 145"/>
                              <a:gd name="T55" fmla="*/ 20 h 176"/>
                              <a:gd name="T56" fmla="*/ 81 w 145"/>
                              <a:gd name="T57" fmla="*/ 4 h 176"/>
                              <a:gd name="T58" fmla="*/ 69 w 145"/>
                              <a:gd name="T59" fmla="*/ 16 h 176"/>
                              <a:gd name="T60" fmla="*/ 68 w 145"/>
                              <a:gd name="T61" fmla="*/ 30 h 176"/>
                              <a:gd name="T62" fmla="*/ 60 w 145"/>
                              <a:gd name="T63" fmla="*/ 24 h 176"/>
                              <a:gd name="T64" fmla="*/ 56 w 145"/>
                              <a:gd name="T65" fmla="*/ 22 h 176"/>
                              <a:gd name="T66" fmla="*/ 56 w 145"/>
                              <a:gd name="T67" fmla="*/ 30 h 176"/>
                              <a:gd name="T68" fmla="*/ 64 w 145"/>
                              <a:gd name="T69" fmla="*/ 54 h 176"/>
                              <a:gd name="T70" fmla="*/ 38 w 145"/>
                              <a:gd name="T71" fmla="*/ 56 h 176"/>
                              <a:gd name="T72" fmla="*/ 26 w 145"/>
                              <a:gd name="T73" fmla="*/ 48 h 176"/>
                              <a:gd name="T74" fmla="*/ 2 w 145"/>
                              <a:gd name="T75" fmla="*/ 46 h 176"/>
                              <a:gd name="T76" fmla="*/ 18 w 145"/>
                              <a:gd name="T77" fmla="*/ 72 h 176"/>
                              <a:gd name="T78" fmla="*/ 34 w 145"/>
                              <a:gd name="T79" fmla="*/ 78 h 176"/>
                              <a:gd name="T80" fmla="*/ 12 w 145"/>
                              <a:gd name="T81" fmla="*/ 94 h 176"/>
                              <a:gd name="T82" fmla="*/ 4 w 145"/>
                              <a:gd name="T83" fmla="*/ 114 h 176"/>
                              <a:gd name="T84" fmla="*/ 22 w 145"/>
                              <a:gd name="T85" fmla="*/ 118 h 176"/>
                              <a:gd name="T86" fmla="*/ 24 w 145"/>
                              <a:gd name="T87" fmla="*/ 130 h 176"/>
                              <a:gd name="T88" fmla="*/ 28 w 145"/>
                              <a:gd name="T89" fmla="*/ 128 h 176"/>
                              <a:gd name="T90" fmla="*/ 34 w 145"/>
                              <a:gd name="T91" fmla="*/ 112 h 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45" h="176">
                                <a:moveTo>
                                  <a:pt x="50" y="106"/>
                                </a:moveTo>
                                <a:lnTo>
                                  <a:pt x="52" y="116"/>
                                </a:lnTo>
                                <a:lnTo>
                                  <a:pt x="62" y="116"/>
                                </a:lnTo>
                                <a:lnTo>
                                  <a:pt x="60" y="132"/>
                                </a:lnTo>
                                <a:lnTo>
                                  <a:pt x="46" y="138"/>
                                </a:lnTo>
                                <a:lnTo>
                                  <a:pt x="46" y="150"/>
                                </a:lnTo>
                                <a:lnTo>
                                  <a:pt x="58" y="144"/>
                                </a:lnTo>
                                <a:lnTo>
                                  <a:pt x="58" y="166"/>
                                </a:lnTo>
                                <a:lnTo>
                                  <a:pt x="64" y="176"/>
                                </a:lnTo>
                                <a:lnTo>
                                  <a:pt x="66" y="176"/>
                                </a:lnTo>
                                <a:lnTo>
                                  <a:pt x="68" y="176"/>
                                </a:lnTo>
                                <a:lnTo>
                                  <a:pt x="71" y="174"/>
                                </a:lnTo>
                                <a:lnTo>
                                  <a:pt x="71" y="174"/>
                                </a:lnTo>
                                <a:lnTo>
                                  <a:pt x="71" y="168"/>
                                </a:lnTo>
                                <a:lnTo>
                                  <a:pt x="71" y="158"/>
                                </a:lnTo>
                                <a:lnTo>
                                  <a:pt x="71" y="148"/>
                                </a:lnTo>
                                <a:lnTo>
                                  <a:pt x="71" y="144"/>
                                </a:lnTo>
                                <a:lnTo>
                                  <a:pt x="83" y="150"/>
                                </a:lnTo>
                                <a:lnTo>
                                  <a:pt x="85" y="142"/>
                                </a:lnTo>
                                <a:lnTo>
                                  <a:pt x="73" y="134"/>
                                </a:lnTo>
                                <a:lnTo>
                                  <a:pt x="75" y="112"/>
                                </a:lnTo>
                                <a:lnTo>
                                  <a:pt x="81" y="116"/>
                                </a:lnTo>
                                <a:lnTo>
                                  <a:pt x="87" y="106"/>
                                </a:lnTo>
                                <a:lnTo>
                                  <a:pt x="103" y="114"/>
                                </a:lnTo>
                                <a:lnTo>
                                  <a:pt x="103" y="132"/>
                                </a:lnTo>
                                <a:lnTo>
                                  <a:pt x="105" y="132"/>
                                </a:lnTo>
                                <a:lnTo>
                                  <a:pt x="107" y="136"/>
                                </a:lnTo>
                                <a:lnTo>
                                  <a:pt x="111" y="138"/>
                                </a:lnTo>
                                <a:lnTo>
                                  <a:pt x="111" y="140"/>
                                </a:lnTo>
                                <a:lnTo>
                                  <a:pt x="111" y="136"/>
                                </a:lnTo>
                                <a:lnTo>
                                  <a:pt x="113" y="130"/>
                                </a:lnTo>
                                <a:lnTo>
                                  <a:pt x="113" y="124"/>
                                </a:lnTo>
                                <a:lnTo>
                                  <a:pt x="113" y="124"/>
                                </a:lnTo>
                                <a:lnTo>
                                  <a:pt x="115" y="124"/>
                                </a:lnTo>
                                <a:lnTo>
                                  <a:pt x="117" y="126"/>
                                </a:lnTo>
                                <a:lnTo>
                                  <a:pt x="119" y="128"/>
                                </a:lnTo>
                                <a:lnTo>
                                  <a:pt x="123" y="130"/>
                                </a:lnTo>
                                <a:lnTo>
                                  <a:pt x="127" y="132"/>
                                </a:lnTo>
                                <a:lnTo>
                                  <a:pt x="131" y="134"/>
                                </a:lnTo>
                                <a:lnTo>
                                  <a:pt x="133" y="134"/>
                                </a:lnTo>
                                <a:lnTo>
                                  <a:pt x="133" y="136"/>
                                </a:lnTo>
                                <a:lnTo>
                                  <a:pt x="143" y="134"/>
                                </a:lnTo>
                                <a:lnTo>
                                  <a:pt x="139" y="126"/>
                                </a:lnTo>
                                <a:lnTo>
                                  <a:pt x="121" y="112"/>
                                </a:lnTo>
                                <a:lnTo>
                                  <a:pt x="131" y="108"/>
                                </a:lnTo>
                                <a:lnTo>
                                  <a:pt x="121" y="100"/>
                                </a:lnTo>
                                <a:lnTo>
                                  <a:pt x="107" y="104"/>
                                </a:lnTo>
                                <a:lnTo>
                                  <a:pt x="95" y="96"/>
                                </a:lnTo>
                                <a:lnTo>
                                  <a:pt x="101" y="88"/>
                                </a:lnTo>
                                <a:lnTo>
                                  <a:pt x="97" y="80"/>
                                </a:lnTo>
                                <a:lnTo>
                                  <a:pt x="113" y="72"/>
                                </a:lnTo>
                                <a:lnTo>
                                  <a:pt x="127" y="82"/>
                                </a:lnTo>
                                <a:lnTo>
                                  <a:pt x="127" y="80"/>
                                </a:lnTo>
                                <a:lnTo>
                                  <a:pt x="131" y="80"/>
                                </a:lnTo>
                                <a:lnTo>
                                  <a:pt x="135" y="78"/>
                                </a:lnTo>
                                <a:lnTo>
                                  <a:pt x="135" y="76"/>
                                </a:lnTo>
                                <a:lnTo>
                                  <a:pt x="135" y="74"/>
                                </a:lnTo>
                                <a:lnTo>
                                  <a:pt x="133" y="74"/>
                                </a:lnTo>
                                <a:lnTo>
                                  <a:pt x="131" y="72"/>
                                </a:lnTo>
                                <a:lnTo>
                                  <a:pt x="129" y="72"/>
                                </a:lnTo>
                                <a:lnTo>
                                  <a:pt x="127" y="70"/>
                                </a:lnTo>
                                <a:lnTo>
                                  <a:pt x="125" y="68"/>
                                </a:lnTo>
                                <a:lnTo>
                                  <a:pt x="123" y="68"/>
                                </a:lnTo>
                                <a:lnTo>
                                  <a:pt x="123" y="68"/>
                                </a:lnTo>
                                <a:lnTo>
                                  <a:pt x="137" y="60"/>
                                </a:lnTo>
                                <a:lnTo>
                                  <a:pt x="145" y="52"/>
                                </a:lnTo>
                                <a:lnTo>
                                  <a:pt x="139" y="46"/>
                                </a:lnTo>
                                <a:lnTo>
                                  <a:pt x="131" y="50"/>
                                </a:lnTo>
                                <a:lnTo>
                                  <a:pt x="119" y="56"/>
                                </a:lnTo>
                                <a:lnTo>
                                  <a:pt x="119" y="42"/>
                                </a:lnTo>
                                <a:lnTo>
                                  <a:pt x="109" y="46"/>
                                </a:lnTo>
                                <a:lnTo>
                                  <a:pt x="107" y="60"/>
                                </a:lnTo>
                                <a:lnTo>
                                  <a:pt x="95" y="64"/>
                                </a:lnTo>
                                <a:lnTo>
                                  <a:pt x="95" y="62"/>
                                </a:lnTo>
                                <a:lnTo>
                                  <a:pt x="91" y="58"/>
                                </a:lnTo>
                                <a:lnTo>
                                  <a:pt x="89" y="56"/>
                                </a:lnTo>
                                <a:lnTo>
                                  <a:pt x="89" y="54"/>
                                </a:lnTo>
                                <a:lnTo>
                                  <a:pt x="87" y="56"/>
                                </a:lnTo>
                                <a:lnTo>
                                  <a:pt x="83" y="56"/>
                                </a:lnTo>
                                <a:lnTo>
                                  <a:pt x="79" y="58"/>
                                </a:lnTo>
                                <a:lnTo>
                                  <a:pt x="77" y="58"/>
                                </a:lnTo>
                                <a:lnTo>
                                  <a:pt x="81" y="42"/>
                                </a:lnTo>
                                <a:lnTo>
                                  <a:pt x="95" y="32"/>
                                </a:lnTo>
                                <a:lnTo>
                                  <a:pt x="93" y="20"/>
                                </a:lnTo>
                                <a:lnTo>
                                  <a:pt x="79" y="30"/>
                                </a:lnTo>
                                <a:lnTo>
                                  <a:pt x="79" y="18"/>
                                </a:lnTo>
                                <a:lnTo>
                                  <a:pt x="81" y="4"/>
                                </a:lnTo>
                                <a:lnTo>
                                  <a:pt x="75" y="0"/>
                                </a:lnTo>
                                <a:lnTo>
                                  <a:pt x="69" y="8"/>
                                </a:lnTo>
                                <a:lnTo>
                                  <a:pt x="69" y="16"/>
                                </a:lnTo>
                                <a:lnTo>
                                  <a:pt x="69" y="32"/>
                                </a:lnTo>
                                <a:lnTo>
                                  <a:pt x="68" y="30"/>
                                </a:lnTo>
                                <a:lnTo>
                                  <a:pt x="68" y="30"/>
                                </a:lnTo>
                                <a:lnTo>
                                  <a:pt x="66" y="28"/>
                                </a:lnTo>
                                <a:lnTo>
                                  <a:pt x="62" y="26"/>
                                </a:lnTo>
                                <a:lnTo>
                                  <a:pt x="60" y="24"/>
                                </a:lnTo>
                                <a:lnTo>
                                  <a:pt x="58" y="22"/>
                                </a:lnTo>
                                <a:lnTo>
                                  <a:pt x="56" y="22"/>
                                </a:lnTo>
                                <a:lnTo>
                                  <a:pt x="56" y="22"/>
                                </a:lnTo>
                                <a:lnTo>
                                  <a:pt x="56" y="24"/>
                                </a:lnTo>
                                <a:lnTo>
                                  <a:pt x="56" y="28"/>
                                </a:lnTo>
                                <a:lnTo>
                                  <a:pt x="56" y="30"/>
                                </a:lnTo>
                                <a:lnTo>
                                  <a:pt x="56" y="32"/>
                                </a:lnTo>
                                <a:lnTo>
                                  <a:pt x="66" y="40"/>
                                </a:lnTo>
                                <a:lnTo>
                                  <a:pt x="64" y="54"/>
                                </a:lnTo>
                                <a:lnTo>
                                  <a:pt x="58" y="52"/>
                                </a:lnTo>
                                <a:lnTo>
                                  <a:pt x="52" y="64"/>
                                </a:lnTo>
                                <a:lnTo>
                                  <a:pt x="38" y="56"/>
                                </a:lnTo>
                                <a:lnTo>
                                  <a:pt x="38" y="40"/>
                                </a:lnTo>
                                <a:lnTo>
                                  <a:pt x="28" y="32"/>
                                </a:lnTo>
                                <a:lnTo>
                                  <a:pt x="26" y="48"/>
                                </a:lnTo>
                                <a:lnTo>
                                  <a:pt x="10" y="36"/>
                                </a:lnTo>
                                <a:lnTo>
                                  <a:pt x="0" y="38"/>
                                </a:lnTo>
                                <a:lnTo>
                                  <a:pt x="2" y="46"/>
                                </a:lnTo>
                                <a:lnTo>
                                  <a:pt x="20" y="58"/>
                                </a:lnTo>
                                <a:lnTo>
                                  <a:pt x="8" y="64"/>
                                </a:lnTo>
                                <a:lnTo>
                                  <a:pt x="18" y="72"/>
                                </a:lnTo>
                                <a:lnTo>
                                  <a:pt x="32" y="64"/>
                                </a:lnTo>
                                <a:lnTo>
                                  <a:pt x="40" y="74"/>
                                </a:lnTo>
                                <a:lnTo>
                                  <a:pt x="34" y="78"/>
                                </a:lnTo>
                                <a:lnTo>
                                  <a:pt x="44" y="90"/>
                                </a:lnTo>
                                <a:lnTo>
                                  <a:pt x="26" y="100"/>
                                </a:lnTo>
                                <a:lnTo>
                                  <a:pt x="12" y="94"/>
                                </a:lnTo>
                                <a:lnTo>
                                  <a:pt x="4" y="100"/>
                                </a:lnTo>
                                <a:lnTo>
                                  <a:pt x="18" y="106"/>
                                </a:lnTo>
                                <a:lnTo>
                                  <a:pt x="4" y="114"/>
                                </a:lnTo>
                                <a:lnTo>
                                  <a:pt x="0" y="122"/>
                                </a:lnTo>
                                <a:lnTo>
                                  <a:pt x="12" y="122"/>
                                </a:lnTo>
                                <a:lnTo>
                                  <a:pt x="22" y="118"/>
                                </a:lnTo>
                                <a:lnTo>
                                  <a:pt x="22" y="120"/>
                                </a:lnTo>
                                <a:lnTo>
                                  <a:pt x="24" y="124"/>
                                </a:lnTo>
                                <a:lnTo>
                                  <a:pt x="24" y="130"/>
                                </a:lnTo>
                                <a:lnTo>
                                  <a:pt x="22" y="132"/>
                                </a:lnTo>
                                <a:lnTo>
                                  <a:pt x="24" y="130"/>
                                </a:lnTo>
                                <a:lnTo>
                                  <a:pt x="28" y="128"/>
                                </a:lnTo>
                                <a:lnTo>
                                  <a:pt x="30" y="126"/>
                                </a:lnTo>
                                <a:lnTo>
                                  <a:pt x="32" y="126"/>
                                </a:lnTo>
                                <a:lnTo>
                                  <a:pt x="34" y="112"/>
                                </a:lnTo>
                                <a:lnTo>
                                  <a:pt x="50" y="106"/>
                                </a:lnTo>
                                <a:lnTo>
                                  <a:pt x="5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97" name="Freeform 1397"/>
                        <wps:cNvSpPr>
                          <a:spLocks/>
                        </wps:cNvSpPr>
                        <wps:spPr bwMode="auto">
                          <a:xfrm>
                            <a:off x="1955337" y="20141"/>
                            <a:ext cx="216514" cy="265183"/>
                          </a:xfrm>
                          <a:custGeom>
                            <a:avLst/>
                            <a:gdLst>
                              <a:gd name="T0" fmla="*/ 10 w 129"/>
                              <a:gd name="T1" fmla="*/ 108 h 158"/>
                              <a:gd name="T2" fmla="*/ 20 w 129"/>
                              <a:gd name="T3" fmla="*/ 102 h 158"/>
                              <a:gd name="T4" fmla="*/ 22 w 129"/>
                              <a:gd name="T5" fmla="*/ 112 h 158"/>
                              <a:gd name="T6" fmla="*/ 44 w 129"/>
                              <a:gd name="T7" fmla="*/ 92 h 158"/>
                              <a:gd name="T8" fmla="*/ 56 w 129"/>
                              <a:gd name="T9" fmla="*/ 100 h 158"/>
                              <a:gd name="T10" fmla="*/ 54 w 129"/>
                              <a:gd name="T11" fmla="*/ 126 h 158"/>
                              <a:gd name="T12" fmla="*/ 42 w 129"/>
                              <a:gd name="T13" fmla="*/ 136 h 158"/>
                              <a:gd name="T14" fmla="*/ 54 w 129"/>
                              <a:gd name="T15" fmla="*/ 150 h 158"/>
                              <a:gd name="T16" fmla="*/ 60 w 129"/>
                              <a:gd name="T17" fmla="*/ 154 h 158"/>
                              <a:gd name="T18" fmla="*/ 71 w 129"/>
                              <a:gd name="T19" fmla="*/ 136 h 158"/>
                              <a:gd name="T20" fmla="*/ 61 w 129"/>
                              <a:gd name="T21" fmla="*/ 126 h 158"/>
                              <a:gd name="T22" fmla="*/ 71 w 129"/>
                              <a:gd name="T23" fmla="*/ 102 h 158"/>
                              <a:gd name="T24" fmla="*/ 97 w 129"/>
                              <a:gd name="T25" fmla="*/ 106 h 158"/>
                              <a:gd name="T26" fmla="*/ 101 w 129"/>
                              <a:gd name="T27" fmla="*/ 122 h 158"/>
                              <a:gd name="T28" fmla="*/ 119 w 129"/>
                              <a:gd name="T29" fmla="*/ 120 h 158"/>
                              <a:gd name="T30" fmla="*/ 121 w 129"/>
                              <a:gd name="T31" fmla="*/ 114 h 158"/>
                              <a:gd name="T32" fmla="*/ 115 w 129"/>
                              <a:gd name="T33" fmla="*/ 100 h 158"/>
                              <a:gd name="T34" fmla="*/ 99 w 129"/>
                              <a:gd name="T35" fmla="*/ 102 h 158"/>
                              <a:gd name="T36" fmla="*/ 85 w 129"/>
                              <a:gd name="T37" fmla="*/ 80 h 158"/>
                              <a:gd name="T38" fmla="*/ 105 w 129"/>
                              <a:gd name="T39" fmla="*/ 62 h 158"/>
                              <a:gd name="T40" fmla="*/ 123 w 129"/>
                              <a:gd name="T41" fmla="*/ 66 h 158"/>
                              <a:gd name="T42" fmla="*/ 117 w 129"/>
                              <a:gd name="T43" fmla="*/ 54 h 158"/>
                              <a:gd name="T44" fmla="*/ 123 w 129"/>
                              <a:gd name="T45" fmla="*/ 44 h 158"/>
                              <a:gd name="T46" fmla="*/ 109 w 129"/>
                              <a:gd name="T47" fmla="*/ 40 h 158"/>
                              <a:gd name="T48" fmla="*/ 103 w 129"/>
                              <a:gd name="T49" fmla="*/ 54 h 158"/>
                              <a:gd name="T50" fmla="*/ 77 w 129"/>
                              <a:gd name="T51" fmla="*/ 52 h 158"/>
                              <a:gd name="T52" fmla="*/ 67 w 129"/>
                              <a:gd name="T53" fmla="*/ 32 h 158"/>
                              <a:gd name="T54" fmla="*/ 81 w 129"/>
                              <a:gd name="T55" fmla="*/ 20 h 158"/>
                              <a:gd name="T56" fmla="*/ 69 w 129"/>
                              <a:gd name="T57" fmla="*/ 10 h 158"/>
                              <a:gd name="T58" fmla="*/ 63 w 129"/>
                              <a:gd name="T59" fmla="*/ 10 h 158"/>
                              <a:gd name="T60" fmla="*/ 52 w 129"/>
                              <a:gd name="T61" fmla="*/ 20 h 158"/>
                              <a:gd name="T62" fmla="*/ 61 w 129"/>
                              <a:gd name="T63" fmla="*/ 32 h 158"/>
                              <a:gd name="T64" fmla="*/ 52 w 129"/>
                              <a:gd name="T65" fmla="*/ 52 h 158"/>
                              <a:gd name="T66" fmla="*/ 32 w 129"/>
                              <a:gd name="T67" fmla="*/ 54 h 158"/>
                              <a:gd name="T68" fmla="*/ 26 w 129"/>
                              <a:gd name="T69" fmla="*/ 34 h 158"/>
                              <a:gd name="T70" fmla="*/ 18 w 129"/>
                              <a:gd name="T71" fmla="*/ 44 h 158"/>
                              <a:gd name="T72" fmla="*/ 0 w 129"/>
                              <a:gd name="T73" fmla="*/ 36 h 158"/>
                              <a:gd name="T74" fmla="*/ 16 w 129"/>
                              <a:gd name="T75" fmla="*/ 50 h 158"/>
                              <a:gd name="T76" fmla="*/ 12 w 129"/>
                              <a:gd name="T77" fmla="*/ 60 h 158"/>
                              <a:gd name="T78" fmla="*/ 38 w 129"/>
                              <a:gd name="T79" fmla="*/ 66 h 158"/>
                              <a:gd name="T80" fmla="*/ 40 w 129"/>
                              <a:gd name="T81" fmla="*/ 84 h 158"/>
                              <a:gd name="T82" fmla="*/ 12 w 129"/>
                              <a:gd name="T83" fmla="*/ 92 h 158"/>
                              <a:gd name="T84" fmla="*/ 16 w 129"/>
                              <a:gd name="T85" fmla="*/ 98 h 158"/>
                              <a:gd name="T86" fmla="*/ 0 w 129"/>
                              <a:gd name="T87" fmla="*/ 110 h 1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29" h="158">
                                <a:moveTo>
                                  <a:pt x="0" y="110"/>
                                </a:moveTo>
                                <a:lnTo>
                                  <a:pt x="10" y="108"/>
                                </a:lnTo>
                                <a:lnTo>
                                  <a:pt x="18" y="104"/>
                                </a:lnTo>
                                <a:lnTo>
                                  <a:pt x="20" y="102"/>
                                </a:lnTo>
                                <a:lnTo>
                                  <a:pt x="18" y="114"/>
                                </a:lnTo>
                                <a:lnTo>
                                  <a:pt x="22" y="112"/>
                                </a:lnTo>
                                <a:lnTo>
                                  <a:pt x="22" y="102"/>
                                </a:lnTo>
                                <a:lnTo>
                                  <a:pt x="44" y="92"/>
                                </a:lnTo>
                                <a:lnTo>
                                  <a:pt x="48" y="100"/>
                                </a:lnTo>
                                <a:lnTo>
                                  <a:pt x="56" y="100"/>
                                </a:lnTo>
                                <a:lnTo>
                                  <a:pt x="58" y="100"/>
                                </a:lnTo>
                                <a:lnTo>
                                  <a:pt x="54" y="126"/>
                                </a:lnTo>
                                <a:lnTo>
                                  <a:pt x="42" y="132"/>
                                </a:lnTo>
                                <a:lnTo>
                                  <a:pt x="42" y="136"/>
                                </a:lnTo>
                                <a:lnTo>
                                  <a:pt x="52" y="132"/>
                                </a:lnTo>
                                <a:lnTo>
                                  <a:pt x="54" y="150"/>
                                </a:lnTo>
                                <a:lnTo>
                                  <a:pt x="56" y="158"/>
                                </a:lnTo>
                                <a:lnTo>
                                  <a:pt x="60" y="154"/>
                                </a:lnTo>
                                <a:lnTo>
                                  <a:pt x="61" y="130"/>
                                </a:lnTo>
                                <a:lnTo>
                                  <a:pt x="71" y="136"/>
                                </a:lnTo>
                                <a:lnTo>
                                  <a:pt x="71" y="132"/>
                                </a:lnTo>
                                <a:lnTo>
                                  <a:pt x="61" y="126"/>
                                </a:lnTo>
                                <a:lnTo>
                                  <a:pt x="63" y="100"/>
                                </a:lnTo>
                                <a:lnTo>
                                  <a:pt x="71" y="102"/>
                                </a:lnTo>
                                <a:lnTo>
                                  <a:pt x="75" y="92"/>
                                </a:lnTo>
                                <a:lnTo>
                                  <a:pt x="97" y="106"/>
                                </a:lnTo>
                                <a:lnTo>
                                  <a:pt x="97" y="118"/>
                                </a:lnTo>
                                <a:lnTo>
                                  <a:pt x="101" y="122"/>
                                </a:lnTo>
                                <a:lnTo>
                                  <a:pt x="101" y="108"/>
                                </a:lnTo>
                                <a:lnTo>
                                  <a:pt x="119" y="120"/>
                                </a:lnTo>
                                <a:lnTo>
                                  <a:pt x="129" y="124"/>
                                </a:lnTo>
                                <a:lnTo>
                                  <a:pt x="121" y="114"/>
                                </a:lnTo>
                                <a:lnTo>
                                  <a:pt x="103" y="104"/>
                                </a:lnTo>
                                <a:lnTo>
                                  <a:pt x="115" y="100"/>
                                </a:lnTo>
                                <a:lnTo>
                                  <a:pt x="111" y="96"/>
                                </a:lnTo>
                                <a:lnTo>
                                  <a:pt x="99" y="102"/>
                                </a:lnTo>
                                <a:lnTo>
                                  <a:pt x="79" y="88"/>
                                </a:lnTo>
                                <a:lnTo>
                                  <a:pt x="85" y="80"/>
                                </a:lnTo>
                                <a:lnTo>
                                  <a:pt x="81" y="72"/>
                                </a:lnTo>
                                <a:lnTo>
                                  <a:pt x="105" y="62"/>
                                </a:lnTo>
                                <a:lnTo>
                                  <a:pt x="115" y="70"/>
                                </a:lnTo>
                                <a:lnTo>
                                  <a:pt x="123" y="66"/>
                                </a:lnTo>
                                <a:lnTo>
                                  <a:pt x="107" y="58"/>
                                </a:lnTo>
                                <a:lnTo>
                                  <a:pt x="117" y="54"/>
                                </a:lnTo>
                                <a:lnTo>
                                  <a:pt x="129" y="46"/>
                                </a:lnTo>
                                <a:lnTo>
                                  <a:pt x="123" y="44"/>
                                </a:lnTo>
                                <a:lnTo>
                                  <a:pt x="109" y="52"/>
                                </a:lnTo>
                                <a:lnTo>
                                  <a:pt x="109" y="40"/>
                                </a:lnTo>
                                <a:lnTo>
                                  <a:pt x="105" y="42"/>
                                </a:lnTo>
                                <a:lnTo>
                                  <a:pt x="103" y="54"/>
                                </a:lnTo>
                                <a:lnTo>
                                  <a:pt x="83" y="62"/>
                                </a:lnTo>
                                <a:lnTo>
                                  <a:pt x="77" y="52"/>
                                </a:lnTo>
                                <a:lnTo>
                                  <a:pt x="65" y="56"/>
                                </a:lnTo>
                                <a:lnTo>
                                  <a:pt x="67" y="32"/>
                                </a:lnTo>
                                <a:lnTo>
                                  <a:pt x="79" y="24"/>
                                </a:lnTo>
                                <a:lnTo>
                                  <a:pt x="81" y="20"/>
                                </a:lnTo>
                                <a:lnTo>
                                  <a:pt x="69" y="26"/>
                                </a:lnTo>
                                <a:lnTo>
                                  <a:pt x="69" y="10"/>
                                </a:lnTo>
                                <a:lnTo>
                                  <a:pt x="67" y="0"/>
                                </a:lnTo>
                                <a:lnTo>
                                  <a:pt x="63" y="10"/>
                                </a:lnTo>
                                <a:lnTo>
                                  <a:pt x="61" y="28"/>
                                </a:lnTo>
                                <a:lnTo>
                                  <a:pt x="52" y="20"/>
                                </a:lnTo>
                                <a:lnTo>
                                  <a:pt x="52" y="24"/>
                                </a:lnTo>
                                <a:lnTo>
                                  <a:pt x="61" y="32"/>
                                </a:lnTo>
                                <a:lnTo>
                                  <a:pt x="60" y="52"/>
                                </a:lnTo>
                                <a:lnTo>
                                  <a:pt x="52" y="52"/>
                                </a:lnTo>
                                <a:lnTo>
                                  <a:pt x="46" y="60"/>
                                </a:lnTo>
                                <a:lnTo>
                                  <a:pt x="32" y="54"/>
                                </a:lnTo>
                                <a:lnTo>
                                  <a:pt x="26" y="48"/>
                                </a:lnTo>
                                <a:lnTo>
                                  <a:pt x="26" y="34"/>
                                </a:lnTo>
                                <a:lnTo>
                                  <a:pt x="22" y="32"/>
                                </a:lnTo>
                                <a:lnTo>
                                  <a:pt x="18" y="44"/>
                                </a:lnTo>
                                <a:lnTo>
                                  <a:pt x="6" y="38"/>
                                </a:lnTo>
                                <a:lnTo>
                                  <a:pt x="0" y="36"/>
                                </a:lnTo>
                                <a:lnTo>
                                  <a:pt x="4" y="40"/>
                                </a:lnTo>
                                <a:lnTo>
                                  <a:pt x="16" y="50"/>
                                </a:lnTo>
                                <a:lnTo>
                                  <a:pt x="8" y="56"/>
                                </a:lnTo>
                                <a:lnTo>
                                  <a:pt x="12" y="60"/>
                                </a:lnTo>
                                <a:lnTo>
                                  <a:pt x="22" y="52"/>
                                </a:lnTo>
                                <a:lnTo>
                                  <a:pt x="38" y="66"/>
                                </a:lnTo>
                                <a:lnTo>
                                  <a:pt x="32" y="72"/>
                                </a:lnTo>
                                <a:lnTo>
                                  <a:pt x="40" y="84"/>
                                </a:lnTo>
                                <a:lnTo>
                                  <a:pt x="22" y="96"/>
                                </a:lnTo>
                                <a:lnTo>
                                  <a:pt x="12" y="92"/>
                                </a:lnTo>
                                <a:lnTo>
                                  <a:pt x="4" y="92"/>
                                </a:lnTo>
                                <a:lnTo>
                                  <a:pt x="16" y="98"/>
                                </a:lnTo>
                                <a:lnTo>
                                  <a:pt x="8" y="104"/>
                                </a:lnTo>
                                <a:lnTo>
                                  <a:pt x="0" y="110"/>
                                </a:lnTo>
                                <a:lnTo>
                                  <a:pt x="0" y="1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ysClr val="window" lastClr="FFFFFF">
                              <a:lumMod val="95000"/>
                            </a:sys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98" name="Freeform 1398"/>
                        <wps:cNvSpPr>
                          <a:spLocks/>
                        </wps:cNvSpPr>
                        <wps:spPr bwMode="auto">
                          <a:xfrm>
                            <a:off x="2035900" y="124200"/>
                            <a:ext cx="38603" cy="46995"/>
                          </a:xfrm>
                          <a:custGeom>
                            <a:avLst/>
                            <a:gdLst>
                              <a:gd name="T0" fmla="*/ 0 w 23"/>
                              <a:gd name="T1" fmla="*/ 12 h 28"/>
                              <a:gd name="T2" fmla="*/ 6 w 23"/>
                              <a:gd name="T3" fmla="*/ 16 h 28"/>
                              <a:gd name="T4" fmla="*/ 6 w 23"/>
                              <a:gd name="T5" fmla="*/ 18 h 28"/>
                              <a:gd name="T6" fmla="*/ 6 w 23"/>
                              <a:gd name="T7" fmla="*/ 20 h 28"/>
                              <a:gd name="T8" fmla="*/ 4 w 23"/>
                              <a:gd name="T9" fmla="*/ 24 h 28"/>
                              <a:gd name="T10" fmla="*/ 4 w 23"/>
                              <a:gd name="T11" fmla="*/ 24 h 28"/>
                              <a:gd name="T12" fmla="*/ 4 w 23"/>
                              <a:gd name="T13" fmla="*/ 24 h 28"/>
                              <a:gd name="T14" fmla="*/ 8 w 23"/>
                              <a:gd name="T15" fmla="*/ 22 h 28"/>
                              <a:gd name="T16" fmla="*/ 10 w 23"/>
                              <a:gd name="T17" fmla="*/ 22 h 28"/>
                              <a:gd name="T18" fmla="*/ 12 w 23"/>
                              <a:gd name="T19" fmla="*/ 22 h 28"/>
                              <a:gd name="T20" fmla="*/ 17 w 23"/>
                              <a:gd name="T21" fmla="*/ 28 h 28"/>
                              <a:gd name="T22" fmla="*/ 17 w 23"/>
                              <a:gd name="T23" fmla="*/ 20 h 28"/>
                              <a:gd name="T24" fmla="*/ 23 w 23"/>
                              <a:gd name="T25" fmla="*/ 20 h 28"/>
                              <a:gd name="T26" fmla="*/ 19 w 23"/>
                              <a:gd name="T27" fmla="*/ 12 h 28"/>
                              <a:gd name="T28" fmla="*/ 23 w 23"/>
                              <a:gd name="T29" fmla="*/ 6 h 28"/>
                              <a:gd name="T30" fmla="*/ 13 w 23"/>
                              <a:gd name="T31" fmla="*/ 6 h 28"/>
                              <a:gd name="T32" fmla="*/ 12 w 23"/>
                              <a:gd name="T33" fmla="*/ 0 h 28"/>
                              <a:gd name="T34" fmla="*/ 10 w 23"/>
                              <a:gd name="T35" fmla="*/ 8 h 28"/>
                              <a:gd name="T36" fmla="*/ 6 w 23"/>
                              <a:gd name="T37" fmla="*/ 2 h 28"/>
                              <a:gd name="T38" fmla="*/ 6 w 23"/>
                              <a:gd name="T39" fmla="*/ 10 h 28"/>
                              <a:gd name="T40" fmla="*/ 0 w 23"/>
                              <a:gd name="T41" fmla="*/ 12 h 28"/>
                              <a:gd name="T42" fmla="*/ 0 w 23"/>
                              <a:gd name="T43" fmla="*/ 12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3" h="28">
                                <a:moveTo>
                                  <a:pt x="0" y="12"/>
                                </a:moveTo>
                                <a:lnTo>
                                  <a:pt x="6" y="16"/>
                                </a:lnTo>
                                <a:lnTo>
                                  <a:pt x="6" y="18"/>
                                </a:lnTo>
                                <a:lnTo>
                                  <a:pt x="6" y="20"/>
                                </a:lnTo>
                                <a:lnTo>
                                  <a:pt x="4" y="24"/>
                                </a:lnTo>
                                <a:lnTo>
                                  <a:pt x="4" y="24"/>
                                </a:lnTo>
                                <a:lnTo>
                                  <a:pt x="4" y="24"/>
                                </a:lnTo>
                                <a:lnTo>
                                  <a:pt x="8" y="22"/>
                                </a:lnTo>
                                <a:lnTo>
                                  <a:pt x="10" y="22"/>
                                </a:lnTo>
                                <a:lnTo>
                                  <a:pt x="12" y="22"/>
                                </a:lnTo>
                                <a:lnTo>
                                  <a:pt x="17" y="28"/>
                                </a:lnTo>
                                <a:lnTo>
                                  <a:pt x="17" y="20"/>
                                </a:lnTo>
                                <a:lnTo>
                                  <a:pt x="23" y="20"/>
                                </a:lnTo>
                                <a:lnTo>
                                  <a:pt x="19" y="12"/>
                                </a:lnTo>
                                <a:lnTo>
                                  <a:pt x="23" y="6"/>
                                </a:lnTo>
                                <a:lnTo>
                                  <a:pt x="13" y="6"/>
                                </a:lnTo>
                                <a:lnTo>
                                  <a:pt x="12" y="0"/>
                                </a:lnTo>
                                <a:lnTo>
                                  <a:pt x="10" y="8"/>
                                </a:lnTo>
                                <a:lnTo>
                                  <a:pt x="6" y="2"/>
                                </a:lnTo>
                                <a:lnTo>
                                  <a:pt x="6" y="10"/>
                                </a:lnTo>
                                <a:lnTo>
                                  <a:pt x="0" y="12"/>
                                </a:lnTo>
                                <a:lnTo>
                                  <a:pt x="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99" name="Freeform 1399"/>
                        <wps:cNvSpPr>
                          <a:spLocks/>
                        </wps:cNvSpPr>
                        <wps:spPr bwMode="auto">
                          <a:xfrm>
                            <a:off x="2045970" y="140984"/>
                            <a:ext cx="18462" cy="20141"/>
                          </a:xfrm>
                          <a:custGeom>
                            <a:avLst/>
                            <a:gdLst>
                              <a:gd name="T0" fmla="*/ 0 w 11"/>
                              <a:gd name="T1" fmla="*/ 2 h 12"/>
                              <a:gd name="T2" fmla="*/ 4 w 11"/>
                              <a:gd name="T3" fmla="*/ 4 h 12"/>
                              <a:gd name="T4" fmla="*/ 2 w 11"/>
                              <a:gd name="T5" fmla="*/ 8 h 12"/>
                              <a:gd name="T6" fmla="*/ 7 w 11"/>
                              <a:gd name="T7" fmla="*/ 8 h 12"/>
                              <a:gd name="T8" fmla="*/ 7 w 11"/>
                              <a:gd name="T9" fmla="*/ 12 h 12"/>
                              <a:gd name="T10" fmla="*/ 9 w 11"/>
                              <a:gd name="T11" fmla="*/ 6 h 12"/>
                              <a:gd name="T12" fmla="*/ 11 w 11"/>
                              <a:gd name="T13" fmla="*/ 6 h 12"/>
                              <a:gd name="T14" fmla="*/ 9 w 11"/>
                              <a:gd name="T15" fmla="*/ 0 h 12"/>
                              <a:gd name="T16" fmla="*/ 6 w 11"/>
                              <a:gd name="T17" fmla="*/ 2 h 12"/>
                              <a:gd name="T18" fmla="*/ 0 w 11"/>
                              <a:gd name="T19" fmla="*/ 2 h 12"/>
                              <a:gd name="T20" fmla="*/ 0 w 11"/>
                              <a:gd name="T21" fmla="*/ 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1" h="12">
                                <a:moveTo>
                                  <a:pt x="0" y="2"/>
                                </a:moveTo>
                                <a:lnTo>
                                  <a:pt x="4" y="4"/>
                                </a:lnTo>
                                <a:lnTo>
                                  <a:pt x="2" y="8"/>
                                </a:lnTo>
                                <a:lnTo>
                                  <a:pt x="7" y="8"/>
                                </a:lnTo>
                                <a:lnTo>
                                  <a:pt x="7" y="12"/>
                                </a:lnTo>
                                <a:lnTo>
                                  <a:pt x="9" y="6"/>
                                </a:lnTo>
                                <a:lnTo>
                                  <a:pt x="11" y="6"/>
                                </a:lnTo>
                                <a:lnTo>
                                  <a:pt x="9" y="0"/>
                                </a:lnTo>
                                <a:lnTo>
                                  <a:pt x="6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F9E9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00" name="Freeform 1400"/>
                        <wps:cNvSpPr>
                          <a:spLocks/>
                        </wps:cNvSpPr>
                        <wps:spPr bwMode="auto">
                          <a:xfrm>
                            <a:off x="4639098" y="16784"/>
                            <a:ext cx="193016" cy="238329"/>
                          </a:xfrm>
                          <a:custGeom>
                            <a:avLst/>
                            <a:gdLst>
                              <a:gd name="T0" fmla="*/ 48 w 115"/>
                              <a:gd name="T1" fmla="*/ 92 h 142"/>
                              <a:gd name="T2" fmla="*/ 36 w 115"/>
                              <a:gd name="T3" fmla="*/ 120 h 142"/>
                              <a:gd name="T4" fmla="*/ 51 w 115"/>
                              <a:gd name="T5" fmla="*/ 142 h 142"/>
                              <a:gd name="T6" fmla="*/ 57 w 115"/>
                              <a:gd name="T7" fmla="*/ 140 h 142"/>
                              <a:gd name="T8" fmla="*/ 57 w 115"/>
                              <a:gd name="T9" fmla="*/ 128 h 142"/>
                              <a:gd name="T10" fmla="*/ 65 w 115"/>
                              <a:gd name="T11" fmla="*/ 120 h 142"/>
                              <a:gd name="T12" fmla="*/ 59 w 115"/>
                              <a:gd name="T13" fmla="*/ 90 h 142"/>
                              <a:gd name="T14" fmla="*/ 81 w 115"/>
                              <a:gd name="T15" fmla="*/ 92 h 142"/>
                              <a:gd name="T16" fmla="*/ 85 w 115"/>
                              <a:gd name="T17" fmla="*/ 110 h 142"/>
                              <a:gd name="T18" fmla="*/ 89 w 115"/>
                              <a:gd name="T19" fmla="*/ 108 h 142"/>
                              <a:gd name="T20" fmla="*/ 89 w 115"/>
                              <a:gd name="T21" fmla="*/ 100 h 142"/>
                              <a:gd name="T22" fmla="*/ 95 w 115"/>
                              <a:gd name="T23" fmla="*/ 104 h 142"/>
                              <a:gd name="T24" fmla="*/ 105 w 115"/>
                              <a:gd name="T25" fmla="*/ 108 h 142"/>
                              <a:gd name="T26" fmla="*/ 113 w 115"/>
                              <a:gd name="T27" fmla="*/ 108 h 142"/>
                              <a:gd name="T28" fmla="*/ 103 w 115"/>
                              <a:gd name="T29" fmla="*/ 86 h 142"/>
                              <a:gd name="T30" fmla="*/ 77 w 115"/>
                              <a:gd name="T31" fmla="*/ 78 h 142"/>
                              <a:gd name="T32" fmla="*/ 89 w 115"/>
                              <a:gd name="T33" fmla="*/ 58 h 142"/>
                              <a:gd name="T34" fmla="*/ 105 w 115"/>
                              <a:gd name="T35" fmla="*/ 64 h 142"/>
                              <a:gd name="T36" fmla="*/ 107 w 115"/>
                              <a:gd name="T37" fmla="*/ 60 h 142"/>
                              <a:gd name="T38" fmla="*/ 103 w 115"/>
                              <a:gd name="T39" fmla="*/ 58 h 142"/>
                              <a:gd name="T40" fmla="*/ 99 w 115"/>
                              <a:gd name="T41" fmla="*/ 54 h 142"/>
                              <a:gd name="T42" fmla="*/ 115 w 115"/>
                              <a:gd name="T43" fmla="*/ 42 h 142"/>
                              <a:gd name="T44" fmla="*/ 95 w 115"/>
                              <a:gd name="T45" fmla="*/ 44 h 142"/>
                              <a:gd name="T46" fmla="*/ 85 w 115"/>
                              <a:gd name="T47" fmla="*/ 48 h 142"/>
                              <a:gd name="T48" fmla="*/ 73 w 115"/>
                              <a:gd name="T49" fmla="*/ 48 h 142"/>
                              <a:gd name="T50" fmla="*/ 69 w 115"/>
                              <a:gd name="T51" fmla="*/ 44 h 142"/>
                              <a:gd name="T52" fmla="*/ 61 w 115"/>
                              <a:gd name="T53" fmla="*/ 46 h 142"/>
                              <a:gd name="T54" fmla="*/ 75 w 115"/>
                              <a:gd name="T55" fmla="*/ 16 h 142"/>
                              <a:gd name="T56" fmla="*/ 65 w 115"/>
                              <a:gd name="T57" fmla="*/ 2 h 142"/>
                              <a:gd name="T58" fmla="*/ 55 w 115"/>
                              <a:gd name="T59" fmla="*/ 14 h 142"/>
                              <a:gd name="T60" fmla="*/ 53 w 115"/>
                              <a:gd name="T61" fmla="*/ 24 h 142"/>
                              <a:gd name="T62" fmla="*/ 48 w 115"/>
                              <a:gd name="T63" fmla="*/ 20 h 142"/>
                              <a:gd name="T64" fmla="*/ 44 w 115"/>
                              <a:gd name="T65" fmla="*/ 18 h 142"/>
                              <a:gd name="T66" fmla="*/ 44 w 115"/>
                              <a:gd name="T67" fmla="*/ 24 h 142"/>
                              <a:gd name="T68" fmla="*/ 51 w 115"/>
                              <a:gd name="T69" fmla="*/ 44 h 142"/>
                              <a:gd name="T70" fmla="*/ 30 w 115"/>
                              <a:gd name="T71" fmla="*/ 44 h 142"/>
                              <a:gd name="T72" fmla="*/ 20 w 115"/>
                              <a:gd name="T73" fmla="*/ 38 h 142"/>
                              <a:gd name="T74" fmla="*/ 0 w 115"/>
                              <a:gd name="T75" fmla="*/ 36 h 142"/>
                              <a:gd name="T76" fmla="*/ 14 w 115"/>
                              <a:gd name="T77" fmla="*/ 58 h 142"/>
                              <a:gd name="T78" fmla="*/ 26 w 115"/>
                              <a:gd name="T79" fmla="*/ 62 h 142"/>
                              <a:gd name="T80" fmla="*/ 10 w 115"/>
                              <a:gd name="T81" fmla="*/ 74 h 142"/>
                              <a:gd name="T82" fmla="*/ 4 w 115"/>
                              <a:gd name="T83" fmla="*/ 90 h 142"/>
                              <a:gd name="T84" fmla="*/ 18 w 115"/>
                              <a:gd name="T85" fmla="*/ 94 h 142"/>
                              <a:gd name="T86" fmla="*/ 18 w 115"/>
                              <a:gd name="T87" fmla="*/ 104 h 142"/>
                              <a:gd name="T88" fmla="*/ 22 w 115"/>
                              <a:gd name="T89" fmla="*/ 104 h 142"/>
                              <a:gd name="T90" fmla="*/ 26 w 115"/>
                              <a:gd name="T91" fmla="*/ 90 h 1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15" h="142">
                                <a:moveTo>
                                  <a:pt x="40" y="84"/>
                                </a:moveTo>
                                <a:lnTo>
                                  <a:pt x="42" y="94"/>
                                </a:lnTo>
                                <a:lnTo>
                                  <a:pt x="48" y="92"/>
                                </a:lnTo>
                                <a:lnTo>
                                  <a:pt x="48" y="106"/>
                                </a:lnTo>
                                <a:lnTo>
                                  <a:pt x="36" y="112"/>
                                </a:lnTo>
                                <a:lnTo>
                                  <a:pt x="36" y="120"/>
                                </a:lnTo>
                                <a:lnTo>
                                  <a:pt x="46" y="116"/>
                                </a:lnTo>
                                <a:lnTo>
                                  <a:pt x="46" y="134"/>
                                </a:lnTo>
                                <a:lnTo>
                                  <a:pt x="51" y="142"/>
                                </a:lnTo>
                                <a:lnTo>
                                  <a:pt x="51" y="142"/>
                                </a:lnTo>
                                <a:lnTo>
                                  <a:pt x="53" y="140"/>
                                </a:lnTo>
                                <a:lnTo>
                                  <a:pt x="57" y="140"/>
                                </a:lnTo>
                                <a:lnTo>
                                  <a:pt x="57" y="140"/>
                                </a:lnTo>
                                <a:lnTo>
                                  <a:pt x="57" y="136"/>
                                </a:lnTo>
                                <a:lnTo>
                                  <a:pt x="57" y="128"/>
                                </a:lnTo>
                                <a:lnTo>
                                  <a:pt x="57" y="120"/>
                                </a:lnTo>
                                <a:lnTo>
                                  <a:pt x="57" y="116"/>
                                </a:lnTo>
                                <a:lnTo>
                                  <a:pt x="65" y="120"/>
                                </a:lnTo>
                                <a:lnTo>
                                  <a:pt x="69" y="114"/>
                                </a:lnTo>
                                <a:lnTo>
                                  <a:pt x="57" y="108"/>
                                </a:lnTo>
                                <a:lnTo>
                                  <a:pt x="59" y="90"/>
                                </a:lnTo>
                                <a:lnTo>
                                  <a:pt x="65" y="94"/>
                                </a:lnTo>
                                <a:lnTo>
                                  <a:pt x="69" y="86"/>
                                </a:lnTo>
                                <a:lnTo>
                                  <a:pt x="81" y="92"/>
                                </a:lnTo>
                                <a:lnTo>
                                  <a:pt x="83" y="106"/>
                                </a:lnTo>
                                <a:lnTo>
                                  <a:pt x="83" y="106"/>
                                </a:lnTo>
                                <a:lnTo>
                                  <a:pt x="85" y="110"/>
                                </a:lnTo>
                                <a:lnTo>
                                  <a:pt x="89" y="112"/>
                                </a:lnTo>
                                <a:lnTo>
                                  <a:pt x="89" y="112"/>
                                </a:lnTo>
                                <a:lnTo>
                                  <a:pt x="89" y="108"/>
                                </a:lnTo>
                                <a:lnTo>
                                  <a:pt x="89" y="104"/>
                                </a:lnTo>
                                <a:lnTo>
                                  <a:pt x="89" y="100"/>
                                </a:lnTo>
                                <a:lnTo>
                                  <a:pt x="89" y="100"/>
                                </a:lnTo>
                                <a:lnTo>
                                  <a:pt x="91" y="100"/>
                                </a:lnTo>
                                <a:lnTo>
                                  <a:pt x="93" y="102"/>
                                </a:lnTo>
                                <a:lnTo>
                                  <a:pt x="95" y="104"/>
                                </a:lnTo>
                                <a:lnTo>
                                  <a:pt x="99" y="104"/>
                                </a:lnTo>
                                <a:lnTo>
                                  <a:pt x="101" y="106"/>
                                </a:lnTo>
                                <a:lnTo>
                                  <a:pt x="105" y="108"/>
                                </a:lnTo>
                                <a:lnTo>
                                  <a:pt x="107" y="108"/>
                                </a:lnTo>
                                <a:lnTo>
                                  <a:pt x="107" y="108"/>
                                </a:lnTo>
                                <a:lnTo>
                                  <a:pt x="113" y="108"/>
                                </a:lnTo>
                                <a:lnTo>
                                  <a:pt x="111" y="102"/>
                                </a:lnTo>
                                <a:lnTo>
                                  <a:pt x="97" y="90"/>
                                </a:lnTo>
                                <a:lnTo>
                                  <a:pt x="103" y="86"/>
                                </a:lnTo>
                                <a:lnTo>
                                  <a:pt x="97" y="80"/>
                                </a:lnTo>
                                <a:lnTo>
                                  <a:pt x="85" y="84"/>
                                </a:lnTo>
                                <a:lnTo>
                                  <a:pt x="77" y="78"/>
                                </a:lnTo>
                                <a:lnTo>
                                  <a:pt x="81" y="70"/>
                                </a:lnTo>
                                <a:lnTo>
                                  <a:pt x="77" y="64"/>
                                </a:lnTo>
                                <a:lnTo>
                                  <a:pt x="89" y="58"/>
                                </a:lnTo>
                                <a:lnTo>
                                  <a:pt x="101" y="66"/>
                                </a:lnTo>
                                <a:lnTo>
                                  <a:pt x="101" y="64"/>
                                </a:lnTo>
                                <a:lnTo>
                                  <a:pt x="105" y="64"/>
                                </a:lnTo>
                                <a:lnTo>
                                  <a:pt x="107" y="62"/>
                                </a:lnTo>
                                <a:lnTo>
                                  <a:pt x="109" y="60"/>
                                </a:lnTo>
                                <a:lnTo>
                                  <a:pt x="107" y="60"/>
                                </a:lnTo>
                                <a:lnTo>
                                  <a:pt x="107" y="60"/>
                                </a:lnTo>
                                <a:lnTo>
                                  <a:pt x="105" y="58"/>
                                </a:lnTo>
                                <a:lnTo>
                                  <a:pt x="103" y="58"/>
                                </a:lnTo>
                                <a:lnTo>
                                  <a:pt x="101" y="56"/>
                                </a:lnTo>
                                <a:lnTo>
                                  <a:pt x="99" y="56"/>
                                </a:lnTo>
                                <a:lnTo>
                                  <a:pt x="99" y="54"/>
                                </a:lnTo>
                                <a:lnTo>
                                  <a:pt x="99" y="54"/>
                                </a:lnTo>
                                <a:lnTo>
                                  <a:pt x="109" y="48"/>
                                </a:lnTo>
                                <a:lnTo>
                                  <a:pt x="115" y="42"/>
                                </a:lnTo>
                                <a:lnTo>
                                  <a:pt x="111" y="38"/>
                                </a:lnTo>
                                <a:lnTo>
                                  <a:pt x="105" y="40"/>
                                </a:lnTo>
                                <a:lnTo>
                                  <a:pt x="95" y="44"/>
                                </a:lnTo>
                                <a:lnTo>
                                  <a:pt x="95" y="34"/>
                                </a:lnTo>
                                <a:lnTo>
                                  <a:pt x="87" y="38"/>
                                </a:lnTo>
                                <a:lnTo>
                                  <a:pt x="85" y="48"/>
                                </a:lnTo>
                                <a:lnTo>
                                  <a:pt x="75" y="52"/>
                                </a:lnTo>
                                <a:lnTo>
                                  <a:pt x="75" y="50"/>
                                </a:lnTo>
                                <a:lnTo>
                                  <a:pt x="73" y="48"/>
                                </a:lnTo>
                                <a:lnTo>
                                  <a:pt x="71" y="44"/>
                                </a:lnTo>
                                <a:lnTo>
                                  <a:pt x="71" y="44"/>
                                </a:lnTo>
                                <a:lnTo>
                                  <a:pt x="69" y="44"/>
                                </a:lnTo>
                                <a:lnTo>
                                  <a:pt x="65" y="46"/>
                                </a:lnTo>
                                <a:lnTo>
                                  <a:pt x="63" y="46"/>
                                </a:lnTo>
                                <a:lnTo>
                                  <a:pt x="61" y="46"/>
                                </a:lnTo>
                                <a:lnTo>
                                  <a:pt x="63" y="34"/>
                                </a:lnTo>
                                <a:lnTo>
                                  <a:pt x="75" y="26"/>
                                </a:lnTo>
                                <a:lnTo>
                                  <a:pt x="75" y="16"/>
                                </a:lnTo>
                                <a:lnTo>
                                  <a:pt x="63" y="24"/>
                                </a:lnTo>
                                <a:lnTo>
                                  <a:pt x="63" y="14"/>
                                </a:lnTo>
                                <a:lnTo>
                                  <a:pt x="65" y="2"/>
                                </a:lnTo>
                                <a:lnTo>
                                  <a:pt x="59" y="0"/>
                                </a:lnTo>
                                <a:lnTo>
                                  <a:pt x="55" y="6"/>
                                </a:lnTo>
                                <a:lnTo>
                                  <a:pt x="55" y="14"/>
                                </a:lnTo>
                                <a:lnTo>
                                  <a:pt x="55" y="26"/>
                                </a:lnTo>
                                <a:lnTo>
                                  <a:pt x="53" y="24"/>
                                </a:lnTo>
                                <a:lnTo>
                                  <a:pt x="53" y="24"/>
                                </a:lnTo>
                                <a:lnTo>
                                  <a:pt x="51" y="22"/>
                                </a:lnTo>
                                <a:lnTo>
                                  <a:pt x="50" y="20"/>
                                </a:lnTo>
                                <a:lnTo>
                                  <a:pt x="48" y="20"/>
                                </a:lnTo>
                                <a:lnTo>
                                  <a:pt x="46" y="18"/>
                                </a:lnTo>
                                <a:lnTo>
                                  <a:pt x="46" y="18"/>
                                </a:lnTo>
                                <a:lnTo>
                                  <a:pt x="44" y="18"/>
                                </a:lnTo>
                                <a:lnTo>
                                  <a:pt x="44" y="20"/>
                                </a:lnTo>
                                <a:lnTo>
                                  <a:pt x="44" y="22"/>
                                </a:lnTo>
                                <a:lnTo>
                                  <a:pt x="44" y="24"/>
                                </a:lnTo>
                                <a:lnTo>
                                  <a:pt x="44" y="26"/>
                                </a:lnTo>
                                <a:lnTo>
                                  <a:pt x="51" y="32"/>
                                </a:lnTo>
                                <a:lnTo>
                                  <a:pt x="51" y="44"/>
                                </a:lnTo>
                                <a:lnTo>
                                  <a:pt x="46" y="42"/>
                                </a:lnTo>
                                <a:lnTo>
                                  <a:pt x="42" y="52"/>
                                </a:lnTo>
                                <a:lnTo>
                                  <a:pt x="30" y="44"/>
                                </a:lnTo>
                                <a:lnTo>
                                  <a:pt x="30" y="32"/>
                                </a:lnTo>
                                <a:lnTo>
                                  <a:pt x="22" y="26"/>
                                </a:lnTo>
                                <a:lnTo>
                                  <a:pt x="20" y="38"/>
                                </a:lnTo>
                                <a:lnTo>
                                  <a:pt x="8" y="30"/>
                                </a:lnTo>
                                <a:lnTo>
                                  <a:pt x="0" y="30"/>
                                </a:lnTo>
                                <a:lnTo>
                                  <a:pt x="0" y="36"/>
                                </a:lnTo>
                                <a:lnTo>
                                  <a:pt x="16" y="46"/>
                                </a:lnTo>
                                <a:lnTo>
                                  <a:pt x="6" y="52"/>
                                </a:lnTo>
                                <a:lnTo>
                                  <a:pt x="14" y="58"/>
                                </a:lnTo>
                                <a:lnTo>
                                  <a:pt x="26" y="52"/>
                                </a:lnTo>
                                <a:lnTo>
                                  <a:pt x="32" y="58"/>
                                </a:lnTo>
                                <a:lnTo>
                                  <a:pt x="26" y="62"/>
                                </a:lnTo>
                                <a:lnTo>
                                  <a:pt x="34" y="72"/>
                                </a:lnTo>
                                <a:lnTo>
                                  <a:pt x="20" y="80"/>
                                </a:lnTo>
                                <a:lnTo>
                                  <a:pt x="10" y="74"/>
                                </a:lnTo>
                                <a:lnTo>
                                  <a:pt x="2" y="80"/>
                                </a:lnTo>
                                <a:lnTo>
                                  <a:pt x="14" y="86"/>
                                </a:lnTo>
                                <a:lnTo>
                                  <a:pt x="4" y="90"/>
                                </a:lnTo>
                                <a:lnTo>
                                  <a:pt x="0" y="98"/>
                                </a:lnTo>
                                <a:lnTo>
                                  <a:pt x="8" y="98"/>
                                </a:lnTo>
                                <a:lnTo>
                                  <a:pt x="18" y="94"/>
                                </a:lnTo>
                                <a:lnTo>
                                  <a:pt x="18" y="96"/>
                                </a:lnTo>
                                <a:lnTo>
                                  <a:pt x="18" y="100"/>
                                </a:lnTo>
                                <a:lnTo>
                                  <a:pt x="18" y="104"/>
                                </a:lnTo>
                                <a:lnTo>
                                  <a:pt x="18" y="106"/>
                                </a:lnTo>
                                <a:lnTo>
                                  <a:pt x="18" y="104"/>
                                </a:lnTo>
                                <a:lnTo>
                                  <a:pt x="22" y="104"/>
                                </a:lnTo>
                                <a:lnTo>
                                  <a:pt x="24" y="102"/>
                                </a:lnTo>
                                <a:lnTo>
                                  <a:pt x="26" y="102"/>
                                </a:lnTo>
                                <a:lnTo>
                                  <a:pt x="26" y="90"/>
                                </a:lnTo>
                                <a:lnTo>
                                  <a:pt x="40" y="84"/>
                                </a:lnTo>
                                <a:lnTo>
                                  <a:pt x="40" y="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01" name="Freeform 1401"/>
                        <wps:cNvSpPr>
                          <a:spLocks/>
                        </wps:cNvSpPr>
                        <wps:spPr bwMode="auto">
                          <a:xfrm>
                            <a:off x="4649169" y="26854"/>
                            <a:ext cx="176232" cy="214832"/>
                          </a:xfrm>
                          <a:custGeom>
                            <a:avLst/>
                            <a:gdLst>
                              <a:gd name="T0" fmla="*/ 8 w 105"/>
                              <a:gd name="T1" fmla="*/ 86 h 128"/>
                              <a:gd name="T2" fmla="*/ 16 w 105"/>
                              <a:gd name="T3" fmla="*/ 82 h 128"/>
                              <a:gd name="T4" fmla="*/ 18 w 105"/>
                              <a:gd name="T5" fmla="*/ 90 h 128"/>
                              <a:gd name="T6" fmla="*/ 34 w 105"/>
                              <a:gd name="T7" fmla="*/ 74 h 128"/>
                              <a:gd name="T8" fmla="*/ 44 w 105"/>
                              <a:gd name="T9" fmla="*/ 80 h 128"/>
                              <a:gd name="T10" fmla="*/ 44 w 105"/>
                              <a:gd name="T11" fmla="*/ 102 h 128"/>
                              <a:gd name="T12" fmla="*/ 32 w 105"/>
                              <a:gd name="T13" fmla="*/ 110 h 128"/>
                              <a:gd name="T14" fmla="*/ 44 w 105"/>
                              <a:gd name="T15" fmla="*/ 122 h 128"/>
                              <a:gd name="T16" fmla="*/ 47 w 105"/>
                              <a:gd name="T17" fmla="*/ 124 h 128"/>
                              <a:gd name="T18" fmla="*/ 57 w 105"/>
                              <a:gd name="T19" fmla="*/ 110 h 128"/>
                              <a:gd name="T20" fmla="*/ 49 w 105"/>
                              <a:gd name="T21" fmla="*/ 102 h 128"/>
                              <a:gd name="T22" fmla="*/ 57 w 105"/>
                              <a:gd name="T23" fmla="*/ 82 h 128"/>
                              <a:gd name="T24" fmla="*/ 79 w 105"/>
                              <a:gd name="T25" fmla="*/ 86 h 128"/>
                              <a:gd name="T26" fmla="*/ 81 w 105"/>
                              <a:gd name="T27" fmla="*/ 100 h 128"/>
                              <a:gd name="T28" fmla="*/ 95 w 105"/>
                              <a:gd name="T29" fmla="*/ 96 h 128"/>
                              <a:gd name="T30" fmla="*/ 97 w 105"/>
                              <a:gd name="T31" fmla="*/ 92 h 128"/>
                              <a:gd name="T32" fmla="*/ 93 w 105"/>
                              <a:gd name="T33" fmla="*/ 80 h 128"/>
                              <a:gd name="T34" fmla="*/ 79 w 105"/>
                              <a:gd name="T35" fmla="*/ 82 h 128"/>
                              <a:gd name="T36" fmla="*/ 67 w 105"/>
                              <a:gd name="T37" fmla="*/ 64 h 128"/>
                              <a:gd name="T38" fmla="*/ 85 w 105"/>
                              <a:gd name="T39" fmla="*/ 50 h 128"/>
                              <a:gd name="T40" fmla="*/ 99 w 105"/>
                              <a:gd name="T41" fmla="*/ 54 h 128"/>
                              <a:gd name="T42" fmla="*/ 93 w 105"/>
                              <a:gd name="T43" fmla="*/ 44 h 128"/>
                              <a:gd name="T44" fmla="*/ 99 w 105"/>
                              <a:gd name="T45" fmla="*/ 36 h 128"/>
                              <a:gd name="T46" fmla="*/ 87 w 105"/>
                              <a:gd name="T47" fmla="*/ 34 h 128"/>
                              <a:gd name="T48" fmla="*/ 81 w 105"/>
                              <a:gd name="T49" fmla="*/ 44 h 128"/>
                              <a:gd name="T50" fmla="*/ 63 w 105"/>
                              <a:gd name="T51" fmla="*/ 42 h 128"/>
                              <a:gd name="T52" fmla="*/ 53 w 105"/>
                              <a:gd name="T53" fmla="*/ 26 h 128"/>
                              <a:gd name="T54" fmla="*/ 65 w 105"/>
                              <a:gd name="T55" fmla="*/ 16 h 128"/>
                              <a:gd name="T56" fmla="*/ 55 w 105"/>
                              <a:gd name="T57" fmla="*/ 8 h 128"/>
                              <a:gd name="T58" fmla="*/ 51 w 105"/>
                              <a:gd name="T59" fmla="*/ 8 h 128"/>
                              <a:gd name="T60" fmla="*/ 42 w 105"/>
                              <a:gd name="T61" fmla="*/ 16 h 128"/>
                              <a:gd name="T62" fmla="*/ 49 w 105"/>
                              <a:gd name="T63" fmla="*/ 26 h 128"/>
                              <a:gd name="T64" fmla="*/ 42 w 105"/>
                              <a:gd name="T65" fmla="*/ 42 h 128"/>
                              <a:gd name="T66" fmla="*/ 26 w 105"/>
                              <a:gd name="T67" fmla="*/ 44 h 128"/>
                              <a:gd name="T68" fmla="*/ 22 w 105"/>
                              <a:gd name="T69" fmla="*/ 28 h 128"/>
                              <a:gd name="T70" fmla="*/ 14 w 105"/>
                              <a:gd name="T71" fmla="*/ 36 h 128"/>
                              <a:gd name="T72" fmla="*/ 0 w 105"/>
                              <a:gd name="T73" fmla="*/ 28 h 128"/>
                              <a:gd name="T74" fmla="*/ 12 w 105"/>
                              <a:gd name="T75" fmla="*/ 40 h 128"/>
                              <a:gd name="T76" fmla="*/ 10 w 105"/>
                              <a:gd name="T77" fmla="*/ 48 h 128"/>
                              <a:gd name="T78" fmla="*/ 30 w 105"/>
                              <a:gd name="T79" fmla="*/ 54 h 128"/>
                              <a:gd name="T80" fmla="*/ 32 w 105"/>
                              <a:gd name="T81" fmla="*/ 68 h 128"/>
                              <a:gd name="T82" fmla="*/ 8 w 105"/>
                              <a:gd name="T83" fmla="*/ 74 h 128"/>
                              <a:gd name="T84" fmla="*/ 12 w 105"/>
                              <a:gd name="T85" fmla="*/ 80 h 128"/>
                              <a:gd name="T86" fmla="*/ 0 w 105"/>
                              <a:gd name="T87" fmla="*/ 88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05" h="128">
                                <a:moveTo>
                                  <a:pt x="0" y="88"/>
                                </a:moveTo>
                                <a:lnTo>
                                  <a:pt x="8" y="86"/>
                                </a:lnTo>
                                <a:lnTo>
                                  <a:pt x="14" y="84"/>
                                </a:lnTo>
                                <a:lnTo>
                                  <a:pt x="16" y="82"/>
                                </a:lnTo>
                                <a:lnTo>
                                  <a:pt x="14" y="92"/>
                                </a:lnTo>
                                <a:lnTo>
                                  <a:pt x="18" y="90"/>
                                </a:lnTo>
                                <a:lnTo>
                                  <a:pt x="18" y="82"/>
                                </a:lnTo>
                                <a:lnTo>
                                  <a:pt x="34" y="74"/>
                                </a:lnTo>
                                <a:lnTo>
                                  <a:pt x="38" y="80"/>
                                </a:lnTo>
                                <a:lnTo>
                                  <a:pt x="44" y="80"/>
                                </a:lnTo>
                                <a:lnTo>
                                  <a:pt x="45" y="80"/>
                                </a:lnTo>
                                <a:lnTo>
                                  <a:pt x="44" y="102"/>
                                </a:lnTo>
                                <a:lnTo>
                                  <a:pt x="34" y="106"/>
                                </a:lnTo>
                                <a:lnTo>
                                  <a:pt x="32" y="110"/>
                                </a:lnTo>
                                <a:lnTo>
                                  <a:pt x="42" y="106"/>
                                </a:lnTo>
                                <a:lnTo>
                                  <a:pt x="44" y="122"/>
                                </a:lnTo>
                                <a:lnTo>
                                  <a:pt x="45" y="128"/>
                                </a:lnTo>
                                <a:lnTo>
                                  <a:pt x="47" y="124"/>
                                </a:lnTo>
                                <a:lnTo>
                                  <a:pt x="49" y="106"/>
                                </a:lnTo>
                                <a:lnTo>
                                  <a:pt x="57" y="110"/>
                                </a:lnTo>
                                <a:lnTo>
                                  <a:pt x="57" y="106"/>
                                </a:lnTo>
                                <a:lnTo>
                                  <a:pt x="49" y="102"/>
                                </a:lnTo>
                                <a:lnTo>
                                  <a:pt x="51" y="80"/>
                                </a:lnTo>
                                <a:lnTo>
                                  <a:pt x="57" y="82"/>
                                </a:lnTo>
                                <a:lnTo>
                                  <a:pt x="61" y="74"/>
                                </a:lnTo>
                                <a:lnTo>
                                  <a:pt x="79" y="86"/>
                                </a:lnTo>
                                <a:lnTo>
                                  <a:pt x="77" y="94"/>
                                </a:lnTo>
                                <a:lnTo>
                                  <a:pt x="81" y="100"/>
                                </a:lnTo>
                                <a:lnTo>
                                  <a:pt x="81" y="86"/>
                                </a:lnTo>
                                <a:lnTo>
                                  <a:pt x="95" y="96"/>
                                </a:lnTo>
                                <a:lnTo>
                                  <a:pt x="103" y="100"/>
                                </a:lnTo>
                                <a:lnTo>
                                  <a:pt x="97" y="92"/>
                                </a:lnTo>
                                <a:lnTo>
                                  <a:pt x="83" y="84"/>
                                </a:lnTo>
                                <a:lnTo>
                                  <a:pt x="93" y="80"/>
                                </a:lnTo>
                                <a:lnTo>
                                  <a:pt x="89" y="78"/>
                                </a:lnTo>
                                <a:lnTo>
                                  <a:pt x="79" y="82"/>
                                </a:lnTo>
                                <a:lnTo>
                                  <a:pt x="63" y="72"/>
                                </a:lnTo>
                                <a:lnTo>
                                  <a:pt x="67" y="64"/>
                                </a:lnTo>
                                <a:lnTo>
                                  <a:pt x="65" y="58"/>
                                </a:lnTo>
                                <a:lnTo>
                                  <a:pt x="85" y="50"/>
                                </a:lnTo>
                                <a:lnTo>
                                  <a:pt x="93" y="56"/>
                                </a:lnTo>
                                <a:lnTo>
                                  <a:pt x="99" y="54"/>
                                </a:lnTo>
                                <a:lnTo>
                                  <a:pt x="85" y="46"/>
                                </a:lnTo>
                                <a:lnTo>
                                  <a:pt x="93" y="44"/>
                                </a:lnTo>
                                <a:lnTo>
                                  <a:pt x="105" y="38"/>
                                </a:lnTo>
                                <a:lnTo>
                                  <a:pt x="99" y="36"/>
                                </a:lnTo>
                                <a:lnTo>
                                  <a:pt x="87" y="42"/>
                                </a:lnTo>
                                <a:lnTo>
                                  <a:pt x="87" y="34"/>
                                </a:lnTo>
                                <a:lnTo>
                                  <a:pt x="83" y="34"/>
                                </a:lnTo>
                                <a:lnTo>
                                  <a:pt x="81" y="44"/>
                                </a:lnTo>
                                <a:lnTo>
                                  <a:pt x="67" y="50"/>
                                </a:lnTo>
                                <a:lnTo>
                                  <a:pt x="63" y="42"/>
                                </a:lnTo>
                                <a:lnTo>
                                  <a:pt x="53" y="46"/>
                                </a:lnTo>
                                <a:lnTo>
                                  <a:pt x="53" y="26"/>
                                </a:lnTo>
                                <a:lnTo>
                                  <a:pt x="63" y="20"/>
                                </a:lnTo>
                                <a:lnTo>
                                  <a:pt x="65" y="16"/>
                                </a:lnTo>
                                <a:lnTo>
                                  <a:pt x="55" y="22"/>
                                </a:lnTo>
                                <a:lnTo>
                                  <a:pt x="55" y="8"/>
                                </a:lnTo>
                                <a:lnTo>
                                  <a:pt x="53" y="0"/>
                                </a:lnTo>
                                <a:lnTo>
                                  <a:pt x="51" y="8"/>
                                </a:lnTo>
                                <a:lnTo>
                                  <a:pt x="49" y="22"/>
                                </a:lnTo>
                                <a:lnTo>
                                  <a:pt x="42" y="16"/>
                                </a:lnTo>
                                <a:lnTo>
                                  <a:pt x="42" y="20"/>
                                </a:lnTo>
                                <a:lnTo>
                                  <a:pt x="49" y="26"/>
                                </a:lnTo>
                                <a:lnTo>
                                  <a:pt x="47" y="42"/>
                                </a:lnTo>
                                <a:lnTo>
                                  <a:pt x="42" y="42"/>
                                </a:lnTo>
                                <a:lnTo>
                                  <a:pt x="36" y="48"/>
                                </a:lnTo>
                                <a:lnTo>
                                  <a:pt x="26" y="44"/>
                                </a:lnTo>
                                <a:lnTo>
                                  <a:pt x="20" y="40"/>
                                </a:lnTo>
                                <a:lnTo>
                                  <a:pt x="22" y="28"/>
                                </a:lnTo>
                                <a:lnTo>
                                  <a:pt x="18" y="26"/>
                                </a:lnTo>
                                <a:lnTo>
                                  <a:pt x="14" y="36"/>
                                </a:lnTo>
                                <a:lnTo>
                                  <a:pt x="6" y="30"/>
                                </a:lnTo>
                                <a:lnTo>
                                  <a:pt x="0" y="28"/>
                                </a:lnTo>
                                <a:lnTo>
                                  <a:pt x="2" y="32"/>
                                </a:lnTo>
                                <a:lnTo>
                                  <a:pt x="12" y="40"/>
                                </a:lnTo>
                                <a:lnTo>
                                  <a:pt x="6" y="46"/>
                                </a:lnTo>
                                <a:lnTo>
                                  <a:pt x="10" y="48"/>
                                </a:lnTo>
                                <a:lnTo>
                                  <a:pt x="18" y="42"/>
                                </a:lnTo>
                                <a:lnTo>
                                  <a:pt x="30" y="54"/>
                                </a:lnTo>
                                <a:lnTo>
                                  <a:pt x="26" y="58"/>
                                </a:lnTo>
                                <a:lnTo>
                                  <a:pt x="32" y="68"/>
                                </a:lnTo>
                                <a:lnTo>
                                  <a:pt x="18" y="78"/>
                                </a:lnTo>
                                <a:lnTo>
                                  <a:pt x="8" y="74"/>
                                </a:lnTo>
                                <a:lnTo>
                                  <a:pt x="4" y="74"/>
                                </a:lnTo>
                                <a:lnTo>
                                  <a:pt x="12" y="80"/>
                                </a:lnTo>
                                <a:lnTo>
                                  <a:pt x="6" y="84"/>
                                </a:lnTo>
                                <a:lnTo>
                                  <a:pt x="0" y="88"/>
                                </a:lnTo>
                                <a:lnTo>
                                  <a:pt x="0" y="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ysClr val="window" lastClr="FFFFFF">
                              <a:lumMod val="95000"/>
                            </a:sysClr>
                          </a:solidFill>
                          <a:ln>
                            <a:noFill/>
                          </a:ln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02" name="Freeform 1402"/>
                        <wps:cNvSpPr>
                          <a:spLocks/>
                        </wps:cNvSpPr>
                        <wps:spPr bwMode="auto">
                          <a:xfrm>
                            <a:off x="4712948" y="110773"/>
                            <a:ext cx="31890" cy="40281"/>
                          </a:xfrm>
                          <a:custGeom>
                            <a:avLst/>
                            <a:gdLst>
                              <a:gd name="T0" fmla="*/ 0 w 19"/>
                              <a:gd name="T1" fmla="*/ 10 h 24"/>
                              <a:gd name="T2" fmla="*/ 6 w 19"/>
                              <a:gd name="T3" fmla="*/ 12 h 24"/>
                              <a:gd name="T4" fmla="*/ 6 w 19"/>
                              <a:gd name="T5" fmla="*/ 14 h 24"/>
                              <a:gd name="T6" fmla="*/ 4 w 19"/>
                              <a:gd name="T7" fmla="*/ 16 h 24"/>
                              <a:gd name="T8" fmla="*/ 4 w 19"/>
                              <a:gd name="T9" fmla="*/ 20 h 24"/>
                              <a:gd name="T10" fmla="*/ 4 w 19"/>
                              <a:gd name="T11" fmla="*/ 20 h 24"/>
                              <a:gd name="T12" fmla="*/ 4 w 19"/>
                              <a:gd name="T13" fmla="*/ 20 h 24"/>
                              <a:gd name="T14" fmla="*/ 6 w 19"/>
                              <a:gd name="T15" fmla="*/ 18 h 24"/>
                              <a:gd name="T16" fmla="*/ 9 w 19"/>
                              <a:gd name="T17" fmla="*/ 18 h 24"/>
                              <a:gd name="T18" fmla="*/ 9 w 19"/>
                              <a:gd name="T19" fmla="*/ 18 h 24"/>
                              <a:gd name="T20" fmla="*/ 13 w 19"/>
                              <a:gd name="T21" fmla="*/ 24 h 24"/>
                              <a:gd name="T22" fmla="*/ 15 w 19"/>
                              <a:gd name="T23" fmla="*/ 16 h 24"/>
                              <a:gd name="T24" fmla="*/ 19 w 19"/>
                              <a:gd name="T25" fmla="*/ 16 h 24"/>
                              <a:gd name="T26" fmla="*/ 15 w 19"/>
                              <a:gd name="T27" fmla="*/ 10 h 24"/>
                              <a:gd name="T28" fmla="*/ 19 w 19"/>
                              <a:gd name="T29" fmla="*/ 4 h 24"/>
                              <a:gd name="T30" fmla="*/ 11 w 19"/>
                              <a:gd name="T31" fmla="*/ 4 h 24"/>
                              <a:gd name="T32" fmla="*/ 9 w 19"/>
                              <a:gd name="T33" fmla="*/ 0 h 24"/>
                              <a:gd name="T34" fmla="*/ 7 w 19"/>
                              <a:gd name="T35" fmla="*/ 6 h 24"/>
                              <a:gd name="T36" fmla="*/ 4 w 19"/>
                              <a:gd name="T37" fmla="*/ 2 h 24"/>
                              <a:gd name="T38" fmla="*/ 4 w 19"/>
                              <a:gd name="T39" fmla="*/ 8 h 24"/>
                              <a:gd name="T40" fmla="*/ 0 w 19"/>
                              <a:gd name="T41" fmla="*/ 10 h 24"/>
                              <a:gd name="T42" fmla="*/ 0 w 19"/>
                              <a:gd name="T43" fmla="*/ 10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9" h="24">
                                <a:moveTo>
                                  <a:pt x="0" y="10"/>
                                </a:moveTo>
                                <a:lnTo>
                                  <a:pt x="6" y="12"/>
                                </a:lnTo>
                                <a:lnTo>
                                  <a:pt x="6" y="14"/>
                                </a:lnTo>
                                <a:lnTo>
                                  <a:pt x="4" y="16"/>
                                </a:lnTo>
                                <a:lnTo>
                                  <a:pt x="4" y="20"/>
                                </a:lnTo>
                                <a:lnTo>
                                  <a:pt x="4" y="20"/>
                                </a:lnTo>
                                <a:lnTo>
                                  <a:pt x="4" y="20"/>
                                </a:lnTo>
                                <a:lnTo>
                                  <a:pt x="6" y="18"/>
                                </a:lnTo>
                                <a:lnTo>
                                  <a:pt x="9" y="18"/>
                                </a:lnTo>
                                <a:lnTo>
                                  <a:pt x="9" y="18"/>
                                </a:lnTo>
                                <a:lnTo>
                                  <a:pt x="13" y="24"/>
                                </a:lnTo>
                                <a:lnTo>
                                  <a:pt x="15" y="16"/>
                                </a:lnTo>
                                <a:lnTo>
                                  <a:pt x="19" y="16"/>
                                </a:lnTo>
                                <a:lnTo>
                                  <a:pt x="15" y="10"/>
                                </a:lnTo>
                                <a:lnTo>
                                  <a:pt x="19" y="4"/>
                                </a:lnTo>
                                <a:lnTo>
                                  <a:pt x="11" y="4"/>
                                </a:lnTo>
                                <a:lnTo>
                                  <a:pt x="9" y="0"/>
                                </a:lnTo>
                                <a:lnTo>
                                  <a:pt x="7" y="6"/>
                                </a:lnTo>
                                <a:lnTo>
                                  <a:pt x="4" y="2"/>
                                </a:lnTo>
                                <a:lnTo>
                                  <a:pt x="4" y="8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03" name="Freeform 1403"/>
                        <wps:cNvSpPr>
                          <a:spLocks/>
                        </wps:cNvSpPr>
                        <wps:spPr bwMode="auto">
                          <a:xfrm>
                            <a:off x="4723018" y="124200"/>
                            <a:ext cx="15106" cy="16784"/>
                          </a:xfrm>
                          <a:custGeom>
                            <a:avLst/>
                            <a:gdLst>
                              <a:gd name="T0" fmla="*/ 0 w 9"/>
                              <a:gd name="T1" fmla="*/ 2 h 10"/>
                              <a:gd name="T2" fmla="*/ 3 w 9"/>
                              <a:gd name="T3" fmla="*/ 4 h 10"/>
                              <a:gd name="T4" fmla="*/ 1 w 9"/>
                              <a:gd name="T5" fmla="*/ 8 h 10"/>
                              <a:gd name="T6" fmla="*/ 5 w 9"/>
                              <a:gd name="T7" fmla="*/ 6 h 10"/>
                              <a:gd name="T8" fmla="*/ 5 w 9"/>
                              <a:gd name="T9" fmla="*/ 10 h 10"/>
                              <a:gd name="T10" fmla="*/ 7 w 9"/>
                              <a:gd name="T11" fmla="*/ 6 h 10"/>
                              <a:gd name="T12" fmla="*/ 9 w 9"/>
                              <a:gd name="T13" fmla="*/ 6 h 10"/>
                              <a:gd name="T14" fmla="*/ 5 w 9"/>
                              <a:gd name="T15" fmla="*/ 0 h 10"/>
                              <a:gd name="T16" fmla="*/ 3 w 9"/>
                              <a:gd name="T17" fmla="*/ 2 h 10"/>
                              <a:gd name="T18" fmla="*/ 0 w 9"/>
                              <a:gd name="T19" fmla="*/ 2 h 10"/>
                              <a:gd name="T20" fmla="*/ 0 w 9"/>
                              <a:gd name="T21" fmla="*/ 2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9" h="10">
                                <a:moveTo>
                                  <a:pt x="0" y="2"/>
                                </a:moveTo>
                                <a:lnTo>
                                  <a:pt x="3" y="4"/>
                                </a:lnTo>
                                <a:lnTo>
                                  <a:pt x="1" y="8"/>
                                </a:lnTo>
                                <a:lnTo>
                                  <a:pt x="5" y="6"/>
                                </a:lnTo>
                                <a:lnTo>
                                  <a:pt x="5" y="10"/>
                                </a:lnTo>
                                <a:lnTo>
                                  <a:pt x="7" y="6"/>
                                </a:lnTo>
                                <a:lnTo>
                                  <a:pt x="9" y="6"/>
                                </a:lnTo>
                                <a:lnTo>
                                  <a:pt x="5" y="0"/>
                                </a:lnTo>
                                <a:lnTo>
                                  <a:pt x="3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AF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04" name="Freeform 1404"/>
                        <wps:cNvSpPr>
                          <a:spLocks/>
                        </wps:cNvSpPr>
                        <wps:spPr bwMode="auto">
                          <a:xfrm>
                            <a:off x="5728380" y="57065"/>
                            <a:ext cx="196373" cy="238329"/>
                          </a:xfrm>
                          <a:custGeom>
                            <a:avLst/>
                            <a:gdLst>
                              <a:gd name="T0" fmla="*/ 50 w 117"/>
                              <a:gd name="T1" fmla="*/ 94 h 142"/>
                              <a:gd name="T2" fmla="*/ 38 w 117"/>
                              <a:gd name="T3" fmla="*/ 120 h 142"/>
                              <a:gd name="T4" fmla="*/ 52 w 117"/>
                              <a:gd name="T5" fmla="*/ 142 h 142"/>
                              <a:gd name="T6" fmla="*/ 58 w 117"/>
                              <a:gd name="T7" fmla="*/ 142 h 142"/>
                              <a:gd name="T8" fmla="*/ 60 w 117"/>
                              <a:gd name="T9" fmla="*/ 128 h 142"/>
                              <a:gd name="T10" fmla="*/ 68 w 117"/>
                              <a:gd name="T11" fmla="*/ 122 h 142"/>
                              <a:gd name="T12" fmla="*/ 62 w 117"/>
                              <a:gd name="T13" fmla="*/ 90 h 142"/>
                              <a:gd name="T14" fmla="*/ 83 w 117"/>
                              <a:gd name="T15" fmla="*/ 92 h 142"/>
                              <a:gd name="T16" fmla="*/ 87 w 117"/>
                              <a:gd name="T17" fmla="*/ 110 h 142"/>
                              <a:gd name="T18" fmla="*/ 91 w 117"/>
                              <a:gd name="T19" fmla="*/ 110 h 142"/>
                              <a:gd name="T20" fmla="*/ 93 w 117"/>
                              <a:gd name="T21" fmla="*/ 100 h 142"/>
                              <a:gd name="T22" fmla="*/ 97 w 117"/>
                              <a:gd name="T23" fmla="*/ 104 h 142"/>
                              <a:gd name="T24" fmla="*/ 107 w 117"/>
                              <a:gd name="T25" fmla="*/ 108 h 142"/>
                              <a:gd name="T26" fmla="*/ 117 w 117"/>
                              <a:gd name="T27" fmla="*/ 108 h 142"/>
                              <a:gd name="T28" fmla="*/ 107 w 117"/>
                              <a:gd name="T29" fmla="*/ 88 h 142"/>
                              <a:gd name="T30" fmla="*/ 80 w 117"/>
                              <a:gd name="T31" fmla="*/ 78 h 142"/>
                              <a:gd name="T32" fmla="*/ 93 w 117"/>
                              <a:gd name="T33" fmla="*/ 58 h 142"/>
                              <a:gd name="T34" fmla="*/ 107 w 117"/>
                              <a:gd name="T35" fmla="*/ 64 h 142"/>
                              <a:gd name="T36" fmla="*/ 111 w 117"/>
                              <a:gd name="T37" fmla="*/ 60 h 142"/>
                              <a:gd name="T38" fmla="*/ 105 w 117"/>
                              <a:gd name="T39" fmla="*/ 58 h 142"/>
                              <a:gd name="T40" fmla="*/ 101 w 117"/>
                              <a:gd name="T41" fmla="*/ 54 h 142"/>
                              <a:gd name="T42" fmla="*/ 117 w 117"/>
                              <a:gd name="T43" fmla="*/ 42 h 142"/>
                              <a:gd name="T44" fmla="*/ 97 w 117"/>
                              <a:gd name="T45" fmla="*/ 44 h 142"/>
                              <a:gd name="T46" fmla="*/ 87 w 117"/>
                              <a:gd name="T47" fmla="*/ 48 h 142"/>
                              <a:gd name="T48" fmla="*/ 76 w 117"/>
                              <a:gd name="T49" fmla="*/ 48 h 142"/>
                              <a:gd name="T50" fmla="*/ 72 w 117"/>
                              <a:gd name="T51" fmla="*/ 44 h 142"/>
                              <a:gd name="T52" fmla="*/ 64 w 117"/>
                              <a:gd name="T53" fmla="*/ 46 h 142"/>
                              <a:gd name="T54" fmla="*/ 78 w 117"/>
                              <a:gd name="T55" fmla="*/ 16 h 142"/>
                              <a:gd name="T56" fmla="*/ 68 w 117"/>
                              <a:gd name="T57" fmla="*/ 2 h 142"/>
                              <a:gd name="T58" fmla="*/ 56 w 117"/>
                              <a:gd name="T59" fmla="*/ 12 h 142"/>
                              <a:gd name="T60" fmla="*/ 56 w 117"/>
                              <a:gd name="T61" fmla="*/ 24 h 142"/>
                              <a:gd name="T62" fmla="*/ 50 w 117"/>
                              <a:gd name="T63" fmla="*/ 20 h 142"/>
                              <a:gd name="T64" fmla="*/ 46 w 117"/>
                              <a:gd name="T65" fmla="*/ 18 h 142"/>
                              <a:gd name="T66" fmla="*/ 46 w 117"/>
                              <a:gd name="T67" fmla="*/ 24 h 142"/>
                              <a:gd name="T68" fmla="*/ 52 w 117"/>
                              <a:gd name="T69" fmla="*/ 44 h 142"/>
                              <a:gd name="T70" fmla="*/ 32 w 117"/>
                              <a:gd name="T71" fmla="*/ 44 h 142"/>
                              <a:gd name="T72" fmla="*/ 22 w 117"/>
                              <a:gd name="T73" fmla="*/ 38 h 142"/>
                              <a:gd name="T74" fmla="*/ 2 w 117"/>
                              <a:gd name="T75" fmla="*/ 36 h 142"/>
                              <a:gd name="T76" fmla="*/ 16 w 117"/>
                              <a:gd name="T77" fmla="*/ 58 h 142"/>
                              <a:gd name="T78" fmla="*/ 28 w 117"/>
                              <a:gd name="T79" fmla="*/ 62 h 142"/>
                              <a:gd name="T80" fmla="*/ 10 w 117"/>
                              <a:gd name="T81" fmla="*/ 76 h 142"/>
                              <a:gd name="T82" fmla="*/ 4 w 117"/>
                              <a:gd name="T83" fmla="*/ 92 h 142"/>
                              <a:gd name="T84" fmla="*/ 20 w 117"/>
                              <a:gd name="T85" fmla="*/ 94 h 142"/>
                              <a:gd name="T86" fmla="*/ 20 w 117"/>
                              <a:gd name="T87" fmla="*/ 104 h 142"/>
                              <a:gd name="T88" fmla="*/ 22 w 117"/>
                              <a:gd name="T89" fmla="*/ 104 h 142"/>
                              <a:gd name="T90" fmla="*/ 28 w 117"/>
                              <a:gd name="T91" fmla="*/ 90 h 1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17" h="142">
                                <a:moveTo>
                                  <a:pt x="42" y="84"/>
                                </a:moveTo>
                                <a:lnTo>
                                  <a:pt x="44" y="94"/>
                                </a:lnTo>
                                <a:lnTo>
                                  <a:pt x="50" y="94"/>
                                </a:lnTo>
                                <a:lnTo>
                                  <a:pt x="50" y="106"/>
                                </a:lnTo>
                                <a:lnTo>
                                  <a:pt x="38" y="112"/>
                                </a:lnTo>
                                <a:lnTo>
                                  <a:pt x="38" y="120"/>
                                </a:lnTo>
                                <a:lnTo>
                                  <a:pt x="48" y="116"/>
                                </a:lnTo>
                                <a:lnTo>
                                  <a:pt x="48" y="136"/>
                                </a:lnTo>
                                <a:lnTo>
                                  <a:pt x="52" y="142"/>
                                </a:lnTo>
                                <a:lnTo>
                                  <a:pt x="54" y="142"/>
                                </a:lnTo>
                                <a:lnTo>
                                  <a:pt x="56" y="142"/>
                                </a:lnTo>
                                <a:lnTo>
                                  <a:pt x="58" y="142"/>
                                </a:lnTo>
                                <a:lnTo>
                                  <a:pt x="60" y="140"/>
                                </a:lnTo>
                                <a:lnTo>
                                  <a:pt x="60" y="136"/>
                                </a:lnTo>
                                <a:lnTo>
                                  <a:pt x="60" y="128"/>
                                </a:lnTo>
                                <a:lnTo>
                                  <a:pt x="60" y="120"/>
                                </a:lnTo>
                                <a:lnTo>
                                  <a:pt x="60" y="116"/>
                                </a:lnTo>
                                <a:lnTo>
                                  <a:pt x="68" y="122"/>
                                </a:lnTo>
                                <a:lnTo>
                                  <a:pt x="72" y="114"/>
                                </a:lnTo>
                                <a:lnTo>
                                  <a:pt x="60" y="108"/>
                                </a:lnTo>
                                <a:lnTo>
                                  <a:pt x="62" y="90"/>
                                </a:lnTo>
                                <a:lnTo>
                                  <a:pt x="68" y="94"/>
                                </a:lnTo>
                                <a:lnTo>
                                  <a:pt x="72" y="86"/>
                                </a:lnTo>
                                <a:lnTo>
                                  <a:pt x="83" y="92"/>
                                </a:lnTo>
                                <a:lnTo>
                                  <a:pt x="85" y="106"/>
                                </a:lnTo>
                                <a:lnTo>
                                  <a:pt x="85" y="108"/>
                                </a:lnTo>
                                <a:lnTo>
                                  <a:pt x="87" y="110"/>
                                </a:lnTo>
                                <a:lnTo>
                                  <a:pt x="91" y="112"/>
                                </a:lnTo>
                                <a:lnTo>
                                  <a:pt x="91" y="112"/>
                                </a:lnTo>
                                <a:lnTo>
                                  <a:pt x="91" y="110"/>
                                </a:lnTo>
                                <a:lnTo>
                                  <a:pt x="91" y="104"/>
                                </a:lnTo>
                                <a:lnTo>
                                  <a:pt x="91" y="100"/>
                                </a:lnTo>
                                <a:lnTo>
                                  <a:pt x="93" y="100"/>
                                </a:lnTo>
                                <a:lnTo>
                                  <a:pt x="93" y="100"/>
                                </a:lnTo>
                                <a:lnTo>
                                  <a:pt x="95" y="102"/>
                                </a:lnTo>
                                <a:lnTo>
                                  <a:pt x="97" y="104"/>
                                </a:lnTo>
                                <a:lnTo>
                                  <a:pt x="101" y="104"/>
                                </a:lnTo>
                                <a:lnTo>
                                  <a:pt x="103" y="106"/>
                                </a:lnTo>
                                <a:lnTo>
                                  <a:pt x="107" y="108"/>
                                </a:lnTo>
                                <a:lnTo>
                                  <a:pt x="109" y="108"/>
                                </a:lnTo>
                                <a:lnTo>
                                  <a:pt x="109" y="110"/>
                                </a:lnTo>
                                <a:lnTo>
                                  <a:pt x="117" y="108"/>
                                </a:lnTo>
                                <a:lnTo>
                                  <a:pt x="115" y="102"/>
                                </a:lnTo>
                                <a:lnTo>
                                  <a:pt x="99" y="90"/>
                                </a:lnTo>
                                <a:lnTo>
                                  <a:pt x="107" y="88"/>
                                </a:lnTo>
                                <a:lnTo>
                                  <a:pt x="99" y="80"/>
                                </a:lnTo>
                                <a:lnTo>
                                  <a:pt x="89" y="84"/>
                                </a:lnTo>
                                <a:lnTo>
                                  <a:pt x="80" y="78"/>
                                </a:lnTo>
                                <a:lnTo>
                                  <a:pt x="83" y="70"/>
                                </a:lnTo>
                                <a:lnTo>
                                  <a:pt x="80" y="64"/>
                                </a:lnTo>
                                <a:lnTo>
                                  <a:pt x="93" y="58"/>
                                </a:lnTo>
                                <a:lnTo>
                                  <a:pt x="103" y="66"/>
                                </a:lnTo>
                                <a:lnTo>
                                  <a:pt x="105" y="66"/>
                                </a:lnTo>
                                <a:lnTo>
                                  <a:pt x="107" y="64"/>
                                </a:lnTo>
                                <a:lnTo>
                                  <a:pt x="111" y="62"/>
                                </a:lnTo>
                                <a:lnTo>
                                  <a:pt x="111" y="60"/>
                                </a:lnTo>
                                <a:lnTo>
                                  <a:pt x="111" y="60"/>
                                </a:lnTo>
                                <a:lnTo>
                                  <a:pt x="109" y="60"/>
                                </a:lnTo>
                                <a:lnTo>
                                  <a:pt x="107" y="58"/>
                                </a:lnTo>
                                <a:lnTo>
                                  <a:pt x="105" y="58"/>
                                </a:lnTo>
                                <a:lnTo>
                                  <a:pt x="103" y="56"/>
                                </a:lnTo>
                                <a:lnTo>
                                  <a:pt x="101" y="56"/>
                                </a:lnTo>
                                <a:lnTo>
                                  <a:pt x="101" y="54"/>
                                </a:lnTo>
                                <a:lnTo>
                                  <a:pt x="101" y="54"/>
                                </a:lnTo>
                                <a:lnTo>
                                  <a:pt x="111" y="48"/>
                                </a:lnTo>
                                <a:lnTo>
                                  <a:pt x="117" y="42"/>
                                </a:lnTo>
                                <a:lnTo>
                                  <a:pt x="113" y="38"/>
                                </a:lnTo>
                                <a:lnTo>
                                  <a:pt x="107" y="40"/>
                                </a:lnTo>
                                <a:lnTo>
                                  <a:pt x="97" y="44"/>
                                </a:lnTo>
                                <a:lnTo>
                                  <a:pt x="97" y="34"/>
                                </a:lnTo>
                                <a:lnTo>
                                  <a:pt x="89" y="36"/>
                                </a:lnTo>
                                <a:lnTo>
                                  <a:pt x="87" y="48"/>
                                </a:lnTo>
                                <a:lnTo>
                                  <a:pt x="78" y="52"/>
                                </a:lnTo>
                                <a:lnTo>
                                  <a:pt x="78" y="50"/>
                                </a:lnTo>
                                <a:lnTo>
                                  <a:pt x="76" y="48"/>
                                </a:lnTo>
                                <a:lnTo>
                                  <a:pt x="74" y="44"/>
                                </a:lnTo>
                                <a:lnTo>
                                  <a:pt x="74" y="44"/>
                                </a:lnTo>
                                <a:lnTo>
                                  <a:pt x="72" y="44"/>
                                </a:lnTo>
                                <a:lnTo>
                                  <a:pt x="68" y="46"/>
                                </a:lnTo>
                                <a:lnTo>
                                  <a:pt x="66" y="46"/>
                                </a:lnTo>
                                <a:lnTo>
                                  <a:pt x="64" y="46"/>
                                </a:lnTo>
                                <a:lnTo>
                                  <a:pt x="66" y="34"/>
                                </a:lnTo>
                                <a:lnTo>
                                  <a:pt x="78" y="26"/>
                                </a:lnTo>
                                <a:lnTo>
                                  <a:pt x="78" y="16"/>
                                </a:lnTo>
                                <a:lnTo>
                                  <a:pt x="66" y="24"/>
                                </a:lnTo>
                                <a:lnTo>
                                  <a:pt x="66" y="14"/>
                                </a:lnTo>
                                <a:lnTo>
                                  <a:pt x="68" y="2"/>
                                </a:lnTo>
                                <a:lnTo>
                                  <a:pt x="62" y="0"/>
                                </a:lnTo>
                                <a:lnTo>
                                  <a:pt x="58" y="6"/>
                                </a:lnTo>
                                <a:lnTo>
                                  <a:pt x="56" y="12"/>
                                </a:lnTo>
                                <a:lnTo>
                                  <a:pt x="56" y="24"/>
                                </a:lnTo>
                                <a:lnTo>
                                  <a:pt x="56" y="24"/>
                                </a:lnTo>
                                <a:lnTo>
                                  <a:pt x="56" y="24"/>
                                </a:lnTo>
                                <a:lnTo>
                                  <a:pt x="54" y="22"/>
                                </a:lnTo>
                                <a:lnTo>
                                  <a:pt x="52" y="20"/>
                                </a:lnTo>
                                <a:lnTo>
                                  <a:pt x="50" y="20"/>
                                </a:lnTo>
                                <a:lnTo>
                                  <a:pt x="48" y="18"/>
                                </a:lnTo>
                                <a:lnTo>
                                  <a:pt x="46" y="18"/>
                                </a:lnTo>
                                <a:lnTo>
                                  <a:pt x="46" y="18"/>
                                </a:lnTo>
                                <a:lnTo>
                                  <a:pt x="46" y="18"/>
                                </a:lnTo>
                                <a:lnTo>
                                  <a:pt x="46" y="22"/>
                                </a:lnTo>
                                <a:lnTo>
                                  <a:pt x="46" y="24"/>
                                </a:lnTo>
                                <a:lnTo>
                                  <a:pt x="46" y="26"/>
                                </a:lnTo>
                                <a:lnTo>
                                  <a:pt x="54" y="32"/>
                                </a:lnTo>
                                <a:lnTo>
                                  <a:pt x="52" y="44"/>
                                </a:lnTo>
                                <a:lnTo>
                                  <a:pt x="48" y="42"/>
                                </a:lnTo>
                                <a:lnTo>
                                  <a:pt x="42" y="52"/>
                                </a:lnTo>
                                <a:lnTo>
                                  <a:pt x="32" y="44"/>
                                </a:lnTo>
                                <a:lnTo>
                                  <a:pt x="32" y="32"/>
                                </a:lnTo>
                                <a:lnTo>
                                  <a:pt x="22" y="26"/>
                                </a:lnTo>
                                <a:lnTo>
                                  <a:pt x="22" y="38"/>
                                </a:lnTo>
                                <a:lnTo>
                                  <a:pt x="8" y="28"/>
                                </a:lnTo>
                                <a:lnTo>
                                  <a:pt x="2" y="30"/>
                                </a:lnTo>
                                <a:lnTo>
                                  <a:pt x="2" y="36"/>
                                </a:lnTo>
                                <a:lnTo>
                                  <a:pt x="16" y="46"/>
                                </a:lnTo>
                                <a:lnTo>
                                  <a:pt x="8" y="52"/>
                                </a:lnTo>
                                <a:lnTo>
                                  <a:pt x="16" y="58"/>
                                </a:lnTo>
                                <a:lnTo>
                                  <a:pt x="26" y="52"/>
                                </a:lnTo>
                                <a:lnTo>
                                  <a:pt x="34" y="58"/>
                                </a:lnTo>
                                <a:lnTo>
                                  <a:pt x="28" y="62"/>
                                </a:lnTo>
                                <a:lnTo>
                                  <a:pt x="36" y="72"/>
                                </a:lnTo>
                                <a:lnTo>
                                  <a:pt x="22" y="80"/>
                                </a:lnTo>
                                <a:lnTo>
                                  <a:pt x="10" y="76"/>
                                </a:lnTo>
                                <a:lnTo>
                                  <a:pt x="4" y="80"/>
                                </a:lnTo>
                                <a:lnTo>
                                  <a:pt x="16" y="86"/>
                                </a:lnTo>
                                <a:lnTo>
                                  <a:pt x="4" y="92"/>
                                </a:lnTo>
                                <a:lnTo>
                                  <a:pt x="0" y="98"/>
                                </a:lnTo>
                                <a:lnTo>
                                  <a:pt x="10" y="100"/>
                                </a:lnTo>
                                <a:lnTo>
                                  <a:pt x="20" y="94"/>
                                </a:lnTo>
                                <a:lnTo>
                                  <a:pt x="20" y="96"/>
                                </a:lnTo>
                                <a:lnTo>
                                  <a:pt x="20" y="100"/>
                                </a:lnTo>
                                <a:lnTo>
                                  <a:pt x="20" y="104"/>
                                </a:lnTo>
                                <a:lnTo>
                                  <a:pt x="20" y="106"/>
                                </a:lnTo>
                                <a:lnTo>
                                  <a:pt x="20" y="104"/>
                                </a:lnTo>
                                <a:lnTo>
                                  <a:pt x="22" y="104"/>
                                </a:lnTo>
                                <a:lnTo>
                                  <a:pt x="26" y="102"/>
                                </a:lnTo>
                                <a:lnTo>
                                  <a:pt x="26" y="102"/>
                                </a:lnTo>
                                <a:lnTo>
                                  <a:pt x="28" y="90"/>
                                </a:lnTo>
                                <a:lnTo>
                                  <a:pt x="42" y="84"/>
                                </a:lnTo>
                                <a:lnTo>
                                  <a:pt x="42" y="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05" name="Freeform 1405"/>
                        <wps:cNvSpPr>
                          <a:spLocks/>
                        </wps:cNvSpPr>
                        <wps:spPr bwMode="auto">
                          <a:xfrm>
                            <a:off x="5741807" y="67135"/>
                            <a:ext cx="176232" cy="214832"/>
                          </a:xfrm>
                          <a:custGeom>
                            <a:avLst/>
                            <a:gdLst>
                              <a:gd name="T0" fmla="*/ 8 w 105"/>
                              <a:gd name="T1" fmla="*/ 88 h 128"/>
                              <a:gd name="T2" fmla="*/ 16 w 105"/>
                              <a:gd name="T3" fmla="*/ 82 h 128"/>
                              <a:gd name="T4" fmla="*/ 16 w 105"/>
                              <a:gd name="T5" fmla="*/ 92 h 128"/>
                              <a:gd name="T6" fmla="*/ 34 w 105"/>
                              <a:gd name="T7" fmla="*/ 74 h 128"/>
                              <a:gd name="T8" fmla="*/ 44 w 105"/>
                              <a:gd name="T9" fmla="*/ 82 h 128"/>
                              <a:gd name="T10" fmla="*/ 42 w 105"/>
                              <a:gd name="T11" fmla="*/ 102 h 128"/>
                              <a:gd name="T12" fmla="*/ 32 w 105"/>
                              <a:gd name="T13" fmla="*/ 110 h 128"/>
                              <a:gd name="T14" fmla="*/ 42 w 105"/>
                              <a:gd name="T15" fmla="*/ 122 h 128"/>
                              <a:gd name="T16" fmla="*/ 48 w 105"/>
                              <a:gd name="T17" fmla="*/ 124 h 128"/>
                              <a:gd name="T18" fmla="*/ 58 w 105"/>
                              <a:gd name="T19" fmla="*/ 110 h 128"/>
                              <a:gd name="T20" fmla="*/ 50 w 105"/>
                              <a:gd name="T21" fmla="*/ 102 h 128"/>
                              <a:gd name="T22" fmla="*/ 58 w 105"/>
                              <a:gd name="T23" fmla="*/ 82 h 128"/>
                              <a:gd name="T24" fmla="*/ 79 w 105"/>
                              <a:gd name="T25" fmla="*/ 86 h 128"/>
                              <a:gd name="T26" fmla="*/ 81 w 105"/>
                              <a:gd name="T27" fmla="*/ 100 h 128"/>
                              <a:gd name="T28" fmla="*/ 95 w 105"/>
                              <a:gd name="T29" fmla="*/ 98 h 128"/>
                              <a:gd name="T30" fmla="*/ 97 w 105"/>
                              <a:gd name="T31" fmla="*/ 92 h 128"/>
                              <a:gd name="T32" fmla="*/ 93 w 105"/>
                              <a:gd name="T33" fmla="*/ 82 h 128"/>
                              <a:gd name="T34" fmla="*/ 79 w 105"/>
                              <a:gd name="T35" fmla="*/ 82 h 128"/>
                              <a:gd name="T36" fmla="*/ 68 w 105"/>
                              <a:gd name="T37" fmla="*/ 64 h 128"/>
                              <a:gd name="T38" fmla="*/ 85 w 105"/>
                              <a:gd name="T39" fmla="*/ 50 h 128"/>
                              <a:gd name="T40" fmla="*/ 99 w 105"/>
                              <a:gd name="T41" fmla="*/ 54 h 128"/>
                              <a:gd name="T42" fmla="*/ 95 w 105"/>
                              <a:gd name="T43" fmla="*/ 44 h 128"/>
                              <a:gd name="T44" fmla="*/ 99 w 105"/>
                              <a:gd name="T45" fmla="*/ 36 h 128"/>
                              <a:gd name="T46" fmla="*/ 87 w 105"/>
                              <a:gd name="T47" fmla="*/ 34 h 128"/>
                              <a:gd name="T48" fmla="*/ 81 w 105"/>
                              <a:gd name="T49" fmla="*/ 44 h 128"/>
                              <a:gd name="T50" fmla="*/ 64 w 105"/>
                              <a:gd name="T51" fmla="*/ 42 h 128"/>
                              <a:gd name="T52" fmla="*/ 54 w 105"/>
                              <a:gd name="T53" fmla="*/ 26 h 128"/>
                              <a:gd name="T54" fmla="*/ 66 w 105"/>
                              <a:gd name="T55" fmla="*/ 16 h 128"/>
                              <a:gd name="T56" fmla="*/ 56 w 105"/>
                              <a:gd name="T57" fmla="*/ 8 h 128"/>
                              <a:gd name="T58" fmla="*/ 52 w 105"/>
                              <a:gd name="T59" fmla="*/ 8 h 128"/>
                              <a:gd name="T60" fmla="*/ 40 w 105"/>
                              <a:gd name="T61" fmla="*/ 16 h 128"/>
                              <a:gd name="T62" fmla="*/ 50 w 105"/>
                              <a:gd name="T63" fmla="*/ 26 h 128"/>
                              <a:gd name="T64" fmla="*/ 42 w 105"/>
                              <a:gd name="T65" fmla="*/ 42 h 128"/>
                              <a:gd name="T66" fmla="*/ 26 w 105"/>
                              <a:gd name="T67" fmla="*/ 44 h 128"/>
                              <a:gd name="T68" fmla="*/ 20 w 105"/>
                              <a:gd name="T69" fmla="*/ 28 h 128"/>
                              <a:gd name="T70" fmla="*/ 14 w 105"/>
                              <a:gd name="T71" fmla="*/ 36 h 128"/>
                              <a:gd name="T72" fmla="*/ 0 w 105"/>
                              <a:gd name="T73" fmla="*/ 28 h 128"/>
                              <a:gd name="T74" fmla="*/ 12 w 105"/>
                              <a:gd name="T75" fmla="*/ 40 h 128"/>
                              <a:gd name="T76" fmla="*/ 8 w 105"/>
                              <a:gd name="T77" fmla="*/ 48 h 128"/>
                              <a:gd name="T78" fmla="*/ 30 w 105"/>
                              <a:gd name="T79" fmla="*/ 54 h 128"/>
                              <a:gd name="T80" fmla="*/ 32 w 105"/>
                              <a:gd name="T81" fmla="*/ 68 h 128"/>
                              <a:gd name="T82" fmla="*/ 8 w 105"/>
                              <a:gd name="T83" fmla="*/ 74 h 128"/>
                              <a:gd name="T84" fmla="*/ 12 w 105"/>
                              <a:gd name="T85" fmla="*/ 80 h 128"/>
                              <a:gd name="T86" fmla="*/ 0 w 105"/>
                              <a:gd name="T87" fmla="*/ 88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05" h="128">
                                <a:moveTo>
                                  <a:pt x="0" y="88"/>
                                </a:moveTo>
                                <a:lnTo>
                                  <a:pt x="8" y="88"/>
                                </a:lnTo>
                                <a:lnTo>
                                  <a:pt x="14" y="84"/>
                                </a:lnTo>
                                <a:lnTo>
                                  <a:pt x="16" y="82"/>
                                </a:lnTo>
                                <a:lnTo>
                                  <a:pt x="14" y="92"/>
                                </a:lnTo>
                                <a:lnTo>
                                  <a:pt x="16" y="92"/>
                                </a:lnTo>
                                <a:lnTo>
                                  <a:pt x="18" y="82"/>
                                </a:lnTo>
                                <a:lnTo>
                                  <a:pt x="34" y="74"/>
                                </a:lnTo>
                                <a:lnTo>
                                  <a:pt x="38" y="82"/>
                                </a:lnTo>
                                <a:lnTo>
                                  <a:pt x="44" y="82"/>
                                </a:lnTo>
                                <a:lnTo>
                                  <a:pt x="46" y="82"/>
                                </a:lnTo>
                                <a:lnTo>
                                  <a:pt x="42" y="102"/>
                                </a:lnTo>
                                <a:lnTo>
                                  <a:pt x="32" y="108"/>
                                </a:lnTo>
                                <a:lnTo>
                                  <a:pt x="32" y="110"/>
                                </a:lnTo>
                                <a:lnTo>
                                  <a:pt x="42" y="108"/>
                                </a:lnTo>
                                <a:lnTo>
                                  <a:pt x="42" y="122"/>
                                </a:lnTo>
                                <a:lnTo>
                                  <a:pt x="44" y="128"/>
                                </a:lnTo>
                                <a:lnTo>
                                  <a:pt x="48" y="124"/>
                                </a:lnTo>
                                <a:lnTo>
                                  <a:pt x="50" y="106"/>
                                </a:lnTo>
                                <a:lnTo>
                                  <a:pt x="58" y="110"/>
                                </a:lnTo>
                                <a:lnTo>
                                  <a:pt x="58" y="108"/>
                                </a:lnTo>
                                <a:lnTo>
                                  <a:pt x="50" y="102"/>
                                </a:lnTo>
                                <a:lnTo>
                                  <a:pt x="50" y="80"/>
                                </a:lnTo>
                                <a:lnTo>
                                  <a:pt x="58" y="82"/>
                                </a:lnTo>
                                <a:lnTo>
                                  <a:pt x="62" y="76"/>
                                </a:lnTo>
                                <a:lnTo>
                                  <a:pt x="79" y="86"/>
                                </a:lnTo>
                                <a:lnTo>
                                  <a:pt x="77" y="96"/>
                                </a:lnTo>
                                <a:lnTo>
                                  <a:pt x="81" y="100"/>
                                </a:lnTo>
                                <a:lnTo>
                                  <a:pt x="81" y="88"/>
                                </a:lnTo>
                                <a:lnTo>
                                  <a:pt x="95" y="98"/>
                                </a:lnTo>
                                <a:lnTo>
                                  <a:pt x="103" y="100"/>
                                </a:lnTo>
                                <a:lnTo>
                                  <a:pt x="97" y="92"/>
                                </a:lnTo>
                                <a:lnTo>
                                  <a:pt x="83" y="84"/>
                                </a:lnTo>
                                <a:lnTo>
                                  <a:pt x="93" y="82"/>
                                </a:lnTo>
                                <a:lnTo>
                                  <a:pt x="89" y="78"/>
                                </a:lnTo>
                                <a:lnTo>
                                  <a:pt x="79" y="82"/>
                                </a:lnTo>
                                <a:lnTo>
                                  <a:pt x="64" y="72"/>
                                </a:lnTo>
                                <a:lnTo>
                                  <a:pt x="68" y="64"/>
                                </a:lnTo>
                                <a:lnTo>
                                  <a:pt x="66" y="58"/>
                                </a:lnTo>
                                <a:lnTo>
                                  <a:pt x="85" y="50"/>
                                </a:lnTo>
                                <a:lnTo>
                                  <a:pt x="93" y="56"/>
                                </a:lnTo>
                                <a:lnTo>
                                  <a:pt x="99" y="54"/>
                                </a:lnTo>
                                <a:lnTo>
                                  <a:pt x="85" y="46"/>
                                </a:lnTo>
                                <a:lnTo>
                                  <a:pt x="95" y="44"/>
                                </a:lnTo>
                                <a:lnTo>
                                  <a:pt x="105" y="38"/>
                                </a:lnTo>
                                <a:lnTo>
                                  <a:pt x="99" y="36"/>
                                </a:lnTo>
                                <a:lnTo>
                                  <a:pt x="87" y="42"/>
                                </a:lnTo>
                                <a:lnTo>
                                  <a:pt x="87" y="34"/>
                                </a:lnTo>
                                <a:lnTo>
                                  <a:pt x="83" y="34"/>
                                </a:lnTo>
                                <a:lnTo>
                                  <a:pt x="81" y="44"/>
                                </a:lnTo>
                                <a:lnTo>
                                  <a:pt x="68" y="50"/>
                                </a:lnTo>
                                <a:lnTo>
                                  <a:pt x="64" y="42"/>
                                </a:lnTo>
                                <a:lnTo>
                                  <a:pt x="54" y="46"/>
                                </a:lnTo>
                                <a:lnTo>
                                  <a:pt x="54" y="26"/>
                                </a:lnTo>
                                <a:lnTo>
                                  <a:pt x="64" y="20"/>
                                </a:lnTo>
                                <a:lnTo>
                                  <a:pt x="66" y="16"/>
                                </a:lnTo>
                                <a:lnTo>
                                  <a:pt x="56" y="22"/>
                                </a:lnTo>
                                <a:lnTo>
                                  <a:pt x="56" y="8"/>
                                </a:lnTo>
                                <a:lnTo>
                                  <a:pt x="54" y="0"/>
                                </a:lnTo>
                                <a:lnTo>
                                  <a:pt x="52" y="8"/>
                                </a:lnTo>
                                <a:lnTo>
                                  <a:pt x="50" y="22"/>
                                </a:lnTo>
                                <a:lnTo>
                                  <a:pt x="40" y="16"/>
                                </a:lnTo>
                                <a:lnTo>
                                  <a:pt x="42" y="20"/>
                                </a:lnTo>
                                <a:lnTo>
                                  <a:pt x="50" y="26"/>
                                </a:lnTo>
                                <a:lnTo>
                                  <a:pt x="48" y="42"/>
                                </a:lnTo>
                                <a:lnTo>
                                  <a:pt x="42" y="42"/>
                                </a:lnTo>
                                <a:lnTo>
                                  <a:pt x="36" y="48"/>
                                </a:lnTo>
                                <a:lnTo>
                                  <a:pt x="26" y="44"/>
                                </a:lnTo>
                                <a:lnTo>
                                  <a:pt x="20" y="40"/>
                                </a:lnTo>
                                <a:lnTo>
                                  <a:pt x="20" y="28"/>
                                </a:lnTo>
                                <a:lnTo>
                                  <a:pt x="16" y="26"/>
                                </a:lnTo>
                                <a:lnTo>
                                  <a:pt x="14" y="36"/>
                                </a:lnTo>
                                <a:lnTo>
                                  <a:pt x="4" y="30"/>
                                </a:lnTo>
                                <a:lnTo>
                                  <a:pt x="0" y="28"/>
                                </a:lnTo>
                                <a:lnTo>
                                  <a:pt x="2" y="32"/>
                                </a:lnTo>
                                <a:lnTo>
                                  <a:pt x="12" y="40"/>
                                </a:lnTo>
                                <a:lnTo>
                                  <a:pt x="6" y="46"/>
                                </a:lnTo>
                                <a:lnTo>
                                  <a:pt x="8" y="48"/>
                                </a:lnTo>
                                <a:lnTo>
                                  <a:pt x="18" y="42"/>
                                </a:lnTo>
                                <a:lnTo>
                                  <a:pt x="30" y="54"/>
                                </a:lnTo>
                                <a:lnTo>
                                  <a:pt x="26" y="58"/>
                                </a:lnTo>
                                <a:lnTo>
                                  <a:pt x="32" y="68"/>
                                </a:lnTo>
                                <a:lnTo>
                                  <a:pt x="16" y="78"/>
                                </a:lnTo>
                                <a:lnTo>
                                  <a:pt x="8" y="74"/>
                                </a:lnTo>
                                <a:lnTo>
                                  <a:pt x="2" y="74"/>
                                </a:lnTo>
                                <a:lnTo>
                                  <a:pt x="12" y="80"/>
                                </a:lnTo>
                                <a:lnTo>
                                  <a:pt x="6" y="84"/>
                                </a:lnTo>
                                <a:lnTo>
                                  <a:pt x="0" y="88"/>
                                </a:lnTo>
                                <a:lnTo>
                                  <a:pt x="0" y="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06" name="Freeform 1406"/>
                        <wps:cNvSpPr>
                          <a:spLocks/>
                        </wps:cNvSpPr>
                        <wps:spPr bwMode="auto">
                          <a:xfrm>
                            <a:off x="5805587" y="151054"/>
                            <a:ext cx="33568" cy="40281"/>
                          </a:xfrm>
                          <a:custGeom>
                            <a:avLst/>
                            <a:gdLst>
                              <a:gd name="T0" fmla="*/ 0 w 20"/>
                              <a:gd name="T1" fmla="*/ 10 h 24"/>
                              <a:gd name="T2" fmla="*/ 6 w 20"/>
                              <a:gd name="T3" fmla="*/ 14 h 24"/>
                              <a:gd name="T4" fmla="*/ 4 w 20"/>
                              <a:gd name="T5" fmla="*/ 14 h 24"/>
                              <a:gd name="T6" fmla="*/ 4 w 20"/>
                              <a:gd name="T7" fmla="*/ 18 h 24"/>
                              <a:gd name="T8" fmla="*/ 4 w 20"/>
                              <a:gd name="T9" fmla="*/ 20 h 24"/>
                              <a:gd name="T10" fmla="*/ 2 w 20"/>
                              <a:gd name="T11" fmla="*/ 20 h 24"/>
                              <a:gd name="T12" fmla="*/ 4 w 20"/>
                              <a:gd name="T13" fmla="*/ 20 h 24"/>
                              <a:gd name="T14" fmla="*/ 6 w 20"/>
                              <a:gd name="T15" fmla="*/ 18 h 24"/>
                              <a:gd name="T16" fmla="*/ 8 w 20"/>
                              <a:gd name="T17" fmla="*/ 18 h 24"/>
                              <a:gd name="T18" fmla="*/ 10 w 20"/>
                              <a:gd name="T19" fmla="*/ 18 h 24"/>
                              <a:gd name="T20" fmla="*/ 14 w 20"/>
                              <a:gd name="T21" fmla="*/ 24 h 24"/>
                              <a:gd name="T22" fmla="*/ 16 w 20"/>
                              <a:gd name="T23" fmla="*/ 16 h 24"/>
                              <a:gd name="T24" fmla="*/ 20 w 20"/>
                              <a:gd name="T25" fmla="*/ 16 h 24"/>
                              <a:gd name="T26" fmla="*/ 16 w 20"/>
                              <a:gd name="T27" fmla="*/ 10 h 24"/>
                              <a:gd name="T28" fmla="*/ 20 w 20"/>
                              <a:gd name="T29" fmla="*/ 4 h 24"/>
                              <a:gd name="T30" fmla="*/ 12 w 20"/>
                              <a:gd name="T31" fmla="*/ 4 h 24"/>
                              <a:gd name="T32" fmla="*/ 10 w 20"/>
                              <a:gd name="T33" fmla="*/ 0 h 24"/>
                              <a:gd name="T34" fmla="*/ 8 w 20"/>
                              <a:gd name="T35" fmla="*/ 6 h 24"/>
                              <a:gd name="T36" fmla="*/ 4 w 20"/>
                              <a:gd name="T37" fmla="*/ 2 h 24"/>
                              <a:gd name="T38" fmla="*/ 4 w 20"/>
                              <a:gd name="T39" fmla="*/ 8 h 24"/>
                              <a:gd name="T40" fmla="*/ 0 w 20"/>
                              <a:gd name="T41" fmla="*/ 10 h 24"/>
                              <a:gd name="T42" fmla="*/ 0 w 20"/>
                              <a:gd name="T43" fmla="*/ 10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0" h="24">
                                <a:moveTo>
                                  <a:pt x="0" y="10"/>
                                </a:moveTo>
                                <a:lnTo>
                                  <a:pt x="6" y="14"/>
                                </a:lnTo>
                                <a:lnTo>
                                  <a:pt x="4" y="14"/>
                                </a:lnTo>
                                <a:lnTo>
                                  <a:pt x="4" y="18"/>
                                </a:lnTo>
                                <a:lnTo>
                                  <a:pt x="4" y="20"/>
                                </a:lnTo>
                                <a:lnTo>
                                  <a:pt x="2" y="20"/>
                                </a:lnTo>
                                <a:lnTo>
                                  <a:pt x="4" y="20"/>
                                </a:lnTo>
                                <a:lnTo>
                                  <a:pt x="6" y="18"/>
                                </a:lnTo>
                                <a:lnTo>
                                  <a:pt x="8" y="18"/>
                                </a:lnTo>
                                <a:lnTo>
                                  <a:pt x="10" y="18"/>
                                </a:lnTo>
                                <a:lnTo>
                                  <a:pt x="14" y="24"/>
                                </a:lnTo>
                                <a:lnTo>
                                  <a:pt x="16" y="16"/>
                                </a:lnTo>
                                <a:lnTo>
                                  <a:pt x="20" y="16"/>
                                </a:lnTo>
                                <a:lnTo>
                                  <a:pt x="16" y="10"/>
                                </a:lnTo>
                                <a:lnTo>
                                  <a:pt x="20" y="4"/>
                                </a:lnTo>
                                <a:lnTo>
                                  <a:pt x="12" y="4"/>
                                </a:lnTo>
                                <a:lnTo>
                                  <a:pt x="10" y="0"/>
                                </a:lnTo>
                                <a:lnTo>
                                  <a:pt x="8" y="6"/>
                                </a:lnTo>
                                <a:lnTo>
                                  <a:pt x="4" y="2"/>
                                </a:lnTo>
                                <a:lnTo>
                                  <a:pt x="4" y="8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07" name="Freeform 1407"/>
                        <wps:cNvSpPr>
                          <a:spLocks/>
                        </wps:cNvSpPr>
                        <wps:spPr bwMode="auto">
                          <a:xfrm>
                            <a:off x="5815657" y="167838"/>
                            <a:ext cx="16784" cy="13427"/>
                          </a:xfrm>
                          <a:custGeom>
                            <a:avLst/>
                            <a:gdLst>
                              <a:gd name="T0" fmla="*/ 0 w 10"/>
                              <a:gd name="T1" fmla="*/ 0 h 8"/>
                              <a:gd name="T2" fmla="*/ 2 w 10"/>
                              <a:gd name="T3" fmla="*/ 2 h 8"/>
                              <a:gd name="T4" fmla="*/ 2 w 10"/>
                              <a:gd name="T5" fmla="*/ 6 h 8"/>
                              <a:gd name="T6" fmla="*/ 6 w 10"/>
                              <a:gd name="T7" fmla="*/ 4 h 8"/>
                              <a:gd name="T8" fmla="*/ 6 w 10"/>
                              <a:gd name="T9" fmla="*/ 8 h 8"/>
                              <a:gd name="T10" fmla="*/ 8 w 10"/>
                              <a:gd name="T11" fmla="*/ 4 h 8"/>
                              <a:gd name="T12" fmla="*/ 10 w 10"/>
                              <a:gd name="T13" fmla="*/ 4 h 8"/>
                              <a:gd name="T14" fmla="*/ 6 w 10"/>
                              <a:gd name="T15" fmla="*/ 0 h 8"/>
                              <a:gd name="T16" fmla="*/ 4 w 10"/>
                              <a:gd name="T17" fmla="*/ 0 h 8"/>
                              <a:gd name="T18" fmla="*/ 0 w 10"/>
                              <a:gd name="T19" fmla="*/ 0 h 8"/>
                              <a:gd name="T20" fmla="*/ 0 w 10"/>
                              <a:gd name="T21" fmla="*/ 0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0" h="8">
                                <a:moveTo>
                                  <a:pt x="0" y="0"/>
                                </a:moveTo>
                                <a:lnTo>
                                  <a:pt x="2" y="2"/>
                                </a:lnTo>
                                <a:lnTo>
                                  <a:pt x="2" y="6"/>
                                </a:lnTo>
                                <a:lnTo>
                                  <a:pt x="6" y="4"/>
                                </a:lnTo>
                                <a:lnTo>
                                  <a:pt x="6" y="8"/>
                                </a:lnTo>
                                <a:lnTo>
                                  <a:pt x="8" y="4"/>
                                </a:lnTo>
                                <a:lnTo>
                                  <a:pt x="10" y="4"/>
                                </a:lnTo>
                                <a:lnTo>
                                  <a:pt x="6" y="0"/>
                                </a:ln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AF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1387683D" id="Background" o:spid="_x0000_s1026" alt="Striped background with snowflakes and white rounded rectangle text area" style="position:absolute;margin-left:0;margin-top:0;width:612pt;height:11in;z-index:-251648000;mso-position-horizontal:center;mso-position-horizontal-relative:page;mso-position-vertical:center;mso-position-vertical-relative:page" coordsize="77724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">
              <v:group id="Group 1346" o:spid="_x0000_s1027" alt="Striped background with while text area" style="position:absolute;width:77724;height:100584" coordsize="77724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">
                <v:group id="Group 1082" o:spid="_x0000_s1028" alt="Striped background" style="position:absolute;width:77724;height:100584" coordsize="69620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">
                  <v:group id="Group 1348" o:spid="_x0000_s1029" style="position:absolute;width:69620;height:100584" coordsize="69620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">
                    <v:rect id="Rectangle 1349" o:spid="_x0000_s1030" style="position:absolute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" fillcolor="#9f2936" strokecolor="#741b25" strokeweight="1pt"/>
                    <v:rect id="Rectangle 1350" o:spid="_x0000_s1031" style="position:absolute;left:4646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" fillcolor="#4e8542" strokecolor="#37602e" strokeweight="1pt"/>
                    <v:rect id="Rectangle 1351" o:spid="_x0000_s1032" style="position:absolute;left:65048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" fillcolor="#9f2936" strokecolor="#741b25" strokeweight="1pt"/>
                  </v:group>
                  <v:group id="Group 1352" o:spid="_x0000_s1033" style="position:absolute;left:9292;width:9219;height:100584" coordorigin="9292" coordsize="9218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">
                    <v:rect id="Rectangle 1353" o:spid="_x0000_s1034" style="position:absolute;left:9292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" fillcolor="#9f2936" strokecolor="#741b25" strokeweight="1pt"/>
                    <v:rect id="Rectangle 1354" o:spid="_x0000_s1035" style="position:absolute;left:13939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" fillcolor="#4e8542" strokecolor="#37602e" strokeweight="1pt"/>
                  </v:group>
                  <v:group id="Group 1355" o:spid="_x0000_s1036" style="position:absolute;left:18585;width:9218;height:100584" coordorigin="18585" coordsize="9218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">
                    <v:rect id="Rectangle 1356" o:spid="_x0000_s1037" style="position:absolute;left:18585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" fillcolor="#9f2936" strokecolor="#741b25" strokeweight="1pt"/>
                    <v:rect id="Rectangle 1357" o:spid="_x0000_s1038" style="position:absolute;left:23231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" fillcolor="#4e8542" strokecolor="#37602e" strokeweight="1pt"/>
                  </v:group>
                  <v:group id="Group 1358" o:spid="_x0000_s1039" style="position:absolute;left:27878;width:9218;height:100584" coordorigin="27878" coordsize="9218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">
                    <v:rect id="Rectangle 1359" o:spid="_x0000_s1040" style="position:absolute;left:27878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" fillcolor="#9f2936" strokecolor="#741b25" strokeweight="1pt"/>
                    <v:rect id="Rectangle 1360" o:spid="_x0000_s1041" style="position:absolute;left:32524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" fillcolor="#4e8542" strokecolor="#37602e" strokeweight="1pt"/>
                  </v:group>
                  <v:group id="Group 1361" o:spid="_x0000_s1042" style="position:absolute;left:37170;width:9219;height:100584" coordorigin="37170" coordsize="9218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">
                    <v:rect id="Rectangle 1362" o:spid="_x0000_s1043" style="position:absolute;left:37170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" fillcolor="#9f2936" strokecolor="#741b25" strokeweight="1pt"/>
                    <v:rect id="Rectangle 1363" o:spid="_x0000_s1044" style="position:absolute;left:41817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" fillcolor="#4e8542" strokecolor="#37602e" strokeweight="1pt"/>
                  </v:group>
                  <v:group id="Group 1364" o:spid="_x0000_s1045" style="position:absolute;left:46463;width:9218;height:100584" coordorigin="46463" coordsize="9218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">
                    <v:rect id="Rectangle 1365" o:spid="_x0000_s1046" style="position:absolute;left:46463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" fillcolor="#9f2936" strokecolor="#741b25" strokeweight="1pt"/>
                    <v:rect id="Rectangle 1366" o:spid="_x0000_s1047" style="position:absolute;left:51109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" fillcolor="#4e8542" strokecolor="#37602e" strokeweight="1pt"/>
                  </v:group>
                  <v:group id="Group 1367" o:spid="_x0000_s1048" style="position:absolute;left:55756;width:9218;height:100584" coordorigin="55756" coordsize="9218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">
                    <v:rect id="Rectangle 1368" o:spid="_x0000_s1049" style="position:absolute;left:55756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" fillcolor="#9f2936" strokecolor="#741b25" strokeweight="1pt"/>
                    <v:rect id="Rectangle 1369" o:spid="_x0000_s1050" style="position:absolute;left:60402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" fillcolor="#4e8542" strokecolor="#37602e" strokeweight="1pt"/>
                  </v:group>
                </v:group>
                <v:roundrect id="Rounded Rectangle 1370" o:spid="_x0000_s1051" style="position:absolute;left:7048;top:4762;width:64008;height:9144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" fillcolor="#f2f2f2" stroked="f" strokeweight="1pt">
                  <v:stroke joinstyle="miter"/>
                </v:roundrect>
              </v:group>
              <v:group id="Group 55" o:spid="_x0000_s1052" style="position:absolute;left:4744;top:5348;width:68489;height:6867" coordsize="68445,6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">
                <v:shape id="Freeform 1372" o:spid="_x0000_s1053" style="position:absolute;top:1208;width:4682;height:5656;visibility:visible;mso-wrap-style:square;v-text-anchor:top" coordsize="279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" path="m95,202r6,19l117,219r-2,30l90,263r-2,22l111,273r,46l123,337r2,-2l131,335r6,-2l139,331r-2,-10l137,301r2,-18l139,275r20,12l167,269,141,253r4,-40l157,221r14,-17l197,219r2,30l203,253r4,6l215,263r,2l215,257r2,-10l217,237r2,-2l221,237r4,4l231,243r8,4l245,251r6,4l257,257r2,l275,255r-6,-14l233,213r18,-8l235,190r-26,10l185,184r12,-18l189,152r30,-14l243,156r4,-2l255,150r6,-4l263,144r-2,-2l257,140r-4,-2l249,136r-4,-4l241,130r-2,l237,128r28,-14l279,98,267,88r-14,6l229,104r2,-24l211,88r-4,28l183,122r-2,-2l177,112r-4,-6l171,104r-4,l159,108r-6,2l149,110r6,-30l181,62r,-22l155,56r,-24l157,6,145,,135,16r-2,16l133,60r-2,-2l129,56r-4,-4l119,48r-2,-2l111,42r-2,-2l107,40r,4l107,52r-2,6l105,62r22,14l123,104,111,98,99,122,76,104,74,76,52,62,50,90,20,68,2,72,4,86r36,26l18,122r18,16l62,124r16,16l66,148r18,24l52,190,26,178,8,190r28,12l10,215,,231r24,2l44,223r,4l46,237r,8l44,249r2,-2l52,243r8,-2l62,241r4,-28l95,202r,xe" fillcolor="black" stroked="f">
                  <v:path arrowok="t" o:connecttype="custom" o:connectlocs="196373,367565;147699,478337;206443,565613;229941,558899;229941,505191;266866,481694;243368,357494;330645,367565;347429,434700;360856,431343;367570,394419;387711,407846;421279,427986;461560,427986;421279,344067;310504,308821;367570,231616;427992,251757;438063,238330;417922,228259;401138,218189;468274,164481;384354,174551;347429,194692;297077,187978;280293,174551;250082,184621;303791,67135;263509,10070;223227,53708;216514,93989;196373,77205;179589,67135;176232,97346;206443,174551;127559,174551;83920,151054;6714,144340;60422,231616;110774,248400;43638,298751;16784,360851;73850,374278;77206,411202;87277,407846;110774,357494" o:connectangles="0,0,0,0,0,0,0,0,0,0,0,0,0,0,0,0,0,0,0,0,0,0,0,0,0,0,0,0,0,0,0,0,0,0,0,0,0,0,0,0,0,0,0,0,0,0"/>
                </v:shape>
                <v:shape id="Freeform 1373" o:spid="_x0000_s1054" style="position:absolute;left:268;top:1476;width:4213;height:5052;visibility:visible;mso-wrap-style:square;v-text-anchor:top" coordsize="251,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" path="m2,207r18,-2l34,195r4,-2l36,217r6,-4l44,191,81,174r10,15l105,189r6,l103,237,79,251r,8l101,251r2,36l107,301r8,-10l117,247r20,12l137,251,119,237r2,-49l137,193r10,-17l189,201r-2,22l195,233r,-28l229,227r20,6l233,217,199,197r24,-8l213,184r-22,7l153,168r10,-16l155,138r48,-22l223,130r14,-4l207,110r18,-8l251,86,237,84r-28,16l209,76r-8,4l197,102r-38,16l151,100r-24,6l131,62,153,46r2,-10l133,48r,-32l129,r-6,18l119,52,97,36r2,10l117,58r-4,38l101,98,85,114,62,102,50,92,52,64,42,62,36,84,14,70,,66r8,8l30,96,16,106r6,6l42,100r30,26l64,136r13,22l42,182,22,176,10,174r20,12l16,195,2,207r,xe" stroked="f">
                  <v:path arrowok="t" o:connecttype="custom" o:connectlocs="33568,344067;63779,323926;70493,357494;135950,292037;176232,317213;172875,397775;132593,434699;172875,481694;193016,488407;229941,434699;199729,397775;229941,323926;317217,337353;327288,391061;384353,380991;391067,364207;374283,317213;320574,320570;273579,255113;340715,194692;397780,211475;377640,171194;397780,140984;350785,127557;330644,171194;253438,167838;219870,104059;260152,60422;223227,26854;206443,30211;162805,60422;196373,97346;169518,164481;104061,171194;87277,107416;60422,140984;0,110773;50352,161124;36925,187978;120845,211475;129237,265183;36925,295394;50352,312178;3357,347424" o:connectangles="0,0,0,0,0,0,0,0,0,0,0,0,0,0,0,0,0,0,0,0,0,0,0,0,0,0,0,0,0,0,0,0,0,0,0,0,0,0,0,0,0,0,0,0"/>
                </v:shape>
                <v:shape id="Freeform 1374" o:spid="_x0000_s1055" style="position:absolute;left:1762;top:3423;width:805;height:940;visibility:visible;mso-wrap-style:square;v-text-anchor:top" coordsize="48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" path="m,26r14,6l14,34r-2,8l10,46,8,48r4,-2l18,46r4,-2l26,44,36,56,38,38r10,2l40,24,48,12r-18,l24,,22,16,12,6r,12l,26r,xe" fillcolor="black" stroked="f">
                  <v:path arrowok="t" o:connecttype="custom" o:connectlocs="0,43638;23498,53708;23498,57065;20141,70492;16784,77205;13427,80562;20141,77205;30211,77205;36925,73849;43638,73849;60422,93989;63779,63778;80563,67135;67136,40281;80563,20141;50352,20141;40282,0;36925,26854;20141,10070;20141,30211;0,43638;0,43638" o:connectangles="0,0,0,0,0,0,0,0,0,0,0,0,0,0,0,0,0,0,0,0,0,0"/>
                </v:shape>
                <v:shape id="Freeform 1375" o:spid="_x0000_s1056" style="position:absolute;left:1997;top:3793;width:403;height:335;visibility:visible;mso-wrap-style:square;v-text-anchor:top" coordsize="2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" path="m,2l8,6,4,16,14,14r2,6l18,10r6,l18,,12,,,2r,xe" fillcolor="#4aaf84" stroked="f">
                  <v:path arrowok="t" o:connecttype="custom" o:connectlocs="0,3357;13427,10070;6714,26854;23498,23498;26855,33568;30212,16784;40282,16784;30212,0;20141,0;0,3357;0,3357" o:connectangles="0,0,0,0,0,0,0,0,0,0,0"/>
                </v:shape>
                <v:shape id="Freeform 1376" o:spid="_x0000_s1057" style="position:absolute;left:27676;top:1242;width:3743;height:4514;visibility:visible;mso-wrap-style:square;v-text-anchor:top" coordsize="223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" path="m75,160r6,18l93,176r-2,24l71,211r-2,16l89,219r,36l97,269r2,l105,267r4,l111,265r-2,-8l109,241r2,-14l111,219r16,10l133,215,113,203r2,-31l125,178r10,-16l157,176r2,24l161,202r6,5l171,211r2,l173,205r,-7l173,190r2,-2l177,190r2,2l185,196r6,2l197,202r4,1l205,205r2,l219,205r-4,-11l187,172r14,-8l189,152r-22,8l147,148r10,-16l151,122r24,-12l195,124r2,-2l203,120r6,-4l209,114r,l205,112r-2,-2l199,108r-4,-2l193,104r-2,-2l191,102,211,90,223,78,213,70r-10,4l183,82r2,-18l169,70r-2,22l147,98r-2,-2l141,88r-2,-4l137,82r-4,l127,84r-6,2l119,88r4,-26l145,48,143,30,123,44r,-18l125,4,117,,107,12r-2,12l105,46r,l103,44,99,42,95,38,93,36,89,32r-2,l85,32r,2l85,40r-2,6l83,48r18,12l97,82,89,78,79,98,59,82,57,60,41,48,39,72,14,54,,56,2,68,30,88,12,98r16,12l47,98r14,14l51,118r14,20l39,152,20,142,6,150r22,12l8,172,,186r18,2l35,178r,4l35,190r,8l35,200r,-2l41,196r4,-2l49,192r2,-22l75,160r,xe" fillcolor="black" stroked="f">
                  <v:shadow on="t" type="perspective" color="black" opacity="26214f" offset="0,0" matrix="66847f,,,66847f"/>
                  <v:path arrowok="t" o:connecttype="custom" o:connectlocs="156091,295394;115810,380991;162805,451483;182946,448126;182946,404488;213157,384348;193016,288681;263509,295394;280293,347424;290363,344067;293720,315535;310504,328962;337358,340710;367569,344067;337358,275254;246725,248400;293720,184621;340715,201405;350785,191335;334001,181265;320574,171194;374283,130913;307147,137627;280293,154411;236654,147697;223227,137627;199729,147697;240011,50351;209800,6714;176232,40281;172875,73849;156091,60422;142664,53708;139307,77205;162805,137627;99026,137627;65458,120843;3357,114130;46995,184621;85598,198048;33568,238329;13427,288681;58744,298751;58744,332318;68814,328962;85598,285324" o:connectangles="0,0,0,0,0,0,0,0,0,0,0,0,0,0,0,0,0,0,0,0,0,0,0,0,0,0,0,0,0,0,0,0,0,0,0,0,0,0,0,0,0,0,0,0,0,0"/>
                </v:shape>
                <v:shape id="Freeform 1377" o:spid="_x0000_s1058" style="position:absolute;left:27878;top:1443;width:3373;height:4045;visibility:visible;mso-wrap-style:square;v-text-anchor:top" coordsize="201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" path="m,166r16,-2l27,158r4,-2l27,174r6,-2l33,154,65,140r8,14l83,154r6,-2l83,191,63,201r,6l81,201r2,28l85,241r6,-6l95,199r14,8l111,201,95,191r2,-39l109,154r8,-12l151,162r-2,18l157,188r,-24l185,184r14,4l187,174,159,160r20,-8l171,148r-18,6l123,136r8,-14l125,110,163,94r16,10l191,102,165,88r16,-6l201,68r-10,l167,80r,-18l161,64r-4,18l129,94,121,80r-18,6l105,50,123,36r2,-8l107,38r,-24l103,,99,14,95,40,79,30r,6l95,46,91,78r-10,l69,90,49,82,39,74,41,52,33,50,27,66,10,56,,52r6,8l23,76,12,86r6,4l33,80r24,22l49,108r12,20l33,146,18,140r-10,l23,150r-11,8l,166r,xe" fillcolor="#f2f2f2" stroked="f">
                  <v:path arrowok="t" o:connecttype="custom" o:connectlocs="26854,275254;52030,261827;55387,288681;109096,234973;139307,258470;139307,320570;105739,347424;139307,384348;152734,394419;182945,347424;159448,320570;182945,258470;253438,271897;263508,315535;310504,308821;313860,292038;300433,255113;256795,258470;219870,204762;273579,157767;320574,171195;303790,137627;320574,114130;280292,104059;263508,137627;203086,134270;176232,83919;209800,46995;179589,23497;166161,23497;132593,50351;159448,77205;135950,130913;82242,137627;68814,87276;45317,110773;0,87276;38603,127557;30211,151054;95669,171195;102382,214832;30211,234973;38603,251757;0,278611" o:connectangles="0,0,0,0,0,0,0,0,0,0,0,0,0,0,0,0,0,0,0,0,0,0,0,0,0,0,0,0,0,0,0,0,0,0,0,0,0,0,0,0,0,0,0,0"/>
                </v:shape>
                <v:shape id="Freeform 1378" o:spid="_x0000_s1059" style="position:absolute;left:29069;top:2987;width:672;height:772;visibility:visible;mso-wrap-style:square;v-text-anchor:top" coordsize="40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" path="m,22r12,4l12,28r-2,6l8,38r,2l10,38r4,l18,36r2,l28,46,30,32r8,l32,20,40,10r-16,l20,,18,14,10,6r,10l,22r,xe" fillcolor="black" stroked="f">
                  <v:path arrowok="t" o:connecttype="custom" o:connectlocs="0,36924;20141,43638;20141,46994;16784,57065;13427,63778;13427,67135;16784,63778;23498,63778;30211,60421;33568,60421;46995,77205;50352,53708;63779,53708;53709,33567;67136,16784;40282,16784;33568,0;30211,23497;16784,10070;16784,26854;0,36924;0,36924" o:connectangles="0,0,0,0,0,0,0,0,0,0,0,0,0,0,0,0,0,0,0,0,0,0"/>
                </v:shape>
                <v:shape id="Freeform 1379" o:spid="_x0000_s1060" style="position:absolute;left:29271;top:3289;width:335;height:302;visibility:visible;mso-wrap-style:square;v-text-anchor:top" coordsize="20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" path="m,2l6,6,4,12r8,l12,18r2,-8l20,10,14,,10,2,,2r,xe" fillcolor="#3f9e9e" stroked="f">
                  <v:path arrowok="t" o:connecttype="custom" o:connectlocs="0,3357;10070,10070;6714,20141;20141,20141;20141,30211;23498,16784;33568,16784;23498,0;16784,3357;0,3357;0,3357" o:connectangles="0,0,0,0,0,0,0,0,0,0,0"/>
                </v:shape>
                <v:shape id="Freeform 1380" o:spid="_x0000_s1061" style="position:absolute;left:36589;width:2182;height:2618;visibility:visible;mso-wrap-style:square;v-text-anchor:top" coordsize="130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" path="m44,94r4,10l54,102r,14l42,124r-2,8l52,128r,20l58,156r,l62,156r2,-2l64,154r,-4l64,140r,-8l66,128r8,6l78,126,66,118r2,-18l74,104,80,94r12,8l92,116r2,2l96,120r4,4l100,124r,-4l100,116r2,-6l102,110r,l104,112r4,2l110,116r4,2l118,118r2,2l120,120r8,l126,112,108,100r8,-4l110,88,98,94,86,86r6,-8l88,70r14,-6l114,72r,l118,70r4,-2l122,66r,l120,66r-2,-2l116,64r-2,-2l112,60r-2,l110,60r12,-8l130,46r-6,-4l118,44r-12,4l108,38,98,40,96,54,86,58,84,56,82,52,80,50r,-2l78,48r-4,2l70,50r,2l72,36,84,30r,-12l72,26r,-10l74,2,68,,62,8r,6l62,28r,l60,26,58,24,56,22r-2,l52,20r-2,l50,20r,l50,24r,4l50,28r10,8l58,48,52,46,46,56,34,48r,-12l24,30r,12l8,32,,34r2,6l18,52,8,58r8,6l28,58r8,6l30,68r8,12l24,88,12,82,4,88r12,6l4,100,,108r10,l20,104r,2l20,110r,4l20,116r2,l24,114r4,-2l28,112r2,-12l44,94r,xe" fillcolor="black" stroked="f">
                  <v:path arrowok="t" o:connecttype="custom" o:connectlocs="90634,171195;67136,221546;97347,261827;107418,258470;107418,234973;124202,224903;114131,167838;154413,171195;161126,201405;167840,201405;171197,184622;181267,191335;198051,198049;214835,201405;194694,161124;144342,144341;171197,107416;198051,117486;204765,110773;194694,107416;184624,100703;218192,77205;177910,80562;161126,90632;137629,87276;130915,80562;117488,87276;140986,30211;124202,3357;104061,23497;100704,43638;90634,36924;83920,33568;83920,46995;97347,80562;57066,80562;40282,70492;3357,67135;26854,107416;50352,114130;20141,137627;6714,167838;33568,174551;33568,191335;40282,191335;50352,167838" o:connectangles="0,0,0,0,0,0,0,0,0,0,0,0,0,0,0,0,0,0,0,0,0,0,0,0,0,0,0,0,0,0,0,0,0,0,0,0,0,0,0,0,0,0,0,0,0,0"/>
                </v:shape>
                <v:shape id="Freeform 1381" o:spid="_x0000_s1062" style="position:absolute;left:36723;top:134;width:1947;height:2350;visibility:visible;mso-wrap-style:square;v-text-anchor:top" coordsize="116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" path="m,96l8,94r8,-4l18,90r-2,10l18,98,20,88,38,80r4,8l48,88r4,l48,110r-12,6l36,120r10,-4l48,132r2,8l52,136r2,-20l62,120r2,-4l54,110,56,86r8,4l68,82,88,94r-2,10l90,108r,-14l106,106r8,2l108,100,92,92r10,-4l98,84,88,88,70,78r6,-8l72,64,94,54r10,6l110,58,96,50r8,-4l116,40r-6,-2l96,46r,-10l94,36,90,46,74,54,70,46,58,50,60,28,70,22r2,-6l62,22,62,8,60,,56,8,54,24,46,16r,6l54,26,52,44r-6,2l40,52,28,46,22,42,24,30,18,28,16,38,6,32,,30r2,4l14,44,6,48r4,4l20,46,32,58r-4,4l36,74,18,84,10,80r-6,l12,86,6,90,,96r,xe" fillcolor="#f2f2f2" stroked="f">
                  <v:shadow on="t" type="perspective" color="black" opacity="26214f" offset="0,0" matrix="66847f,,,66847f"/>
                  <v:path arrowok="t" o:connecttype="custom" o:connectlocs="13427,157768;30211,151054;30211,164481;63779,134270;80563,147697;80563,184622;60422,201405;80563,221546;87277,228259;104061,201405;90633,184622;107417,151054;147699,157768;151056,181265;177910,177908;181267,167838;171196,147697;147699,147697;127558,117487;157769,90632;184624,97346;174553,77205;184624,63778;161126,60422;151056,77205;117488,77205;100704,46995;120845,26854;104061,13427;93990,13427;77206,26854;90633,43638;77206,77205;46995,77205;40282,50351;26854,63778;0,50351;23498,73849;16784,87276;53709,97346;60422,124200;16784,134270;20141,144341;0,161124" o:connectangles="0,0,0,0,0,0,0,0,0,0,0,0,0,0,0,0,0,0,0,0,0,0,0,0,0,0,0,0,0,0,0,0,0,0,0,0,0,0,0,0,0,0,0,0"/>
                </v:shape>
                <v:shape id="Freeform 1382" o:spid="_x0000_s1063" style="position:absolute;left:37428;top:1040;width:369;height:436;visibility:visible;mso-wrap-style:square;v-text-anchor:top" coordsize="22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" path="m,12r6,2l6,16,4,18r,4l4,22r,l8,20r2,l10,20r6,6l16,18r6,l18,10,22,4,14,6,10,r,6l4,2r,6l,12r,xe" fillcolor="black" stroked="f">
                  <v:path arrowok="t" o:connecttype="custom" o:connectlocs="0,20141;10070,23497;10070,26854;6714,30211;6714,36924;6714,36924;6714,36924;13427,33568;16784,33568;16784,33568;26855,43638;26855,30211;36925,30211;30211,16784;36925,6714;23498,10070;16784,0;16784,10070;6714,3357;6714,13427;0,20141;0,20141" o:connectangles="0,0,0,0,0,0,0,0,0,0,0,0,0,0,0,0,0,0,0,0,0,0"/>
                </v:shape>
                <v:shape id="Freeform 1383" o:spid="_x0000_s1064" style="position:absolute;left:37529;top:1208;width:167;height:168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" path="m,l4,2,2,6r4,l8,10,8,4r2,l8,,6,,,,,xe" fillcolor="#4aaf84" stroked="f">
                  <v:path arrowok="t" o:connecttype="custom" o:connectlocs="0,0;6714,3357;3357,10070;10070,10070;13427,16784;13427,6714;16784,6714;13427,0;10070,0;0,0;0,0" o:connectangles="0,0,0,0,0,0,0,0,0,0,0"/>
                </v:shape>
                <v:shape id="Freeform 1384" o:spid="_x0000_s1065" style="position:absolute;left:39375;top:872;width:3273;height:3911;visibility:visible;mso-wrap-style:square;v-text-anchor:top" coordsize="195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" path="m67,138r4,16l81,152r,20l61,182r,16l77,190r,30l85,233r2,-2l91,231r4,-2l97,229r,-7l97,210r,-14l97,190r14,8l115,186,99,176r2,-28l109,154r10,-14l137,152r2,20l141,176r4,4l149,182r2,2l151,178r,-6l151,164r,-2l153,164r4,2l161,170r6,2l171,174r4,2l179,178r,l191,178r-4,-12l163,148r12,-6l163,130r-18,8l129,126r8,-12l131,104r20,-8l169,106r2,l177,104r4,-4l183,98r-2,l179,96r-2,-2l173,94r-2,-4l167,90r,-2l165,88,185,78,195,66,185,60r-8,4l159,72r2,-18l147,60r-2,18l127,84r,-2l123,76r-2,-4l119,70r-2,2l111,74r-6,l103,76r6,-22l127,42,125,26,107,38r,-16l109,2,101,,93,10r,10l93,40r-2,l89,38,87,36,83,32,81,30,77,28,75,26r,l75,30r,4l73,40r,2l89,50,85,70,77,66,69,84,51,72r,-22l37,42,35,62,14,46,2,48,4,58,27,76,12,84,25,94,43,84,53,96r-8,6l57,118,35,130,17,122,6,130r19,10l8,150,,160r15,2l31,154r,2l31,164r,6l31,172r,l37,170r4,-2l43,166r2,-18l67,138r,xe" fillcolor="black" stroked="f">
                  <v:shadow on="t" type="perspective" color="black" opacity="26214f" offset="0,0" matrix="66847f,,,66847f"/>
                  <v:path arrowok="t" o:connecttype="custom" o:connectlocs="135950,255113;102382,332319;142664,391062;159448,384348;162805,352459;186302,332319;169518,248400;229941,255113;243368,302108;253438,298751;253438,271897;270222,285324;293720,295394;320574,298751;293720,238330;216514,211476;253438,161124;297077,174551;303790,164481;290363,157768;280293,147697;327288,110773;266866,120843;243368,130913;206443,127557;196373,120843;172875,127557;209800,43638;182946,3357;156091,33568;149378,63778;135950,50351;125880,43638;122523,67135;142664,117486;85598,120843;58744,104059;6714,97346;41960,157768;75528,171195;28533,204762;13427,251757;52030,258470;52030,285324;62101,285324;75528,248400" o:connectangles="0,0,0,0,0,0,0,0,0,0,0,0,0,0,0,0,0,0,0,0,0,0,0,0,0,0,0,0,0,0,0,0,0,0,0,0,0,0,0,0,0,0,0,0,0,0"/>
                </v:shape>
                <v:shape id="Freeform 1385" o:spid="_x0000_s1066" style="position:absolute;left:39576;top:1040;width:2904;height:3525;visibility:visible;mso-wrap-style:square;v-text-anchor:top" coordsize="173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" path="m,144r13,-2l23,136r2,-2l23,152r4,-4l29,134,57,122r6,10l73,132r4,l71,166,55,176r-2,4l69,174r2,26l73,210r6,-6l81,172r12,8l95,174,81,166r2,-36l95,134r6,-12l131,140r-2,16l135,162r,-20l159,158r14,4l161,152,137,138r18,-6l147,128r-14,6l107,116r6,-10l107,96,141,80r14,10l165,88,143,76r14,-6l173,60,163,58,145,70r,-16l139,56r-2,14l111,82,103,68,87,74,91,42,107,32r,-8l91,34r,-22l89,,85,12,81,36,67,26r2,6l81,40,77,66r-8,2l59,78,43,70,33,64,35,44,27,42,23,58,7,48,,46r3,6l19,66,9,74r6,4l29,70,49,88r-6,6l53,110,27,126,13,122,5,120r14,10l9,136,,144r,xe" fillcolor="#f2f2f2" stroked="f">
                  <v:path arrowok="t" o:connecttype="custom" o:connectlocs="21819,238329;41960,224902;45317,248400;95669,204762;122523,221546;119166,278610;88955,302108;119166,335675;132594,342389;156091,302108;135950,278610;159448,224902;219870,234973;226584,271897;266865,265183;270222,255113;260152,221546;223227,224902;189659,177908;236654,134270;276936,147697;263509,117486;273579,97346;243368,90632;229941,117486;172875,114130;152734,70492;179589,40281;152734,20141;142664,20141;112453,43638;135950,67135;115810,114130;72171,117486;58744,73849;38603,97346;0,77205;31890,110773;25176,130913;82242,147697;88955,184621;21819,204762;31890,218189;0,241686" o:connectangles="0,0,0,0,0,0,0,0,0,0,0,0,0,0,0,0,0,0,0,0,0,0,0,0,0,0,0,0,0,0,0,0,0,0,0,0,0,0,0,0,0,0,0,0"/>
                </v:shape>
                <v:shape id="Freeform 1386" o:spid="_x0000_s1067" style="position:absolute;left:40600;top:2383;width:571;height:671;visibility:visible;mso-wrap-style:square;v-text-anchor:top" coordsize="34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" path="m,18r10,4l10,24,8,30,6,32r,2l8,32r4,l16,32r2,l24,40,26,28r8,l28,18,34,8,22,10,16,r,12l8,6r,8l,18r,xe" fillcolor="black" stroked="f">
                  <v:path arrowok="t" o:connecttype="custom" o:connectlocs="0,30211;16784,36924;16784,40281;13427,50351;10070,53708;10070,57065;13427,53708;20141,53708;26855,53708;30211,53708;40282,67135;43639,46995;57066,46995;46996,30211;57066,13427;36925,16784;26855,0;26855,20141;13427,10070;13427,23497;0,30211;0,30211" o:connectangles="0,0,0,0,0,0,0,0,0,0,0,0,0,0,0,0,0,0,0,0,0,0"/>
                </v:shape>
                <v:shape id="Freeform 1387" o:spid="_x0000_s1068" style="position:absolute;left:40768;top:2651;width:268;height:235;visibility:visible;mso-wrap-style:square;v-text-anchor:top" coordsize="16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" path="m,l6,4,4,10r6,l12,14,14,6r2,l12,,8,,,,,xe" fillcolor="#4aaf84" stroked="f">
                  <v:path arrowok="t" o:connecttype="custom" o:connectlocs="0,0;10070,6713;6714,16784;16784,16784;20141,23497;23497,10070;26854,10070;20141,0;13427,0;0,0;0,0" o:connectangles="0,0,0,0,0,0,0,0,0,0,0"/>
                </v:shape>
                <v:shape id="Freeform 1388" o:spid="_x0000_s1069" style="position:absolute;left:64668;top:436;width:3777;height:4548;visibility:visible;mso-wrap-style:square;v-text-anchor:top" coordsize="225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" path="m78,162r4,16l96,178r-2,24l72,212r-2,18l90,220r,35l99,271r2,-2l105,269r6,-2l111,265r,-6l111,244r,-16l113,222r16,8l133,216,115,204r2,-32l127,178r10,-14l159,176r2,26l163,204r4,4l173,212r,2l173,208r2,-8l175,192r,-2l177,192r4,2l187,196r4,4l197,202r6,4l207,208r,l221,206r-4,-12l189,172r12,-6l189,152r-22,8l149,148r10,-14l151,122r24,-10l195,126r4,-2l205,122r4,-4l211,116r-2,-2l207,112r-4,-2l201,110r-4,-4l193,106r-2,-2l191,104,213,92,225,78,215,72r-12,4l185,84r2,-20l169,70r-2,22l147,98r,-2l143,90r-4,-6l137,82r-2,2l129,86r-6,2l119,88r6,-24l147,50,145,32,125,46r,-20l127,4,117,r-8,12l107,24r,24l105,46r-2,-2l101,42,97,40,94,36,90,34,88,32r,l86,36r,6l86,46r,4l103,60,99,82,90,78,82,98,60,84r,-24l42,50,40,72,16,56,2,58,4,70,32,90,14,98r14,12l50,100r12,12l54,118r14,20l42,152,20,144,6,152r22,10l8,174,,186r20,2l36,180r,2l36,190r,8l36,202r2,-2l42,196r6,-2l50,194r4,-22l78,162r,xe" fillcolor="black" stroked="f">
                  <v:path arrowok="t" o:connecttype="custom" o:connectlocs="161126,298751;117488,386027;166162,454840;186302,448126;186302,409524;216514,386027;196373,288681;266866,295394;280293,349102;290363,349102;293720,318892;313861,328962;340715,345746;370926,345746;337358,278610;250082,248400;293720,187978;344072,204762;350786,191335;337358,184621;320574,174551;377640,130913;310504,140984;280293,154411;240011,151054;226584,140984;199730,147697;243368,53708;213157,6714;179589,40281;172875,73849;157770,60422;147699,53708;144342,77205;166162,137627;100704,140984;67136,120843;6714,117486;46995,184621;90634,198048;33568,241686;13427,292037;60422,302108;60422,332319;70493,328962;90634,288681" o:connectangles="0,0,0,0,0,0,0,0,0,0,0,0,0,0,0,0,0,0,0,0,0,0,0,0,0,0,0,0,0,0,0,0,0,0,0,0,0,0,0,0,0,0,0,0,0,0"/>
                </v:shape>
                <v:shape id="Freeform 1389" o:spid="_x0000_s1070" style="position:absolute;left:64903;top:637;width:3340;height:4079;visibility:visible;mso-wrap-style:square;v-text-anchor:top" coordsize="199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" path="m,168r16,-2l26,158r4,-2l28,176r4,-4l34,156,66,142r8,12l83,154r6,l82,192,64,204r-2,6l80,202r2,30l85,243r6,-7l93,200r16,10l109,202,93,192r4,-40l109,156r8,-14l151,164r-2,16l157,188r,-22l183,184r16,6l187,176,159,160r18,-6l171,148r-18,8l123,136r8,-14l125,112,163,94r16,12l189,102,165,88r16,-6l199,70,189,68,167,80r,-18l161,64r-4,18l127,96,119,80r-18,6l103,50,123,38r2,-8l105,40r,-26l103,,97,14,95,42,78,30r2,8l93,48,89,78r-9,2l68,92,50,82,40,74r,-22l32,50,28,68,10,56,,54r6,6l24,78,12,86r6,6l34,80r22,22l50,110r12,18l32,148,16,142,6,140r16,10l12,158,,168r,xe" stroked="f">
                  <v:path arrowok="t" o:connecttype="custom" o:connectlocs="26854,278610;50352,261826;53709,288680;110775,238329;139307,258470;137629,322248;104061,352459;137629,389383;152735,396096;182946,352459;156091,322248;182946,261826;253439,275253;263509,315534;307148,308821;313861,295394;297077,258470;256796,261826;219871,204762;273580,157767;317218,171194;303791,137627;317218,114129;280293,104059;263509,137627;199730,134270;172875,83919;209800,50351;176232,23497;162805,23497;130915,50351;156091,80562;134272,134270;83920,137627;67136,87275;46995,114129;0,90632;40282,130913;30211,154410;93991,171194;104061,214832;26854,238329;36925,251756;0,281967" o:connectangles="0,0,0,0,0,0,0,0,0,0,0,0,0,0,0,0,0,0,0,0,0,0,0,0,0,0,0,0,0,0,0,0,0,0,0,0,0,0,0,0,0,0,0,0"/>
                </v:shape>
                <v:shape id="Freeform 1390" o:spid="_x0000_s1071" style="position:absolute;left:66112;top:2215;width:621;height:772;visibility:visible;mso-wrap-style:square;v-text-anchor:top" coordsize="37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" path="m,20r10,6l10,28,8,34r,4l6,38r2,l13,36r4,l19,36r8,10l29,32r8,l31,20,37,10r-14,l17,r,12l10,6r,10l,20r,xe" fillcolor="black" stroked="f">
                  <v:path arrowok="t" o:connecttype="custom" o:connectlocs="0,33567;16784,43638;16784,46994;13427,57065;13427,63778;10070,63778;13427,63778;21819,60421;28533,60421;31890,60421;45317,77205;48674,53708;62101,53708;52031,33567;62101,16784;38603,16784;28533,0;28533,20140;16784,10070;16784,26854;0,33567;0,33567" o:connectangles="0,0,0,0,0,0,0,0,0,0,0,0,0,0,0,0,0,0,0,0,0,0"/>
                </v:shape>
                <v:shape id="Freeform 1391" o:spid="_x0000_s1072" style="position:absolute;left:66296;top:2517;width:302;height:269;visibility:visible;mso-wrap-style:square;v-text-anchor:top" coordsize="18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" path="m,2l6,4,2,12r8,-2l12,16,14,8r4,l12,,8,,,2r,xe" fillcolor="#4aaf84" stroked="f">
                  <v:path arrowok="t" o:connecttype="custom" o:connectlocs="0,3357;10070,6714;3357,20141;16784,16784;20141,26854;23497,13427;30211,13427;20141,0;13427,0;0,3357;0,3357" o:connectangles="0,0,0,0,0,0,0,0,0,0,0"/>
                </v:shape>
                <v:shape id="Freeform 1392" o:spid="_x0000_s1073" style="position:absolute;left:8526;top:1074;width:1997;height:2383;visibility:visible;mso-wrap-style:square;v-text-anchor:top" coordsize="119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" path="m41,84r2,10l49,92r,14l37,112r,8l47,116r,18l53,142r,l55,142r4,-2l59,140r,-4l59,128r,-8l59,116r8,4l71,114,61,108r,-18l67,94r6,-8l83,92r2,14l85,106r4,4l91,112r,l91,108r,-4l93,100r,l93,100r2,2l99,102r2,2l105,106r2,2l109,108r,l117,108r-2,-6l99,90r8,-4l99,80,89,84,79,78r4,-8l79,64,93,58r10,8l105,64r2,l111,62r,-2l111,60r-2,-2l107,58r-2,-2l103,56r,-2l101,54r,l113,48r6,-8l113,36r-6,4l97,44,99,34,89,36r,12l77,52r,-2l75,46,73,44r,-2l71,44r-4,l65,46r-2,l65,32,77,26r,-10l65,24r,-10l67,2,61,,57,6r,6l57,24r-2,l55,22r-2,l51,20,49,18r-2,l47,16r-2,l45,18r,4l45,24r,2l53,30r,12l47,40,43,50,32,44r,-14l22,26r,12l8,28,2,30r,6l18,46,8,52r8,6l26,52r8,6l28,62r8,10l22,80,12,74,4,80r12,6l4,90,,98r10,l20,94r,2l20,100r,4l20,106r,-2l22,102r4,l28,102r,-12l41,84r,xe" fillcolor="black" stroked="f">
                  <v:path arrowok="t" o:connecttype="custom" o:connectlocs="82242,154410;62101,201405;88955,238329;99026,234972;99026,214832;112453,201405;102383,151054;139307,154410;149378,184621;152735,181264;156092,167837;166162,171194;179589,181264;196373,181264;179589,144340;132594,130913;156092,97346;179589,107416;186303,100702;176232,93989;169519,90632;199730,67135;162805,73848;149378,80562;125880,77205;119167,73848;105739,77205;129237,26854;112453,3357;95669,20140;92312,36924;82242,30211;75528,26854;75528,40281;88955,70492;53709,73848;36925,63778;3357,60421;26854,97346;46995,104059;20141,124200;6714,151054;33568,157767;33568,174551;36925,171194;46995,151054" o:connectangles="0,0,0,0,0,0,0,0,0,0,0,0,0,0,0,0,0,0,0,0,0,0,0,0,0,0,0,0,0,0,0,0,0,0,0,0,0,0,0,0,0,0,0,0,0,0"/>
                </v:shape>
                <v:shape id="Freeform 1393" o:spid="_x0000_s1074" style="position:absolute;left:8660;top:1174;width:1762;height:2149;visibility:visible;mso-wrap-style:square;v-text-anchor:top" coordsize="105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" path="m,88l8,86r6,-2l16,82,14,92r2,-2l18,82,33,74r4,6l43,80r2,l43,102r-10,4l31,110r10,-4l43,122r2,6l47,124r2,-18l57,110r,-4l49,102,51,80r6,2l61,74,79,86r-2,8l81,100r,-14l97,96r8,4l97,92,83,84,93,80,89,78,79,82,63,72r6,-8l65,58,85,50r8,6l99,54,87,46r8,-4l105,36r-6,l87,42r,-10l85,34,83,44,67,50,63,42,53,46,55,26r8,-6l65,16,55,20,55,8,53,,51,8,49,22,41,16r,4l49,24,47,40r-6,2l35,48,26,44,20,38,22,28,18,26,14,36,4,30,,28r2,4l12,40,6,44r2,4l18,42,29,54r-3,4l31,68,16,78,8,74r-4,l12,80,6,84,,88r,xe" stroked="f">
                  <v:path arrowok="t" o:connecttype="custom" o:connectlocs="13427,144340;26854,137627;26854,151054;55387,124200;72171,134270;72171,171194;52030,184621;72171,204762;78885,208119;95669,184621;82242,171194;95669,137627;132594,144340;135950,167838;162805,161124;162805,154411;156091,134270;132594,137627;115810,107416;142664,83919;166162,90632;159448,70492;166162,60422;146021,53708;139307,73849;105739,70492;92312,43638;109096,26854;92312,13427;85598,13427;68814,26854;82242,40281;68814,70492;43638,73849;36925,46995;23498,60422;0,46995;20141,67135;13427,80562;48674,90632;52030,114130;13427,124200;20141,134270;0,147697" o:connectangles="0,0,0,0,0,0,0,0,0,0,0,0,0,0,0,0,0,0,0,0,0,0,0,0,0,0,0,0,0,0,0,0,0,0,0,0,0,0,0,0,0,0,0,0"/>
                </v:shape>
                <v:shape id="Freeform 1394" o:spid="_x0000_s1075" style="position:absolute;left:9281;top:1980;width:336;height:403;visibility:visible;mso-wrap-style:square;v-text-anchor:top" coordsize="20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" path="m,12r6,2l6,16,4,18r,2l4,22r,-2l6,20r4,l10,20r4,4l16,18r4,l16,12,20,6r-8,l10,,8,8,4,4r,6l,12r,xe" fillcolor="black" stroked="f">
                  <v:path arrowok="t" o:connecttype="custom" o:connectlocs="0,20141;10070,23497;10070,26854;6714,30211;6714,33568;6714,36924;6714,33568;10070,33568;16784,33568;16784,33568;23498,40281;26854,30211;33568,30211;26854,20141;33568,10070;20141,10070;16784,0;13427,13427;6714,6714;6714,16784;0,20141;0,20141" o:connectangles="0,0,0,0,0,0,0,0,0,0,0,0,0,0,0,0,0,0,0,0,0,0"/>
                </v:shape>
                <v:shape id="Freeform 1395" o:spid="_x0000_s1076" style="position:absolute;left:9382;top:2148;width:168;height:168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" path="m,2r4,l2,6r4,l6,10,8,4r2,l6,,4,,,2r,xe" fillcolor="#4aaf84" stroked="f">
                  <v:path arrowok="t" o:connecttype="custom" o:connectlocs="0,3357;6714,3357;3357,10070;10070,10070;10070,16784;13427,6714;16784,6714;10070,0;6714,0;0,3357;0,3357" o:connectangles="0,0,0,0,0,0,0,0,0,0,0"/>
                </v:shape>
                <v:shape id="Freeform 1396" o:spid="_x0000_s1077" style="position:absolute;left:19419;top:67;width:2433;height:2954;visibility:visible;mso-wrap-style:square;v-text-anchor:top" coordsize="145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" path="m50,106r2,10l62,116r-2,16l46,138r,12l58,144r,22l64,176r2,l68,176r3,-2l71,174r,-6l71,158r,-10l71,144r12,6l85,142,73,134r2,-22l81,116r6,-10l103,114r,18l105,132r2,4l111,138r,2l111,136r2,-6l113,124r,l115,124r2,2l119,128r4,2l127,132r4,2l133,134r,2l143,134r-4,-8l121,112r10,-4l121,100r-14,4l95,96r6,-8l97,80r16,-8l127,82r,-2l131,80r4,-2l135,76r,-2l133,74r-2,-2l129,72r-2,-2l125,68r-2,l123,68r14,-8l145,52r-6,-6l131,50r-12,6l119,42r-10,4l107,60,95,64r,-2l91,58,89,56r,-2l87,56r-4,l79,58r-2,l81,42,95,32,93,20,79,30r,-12l81,4,75,,69,8r,8l69,32,68,30r,l66,28,62,26,60,24,58,22r-2,l56,22r,2l56,28r,2l56,32r10,8l64,54,58,52,52,64,38,56r,-16l28,32,26,48,10,36,,38r2,8l20,58,8,64r10,8l32,64r8,10l34,78,44,90,26,100,12,94r-8,6l18,106,4,114,,122r12,l22,118r,2l24,124r,6l22,132r2,-2l28,128r2,-2l32,126r2,-14l50,106r,xe" fillcolor="black" stroked="f">
                  <v:shadow on="t" type="perspective" color="black" opacity="26214f" offset="0,0" matrix="66847f,,,66847f"/>
                  <v:path arrowok="t" o:connecttype="custom" o:connectlocs="104061,194692;77206,251756;107418,295394;119166,292037;119166,265183;139307,251756;125880,187978;172875,191335;179589,228259;186302,228259;189659,208119;199730,214832;219870,224902;240011,224902;219870,181265;159448,161124;189659,120843;219870,134270;226584,124200;216514,120843;206443,114130;243368,87276;199730,93989;179589,100703;152734,97346;146021,93989;129237,97346;156091,33568;135950,6714;115810,26854;114131,50351;100704,40281;93990,36924;93990,50351;107418,90632;63779,93989;43638,80562;3357,77205;30211,120843;57066,130913;20141,157767;6714,191335;36925,198048;40282,218189;46995,214832;57066,187978" o:connectangles="0,0,0,0,0,0,0,0,0,0,0,0,0,0,0,0,0,0,0,0,0,0,0,0,0,0,0,0,0,0,0,0,0,0,0,0,0,0,0,0,0,0,0,0,0,0"/>
                </v:shape>
                <v:shape id="Freeform 1397" o:spid="_x0000_s1078" style="position:absolute;left:19553;top:201;width:2165;height:2652;visibility:visible;mso-wrap-style:square;v-text-anchor:top" coordsize="129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" path="m,110r10,-2l18,104r2,-2l18,114r4,-2l22,102,44,92r4,8l56,100r2,l54,126r-12,6l42,136r10,-4l54,150r2,8l60,154r1,-24l71,136r,-4l61,126r2,-26l71,102,75,92r22,14l97,118r4,4l101,108r18,12l129,124r-8,-10l103,104r12,-4l111,96r-12,6l79,88r6,-8l81,72,105,62r10,8l123,66,107,58r10,-4l129,46r-6,-2l109,52r,-12l105,42r-2,12l83,62,77,52,65,56,67,32,79,24r2,-4l69,26r,-16l67,,63,10,61,28,52,20r,4l61,32,60,52r-8,l46,60,32,54,26,48r,-14l22,32,18,44,6,38,,36r4,4l16,50,8,56r4,4l22,52,38,66r-6,6l40,84,22,96,12,92r-8,l16,98r-8,6l,110r,xe" fillcolor="#f2f2f2" stroked="f">
                  <v:path arrowok="t" o:connecttype="custom" o:connectlocs="16784,181264;33568,171194;36925,187978;73850,154410;93991,167837;90634,211475;70493,228259;90634,251756;100704,258470;119167,228259;102383,211475;119167,171194;162805,177908;169519,204762;199730,201405;203087,191335;193016,167837;166162,171194;142664,134270;176232,104059;206444,110773;196373,90632;206444,73848;182946,67135;172876,90632;129237,87275;112453,53708;135951,33567;115810,16784;105739,16784;87277,33567;102383,53708;87277,87275;53709,90632;43638,57065;30211,73848;0,60421;26854,83919;20141,100702;63779,110773;67136,140983;20141,154410;26854,164481;0,184621" o:connectangles="0,0,0,0,0,0,0,0,0,0,0,0,0,0,0,0,0,0,0,0,0,0,0,0,0,0,0,0,0,0,0,0,0,0,0,0,0,0,0,0,0,0,0,0"/>
                </v:shape>
                <v:shape id="Freeform 1398" o:spid="_x0000_s1079" style="position:absolute;left:20359;top:1242;width:386;height:469;visibility:visible;mso-wrap-style:square;v-text-anchor:top" coordsize="23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" path="m,12r6,4l6,18r,2l4,24r,l4,24,8,22r2,l12,22r5,6l17,20r6,l19,12,23,6,13,6,12,,10,8,6,2r,8l,12r,xe" fillcolor="black" stroked="f">
                  <v:path arrowok="t" o:connecttype="custom" o:connectlocs="0,20141;10070,26854;10070,30211;10070,33568;6714,40281;6714,40281;6714,40281;13427,36925;16784,36925;20141,36925;28533,46995;28533,33568;38603,33568;31889,20141;38603,10070;21819,10070;20141,0;16784,13427;10070,3357;10070,16784;0,20141;0,20141" o:connectangles="0,0,0,0,0,0,0,0,0,0,0,0,0,0,0,0,0,0,0,0,0,0"/>
                </v:shape>
                <v:shape id="Freeform 1399" o:spid="_x0000_s1080" style="position:absolute;left:20459;top:1409;width:185;height:202;visibility:visible;mso-wrap-style:square;v-text-anchor:top" coordsize="11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" path="m,2l4,4,2,8r5,l7,12,9,6r2,l9,,6,2,,2r,xe" fillcolor="#3f9e9e" stroked="f">
                  <v:path arrowok="t" o:connecttype="custom" o:connectlocs="0,3357;6713,6714;3357,13427;11749,13427;11749,20141;15105,10071;18462,10071;15105,0;10070,3357;0,3357;0,3357" o:connectangles="0,0,0,0,0,0,0,0,0,0,0"/>
                </v:shape>
                <v:shape id="Freeform 1400" o:spid="_x0000_s1081" style="position:absolute;left:46390;top:167;width:1931;height:2384;visibility:visible;mso-wrap-style:square;v-text-anchor:top" coordsize="115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" path="m40,84r2,10l48,92r,14l36,112r,8l46,116r,18l51,142r,l53,140r4,l57,140r,-4l57,128r,-8l57,116r8,4l69,114,57,108,59,90r6,4l69,86r12,6l83,106r,l85,110r4,2l89,112r,-4l89,104r,-4l89,100r2,l93,102r2,2l99,104r2,2l105,108r2,l107,108r6,l111,102,97,90r6,-4l97,80,85,84,77,78r4,-8l77,64,89,58r12,8l101,64r4,l107,62r2,-2l107,60r,l105,58r-2,l101,56r-2,l99,54r,l109,48r6,-6l111,38r-6,2l95,44r,-10l87,38,85,48,75,52r,-2l73,48,71,44r,l69,44r-4,2l63,46r-2,l63,34,75,26r,-10l63,24r,-10l65,2,59,,55,6r,8l55,26,53,24r,l51,22,50,20r-2,l46,18r,l44,18r,2l44,22r,2l44,26r7,6l51,44,46,42,42,52,30,44r,-12l22,26,20,38,8,30,,30r,6l16,46,6,52r8,6l26,52r6,6l26,62r8,10l20,80,10,74,2,80r12,6l4,90,,98r8,l18,94r,2l18,100r,4l18,106r,-2l22,104r2,-2l26,102r,-12l40,84r,xe" fillcolor="black" stroked="f">
                  <v:path arrowok="t" o:connecttype="custom" o:connectlocs="80563,154410;60422,201405;85598,238329;95669,234972;95669,214832;109096,201405;99026,151054;135950,154410;142664,184621;149378,181264;149378,167837;159448,174551;176232,181264;189659,181264;172875,144340;129237,130913;149378,97346;176232,107416;179589,100702;172875,97346;166162,90632;193016,70492;159448,73848;142664,80562;122523,80562;115810,73848;102382,77205;125880,26854;109096,3357;92312,23497;88955,40281;80563,33567;73850,30211;73850,40281;85598,73848;50352,73848;33568,63778;0,60421;23498,97346;43638,104059;16784,124200;6714,151054;30211,157767;30211,174551;36925,174551;43638,151054" o:connectangles="0,0,0,0,0,0,0,0,0,0,0,0,0,0,0,0,0,0,0,0,0,0,0,0,0,0,0,0,0,0,0,0,0,0,0,0,0,0,0,0,0,0,0,0,0,0"/>
                </v:shape>
                <v:shape id="Freeform 1401" o:spid="_x0000_s1082" style="position:absolute;left:46491;top:268;width:1763;height:2148;visibility:visible;mso-wrap-style:square;v-text-anchor:top" coordsize="105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" path="m,88l8,86r6,-2l16,82,14,92r4,-2l18,82,34,74r4,6l44,80r1,l44,102r-10,4l32,110r10,-4l44,122r1,6l47,124r2,-18l57,110r,-4l49,102,51,80r6,2l61,74,79,86r-2,8l81,100r,-14l95,96r8,4l97,92,83,84,93,80,89,78,79,82,63,72r4,-8l65,58,85,50r8,6l99,54,85,46r8,-2l105,38,99,36,87,42r,-8l83,34,81,44,67,50,63,42,53,46r,-20l63,20r2,-4l55,22,55,8,53,,51,8,49,22,42,16r,4l49,26,47,42r-5,l36,48,26,44,20,40,22,28,18,26,14,36,6,30,,28r2,4l12,40,6,46r4,2l18,42,30,54r-4,4l32,68,18,78,8,74r-4,l12,80,6,84,,88r,xe" fillcolor="#f2f2f2" stroked="f">
                  <v:shadow on="t" type="perspective" color="black" opacity="26214f" offset="0,0" matrix="66847f,,,66847f"/>
                  <v:path arrowok="t" o:connecttype="custom" o:connectlocs="13427,144340;26854,137627;30211,151054;57066,124200;73850,134270;73850,171194;53709,184621;73850,204762;78885,208119;95669,184621;82242,171194;95669,137627;132594,144340;135950,167838;159448,161124;162805,154411;156091,134270;132594,137627;112453,107416;142664,83919;166162,90632;156091,73849;166162,60422;146021,57065;135950,73849;105739,70492;88955,43638;109096,26854;92312,13427;85598,13427;70493,26854;82242,43638;70493,70492;43638,73849;36925,46995;23498,60422;0,46995;20141,67135;16784,80562;50352,90632;53709,114130;13427,124200;20141,134270;0,147697" o:connectangles="0,0,0,0,0,0,0,0,0,0,0,0,0,0,0,0,0,0,0,0,0,0,0,0,0,0,0,0,0,0,0,0,0,0,0,0,0,0,0,0,0,0,0,0"/>
                </v:shape>
                <v:shape id="Freeform 1402" o:spid="_x0000_s1083" style="position:absolute;left:47129;top:1107;width:319;height:403;visibility:visible;mso-wrap-style:square;v-text-anchor:top" coordsize="1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" path="m,10r6,2l6,14,4,16r,4l4,20r,l6,18r3,l9,18r4,6l15,16r4,l15,10,19,4r-8,l9,,7,6,4,2r,6l,10r,xe" fillcolor="black" stroked="f">
                  <v:path arrowok="t" o:connecttype="custom" o:connectlocs="0,16784;10071,20141;10071,23497;6714,26854;6714,33568;6714,33568;6714,33568;10071,30211;15106,30211;15106,30211;21819,40281;25176,26854;31890,26854;25176,16784;31890,6714;18463,6714;15106,0;11749,10070;6714,3357;6714,13427;0,16784;0,16784" o:connectangles="0,0,0,0,0,0,0,0,0,0,0,0,0,0,0,0,0,0,0,0,0,0"/>
                </v:shape>
                <v:shape id="Freeform 1403" o:spid="_x0000_s1084" style="position:absolute;left:47230;top:1242;width:151;height:167;visibility:visible;mso-wrap-style:square;v-text-anchor:top" coordsize="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" path="m,2l3,4,1,8,5,6r,4l7,6r2,l5,,3,2,,2r,xe" fillcolor="#4aaf84" stroked="f">
                  <v:path arrowok="t" o:connecttype="custom" o:connectlocs="0,3357;5035,6714;1678,13427;8392,10070;8392,16784;11749,10070;15106,10070;8392,0;5035,3357;0,3357;0,3357" o:connectangles="0,0,0,0,0,0,0,0,0,0,0"/>
                </v:shape>
                <v:shape id="Freeform 1404" o:spid="_x0000_s1085" style="position:absolute;left:57283;top:570;width:1964;height:2383;visibility:visible;mso-wrap-style:square;v-text-anchor:top" coordsize="117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" path="m42,84r2,10l50,94r,12l38,112r,8l48,116r,20l52,142r2,l56,142r2,l60,140r,-4l60,128r,-8l60,116r8,6l72,114,60,108,62,90r6,4l72,86r11,6l85,106r,2l87,110r4,2l91,112r,-2l91,104r,-4l93,100r,l95,102r2,2l101,104r2,2l107,108r2,l109,110r8,-2l115,102,99,90r8,-2l99,80,89,84,80,78r3,-8l80,64,93,58r10,8l105,66r2,-2l111,62r,-2l111,60r-2,l107,58r-2,l103,56r-2,l101,54r,l111,48r6,-6l113,38r-6,2l97,44r,-10l89,36,87,48r-9,4l78,50,76,48,74,44r,l72,44r-4,2l66,46r-2,l66,34,78,26r,-10l66,24r,-10l68,2,62,,58,6r-2,6l56,24r,l56,24,54,22,52,20r-2,l48,18r-2,l46,18r,l46,22r,2l46,26r8,6l52,44,48,42,42,52,32,44r,-12l22,26r,12l8,28,2,30r,6l16,46,8,52r8,6l26,52r8,6l28,62r8,10l22,80,10,76,4,80r12,6l4,92,,98r10,2l20,94r,2l20,100r,4l20,106r,-2l22,104r4,-2l26,102,28,90,42,84r,xe" fillcolor="black" stroked="f">
                  <v:path arrowok="t" o:connecttype="custom" o:connectlocs="83920,157767;63779,201405;87277,238329;97347,238329;100704,214832;114131,204762;104061,151054;139307,154410;146021,184621;152735,184621;156091,167837;162805,174551;179589,181264;196373,181264;179589,147697;134272,130913;156091,97346;179589,107416;186303,100702;176232,97346;169519,90632;196373,70492;162805,73848;146021,80562;127559,80562;120845,73848;107418,77205;130915,26854;114131,3357;93990,20140;93990,40281;83920,33567;77206,30211;77206,40281;87277,73848;53709,73848;36925,63778;3357,60421;26854,97346;46995,104059;16784,127556;6714,154410;33568,157767;33568,174551;36925,174551;46995,151054" o:connectangles="0,0,0,0,0,0,0,0,0,0,0,0,0,0,0,0,0,0,0,0,0,0,0,0,0,0,0,0,0,0,0,0,0,0,0,0,0,0,0,0,0,0,0,0,0,0"/>
                </v:shape>
                <v:shape id="Freeform 1405" o:spid="_x0000_s1086" style="position:absolute;left:57418;top:671;width:1762;height:2148;visibility:visible;mso-wrap-style:square;v-text-anchor:top" coordsize="105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" path="m,88r8,l14,84r2,-2l14,92r2,l18,82,34,74r4,8l44,82r2,l42,102r-10,6l32,110r10,-2l42,122r2,6l48,124r2,-18l58,110r,-2l50,102r,-22l58,82r4,-6l79,86,77,96r4,4l81,88,95,98r8,2l97,92,83,84,93,82,89,78,79,82,64,72r4,-8l66,58,85,50r8,6l99,54,85,46,95,44r10,-6l99,36,87,42r,-8l83,34,81,44,68,50,64,42,54,46r,-20l64,20r2,-4l56,22,56,8,54,,52,8,50,22,40,16r2,4l50,26,48,42r-6,l36,48,26,44,20,40r,-12l16,26,14,36,4,30,,28r2,4l12,40,6,46r2,2l18,42,30,54r-4,4l32,68,16,78,8,74r-6,l12,80,6,84,,88r,xe" stroked="f">
                  <v:path arrowok="t" o:connecttype="custom" o:connectlocs="13427,147697;26854,137627;26854,154411;57066,124200;73850,137627;70493,171194;53709,184621;70493,204762;80563,208119;97347,184621;83920,171194;97347,137627;132594,144340;135950,167838;159448,164481;162805,154411;156091,137627;132594,137627;114131,107416;142664,83919;166162,90632;159448,73849;166162,60422;146021,57065;135950,73849;107418,70492;90634,43638;110774,26854;93990,13427;87277,13427;67136,26854;83920,43638;70493,70492;43638,73849;33568,46995;23498,60422;0,46995;20141,67135;13427,80562;50352,90632;53709,114130;13427,124200;20141,134270;0,147697" o:connectangles="0,0,0,0,0,0,0,0,0,0,0,0,0,0,0,0,0,0,0,0,0,0,0,0,0,0,0,0,0,0,0,0,0,0,0,0,0,0,0,0,0,0,0,0"/>
                </v:shape>
                <v:shape id="Freeform 1406" o:spid="_x0000_s1087" style="position:absolute;left:58055;top:1510;width:336;height:403;visibility:visible;mso-wrap-style:square;v-text-anchor:top" coordsize="20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" path="m,10r6,4l4,14r,4l4,20r-2,l4,20,6,18r2,l10,18r4,6l16,16r4,l16,10,20,4r-8,l10,,8,6,4,2r,6l,10r,xe" fillcolor="black" stroked="f">
                  <v:path arrowok="t" o:connecttype="custom" o:connectlocs="0,16784;10070,23497;6714,23497;6714,30211;6714,33568;3357,33568;6714,33568;10070,30211;13427,30211;16784,30211;23498,40281;26854,26854;33568,26854;26854,16784;33568,6714;20141,6714;16784,0;13427,10070;6714,3357;6714,13427;0,16784;0,16784" o:connectangles="0,0,0,0,0,0,0,0,0,0,0,0,0,0,0,0,0,0,0,0,0,0"/>
                </v:shape>
                <v:shape id="Freeform 1407" o:spid="_x0000_s1088" style="position:absolute;left:58156;top:1678;width:168;height:134;visibility:visible;mso-wrap-style:square;v-text-anchor:top" coordsize="10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" path="m,l2,2r,4l6,4r,4l8,4r2,l6,,4,,,,,xe" fillcolor="#4aaf84" stroked="f">
                  <v:path arrowok="t" o:connecttype="custom" o:connectlocs="0,0;3357,3357;3357,10070;10070,6714;10070,13427;13427,6714;16784,6714;10070,0;6714,0;0,0;0,0" o:connectangles="0,0,0,0,0,0,0,0,0,0,0"/>
                </v:shape>
              </v:group>
              <w10:wrap anchorx="page" anchory="page"/>
              <w10:anchorlock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9504" behindDoc="1" locked="1" layoutInCell="1" allowOverlap="1">
              <wp:simplePos x="0" y="0"/>
              <wp:positionH relativeFrom="rightMargin">
                <wp:posOffset>-546100</wp:posOffset>
              </wp:positionH>
              <wp:positionV relativeFrom="page">
                <wp:posOffset>8153400</wp:posOffset>
              </wp:positionV>
              <wp:extent cx="1161288" cy="1618488"/>
              <wp:effectExtent l="19050" t="57150" r="77470" b="58420"/>
              <wp:wrapTight wrapText="bothSides">
                <wp:wrapPolygon edited="0">
                  <wp:start x="9217" y="-763"/>
                  <wp:lineTo x="0" y="-509"/>
                  <wp:lineTo x="-354" y="4578"/>
                  <wp:lineTo x="3190" y="7630"/>
                  <wp:lineTo x="1418" y="10936"/>
                  <wp:lineTo x="354" y="13479"/>
                  <wp:lineTo x="354" y="16276"/>
                  <wp:lineTo x="2836" y="19837"/>
                  <wp:lineTo x="3190" y="20091"/>
                  <wp:lineTo x="7444" y="21871"/>
                  <wp:lineTo x="7799" y="22126"/>
                  <wp:lineTo x="13470" y="22126"/>
                  <wp:lineTo x="13825" y="21871"/>
                  <wp:lineTo x="18079" y="20091"/>
                  <wp:lineTo x="18433" y="19837"/>
                  <wp:lineTo x="20915" y="15768"/>
                  <wp:lineTo x="19851" y="11953"/>
                  <wp:lineTo x="19851" y="11699"/>
                  <wp:lineTo x="18433" y="7630"/>
                  <wp:lineTo x="22687" y="3815"/>
                  <wp:lineTo x="22687" y="1780"/>
                  <wp:lineTo x="16661" y="-509"/>
                  <wp:lineTo x="12053" y="-763"/>
                  <wp:lineTo x="9217" y="-763"/>
                </wp:wrapPolygon>
              </wp:wrapTight>
              <wp:docPr id="24" name="Snowman" descr="Snowman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61288" cy="1618488"/>
                        <a:chOff x="0" y="0"/>
                        <a:chExt cx="1156418" cy="1617954"/>
                      </a:xfrm>
                      <a:effectLst>
                        <a:outerShdw blurRad="50800" dist="38100" algn="l" rotWithShape="0">
                          <a:prstClr val="black">
                            <a:alpha val="40000"/>
                          </a:prstClr>
                        </a:outerShdw>
                      </a:effectLst>
                    </wpg:grpSpPr>
                    <wps:wsp>
                      <wps:cNvPr id="25" name="Freeform 25"/>
                      <wps:cNvSpPr>
                        <a:spLocks/>
                      </wps:cNvSpPr>
                      <wps:spPr bwMode="auto">
                        <a:xfrm>
                          <a:off x="16784" y="265183"/>
                          <a:ext cx="354142" cy="246721"/>
                        </a:xfrm>
                        <a:custGeom>
                          <a:avLst/>
                          <a:gdLst>
                            <a:gd name="T0" fmla="*/ 211 w 211"/>
                            <a:gd name="T1" fmla="*/ 124 h 147"/>
                            <a:gd name="T2" fmla="*/ 14 w 211"/>
                            <a:gd name="T3" fmla="*/ 0 h 147"/>
                            <a:gd name="T4" fmla="*/ 0 w 211"/>
                            <a:gd name="T5" fmla="*/ 26 h 147"/>
                            <a:gd name="T6" fmla="*/ 195 w 211"/>
                            <a:gd name="T7" fmla="*/ 147 h 147"/>
                            <a:gd name="T8" fmla="*/ 211 w 211"/>
                            <a:gd name="T9" fmla="*/ 124 h 147"/>
                            <a:gd name="T10" fmla="*/ 211 w 211"/>
                            <a:gd name="T11" fmla="*/ 124 h 1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11" h="147">
                              <a:moveTo>
                                <a:pt x="211" y="124"/>
                              </a:moveTo>
                              <a:lnTo>
                                <a:pt x="14" y="0"/>
                              </a:lnTo>
                              <a:lnTo>
                                <a:pt x="0" y="26"/>
                              </a:lnTo>
                              <a:lnTo>
                                <a:pt x="195" y="147"/>
                              </a:lnTo>
                              <a:lnTo>
                                <a:pt x="211" y="124"/>
                              </a:lnTo>
                              <a:lnTo>
                                <a:pt x="211" y="1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6" name="Freeform 26"/>
                      <wps:cNvSpPr>
                        <a:spLocks/>
                      </wps:cNvSpPr>
                      <wps:spPr bwMode="auto">
                        <a:xfrm>
                          <a:off x="90633" y="184621"/>
                          <a:ext cx="104061" cy="198048"/>
                        </a:xfrm>
                        <a:custGeom>
                          <a:avLst/>
                          <a:gdLst>
                            <a:gd name="T0" fmla="*/ 62 w 62"/>
                            <a:gd name="T1" fmla="*/ 110 h 118"/>
                            <a:gd name="T2" fmla="*/ 30 w 62"/>
                            <a:gd name="T3" fmla="*/ 0 h 118"/>
                            <a:gd name="T4" fmla="*/ 0 w 62"/>
                            <a:gd name="T5" fmla="*/ 8 h 118"/>
                            <a:gd name="T6" fmla="*/ 32 w 62"/>
                            <a:gd name="T7" fmla="*/ 118 h 118"/>
                            <a:gd name="T8" fmla="*/ 62 w 62"/>
                            <a:gd name="T9" fmla="*/ 110 h 118"/>
                            <a:gd name="T10" fmla="*/ 62 w 62"/>
                            <a:gd name="T11" fmla="*/ 110 h 1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2" h="118">
                              <a:moveTo>
                                <a:pt x="62" y="110"/>
                              </a:moveTo>
                              <a:lnTo>
                                <a:pt x="30" y="0"/>
                              </a:lnTo>
                              <a:lnTo>
                                <a:pt x="0" y="8"/>
                              </a:lnTo>
                              <a:lnTo>
                                <a:pt x="32" y="118"/>
                              </a:lnTo>
                              <a:lnTo>
                                <a:pt x="62" y="110"/>
                              </a:lnTo>
                              <a:lnTo>
                                <a:pt x="62" y="1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7" name="Freeform 27"/>
                      <wps:cNvSpPr>
                        <a:spLocks/>
                      </wps:cNvSpPr>
                      <wps:spPr bwMode="auto">
                        <a:xfrm>
                          <a:off x="0" y="322248"/>
                          <a:ext cx="117488" cy="77205"/>
                        </a:xfrm>
                        <a:custGeom>
                          <a:avLst/>
                          <a:gdLst>
                            <a:gd name="T0" fmla="*/ 62 w 70"/>
                            <a:gd name="T1" fmla="*/ 0 h 46"/>
                            <a:gd name="T2" fmla="*/ 0 w 70"/>
                            <a:gd name="T3" fmla="*/ 18 h 46"/>
                            <a:gd name="T4" fmla="*/ 8 w 70"/>
                            <a:gd name="T5" fmla="*/ 46 h 46"/>
                            <a:gd name="T6" fmla="*/ 70 w 70"/>
                            <a:gd name="T7" fmla="*/ 28 h 46"/>
                            <a:gd name="T8" fmla="*/ 62 w 70"/>
                            <a:gd name="T9" fmla="*/ 0 h 46"/>
                            <a:gd name="T10" fmla="*/ 62 w 70"/>
                            <a:gd name="T11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62" y="0"/>
                              </a:moveTo>
                              <a:lnTo>
                                <a:pt x="0" y="18"/>
                              </a:lnTo>
                              <a:lnTo>
                                <a:pt x="8" y="46"/>
                              </a:lnTo>
                              <a:lnTo>
                                <a:pt x="70" y="28"/>
                              </a:lnTo>
                              <a:lnTo>
                                <a:pt x="62" y="0"/>
                              </a:lnTo>
                              <a:lnTo>
                                <a:pt x="6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" name="Freeform 28"/>
                      <wps:cNvSpPr>
                        <a:spLocks/>
                      </wps:cNvSpPr>
                      <wps:spPr bwMode="auto">
                        <a:xfrm>
                          <a:off x="738496" y="191334"/>
                          <a:ext cx="417922" cy="330640"/>
                        </a:xfrm>
                        <a:custGeom>
                          <a:avLst/>
                          <a:gdLst>
                            <a:gd name="T0" fmla="*/ 18 w 249"/>
                            <a:gd name="T1" fmla="*/ 197 h 197"/>
                            <a:gd name="T2" fmla="*/ 249 w 249"/>
                            <a:gd name="T3" fmla="*/ 24 h 197"/>
                            <a:gd name="T4" fmla="*/ 231 w 249"/>
                            <a:gd name="T5" fmla="*/ 0 h 197"/>
                            <a:gd name="T6" fmla="*/ 0 w 249"/>
                            <a:gd name="T7" fmla="*/ 174 h 197"/>
                            <a:gd name="T8" fmla="*/ 18 w 249"/>
                            <a:gd name="T9" fmla="*/ 197 h 197"/>
                            <a:gd name="T10" fmla="*/ 18 w 249"/>
                            <a:gd name="T11" fmla="*/ 197 h 1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49" h="197">
                              <a:moveTo>
                                <a:pt x="18" y="197"/>
                              </a:moveTo>
                              <a:lnTo>
                                <a:pt x="249" y="24"/>
                              </a:lnTo>
                              <a:lnTo>
                                <a:pt x="231" y="0"/>
                              </a:lnTo>
                              <a:lnTo>
                                <a:pt x="0" y="174"/>
                              </a:lnTo>
                              <a:lnTo>
                                <a:pt x="18" y="197"/>
                              </a:lnTo>
                              <a:lnTo>
                                <a:pt x="18" y="1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9" name="Freeform 29"/>
                      <wps:cNvSpPr>
                        <a:spLocks/>
                      </wps:cNvSpPr>
                      <wps:spPr bwMode="auto">
                        <a:xfrm>
                          <a:off x="1007040" y="167837"/>
                          <a:ext cx="60422" cy="127557"/>
                        </a:xfrm>
                        <a:custGeom>
                          <a:avLst/>
                          <a:gdLst>
                            <a:gd name="T0" fmla="*/ 30 w 36"/>
                            <a:gd name="T1" fmla="*/ 76 h 76"/>
                            <a:gd name="T2" fmla="*/ 36 w 36"/>
                            <a:gd name="T3" fmla="*/ 2 h 76"/>
                            <a:gd name="T4" fmla="*/ 6 w 36"/>
                            <a:gd name="T5" fmla="*/ 0 h 76"/>
                            <a:gd name="T6" fmla="*/ 0 w 36"/>
                            <a:gd name="T7" fmla="*/ 74 h 76"/>
                            <a:gd name="T8" fmla="*/ 30 w 36"/>
                            <a:gd name="T9" fmla="*/ 76 h 76"/>
                            <a:gd name="T10" fmla="*/ 30 w 36"/>
                            <a:gd name="T11" fmla="*/ 76 h 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6" h="76">
                              <a:moveTo>
                                <a:pt x="30" y="76"/>
                              </a:moveTo>
                              <a:lnTo>
                                <a:pt x="36" y="2"/>
                              </a:lnTo>
                              <a:lnTo>
                                <a:pt x="6" y="0"/>
                              </a:lnTo>
                              <a:lnTo>
                                <a:pt x="0" y="74"/>
                              </a:lnTo>
                              <a:lnTo>
                                <a:pt x="30" y="76"/>
                              </a:lnTo>
                              <a:lnTo>
                                <a:pt x="30" y="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0" name="Freeform 30"/>
                      <wps:cNvSpPr>
                        <a:spLocks/>
                      </wps:cNvSpPr>
                      <wps:spPr bwMode="auto">
                        <a:xfrm>
                          <a:off x="976829" y="315534"/>
                          <a:ext cx="122523" cy="50351"/>
                        </a:xfrm>
                        <a:custGeom>
                          <a:avLst/>
                          <a:gdLst>
                            <a:gd name="T0" fmla="*/ 0 w 73"/>
                            <a:gd name="T1" fmla="*/ 30 h 30"/>
                            <a:gd name="T2" fmla="*/ 73 w 73"/>
                            <a:gd name="T3" fmla="*/ 30 h 30"/>
                            <a:gd name="T4" fmla="*/ 73 w 73"/>
                            <a:gd name="T5" fmla="*/ 0 h 30"/>
                            <a:gd name="T6" fmla="*/ 0 w 73"/>
                            <a:gd name="T7" fmla="*/ 0 h 30"/>
                            <a:gd name="T8" fmla="*/ 0 w 73"/>
                            <a:gd name="T9" fmla="*/ 30 h 30"/>
                            <a:gd name="T10" fmla="*/ 0 w 73"/>
                            <a:gd name="T11" fmla="*/ 30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3" h="30">
                              <a:moveTo>
                                <a:pt x="0" y="30"/>
                              </a:moveTo>
                              <a:lnTo>
                                <a:pt x="73" y="30"/>
                              </a:lnTo>
                              <a:lnTo>
                                <a:pt x="73" y="0"/>
                              </a:lnTo>
                              <a:lnTo>
                                <a:pt x="0" y="0"/>
                              </a:lnTo>
                              <a:lnTo>
                                <a:pt x="0" y="30"/>
                              </a:lnTo>
                              <a:lnTo>
                                <a:pt x="0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1" name="Freeform 31"/>
                      <wps:cNvSpPr>
                        <a:spLocks/>
                      </wps:cNvSpPr>
                      <wps:spPr bwMode="auto">
                        <a:xfrm>
                          <a:off x="350785" y="16783"/>
                          <a:ext cx="380997" cy="389383"/>
                        </a:xfrm>
                        <a:custGeom>
                          <a:avLst/>
                          <a:gdLst>
                            <a:gd name="T0" fmla="*/ 114 w 227"/>
                            <a:gd name="T1" fmla="*/ 232 h 232"/>
                            <a:gd name="T2" fmla="*/ 138 w 227"/>
                            <a:gd name="T3" fmla="*/ 230 h 232"/>
                            <a:gd name="T4" fmla="*/ 160 w 227"/>
                            <a:gd name="T5" fmla="*/ 224 h 232"/>
                            <a:gd name="T6" fmla="*/ 178 w 227"/>
                            <a:gd name="T7" fmla="*/ 212 h 232"/>
                            <a:gd name="T8" fmla="*/ 196 w 227"/>
                            <a:gd name="T9" fmla="*/ 200 h 232"/>
                            <a:gd name="T10" fmla="*/ 210 w 227"/>
                            <a:gd name="T11" fmla="*/ 182 h 232"/>
                            <a:gd name="T12" fmla="*/ 219 w 227"/>
                            <a:gd name="T13" fmla="*/ 162 h 232"/>
                            <a:gd name="T14" fmla="*/ 225 w 227"/>
                            <a:gd name="T15" fmla="*/ 140 h 232"/>
                            <a:gd name="T16" fmla="*/ 227 w 227"/>
                            <a:gd name="T17" fmla="*/ 116 h 232"/>
                            <a:gd name="T18" fmla="*/ 225 w 227"/>
                            <a:gd name="T19" fmla="*/ 92 h 232"/>
                            <a:gd name="T20" fmla="*/ 219 w 227"/>
                            <a:gd name="T21" fmla="*/ 72 h 232"/>
                            <a:gd name="T22" fmla="*/ 210 w 227"/>
                            <a:gd name="T23" fmla="*/ 50 h 232"/>
                            <a:gd name="T24" fmla="*/ 196 w 227"/>
                            <a:gd name="T25" fmla="*/ 34 h 232"/>
                            <a:gd name="T26" fmla="*/ 178 w 227"/>
                            <a:gd name="T27" fmla="*/ 20 h 232"/>
                            <a:gd name="T28" fmla="*/ 160 w 227"/>
                            <a:gd name="T29" fmla="*/ 8 h 232"/>
                            <a:gd name="T30" fmla="*/ 138 w 227"/>
                            <a:gd name="T31" fmla="*/ 2 h 232"/>
                            <a:gd name="T32" fmla="*/ 114 w 227"/>
                            <a:gd name="T33" fmla="*/ 0 h 232"/>
                            <a:gd name="T34" fmla="*/ 92 w 227"/>
                            <a:gd name="T35" fmla="*/ 2 h 232"/>
                            <a:gd name="T36" fmla="*/ 70 w 227"/>
                            <a:gd name="T37" fmla="*/ 8 h 232"/>
                            <a:gd name="T38" fmla="*/ 50 w 227"/>
                            <a:gd name="T39" fmla="*/ 20 h 232"/>
                            <a:gd name="T40" fmla="*/ 34 w 227"/>
                            <a:gd name="T41" fmla="*/ 34 h 232"/>
                            <a:gd name="T42" fmla="*/ 18 w 227"/>
                            <a:gd name="T43" fmla="*/ 50 h 232"/>
                            <a:gd name="T44" fmla="*/ 8 w 227"/>
                            <a:gd name="T45" fmla="*/ 72 h 232"/>
                            <a:gd name="T46" fmla="*/ 2 w 227"/>
                            <a:gd name="T47" fmla="*/ 92 h 232"/>
                            <a:gd name="T48" fmla="*/ 0 w 227"/>
                            <a:gd name="T49" fmla="*/ 116 h 232"/>
                            <a:gd name="T50" fmla="*/ 2 w 227"/>
                            <a:gd name="T51" fmla="*/ 140 h 232"/>
                            <a:gd name="T52" fmla="*/ 8 w 227"/>
                            <a:gd name="T53" fmla="*/ 162 h 232"/>
                            <a:gd name="T54" fmla="*/ 18 w 227"/>
                            <a:gd name="T55" fmla="*/ 182 h 232"/>
                            <a:gd name="T56" fmla="*/ 34 w 227"/>
                            <a:gd name="T57" fmla="*/ 200 h 232"/>
                            <a:gd name="T58" fmla="*/ 50 w 227"/>
                            <a:gd name="T59" fmla="*/ 212 h 232"/>
                            <a:gd name="T60" fmla="*/ 70 w 227"/>
                            <a:gd name="T61" fmla="*/ 224 h 232"/>
                            <a:gd name="T62" fmla="*/ 92 w 227"/>
                            <a:gd name="T63" fmla="*/ 230 h 232"/>
                            <a:gd name="T64" fmla="*/ 114 w 227"/>
                            <a:gd name="T65" fmla="*/ 232 h 232"/>
                            <a:gd name="T66" fmla="*/ 114 w 227"/>
                            <a:gd name="T67" fmla="*/ 232 h 2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227" h="232">
                              <a:moveTo>
                                <a:pt x="114" y="232"/>
                              </a:moveTo>
                              <a:lnTo>
                                <a:pt x="138" y="230"/>
                              </a:lnTo>
                              <a:lnTo>
                                <a:pt x="160" y="224"/>
                              </a:lnTo>
                              <a:lnTo>
                                <a:pt x="178" y="212"/>
                              </a:lnTo>
                              <a:lnTo>
                                <a:pt x="196" y="200"/>
                              </a:lnTo>
                              <a:lnTo>
                                <a:pt x="210" y="182"/>
                              </a:lnTo>
                              <a:lnTo>
                                <a:pt x="219" y="162"/>
                              </a:lnTo>
                              <a:lnTo>
                                <a:pt x="225" y="140"/>
                              </a:lnTo>
                              <a:lnTo>
                                <a:pt x="227" y="116"/>
                              </a:lnTo>
                              <a:lnTo>
                                <a:pt x="225" y="92"/>
                              </a:lnTo>
                              <a:lnTo>
                                <a:pt x="219" y="72"/>
                              </a:lnTo>
                              <a:lnTo>
                                <a:pt x="210" y="50"/>
                              </a:lnTo>
                              <a:lnTo>
                                <a:pt x="196" y="34"/>
                              </a:lnTo>
                              <a:lnTo>
                                <a:pt x="178" y="20"/>
                              </a:lnTo>
                              <a:lnTo>
                                <a:pt x="160" y="8"/>
                              </a:lnTo>
                              <a:lnTo>
                                <a:pt x="138" y="2"/>
                              </a:lnTo>
                              <a:lnTo>
                                <a:pt x="114" y="0"/>
                              </a:lnTo>
                              <a:lnTo>
                                <a:pt x="92" y="2"/>
                              </a:lnTo>
                              <a:lnTo>
                                <a:pt x="70" y="8"/>
                              </a:lnTo>
                              <a:lnTo>
                                <a:pt x="50" y="20"/>
                              </a:lnTo>
                              <a:lnTo>
                                <a:pt x="34" y="34"/>
                              </a:lnTo>
                              <a:lnTo>
                                <a:pt x="18" y="50"/>
                              </a:lnTo>
                              <a:lnTo>
                                <a:pt x="8" y="72"/>
                              </a:lnTo>
                              <a:lnTo>
                                <a:pt x="2" y="92"/>
                              </a:lnTo>
                              <a:lnTo>
                                <a:pt x="0" y="116"/>
                              </a:lnTo>
                              <a:lnTo>
                                <a:pt x="2" y="140"/>
                              </a:lnTo>
                              <a:lnTo>
                                <a:pt x="8" y="162"/>
                              </a:lnTo>
                              <a:lnTo>
                                <a:pt x="18" y="182"/>
                              </a:lnTo>
                              <a:lnTo>
                                <a:pt x="34" y="200"/>
                              </a:lnTo>
                              <a:lnTo>
                                <a:pt x="50" y="212"/>
                              </a:lnTo>
                              <a:lnTo>
                                <a:pt x="70" y="224"/>
                              </a:lnTo>
                              <a:lnTo>
                                <a:pt x="92" y="230"/>
                              </a:lnTo>
                              <a:lnTo>
                                <a:pt x="114" y="232"/>
                              </a:lnTo>
                              <a:lnTo>
                                <a:pt x="114" y="232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>
                          <a:noFill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82" name="Freeform 1182"/>
                      <wps:cNvSpPr>
                        <a:spLocks/>
                      </wps:cNvSpPr>
                      <wps:spPr bwMode="auto">
                        <a:xfrm>
                          <a:off x="337358" y="0"/>
                          <a:ext cx="411208" cy="419594"/>
                        </a:xfrm>
                        <a:custGeom>
                          <a:avLst/>
                          <a:gdLst>
                            <a:gd name="T0" fmla="*/ 4 w 245"/>
                            <a:gd name="T1" fmla="*/ 150 h 250"/>
                            <a:gd name="T2" fmla="*/ 20 w 245"/>
                            <a:gd name="T3" fmla="*/ 194 h 250"/>
                            <a:gd name="T4" fmla="*/ 46 w 245"/>
                            <a:gd name="T5" fmla="*/ 222 h 250"/>
                            <a:gd name="T6" fmla="*/ 66 w 245"/>
                            <a:gd name="T7" fmla="*/ 236 h 250"/>
                            <a:gd name="T8" fmla="*/ 88 w 245"/>
                            <a:gd name="T9" fmla="*/ 246 h 250"/>
                            <a:gd name="T10" fmla="*/ 110 w 245"/>
                            <a:gd name="T11" fmla="*/ 250 h 250"/>
                            <a:gd name="T12" fmla="*/ 134 w 245"/>
                            <a:gd name="T13" fmla="*/ 250 h 250"/>
                            <a:gd name="T14" fmla="*/ 160 w 245"/>
                            <a:gd name="T15" fmla="*/ 246 h 250"/>
                            <a:gd name="T16" fmla="*/ 180 w 245"/>
                            <a:gd name="T17" fmla="*/ 236 h 250"/>
                            <a:gd name="T18" fmla="*/ 202 w 245"/>
                            <a:gd name="T19" fmla="*/ 222 h 250"/>
                            <a:gd name="T20" fmla="*/ 225 w 245"/>
                            <a:gd name="T21" fmla="*/ 194 h 250"/>
                            <a:gd name="T22" fmla="*/ 243 w 245"/>
                            <a:gd name="T23" fmla="*/ 150 h 250"/>
                            <a:gd name="T24" fmla="*/ 243 w 245"/>
                            <a:gd name="T25" fmla="*/ 102 h 250"/>
                            <a:gd name="T26" fmla="*/ 225 w 245"/>
                            <a:gd name="T27" fmla="*/ 56 h 250"/>
                            <a:gd name="T28" fmla="*/ 206 w 245"/>
                            <a:gd name="T29" fmla="*/ 32 h 250"/>
                            <a:gd name="T30" fmla="*/ 194 w 245"/>
                            <a:gd name="T31" fmla="*/ 24 h 250"/>
                            <a:gd name="T32" fmla="*/ 182 w 245"/>
                            <a:gd name="T33" fmla="*/ 16 h 250"/>
                            <a:gd name="T34" fmla="*/ 170 w 245"/>
                            <a:gd name="T35" fmla="*/ 12 h 250"/>
                            <a:gd name="T36" fmla="*/ 160 w 245"/>
                            <a:gd name="T37" fmla="*/ 14 h 250"/>
                            <a:gd name="T38" fmla="*/ 152 w 245"/>
                            <a:gd name="T39" fmla="*/ 28 h 250"/>
                            <a:gd name="T40" fmla="*/ 160 w 245"/>
                            <a:gd name="T41" fmla="*/ 38 h 250"/>
                            <a:gd name="T42" fmla="*/ 180 w 245"/>
                            <a:gd name="T43" fmla="*/ 50 h 250"/>
                            <a:gd name="T44" fmla="*/ 202 w 245"/>
                            <a:gd name="T45" fmla="*/ 72 h 250"/>
                            <a:gd name="T46" fmla="*/ 216 w 245"/>
                            <a:gd name="T47" fmla="*/ 106 h 250"/>
                            <a:gd name="T48" fmla="*/ 216 w 245"/>
                            <a:gd name="T49" fmla="*/ 144 h 250"/>
                            <a:gd name="T50" fmla="*/ 202 w 245"/>
                            <a:gd name="T51" fmla="*/ 178 h 250"/>
                            <a:gd name="T52" fmla="*/ 176 w 245"/>
                            <a:gd name="T53" fmla="*/ 204 h 250"/>
                            <a:gd name="T54" fmla="*/ 142 w 245"/>
                            <a:gd name="T55" fmla="*/ 218 h 250"/>
                            <a:gd name="T56" fmla="*/ 114 w 245"/>
                            <a:gd name="T57" fmla="*/ 220 h 250"/>
                            <a:gd name="T58" fmla="*/ 96 w 245"/>
                            <a:gd name="T59" fmla="*/ 216 h 250"/>
                            <a:gd name="T60" fmla="*/ 80 w 245"/>
                            <a:gd name="T61" fmla="*/ 210 h 250"/>
                            <a:gd name="T62" fmla="*/ 66 w 245"/>
                            <a:gd name="T63" fmla="*/ 198 h 250"/>
                            <a:gd name="T64" fmla="*/ 46 w 245"/>
                            <a:gd name="T65" fmla="*/ 178 h 250"/>
                            <a:gd name="T66" fmla="*/ 32 w 245"/>
                            <a:gd name="T67" fmla="*/ 144 h 250"/>
                            <a:gd name="T68" fmla="*/ 32 w 245"/>
                            <a:gd name="T69" fmla="*/ 106 h 250"/>
                            <a:gd name="T70" fmla="*/ 46 w 245"/>
                            <a:gd name="T71" fmla="*/ 72 h 250"/>
                            <a:gd name="T72" fmla="*/ 66 w 245"/>
                            <a:gd name="T73" fmla="*/ 52 h 250"/>
                            <a:gd name="T74" fmla="*/ 80 w 245"/>
                            <a:gd name="T75" fmla="*/ 42 h 250"/>
                            <a:gd name="T76" fmla="*/ 96 w 245"/>
                            <a:gd name="T77" fmla="*/ 36 h 250"/>
                            <a:gd name="T78" fmla="*/ 114 w 245"/>
                            <a:gd name="T79" fmla="*/ 30 h 250"/>
                            <a:gd name="T80" fmla="*/ 130 w 245"/>
                            <a:gd name="T81" fmla="*/ 30 h 250"/>
                            <a:gd name="T82" fmla="*/ 144 w 245"/>
                            <a:gd name="T83" fmla="*/ 32 h 250"/>
                            <a:gd name="T84" fmla="*/ 152 w 245"/>
                            <a:gd name="T85" fmla="*/ 28 h 250"/>
                            <a:gd name="T86" fmla="*/ 160 w 245"/>
                            <a:gd name="T87" fmla="*/ 14 h 250"/>
                            <a:gd name="T88" fmla="*/ 154 w 245"/>
                            <a:gd name="T89" fmla="*/ 6 h 250"/>
                            <a:gd name="T90" fmla="*/ 134 w 245"/>
                            <a:gd name="T91" fmla="*/ 0 h 250"/>
                            <a:gd name="T92" fmla="*/ 100 w 245"/>
                            <a:gd name="T93" fmla="*/ 4 h 250"/>
                            <a:gd name="T94" fmla="*/ 54 w 245"/>
                            <a:gd name="T95" fmla="*/ 22 h 250"/>
                            <a:gd name="T96" fmla="*/ 20 w 245"/>
                            <a:gd name="T97" fmla="*/ 56 h 250"/>
                            <a:gd name="T98" fmla="*/ 4 w 245"/>
                            <a:gd name="T99" fmla="*/ 100 h 250"/>
                            <a:gd name="T100" fmla="*/ 0 w 245"/>
                            <a:gd name="T101" fmla="*/ 126 h 2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245" h="250">
                              <a:moveTo>
                                <a:pt x="0" y="126"/>
                              </a:moveTo>
                              <a:lnTo>
                                <a:pt x="4" y="150"/>
                              </a:lnTo>
                              <a:lnTo>
                                <a:pt x="10" y="174"/>
                              </a:lnTo>
                              <a:lnTo>
                                <a:pt x="20" y="194"/>
                              </a:lnTo>
                              <a:lnTo>
                                <a:pt x="38" y="214"/>
                              </a:lnTo>
                              <a:lnTo>
                                <a:pt x="46" y="222"/>
                              </a:lnTo>
                              <a:lnTo>
                                <a:pt x="54" y="228"/>
                              </a:lnTo>
                              <a:lnTo>
                                <a:pt x="66" y="236"/>
                              </a:lnTo>
                              <a:lnTo>
                                <a:pt x="76" y="240"/>
                              </a:lnTo>
                              <a:lnTo>
                                <a:pt x="88" y="246"/>
                              </a:lnTo>
                              <a:lnTo>
                                <a:pt x="100" y="246"/>
                              </a:lnTo>
                              <a:lnTo>
                                <a:pt x="110" y="250"/>
                              </a:lnTo>
                              <a:lnTo>
                                <a:pt x="122" y="250"/>
                              </a:lnTo>
                              <a:lnTo>
                                <a:pt x="134" y="250"/>
                              </a:lnTo>
                              <a:lnTo>
                                <a:pt x="148" y="246"/>
                              </a:lnTo>
                              <a:lnTo>
                                <a:pt x="160" y="246"/>
                              </a:lnTo>
                              <a:lnTo>
                                <a:pt x="170" y="240"/>
                              </a:lnTo>
                              <a:lnTo>
                                <a:pt x="180" y="236"/>
                              </a:lnTo>
                              <a:lnTo>
                                <a:pt x="190" y="228"/>
                              </a:lnTo>
                              <a:lnTo>
                                <a:pt x="202" y="222"/>
                              </a:lnTo>
                              <a:lnTo>
                                <a:pt x="210" y="214"/>
                              </a:lnTo>
                              <a:lnTo>
                                <a:pt x="225" y="194"/>
                              </a:lnTo>
                              <a:lnTo>
                                <a:pt x="237" y="174"/>
                              </a:lnTo>
                              <a:lnTo>
                                <a:pt x="243" y="150"/>
                              </a:lnTo>
                              <a:lnTo>
                                <a:pt x="245" y="126"/>
                              </a:lnTo>
                              <a:lnTo>
                                <a:pt x="243" y="102"/>
                              </a:lnTo>
                              <a:lnTo>
                                <a:pt x="237" y="78"/>
                              </a:lnTo>
                              <a:lnTo>
                                <a:pt x="225" y="56"/>
                              </a:lnTo>
                              <a:lnTo>
                                <a:pt x="210" y="36"/>
                              </a:lnTo>
                              <a:lnTo>
                                <a:pt x="206" y="32"/>
                              </a:lnTo>
                              <a:lnTo>
                                <a:pt x="200" y="28"/>
                              </a:lnTo>
                              <a:lnTo>
                                <a:pt x="194" y="24"/>
                              </a:lnTo>
                              <a:lnTo>
                                <a:pt x="188" y="20"/>
                              </a:lnTo>
                              <a:lnTo>
                                <a:pt x="182" y="16"/>
                              </a:lnTo>
                              <a:lnTo>
                                <a:pt x="176" y="12"/>
                              </a:lnTo>
                              <a:lnTo>
                                <a:pt x="170" y="12"/>
                              </a:lnTo>
                              <a:lnTo>
                                <a:pt x="164" y="8"/>
                              </a:lnTo>
                              <a:lnTo>
                                <a:pt x="160" y="14"/>
                              </a:lnTo>
                              <a:lnTo>
                                <a:pt x="156" y="20"/>
                              </a:lnTo>
                              <a:lnTo>
                                <a:pt x="152" y="28"/>
                              </a:lnTo>
                              <a:lnTo>
                                <a:pt x="150" y="34"/>
                              </a:lnTo>
                              <a:lnTo>
                                <a:pt x="160" y="38"/>
                              </a:lnTo>
                              <a:lnTo>
                                <a:pt x="172" y="42"/>
                              </a:lnTo>
                              <a:lnTo>
                                <a:pt x="180" y="50"/>
                              </a:lnTo>
                              <a:lnTo>
                                <a:pt x="190" y="58"/>
                              </a:lnTo>
                              <a:lnTo>
                                <a:pt x="202" y="72"/>
                              </a:lnTo>
                              <a:lnTo>
                                <a:pt x="210" y="90"/>
                              </a:lnTo>
                              <a:lnTo>
                                <a:pt x="216" y="106"/>
                              </a:lnTo>
                              <a:lnTo>
                                <a:pt x="218" y="126"/>
                              </a:lnTo>
                              <a:lnTo>
                                <a:pt x="216" y="144"/>
                              </a:lnTo>
                              <a:lnTo>
                                <a:pt x="210" y="162"/>
                              </a:lnTo>
                              <a:lnTo>
                                <a:pt x="202" y="178"/>
                              </a:lnTo>
                              <a:lnTo>
                                <a:pt x="190" y="192"/>
                              </a:lnTo>
                              <a:lnTo>
                                <a:pt x="176" y="204"/>
                              </a:lnTo>
                              <a:lnTo>
                                <a:pt x="160" y="212"/>
                              </a:lnTo>
                              <a:lnTo>
                                <a:pt x="142" y="218"/>
                              </a:lnTo>
                              <a:lnTo>
                                <a:pt x="122" y="220"/>
                              </a:lnTo>
                              <a:lnTo>
                                <a:pt x="114" y="220"/>
                              </a:lnTo>
                              <a:lnTo>
                                <a:pt x="106" y="218"/>
                              </a:lnTo>
                              <a:lnTo>
                                <a:pt x="96" y="216"/>
                              </a:lnTo>
                              <a:lnTo>
                                <a:pt x="88" y="212"/>
                              </a:lnTo>
                              <a:lnTo>
                                <a:pt x="80" y="210"/>
                              </a:lnTo>
                              <a:lnTo>
                                <a:pt x="72" y="204"/>
                              </a:lnTo>
                              <a:lnTo>
                                <a:pt x="66" y="198"/>
                              </a:lnTo>
                              <a:lnTo>
                                <a:pt x="58" y="192"/>
                              </a:lnTo>
                              <a:lnTo>
                                <a:pt x="46" y="178"/>
                              </a:lnTo>
                              <a:lnTo>
                                <a:pt x="38" y="162"/>
                              </a:lnTo>
                              <a:lnTo>
                                <a:pt x="32" y="144"/>
                              </a:lnTo>
                              <a:lnTo>
                                <a:pt x="30" y="126"/>
                              </a:lnTo>
                              <a:lnTo>
                                <a:pt x="32" y="106"/>
                              </a:lnTo>
                              <a:lnTo>
                                <a:pt x="38" y="90"/>
                              </a:lnTo>
                              <a:lnTo>
                                <a:pt x="46" y="72"/>
                              </a:lnTo>
                              <a:lnTo>
                                <a:pt x="58" y="58"/>
                              </a:lnTo>
                              <a:lnTo>
                                <a:pt x="66" y="52"/>
                              </a:lnTo>
                              <a:lnTo>
                                <a:pt x="72" y="46"/>
                              </a:lnTo>
                              <a:lnTo>
                                <a:pt x="80" y="42"/>
                              </a:lnTo>
                              <a:lnTo>
                                <a:pt x="88" y="36"/>
                              </a:lnTo>
                              <a:lnTo>
                                <a:pt x="96" y="36"/>
                              </a:lnTo>
                              <a:lnTo>
                                <a:pt x="106" y="32"/>
                              </a:lnTo>
                              <a:lnTo>
                                <a:pt x="114" y="30"/>
                              </a:lnTo>
                              <a:lnTo>
                                <a:pt x="122" y="30"/>
                              </a:lnTo>
                              <a:lnTo>
                                <a:pt x="130" y="30"/>
                              </a:lnTo>
                              <a:lnTo>
                                <a:pt x="138" y="32"/>
                              </a:lnTo>
                              <a:lnTo>
                                <a:pt x="144" y="32"/>
                              </a:lnTo>
                              <a:lnTo>
                                <a:pt x="150" y="34"/>
                              </a:lnTo>
                              <a:lnTo>
                                <a:pt x="152" y="28"/>
                              </a:lnTo>
                              <a:lnTo>
                                <a:pt x="156" y="20"/>
                              </a:lnTo>
                              <a:lnTo>
                                <a:pt x="160" y="14"/>
                              </a:lnTo>
                              <a:lnTo>
                                <a:pt x="164" y="8"/>
                              </a:lnTo>
                              <a:lnTo>
                                <a:pt x="154" y="6"/>
                              </a:lnTo>
                              <a:lnTo>
                                <a:pt x="144" y="2"/>
                              </a:lnTo>
                              <a:lnTo>
                                <a:pt x="134" y="0"/>
                              </a:lnTo>
                              <a:lnTo>
                                <a:pt x="122" y="0"/>
                              </a:lnTo>
                              <a:lnTo>
                                <a:pt x="100" y="4"/>
                              </a:lnTo>
                              <a:lnTo>
                                <a:pt x="76" y="10"/>
                              </a:lnTo>
                              <a:lnTo>
                                <a:pt x="54" y="22"/>
                              </a:lnTo>
                              <a:lnTo>
                                <a:pt x="38" y="36"/>
                              </a:lnTo>
                              <a:lnTo>
                                <a:pt x="20" y="56"/>
                              </a:lnTo>
                              <a:lnTo>
                                <a:pt x="10" y="78"/>
                              </a:lnTo>
                              <a:lnTo>
                                <a:pt x="4" y="100"/>
                              </a:lnTo>
                              <a:lnTo>
                                <a:pt x="0" y="126"/>
                              </a:lnTo>
                              <a:lnTo>
                                <a:pt x="0" y="1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83" name="Freeform 1183"/>
                      <wps:cNvSpPr>
                        <a:spLocks/>
                      </wps:cNvSpPr>
                      <wps:spPr bwMode="auto">
                        <a:xfrm>
                          <a:off x="231619" y="315534"/>
                          <a:ext cx="624365" cy="636105"/>
                        </a:xfrm>
                        <a:custGeom>
                          <a:avLst/>
                          <a:gdLst>
                            <a:gd name="T0" fmla="*/ 185 w 372"/>
                            <a:gd name="T1" fmla="*/ 379 h 379"/>
                            <a:gd name="T2" fmla="*/ 225 w 372"/>
                            <a:gd name="T3" fmla="*/ 375 h 379"/>
                            <a:gd name="T4" fmla="*/ 259 w 372"/>
                            <a:gd name="T5" fmla="*/ 363 h 379"/>
                            <a:gd name="T6" fmla="*/ 290 w 372"/>
                            <a:gd name="T7" fmla="*/ 347 h 379"/>
                            <a:gd name="T8" fmla="*/ 318 w 372"/>
                            <a:gd name="T9" fmla="*/ 323 h 379"/>
                            <a:gd name="T10" fmla="*/ 340 w 372"/>
                            <a:gd name="T11" fmla="*/ 297 h 379"/>
                            <a:gd name="T12" fmla="*/ 358 w 372"/>
                            <a:gd name="T13" fmla="*/ 263 h 379"/>
                            <a:gd name="T14" fmla="*/ 368 w 372"/>
                            <a:gd name="T15" fmla="*/ 229 h 379"/>
                            <a:gd name="T16" fmla="*/ 372 w 372"/>
                            <a:gd name="T17" fmla="*/ 189 h 379"/>
                            <a:gd name="T18" fmla="*/ 368 w 372"/>
                            <a:gd name="T19" fmla="*/ 151 h 379"/>
                            <a:gd name="T20" fmla="*/ 358 w 372"/>
                            <a:gd name="T21" fmla="*/ 117 h 379"/>
                            <a:gd name="T22" fmla="*/ 340 w 372"/>
                            <a:gd name="T23" fmla="*/ 84 h 379"/>
                            <a:gd name="T24" fmla="*/ 318 w 372"/>
                            <a:gd name="T25" fmla="*/ 56 h 379"/>
                            <a:gd name="T26" fmla="*/ 290 w 372"/>
                            <a:gd name="T27" fmla="*/ 34 h 379"/>
                            <a:gd name="T28" fmla="*/ 259 w 372"/>
                            <a:gd name="T29" fmla="*/ 16 h 379"/>
                            <a:gd name="T30" fmla="*/ 225 w 372"/>
                            <a:gd name="T31" fmla="*/ 4 h 379"/>
                            <a:gd name="T32" fmla="*/ 185 w 372"/>
                            <a:gd name="T33" fmla="*/ 0 h 379"/>
                            <a:gd name="T34" fmla="*/ 147 w 372"/>
                            <a:gd name="T35" fmla="*/ 4 h 379"/>
                            <a:gd name="T36" fmla="*/ 113 w 372"/>
                            <a:gd name="T37" fmla="*/ 16 h 379"/>
                            <a:gd name="T38" fmla="*/ 81 w 372"/>
                            <a:gd name="T39" fmla="*/ 34 h 379"/>
                            <a:gd name="T40" fmla="*/ 56 w 372"/>
                            <a:gd name="T41" fmla="*/ 56 h 379"/>
                            <a:gd name="T42" fmla="*/ 32 w 372"/>
                            <a:gd name="T43" fmla="*/ 84 h 379"/>
                            <a:gd name="T44" fmla="*/ 16 w 372"/>
                            <a:gd name="T45" fmla="*/ 117 h 379"/>
                            <a:gd name="T46" fmla="*/ 6 w 372"/>
                            <a:gd name="T47" fmla="*/ 151 h 379"/>
                            <a:gd name="T48" fmla="*/ 0 w 372"/>
                            <a:gd name="T49" fmla="*/ 189 h 379"/>
                            <a:gd name="T50" fmla="*/ 6 w 372"/>
                            <a:gd name="T51" fmla="*/ 229 h 379"/>
                            <a:gd name="T52" fmla="*/ 16 w 372"/>
                            <a:gd name="T53" fmla="*/ 263 h 379"/>
                            <a:gd name="T54" fmla="*/ 32 w 372"/>
                            <a:gd name="T55" fmla="*/ 297 h 379"/>
                            <a:gd name="T56" fmla="*/ 56 w 372"/>
                            <a:gd name="T57" fmla="*/ 323 h 379"/>
                            <a:gd name="T58" fmla="*/ 81 w 372"/>
                            <a:gd name="T59" fmla="*/ 347 h 379"/>
                            <a:gd name="T60" fmla="*/ 113 w 372"/>
                            <a:gd name="T61" fmla="*/ 363 h 379"/>
                            <a:gd name="T62" fmla="*/ 147 w 372"/>
                            <a:gd name="T63" fmla="*/ 375 h 379"/>
                            <a:gd name="T64" fmla="*/ 185 w 372"/>
                            <a:gd name="T65" fmla="*/ 379 h 379"/>
                            <a:gd name="T66" fmla="*/ 185 w 372"/>
                            <a:gd name="T67" fmla="*/ 379 h 3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372" h="379">
                              <a:moveTo>
                                <a:pt x="185" y="379"/>
                              </a:moveTo>
                              <a:lnTo>
                                <a:pt x="225" y="375"/>
                              </a:lnTo>
                              <a:lnTo>
                                <a:pt x="259" y="363"/>
                              </a:lnTo>
                              <a:lnTo>
                                <a:pt x="290" y="347"/>
                              </a:lnTo>
                              <a:lnTo>
                                <a:pt x="318" y="323"/>
                              </a:lnTo>
                              <a:lnTo>
                                <a:pt x="340" y="297"/>
                              </a:lnTo>
                              <a:lnTo>
                                <a:pt x="358" y="263"/>
                              </a:lnTo>
                              <a:lnTo>
                                <a:pt x="368" y="229"/>
                              </a:lnTo>
                              <a:lnTo>
                                <a:pt x="372" y="189"/>
                              </a:lnTo>
                              <a:lnTo>
                                <a:pt x="368" y="151"/>
                              </a:lnTo>
                              <a:lnTo>
                                <a:pt x="358" y="117"/>
                              </a:lnTo>
                              <a:lnTo>
                                <a:pt x="340" y="84"/>
                              </a:lnTo>
                              <a:lnTo>
                                <a:pt x="318" y="56"/>
                              </a:lnTo>
                              <a:lnTo>
                                <a:pt x="290" y="34"/>
                              </a:lnTo>
                              <a:lnTo>
                                <a:pt x="259" y="16"/>
                              </a:lnTo>
                              <a:lnTo>
                                <a:pt x="225" y="4"/>
                              </a:lnTo>
                              <a:lnTo>
                                <a:pt x="185" y="0"/>
                              </a:lnTo>
                              <a:lnTo>
                                <a:pt x="147" y="4"/>
                              </a:lnTo>
                              <a:lnTo>
                                <a:pt x="113" y="16"/>
                              </a:lnTo>
                              <a:lnTo>
                                <a:pt x="81" y="34"/>
                              </a:lnTo>
                              <a:lnTo>
                                <a:pt x="56" y="56"/>
                              </a:lnTo>
                              <a:lnTo>
                                <a:pt x="32" y="84"/>
                              </a:lnTo>
                              <a:lnTo>
                                <a:pt x="16" y="117"/>
                              </a:lnTo>
                              <a:lnTo>
                                <a:pt x="6" y="151"/>
                              </a:lnTo>
                              <a:lnTo>
                                <a:pt x="0" y="189"/>
                              </a:lnTo>
                              <a:lnTo>
                                <a:pt x="6" y="229"/>
                              </a:lnTo>
                              <a:lnTo>
                                <a:pt x="16" y="263"/>
                              </a:lnTo>
                              <a:lnTo>
                                <a:pt x="32" y="297"/>
                              </a:lnTo>
                              <a:lnTo>
                                <a:pt x="56" y="323"/>
                              </a:lnTo>
                              <a:lnTo>
                                <a:pt x="81" y="347"/>
                              </a:lnTo>
                              <a:lnTo>
                                <a:pt x="113" y="363"/>
                              </a:lnTo>
                              <a:lnTo>
                                <a:pt x="147" y="375"/>
                              </a:lnTo>
                              <a:lnTo>
                                <a:pt x="185" y="379"/>
                              </a:lnTo>
                              <a:lnTo>
                                <a:pt x="185" y="379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>
                          <a:noFill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48" name="Freeform 1248"/>
                      <wps:cNvSpPr>
                        <a:spLocks/>
                      </wps:cNvSpPr>
                      <wps:spPr bwMode="auto">
                        <a:xfrm>
                          <a:off x="211478" y="298751"/>
                          <a:ext cx="668003" cy="676386"/>
                        </a:xfrm>
                        <a:custGeom>
                          <a:avLst/>
                          <a:gdLst>
                            <a:gd name="T0" fmla="*/ 121 w 398"/>
                            <a:gd name="T1" fmla="*/ 16 h 403"/>
                            <a:gd name="T2" fmla="*/ 34 w 398"/>
                            <a:gd name="T3" fmla="*/ 88 h 403"/>
                            <a:gd name="T4" fmla="*/ 0 w 398"/>
                            <a:gd name="T5" fmla="*/ 201 h 403"/>
                            <a:gd name="T6" fmla="*/ 10 w 398"/>
                            <a:gd name="T7" fmla="*/ 259 h 403"/>
                            <a:gd name="T8" fmla="*/ 34 w 398"/>
                            <a:gd name="T9" fmla="*/ 313 h 403"/>
                            <a:gd name="T10" fmla="*/ 73 w 398"/>
                            <a:gd name="T11" fmla="*/ 359 h 403"/>
                            <a:gd name="T12" fmla="*/ 123 w 398"/>
                            <a:gd name="T13" fmla="*/ 389 h 403"/>
                            <a:gd name="T14" fmla="*/ 181 w 398"/>
                            <a:gd name="T15" fmla="*/ 403 h 403"/>
                            <a:gd name="T16" fmla="*/ 239 w 398"/>
                            <a:gd name="T17" fmla="*/ 399 h 403"/>
                            <a:gd name="T18" fmla="*/ 293 w 398"/>
                            <a:gd name="T19" fmla="*/ 379 h 403"/>
                            <a:gd name="T20" fmla="*/ 338 w 398"/>
                            <a:gd name="T21" fmla="*/ 345 h 403"/>
                            <a:gd name="T22" fmla="*/ 374 w 398"/>
                            <a:gd name="T23" fmla="*/ 297 h 403"/>
                            <a:gd name="T24" fmla="*/ 394 w 398"/>
                            <a:gd name="T25" fmla="*/ 241 h 403"/>
                            <a:gd name="T26" fmla="*/ 398 w 398"/>
                            <a:gd name="T27" fmla="*/ 199 h 403"/>
                            <a:gd name="T28" fmla="*/ 398 w 398"/>
                            <a:gd name="T29" fmla="*/ 189 h 403"/>
                            <a:gd name="T30" fmla="*/ 376 w 398"/>
                            <a:gd name="T31" fmla="*/ 189 h 403"/>
                            <a:gd name="T32" fmla="*/ 368 w 398"/>
                            <a:gd name="T33" fmla="*/ 193 h 403"/>
                            <a:gd name="T34" fmla="*/ 366 w 398"/>
                            <a:gd name="T35" fmla="*/ 235 h 403"/>
                            <a:gd name="T36" fmla="*/ 318 w 398"/>
                            <a:gd name="T37" fmla="*/ 323 h 403"/>
                            <a:gd name="T38" fmla="*/ 233 w 398"/>
                            <a:gd name="T39" fmla="*/ 371 h 403"/>
                            <a:gd name="T40" fmla="*/ 165 w 398"/>
                            <a:gd name="T41" fmla="*/ 371 h 403"/>
                            <a:gd name="T42" fmla="*/ 119 w 398"/>
                            <a:gd name="T43" fmla="*/ 353 h 403"/>
                            <a:gd name="T44" fmla="*/ 79 w 398"/>
                            <a:gd name="T45" fmla="*/ 323 h 403"/>
                            <a:gd name="T46" fmla="*/ 50 w 398"/>
                            <a:gd name="T47" fmla="*/ 283 h 403"/>
                            <a:gd name="T48" fmla="*/ 34 w 398"/>
                            <a:gd name="T49" fmla="*/ 235 h 403"/>
                            <a:gd name="T50" fmla="*/ 32 w 398"/>
                            <a:gd name="T51" fmla="*/ 183 h 403"/>
                            <a:gd name="T52" fmla="*/ 44 w 398"/>
                            <a:gd name="T53" fmla="*/ 135 h 403"/>
                            <a:gd name="T54" fmla="*/ 68 w 398"/>
                            <a:gd name="T55" fmla="*/ 92 h 403"/>
                            <a:gd name="T56" fmla="*/ 105 w 398"/>
                            <a:gd name="T57" fmla="*/ 58 h 403"/>
                            <a:gd name="T58" fmla="*/ 149 w 398"/>
                            <a:gd name="T59" fmla="*/ 38 h 403"/>
                            <a:gd name="T60" fmla="*/ 199 w 398"/>
                            <a:gd name="T61" fmla="*/ 30 h 403"/>
                            <a:gd name="T62" fmla="*/ 249 w 398"/>
                            <a:gd name="T63" fmla="*/ 38 h 403"/>
                            <a:gd name="T64" fmla="*/ 293 w 398"/>
                            <a:gd name="T65" fmla="*/ 58 h 403"/>
                            <a:gd name="T66" fmla="*/ 328 w 398"/>
                            <a:gd name="T67" fmla="*/ 92 h 403"/>
                            <a:gd name="T68" fmla="*/ 354 w 398"/>
                            <a:gd name="T69" fmla="*/ 129 h 403"/>
                            <a:gd name="T70" fmla="*/ 366 w 398"/>
                            <a:gd name="T71" fmla="*/ 173 h 403"/>
                            <a:gd name="T72" fmla="*/ 382 w 398"/>
                            <a:gd name="T73" fmla="*/ 191 h 403"/>
                            <a:gd name="T74" fmla="*/ 396 w 398"/>
                            <a:gd name="T75" fmla="*/ 171 h 403"/>
                            <a:gd name="T76" fmla="*/ 380 w 398"/>
                            <a:gd name="T77" fmla="*/ 120 h 403"/>
                            <a:gd name="T78" fmla="*/ 352 w 398"/>
                            <a:gd name="T79" fmla="*/ 72 h 403"/>
                            <a:gd name="T80" fmla="*/ 310 w 398"/>
                            <a:gd name="T81" fmla="*/ 32 h 403"/>
                            <a:gd name="T82" fmla="*/ 257 w 398"/>
                            <a:gd name="T83" fmla="*/ 8 h 403"/>
                            <a:gd name="T84" fmla="*/ 199 w 398"/>
                            <a:gd name="T85" fmla="*/ 0 h 4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398" h="403">
                              <a:moveTo>
                                <a:pt x="199" y="0"/>
                              </a:moveTo>
                              <a:lnTo>
                                <a:pt x="159" y="4"/>
                              </a:lnTo>
                              <a:lnTo>
                                <a:pt x="121" y="16"/>
                              </a:lnTo>
                              <a:lnTo>
                                <a:pt x="87" y="34"/>
                              </a:lnTo>
                              <a:lnTo>
                                <a:pt x="58" y="58"/>
                              </a:lnTo>
                              <a:lnTo>
                                <a:pt x="34" y="88"/>
                              </a:lnTo>
                              <a:lnTo>
                                <a:pt x="18" y="122"/>
                              </a:lnTo>
                              <a:lnTo>
                                <a:pt x="6" y="161"/>
                              </a:lnTo>
                              <a:lnTo>
                                <a:pt x="0" y="201"/>
                              </a:lnTo>
                              <a:lnTo>
                                <a:pt x="2" y="221"/>
                              </a:lnTo>
                              <a:lnTo>
                                <a:pt x="6" y="241"/>
                              </a:lnTo>
                              <a:lnTo>
                                <a:pt x="10" y="259"/>
                              </a:lnTo>
                              <a:lnTo>
                                <a:pt x="16" y="279"/>
                              </a:lnTo>
                              <a:lnTo>
                                <a:pt x="24" y="297"/>
                              </a:lnTo>
                              <a:lnTo>
                                <a:pt x="34" y="313"/>
                              </a:lnTo>
                              <a:lnTo>
                                <a:pt x="46" y="331"/>
                              </a:lnTo>
                              <a:lnTo>
                                <a:pt x="58" y="345"/>
                              </a:lnTo>
                              <a:lnTo>
                                <a:pt x="73" y="359"/>
                              </a:lnTo>
                              <a:lnTo>
                                <a:pt x="89" y="371"/>
                              </a:lnTo>
                              <a:lnTo>
                                <a:pt x="105" y="379"/>
                              </a:lnTo>
                              <a:lnTo>
                                <a:pt x="123" y="389"/>
                              </a:lnTo>
                              <a:lnTo>
                                <a:pt x="141" y="395"/>
                              </a:lnTo>
                              <a:lnTo>
                                <a:pt x="159" y="399"/>
                              </a:lnTo>
                              <a:lnTo>
                                <a:pt x="181" y="403"/>
                              </a:lnTo>
                              <a:lnTo>
                                <a:pt x="199" y="403"/>
                              </a:lnTo>
                              <a:lnTo>
                                <a:pt x="219" y="403"/>
                              </a:lnTo>
                              <a:lnTo>
                                <a:pt x="239" y="399"/>
                              </a:lnTo>
                              <a:lnTo>
                                <a:pt x="257" y="395"/>
                              </a:lnTo>
                              <a:lnTo>
                                <a:pt x="277" y="389"/>
                              </a:lnTo>
                              <a:lnTo>
                                <a:pt x="293" y="379"/>
                              </a:lnTo>
                              <a:lnTo>
                                <a:pt x="310" y="371"/>
                              </a:lnTo>
                              <a:lnTo>
                                <a:pt x="324" y="359"/>
                              </a:lnTo>
                              <a:lnTo>
                                <a:pt x="338" y="345"/>
                              </a:lnTo>
                              <a:lnTo>
                                <a:pt x="352" y="331"/>
                              </a:lnTo>
                              <a:lnTo>
                                <a:pt x="364" y="313"/>
                              </a:lnTo>
                              <a:lnTo>
                                <a:pt x="374" y="297"/>
                              </a:lnTo>
                              <a:lnTo>
                                <a:pt x="382" y="279"/>
                              </a:lnTo>
                              <a:lnTo>
                                <a:pt x="388" y="259"/>
                              </a:lnTo>
                              <a:lnTo>
                                <a:pt x="394" y="241"/>
                              </a:lnTo>
                              <a:lnTo>
                                <a:pt x="396" y="221"/>
                              </a:lnTo>
                              <a:lnTo>
                                <a:pt x="398" y="201"/>
                              </a:lnTo>
                              <a:lnTo>
                                <a:pt x="398" y="199"/>
                              </a:lnTo>
                              <a:lnTo>
                                <a:pt x="398" y="195"/>
                              </a:lnTo>
                              <a:lnTo>
                                <a:pt x="398" y="193"/>
                              </a:lnTo>
                              <a:lnTo>
                                <a:pt x="398" y="189"/>
                              </a:lnTo>
                              <a:lnTo>
                                <a:pt x="390" y="191"/>
                              </a:lnTo>
                              <a:lnTo>
                                <a:pt x="382" y="191"/>
                              </a:lnTo>
                              <a:lnTo>
                                <a:pt x="376" y="189"/>
                              </a:lnTo>
                              <a:lnTo>
                                <a:pt x="368" y="187"/>
                              </a:lnTo>
                              <a:lnTo>
                                <a:pt x="368" y="191"/>
                              </a:lnTo>
                              <a:lnTo>
                                <a:pt x="368" y="193"/>
                              </a:lnTo>
                              <a:lnTo>
                                <a:pt x="368" y="199"/>
                              </a:lnTo>
                              <a:lnTo>
                                <a:pt x="368" y="201"/>
                              </a:lnTo>
                              <a:lnTo>
                                <a:pt x="366" y="235"/>
                              </a:lnTo>
                              <a:lnTo>
                                <a:pt x="354" y="269"/>
                              </a:lnTo>
                              <a:lnTo>
                                <a:pt x="338" y="297"/>
                              </a:lnTo>
                              <a:lnTo>
                                <a:pt x="318" y="323"/>
                              </a:lnTo>
                              <a:lnTo>
                                <a:pt x="293" y="343"/>
                              </a:lnTo>
                              <a:lnTo>
                                <a:pt x="265" y="361"/>
                              </a:lnTo>
                              <a:lnTo>
                                <a:pt x="233" y="371"/>
                              </a:lnTo>
                              <a:lnTo>
                                <a:pt x="199" y="373"/>
                              </a:lnTo>
                              <a:lnTo>
                                <a:pt x="181" y="373"/>
                              </a:lnTo>
                              <a:lnTo>
                                <a:pt x="165" y="371"/>
                              </a:lnTo>
                              <a:lnTo>
                                <a:pt x="149" y="367"/>
                              </a:lnTo>
                              <a:lnTo>
                                <a:pt x="135" y="361"/>
                              </a:lnTo>
                              <a:lnTo>
                                <a:pt x="119" y="353"/>
                              </a:lnTo>
                              <a:lnTo>
                                <a:pt x="105" y="345"/>
                              </a:lnTo>
                              <a:lnTo>
                                <a:pt x="91" y="335"/>
                              </a:lnTo>
                              <a:lnTo>
                                <a:pt x="79" y="323"/>
                              </a:lnTo>
                              <a:lnTo>
                                <a:pt x="68" y="311"/>
                              </a:lnTo>
                              <a:lnTo>
                                <a:pt x="58" y="297"/>
                              </a:lnTo>
                              <a:lnTo>
                                <a:pt x="50" y="283"/>
                              </a:lnTo>
                              <a:lnTo>
                                <a:pt x="44" y="267"/>
                              </a:lnTo>
                              <a:lnTo>
                                <a:pt x="38" y="253"/>
                              </a:lnTo>
                              <a:lnTo>
                                <a:pt x="34" y="235"/>
                              </a:lnTo>
                              <a:lnTo>
                                <a:pt x="32" y="219"/>
                              </a:lnTo>
                              <a:lnTo>
                                <a:pt x="30" y="201"/>
                              </a:lnTo>
                              <a:lnTo>
                                <a:pt x="32" y="183"/>
                              </a:lnTo>
                              <a:lnTo>
                                <a:pt x="34" y="167"/>
                              </a:lnTo>
                              <a:lnTo>
                                <a:pt x="38" y="151"/>
                              </a:lnTo>
                              <a:lnTo>
                                <a:pt x="44" y="135"/>
                              </a:lnTo>
                              <a:lnTo>
                                <a:pt x="50" y="120"/>
                              </a:lnTo>
                              <a:lnTo>
                                <a:pt x="58" y="106"/>
                              </a:lnTo>
                              <a:lnTo>
                                <a:pt x="68" y="92"/>
                              </a:lnTo>
                              <a:lnTo>
                                <a:pt x="79" y="80"/>
                              </a:lnTo>
                              <a:lnTo>
                                <a:pt x="91" y="68"/>
                              </a:lnTo>
                              <a:lnTo>
                                <a:pt x="105" y="58"/>
                              </a:lnTo>
                              <a:lnTo>
                                <a:pt x="119" y="50"/>
                              </a:lnTo>
                              <a:lnTo>
                                <a:pt x="135" y="44"/>
                              </a:lnTo>
                              <a:lnTo>
                                <a:pt x="149" y="38"/>
                              </a:lnTo>
                              <a:lnTo>
                                <a:pt x="165" y="32"/>
                              </a:lnTo>
                              <a:lnTo>
                                <a:pt x="181" y="32"/>
                              </a:lnTo>
                              <a:lnTo>
                                <a:pt x="199" y="30"/>
                              </a:lnTo>
                              <a:lnTo>
                                <a:pt x="217" y="32"/>
                              </a:lnTo>
                              <a:lnTo>
                                <a:pt x="233" y="32"/>
                              </a:lnTo>
                              <a:lnTo>
                                <a:pt x="249" y="38"/>
                              </a:lnTo>
                              <a:lnTo>
                                <a:pt x="265" y="44"/>
                              </a:lnTo>
                              <a:lnTo>
                                <a:pt x="279" y="50"/>
                              </a:lnTo>
                              <a:lnTo>
                                <a:pt x="293" y="58"/>
                              </a:lnTo>
                              <a:lnTo>
                                <a:pt x="306" y="68"/>
                              </a:lnTo>
                              <a:lnTo>
                                <a:pt x="318" y="80"/>
                              </a:lnTo>
                              <a:lnTo>
                                <a:pt x="328" y="92"/>
                              </a:lnTo>
                              <a:lnTo>
                                <a:pt x="338" y="104"/>
                              </a:lnTo>
                              <a:lnTo>
                                <a:pt x="346" y="116"/>
                              </a:lnTo>
                              <a:lnTo>
                                <a:pt x="354" y="129"/>
                              </a:lnTo>
                              <a:lnTo>
                                <a:pt x="360" y="143"/>
                              </a:lnTo>
                              <a:lnTo>
                                <a:pt x="364" y="157"/>
                              </a:lnTo>
                              <a:lnTo>
                                <a:pt x="366" y="173"/>
                              </a:lnTo>
                              <a:lnTo>
                                <a:pt x="368" y="187"/>
                              </a:lnTo>
                              <a:lnTo>
                                <a:pt x="376" y="189"/>
                              </a:lnTo>
                              <a:lnTo>
                                <a:pt x="382" y="191"/>
                              </a:lnTo>
                              <a:lnTo>
                                <a:pt x="390" y="191"/>
                              </a:lnTo>
                              <a:lnTo>
                                <a:pt x="398" y="189"/>
                              </a:lnTo>
                              <a:lnTo>
                                <a:pt x="396" y="171"/>
                              </a:lnTo>
                              <a:lnTo>
                                <a:pt x="392" y="153"/>
                              </a:lnTo>
                              <a:lnTo>
                                <a:pt x="388" y="135"/>
                              </a:lnTo>
                              <a:lnTo>
                                <a:pt x="380" y="120"/>
                              </a:lnTo>
                              <a:lnTo>
                                <a:pt x="372" y="104"/>
                              </a:lnTo>
                              <a:lnTo>
                                <a:pt x="362" y="86"/>
                              </a:lnTo>
                              <a:lnTo>
                                <a:pt x="352" y="72"/>
                              </a:lnTo>
                              <a:lnTo>
                                <a:pt x="338" y="58"/>
                              </a:lnTo>
                              <a:lnTo>
                                <a:pt x="324" y="44"/>
                              </a:lnTo>
                              <a:lnTo>
                                <a:pt x="310" y="32"/>
                              </a:lnTo>
                              <a:lnTo>
                                <a:pt x="293" y="24"/>
                              </a:lnTo>
                              <a:lnTo>
                                <a:pt x="277" y="14"/>
                              </a:lnTo>
                              <a:lnTo>
                                <a:pt x="257" y="8"/>
                              </a:lnTo>
                              <a:lnTo>
                                <a:pt x="239" y="4"/>
                              </a:lnTo>
                              <a:lnTo>
                                <a:pt x="219" y="2"/>
                              </a:lnTo>
                              <a:lnTo>
                                <a:pt x="199" y="0"/>
                              </a:lnTo>
                              <a:lnTo>
                                <a:pt x="1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49" name="Freeform 1249"/>
                      <wps:cNvSpPr>
                        <a:spLocks/>
                      </wps:cNvSpPr>
                      <wps:spPr bwMode="auto">
                        <a:xfrm>
                          <a:off x="87276" y="673029"/>
                          <a:ext cx="909693" cy="928142"/>
                        </a:xfrm>
                        <a:custGeom>
                          <a:avLst/>
                          <a:gdLst>
                            <a:gd name="T0" fmla="*/ 299 w 542"/>
                            <a:gd name="T1" fmla="*/ 551 h 553"/>
                            <a:gd name="T2" fmla="*/ 353 w 542"/>
                            <a:gd name="T3" fmla="*/ 541 h 553"/>
                            <a:gd name="T4" fmla="*/ 400 w 542"/>
                            <a:gd name="T5" fmla="*/ 521 h 553"/>
                            <a:gd name="T6" fmla="*/ 444 w 542"/>
                            <a:gd name="T7" fmla="*/ 491 h 553"/>
                            <a:gd name="T8" fmla="*/ 480 w 542"/>
                            <a:gd name="T9" fmla="*/ 453 h 553"/>
                            <a:gd name="T10" fmla="*/ 510 w 542"/>
                            <a:gd name="T11" fmla="*/ 407 h 553"/>
                            <a:gd name="T12" fmla="*/ 530 w 542"/>
                            <a:gd name="T13" fmla="*/ 359 h 553"/>
                            <a:gd name="T14" fmla="*/ 542 w 542"/>
                            <a:gd name="T15" fmla="*/ 306 h 553"/>
                            <a:gd name="T16" fmla="*/ 542 w 542"/>
                            <a:gd name="T17" fmla="*/ 248 h 553"/>
                            <a:gd name="T18" fmla="*/ 530 w 542"/>
                            <a:gd name="T19" fmla="*/ 194 h 553"/>
                            <a:gd name="T20" fmla="*/ 510 w 542"/>
                            <a:gd name="T21" fmla="*/ 144 h 553"/>
                            <a:gd name="T22" fmla="*/ 480 w 542"/>
                            <a:gd name="T23" fmla="*/ 102 h 553"/>
                            <a:gd name="T24" fmla="*/ 444 w 542"/>
                            <a:gd name="T25" fmla="*/ 64 h 553"/>
                            <a:gd name="T26" fmla="*/ 400 w 542"/>
                            <a:gd name="T27" fmla="*/ 34 h 553"/>
                            <a:gd name="T28" fmla="*/ 353 w 542"/>
                            <a:gd name="T29" fmla="*/ 12 h 553"/>
                            <a:gd name="T30" fmla="*/ 299 w 542"/>
                            <a:gd name="T31" fmla="*/ 2 h 553"/>
                            <a:gd name="T32" fmla="*/ 243 w 542"/>
                            <a:gd name="T33" fmla="*/ 2 h 553"/>
                            <a:gd name="T34" fmla="*/ 191 w 542"/>
                            <a:gd name="T35" fmla="*/ 12 h 553"/>
                            <a:gd name="T36" fmla="*/ 142 w 542"/>
                            <a:gd name="T37" fmla="*/ 34 h 553"/>
                            <a:gd name="T38" fmla="*/ 98 w 542"/>
                            <a:gd name="T39" fmla="*/ 64 h 553"/>
                            <a:gd name="T40" fmla="*/ 62 w 542"/>
                            <a:gd name="T41" fmla="*/ 102 h 553"/>
                            <a:gd name="T42" fmla="*/ 32 w 542"/>
                            <a:gd name="T43" fmla="*/ 144 h 553"/>
                            <a:gd name="T44" fmla="*/ 12 w 542"/>
                            <a:gd name="T45" fmla="*/ 194 h 553"/>
                            <a:gd name="T46" fmla="*/ 0 w 542"/>
                            <a:gd name="T47" fmla="*/ 248 h 553"/>
                            <a:gd name="T48" fmla="*/ 0 w 542"/>
                            <a:gd name="T49" fmla="*/ 306 h 553"/>
                            <a:gd name="T50" fmla="*/ 12 w 542"/>
                            <a:gd name="T51" fmla="*/ 359 h 553"/>
                            <a:gd name="T52" fmla="*/ 32 w 542"/>
                            <a:gd name="T53" fmla="*/ 407 h 553"/>
                            <a:gd name="T54" fmla="*/ 62 w 542"/>
                            <a:gd name="T55" fmla="*/ 453 h 553"/>
                            <a:gd name="T56" fmla="*/ 98 w 542"/>
                            <a:gd name="T57" fmla="*/ 491 h 553"/>
                            <a:gd name="T58" fmla="*/ 142 w 542"/>
                            <a:gd name="T59" fmla="*/ 521 h 553"/>
                            <a:gd name="T60" fmla="*/ 191 w 542"/>
                            <a:gd name="T61" fmla="*/ 541 h 553"/>
                            <a:gd name="T62" fmla="*/ 243 w 542"/>
                            <a:gd name="T63" fmla="*/ 551 h 553"/>
                            <a:gd name="T64" fmla="*/ 271 w 542"/>
                            <a:gd name="T65" fmla="*/ 553 h 5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542" h="553">
                              <a:moveTo>
                                <a:pt x="271" y="553"/>
                              </a:moveTo>
                              <a:lnTo>
                                <a:pt x="299" y="551"/>
                              </a:lnTo>
                              <a:lnTo>
                                <a:pt x="327" y="547"/>
                              </a:lnTo>
                              <a:lnTo>
                                <a:pt x="353" y="541"/>
                              </a:lnTo>
                              <a:lnTo>
                                <a:pt x="378" y="531"/>
                              </a:lnTo>
                              <a:lnTo>
                                <a:pt x="400" y="521"/>
                              </a:lnTo>
                              <a:lnTo>
                                <a:pt x="422" y="505"/>
                              </a:lnTo>
                              <a:lnTo>
                                <a:pt x="444" y="491"/>
                              </a:lnTo>
                              <a:lnTo>
                                <a:pt x="462" y="473"/>
                              </a:lnTo>
                              <a:lnTo>
                                <a:pt x="480" y="453"/>
                              </a:lnTo>
                              <a:lnTo>
                                <a:pt x="496" y="431"/>
                              </a:lnTo>
                              <a:lnTo>
                                <a:pt x="510" y="407"/>
                              </a:lnTo>
                              <a:lnTo>
                                <a:pt x="522" y="383"/>
                              </a:lnTo>
                              <a:lnTo>
                                <a:pt x="530" y="359"/>
                              </a:lnTo>
                              <a:lnTo>
                                <a:pt x="536" y="332"/>
                              </a:lnTo>
                              <a:lnTo>
                                <a:pt x="542" y="306"/>
                              </a:lnTo>
                              <a:lnTo>
                                <a:pt x="542" y="276"/>
                              </a:lnTo>
                              <a:lnTo>
                                <a:pt x="542" y="248"/>
                              </a:lnTo>
                              <a:lnTo>
                                <a:pt x="536" y="222"/>
                              </a:lnTo>
                              <a:lnTo>
                                <a:pt x="530" y="194"/>
                              </a:lnTo>
                              <a:lnTo>
                                <a:pt x="522" y="168"/>
                              </a:lnTo>
                              <a:lnTo>
                                <a:pt x="510" y="144"/>
                              </a:lnTo>
                              <a:lnTo>
                                <a:pt x="496" y="122"/>
                              </a:lnTo>
                              <a:lnTo>
                                <a:pt x="480" y="102"/>
                              </a:lnTo>
                              <a:lnTo>
                                <a:pt x="462" y="82"/>
                              </a:lnTo>
                              <a:lnTo>
                                <a:pt x="444" y="64"/>
                              </a:lnTo>
                              <a:lnTo>
                                <a:pt x="422" y="48"/>
                              </a:lnTo>
                              <a:lnTo>
                                <a:pt x="400" y="34"/>
                              </a:lnTo>
                              <a:lnTo>
                                <a:pt x="378" y="22"/>
                              </a:lnTo>
                              <a:lnTo>
                                <a:pt x="353" y="12"/>
                              </a:lnTo>
                              <a:lnTo>
                                <a:pt x="327" y="6"/>
                              </a:lnTo>
                              <a:lnTo>
                                <a:pt x="299" y="2"/>
                              </a:lnTo>
                              <a:lnTo>
                                <a:pt x="271" y="0"/>
                              </a:lnTo>
                              <a:lnTo>
                                <a:pt x="243" y="2"/>
                              </a:lnTo>
                              <a:lnTo>
                                <a:pt x="217" y="6"/>
                              </a:lnTo>
                              <a:lnTo>
                                <a:pt x="191" y="12"/>
                              </a:lnTo>
                              <a:lnTo>
                                <a:pt x="165" y="22"/>
                              </a:lnTo>
                              <a:lnTo>
                                <a:pt x="142" y="34"/>
                              </a:lnTo>
                              <a:lnTo>
                                <a:pt x="120" y="48"/>
                              </a:lnTo>
                              <a:lnTo>
                                <a:pt x="98" y="64"/>
                              </a:lnTo>
                              <a:lnTo>
                                <a:pt x="80" y="82"/>
                              </a:lnTo>
                              <a:lnTo>
                                <a:pt x="62" y="102"/>
                              </a:lnTo>
                              <a:lnTo>
                                <a:pt x="46" y="122"/>
                              </a:lnTo>
                              <a:lnTo>
                                <a:pt x="32" y="144"/>
                              </a:lnTo>
                              <a:lnTo>
                                <a:pt x="22" y="168"/>
                              </a:lnTo>
                              <a:lnTo>
                                <a:pt x="12" y="194"/>
                              </a:lnTo>
                              <a:lnTo>
                                <a:pt x="6" y="222"/>
                              </a:lnTo>
                              <a:lnTo>
                                <a:pt x="0" y="248"/>
                              </a:lnTo>
                              <a:lnTo>
                                <a:pt x="0" y="276"/>
                              </a:lnTo>
                              <a:lnTo>
                                <a:pt x="0" y="306"/>
                              </a:lnTo>
                              <a:lnTo>
                                <a:pt x="6" y="332"/>
                              </a:lnTo>
                              <a:lnTo>
                                <a:pt x="12" y="359"/>
                              </a:lnTo>
                              <a:lnTo>
                                <a:pt x="22" y="383"/>
                              </a:lnTo>
                              <a:lnTo>
                                <a:pt x="32" y="407"/>
                              </a:lnTo>
                              <a:lnTo>
                                <a:pt x="46" y="431"/>
                              </a:lnTo>
                              <a:lnTo>
                                <a:pt x="62" y="453"/>
                              </a:lnTo>
                              <a:lnTo>
                                <a:pt x="80" y="473"/>
                              </a:lnTo>
                              <a:lnTo>
                                <a:pt x="98" y="491"/>
                              </a:lnTo>
                              <a:lnTo>
                                <a:pt x="120" y="505"/>
                              </a:lnTo>
                              <a:lnTo>
                                <a:pt x="142" y="521"/>
                              </a:lnTo>
                              <a:lnTo>
                                <a:pt x="165" y="531"/>
                              </a:lnTo>
                              <a:lnTo>
                                <a:pt x="191" y="541"/>
                              </a:lnTo>
                              <a:lnTo>
                                <a:pt x="217" y="547"/>
                              </a:lnTo>
                              <a:lnTo>
                                <a:pt x="243" y="551"/>
                              </a:lnTo>
                              <a:lnTo>
                                <a:pt x="271" y="553"/>
                              </a:lnTo>
                              <a:lnTo>
                                <a:pt x="271" y="553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>
                          <a:noFill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50" name="Freeform 1250"/>
                      <wps:cNvSpPr>
                        <a:spLocks/>
                      </wps:cNvSpPr>
                      <wps:spPr bwMode="auto">
                        <a:xfrm>
                          <a:off x="50352" y="622677"/>
                          <a:ext cx="980186" cy="995277"/>
                        </a:xfrm>
                        <a:custGeom>
                          <a:avLst/>
                          <a:gdLst>
                            <a:gd name="T0" fmla="*/ 233 w 584"/>
                            <a:gd name="T1" fmla="*/ 6 h 593"/>
                            <a:gd name="T2" fmla="*/ 154 w 584"/>
                            <a:gd name="T3" fmla="*/ 36 h 593"/>
                            <a:gd name="T4" fmla="*/ 86 w 584"/>
                            <a:gd name="T5" fmla="*/ 88 h 593"/>
                            <a:gd name="T6" fmla="*/ 36 w 584"/>
                            <a:gd name="T7" fmla="*/ 156 h 593"/>
                            <a:gd name="T8" fmla="*/ 6 w 584"/>
                            <a:gd name="T9" fmla="*/ 238 h 593"/>
                            <a:gd name="T10" fmla="*/ 2 w 584"/>
                            <a:gd name="T11" fmla="*/ 328 h 593"/>
                            <a:gd name="T12" fmla="*/ 22 w 584"/>
                            <a:gd name="T13" fmla="*/ 411 h 593"/>
                            <a:gd name="T14" fmla="*/ 68 w 584"/>
                            <a:gd name="T15" fmla="*/ 485 h 593"/>
                            <a:gd name="T16" fmla="*/ 130 w 584"/>
                            <a:gd name="T17" fmla="*/ 545 h 593"/>
                            <a:gd name="T18" fmla="*/ 207 w 584"/>
                            <a:gd name="T19" fmla="*/ 581 h 593"/>
                            <a:gd name="T20" fmla="*/ 293 w 584"/>
                            <a:gd name="T21" fmla="*/ 593 h 593"/>
                            <a:gd name="T22" fmla="*/ 379 w 584"/>
                            <a:gd name="T23" fmla="*/ 581 h 593"/>
                            <a:gd name="T24" fmla="*/ 454 w 584"/>
                            <a:gd name="T25" fmla="*/ 545 h 593"/>
                            <a:gd name="T26" fmla="*/ 518 w 584"/>
                            <a:gd name="T27" fmla="*/ 485 h 593"/>
                            <a:gd name="T28" fmla="*/ 562 w 584"/>
                            <a:gd name="T29" fmla="*/ 411 h 593"/>
                            <a:gd name="T30" fmla="*/ 582 w 584"/>
                            <a:gd name="T31" fmla="*/ 328 h 593"/>
                            <a:gd name="T32" fmla="*/ 576 w 584"/>
                            <a:gd name="T33" fmla="*/ 222 h 593"/>
                            <a:gd name="T34" fmla="*/ 542 w 584"/>
                            <a:gd name="T35" fmla="*/ 162 h 593"/>
                            <a:gd name="T36" fmla="*/ 530 w 584"/>
                            <a:gd name="T37" fmla="*/ 186 h 593"/>
                            <a:gd name="T38" fmla="*/ 552 w 584"/>
                            <a:gd name="T39" fmla="*/ 270 h 593"/>
                            <a:gd name="T40" fmla="*/ 548 w 584"/>
                            <a:gd name="T41" fmla="*/ 352 h 593"/>
                            <a:gd name="T42" fmla="*/ 522 w 584"/>
                            <a:gd name="T43" fmla="*/ 425 h 593"/>
                            <a:gd name="T44" fmla="*/ 478 w 584"/>
                            <a:gd name="T45" fmla="*/ 485 h 593"/>
                            <a:gd name="T46" fmla="*/ 416 w 584"/>
                            <a:gd name="T47" fmla="*/ 531 h 593"/>
                            <a:gd name="T48" fmla="*/ 345 w 584"/>
                            <a:gd name="T49" fmla="*/ 557 h 593"/>
                            <a:gd name="T50" fmla="*/ 265 w 584"/>
                            <a:gd name="T51" fmla="*/ 563 h 593"/>
                            <a:gd name="T52" fmla="*/ 191 w 584"/>
                            <a:gd name="T53" fmla="*/ 545 h 593"/>
                            <a:gd name="T54" fmla="*/ 126 w 584"/>
                            <a:gd name="T55" fmla="*/ 503 h 593"/>
                            <a:gd name="T56" fmla="*/ 74 w 584"/>
                            <a:gd name="T57" fmla="*/ 445 h 593"/>
                            <a:gd name="T58" fmla="*/ 42 w 584"/>
                            <a:gd name="T59" fmla="*/ 375 h 593"/>
                            <a:gd name="T60" fmla="*/ 30 w 584"/>
                            <a:gd name="T61" fmla="*/ 298 h 593"/>
                            <a:gd name="T62" fmla="*/ 42 w 584"/>
                            <a:gd name="T63" fmla="*/ 220 h 593"/>
                            <a:gd name="T64" fmla="*/ 74 w 584"/>
                            <a:gd name="T65" fmla="*/ 150 h 593"/>
                            <a:gd name="T66" fmla="*/ 126 w 584"/>
                            <a:gd name="T67" fmla="*/ 92 h 593"/>
                            <a:gd name="T68" fmla="*/ 191 w 584"/>
                            <a:gd name="T69" fmla="*/ 52 h 593"/>
                            <a:gd name="T70" fmla="*/ 265 w 584"/>
                            <a:gd name="T71" fmla="*/ 32 h 593"/>
                            <a:gd name="T72" fmla="*/ 345 w 584"/>
                            <a:gd name="T73" fmla="*/ 36 h 593"/>
                            <a:gd name="T74" fmla="*/ 416 w 584"/>
                            <a:gd name="T75" fmla="*/ 62 h 593"/>
                            <a:gd name="T76" fmla="*/ 478 w 584"/>
                            <a:gd name="T77" fmla="*/ 110 h 593"/>
                            <a:gd name="T78" fmla="*/ 502 w 584"/>
                            <a:gd name="T79" fmla="*/ 136 h 593"/>
                            <a:gd name="T80" fmla="*/ 518 w 584"/>
                            <a:gd name="T81" fmla="*/ 166 h 593"/>
                            <a:gd name="T82" fmla="*/ 534 w 584"/>
                            <a:gd name="T83" fmla="*/ 178 h 593"/>
                            <a:gd name="T84" fmla="*/ 546 w 584"/>
                            <a:gd name="T85" fmla="*/ 154 h 593"/>
                            <a:gd name="T86" fmla="*/ 530 w 584"/>
                            <a:gd name="T87" fmla="*/ 128 h 593"/>
                            <a:gd name="T88" fmla="*/ 512 w 584"/>
                            <a:gd name="T89" fmla="*/ 104 h 593"/>
                            <a:gd name="T90" fmla="*/ 478 w 584"/>
                            <a:gd name="T91" fmla="*/ 68 h 593"/>
                            <a:gd name="T92" fmla="*/ 404 w 584"/>
                            <a:gd name="T93" fmla="*/ 24 h 593"/>
                            <a:gd name="T94" fmla="*/ 321 w 584"/>
                            <a:gd name="T95" fmla="*/ 2 h 5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584" h="593">
                              <a:moveTo>
                                <a:pt x="293" y="0"/>
                              </a:moveTo>
                              <a:lnTo>
                                <a:pt x="263" y="2"/>
                              </a:lnTo>
                              <a:lnTo>
                                <a:pt x="233" y="6"/>
                              </a:lnTo>
                              <a:lnTo>
                                <a:pt x="205" y="14"/>
                              </a:lnTo>
                              <a:lnTo>
                                <a:pt x="179" y="24"/>
                              </a:lnTo>
                              <a:lnTo>
                                <a:pt x="154" y="36"/>
                              </a:lnTo>
                              <a:lnTo>
                                <a:pt x="130" y="52"/>
                              </a:lnTo>
                              <a:lnTo>
                                <a:pt x="108" y="68"/>
                              </a:lnTo>
                              <a:lnTo>
                                <a:pt x="86" y="88"/>
                              </a:lnTo>
                              <a:lnTo>
                                <a:pt x="68" y="108"/>
                              </a:lnTo>
                              <a:lnTo>
                                <a:pt x="52" y="132"/>
                              </a:lnTo>
                              <a:lnTo>
                                <a:pt x="36" y="156"/>
                              </a:lnTo>
                              <a:lnTo>
                                <a:pt x="24" y="182"/>
                              </a:lnTo>
                              <a:lnTo>
                                <a:pt x="14" y="210"/>
                              </a:lnTo>
                              <a:lnTo>
                                <a:pt x="6" y="238"/>
                              </a:lnTo>
                              <a:lnTo>
                                <a:pt x="2" y="268"/>
                              </a:lnTo>
                              <a:lnTo>
                                <a:pt x="0" y="298"/>
                              </a:lnTo>
                              <a:lnTo>
                                <a:pt x="2" y="328"/>
                              </a:lnTo>
                              <a:lnTo>
                                <a:pt x="6" y="356"/>
                              </a:lnTo>
                              <a:lnTo>
                                <a:pt x="14" y="383"/>
                              </a:lnTo>
                              <a:lnTo>
                                <a:pt x="22" y="411"/>
                              </a:lnTo>
                              <a:lnTo>
                                <a:pt x="34" y="437"/>
                              </a:lnTo>
                              <a:lnTo>
                                <a:pt x="50" y="461"/>
                              </a:lnTo>
                              <a:lnTo>
                                <a:pt x="68" y="485"/>
                              </a:lnTo>
                              <a:lnTo>
                                <a:pt x="86" y="507"/>
                              </a:lnTo>
                              <a:lnTo>
                                <a:pt x="108" y="527"/>
                              </a:lnTo>
                              <a:lnTo>
                                <a:pt x="130" y="545"/>
                              </a:lnTo>
                              <a:lnTo>
                                <a:pt x="156" y="559"/>
                              </a:lnTo>
                              <a:lnTo>
                                <a:pt x="181" y="571"/>
                              </a:lnTo>
                              <a:lnTo>
                                <a:pt x="207" y="581"/>
                              </a:lnTo>
                              <a:lnTo>
                                <a:pt x="235" y="587"/>
                              </a:lnTo>
                              <a:lnTo>
                                <a:pt x="263" y="593"/>
                              </a:lnTo>
                              <a:lnTo>
                                <a:pt x="293" y="593"/>
                              </a:lnTo>
                              <a:lnTo>
                                <a:pt x="321" y="593"/>
                              </a:lnTo>
                              <a:lnTo>
                                <a:pt x="349" y="587"/>
                              </a:lnTo>
                              <a:lnTo>
                                <a:pt x="379" y="581"/>
                              </a:lnTo>
                              <a:lnTo>
                                <a:pt x="404" y="571"/>
                              </a:lnTo>
                              <a:lnTo>
                                <a:pt x="428" y="559"/>
                              </a:lnTo>
                              <a:lnTo>
                                <a:pt x="454" y="545"/>
                              </a:lnTo>
                              <a:lnTo>
                                <a:pt x="478" y="527"/>
                              </a:lnTo>
                              <a:lnTo>
                                <a:pt x="498" y="507"/>
                              </a:lnTo>
                              <a:lnTo>
                                <a:pt x="518" y="485"/>
                              </a:lnTo>
                              <a:lnTo>
                                <a:pt x="536" y="461"/>
                              </a:lnTo>
                              <a:lnTo>
                                <a:pt x="550" y="437"/>
                              </a:lnTo>
                              <a:lnTo>
                                <a:pt x="562" y="411"/>
                              </a:lnTo>
                              <a:lnTo>
                                <a:pt x="570" y="383"/>
                              </a:lnTo>
                              <a:lnTo>
                                <a:pt x="578" y="356"/>
                              </a:lnTo>
                              <a:lnTo>
                                <a:pt x="582" y="328"/>
                              </a:lnTo>
                              <a:lnTo>
                                <a:pt x="584" y="298"/>
                              </a:lnTo>
                              <a:lnTo>
                                <a:pt x="580" y="260"/>
                              </a:lnTo>
                              <a:lnTo>
                                <a:pt x="576" y="222"/>
                              </a:lnTo>
                              <a:lnTo>
                                <a:pt x="564" y="186"/>
                              </a:lnTo>
                              <a:lnTo>
                                <a:pt x="546" y="154"/>
                              </a:lnTo>
                              <a:lnTo>
                                <a:pt x="542" y="162"/>
                              </a:lnTo>
                              <a:lnTo>
                                <a:pt x="538" y="168"/>
                              </a:lnTo>
                              <a:lnTo>
                                <a:pt x="534" y="178"/>
                              </a:lnTo>
                              <a:lnTo>
                                <a:pt x="530" y="186"/>
                              </a:lnTo>
                              <a:lnTo>
                                <a:pt x="540" y="212"/>
                              </a:lnTo>
                              <a:lnTo>
                                <a:pt x="548" y="240"/>
                              </a:lnTo>
                              <a:lnTo>
                                <a:pt x="552" y="270"/>
                              </a:lnTo>
                              <a:lnTo>
                                <a:pt x="554" y="298"/>
                              </a:lnTo>
                              <a:lnTo>
                                <a:pt x="552" y="324"/>
                              </a:lnTo>
                              <a:lnTo>
                                <a:pt x="548" y="352"/>
                              </a:lnTo>
                              <a:lnTo>
                                <a:pt x="542" y="377"/>
                              </a:lnTo>
                              <a:lnTo>
                                <a:pt x="534" y="401"/>
                              </a:lnTo>
                              <a:lnTo>
                                <a:pt x="522" y="425"/>
                              </a:lnTo>
                              <a:lnTo>
                                <a:pt x="510" y="445"/>
                              </a:lnTo>
                              <a:lnTo>
                                <a:pt x="494" y="467"/>
                              </a:lnTo>
                              <a:lnTo>
                                <a:pt x="478" y="485"/>
                              </a:lnTo>
                              <a:lnTo>
                                <a:pt x="458" y="503"/>
                              </a:lnTo>
                              <a:lnTo>
                                <a:pt x="438" y="519"/>
                              </a:lnTo>
                              <a:lnTo>
                                <a:pt x="416" y="531"/>
                              </a:lnTo>
                              <a:lnTo>
                                <a:pt x="395" y="543"/>
                              </a:lnTo>
                              <a:lnTo>
                                <a:pt x="371" y="551"/>
                              </a:lnTo>
                              <a:lnTo>
                                <a:pt x="345" y="557"/>
                              </a:lnTo>
                              <a:lnTo>
                                <a:pt x="319" y="563"/>
                              </a:lnTo>
                              <a:lnTo>
                                <a:pt x="293" y="563"/>
                              </a:lnTo>
                              <a:lnTo>
                                <a:pt x="265" y="563"/>
                              </a:lnTo>
                              <a:lnTo>
                                <a:pt x="241" y="559"/>
                              </a:lnTo>
                              <a:lnTo>
                                <a:pt x="215" y="553"/>
                              </a:lnTo>
                              <a:lnTo>
                                <a:pt x="191" y="545"/>
                              </a:lnTo>
                              <a:lnTo>
                                <a:pt x="169" y="533"/>
                              </a:lnTo>
                              <a:lnTo>
                                <a:pt x="148" y="519"/>
                              </a:lnTo>
                              <a:lnTo>
                                <a:pt x="126" y="503"/>
                              </a:lnTo>
                              <a:lnTo>
                                <a:pt x="108" y="485"/>
                              </a:lnTo>
                              <a:lnTo>
                                <a:pt x="90" y="467"/>
                              </a:lnTo>
                              <a:lnTo>
                                <a:pt x="74" y="445"/>
                              </a:lnTo>
                              <a:lnTo>
                                <a:pt x="62" y="423"/>
                              </a:lnTo>
                              <a:lnTo>
                                <a:pt x="52" y="401"/>
                              </a:lnTo>
                              <a:lnTo>
                                <a:pt x="42" y="375"/>
                              </a:lnTo>
                              <a:lnTo>
                                <a:pt x="34" y="350"/>
                              </a:lnTo>
                              <a:lnTo>
                                <a:pt x="32" y="324"/>
                              </a:lnTo>
                              <a:lnTo>
                                <a:pt x="30" y="298"/>
                              </a:lnTo>
                              <a:lnTo>
                                <a:pt x="32" y="270"/>
                              </a:lnTo>
                              <a:lnTo>
                                <a:pt x="34" y="246"/>
                              </a:lnTo>
                              <a:lnTo>
                                <a:pt x="42" y="220"/>
                              </a:lnTo>
                              <a:lnTo>
                                <a:pt x="52" y="196"/>
                              </a:lnTo>
                              <a:lnTo>
                                <a:pt x="62" y="174"/>
                              </a:lnTo>
                              <a:lnTo>
                                <a:pt x="74" y="150"/>
                              </a:lnTo>
                              <a:lnTo>
                                <a:pt x="90" y="130"/>
                              </a:lnTo>
                              <a:lnTo>
                                <a:pt x="108" y="110"/>
                              </a:lnTo>
                              <a:lnTo>
                                <a:pt x="126" y="92"/>
                              </a:lnTo>
                              <a:lnTo>
                                <a:pt x="148" y="76"/>
                              </a:lnTo>
                              <a:lnTo>
                                <a:pt x="169" y="62"/>
                              </a:lnTo>
                              <a:lnTo>
                                <a:pt x="191" y="52"/>
                              </a:lnTo>
                              <a:lnTo>
                                <a:pt x="215" y="42"/>
                              </a:lnTo>
                              <a:lnTo>
                                <a:pt x="241" y="36"/>
                              </a:lnTo>
                              <a:lnTo>
                                <a:pt x="265" y="32"/>
                              </a:lnTo>
                              <a:lnTo>
                                <a:pt x="293" y="30"/>
                              </a:lnTo>
                              <a:lnTo>
                                <a:pt x="319" y="32"/>
                              </a:lnTo>
                              <a:lnTo>
                                <a:pt x="345" y="36"/>
                              </a:lnTo>
                              <a:lnTo>
                                <a:pt x="369" y="42"/>
                              </a:lnTo>
                              <a:lnTo>
                                <a:pt x="393" y="52"/>
                              </a:lnTo>
                              <a:lnTo>
                                <a:pt x="416" y="62"/>
                              </a:lnTo>
                              <a:lnTo>
                                <a:pt x="438" y="76"/>
                              </a:lnTo>
                              <a:lnTo>
                                <a:pt x="458" y="92"/>
                              </a:lnTo>
                              <a:lnTo>
                                <a:pt x="478" y="110"/>
                              </a:lnTo>
                              <a:lnTo>
                                <a:pt x="484" y="118"/>
                              </a:lnTo>
                              <a:lnTo>
                                <a:pt x="494" y="126"/>
                              </a:lnTo>
                              <a:lnTo>
                                <a:pt x="502" y="136"/>
                              </a:lnTo>
                              <a:lnTo>
                                <a:pt x="508" y="144"/>
                              </a:lnTo>
                              <a:lnTo>
                                <a:pt x="512" y="156"/>
                              </a:lnTo>
                              <a:lnTo>
                                <a:pt x="518" y="166"/>
                              </a:lnTo>
                              <a:lnTo>
                                <a:pt x="524" y="174"/>
                              </a:lnTo>
                              <a:lnTo>
                                <a:pt x="530" y="186"/>
                              </a:lnTo>
                              <a:lnTo>
                                <a:pt x="534" y="178"/>
                              </a:lnTo>
                              <a:lnTo>
                                <a:pt x="538" y="168"/>
                              </a:lnTo>
                              <a:lnTo>
                                <a:pt x="542" y="162"/>
                              </a:lnTo>
                              <a:lnTo>
                                <a:pt x="546" y="154"/>
                              </a:lnTo>
                              <a:lnTo>
                                <a:pt x="542" y="144"/>
                              </a:lnTo>
                              <a:lnTo>
                                <a:pt x="536" y="136"/>
                              </a:lnTo>
                              <a:lnTo>
                                <a:pt x="530" y="128"/>
                              </a:lnTo>
                              <a:lnTo>
                                <a:pt x="524" y="120"/>
                              </a:lnTo>
                              <a:lnTo>
                                <a:pt x="518" y="112"/>
                              </a:lnTo>
                              <a:lnTo>
                                <a:pt x="512" y="104"/>
                              </a:lnTo>
                              <a:lnTo>
                                <a:pt x="506" y="96"/>
                              </a:lnTo>
                              <a:lnTo>
                                <a:pt x="498" y="88"/>
                              </a:lnTo>
                              <a:lnTo>
                                <a:pt x="478" y="68"/>
                              </a:lnTo>
                              <a:lnTo>
                                <a:pt x="454" y="50"/>
                              </a:lnTo>
                              <a:lnTo>
                                <a:pt x="428" y="36"/>
                              </a:lnTo>
                              <a:lnTo>
                                <a:pt x="404" y="24"/>
                              </a:lnTo>
                              <a:lnTo>
                                <a:pt x="379" y="14"/>
                              </a:lnTo>
                              <a:lnTo>
                                <a:pt x="349" y="6"/>
                              </a:lnTo>
                              <a:lnTo>
                                <a:pt x="321" y="2"/>
                              </a:lnTo>
                              <a:lnTo>
                                <a:pt x="293" y="0"/>
                              </a:lnTo>
                              <a:lnTo>
                                <a:pt x="29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51" name="Freeform 1251"/>
                      <wps:cNvSpPr>
                        <a:spLocks/>
                      </wps:cNvSpPr>
                      <wps:spPr bwMode="auto">
                        <a:xfrm>
                          <a:off x="481701" y="137626"/>
                          <a:ext cx="33568" cy="33568"/>
                        </a:xfrm>
                        <a:custGeom>
                          <a:avLst/>
                          <a:gdLst>
                            <a:gd name="T0" fmla="*/ 8 w 20"/>
                            <a:gd name="T1" fmla="*/ 20 h 20"/>
                            <a:gd name="T2" fmla="*/ 14 w 20"/>
                            <a:gd name="T3" fmla="*/ 18 h 20"/>
                            <a:gd name="T4" fmla="*/ 16 w 20"/>
                            <a:gd name="T5" fmla="*/ 16 h 20"/>
                            <a:gd name="T6" fmla="*/ 18 w 20"/>
                            <a:gd name="T7" fmla="*/ 14 h 20"/>
                            <a:gd name="T8" fmla="*/ 20 w 20"/>
                            <a:gd name="T9" fmla="*/ 10 h 20"/>
                            <a:gd name="T10" fmla="*/ 18 w 20"/>
                            <a:gd name="T11" fmla="*/ 6 h 20"/>
                            <a:gd name="T12" fmla="*/ 16 w 20"/>
                            <a:gd name="T13" fmla="*/ 2 h 20"/>
                            <a:gd name="T14" fmla="*/ 14 w 20"/>
                            <a:gd name="T15" fmla="*/ 2 h 20"/>
                            <a:gd name="T16" fmla="*/ 8 w 20"/>
                            <a:gd name="T17" fmla="*/ 0 h 20"/>
                            <a:gd name="T18" fmla="*/ 6 w 20"/>
                            <a:gd name="T19" fmla="*/ 2 h 20"/>
                            <a:gd name="T20" fmla="*/ 2 w 20"/>
                            <a:gd name="T21" fmla="*/ 2 h 20"/>
                            <a:gd name="T22" fmla="*/ 2 w 20"/>
                            <a:gd name="T23" fmla="*/ 6 h 20"/>
                            <a:gd name="T24" fmla="*/ 0 w 20"/>
                            <a:gd name="T25" fmla="*/ 10 h 20"/>
                            <a:gd name="T26" fmla="*/ 2 w 20"/>
                            <a:gd name="T27" fmla="*/ 14 h 20"/>
                            <a:gd name="T28" fmla="*/ 2 w 20"/>
                            <a:gd name="T29" fmla="*/ 16 h 20"/>
                            <a:gd name="T30" fmla="*/ 6 w 20"/>
                            <a:gd name="T31" fmla="*/ 18 h 20"/>
                            <a:gd name="T32" fmla="*/ 8 w 20"/>
                            <a:gd name="T33" fmla="*/ 20 h 20"/>
                            <a:gd name="T34" fmla="*/ 8 w 20"/>
                            <a:gd name="T35" fmla="*/ 2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8" y="20"/>
                              </a:moveTo>
                              <a:lnTo>
                                <a:pt x="14" y="18"/>
                              </a:lnTo>
                              <a:lnTo>
                                <a:pt x="16" y="16"/>
                              </a:lnTo>
                              <a:lnTo>
                                <a:pt x="18" y="14"/>
                              </a:lnTo>
                              <a:lnTo>
                                <a:pt x="20" y="10"/>
                              </a:lnTo>
                              <a:lnTo>
                                <a:pt x="18" y="6"/>
                              </a:lnTo>
                              <a:lnTo>
                                <a:pt x="16" y="2"/>
                              </a:lnTo>
                              <a:lnTo>
                                <a:pt x="14" y="2"/>
                              </a:lnTo>
                              <a:lnTo>
                                <a:pt x="8" y="0"/>
                              </a:lnTo>
                              <a:lnTo>
                                <a:pt x="6" y="2"/>
                              </a:lnTo>
                              <a:lnTo>
                                <a:pt x="2" y="2"/>
                              </a:lnTo>
                              <a:lnTo>
                                <a:pt x="2" y="6"/>
                              </a:lnTo>
                              <a:lnTo>
                                <a:pt x="0" y="10"/>
                              </a:lnTo>
                              <a:lnTo>
                                <a:pt x="2" y="14"/>
                              </a:lnTo>
                              <a:lnTo>
                                <a:pt x="2" y="16"/>
                              </a:lnTo>
                              <a:lnTo>
                                <a:pt x="6" y="18"/>
                              </a:lnTo>
                              <a:lnTo>
                                <a:pt x="8" y="20"/>
                              </a:lnTo>
                              <a:lnTo>
                                <a:pt x="8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52" name="Freeform 1252"/>
                      <wps:cNvSpPr>
                        <a:spLocks/>
                      </wps:cNvSpPr>
                      <wps:spPr bwMode="auto">
                        <a:xfrm>
                          <a:off x="552193" y="137626"/>
                          <a:ext cx="30211" cy="30211"/>
                        </a:xfrm>
                        <a:custGeom>
                          <a:avLst/>
                          <a:gdLst>
                            <a:gd name="T0" fmla="*/ 10 w 18"/>
                            <a:gd name="T1" fmla="*/ 18 h 18"/>
                            <a:gd name="T2" fmla="*/ 12 w 18"/>
                            <a:gd name="T3" fmla="*/ 16 h 18"/>
                            <a:gd name="T4" fmla="*/ 16 w 18"/>
                            <a:gd name="T5" fmla="*/ 14 h 18"/>
                            <a:gd name="T6" fmla="*/ 16 w 18"/>
                            <a:gd name="T7" fmla="*/ 12 h 18"/>
                            <a:gd name="T8" fmla="*/ 18 w 18"/>
                            <a:gd name="T9" fmla="*/ 8 h 18"/>
                            <a:gd name="T10" fmla="*/ 16 w 18"/>
                            <a:gd name="T11" fmla="*/ 6 h 18"/>
                            <a:gd name="T12" fmla="*/ 16 w 18"/>
                            <a:gd name="T13" fmla="*/ 2 h 18"/>
                            <a:gd name="T14" fmla="*/ 12 w 18"/>
                            <a:gd name="T15" fmla="*/ 2 h 18"/>
                            <a:gd name="T16" fmla="*/ 10 w 18"/>
                            <a:gd name="T17" fmla="*/ 0 h 18"/>
                            <a:gd name="T18" fmla="*/ 6 w 18"/>
                            <a:gd name="T19" fmla="*/ 2 h 18"/>
                            <a:gd name="T20" fmla="*/ 2 w 18"/>
                            <a:gd name="T21" fmla="*/ 2 h 18"/>
                            <a:gd name="T22" fmla="*/ 0 w 18"/>
                            <a:gd name="T23" fmla="*/ 6 h 18"/>
                            <a:gd name="T24" fmla="*/ 0 w 18"/>
                            <a:gd name="T25" fmla="*/ 8 h 18"/>
                            <a:gd name="T26" fmla="*/ 0 w 18"/>
                            <a:gd name="T27" fmla="*/ 12 h 18"/>
                            <a:gd name="T28" fmla="*/ 2 w 18"/>
                            <a:gd name="T29" fmla="*/ 14 h 18"/>
                            <a:gd name="T30" fmla="*/ 6 w 18"/>
                            <a:gd name="T31" fmla="*/ 16 h 18"/>
                            <a:gd name="T32" fmla="*/ 10 w 18"/>
                            <a:gd name="T33" fmla="*/ 18 h 18"/>
                            <a:gd name="T34" fmla="*/ 10 w 18"/>
                            <a:gd name="T35" fmla="*/ 18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8" h="18">
                              <a:moveTo>
                                <a:pt x="10" y="18"/>
                              </a:moveTo>
                              <a:lnTo>
                                <a:pt x="12" y="16"/>
                              </a:lnTo>
                              <a:lnTo>
                                <a:pt x="16" y="14"/>
                              </a:lnTo>
                              <a:lnTo>
                                <a:pt x="16" y="12"/>
                              </a:lnTo>
                              <a:lnTo>
                                <a:pt x="18" y="8"/>
                              </a:lnTo>
                              <a:lnTo>
                                <a:pt x="16" y="6"/>
                              </a:lnTo>
                              <a:lnTo>
                                <a:pt x="16" y="2"/>
                              </a:lnTo>
                              <a:lnTo>
                                <a:pt x="12" y="2"/>
                              </a:lnTo>
                              <a:lnTo>
                                <a:pt x="10" y="0"/>
                              </a:lnTo>
                              <a:lnTo>
                                <a:pt x="6" y="2"/>
                              </a:lnTo>
                              <a:lnTo>
                                <a:pt x="2" y="2"/>
                              </a:lnTo>
                              <a:lnTo>
                                <a:pt x="0" y="6"/>
                              </a:lnTo>
                              <a:lnTo>
                                <a:pt x="0" y="8"/>
                              </a:lnTo>
                              <a:lnTo>
                                <a:pt x="0" y="12"/>
                              </a:lnTo>
                              <a:lnTo>
                                <a:pt x="2" y="14"/>
                              </a:lnTo>
                              <a:lnTo>
                                <a:pt x="6" y="16"/>
                              </a:lnTo>
                              <a:lnTo>
                                <a:pt x="10" y="18"/>
                              </a:lnTo>
                              <a:lnTo>
                                <a:pt x="10" y="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53" name="Freeform 1253"/>
                      <wps:cNvSpPr>
                        <a:spLocks/>
                      </wps:cNvSpPr>
                      <wps:spPr bwMode="auto">
                        <a:xfrm>
                          <a:off x="421278" y="171194"/>
                          <a:ext cx="137629" cy="70492"/>
                        </a:xfrm>
                        <a:custGeom>
                          <a:avLst/>
                          <a:gdLst>
                            <a:gd name="T0" fmla="*/ 68 w 82"/>
                            <a:gd name="T1" fmla="*/ 0 h 42"/>
                            <a:gd name="T2" fmla="*/ 0 w 82"/>
                            <a:gd name="T3" fmla="*/ 42 h 42"/>
                            <a:gd name="T4" fmla="*/ 82 w 82"/>
                            <a:gd name="T5" fmla="*/ 26 h 42"/>
                            <a:gd name="T6" fmla="*/ 68 w 82"/>
                            <a:gd name="T7" fmla="*/ 0 h 42"/>
                            <a:gd name="T8" fmla="*/ 68 w 82"/>
                            <a:gd name="T9" fmla="*/ 0 h 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2" h="42">
                              <a:moveTo>
                                <a:pt x="68" y="0"/>
                              </a:moveTo>
                              <a:lnTo>
                                <a:pt x="0" y="42"/>
                              </a:lnTo>
                              <a:lnTo>
                                <a:pt x="82" y="26"/>
                              </a:lnTo>
                              <a:lnTo>
                                <a:pt x="68" y="0"/>
                              </a:lnTo>
                              <a:lnTo>
                                <a:pt x="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2636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5EC98B3" id="Snowman" o:spid="_x0000_s1026" alt="Snowman" style="position:absolute;margin-left:-43pt;margin-top:642pt;width:91.45pt;height:127.45pt;z-index:-251646976;mso-position-horizontal-relative:right-margin-area;mso-position-vertical-relative:page;mso-width-relative:margin;mso-height-relative:margin" coordsize="11564,16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">
              <v:shape id="Freeform 25" o:spid="_x0000_s1027" style="position:absolute;left:167;top:2651;width:3542;height:2468;visibility:visible;mso-wrap-style:square;v-text-anchor:top" coordsize="211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" path="m211,124l14,,,26,195,147r16,-23l211,124xe" fillcolor="black" stroked="f">
                <v:path arrowok="t" o:connecttype="custom" o:connectlocs="354142,208118;23498,0;0,43638;327288,246721;354142,208118;354142,208118" o:connectangles="0,0,0,0,0,0"/>
              </v:shape>
              <v:shape id="Freeform 26" o:spid="_x0000_s1028" style="position:absolute;left:906;top:1846;width:1040;height:1980;visibility:visible;mso-wrap-style:square;v-text-anchor:top" coordsize="62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" path="m62,110l30,,,8,32,118r30,-8l62,110xe" fillcolor="black" stroked="f">
                <v:path arrowok="t" o:connecttype="custom" o:connectlocs="104061,184621;50352,0;0,13427;53709,198048;104061,184621;104061,184621" o:connectangles="0,0,0,0,0,0"/>
              </v:shape>
              <v:shape id="Freeform 27" o:spid="_x0000_s1029" style="position:absolute;top:3222;width:1174;height:772;visibility:visible;mso-wrap-style:square;v-text-anchor:top" coordsize="70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" path="m62,l,18,8,46,70,28,62,r,xe" fillcolor="black" stroked="f">
                <v:path arrowok="t" o:connecttype="custom" o:connectlocs="104061,0;0,30211;13427,77205;117488,46994;104061,0;104061,0" o:connectangles="0,0,0,0,0,0"/>
              </v:shape>
              <v:shape id="Freeform 28" o:spid="_x0000_s1030" style="position:absolute;left:7384;top:1913;width:4180;height:3306;visibility:visible;mso-wrap-style:square;v-text-anchor:top" coordsize="249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" path="m18,197l249,24,231,,,174r18,23l18,197xe" fillcolor="black" stroked="f">
                <v:path arrowok="t" o:connecttype="custom" o:connectlocs="30211,330640;417922,40281;387711,0;0,292037;30211,330640;30211,330640" o:connectangles="0,0,0,0,0,0"/>
              </v:shape>
              <v:shape id="Freeform 29" o:spid="_x0000_s1031" style="position:absolute;left:10070;top:1678;width:604;height:1275;visibility:visible;mso-wrap-style:square;v-text-anchor:top" coordsize="36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" path="m30,76l36,2,6,,,74r30,2l30,76xe" fillcolor="black" stroked="f">
                <v:path arrowok="t" o:connecttype="custom" o:connectlocs="50352,127557;60422,3357;10070,0;0,124200;50352,127557;50352,127557" o:connectangles="0,0,0,0,0,0"/>
              </v:shape>
              <v:shape id="Freeform 30" o:spid="_x0000_s1032" style="position:absolute;left:9768;top:3155;width:1225;height:503;visibility:visible;mso-wrap-style:square;v-text-anchor:top" coordsize="73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" path="m,30r73,l73,,,,,30r,xe" fillcolor="black" stroked="f">
                <v:path arrowok="t" o:connecttype="custom" o:connectlocs="0,50351;122523,50351;122523,0;0,0;0,50351;0,50351" o:connectangles="0,0,0,0,0,0"/>
              </v:shape>
              <v:shape id="Freeform 31" o:spid="_x0000_s1033" style="position:absolute;left:3507;top:167;width:3810;height:3894;visibility:visible;mso-wrap-style:square;v-text-anchor:top" coordsize="227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" path="m114,232r24,-2l160,224r18,-12l196,200r14,-18l219,162r6,-22l227,116,225,92,219,72,210,50,196,34,178,20,160,8,138,2,114,,92,2,70,8,50,20,34,34,18,50,8,72,2,92,,116r2,24l8,162r10,20l34,200r16,12l70,224r22,6l114,232r,xe" fillcolor="window" stroked="f">
                <v:path arrowok="t" o:connecttype="custom" o:connectlocs="191338,389383;231619,386026;268544,375956;298755,355816;328967,335675;352464,305464;367570,271897;377640,234973;380997,194692;377640,154411;367570,120843;352464,83919;328967,57065;298755,33568;268544,13427;231619,3357;191338,0;154413,3357;117488,13427;83920,33568;57066,57065;30211,83919;13427,120843;3357,154411;0,194692;3357,234973;13427,271897;30211,305464;57066,335675;83920,355816;117488,375956;154413,386026;191338,389383;191338,389383" o:connectangles="0,0,0,0,0,0,0,0,0,0,0,0,0,0,0,0,0,0,0,0,0,0,0,0,0,0,0,0,0,0,0,0,0,0"/>
              </v:shape>
              <v:shape id="Freeform 1182" o:spid="_x0000_s1034" style="position:absolute;left:3373;width:4112;height:4195;visibility:visible;mso-wrap-style:square;v-text-anchor:top" coordsize="245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" path="m,126r4,24l10,174r10,20l38,214r8,8l54,228r12,8l76,240r12,6l100,246r10,4l122,250r12,l148,246r12,l170,240r10,-4l190,228r12,-6l210,214r15,-20l237,174r6,-24l245,126r-2,-24l237,78,225,56,210,36r-4,-4l200,28r-6,-4l188,20r-6,-4l176,12r-6,l164,8r-4,6l156,20r-4,8l150,34r10,4l172,42r8,8l190,58r12,14l210,90r6,16l218,126r-2,18l210,162r-8,16l190,192r-14,12l160,212r-18,6l122,220r-8,l106,218,96,216r-8,-4l80,210r-8,-6l66,198r-8,-6l46,178,38,162,32,144,30,126r2,-20l38,90,46,72,58,58r8,-6l72,46r8,-4l88,36r8,l106,32r8,-2l122,30r8,l138,32r6,l150,34r2,-6l156,20r4,-6l164,8,154,6,144,2,134,,122,,100,4,76,10,54,22,38,36,20,56,10,78,4,100,,126r,xe" fillcolor="black" stroked="f">
                <v:path arrowok="t" o:connecttype="custom" o:connectlocs="6714,251756;33568,325605;77206,372599;110774,396097;147699,412880;184624,419594;224906,419594;268544,412880;302112,396097;339037,372599;377640,325605;407851,251756;407851,171194;377640,93989;345750,53708;325610,40281;305469,26854;285328,20141;268544,23497;255117,46995;268544,63778;302112,83919;339037,120843;362534,177908;362534,241686;339037,298751;295398,342389;238333,365886;191338,369243;161126,362529;134272,352459;110774,332318;77206,298751;53709,241686;53709,177908;77206,120843;110774,87276;134272,70492;161126,60422;191338,50351;218192,50351;241690,53708;255117,46995;268544,23497;258474,10070;224906,0;167840,6714;90634,36924;33568,93989;6714,167838;0,211475" o:connectangles="0,0,0,0,0,0,0,0,0,0,0,0,0,0,0,0,0,0,0,0,0,0,0,0,0,0,0,0,0,0,0,0,0,0,0,0,0,0,0,0,0,0,0,0,0,0,0,0,0,0,0"/>
              </v:shape>
              <v:shape id="Freeform 1183" o:spid="_x0000_s1035" style="position:absolute;left:2316;top:3155;width:6243;height:6361;visibility:visible;mso-wrap-style:square;v-text-anchor:top" coordsize="372,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" path="m185,379r40,-4l259,363r31,-16l318,323r22,-26l358,263r10,-34l372,189r-4,-38l358,117,340,84,318,56,290,34,259,16,225,4,185,,147,4,113,16,81,34,56,56,32,84,16,117,6,151,,189r6,40l16,263r16,34l56,323r25,24l113,363r34,12l185,379r,xe" fillcolor="window" stroked="f">
                <v:path arrowok="t" o:connecttype="custom" o:connectlocs="310504,636105;377640,629391;434706,609251;486736,582397;533731,542116;570656,498478;600867,441413;617651,384348;624365,317213;617651,253435;600867,196370;570656,140984;533731,93989;486736,57065;434706,26854;377640,6714;310504,0;246725,6714;189659,26854;135950,57065;93990,93989;53709,140984;26854,196370;10070,253435;0,317213;10070,384348;26854,441413;53709,498478;93990,542116;135950,582397;189659,609251;246725,629391;310504,636105;310504,636105" o:connectangles="0,0,0,0,0,0,0,0,0,0,0,0,0,0,0,0,0,0,0,0,0,0,0,0,0,0,0,0,0,0,0,0,0,0"/>
              </v:shape>
              <v:shape id="Freeform 1248" o:spid="_x0000_s1036" style="position:absolute;left:2114;top:2987;width:6680;height:6764;visibility:visible;mso-wrap-style:square;v-text-anchor:top" coordsize="398,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" path="m199,l159,4,121,16,87,34,58,58,34,88,18,122,6,161,,201r2,20l6,241r4,18l16,279r8,18l34,313r12,18l58,345r15,14l89,371r16,8l123,389r18,6l159,399r22,4l199,403r20,l239,399r18,-4l277,389r16,-10l310,371r14,-12l338,345r14,-14l364,313r10,-16l382,279r6,-20l394,241r2,-20l398,201r,-2l398,195r,-2l398,189r-8,2l382,191r-6,-2l368,187r,4l368,193r,6l368,201r-2,34l354,269r-16,28l318,323r-25,20l265,361r-32,10l199,373r-18,l165,371r-16,-4l135,361r-16,-8l105,345,91,335,79,323,68,311,58,297,50,283,44,267,38,253,34,235,32,219,30,201r2,-18l34,167r4,-16l44,135r6,-15l58,106,68,92,79,80,91,68,105,58r14,-8l135,44r14,-6l165,32r16,l199,30r18,2l233,32r16,6l265,44r14,6l293,58r13,10l318,80r10,12l338,104r8,12l354,129r6,14l364,157r2,16l368,187r8,2l382,191r8,l398,189r-2,-18l392,153r-4,-18l380,120r-8,-16l362,86,352,72,338,58,324,44,310,32,293,24,277,14,257,8,239,4,219,2,199,r,xe" fillcolor="black" stroked="f">
                <v:path arrowok="t" o:connecttype="custom" o:connectlocs="203086,26854;57066,147697;0,337354;16784,434700;57066,525332;122523,602537;206443,652889;303790,676386;401137,669672;491771,636105;567299,579040;627721,498478;661289,404489;668003,333997;668003,317213;631078,317213;617651,323927;614294,394419;533731,542116;391067,622678;276936,622678;199730,592467;132594,542116;83920,474981;57066,394419;53709,307143;73850,226581;114131,154411;176232,97346;250082,63778;334002,50351;417921,63778;491771,97346;550515,154411;594153,216511;614294,290359;641149,320570;664646,287002;637792,201405;590797,120843;520304,53708;431349,13427;334002,0" o:connectangles="0,0,0,0,0,0,0,0,0,0,0,0,0,0,0,0,0,0,0,0,0,0,0,0,0,0,0,0,0,0,0,0,0,0,0,0,0,0,0,0,0,0,0"/>
              </v:shape>
              <v:shape id="Freeform 1249" o:spid="_x0000_s1037" style="position:absolute;left:872;top:6730;width:9097;height:9281;visibility:visible;mso-wrap-style:square;v-text-anchor:top" coordsize="542,5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" path="m271,553r28,-2l327,547r26,-6l378,531r22,-10l422,505r22,-14l462,473r18,-20l496,431r14,-24l522,383r8,-24l536,332r6,-26l542,276r,-28l536,222r-6,-28l522,168,510,144,496,122,480,102,462,82,444,64,422,48,400,34,378,22,353,12,327,6,299,2,271,,243,2,217,6r-26,6l165,22,142,34,120,48,98,64,80,82,62,102,46,122,32,144,22,168,12,194,6,222,,248r,28l,306r6,26l12,359r10,24l32,407r14,24l62,453r18,20l98,491r22,14l142,521r23,10l191,541r26,6l243,551r28,2l271,553xe" fillcolor="window" stroked="f">
                <v:path arrowok="t" o:connecttype="custom" o:connectlocs="501842,924785;592475,908001;671360,874434;745210,824083;805632,760304;855984,683099;889552,602537;909693,513583;909693,416237;889552,325605;855984,241686;805632,171194;745210,107416;671360,57065;592475,20141;501842,3357;407851,3357;320574,20141;238333,57065;164483,107416;104061,171194;53709,241686;20141,325605;0,416237;0,513583;20141,602537;53709,683099;104061,760304;164483,824083;238333,874434;320574,908001;407851,924785;454847,928142" o:connectangles="0,0,0,0,0,0,0,0,0,0,0,0,0,0,0,0,0,0,0,0,0,0,0,0,0,0,0,0,0,0,0,0,0"/>
              </v:shape>
              <v:shape id="Freeform 1250" o:spid="_x0000_s1038" style="position:absolute;left:503;top:6226;width:9802;height:9953;visibility:visible;mso-wrap-style:square;v-text-anchor:top" coordsize="584,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" path="m293,l263,2,233,6r-28,8l179,24,154,36,130,52,108,68,86,88,68,108,52,132,36,156,24,182,14,210,6,238,2,268,,298r2,30l6,356r8,27l22,411r12,26l50,461r18,24l86,507r22,20l130,545r26,14l181,571r26,10l235,587r28,6l293,593r28,l349,587r30,-6l404,571r24,-12l454,545r24,-18l498,507r20,-22l536,461r14,-24l562,411r8,-28l578,356r4,-28l584,298r-4,-38l576,222,564,186,546,154r-4,8l538,168r-4,10l530,186r10,26l548,240r4,30l554,298r-2,26l548,352r-6,25l534,401r-12,24l510,445r-16,22l478,485r-20,18l438,519r-22,12l395,543r-24,8l345,557r-26,6l293,563r-28,l241,559r-26,-6l191,545,169,533,148,519,126,503,108,485,90,467,74,445,62,423,52,401,42,375,34,350,32,324,30,298r2,-28l34,246r8,-26l52,196,62,174,74,150,90,130r18,-20l126,92,148,76,169,62,191,52,215,42r26,-6l265,32r28,-2l319,32r26,4l369,42r24,10l416,62r22,14l458,92r20,18l484,118r10,8l502,136r6,8l512,156r6,10l524,174r6,12l534,178r4,-10l542,162r4,-8l542,144r-6,-8l530,128r-6,-8l518,112r-6,-8l506,96r-8,-8l478,68,454,50,428,36,404,24,379,14,349,6,321,2,293,r,xe" fillcolor="black" stroked="f">
                <v:path arrowok="t" o:connecttype="custom" o:connectlocs="391067,10070;258474,60422;144342,147697;60422,261827;10070,399454;3357,550507;36925,689813;114131,814012;218192,914715;347429,975136;491771,995277;636114,975136;761994,914715;869412,814012;943261,689813;976829,550507;966759,372599;909693,271897;889552,312178;926477,453162;919764,590788;876125,713310;802276,814012;698215,891218;579048,934855;444776,944926;320575,914715;211478,844223;124202,746877;70493,629391;50352,500156;70493,369243;124202,251756;211478,154411;320575,87276;444776,53708;579048,60422;698215,104059;802276,184621;842557,228259;869412,278610;896266,298751;916407,258470;889552,214832;859341,174551;802276,114130;678074,40281;538767,3357" o:connectangles="0,0,0,0,0,0,0,0,0,0,0,0,0,0,0,0,0,0,0,0,0,0,0,0,0,0,0,0,0,0,0,0,0,0,0,0,0,0,0,0,0,0,0,0,0,0,0,0"/>
              </v:shape>
              <v:shape id="Freeform 1251" o:spid="_x0000_s1039" style="position:absolute;left:4817;top:1376;width:335;height:335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" path="m8,20r6,-2l16,16r2,-2l20,10,18,6,16,2r-2,l8,,6,2,2,2r,4l,10r2,4l2,16r4,2l8,20r,xe" fillcolor="black" stroked="f">
                <v:path arrowok="t" o:connecttype="custom" o:connectlocs="13427,33568;23498,30211;26854,26854;30211,23498;33568,16784;30211,10070;26854,3357;23498,3357;13427,0;10070,3357;3357,3357;3357,10070;0,16784;3357,23498;3357,26854;10070,30211;13427,33568;13427,33568" o:connectangles="0,0,0,0,0,0,0,0,0,0,0,0,0,0,0,0,0,0"/>
              </v:shape>
              <v:shape id="Freeform 1252" o:spid="_x0000_s1040" style="position:absolute;left:5521;top:1376;width:303;height:302;visibility:visible;mso-wrap-style:square;v-text-anchor:top" coordsize="18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" path="m10,18r2,-2l16,14r,-2l18,8,16,6r,-4l12,2,10,,6,2,2,2,,6,,8r,4l2,14r4,2l10,18r,xe" fillcolor="black" stroked="f">
                <v:path arrowok="t" o:connecttype="custom" o:connectlocs="16784,30211;20141,26854;26854,23497;26854,20141;30211,13427;26854,10070;26854,3357;20141,3357;16784,0;10070,3357;3357,3357;0,10070;0,13427;0,20141;3357,23497;10070,26854;16784,30211;16784,30211" o:connectangles="0,0,0,0,0,0,0,0,0,0,0,0,0,0,0,0,0,0"/>
              </v:shape>
              <v:shape id="Freeform 1253" o:spid="_x0000_s1041" style="position:absolute;left:4212;top:1711;width:1377;height:705;visibility:visible;mso-wrap-style:square;v-text-anchor:top" coordsize="82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" path="m68,l,42,82,26,68,r,xe" fillcolor="#e26363" stroked="f">
                <v:path arrowok="t" o:connecttype="custom" o:connectlocs="114131,0;0,70492;137629,43638;114131,0;114131,0" o:connectangles="0,0,0,0,0"/>
              </v:shape>
              <w10:wrap type="tight" anchorx="margin"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7331" w:rsidRDefault="005B374A">
    <w:r>
      <w:rPr>
        <w:noProof/>
      </w:rPr>
      <mc:AlternateContent>
        <mc:Choice Requires="wpg">
          <w:drawing>
            <wp:anchor distT="0" distB="0" distL="114300" distR="114300" simplePos="0" relativeHeight="251665408" behindDoc="1" locked="0" layoutInCell="1" allowOverlap="1">
              <wp:simplePos x="0" y="0"/>
              <wp:positionH relativeFrom="page">
                <wp:posOffset>-8626</wp:posOffset>
              </wp:positionH>
              <wp:positionV relativeFrom="page">
                <wp:posOffset>-8626</wp:posOffset>
              </wp:positionV>
              <wp:extent cx="7772400" cy="10058400"/>
              <wp:effectExtent l="0" t="0" r="19050" b="19050"/>
              <wp:wrapNone/>
              <wp:docPr id="1344" name="Background" descr="Striped background with snowflakes and white rounded rectangle text area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10058400"/>
                        <a:chOff x="0" y="0"/>
                        <a:chExt cx="7772400" cy="10058400"/>
                      </a:xfrm>
                    </wpg:grpSpPr>
                    <wpg:grpSp>
                      <wpg:cNvPr id="1168" name="Group 1168" descr="Striped background with while text area"/>
                      <wpg:cNvGrpSpPr/>
                      <wpg:grpSpPr>
                        <a:xfrm>
                          <a:off x="0" y="0"/>
                          <a:ext cx="7772400" cy="10058400"/>
                          <a:chOff x="0" y="0"/>
                          <a:chExt cx="7772400" cy="10058400"/>
                        </a:xfrm>
                      </wpg:grpSpPr>
                      <wpg:grpSp>
                        <wpg:cNvPr id="1169" name="Group 1082" descr="Striped background"/>
                        <wpg:cNvGrpSpPr/>
                        <wpg:grpSpPr>
                          <a:xfrm>
                            <a:off x="0" y="0"/>
                            <a:ext cx="7772400" cy="10058400"/>
                            <a:chOff x="0" y="0"/>
                            <a:chExt cx="6962078" cy="10058400"/>
                          </a:xfrm>
                        </wpg:grpSpPr>
                        <wpg:grpSp>
                          <wpg:cNvPr id="1170" name="Group 1170"/>
                          <wpg:cNvGrpSpPr/>
                          <wpg:grpSpPr>
                            <a:xfrm>
                              <a:off x="0" y="0"/>
                              <a:ext cx="6962078" cy="10058400"/>
                              <a:chOff x="0" y="0"/>
                              <a:chExt cx="6962078" cy="10058400"/>
                            </a:xfrm>
                          </wpg:grpSpPr>
                          <wps:wsp>
                            <wps:cNvPr id="1171" name="Rectangle 1171"/>
                            <wps:cNvSpPr/>
                            <wps:spPr>
                              <a:xfrm>
                                <a:off x="0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F2936"/>
                              </a:solidFill>
                              <a:ln w="12700" cap="flat" cmpd="sng" algn="ctr">
                                <a:solidFill>
                                  <a:srgbClr val="9F2936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72" name="Rectangle 1172"/>
                            <wps:cNvSpPr/>
                            <wps:spPr>
                              <a:xfrm>
                                <a:off x="464633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E8542"/>
                              </a:solidFill>
                              <a:ln w="12700" cap="flat" cmpd="sng" algn="ctr">
                                <a:solidFill>
                                  <a:srgbClr val="4E8542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73" name="Rectangle 1173"/>
                            <wps:cNvSpPr/>
                            <wps:spPr>
                              <a:xfrm>
                                <a:off x="6504878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F2936"/>
                              </a:solidFill>
                              <a:ln w="12700" cap="flat" cmpd="sng" algn="ctr">
                                <a:solidFill>
                                  <a:srgbClr val="9F2936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174" name="Group 1174"/>
                          <wpg:cNvGrpSpPr/>
                          <wpg:grpSpPr>
                            <a:xfrm>
                              <a:off x="929267" y="0"/>
                              <a:ext cx="921833" cy="10058400"/>
                              <a:chOff x="929267" y="0"/>
                              <a:chExt cx="921833" cy="10058400"/>
                            </a:xfrm>
                          </wpg:grpSpPr>
                          <wps:wsp>
                            <wps:cNvPr id="1175" name="Rectangle 1175"/>
                            <wps:cNvSpPr/>
                            <wps:spPr>
                              <a:xfrm>
                                <a:off x="929267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F2936"/>
                              </a:solidFill>
                              <a:ln w="12700" cap="flat" cmpd="sng" algn="ctr">
                                <a:solidFill>
                                  <a:srgbClr val="9F2936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76" name="Rectangle 1176"/>
                            <wps:cNvSpPr/>
                            <wps:spPr>
                              <a:xfrm>
                                <a:off x="1393900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E8542"/>
                              </a:solidFill>
                              <a:ln w="12700" cap="flat" cmpd="sng" algn="ctr">
                                <a:solidFill>
                                  <a:srgbClr val="4E8542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177" name="Group 1177"/>
                          <wpg:cNvGrpSpPr/>
                          <wpg:grpSpPr>
                            <a:xfrm>
                              <a:off x="1858536" y="0"/>
                              <a:ext cx="921833" cy="10058400"/>
                              <a:chOff x="1858536" y="0"/>
                              <a:chExt cx="921833" cy="10058400"/>
                            </a:xfrm>
                          </wpg:grpSpPr>
                          <wps:wsp>
                            <wps:cNvPr id="1178" name="Rectangle 1178"/>
                            <wps:cNvSpPr/>
                            <wps:spPr>
                              <a:xfrm>
                                <a:off x="1858536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F2936"/>
                              </a:solidFill>
                              <a:ln w="12700" cap="flat" cmpd="sng" algn="ctr">
                                <a:solidFill>
                                  <a:srgbClr val="9F2936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79" name="Rectangle 1179"/>
                            <wps:cNvSpPr/>
                            <wps:spPr>
                              <a:xfrm>
                                <a:off x="2323169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E8542"/>
                              </a:solidFill>
                              <a:ln w="12700" cap="flat" cmpd="sng" algn="ctr">
                                <a:solidFill>
                                  <a:srgbClr val="4E8542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180" name="Group 1180"/>
                          <wpg:cNvGrpSpPr/>
                          <wpg:grpSpPr>
                            <a:xfrm>
                              <a:off x="2787803" y="0"/>
                              <a:ext cx="921833" cy="10058400"/>
                              <a:chOff x="2787803" y="0"/>
                              <a:chExt cx="921833" cy="10058400"/>
                            </a:xfrm>
                          </wpg:grpSpPr>
                          <wps:wsp>
                            <wps:cNvPr id="1181" name="Rectangle 1181"/>
                            <wps:cNvSpPr/>
                            <wps:spPr>
                              <a:xfrm>
                                <a:off x="2787803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F2936"/>
                              </a:solidFill>
                              <a:ln w="12700" cap="flat" cmpd="sng" algn="ctr">
                                <a:solidFill>
                                  <a:srgbClr val="9F2936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56" name="Rectangle 1256"/>
                            <wps:cNvSpPr/>
                            <wps:spPr>
                              <a:xfrm>
                                <a:off x="3252436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E8542"/>
                              </a:solidFill>
                              <a:ln w="12700" cap="flat" cmpd="sng" algn="ctr">
                                <a:solidFill>
                                  <a:srgbClr val="4E8542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257" name="Group 1257"/>
                          <wpg:cNvGrpSpPr/>
                          <wpg:grpSpPr>
                            <a:xfrm>
                              <a:off x="3717072" y="0"/>
                              <a:ext cx="921833" cy="10058400"/>
                              <a:chOff x="3717072" y="0"/>
                              <a:chExt cx="921833" cy="10058400"/>
                            </a:xfrm>
                          </wpg:grpSpPr>
                          <wps:wsp>
                            <wps:cNvPr id="1258" name="Rectangle 1258"/>
                            <wps:cNvSpPr/>
                            <wps:spPr>
                              <a:xfrm>
                                <a:off x="3717072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F2936"/>
                              </a:solidFill>
                              <a:ln w="12700" cap="flat" cmpd="sng" algn="ctr">
                                <a:solidFill>
                                  <a:srgbClr val="9F2936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59" name="Rectangle 1259"/>
                            <wps:cNvSpPr/>
                            <wps:spPr>
                              <a:xfrm>
                                <a:off x="4181705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E8542"/>
                              </a:solidFill>
                              <a:ln w="12700" cap="flat" cmpd="sng" algn="ctr">
                                <a:solidFill>
                                  <a:srgbClr val="4E8542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260" name="Group 1260"/>
                          <wpg:cNvGrpSpPr/>
                          <wpg:grpSpPr>
                            <a:xfrm>
                              <a:off x="4646339" y="0"/>
                              <a:ext cx="921833" cy="10058400"/>
                              <a:chOff x="4646339" y="0"/>
                              <a:chExt cx="921833" cy="10058400"/>
                            </a:xfrm>
                          </wpg:grpSpPr>
                          <wps:wsp>
                            <wps:cNvPr id="1261" name="Rectangle 1261"/>
                            <wps:cNvSpPr/>
                            <wps:spPr>
                              <a:xfrm>
                                <a:off x="4646339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F2936"/>
                              </a:solidFill>
                              <a:ln w="12700" cap="flat" cmpd="sng" algn="ctr">
                                <a:solidFill>
                                  <a:srgbClr val="9F2936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85" name="Rectangle 1285"/>
                            <wps:cNvSpPr/>
                            <wps:spPr>
                              <a:xfrm>
                                <a:off x="5110972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E8542"/>
                              </a:solidFill>
                              <a:ln w="12700" cap="flat" cmpd="sng" algn="ctr">
                                <a:solidFill>
                                  <a:srgbClr val="4E8542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340" name="Group 1340"/>
                          <wpg:cNvGrpSpPr/>
                          <wpg:grpSpPr>
                            <a:xfrm>
                              <a:off x="5575608" y="0"/>
                              <a:ext cx="921833" cy="10058400"/>
                              <a:chOff x="5575608" y="0"/>
                              <a:chExt cx="921833" cy="10058400"/>
                            </a:xfrm>
                          </wpg:grpSpPr>
                          <wps:wsp>
                            <wps:cNvPr id="1341" name="Rectangle 1341"/>
                            <wps:cNvSpPr/>
                            <wps:spPr>
                              <a:xfrm>
                                <a:off x="5575608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F2936"/>
                              </a:solidFill>
                              <a:ln w="12700" cap="flat" cmpd="sng" algn="ctr">
                                <a:solidFill>
                                  <a:srgbClr val="9F2936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42" name="Rectangle 1342"/>
                            <wps:cNvSpPr/>
                            <wps:spPr>
                              <a:xfrm>
                                <a:off x="6040241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E8542"/>
                              </a:solidFill>
                              <a:ln w="12700" cap="flat" cmpd="sng" algn="ctr">
                                <a:solidFill>
                                  <a:srgbClr val="4E8542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1343" name="Rounded Rectangle 1343"/>
                        <wps:cNvSpPr/>
                        <wps:spPr>
                          <a:xfrm>
                            <a:off x="704850" y="476250"/>
                            <a:ext cx="6400800" cy="9144000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>
                              <a:lumMod val="95000"/>
                            </a:sys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>
                            <a:innerShdw blurRad="114300">
                              <a:prstClr val="black"/>
                            </a:innerShdw>
                          </a:effec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303" name="Group 55"/>
                      <wpg:cNvGrpSpPr/>
                      <wpg:grpSpPr>
                        <a:xfrm>
                          <a:off x="474452" y="534837"/>
                          <a:ext cx="6848856" cy="686688"/>
                          <a:chOff x="0" y="0"/>
                          <a:chExt cx="6844516" cy="686456"/>
                        </a:xfrm>
                      </wpg:grpSpPr>
                      <wps:wsp>
                        <wps:cNvPr id="1304" name="Freeform 1304"/>
                        <wps:cNvSpPr>
                          <a:spLocks/>
                        </wps:cNvSpPr>
                        <wps:spPr bwMode="auto">
                          <a:xfrm>
                            <a:off x="0" y="120843"/>
                            <a:ext cx="468274" cy="565613"/>
                          </a:xfrm>
                          <a:custGeom>
                            <a:avLst/>
                            <a:gdLst>
                              <a:gd name="T0" fmla="*/ 117 w 279"/>
                              <a:gd name="T1" fmla="*/ 219 h 337"/>
                              <a:gd name="T2" fmla="*/ 88 w 279"/>
                              <a:gd name="T3" fmla="*/ 285 h 337"/>
                              <a:gd name="T4" fmla="*/ 123 w 279"/>
                              <a:gd name="T5" fmla="*/ 337 h 337"/>
                              <a:gd name="T6" fmla="*/ 137 w 279"/>
                              <a:gd name="T7" fmla="*/ 333 h 337"/>
                              <a:gd name="T8" fmla="*/ 137 w 279"/>
                              <a:gd name="T9" fmla="*/ 301 h 337"/>
                              <a:gd name="T10" fmla="*/ 159 w 279"/>
                              <a:gd name="T11" fmla="*/ 287 h 337"/>
                              <a:gd name="T12" fmla="*/ 145 w 279"/>
                              <a:gd name="T13" fmla="*/ 213 h 337"/>
                              <a:gd name="T14" fmla="*/ 197 w 279"/>
                              <a:gd name="T15" fmla="*/ 219 h 337"/>
                              <a:gd name="T16" fmla="*/ 207 w 279"/>
                              <a:gd name="T17" fmla="*/ 259 h 337"/>
                              <a:gd name="T18" fmla="*/ 215 w 279"/>
                              <a:gd name="T19" fmla="*/ 257 h 337"/>
                              <a:gd name="T20" fmla="*/ 219 w 279"/>
                              <a:gd name="T21" fmla="*/ 235 h 337"/>
                              <a:gd name="T22" fmla="*/ 231 w 279"/>
                              <a:gd name="T23" fmla="*/ 243 h 337"/>
                              <a:gd name="T24" fmla="*/ 251 w 279"/>
                              <a:gd name="T25" fmla="*/ 255 h 337"/>
                              <a:gd name="T26" fmla="*/ 275 w 279"/>
                              <a:gd name="T27" fmla="*/ 255 h 337"/>
                              <a:gd name="T28" fmla="*/ 251 w 279"/>
                              <a:gd name="T29" fmla="*/ 205 h 337"/>
                              <a:gd name="T30" fmla="*/ 185 w 279"/>
                              <a:gd name="T31" fmla="*/ 184 h 337"/>
                              <a:gd name="T32" fmla="*/ 219 w 279"/>
                              <a:gd name="T33" fmla="*/ 138 h 337"/>
                              <a:gd name="T34" fmla="*/ 255 w 279"/>
                              <a:gd name="T35" fmla="*/ 150 h 337"/>
                              <a:gd name="T36" fmla="*/ 261 w 279"/>
                              <a:gd name="T37" fmla="*/ 142 h 337"/>
                              <a:gd name="T38" fmla="*/ 249 w 279"/>
                              <a:gd name="T39" fmla="*/ 136 h 337"/>
                              <a:gd name="T40" fmla="*/ 239 w 279"/>
                              <a:gd name="T41" fmla="*/ 130 h 337"/>
                              <a:gd name="T42" fmla="*/ 279 w 279"/>
                              <a:gd name="T43" fmla="*/ 98 h 337"/>
                              <a:gd name="T44" fmla="*/ 229 w 279"/>
                              <a:gd name="T45" fmla="*/ 104 h 337"/>
                              <a:gd name="T46" fmla="*/ 207 w 279"/>
                              <a:gd name="T47" fmla="*/ 116 h 337"/>
                              <a:gd name="T48" fmla="*/ 177 w 279"/>
                              <a:gd name="T49" fmla="*/ 112 h 337"/>
                              <a:gd name="T50" fmla="*/ 167 w 279"/>
                              <a:gd name="T51" fmla="*/ 104 h 337"/>
                              <a:gd name="T52" fmla="*/ 149 w 279"/>
                              <a:gd name="T53" fmla="*/ 110 h 337"/>
                              <a:gd name="T54" fmla="*/ 181 w 279"/>
                              <a:gd name="T55" fmla="*/ 40 h 337"/>
                              <a:gd name="T56" fmla="*/ 157 w 279"/>
                              <a:gd name="T57" fmla="*/ 6 h 337"/>
                              <a:gd name="T58" fmla="*/ 133 w 279"/>
                              <a:gd name="T59" fmla="*/ 32 h 337"/>
                              <a:gd name="T60" fmla="*/ 129 w 279"/>
                              <a:gd name="T61" fmla="*/ 56 h 337"/>
                              <a:gd name="T62" fmla="*/ 117 w 279"/>
                              <a:gd name="T63" fmla="*/ 46 h 337"/>
                              <a:gd name="T64" fmla="*/ 107 w 279"/>
                              <a:gd name="T65" fmla="*/ 40 h 337"/>
                              <a:gd name="T66" fmla="*/ 105 w 279"/>
                              <a:gd name="T67" fmla="*/ 58 h 337"/>
                              <a:gd name="T68" fmla="*/ 123 w 279"/>
                              <a:gd name="T69" fmla="*/ 104 h 337"/>
                              <a:gd name="T70" fmla="*/ 76 w 279"/>
                              <a:gd name="T71" fmla="*/ 104 h 337"/>
                              <a:gd name="T72" fmla="*/ 50 w 279"/>
                              <a:gd name="T73" fmla="*/ 90 h 337"/>
                              <a:gd name="T74" fmla="*/ 4 w 279"/>
                              <a:gd name="T75" fmla="*/ 86 h 337"/>
                              <a:gd name="T76" fmla="*/ 36 w 279"/>
                              <a:gd name="T77" fmla="*/ 138 h 337"/>
                              <a:gd name="T78" fmla="*/ 66 w 279"/>
                              <a:gd name="T79" fmla="*/ 148 h 337"/>
                              <a:gd name="T80" fmla="*/ 26 w 279"/>
                              <a:gd name="T81" fmla="*/ 178 h 337"/>
                              <a:gd name="T82" fmla="*/ 10 w 279"/>
                              <a:gd name="T83" fmla="*/ 215 h 337"/>
                              <a:gd name="T84" fmla="*/ 44 w 279"/>
                              <a:gd name="T85" fmla="*/ 223 h 337"/>
                              <a:gd name="T86" fmla="*/ 46 w 279"/>
                              <a:gd name="T87" fmla="*/ 245 h 337"/>
                              <a:gd name="T88" fmla="*/ 52 w 279"/>
                              <a:gd name="T89" fmla="*/ 243 h 337"/>
                              <a:gd name="T90" fmla="*/ 66 w 279"/>
                              <a:gd name="T91" fmla="*/ 213 h 3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279" h="337">
                                <a:moveTo>
                                  <a:pt x="95" y="202"/>
                                </a:moveTo>
                                <a:lnTo>
                                  <a:pt x="101" y="221"/>
                                </a:lnTo>
                                <a:lnTo>
                                  <a:pt x="117" y="219"/>
                                </a:lnTo>
                                <a:lnTo>
                                  <a:pt x="115" y="249"/>
                                </a:lnTo>
                                <a:lnTo>
                                  <a:pt x="90" y="263"/>
                                </a:lnTo>
                                <a:lnTo>
                                  <a:pt x="88" y="285"/>
                                </a:lnTo>
                                <a:lnTo>
                                  <a:pt x="111" y="273"/>
                                </a:lnTo>
                                <a:lnTo>
                                  <a:pt x="111" y="319"/>
                                </a:lnTo>
                                <a:lnTo>
                                  <a:pt x="123" y="337"/>
                                </a:lnTo>
                                <a:lnTo>
                                  <a:pt x="125" y="335"/>
                                </a:lnTo>
                                <a:lnTo>
                                  <a:pt x="131" y="335"/>
                                </a:lnTo>
                                <a:lnTo>
                                  <a:pt x="137" y="333"/>
                                </a:lnTo>
                                <a:lnTo>
                                  <a:pt x="139" y="331"/>
                                </a:lnTo>
                                <a:lnTo>
                                  <a:pt x="137" y="321"/>
                                </a:lnTo>
                                <a:lnTo>
                                  <a:pt x="137" y="301"/>
                                </a:lnTo>
                                <a:lnTo>
                                  <a:pt x="139" y="283"/>
                                </a:lnTo>
                                <a:lnTo>
                                  <a:pt x="139" y="275"/>
                                </a:lnTo>
                                <a:lnTo>
                                  <a:pt x="159" y="287"/>
                                </a:lnTo>
                                <a:lnTo>
                                  <a:pt x="167" y="269"/>
                                </a:lnTo>
                                <a:lnTo>
                                  <a:pt x="141" y="253"/>
                                </a:lnTo>
                                <a:lnTo>
                                  <a:pt x="145" y="213"/>
                                </a:lnTo>
                                <a:lnTo>
                                  <a:pt x="157" y="221"/>
                                </a:lnTo>
                                <a:lnTo>
                                  <a:pt x="171" y="204"/>
                                </a:lnTo>
                                <a:lnTo>
                                  <a:pt x="197" y="219"/>
                                </a:lnTo>
                                <a:lnTo>
                                  <a:pt x="199" y="249"/>
                                </a:lnTo>
                                <a:lnTo>
                                  <a:pt x="203" y="253"/>
                                </a:lnTo>
                                <a:lnTo>
                                  <a:pt x="207" y="259"/>
                                </a:lnTo>
                                <a:lnTo>
                                  <a:pt x="215" y="263"/>
                                </a:lnTo>
                                <a:lnTo>
                                  <a:pt x="215" y="265"/>
                                </a:lnTo>
                                <a:lnTo>
                                  <a:pt x="215" y="257"/>
                                </a:lnTo>
                                <a:lnTo>
                                  <a:pt x="217" y="247"/>
                                </a:lnTo>
                                <a:lnTo>
                                  <a:pt x="217" y="237"/>
                                </a:lnTo>
                                <a:lnTo>
                                  <a:pt x="219" y="235"/>
                                </a:lnTo>
                                <a:lnTo>
                                  <a:pt x="221" y="237"/>
                                </a:lnTo>
                                <a:lnTo>
                                  <a:pt x="225" y="241"/>
                                </a:lnTo>
                                <a:lnTo>
                                  <a:pt x="231" y="243"/>
                                </a:lnTo>
                                <a:lnTo>
                                  <a:pt x="239" y="247"/>
                                </a:lnTo>
                                <a:lnTo>
                                  <a:pt x="245" y="251"/>
                                </a:lnTo>
                                <a:lnTo>
                                  <a:pt x="251" y="255"/>
                                </a:lnTo>
                                <a:lnTo>
                                  <a:pt x="257" y="257"/>
                                </a:lnTo>
                                <a:lnTo>
                                  <a:pt x="259" y="257"/>
                                </a:lnTo>
                                <a:lnTo>
                                  <a:pt x="275" y="255"/>
                                </a:lnTo>
                                <a:lnTo>
                                  <a:pt x="269" y="241"/>
                                </a:lnTo>
                                <a:lnTo>
                                  <a:pt x="233" y="213"/>
                                </a:lnTo>
                                <a:lnTo>
                                  <a:pt x="251" y="205"/>
                                </a:lnTo>
                                <a:lnTo>
                                  <a:pt x="235" y="190"/>
                                </a:lnTo>
                                <a:lnTo>
                                  <a:pt x="209" y="200"/>
                                </a:lnTo>
                                <a:lnTo>
                                  <a:pt x="185" y="184"/>
                                </a:lnTo>
                                <a:lnTo>
                                  <a:pt x="197" y="166"/>
                                </a:lnTo>
                                <a:lnTo>
                                  <a:pt x="189" y="152"/>
                                </a:lnTo>
                                <a:lnTo>
                                  <a:pt x="219" y="138"/>
                                </a:lnTo>
                                <a:lnTo>
                                  <a:pt x="243" y="156"/>
                                </a:lnTo>
                                <a:lnTo>
                                  <a:pt x="247" y="154"/>
                                </a:lnTo>
                                <a:lnTo>
                                  <a:pt x="255" y="150"/>
                                </a:lnTo>
                                <a:lnTo>
                                  <a:pt x="261" y="146"/>
                                </a:lnTo>
                                <a:lnTo>
                                  <a:pt x="263" y="144"/>
                                </a:lnTo>
                                <a:lnTo>
                                  <a:pt x="261" y="142"/>
                                </a:lnTo>
                                <a:lnTo>
                                  <a:pt x="257" y="140"/>
                                </a:lnTo>
                                <a:lnTo>
                                  <a:pt x="253" y="138"/>
                                </a:lnTo>
                                <a:lnTo>
                                  <a:pt x="249" y="136"/>
                                </a:lnTo>
                                <a:lnTo>
                                  <a:pt x="245" y="132"/>
                                </a:lnTo>
                                <a:lnTo>
                                  <a:pt x="241" y="130"/>
                                </a:lnTo>
                                <a:lnTo>
                                  <a:pt x="239" y="130"/>
                                </a:lnTo>
                                <a:lnTo>
                                  <a:pt x="237" y="128"/>
                                </a:lnTo>
                                <a:lnTo>
                                  <a:pt x="265" y="114"/>
                                </a:lnTo>
                                <a:lnTo>
                                  <a:pt x="279" y="98"/>
                                </a:lnTo>
                                <a:lnTo>
                                  <a:pt x="267" y="88"/>
                                </a:lnTo>
                                <a:lnTo>
                                  <a:pt x="253" y="94"/>
                                </a:lnTo>
                                <a:lnTo>
                                  <a:pt x="229" y="104"/>
                                </a:lnTo>
                                <a:lnTo>
                                  <a:pt x="231" y="80"/>
                                </a:lnTo>
                                <a:lnTo>
                                  <a:pt x="211" y="88"/>
                                </a:lnTo>
                                <a:lnTo>
                                  <a:pt x="207" y="116"/>
                                </a:lnTo>
                                <a:lnTo>
                                  <a:pt x="183" y="122"/>
                                </a:lnTo>
                                <a:lnTo>
                                  <a:pt x="181" y="120"/>
                                </a:lnTo>
                                <a:lnTo>
                                  <a:pt x="177" y="112"/>
                                </a:lnTo>
                                <a:lnTo>
                                  <a:pt x="173" y="106"/>
                                </a:lnTo>
                                <a:lnTo>
                                  <a:pt x="171" y="104"/>
                                </a:lnTo>
                                <a:lnTo>
                                  <a:pt x="167" y="104"/>
                                </a:lnTo>
                                <a:lnTo>
                                  <a:pt x="159" y="108"/>
                                </a:lnTo>
                                <a:lnTo>
                                  <a:pt x="153" y="110"/>
                                </a:lnTo>
                                <a:lnTo>
                                  <a:pt x="149" y="110"/>
                                </a:lnTo>
                                <a:lnTo>
                                  <a:pt x="155" y="80"/>
                                </a:lnTo>
                                <a:lnTo>
                                  <a:pt x="181" y="62"/>
                                </a:lnTo>
                                <a:lnTo>
                                  <a:pt x="181" y="40"/>
                                </a:lnTo>
                                <a:lnTo>
                                  <a:pt x="155" y="56"/>
                                </a:lnTo>
                                <a:lnTo>
                                  <a:pt x="155" y="32"/>
                                </a:lnTo>
                                <a:lnTo>
                                  <a:pt x="157" y="6"/>
                                </a:lnTo>
                                <a:lnTo>
                                  <a:pt x="145" y="0"/>
                                </a:lnTo>
                                <a:lnTo>
                                  <a:pt x="135" y="16"/>
                                </a:lnTo>
                                <a:lnTo>
                                  <a:pt x="133" y="32"/>
                                </a:lnTo>
                                <a:lnTo>
                                  <a:pt x="133" y="60"/>
                                </a:lnTo>
                                <a:lnTo>
                                  <a:pt x="131" y="58"/>
                                </a:lnTo>
                                <a:lnTo>
                                  <a:pt x="129" y="56"/>
                                </a:lnTo>
                                <a:lnTo>
                                  <a:pt x="125" y="52"/>
                                </a:lnTo>
                                <a:lnTo>
                                  <a:pt x="119" y="48"/>
                                </a:lnTo>
                                <a:lnTo>
                                  <a:pt x="117" y="46"/>
                                </a:lnTo>
                                <a:lnTo>
                                  <a:pt x="111" y="42"/>
                                </a:lnTo>
                                <a:lnTo>
                                  <a:pt x="109" y="40"/>
                                </a:lnTo>
                                <a:lnTo>
                                  <a:pt x="107" y="40"/>
                                </a:lnTo>
                                <a:lnTo>
                                  <a:pt x="107" y="44"/>
                                </a:lnTo>
                                <a:lnTo>
                                  <a:pt x="107" y="52"/>
                                </a:lnTo>
                                <a:lnTo>
                                  <a:pt x="105" y="58"/>
                                </a:lnTo>
                                <a:lnTo>
                                  <a:pt x="105" y="62"/>
                                </a:lnTo>
                                <a:lnTo>
                                  <a:pt x="127" y="76"/>
                                </a:lnTo>
                                <a:lnTo>
                                  <a:pt x="123" y="104"/>
                                </a:lnTo>
                                <a:lnTo>
                                  <a:pt x="111" y="98"/>
                                </a:lnTo>
                                <a:lnTo>
                                  <a:pt x="99" y="122"/>
                                </a:lnTo>
                                <a:lnTo>
                                  <a:pt x="76" y="104"/>
                                </a:lnTo>
                                <a:lnTo>
                                  <a:pt x="74" y="76"/>
                                </a:lnTo>
                                <a:lnTo>
                                  <a:pt x="52" y="62"/>
                                </a:lnTo>
                                <a:lnTo>
                                  <a:pt x="50" y="90"/>
                                </a:lnTo>
                                <a:lnTo>
                                  <a:pt x="20" y="68"/>
                                </a:lnTo>
                                <a:lnTo>
                                  <a:pt x="2" y="72"/>
                                </a:lnTo>
                                <a:lnTo>
                                  <a:pt x="4" y="86"/>
                                </a:lnTo>
                                <a:lnTo>
                                  <a:pt x="40" y="112"/>
                                </a:lnTo>
                                <a:lnTo>
                                  <a:pt x="18" y="122"/>
                                </a:lnTo>
                                <a:lnTo>
                                  <a:pt x="36" y="138"/>
                                </a:lnTo>
                                <a:lnTo>
                                  <a:pt x="62" y="124"/>
                                </a:lnTo>
                                <a:lnTo>
                                  <a:pt x="78" y="140"/>
                                </a:lnTo>
                                <a:lnTo>
                                  <a:pt x="66" y="148"/>
                                </a:lnTo>
                                <a:lnTo>
                                  <a:pt x="84" y="172"/>
                                </a:lnTo>
                                <a:lnTo>
                                  <a:pt x="52" y="190"/>
                                </a:lnTo>
                                <a:lnTo>
                                  <a:pt x="26" y="178"/>
                                </a:lnTo>
                                <a:lnTo>
                                  <a:pt x="8" y="190"/>
                                </a:lnTo>
                                <a:lnTo>
                                  <a:pt x="36" y="202"/>
                                </a:lnTo>
                                <a:lnTo>
                                  <a:pt x="10" y="215"/>
                                </a:lnTo>
                                <a:lnTo>
                                  <a:pt x="0" y="231"/>
                                </a:lnTo>
                                <a:lnTo>
                                  <a:pt x="24" y="233"/>
                                </a:lnTo>
                                <a:lnTo>
                                  <a:pt x="44" y="223"/>
                                </a:lnTo>
                                <a:lnTo>
                                  <a:pt x="44" y="227"/>
                                </a:lnTo>
                                <a:lnTo>
                                  <a:pt x="46" y="237"/>
                                </a:lnTo>
                                <a:lnTo>
                                  <a:pt x="46" y="245"/>
                                </a:lnTo>
                                <a:lnTo>
                                  <a:pt x="44" y="249"/>
                                </a:lnTo>
                                <a:lnTo>
                                  <a:pt x="46" y="247"/>
                                </a:lnTo>
                                <a:lnTo>
                                  <a:pt x="52" y="243"/>
                                </a:lnTo>
                                <a:lnTo>
                                  <a:pt x="60" y="241"/>
                                </a:lnTo>
                                <a:lnTo>
                                  <a:pt x="62" y="241"/>
                                </a:lnTo>
                                <a:lnTo>
                                  <a:pt x="66" y="213"/>
                                </a:lnTo>
                                <a:lnTo>
                                  <a:pt x="95" y="202"/>
                                </a:lnTo>
                                <a:lnTo>
                                  <a:pt x="95" y="2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05" name="Freeform 1305"/>
                        <wps:cNvSpPr>
                          <a:spLocks/>
                        </wps:cNvSpPr>
                        <wps:spPr bwMode="auto">
                          <a:xfrm>
                            <a:off x="26855" y="147697"/>
                            <a:ext cx="421278" cy="505191"/>
                          </a:xfrm>
                          <a:custGeom>
                            <a:avLst/>
                            <a:gdLst>
                              <a:gd name="T0" fmla="*/ 20 w 251"/>
                              <a:gd name="T1" fmla="*/ 205 h 301"/>
                              <a:gd name="T2" fmla="*/ 38 w 251"/>
                              <a:gd name="T3" fmla="*/ 193 h 301"/>
                              <a:gd name="T4" fmla="*/ 42 w 251"/>
                              <a:gd name="T5" fmla="*/ 213 h 301"/>
                              <a:gd name="T6" fmla="*/ 81 w 251"/>
                              <a:gd name="T7" fmla="*/ 174 h 301"/>
                              <a:gd name="T8" fmla="*/ 105 w 251"/>
                              <a:gd name="T9" fmla="*/ 189 h 301"/>
                              <a:gd name="T10" fmla="*/ 103 w 251"/>
                              <a:gd name="T11" fmla="*/ 237 h 301"/>
                              <a:gd name="T12" fmla="*/ 79 w 251"/>
                              <a:gd name="T13" fmla="*/ 259 h 301"/>
                              <a:gd name="T14" fmla="*/ 103 w 251"/>
                              <a:gd name="T15" fmla="*/ 287 h 301"/>
                              <a:gd name="T16" fmla="*/ 115 w 251"/>
                              <a:gd name="T17" fmla="*/ 291 h 301"/>
                              <a:gd name="T18" fmla="*/ 137 w 251"/>
                              <a:gd name="T19" fmla="*/ 259 h 301"/>
                              <a:gd name="T20" fmla="*/ 119 w 251"/>
                              <a:gd name="T21" fmla="*/ 237 h 301"/>
                              <a:gd name="T22" fmla="*/ 137 w 251"/>
                              <a:gd name="T23" fmla="*/ 193 h 301"/>
                              <a:gd name="T24" fmla="*/ 189 w 251"/>
                              <a:gd name="T25" fmla="*/ 201 h 301"/>
                              <a:gd name="T26" fmla="*/ 195 w 251"/>
                              <a:gd name="T27" fmla="*/ 233 h 301"/>
                              <a:gd name="T28" fmla="*/ 229 w 251"/>
                              <a:gd name="T29" fmla="*/ 227 h 301"/>
                              <a:gd name="T30" fmla="*/ 233 w 251"/>
                              <a:gd name="T31" fmla="*/ 217 h 301"/>
                              <a:gd name="T32" fmla="*/ 223 w 251"/>
                              <a:gd name="T33" fmla="*/ 189 h 301"/>
                              <a:gd name="T34" fmla="*/ 191 w 251"/>
                              <a:gd name="T35" fmla="*/ 191 h 301"/>
                              <a:gd name="T36" fmla="*/ 163 w 251"/>
                              <a:gd name="T37" fmla="*/ 152 h 301"/>
                              <a:gd name="T38" fmla="*/ 203 w 251"/>
                              <a:gd name="T39" fmla="*/ 116 h 301"/>
                              <a:gd name="T40" fmla="*/ 237 w 251"/>
                              <a:gd name="T41" fmla="*/ 126 h 301"/>
                              <a:gd name="T42" fmla="*/ 225 w 251"/>
                              <a:gd name="T43" fmla="*/ 102 h 301"/>
                              <a:gd name="T44" fmla="*/ 237 w 251"/>
                              <a:gd name="T45" fmla="*/ 84 h 301"/>
                              <a:gd name="T46" fmla="*/ 209 w 251"/>
                              <a:gd name="T47" fmla="*/ 76 h 301"/>
                              <a:gd name="T48" fmla="*/ 197 w 251"/>
                              <a:gd name="T49" fmla="*/ 102 h 301"/>
                              <a:gd name="T50" fmla="*/ 151 w 251"/>
                              <a:gd name="T51" fmla="*/ 100 h 301"/>
                              <a:gd name="T52" fmla="*/ 131 w 251"/>
                              <a:gd name="T53" fmla="*/ 62 h 301"/>
                              <a:gd name="T54" fmla="*/ 155 w 251"/>
                              <a:gd name="T55" fmla="*/ 36 h 301"/>
                              <a:gd name="T56" fmla="*/ 133 w 251"/>
                              <a:gd name="T57" fmla="*/ 16 h 301"/>
                              <a:gd name="T58" fmla="*/ 123 w 251"/>
                              <a:gd name="T59" fmla="*/ 18 h 301"/>
                              <a:gd name="T60" fmla="*/ 97 w 251"/>
                              <a:gd name="T61" fmla="*/ 36 h 301"/>
                              <a:gd name="T62" fmla="*/ 117 w 251"/>
                              <a:gd name="T63" fmla="*/ 58 h 301"/>
                              <a:gd name="T64" fmla="*/ 101 w 251"/>
                              <a:gd name="T65" fmla="*/ 98 h 301"/>
                              <a:gd name="T66" fmla="*/ 62 w 251"/>
                              <a:gd name="T67" fmla="*/ 102 h 301"/>
                              <a:gd name="T68" fmla="*/ 52 w 251"/>
                              <a:gd name="T69" fmla="*/ 64 h 301"/>
                              <a:gd name="T70" fmla="*/ 36 w 251"/>
                              <a:gd name="T71" fmla="*/ 84 h 301"/>
                              <a:gd name="T72" fmla="*/ 0 w 251"/>
                              <a:gd name="T73" fmla="*/ 66 h 301"/>
                              <a:gd name="T74" fmla="*/ 30 w 251"/>
                              <a:gd name="T75" fmla="*/ 96 h 301"/>
                              <a:gd name="T76" fmla="*/ 22 w 251"/>
                              <a:gd name="T77" fmla="*/ 112 h 301"/>
                              <a:gd name="T78" fmla="*/ 72 w 251"/>
                              <a:gd name="T79" fmla="*/ 126 h 301"/>
                              <a:gd name="T80" fmla="*/ 77 w 251"/>
                              <a:gd name="T81" fmla="*/ 158 h 301"/>
                              <a:gd name="T82" fmla="*/ 22 w 251"/>
                              <a:gd name="T83" fmla="*/ 176 h 301"/>
                              <a:gd name="T84" fmla="*/ 30 w 251"/>
                              <a:gd name="T85" fmla="*/ 186 h 301"/>
                              <a:gd name="T86" fmla="*/ 2 w 251"/>
                              <a:gd name="T87" fmla="*/ 207 h 3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251" h="301">
                                <a:moveTo>
                                  <a:pt x="2" y="207"/>
                                </a:moveTo>
                                <a:lnTo>
                                  <a:pt x="20" y="205"/>
                                </a:lnTo>
                                <a:lnTo>
                                  <a:pt x="34" y="195"/>
                                </a:lnTo>
                                <a:lnTo>
                                  <a:pt x="38" y="193"/>
                                </a:lnTo>
                                <a:lnTo>
                                  <a:pt x="36" y="217"/>
                                </a:lnTo>
                                <a:lnTo>
                                  <a:pt x="42" y="213"/>
                                </a:lnTo>
                                <a:lnTo>
                                  <a:pt x="44" y="191"/>
                                </a:lnTo>
                                <a:lnTo>
                                  <a:pt x="81" y="174"/>
                                </a:lnTo>
                                <a:lnTo>
                                  <a:pt x="91" y="189"/>
                                </a:lnTo>
                                <a:lnTo>
                                  <a:pt x="105" y="189"/>
                                </a:lnTo>
                                <a:lnTo>
                                  <a:pt x="111" y="189"/>
                                </a:lnTo>
                                <a:lnTo>
                                  <a:pt x="103" y="237"/>
                                </a:lnTo>
                                <a:lnTo>
                                  <a:pt x="79" y="251"/>
                                </a:lnTo>
                                <a:lnTo>
                                  <a:pt x="79" y="259"/>
                                </a:lnTo>
                                <a:lnTo>
                                  <a:pt x="101" y="251"/>
                                </a:lnTo>
                                <a:lnTo>
                                  <a:pt x="103" y="287"/>
                                </a:lnTo>
                                <a:lnTo>
                                  <a:pt x="107" y="301"/>
                                </a:lnTo>
                                <a:lnTo>
                                  <a:pt x="115" y="291"/>
                                </a:lnTo>
                                <a:lnTo>
                                  <a:pt x="117" y="247"/>
                                </a:lnTo>
                                <a:lnTo>
                                  <a:pt x="137" y="259"/>
                                </a:lnTo>
                                <a:lnTo>
                                  <a:pt x="137" y="251"/>
                                </a:lnTo>
                                <a:lnTo>
                                  <a:pt x="119" y="237"/>
                                </a:lnTo>
                                <a:lnTo>
                                  <a:pt x="121" y="188"/>
                                </a:lnTo>
                                <a:lnTo>
                                  <a:pt x="137" y="193"/>
                                </a:lnTo>
                                <a:lnTo>
                                  <a:pt x="147" y="176"/>
                                </a:lnTo>
                                <a:lnTo>
                                  <a:pt x="189" y="201"/>
                                </a:lnTo>
                                <a:lnTo>
                                  <a:pt x="187" y="223"/>
                                </a:lnTo>
                                <a:lnTo>
                                  <a:pt x="195" y="233"/>
                                </a:lnTo>
                                <a:lnTo>
                                  <a:pt x="195" y="205"/>
                                </a:lnTo>
                                <a:lnTo>
                                  <a:pt x="229" y="227"/>
                                </a:lnTo>
                                <a:lnTo>
                                  <a:pt x="249" y="233"/>
                                </a:lnTo>
                                <a:lnTo>
                                  <a:pt x="233" y="217"/>
                                </a:lnTo>
                                <a:lnTo>
                                  <a:pt x="199" y="197"/>
                                </a:lnTo>
                                <a:lnTo>
                                  <a:pt x="223" y="189"/>
                                </a:lnTo>
                                <a:lnTo>
                                  <a:pt x="213" y="184"/>
                                </a:lnTo>
                                <a:lnTo>
                                  <a:pt x="191" y="191"/>
                                </a:lnTo>
                                <a:lnTo>
                                  <a:pt x="153" y="168"/>
                                </a:lnTo>
                                <a:lnTo>
                                  <a:pt x="163" y="152"/>
                                </a:lnTo>
                                <a:lnTo>
                                  <a:pt x="155" y="138"/>
                                </a:lnTo>
                                <a:lnTo>
                                  <a:pt x="203" y="116"/>
                                </a:lnTo>
                                <a:lnTo>
                                  <a:pt x="223" y="130"/>
                                </a:lnTo>
                                <a:lnTo>
                                  <a:pt x="237" y="126"/>
                                </a:lnTo>
                                <a:lnTo>
                                  <a:pt x="207" y="110"/>
                                </a:lnTo>
                                <a:lnTo>
                                  <a:pt x="225" y="102"/>
                                </a:lnTo>
                                <a:lnTo>
                                  <a:pt x="251" y="86"/>
                                </a:lnTo>
                                <a:lnTo>
                                  <a:pt x="237" y="84"/>
                                </a:lnTo>
                                <a:lnTo>
                                  <a:pt x="209" y="100"/>
                                </a:lnTo>
                                <a:lnTo>
                                  <a:pt x="209" y="76"/>
                                </a:lnTo>
                                <a:lnTo>
                                  <a:pt x="201" y="80"/>
                                </a:lnTo>
                                <a:lnTo>
                                  <a:pt x="197" y="102"/>
                                </a:lnTo>
                                <a:lnTo>
                                  <a:pt x="159" y="118"/>
                                </a:lnTo>
                                <a:lnTo>
                                  <a:pt x="151" y="100"/>
                                </a:lnTo>
                                <a:lnTo>
                                  <a:pt x="127" y="106"/>
                                </a:lnTo>
                                <a:lnTo>
                                  <a:pt x="131" y="62"/>
                                </a:lnTo>
                                <a:lnTo>
                                  <a:pt x="153" y="46"/>
                                </a:lnTo>
                                <a:lnTo>
                                  <a:pt x="155" y="36"/>
                                </a:lnTo>
                                <a:lnTo>
                                  <a:pt x="133" y="48"/>
                                </a:lnTo>
                                <a:lnTo>
                                  <a:pt x="133" y="16"/>
                                </a:lnTo>
                                <a:lnTo>
                                  <a:pt x="129" y="0"/>
                                </a:lnTo>
                                <a:lnTo>
                                  <a:pt x="123" y="18"/>
                                </a:lnTo>
                                <a:lnTo>
                                  <a:pt x="119" y="52"/>
                                </a:lnTo>
                                <a:lnTo>
                                  <a:pt x="97" y="36"/>
                                </a:lnTo>
                                <a:lnTo>
                                  <a:pt x="99" y="46"/>
                                </a:lnTo>
                                <a:lnTo>
                                  <a:pt x="117" y="58"/>
                                </a:lnTo>
                                <a:lnTo>
                                  <a:pt x="113" y="96"/>
                                </a:lnTo>
                                <a:lnTo>
                                  <a:pt x="101" y="98"/>
                                </a:lnTo>
                                <a:lnTo>
                                  <a:pt x="85" y="114"/>
                                </a:lnTo>
                                <a:lnTo>
                                  <a:pt x="62" y="102"/>
                                </a:lnTo>
                                <a:lnTo>
                                  <a:pt x="50" y="92"/>
                                </a:lnTo>
                                <a:lnTo>
                                  <a:pt x="52" y="64"/>
                                </a:lnTo>
                                <a:lnTo>
                                  <a:pt x="42" y="62"/>
                                </a:lnTo>
                                <a:lnTo>
                                  <a:pt x="36" y="84"/>
                                </a:lnTo>
                                <a:lnTo>
                                  <a:pt x="14" y="70"/>
                                </a:lnTo>
                                <a:lnTo>
                                  <a:pt x="0" y="66"/>
                                </a:lnTo>
                                <a:lnTo>
                                  <a:pt x="8" y="74"/>
                                </a:lnTo>
                                <a:lnTo>
                                  <a:pt x="30" y="96"/>
                                </a:lnTo>
                                <a:lnTo>
                                  <a:pt x="16" y="106"/>
                                </a:lnTo>
                                <a:lnTo>
                                  <a:pt x="22" y="112"/>
                                </a:lnTo>
                                <a:lnTo>
                                  <a:pt x="42" y="100"/>
                                </a:lnTo>
                                <a:lnTo>
                                  <a:pt x="72" y="126"/>
                                </a:lnTo>
                                <a:lnTo>
                                  <a:pt x="64" y="136"/>
                                </a:lnTo>
                                <a:lnTo>
                                  <a:pt x="77" y="158"/>
                                </a:lnTo>
                                <a:lnTo>
                                  <a:pt x="42" y="182"/>
                                </a:lnTo>
                                <a:lnTo>
                                  <a:pt x="22" y="176"/>
                                </a:lnTo>
                                <a:lnTo>
                                  <a:pt x="10" y="174"/>
                                </a:lnTo>
                                <a:lnTo>
                                  <a:pt x="30" y="186"/>
                                </a:lnTo>
                                <a:lnTo>
                                  <a:pt x="16" y="195"/>
                                </a:lnTo>
                                <a:lnTo>
                                  <a:pt x="2" y="207"/>
                                </a:lnTo>
                                <a:lnTo>
                                  <a:pt x="2" y="2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06" name="Freeform 1306"/>
                        <wps:cNvSpPr>
                          <a:spLocks/>
                        </wps:cNvSpPr>
                        <wps:spPr bwMode="auto">
                          <a:xfrm>
                            <a:off x="176232" y="342389"/>
                            <a:ext cx="80563" cy="93989"/>
                          </a:xfrm>
                          <a:custGeom>
                            <a:avLst/>
                            <a:gdLst>
                              <a:gd name="T0" fmla="*/ 0 w 48"/>
                              <a:gd name="T1" fmla="*/ 26 h 56"/>
                              <a:gd name="T2" fmla="*/ 14 w 48"/>
                              <a:gd name="T3" fmla="*/ 32 h 56"/>
                              <a:gd name="T4" fmla="*/ 14 w 48"/>
                              <a:gd name="T5" fmla="*/ 34 h 56"/>
                              <a:gd name="T6" fmla="*/ 12 w 48"/>
                              <a:gd name="T7" fmla="*/ 42 h 56"/>
                              <a:gd name="T8" fmla="*/ 10 w 48"/>
                              <a:gd name="T9" fmla="*/ 46 h 56"/>
                              <a:gd name="T10" fmla="*/ 8 w 48"/>
                              <a:gd name="T11" fmla="*/ 48 h 56"/>
                              <a:gd name="T12" fmla="*/ 12 w 48"/>
                              <a:gd name="T13" fmla="*/ 46 h 56"/>
                              <a:gd name="T14" fmla="*/ 18 w 48"/>
                              <a:gd name="T15" fmla="*/ 46 h 56"/>
                              <a:gd name="T16" fmla="*/ 22 w 48"/>
                              <a:gd name="T17" fmla="*/ 44 h 56"/>
                              <a:gd name="T18" fmla="*/ 26 w 48"/>
                              <a:gd name="T19" fmla="*/ 44 h 56"/>
                              <a:gd name="T20" fmla="*/ 36 w 48"/>
                              <a:gd name="T21" fmla="*/ 56 h 56"/>
                              <a:gd name="T22" fmla="*/ 38 w 48"/>
                              <a:gd name="T23" fmla="*/ 38 h 56"/>
                              <a:gd name="T24" fmla="*/ 48 w 48"/>
                              <a:gd name="T25" fmla="*/ 40 h 56"/>
                              <a:gd name="T26" fmla="*/ 40 w 48"/>
                              <a:gd name="T27" fmla="*/ 24 h 56"/>
                              <a:gd name="T28" fmla="*/ 48 w 48"/>
                              <a:gd name="T29" fmla="*/ 12 h 56"/>
                              <a:gd name="T30" fmla="*/ 30 w 48"/>
                              <a:gd name="T31" fmla="*/ 12 h 56"/>
                              <a:gd name="T32" fmla="*/ 24 w 48"/>
                              <a:gd name="T33" fmla="*/ 0 h 56"/>
                              <a:gd name="T34" fmla="*/ 22 w 48"/>
                              <a:gd name="T35" fmla="*/ 16 h 56"/>
                              <a:gd name="T36" fmla="*/ 12 w 48"/>
                              <a:gd name="T37" fmla="*/ 6 h 56"/>
                              <a:gd name="T38" fmla="*/ 12 w 48"/>
                              <a:gd name="T39" fmla="*/ 18 h 56"/>
                              <a:gd name="T40" fmla="*/ 0 w 48"/>
                              <a:gd name="T41" fmla="*/ 26 h 56"/>
                              <a:gd name="T42" fmla="*/ 0 w 48"/>
                              <a:gd name="T43" fmla="*/ 26 h 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8" h="56">
                                <a:moveTo>
                                  <a:pt x="0" y="26"/>
                                </a:moveTo>
                                <a:lnTo>
                                  <a:pt x="14" y="32"/>
                                </a:lnTo>
                                <a:lnTo>
                                  <a:pt x="14" y="34"/>
                                </a:lnTo>
                                <a:lnTo>
                                  <a:pt x="12" y="42"/>
                                </a:lnTo>
                                <a:lnTo>
                                  <a:pt x="10" y="46"/>
                                </a:lnTo>
                                <a:lnTo>
                                  <a:pt x="8" y="48"/>
                                </a:lnTo>
                                <a:lnTo>
                                  <a:pt x="12" y="46"/>
                                </a:lnTo>
                                <a:lnTo>
                                  <a:pt x="18" y="46"/>
                                </a:lnTo>
                                <a:lnTo>
                                  <a:pt x="22" y="44"/>
                                </a:lnTo>
                                <a:lnTo>
                                  <a:pt x="26" y="44"/>
                                </a:lnTo>
                                <a:lnTo>
                                  <a:pt x="36" y="56"/>
                                </a:lnTo>
                                <a:lnTo>
                                  <a:pt x="38" y="38"/>
                                </a:lnTo>
                                <a:lnTo>
                                  <a:pt x="48" y="40"/>
                                </a:lnTo>
                                <a:lnTo>
                                  <a:pt x="40" y="24"/>
                                </a:lnTo>
                                <a:lnTo>
                                  <a:pt x="48" y="12"/>
                                </a:lnTo>
                                <a:lnTo>
                                  <a:pt x="30" y="12"/>
                                </a:lnTo>
                                <a:lnTo>
                                  <a:pt x="24" y="0"/>
                                </a:lnTo>
                                <a:lnTo>
                                  <a:pt x="22" y="16"/>
                                </a:lnTo>
                                <a:lnTo>
                                  <a:pt x="12" y="6"/>
                                </a:lnTo>
                                <a:lnTo>
                                  <a:pt x="12" y="18"/>
                                </a:lnTo>
                                <a:lnTo>
                                  <a:pt x="0" y="26"/>
                                </a:lnTo>
                                <a:lnTo>
                                  <a:pt x="0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07" name="Freeform 1307"/>
                        <wps:cNvSpPr>
                          <a:spLocks/>
                        </wps:cNvSpPr>
                        <wps:spPr bwMode="auto">
                          <a:xfrm>
                            <a:off x="199730" y="379313"/>
                            <a:ext cx="40282" cy="33568"/>
                          </a:xfrm>
                          <a:custGeom>
                            <a:avLst/>
                            <a:gdLst>
                              <a:gd name="T0" fmla="*/ 0 w 24"/>
                              <a:gd name="T1" fmla="*/ 2 h 20"/>
                              <a:gd name="T2" fmla="*/ 8 w 24"/>
                              <a:gd name="T3" fmla="*/ 6 h 20"/>
                              <a:gd name="T4" fmla="*/ 4 w 24"/>
                              <a:gd name="T5" fmla="*/ 16 h 20"/>
                              <a:gd name="T6" fmla="*/ 14 w 24"/>
                              <a:gd name="T7" fmla="*/ 14 h 20"/>
                              <a:gd name="T8" fmla="*/ 16 w 24"/>
                              <a:gd name="T9" fmla="*/ 20 h 20"/>
                              <a:gd name="T10" fmla="*/ 18 w 24"/>
                              <a:gd name="T11" fmla="*/ 10 h 20"/>
                              <a:gd name="T12" fmla="*/ 24 w 24"/>
                              <a:gd name="T13" fmla="*/ 10 h 20"/>
                              <a:gd name="T14" fmla="*/ 18 w 24"/>
                              <a:gd name="T15" fmla="*/ 0 h 20"/>
                              <a:gd name="T16" fmla="*/ 12 w 24"/>
                              <a:gd name="T17" fmla="*/ 0 h 20"/>
                              <a:gd name="T18" fmla="*/ 0 w 24"/>
                              <a:gd name="T19" fmla="*/ 2 h 20"/>
                              <a:gd name="T20" fmla="*/ 0 w 24"/>
                              <a:gd name="T21" fmla="*/ 2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4" h="20">
                                <a:moveTo>
                                  <a:pt x="0" y="2"/>
                                </a:moveTo>
                                <a:lnTo>
                                  <a:pt x="8" y="6"/>
                                </a:lnTo>
                                <a:lnTo>
                                  <a:pt x="4" y="16"/>
                                </a:lnTo>
                                <a:lnTo>
                                  <a:pt x="14" y="14"/>
                                </a:lnTo>
                                <a:lnTo>
                                  <a:pt x="16" y="20"/>
                                </a:lnTo>
                                <a:lnTo>
                                  <a:pt x="18" y="10"/>
                                </a:lnTo>
                                <a:lnTo>
                                  <a:pt x="24" y="10"/>
                                </a:lnTo>
                                <a:lnTo>
                                  <a:pt x="18" y="0"/>
                                </a:lnTo>
                                <a:lnTo>
                                  <a:pt x="12" y="0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AF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08" name="Freeform 1308"/>
                        <wps:cNvSpPr>
                          <a:spLocks/>
                        </wps:cNvSpPr>
                        <wps:spPr bwMode="auto">
                          <a:xfrm>
                            <a:off x="2767682" y="124200"/>
                            <a:ext cx="374283" cy="451483"/>
                          </a:xfrm>
                          <a:custGeom>
                            <a:avLst/>
                            <a:gdLst>
                              <a:gd name="T0" fmla="*/ 93 w 223"/>
                              <a:gd name="T1" fmla="*/ 176 h 269"/>
                              <a:gd name="T2" fmla="*/ 69 w 223"/>
                              <a:gd name="T3" fmla="*/ 227 h 269"/>
                              <a:gd name="T4" fmla="*/ 97 w 223"/>
                              <a:gd name="T5" fmla="*/ 269 h 269"/>
                              <a:gd name="T6" fmla="*/ 109 w 223"/>
                              <a:gd name="T7" fmla="*/ 267 h 269"/>
                              <a:gd name="T8" fmla="*/ 109 w 223"/>
                              <a:gd name="T9" fmla="*/ 241 h 269"/>
                              <a:gd name="T10" fmla="*/ 127 w 223"/>
                              <a:gd name="T11" fmla="*/ 229 h 269"/>
                              <a:gd name="T12" fmla="*/ 115 w 223"/>
                              <a:gd name="T13" fmla="*/ 172 h 269"/>
                              <a:gd name="T14" fmla="*/ 157 w 223"/>
                              <a:gd name="T15" fmla="*/ 176 h 269"/>
                              <a:gd name="T16" fmla="*/ 167 w 223"/>
                              <a:gd name="T17" fmla="*/ 207 h 269"/>
                              <a:gd name="T18" fmla="*/ 173 w 223"/>
                              <a:gd name="T19" fmla="*/ 205 h 269"/>
                              <a:gd name="T20" fmla="*/ 175 w 223"/>
                              <a:gd name="T21" fmla="*/ 188 h 269"/>
                              <a:gd name="T22" fmla="*/ 185 w 223"/>
                              <a:gd name="T23" fmla="*/ 196 h 269"/>
                              <a:gd name="T24" fmla="*/ 201 w 223"/>
                              <a:gd name="T25" fmla="*/ 203 h 269"/>
                              <a:gd name="T26" fmla="*/ 219 w 223"/>
                              <a:gd name="T27" fmla="*/ 205 h 269"/>
                              <a:gd name="T28" fmla="*/ 201 w 223"/>
                              <a:gd name="T29" fmla="*/ 164 h 269"/>
                              <a:gd name="T30" fmla="*/ 147 w 223"/>
                              <a:gd name="T31" fmla="*/ 148 h 269"/>
                              <a:gd name="T32" fmla="*/ 175 w 223"/>
                              <a:gd name="T33" fmla="*/ 110 h 269"/>
                              <a:gd name="T34" fmla="*/ 203 w 223"/>
                              <a:gd name="T35" fmla="*/ 120 h 269"/>
                              <a:gd name="T36" fmla="*/ 209 w 223"/>
                              <a:gd name="T37" fmla="*/ 114 h 269"/>
                              <a:gd name="T38" fmla="*/ 199 w 223"/>
                              <a:gd name="T39" fmla="*/ 108 h 269"/>
                              <a:gd name="T40" fmla="*/ 191 w 223"/>
                              <a:gd name="T41" fmla="*/ 102 h 269"/>
                              <a:gd name="T42" fmla="*/ 223 w 223"/>
                              <a:gd name="T43" fmla="*/ 78 h 269"/>
                              <a:gd name="T44" fmla="*/ 183 w 223"/>
                              <a:gd name="T45" fmla="*/ 82 h 269"/>
                              <a:gd name="T46" fmla="*/ 167 w 223"/>
                              <a:gd name="T47" fmla="*/ 92 h 269"/>
                              <a:gd name="T48" fmla="*/ 141 w 223"/>
                              <a:gd name="T49" fmla="*/ 88 h 269"/>
                              <a:gd name="T50" fmla="*/ 133 w 223"/>
                              <a:gd name="T51" fmla="*/ 82 h 269"/>
                              <a:gd name="T52" fmla="*/ 119 w 223"/>
                              <a:gd name="T53" fmla="*/ 88 h 269"/>
                              <a:gd name="T54" fmla="*/ 143 w 223"/>
                              <a:gd name="T55" fmla="*/ 30 h 269"/>
                              <a:gd name="T56" fmla="*/ 125 w 223"/>
                              <a:gd name="T57" fmla="*/ 4 h 269"/>
                              <a:gd name="T58" fmla="*/ 105 w 223"/>
                              <a:gd name="T59" fmla="*/ 24 h 269"/>
                              <a:gd name="T60" fmla="*/ 103 w 223"/>
                              <a:gd name="T61" fmla="*/ 44 h 269"/>
                              <a:gd name="T62" fmla="*/ 93 w 223"/>
                              <a:gd name="T63" fmla="*/ 36 h 269"/>
                              <a:gd name="T64" fmla="*/ 85 w 223"/>
                              <a:gd name="T65" fmla="*/ 32 h 269"/>
                              <a:gd name="T66" fmla="*/ 83 w 223"/>
                              <a:gd name="T67" fmla="*/ 46 h 269"/>
                              <a:gd name="T68" fmla="*/ 97 w 223"/>
                              <a:gd name="T69" fmla="*/ 82 h 269"/>
                              <a:gd name="T70" fmla="*/ 59 w 223"/>
                              <a:gd name="T71" fmla="*/ 82 h 269"/>
                              <a:gd name="T72" fmla="*/ 39 w 223"/>
                              <a:gd name="T73" fmla="*/ 72 h 269"/>
                              <a:gd name="T74" fmla="*/ 2 w 223"/>
                              <a:gd name="T75" fmla="*/ 68 h 269"/>
                              <a:gd name="T76" fmla="*/ 28 w 223"/>
                              <a:gd name="T77" fmla="*/ 110 h 269"/>
                              <a:gd name="T78" fmla="*/ 51 w 223"/>
                              <a:gd name="T79" fmla="*/ 118 h 269"/>
                              <a:gd name="T80" fmla="*/ 20 w 223"/>
                              <a:gd name="T81" fmla="*/ 142 h 269"/>
                              <a:gd name="T82" fmla="*/ 8 w 223"/>
                              <a:gd name="T83" fmla="*/ 172 h 269"/>
                              <a:gd name="T84" fmla="*/ 35 w 223"/>
                              <a:gd name="T85" fmla="*/ 178 h 269"/>
                              <a:gd name="T86" fmla="*/ 35 w 223"/>
                              <a:gd name="T87" fmla="*/ 198 h 269"/>
                              <a:gd name="T88" fmla="*/ 41 w 223"/>
                              <a:gd name="T89" fmla="*/ 196 h 269"/>
                              <a:gd name="T90" fmla="*/ 51 w 223"/>
                              <a:gd name="T91" fmla="*/ 170 h 2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223" h="269">
                                <a:moveTo>
                                  <a:pt x="75" y="160"/>
                                </a:moveTo>
                                <a:lnTo>
                                  <a:pt x="81" y="178"/>
                                </a:lnTo>
                                <a:lnTo>
                                  <a:pt x="93" y="176"/>
                                </a:lnTo>
                                <a:lnTo>
                                  <a:pt x="91" y="200"/>
                                </a:lnTo>
                                <a:lnTo>
                                  <a:pt x="71" y="211"/>
                                </a:lnTo>
                                <a:lnTo>
                                  <a:pt x="69" y="227"/>
                                </a:lnTo>
                                <a:lnTo>
                                  <a:pt x="89" y="219"/>
                                </a:lnTo>
                                <a:lnTo>
                                  <a:pt x="89" y="255"/>
                                </a:lnTo>
                                <a:lnTo>
                                  <a:pt x="97" y="269"/>
                                </a:lnTo>
                                <a:lnTo>
                                  <a:pt x="99" y="269"/>
                                </a:lnTo>
                                <a:lnTo>
                                  <a:pt x="105" y="267"/>
                                </a:lnTo>
                                <a:lnTo>
                                  <a:pt x="109" y="267"/>
                                </a:lnTo>
                                <a:lnTo>
                                  <a:pt x="111" y="265"/>
                                </a:lnTo>
                                <a:lnTo>
                                  <a:pt x="109" y="257"/>
                                </a:lnTo>
                                <a:lnTo>
                                  <a:pt x="109" y="241"/>
                                </a:lnTo>
                                <a:lnTo>
                                  <a:pt x="111" y="227"/>
                                </a:lnTo>
                                <a:lnTo>
                                  <a:pt x="111" y="219"/>
                                </a:lnTo>
                                <a:lnTo>
                                  <a:pt x="127" y="229"/>
                                </a:lnTo>
                                <a:lnTo>
                                  <a:pt x="133" y="215"/>
                                </a:lnTo>
                                <a:lnTo>
                                  <a:pt x="113" y="203"/>
                                </a:lnTo>
                                <a:lnTo>
                                  <a:pt x="115" y="172"/>
                                </a:lnTo>
                                <a:lnTo>
                                  <a:pt x="125" y="178"/>
                                </a:lnTo>
                                <a:lnTo>
                                  <a:pt x="135" y="162"/>
                                </a:lnTo>
                                <a:lnTo>
                                  <a:pt x="157" y="176"/>
                                </a:lnTo>
                                <a:lnTo>
                                  <a:pt x="159" y="200"/>
                                </a:lnTo>
                                <a:lnTo>
                                  <a:pt x="161" y="202"/>
                                </a:lnTo>
                                <a:lnTo>
                                  <a:pt x="167" y="207"/>
                                </a:lnTo>
                                <a:lnTo>
                                  <a:pt x="171" y="211"/>
                                </a:lnTo>
                                <a:lnTo>
                                  <a:pt x="173" y="211"/>
                                </a:lnTo>
                                <a:lnTo>
                                  <a:pt x="173" y="205"/>
                                </a:lnTo>
                                <a:lnTo>
                                  <a:pt x="173" y="198"/>
                                </a:lnTo>
                                <a:lnTo>
                                  <a:pt x="173" y="190"/>
                                </a:lnTo>
                                <a:lnTo>
                                  <a:pt x="175" y="188"/>
                                </a:lnTo>
                                <a:lnTo>
                                  <a:pt x="177" y="190"/>
                                </a:lnTo>
                                <a:lnTo>
                                  <a:pt x="179" y="192"/>
                                </a:lnTo>
                                <a:lnTo>
                                  <a:pt x="185" y="196"/>
                                </a:lnTo>
                                <a:lnTo>
                                  <a:pt x="191" y="198"/>
                                </a:lnTo>
                                <a:lnTo>
                                  <a:pt x="197" y="202"/>
                                </a:lnTo>
                                <a:lnTo>
                                  <a:pt x="201" y="203"/>
                                </a:lnTo>
                                <a:lnTo>
                                  <a:pt x="205" y="205"/>
                                </a:lnTo>
                                <a:lnTo>
                                  <a:pt x="207" y="205"/>
                                </a:lnTo>
                                <a:lnTo>
                                  <a:pt x="219" y="205"/>
                                </a:lnTo>
                                <a:lnTo>
                                  <a:pt x="215" y="194"/>
                                </a:lnTo>
                                <a:lnTo>
                                  <a:pt x="187" y="172"/>
                                </a:lnTo>
                                <a:lnTo>
                                  <a:pt x="201" y="164"/>
                                </a:lnTo>
                                <a:lnTo>
                                  <a:pt x="189" y="152"/>
                                </a:lnTo>
                                <a:lnTo>
                                  <a:pt x="167" y="160"/>
                                </a:lnTo>
                                <a:lnTo>
                                  <a:pt x="147" y="148"/>
                                </a:lnTo>
                                <a:lnTo>
                                  <a:pt x="157" y="132"/>
                                </a:lnTo>
                                <a:lnTo>
                                  <a:pt x="151" y="122"/>
                                </a:lnTo>
                                <a:lnTo>
                                  <a:pt x="175" y="110"/>
                                </a:lnTo>
                                <a:lnTo>
                                  <a:pt x="195" y="124"/>
                                </a:lnTo>
                                <a:lnTo>
                                  <a:pt x="197" y="122"/>
                                </a:lnTo>
                                <a:lnTo>
                                  <a:pt x="203" y="120"/>
                                </a:lnTo>
                                <a:lnTo>
                                  <a:pt x="209" y="116"/>
                                </a:lnTo>
                                <a:lnTo>
                                  <a:pt x="209" y="114"/>
                                </a:lnTo>
                                <a:lnTo>
                                  <a:pt x="209" y="114"/>
                                </a:lnTo>
                                <a:lnTo>
                                  <a:pt x="205" y="112"/>
                                </a:lnTo>
                                <a:lnTo>
                                  <a:pt x="203" y="110"/>
                                </a:lnTo>
                                <a:lnTo>
                                  <a:pt x="199" y="108"/>
                                </a:lnTo>
                                <a:lnTo>
                                  <a:pt x="195" y="106"/>
                                </a:lnTo>
                                <a:lnTo>
                                  <a:pt x="193" y="104"/>
                                </a:lnTo>
                                <a:lnTo>
                                  <a:pt x="191" y="102"/>
                                </a:lnTo>
                                <a:lnTo>
                                  <a:pt x="191" y="102"/>
                                </a:lnTo>
                                <a:lnTo>
                                  <a:pt x="211" y="90"/>
                                </a:lnTo>
                                <a:lnTo>
                                  <a:pt x="223" y="78"/>
                                </a:lnTo>
                                <a:lnTo>
                                  <a:pt x="213" y="70"/>
                                </a:lnTo>
                                <a:lnTo>
                                  <a:pt x="203" y="74"/>
                                </a:lnTo>
                                <a:lnTo>
                                  <a:pt x="183" y="82"/>
                                </a:lnTo>
                                <a:lnTo>
                                  <a:pt x="185" y="64"/>
                                </a:lnTo>
                                <a:lnTo>
                                  <a:pt x="169" y="70"/>
                                </a:lnTo>
                                <a:lnTo>
                                  <a:pt x="167" y="92"/>
                                </a:lnTo>
                                <a:lnTo>
                                  <a:pt x="147" y="98"/>
                                </a:lnTo>
                                <a:lnTo>
                                  <a:pt x="145" y="96"/>
                                </a:lnTo>
                                <a:lnTo>
                                  <a:pt x="141" y="88"/>
                                </a:lnTo>
                                <a:lnTo>
                                  <a:pt x="139" y="84"/>
                                </a:lnTo>
                                <a:lnTo>
                                  <a:pt x="137" y="82"/>
                                </a:lnTo>
                                <a:lnTo>
                                  <a:pt x="133" y="82"/>
                                </a:lnTo>
                                <a:lnTo>
                                  <a:pt x="127" y="84"/>
                                </a:lnTo>
                                <a:lnTo>
                                  <a:pt x="121" y="86"/>
                                </a:lnTo>
                                <a:lnTo>
                                  <a:pt x="119" y="88"/>
                                </a:lnTo>
                                <a:lnTo>
                                  <a:pt x="123" y="62"/>
                                </a:lnTo>
                                <a:lnTo>
                                  <a:pt x="145" y="48"/>
                                </a:lnTo>
                                <a:lnTo>
                                  <a:pt x="143" y="30"/>
                                </a:lnTo>
                                <a:lnTo>
                                  <a:pt x="123" y="44"/>
                                </a:lnTo>
                                <a:lnTo>
                                  <a:pt x="123" y="26"/>
                                </a:lnTo>
                                <a:lnTo>
                                  <a:pt x="125" y="4"/>
                                </a:lnTo>
                                <a:lnTo>
                                  <a:pt x="117" y="0"/>
                                </a:lnTo>
                                <a:lnTo>
                                  <a:pt x="107" y="12"/>
                                </a:lnTo>
                                <a:lnTo>
                                  <a:pt x="105" y="24"/>
                                </a:lnTo>
                                <a:lnTo>
                                  <a:pt x="105" y="46"/>
                                </a:lnTo>
                                <a:lnTo>
                                  <a:pt x="105" y="46"/>
                                </a:lnTo>
                                <a:lnTo>
                                  <a:pt x="103" y="44"/>
                                </a:lnTo>
                                <a:lnTo>
                                  <a:pt x="99" y="42"/>
                                </a:lnTo>
                                <a:lnTo>
                                  <a:pt x="95" y="38"/>
                                </a:lnTo>
                                <a:lnTo>
                                  <a:pt x="93" y="36"/>
                                </a:lnTo>
                                <a:lnTo>
                                  <a:pt x="89" y="32"/>
                                </a:lnTo>
                                <a:lnTo>
                                  <a:pt x="87" y="32"/>
                                </a:lnTo>
                                <a:lnTo>
                                  <a:pt x="85" y="32"/>
                                </a:lnTo>
                                <a:lnTo>
                                  <a:pt x="85" y="34"/>
                                </a:lnTo>
                                <a:lnTo>
                                  <a:pt x="85" y="40"/>
                                </a:lnTo>
                                <a:lnTo>
                                  <a:pt x="83" y="46"/>
                                </a:lnTo>
                                <a:lnTo>
                                  <a:pt x="83" y="48"/>
                                </a:lnTo>
                                <a:lnTo>
                                  <a:pt x="101" y="60"/>
                                </a:lnTo>
                                <a:lnTo>
                                  <a:pt x="97" y="82"/>
                                </a:lnTo>
                                <a:lnTo>
                                  <a:pt x="89" y="78"/>
                                </a:lnTo>
                                <a:lnTo>
                                  <a:pt x="79" y="98"/>
                                </a:lnTo>
                                <a:lnTo>
                                  <a:pt x="59" y="82"/>
                                </a:lnTo>
                                <a:lnTo>
                                  <a:pt x="57" y="60"/>
                                </a:lnTo>
                                <a:lnTo>
                                  <a:pt x="41" y="48"/>
                                </a:lnTo>
                                <a:lnTo>
                                  <a:pt x="39" y="72"/>
                                </a:lnTo>
                                <a:lnTo>
                                  <a:pt x="14" y="54"/>
                                </a:lnTo>
                                <a:lnTo>
                                  <a:pt x="0" y="56"/>
                                </a:lnTo>
                                <a:lnTo>
                                  <a:pt x="2" y="68"/>
                                </a:lnTo>
                                <a:lnTo>
                                  <a:pt x="30" y="88"/>
                                </a:lnTo>
                                <a:lnTo>
                                  <a:pt x="12" y="98"/>
                                </a:lnTo>
                                <a:lnTo>
                                  <a:pt x="28" y="110"/>
                                </a:lnTo>
                                <a:lnTo>
                                  <a:pt x="47" y="98"/>
                                </a:lnTo>
                                <a:lnTo>
                                  <a:pt x="61" y="112"/>
                                </a:lnTo>
                                <a:lnTo>
                                  <a:pt x="51" y="118"/>
                                </a:lnTo>
                                <a:lnTo>
                                  <a:pt x="65" y="138"/>
                                </a:lnTo>
                                <a:lnTo>
                                  <a:pt x="39" y="152"/>
                                </a:lnTo>
                                <a:lnTo>
                                  <a:pt x="20" y="142"/>
                                </a:lnTo>
                                <a:lnTo>
                                  <a:pt x="6" y="150"/>
                                </a:lnTo>
                                <a:lnTo>
                                  <a:pt x="28" y="162"/>
                                </a:lnTo>
                                <a:lnTo>
                                  <a:pt x="8" y="172"/>
                                </a:lnTo>
                                <a:lnTo>
                                  <a:pt x="0" y="186"/>
                                </a:lnTo>
                                <a:lnTo>
                                  <a:pt x="18" y="188"/>
                                </a:lnTo>
                                <a:lnTo>
                                  <a:pt x="35" y="178"/>
                                </a:lnTo>
                                <a:lnTo>
                                  <a:pt x="35" y="182"/>
                                </a:lnTo>
                                <a:lnTo>
                                  <a:pt x="35" y="190"/>
                                </a:lnTo>
                                <a:lnTo>
                                  <a:pt x="35" y="198"/>
                                </a:lnTo>
                                <a:lnTo>
                                  <a:pt x="35" y="200"/>
                                </a:lnTo>
                                <a:lnTo>
                                  <a:pt x="35" y="198"/>
                                </a:lnTo>
                                <a:lnTo>
                                  <a:pt x="41" y="196"/>
                                </a:lnTo>
                                <a:lnTo>
                                  <a:pt x="45" y="194"/>
                                </a:lnTo>
                                <a:lnTo>
                                  <a:pt x="49" y="192"/>
                                </a:lnTo>
                                <a:lnTo>
                                  <a:pt x="51" y="170"/>
                                </a:lnTo>
                                <a:lnTo>
                                  <a:pt x="75" y="160"/>
                                </a:lnTo>
                                <a:lnTo>
                                  <a:pt x="75" y="1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09" name="Freeform 1309"/>
                        <wps:cNvSpPr>
                          <a:spLocks/>
                        </wps:cNvSpPr>
                        <wps:spPr bwMode="auto">
                          <a:xfrm>
                            <a:off x="2787823" y="144341"/>
                            <a:ext cx="337358" cy="404489"/>
                          </a:xfrm>
                          <a:custGeom>
                            <a:avLst/>
                            <a:gdLst>
                              <a:gd name="T0" fmla="*/ 16 w 201"/>
                              <a:gd name="T1" fmla="*/ 164 h 241"/>
                              <a:gd name="T2" fmla="*/ 31 w 201"/>
                              <a:gd name="T3" fmla="*/ 156 h 241"/>
                              <a:gd name="T4" fmla="*/ 33 w 201"/>
                              <a:gd name="T5" fmla="*/ 172 h 241"/>
                              <a:gd name="T6" fmla="*/ 65 w 201"/>
                              <a:gd name="T7" fmla="*/ 140 h 241"/>
                              <a:gd name="T8" fmla="*/ 83 w 201"/>
                              <a:gd name="T9" fmla="*/ 154 h 241"/>
                              <a:gd name="T10" fmla="*/ 83 w 201"/>
                              <a:gd name="T11" fmla="*/ 191 h 241"/>
                              <a:gd name="T12" fmla="*/ 63 w 201"/>
                              <a:gd name="T13" fmla="*/ 207 h 241"/>
                              <a:gd name="T14" fmla="*/ 83 w 201"/>
                              <a:gd name="T15" fmla="*/ 229 h 241"/>
                              <a:gd name="T16" fmla="*/ 91 w 201"/>
                              <a:gd name="T17" fmla="*/ 235 h 241"/>
                              <a:gd name="T18" fmla="*/ 109 w 201"/>
                              <a:gd name="T19" fmla="*/ 207 h 241"/>
                              <a:gd name="T20" fmla="*/ 95 w 201"/>
                              <a:gd name="T21" fmla="*/ 191 h 241"/>
                              <a:gd name="T22" fmla="*/ 109 w 201"/>
                              <a:gd name="T23" fmla="*/ 154 h 241"/>
                              <a:gd name="T24" fmla="*/ 151 w 201"/>
                              <a:gd name="T25" fmla="*/ 162 h 241"/>
                              <a:gd name="T26" fmla="*/ 157 w 201"/>
                              <a:gd name="T27" fmla="*/ 188 h 241"/>
                              <a:gd name="T28" fmla="*/ 185 w 201"/>
                              <a:gd name="T29" fmla="*/ 184 h 241"/>
                              <a:gd name="T30" fmla="*/ 187 w 201"/>
                              <a:gd name="T31" fmla="*/ 174 h 241"/>
                              <a:gd name="T32" fmla="*/ 179 w 201"/>
                              <a:gd name="T33" fmla="*/ 152 h 241"/>
                              <a:gd name="T34" fmla="*/ 153 w 201"/>
                              <a:gd name="T35" fmla="*/ 154 h 241"/>
                              <a:gd name="T36" fmla="*/ 131 w 201"/>
                              <a:gd name="T37" fmla="*/ 122 h 241"/>
                              <a:gd name="T38" fmla="*/ 163 w 201"/>
                              <a:gd name="T39" fmla="*/ 94 h 241"/>
                              <a:gd name="T40" fmla="*/ 191 w 201"/>
                              <a:gd name="T41" fmla="*/ 102 h 241"/>
                              <a:gd name="T42" fmla="*/ 181 w 201"/>
                              <a:gd name="T43" fmla="*/ 82 h 241"/>
                              <a:gd name="T44" fmla="*/ 191 w 201"/>
                              <a:gd name="T45" fmla="*/ 68 h 241"/>
                              <a:gd name="T46" fmla="*/ 167 w 201"/>
                              <a:gd name="T47" fmla="*/ 62 h 241"/>
                              <a:gd name="T48" fmla="*/ 157 w 201"/>
                              <a:gd name="T49" fmla="*/ 82 h 241"/>
                              <a:gd name="T50" fmla="*/ 121 w 201"/>
                              <a:gd name="T51" fmla="*/ 80 h 241"/>
                              <a:gd name="T52" fmla="*/ 105 w 201"/>
                              <a:gd name="T53" fmla="*/ 50 h 241"/>
                              <a:gd name="T54" fmla="*/ 125 w 201"/>
                              <a:gd name="T55" fmla="*/ 28 h 241"/>
                              <a:gd name="T56" fmla="*/ 107 w 201"/>
                              <a:gd name="T57" fmla="*/ 14 h 241"/>
                              <a:gd name="T58" fmla="*/ 99 w 201"/>
                              <a:gd name="T59" fmla="*/ 14 h 241"/>
                              <a:gd name="T60" fmla="*/ 79 w 201"/>
                              <a:gd name="T61" fmla="*/ 30 h 241"/>
                              <a:gd name="T62" fmla="*/ 95 w 201"/>
                              <a:gd name="T63" fmla="*/ 46 h 241"/>
                              <a:gd name="T64" fmla="*/ 81 w 201"/>
                              <a:gd name="T65" fmla="*/ 78 h 241"/>
                              <a:gd name="T66" fmla="*/ 49 w 201"/>
                              <a:gd name="T67" fmla="*/ 82 h 241"/>
                              <a:gd name="T68" fmla="*/ 41 w 201"/>
                              <a:gd name="T69" fmla="*/ 52 h 241"/>
                              <a:gd name="T70" fmla="*/ 27 w 201"/>
                              <a:gd name="T71" fmla="*/ 66 h 241"/>
                              <a:gd name="T72" fmla="*/ 0 w 201"/>
                              <a:gd name="T73" fmla="*/ 52 h 241"/>
                              <a:gd name="T74" fmla="*/ 23 w 201"/>
                              <a:gd name="T75" fmla="*/ 76 h 241"/>
                              <a:gd name="T76" fmla="*/ 18 w 201"/>
                              <a:gd name="T77" fmla="*/ 90 h 241"/>
                              <a:gd name="T78" fmla="*/ 57 w 201"/>
                              <a:gd name="T79" fmla="*/ 102 h 241"/>
                              <a:gd name="T80" fmla="*/ 61 w 201"/>
                              <a:gd name="T81" fmla="*/ 128 h 241"/>
                              <a:gd name="T82" fmla="*/ 18 w 201"/>
                              <a:gd name="T83" fmla="*/ 140 h 241"/>
                              <a:gd name="T84" fmla="*/ 23 w 201"/>
                              <a:gd name="T85" fmla="*/ 150 h 241"/>
                              <a:gd name="T86" fmla="*/ 0 w 201"/>
                              <a:gd name="T87" fmla="*/ 166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201" h="241">
                                <a:moveTo>
                                  <a:pt x="0" y="166"/>
                                </a:moveTo>
                                <a:lnTo>
                                  <a:pt x="16" y="164"/>
                                </a:lnTo>
                                <a:lnTo>
                                  <a:pt x="27" y="158"/>
                                </a:lnTo>
                                <a:lnTo>
                                  <a:pt x="31" y="156"/>
                                </a:lnTo>
                                <a:lnTo>
                                  <a:pt x="27" y="174"/>
                                </a:lnTo>
                                <a:lnTo>
                                  <a:pt x="33" y="172"/>
                                </a:lnTo>
                                <a:lnTo>
                                  <a:pt x="33" y="154"/>
                                </a:lnTo>
                                <a:lnTo>
                                  <a:pt x="65" y="140"/>
                                </a:lnTo>
                                <a:lnTo>
                                  <a:pt x="73" y="154"/>
                                </a:lnTo>
                                <a:lnTo>
                                  <a:pt x="83" y="154"/>
                                </a:lnTo>
                                <a:lnTo>
                                  <a:pt x="89" y="152"/>
                                </a:lnTo>
                                <a:lnTo>
                                  <a:pt x="83" y="191"/>
                                </a:lnTo>
                                <a:lnTo>
                                  <a:pt x="63" y="201"/>
                                </a:lnTo>
                                <a:lnTo>
                                  <a:pt x="63" y="207"/>
                                </a:lnTo>
                                <a:lnTo>
                                  <a:pt x="81" y="201"/>
                                </a:lnTo>
                                <a:lnTo>
                                  <a:pt x="83" y="229"/>
                                </a:lnTo>
                                <a:lnTo>
                                  <a:pt x="85" y="241"/>
                                </a:lnTo>
                                <a:lnTo>
                                  <a:pt x="91" y="235"/>
                                </a:lnTo>
                                <a:lnTo>
                                  <a:pt x="95" y="199"/>
                                </a:lnTo>
                                <a:lnTo>
                                  <a:pt x="109" y="207"/>
                                </a:lnTo>
                                <a:lnTo>
                                  <a:pt x="111" y="201"/>
                                </a:lnTo>
                                <a:lnTo>
                                  <a:pt x="95" y="191"/>
                                </a:lnTo>
                                <a:lnTo>
                                  <a:pt x="97" y="152"/>
                                </a:lnTo>
                                <a:lnTo>
                                  <a:pt x="109" y="154"/>
                                </a:lnTo>
                                <a:lnTo>
                                  <a:pt x="117" y="142"/>
                                </a:lnTo>
                                <a:lnTo>
                                  <a:pt x="151" y="162"/>
                                </a:lnTo>
                                <a:lnTo>
                                  <a:pt x="149" y="180"/>
                                </a:lnTo>
                                <a:lnTo>
                                  <a:pt x="157" y="188"/>
                                </a:lnTo>
                                <a:lnTo>
                                  <a:pt x="157" y="164"/>
                                </a:lnTo>
                                <a:lnTo>
                                  <a:pt x="185" y="184"/>
                                </a:lnTo>
                                <a:lnTo>
                                  <a:pt x="199" y="188"/>
                                </a:lnTo>
                                <a:lnTo>
                                  <a:pt x="187" y="174"/>
                                </a:lnTo>
                                <a:lnTo>
                                  <a:pt x="159" y="160"/>
                                </a:lnTo>
                                <a:lnTo>
                                  <a:pt x="179" y="152"/>
                                </a:lnTo>
                                <a:lnTo>
                                  <a:pt x="171" y="148"/>
                                </a:lnTo>
                                <a:lnTo>
                                  <a:pt x="153" y="154"/>
                                </a:lnTo>
                                <a:lnTo>
                                  <a:pt x="123" y="136"/>
                                </a:lnTo>
                                <a:lnTo>
                                  <a:pt x="131" y="122"/>
                                </a:lnTo>
                                <a:lnTo>
                                  <a:pt x="125" y="110"/>
                                </a:lnTo>
                                <a:lnTo>
                                  <a:pt x="163" y="94"/>
                                </a:lnTo>
                                <a:lnTo>
                                  <a:pt x="179" y="104"/>
                                </a:lnTo>
                                <a:lnTo>
                                  <a:pt x="191" y="102"/>
                                </a:lnTo>
                                <a:lnTo>
                                  <a:pt x="165" y="88"/>
                                </a:lnTo>
                                <a:lnTo>
                                  <a:pt x="181" y="82"/>
                                </a:lnTo>
                                <a:lnTo>
                                  <a:pt x="201" y="68"/>
                                </a:lnTo>
                                <a:lnTo>
                                  <a:pt x="191" y="68"/>
                                </a:lnTo>
                                <a:lnTo>
                                  <a:pt x="167" y="80"/>
                                </a:lnTo>
                                <a:lnTo>
                                  <a:pt x="167" y="62"/>
                                </a:lnTo>
                                <a:lnTo>
                                  <a:pt x="161" y="64"/>
                                </a:lnTo>
                                <a:lnTo>
                                  <a:pt x="157" y="82"/>
                                </a:lnTo>
                                <a:lnTo>
                                  <a:pt x="129" y="94"/>
                                </a:lnTo>
                                <a:lnTo>
                                  <a:pt x="121" y="80"/>
                                </a:lnTo>
                                <a:lnTo>
                                  <a:pt x="103" y="86"/>
                                </a:lnTo>
                                <a:lnTo>
                                  <a:pt x="105" y="50"/>
                                </a:lnTo>
                                <a:lnTo>
                                  <a:pt x="123" y="36"/>
                                </a:lnTo>
                                <a:lnTo>
                                  <a:pt x="125" y="28"/>
                                </a:lnTo>
                                <a:lnTo>
                                  <a:pt x="107" y="38"/>
                                </a:lnTo>
                                <a:lnTo>
                                  <a:pt x="107" y="14"/>
                                </a:lnTo>
                                <a:lnTo>
                                  <a:pt x="103" y="0"/>
                                </a:lnTo>
                                <a:lnTo>
                                  <a:pt x="99" y="14"/>
                                </a:lnTo>
                                <a:lnTo>
                                  <a:pt x="95" y="40"/>
                                </a:lnTo>
                                <a:lnTo>
                                  <a:pt x="79" y="30"/>
                                </a:lnTo>
                                <a:lnTo>
                                  <a:pt x="79" y="36"/>
                                </a:lnTo>
                                <a:lnTo>
                                  <a:pt x="95" y="46"/>
                                </a:lnTo>
                                <a:lnTo>
                                  <a:pt x="91" y="78"/>
                                </a:lnTo>
                                <a:lnTo>
                                  <a:pt x="81" y="78"/>
                                </a:lnTo>
                                <a:lnTo>
                                  <a:pt x="69" y="90"/>
                                </a:lnTo>
                                <a:lnTo>
                                  <a:pt x="49" y="82"/>
                                </a:lnTo>
                                <a:lnTo>
                                  <a:pt x="39" y="74"/>
                                </a:lnTo>
                                <a:lnTo>
                                  <a:pt x="41" y="52"/>
                                </a:lnTo>
                                <a:lnTo>
                                  <a:pt x="33" y="50"/>
                                </a:lnTo>
                                <a:lnTo>
                                  <a:pt x="27" y="66"/>
                                </a:lnTo>
                                <a:lnTo>
                                  <a:pt x="10" y="56"/>
                                </a:lnTo>
                                <a:lnTo>
                                  <a:pt x="0" y="52"/>
                                </a:lnTo>
                                <a:lnTo>
                                  <a:pt x="6" y="60"/>
                                </a:lnTo>
                                <a:lnTo>
                                  <a:pt x="23" y="76"/>
                                </a:lnTo>
                                <a:lnTo>
                                  <a:pt x="12" y="86"/>
                                </a:lnTo>
                                <a:lnTo>
                                  <a:pt x="18" y="90"/>
                                </a:lnTo>
                                <a:lnTo>
                                  <a:pt x="33" y="80"/>
                                </a:lnTo>
                                <a:lnTo>
                                  <a:pt x="57" y="102"/>
                                </a:lnTo>
                                <a:lnTo>
                                  <a:pt x="49" y="108"/>
                                </a:lnTo>
                                <a:lnTo>
                                  <a:pt x="61" y="128"/>
                                </a:lnTo>
                                <a:lnTo>
                                  <a:pt x="33" y="146"/>
                                </a:lnTo>
                                <a:lnTo>
                                  <a:pt x="18" y="140"/>
                                </a:lnTo>
                                <a:lnTo>
                                  <a:pt x="8" y="140"/>
                                </a:lnTo>
                                <a:lnTo>
                                  <a:pt x="23" y="150"/>
                                </a:lnTo>
                                <a:lnTo>
                                  <a:pt x="12" y="158"/>
                                </a:lnTo>
                                <a:lnTo>
                                  <a:pt x="0" y="166"/>
                                </a:lnTo>
                                <a:lnTo>
                                  <a:pt x="0" y="1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ysClr val="window" lastClr="FFFFFF">
                              <a:lumMod val="95000"/>
                            </a:sys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10" name="Freeform 1310"/>
                        <wps:cNvSpPr>
                          <a:spLocks/>
                        </wps:cNvSpPr>
                        <wps:spPr bwMode="auto">
                          <a:xfrm>
                            <a:off x="2906989" y="298751"/>
                            <a:ext cx="67136" cy="77205"/>
                          </a:xfrm>
                          <a:custGeom>
                            <a:avLst/>
                            <a:gdLst>
                              <a:gd name="T0" fmla="*/ 0 w 40"/>
                              <a:gd name="T1" fmla="*/ 22 h 46"/>
                              <a:gd name="T2" fmla="*/ 12 w 40"/>
                              <a:gd name="T3" fmla="*/ 26 h 46"/>
                              <a:gd name="T4" fmla="*/ 12 w 40"/>
                              <a:gd name="T5" fmla="*/ 28 h 46"/>
                              <a:gd name="T6" fmla="*/ 10 w 40"/>
                              <a:gd name="T7" fmla="*/ 34 h 46"/>
                              <a:gd name="T8" fmla="*/ 8 w 40"/>
                              <a:gd name="T9" fmla="*/ 38 h 46"/>
                              <a:gd name="T10" fmla="*/ 8 w 40"/>
                              <a:gd name="T11" fmla="*/ 40 h 46"/>
                              <a:gd name="T12" fmla="*/ 10 w 40"/>
                              <a:gd name="T13" fmla="*/ 38 h 46"/>
                              <a:gd name="T14" fmla="*/ 14 w 40"/>
                              <a:gd name="T15" fmla="*/ 38 h 46"/>
                              <a:gd name="T16" fmla="*/ 18 w 40"/>
                              <a:gd name="T17" fmla="*/ 36 h 46"/>
                              <a:gd name="T18" fmla="*/ 20 w 40"/>
                              <a:gd name="T19" fmla="*/ 36 h 46"/>
                              <a:gd name="T20" fmla="*/ 28 w 40"/>
                              <a:gd name="T21" fmla="*/ 46 h 46"/>
                              <a:gd name="T22" fmla="*/ 30 w 40"/>
                              <a:gd name="T23" fmla="*/ 32 h 46"/>
                              <a:gd name="T24" fmla="*/ 38 w 40"/>
                              <a:gd name="T25" fmla="*/ 32 h 46"/>
                              <a:gd name="T26" fmla="*/ 32 w 40"/>
                              <a:gd name="T27" fmla="*/ 20 h 46"/>
                              <a:gd name="T28" fmla="*/ 40 w 40"/>
                              <a:gd name="T29" fmla="*/ 10 h 46"/>
                              <a:gd name="T30" fmla="*/ 24 w 40"/>
                              <a:gd name="T31" fmla="*/ 10 h 46"/>
                              <a:gd name="T32" fmla="*/ 20 w 40"/>
                              <a:gd name="T33" fmla="*/ 0 h 46"/>
                              <a:gd name="T34" fmla="*/ 18 w 40"/>
                              <a:gd name="T35" fmla="*/ 14 h 46"/>
                              <a:gd name="T36" fmla="*/ 10 w 40"/>
                              <a:gd name="T37" fmla="*/ 6 h 46"/>
                              <a:gd name="T38" fmla="*/ 10 w 40"/>
                              <a:gd name="T39" fmla="*/ 16 h 46"/>
                              <a:gd name="T40" fmla="*/ 0 w 40"/>
                              <a:gd name="T41" fmla="*/ 22 h 46"/>
                              <a:gd name="T42" fmla="*/ 0 w 40"/>
                              <a:gd name="T43" fmla="*/ 22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0" h="46">
                                <a:moveTo>
                                  <a:pt x="0" y="22"/>
                                </a:moveTo>
                                <a:lnTo>
                                  <a:pt x="12" y="26"/>
                                </a:lnTo>
                                <a:lnTo>
                                  <a:pt x="12" y="28"/>
                                </a:lnTo>
                                <a:lnTo>
                                  <a:pt x="10" y="34"/>
                                </a:lnTo>
                                <a:lnTo>
                                  <a:pt x="8" y="38"/>
                                </a:lnTo>
                                <a:lnTo>
                                  <a:pt x="8" y="40"/>
                                </a:lnTo>
                                <a:lnTo>
                                  <a:pt x="10" y="38"/>
                                </a:lnTo>
                                <a:lnTo>
                                  <a:pt x="14" y="38"/>
                                </a:lnTo>
                                <a:lnTo>
                                  <a:pt x="18" y="36"/>
                                </a:lnTo>
                                <a:lnTo>
                                  <a:pt x="20" y="36"/>
                                </a:lnTo>
                                <a:lnTo>
                                  <a:pt x="28" y="46"/>
                                </a:lnTo>
                                <a:lnTo>
                                  <a:pt x="30" y="32"/>
                                </a:lnTo>
                                <a:lnTo>
                                  <a:pt x="38" y="32"/>
                                </a:lnTo>
                                <a:lnTo>
                                  <a:pt x="32" y="20"/>
                                </a:lnTo>
                                <a:lnTo>
                                  <a:pt x="40" y="10"/>
                                </a:lnTo>
                                <a:lnTo>
                                  <a:pt x="24" y="10"/>
                                </a:lnTo>
                                <a:lnTo>
                                  <a:pt x="20" y="0"/>
                                </a:lnTo>
                                <a:lnTo>
                                  <a:pt x="18" y="14"/>
                                </a:lnTo>
                                <a:lnTo>
                                  <a:pt x="10" y="6"/>
                                </a:lnTo>
                                <a:lnTo>
                                  <a:pt x="10" y="16"/>
                                </a:lnTo>
                                <a:lnTo>
                                  <a:pt x="0" y="22"/>
                                </a:lnTo>
                                <a:lnTo>
                                  <a:pt x="0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11" name="Freeform 1311"/>
                        <wps:cNvSpPr>
                          <a:spLocks/>
                        </wps:cNvSpPr>
                        <wps:spPr bwMode="auto">
                          <a:xfrm>
                            <a:off x="2927130" y="328962"/>
                            <a:ext cx="33568" cy="30211"/>
                          </a:xfrm>
                          <a:custGeom>
                            <a:avLst/>
                            <a:gdLst>
                              <a:gd name="T0" fmla="*/ 0 w 20"/>
                              <a:gd name="T1" fmla="*/ 2 h 18"/>
                              <a:gd name="T2" fmla="*/ 6 w 20"/>
                              <a:gd name="T3" fmla="*/ 6 h 18"/>
                              <a:gd name="T4" fmla="*/ 4 w 20"/>
                              <a:gd name="T5" fmla="*/ 12 h 18"/>
                              <a:gd name="T6" fmla="*/ 12 w 20"/>
                              <a:gd name="T7" fmla="*/ 12 h 18"/>
                              <a:gd name="T8" fmla="*/ 12 w 20"/>
                              <a:gd name="T9" fmla="*/ 18 h 18"/>
                              <a:gd name="T10" fmla="*/ 14 w 20"/>
                              <a:gd name="T11" fmla="*/ 10 h 18"/>
                              <a:gd name="T12" fmla="*/ 20 w 20"/>
                              <a:gd name="T13" fmla="*/ 10 h 18"/>
                              <a:gd name="T14" fmla="*/ 14 w 20"/>
                              <a:gd name="T15" fmla="*/ 0 h 18"/>
                              <a:gd name="T16" fmla="*/ 10 w 20"/>
                              <a:gd name="T17" fmla="*/ 2 h 18"/>
                              <a:gd name="T18" fmla="*/ 0 w 20"/>
                              <a:gd name="T19" fmla="*/ 2 h 18"/>
                              <a:gd name="T20" fmla="*/ 0 w 20"/>
                              <a:gd name="T21" fmla="*/ 2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0" h="18">
                                <a:moveTo>
                                  <a:pt x="0" y="2"/>
                                </a:moveTo>
                                <a:lnTo>
                                  <a:pt x="6" y="6"/>
                                </a:lnTo>
                                <a:lnTo>
                                  <a:pt x="4" y="12"/>
                                </a:lnTo>
                                <a:lnTo>
                                  <a:pt x="12" y="12"/>
                                </a:lnTo>
                                <a:lnTo>
                                  <a:pt x="12" y="18"/>
                                </a:lnTo>
                                <a:lnTo>
                                  <a:pt x="14" y="10"/>
                                </a:lnTo>
                                <a:lnTo>
                                  <a:pt x="20" y="10"/>
                                </a:lnTo>
                                <a:lnTo>
                                  <a:pt x="14" y="0"/>
                                </a:lnTo>
                                <a:lnTo>
                                  <a:pt x="1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F9E9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12" name="Freeform 1312"/>
                        <wps:cNvSpPr>
                          <a:spLocks/>
                        </wps:cNvSpPr>
                        <wps:spPr bwMode="auto">
                          <a:xfrm>
                            <a:off x="3658913" y="0"/>
                            <a:ext cx="218192" cy="261827"/>
                          </a:xfrm>
                          <a:custGeom>
                            <a:avLst/>
                            <a:gdLst>
                              <a:gd name="T0" fmla="*/ 54 w 130"/>
                              <a:gd name="T1" fmla="*/ 102 h 156"/>
                              <a:gd name="T2" fmla="*/ 40 w 130"/>
                              <a:gd name="T3" fmla="*/ 132 h 156"/>
                              <a:gd name="T4" fmla="*/ 58 w 130"/>
                              <a:gd name="T5" fmla="*/ 156 h 156"/>
                              <a:gd name="T6" fmla="*/ 64 w 130"/>
                              <a:gd name="T7" fmla="*/ 154 h 156"/>
                              <a:gd name="T8" fmla="*/ 64 w 130"/>
                              <a:gd name="T9" fmla="*/ 140 h 156"/>
                              <a:gd name="T10" fmla="*/ 74 w 130"/>
                              <a:gd name="T11" fmla="*/ 134 h 156"/>
                              <a:gd name="T12" fmla="*/ 68 w 130"/>
                              <a:gd name="T13" fmla="*/ 100 h 156"/>
                              <a:gd name="T14" fmla="*/ 92 w 130"/>
                              <a:gd name="T15" fmla="*/ 102 h 156"/>
                              <a:gd name="T16" fmla="*/ 96 w 130"/>
                              <a:gd name="T17" fmla="*/ 120 h 156"/>
                              <a:gd name="T18" fmla="*/ 100 w 130"/>
                              <a:gd name="T19" fmla="*/ 120 h 156"/>
                              <a:gd name="T20" fmla="*/ 102 w 130"/>
                              <a:gd name="T21" fmla="*/ 110 h 156"/>
                              <a:gd name="T22" fmla="*/ 108 w 130"/>
                              <a:gd name="T23" fmla="*/ 114 h 156"/>
                              <a:gd name="T24" fmla="*/ 118 w 130"/>
                              <a:gd name="T25" fmla="*/ 118 h 156"/>
                              <a:gd name="T26" fmla="*/ 128 w 130"/>
                              <a:gd name="T27" fmla="*/ 120 h 156"/>
                              <a:gd name="T28" fmla="*/ 116 w 130"/>
                              <a:gd name="T29" fmla="*/ 96 h 156"/>
                              <a:gd name="T30" fmla="*/ 86 w 130"/>
                              <a:gd name="T31" fmla="*/ 86 h 156"/>
                              <a:gd name="T32" fmla="*/ 102 w 130"/>
                              <a:gd name="T33" fmla="*/ 64 h 156"/>
                              <a:gd name="T34" fmla="*/ 118 w 130"/>
                              <a:gd name="T35" fmla="*/ 70 h 156"/>
                              <a:gd name="T36" fmla="*/ 122 w 130"/>
                              <a:gd name="T37" fmla="*/ 66 h 156"/>
                              <a:gd name="T38" fmla="*/ 116 w 130"/>
                              <a:gd name="T39" fmla="*/ 64 h 156"/>
                              <a:gd name="T40" fmla="*/ 110 w 130"/>
                              <a:gd name="T41" fmla="*/ 60 h 156"/>
                              <a:gd name="T42" fmla="*/ 130 w 130"/>
                              <a:gd name="T43" fmla="*/ 46 h 156"/>
                              <a:gd name="T44" fmla="*/ 106 w 130"/>
                              <a:gd name="T45" fmla="*/ 48 h 156"/>
                              <a:gd name="T46" fmla="*/ 96 w 130"/>
                              <a:gd name="T47" fmla="*/ 54 h 156"/>
                              <a:gd name="T48" fmla="*/ 82 w 130"/>
                              <a:gd name="T49" fmla="*/ 52 h 156"/>
                              <a:gd name="T50" fmla="*/ 78 w 130"/>
                              <a:gd name="T51" fmla="*/ 48 h 156"/>
                              <a:gd name="T52" fmla="*/ 70 w 130"/>
                              <a:gd name="T53" fmla="*/ 52 h 156"/>
                              <a:gd name="T54" fmla="*/ 84 w 130"/>
                              <a:gd name="T55" fmla="*/ 18 h 156"/>
                              <a:gd name="T56" fmla="*/ 74 w 130"/>
                              <a:gd name="T57" fmla="*/ 2 h 156"/>
                              <a:gd name="T58" fmla="*/ 62 w 130"/>
                              <a:gd name="T59" fmla="*/ 14 h 156"/>
                              <a:gd name="T60" fmla="*/ 60 w 130"/>
                              <a:gd name="T61" fmla="*/ 26 h 156"/>
                              <a:gd name="T62" fmla="*/ 54 w 130"/>
                              <a:gd name="T63" fmla="*/ 22 h 156"/>
                              <a:gd name="T64" fmla="*/ 50 w 130"/>
                              <a:gd name="T65" fmla="*/ 20 h 156"/>
                              <a:gd name="T66" fmla="*/ 50 w 130"/>
                              <a:gd name="T67" fmla="*/ 28 h 156"/>
                              <a:gd name="T68" fmla="*/ 58 w 130"/>
                              <a:gd name="T69" fmla="*/ 48 h 156"/>
                              <a:gd name="T70" fmla="*/ 34 w 130"/>
                              <a:gd name="T71" fmla="*/ 48 h 156"/>
                              <a:gd name="T72" fmla="*/ 24 w 130"/>
                              <a:gd name="T73" fmla="*/ 42 h 156"/>
                              <a:gd name="T74" fmla="*/ 2 w 130"/>
                              <a:gd name="T75" fmla="*/ 40 h 156"/>
                              <a:gd name="T76" fmla="*/ 16 w 130"/>
                              <a:gd name="T77" fmla="*/ 64 h 156"/>
                              <a:gd name="T78" fmla="*/ 30 w 130"/>
                              <a:gd name="T79" fmla="*/ 68 h 156"/>
                              <a:gd name="T80" fmla="*/ 12 w 130"/>
                              <a:gd name="T81" fmla="*/ 82 h 156"/>
                              <a:gd name="T82" fmla="*/ 4 w 130"/>
                              <a:gd name="T83" fmla="*/ 100 h 156"/>
                              <a:gd name="T84" fmla="*/ 20 w 130"/>
                              <a:gd name="T85" fmla="*/ 104 h 156"/>
                              <a:gd name="T86" fmla="*/ 20 w 130"/>
                              <a:gd name="T87" fmla="*/ 114 h 156"/>
                              <a:gd name="T88" fmla="*/ 24 w 130"/>
                              <a:gd name="T89" fmla="*/ 114 h 156"/>
                              <a:gd name="T90" fmla="*/ 30 w 130"/>
                              <a:gd name="T91" fmla="*/ 100 h 1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30" h="156">
                                <a:moveTo>
                                  <a:pt x="44" y="94"/>
                                </a:moveTo>
                                <a:lnTo>
                                  <a:pt x="48" y="104"/>
                                </a:lnTo>
                                <a:lnTo>
                                  <a:pt x="54" y="102"/>
                                </a:lnTo>
                                <a:lnTo>
                                  <a:pt x="54" y="116"/>
                                </a:lnTo>
                                <a:lnTo>
                                  <a:pt x="42" y="124"/>
                                </a:lnTo>
                                <a:lnTo>
                                  <a:pt x="40" y="132"/>
                                </a:lnTo>
                                <a:lnTo>
                                  <a:pt x="52" y="128"/>
                                </a:lnTo>
                                <a:lnTo>
                                  <a:pt x="52" y="148"/>
                                </a:lnTo>
                                <a:lnTo>
                                  <a:pt x="58" y="156"/>
                                </a:lnTo>
                                <a:lnTo>
                                  <a:pt x="58" y="156"/>
                                </a:lnTo>
                                <a:lnTo>
                                  <a:pt x="62" y="156"/>
                                </a:lnTo>
                                <a:lnTo>
                                  <a:pt x="64" y="154"/>
                                </a:lnTo>
                                <a:lnTo>
                                  <a:pt x="64" y="154"/>
                                </a:lnTo>
                                <a:lnTo>
                                  <a:pt x="64" y="150"/>
                                </a:lnTo>
                                <a:lnTo>
                                  <a:pt x="64" y="140"/>
                                </a:lnTo>
                                <a:lnTo>
                                  <a:pt x="64" y="132"/>
                                </a:lnTo>
                                <a:lnTo>
                                  <a:pt x="66" y="128"/>
                                </a:lnTo>
                                <a:lnTo>
                                  <a:pt x="74" y="134"/>
                                </a:lnTo>
                                <a:lnTo>
                                  <a:pt x="78" y="126"/>
                                </a:lnTo>
                                <a:lnTo>
                                  <a:pt x="66" y="118"/>
                                </a:lnTo>
                                <a:lnTo>
                                  <a:pt x="68" y="100"/>
                                </a:lnTo>
                                <a:lnTo>
                                  <a:pt x="74" y="104"/>
                                </a:lnTo>
                                <a:lnTo>
                                  <a:pt x="80" y="94"/>
                                </a:lnTo>
                                <a:lnTo>
                                  <a:pt x="92" y="102"/>
                                </a:lnTo>
                                <a:lnTo>
                                  <a:pt x="92" y="116"/>
                                </a:lnTo>
                                <a:lnTo>
                                  <a:pt x="94" y="118"/>
                                </a:lnTo>
                                <a:lnTo>
                                  <a:pt x="96" y="120"/>
                                </a:lnTo>
                                <a:lnTo>
                                  <a:pt x="100" y="124"/>
                                </a:lnTo>
                                <a:lnTo>
                                  <a:pt x="100" y="124"/>
                                </a:lnTo>
                                <a:lnTo>
                                  <a:pt x="100" y="120"/>
                                </a:lnTo>
                                <a:lnTo>
                                  <a:pt x="100" y="116"/>
                                </a:lnTo>
                                <a:lnTo>
                                  <a:pt x="102" y="110"/>
                                </a:lnTo>
                                <a:lnTo>
                                  <a:pt x="102" y="110"/>
                                </a:lnTo>
                                <a:lnTo>
                                  <a:pt x="102" y="110"/>
                                </a:lnTo>
                                <a:lnTo>
                                  <a:pt x="104" y="112"/>
                                </a:lnTo>
                                <a:lnTo>
                                  <a:pt x="108" y="114"/>
                                </a:lnTo>
                                <a:lnTo>
                                  <a:pt x="110" y="116"/>
                                </a:lnTo>
                                <a:lnTo>
                                  <a:pt x="114" y="118"/>
                                </a:lnTo>
                                <a:lnTo>
                                  <a:pt x="118" y="118"/>
                                </a:lnTo>
                                <a:lnTo>
                                  <a:pt x="120" y="120"/>
                                </a:lnTo>
                                <a:lnTo>
                                  <a:pt x="120" y="120"/>
                                </a:lnTo>
                                <a:lnTo>
                                  <a:pt x="128" y="120"/>
                                </a:lnTo>
                                <a:lnTo>
                                  <a:pt x="126" y="112"/>
                                </a:lnTo>
                                <a:lnTo>
                                  <a:pt x="108" y="100"/>
                                </a:lnTo>
                                <a:lnTo>
                                  <a:pt x="116" y="96"/>
                                </a:lnTo>
                                <a:lnTo>
                                  <a:pt x="110" y="88"/>
                                </a:lnTo>
                                <a:lnTo>
                                  <a:pt x="98" y="94"/>
                                </a:lnTo>
                                <a:lnTo>
                                  <a:pt x="86" y="86"/>
                                </a:lnTo>
                                <a:lnTo>
                                  <a:pt x="92" y="78"/>
                                </a:lnTo>
                                <a:lnTo>
                                  <a:pt x="88" y="70"/>
                                </a:lnTo>
                                <a:lnTo>
                                  <a:pt x="102" y="64"/>
                                </a:lnTo>
                                <a:lnTo>
                                  <a:pt x="114" y="72"/>
                                </a:lnTo>
                                <a:lnTo>
                                  <a:pt x="114" y="72"/>
                                </a:lnTo>
                                <a:lnTo>
                                  <a:pt x="118" y="70"/>
                                </a:lnTo>
                                <a:lnTo>
                                  <a:pt x="122" y="68"/>
                                </a:lnTo>
                                <a:lnTo>
                                  <a:pt x="122" y="66"/>
                                </a:lnTo>
                                <a:lnTo>
                                  <a:pt x="122" y="66"/>
                                </a:lnTo>
                                <a:lnTo>
                                  <a:pt x="120" y="66"/>
                                </a:lnTo>
                                <a:lnTo>
                                  <a:pt x="118" y="64"/>
                                </a:lnTo>
                                <a:lnTo>
                                  <a:pt x="116" y="64"/>
                                </a:lnTo>
                                <a:lnTo>
                                  <a:pt x="114" y="62"/>
                                </a:lnTo>
                                <a:lnTo>
                                  <a:pt x="112" y="60"/>
                                </a:lnTo>
                                <a:lnTo>
                                  <a:pt x="110" y="60"/>
                                </a:lnTo>
                                <a:lnTo>
                                  <a:pt x="110" y="60"/>
                                </a:lnTo>
                                <a:lnTo>
                                  <a:pt x="122" y="52"/>
                                </a:lnTo>
                                <a:lnTo>
                                  <a:pt x="130" y="46"/>
                                </a:lnTo>
                                <a:lnTo>
                                  <a:pt x="124" y="42"/>
                                </a:lnTo>
                                <a:lnTo>
                                  <a:pt x="118" y="44"/>
                                </a:lnTo>
                                <a:lnTo>
                                  <a:pt x="106" y="48"/>
                                </a:lnTo>
                                <a:lnTo>
                                  <a:pt x="108" y="38"/>
                                </a:lnTo>
                                <a:lnTo>
                                  <a:pt x="98" y="40"/>
                                </a:lnTo>
                                <a:lnTo>
                                  <a:pt x="96" y="54"/>
                                </a:lnTo>
                                <a:lnTo>
                                  <a:pt x="86" y="58"/>
                                </a:lnTo>
                                <a:lnTo>
                                  <a:pt x="84" y="56"/>
                                </a:lnTo>
                                <a:lnTo>
                                  <a:pt x="82" y="52"/>
                                </a:lnTo>
                                <a:lnTo>
                                  <a:pt x="80" y="50"/>
                                </a:lnTo>
                                <a:lnTo>
                                  <a:pt x="80" y="48"/>
                                </a:lnTo>
                                <a:lnTo>
                                  <a:pt x="78" y="48"/>
                                </a:lnTo>
                                <a:lnTo>
                                  <a:pt x="74" y="50"/>
                                </a:lnTo>
                                <a:lnTo>
                                  <a:pt x="70" y="50"/>
                                </a:lnTo>
                                <a:lnTo>
                                  <a:pt x="70" y="52"/>
                                </a:lnTo>
                                <a:lnTo>
                                  <a:pt x="72" y="36"/>
                                </a:lnTo>
                                <a:lnTo>
                                  <a:pt x="84" y="30"/>
                                </a:lnTo>
                                <a:lnTo>
                                  <a:pt x="84" y="18"/>
                                </a:lnTo>
                                <a:lnTo>
                                  <a:pt x="72" y="26"/>
                                </a:lnTo>
                                <a:lnTo>
                                  <a:pt x="72" y="16"/>
                                </a:lnTo>
                                <a:lnTo>
                                  <a:pt x="74" y="2"/>
                                </a:lnTo>
                                <a:lnTo>
                                  <a:pt x="68" y="0"/>
                                </a:lnTo>
                                <a:lnTo>
                                  <a:pt x="62" y="8"/>
                                </a:lnTo>
                                <a:lnTo>
                                  <a:pt x="62" y="14"/>
                                </a:lnTo>
                                <a:lnTo>
                                  <a:pt x="62" y="28"/>
                                </a:lnTo>
                                <a:lnTo>
                                  <a:pt x="62" y="28"/>
                                </a:lnTo>
                                <a:lnTo>
                                  <a:pt x="60" y="26"/>
                                </a:lnTo>
                                <a:lnTo>
                                  <a:pt x="58" y="24"/>
                                </a:lnTo>
                                <a:lnTo>
                                  <a:pt x="56" y="22"/>
                                </a:lnTo>
                                <a:lnTo>
                                  <a:pt x="54" y="22"/>
                                </a:lnTo>
                                <a:lnTo>
                                  <a:pt x="52" y="20"/>
                                </a:lnTo>
                                <a:lnTo>
                                  <a:pt x="50" y="20"/>
                                </a:lnTo>
                                <a:lnTo>
                                  <a:pt x="50" y="20"/>
                                </a:lnTo>
                                <a:lnTo>
                                  <a:pt x="50" y="20"/>
                                </a:lnTo>
                                <a:lnTo>
                                  <a:pt x="50" y="24"/>
                                </a:lnTo>
                                <a:lnTo>
                                  <a:pt x="50" y="28"/>
                                </a:lnTo>
                                <a:lnTo>
                                  <a:pt x="50" y="28"/>
                                </a:lnTo>
                                <a:lnTo>
                                  <a:pt x="60" y="36"/>
                                </a:lnTo>
                                <a:lnTo>
                                  <a:pt x="58" y="48"/>
                                </a:lnTo>
                                <a:lnTo>
                                  <a:pt x="52" y="46"/>
                                </a:lnTo>
                                <a:lnTo>
                                  <a:pt x="46" y="56"/>
                                </a:lnTo>
                                <a:lnTo>
                                  <a:pt x="34" y="48"/>
                                </a:lnTo>
                                <a:lnTo>
                                  <a:pt x="34" y="36"/>
                                </a:lnTo>
                                <a:lnTo>
                                  <a:pt x="24" y="30"/>
                                </a:lnTo>
                                <a:lnTo>
                                  <a:pt x="24" y="42"/>
                                </a:lnTo>
                                <a:lnTo>
                                  <a:pt x="8" y="32"/>
                                </a:lnTo>
                                <a:lnTo>
                                  <a:pt x="0" y="34"/>
                                </a:lnTo>
                                <a:lnTo>
                                  <a:pt x="2" y="40"/>
                                </a:lnTo>
                                <a:lnTo>
                                  <a:pt x="18" y="52"/>
                                </a:lnTo>
                                <a:lnTo>
                                  <a:pt x="8" y="58"/>
                                </a:lnTo>
                                <a:lnTo>
                                  <a:pt x="16" y="64"/>
                                </a:lnTo>
                                <a:lnTo>
                                  <a:pt x="28" y="58"/>
                                </a:lnTo>
                                <a:lnTo>
                                  <a:pt x="36" y="64"/>
                                </a:lnTo>
                                <a:lnTo>
                                  <a:pt x="30" y="68"/>
                                </a:lnTo>
                                <a:lnTo>
                                  <a:pt x="38" y="80"/>
                                </a:lnTo>
                                <a:lnTo>
                                  <a:pt x="24" y="88"/>
                                </a:lnTo>
                                <a:lnTo>
                                  <a:pt x="12" y="82"/>
                                </a:lnTo>
                                <a:lnTo>
                                  <a:pt x="4" y="88"/>
                                </a:lnTo>
                                <a:lnTo>
                                  <a:pt x="16" y="94"/>
                                </a:lnTo>
                                <a:lnTo>
                                  <a:pt x="4" y="100"/>
                                </a:lnTo>
                                <a:lnTo>
                                  <a:pt x="0" y="108"/>
                                </a:lnTo>
                                <a:lnTo>
                                  <a:pt x="10" y="108"/>
                                </a:lnTo>
                                <a:lnTo>
                                  <a:pt x="20" y="104"/>
                                </a:lnTo>
                                <a:lnTo>
                                  <a:pt x="20" y="106"/>
                                </a:lnTo>
                                <a:lnTo>
                                  <a:pt x="20" y="110"/>
                                </a:lnTo>
                                <a:lnTo>
                                  <a:pt x="20" y="114"/>
                                </a:lnTo>
                                <a:lnTo>
                                  <a:pt x="20" y="116"/>
                                </a:lnTo>
                                <a:lnTo>
                                  <a:pt x="22" y="116"/>
                                </a:lnTo>
                                <a:lnTo>
                                  <a:pt x="24" y="114"/>
                                </a:lnTo>
                                <a:lnTo>
                                  <a:pt x="28" y="112"/>
                                </a:lnTo>
                                <a:lnTo>
                                  <a:pt x="28" y="112"/>
                                </a:lnTo>
                                <a:lnTo>
                                  <a:pt x="30" y="100"/>
                                </a:lnTo>
                                <a:lnTo>
                                  <a:pt x="44" y="94"/>
                                </a:lnTo>
                                <a:lnTo>
                                  <a:pt x="44" y="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13" name="Freeform 1313"/>
                        <wps:cNvSpPr>
                          <a:spLocks/>
                        </wps:cNvSpPr>
                        <wps:spPr bwMode="auto">
                          <a:xfrm>
                            <a:off x="3672340" y="13427"/>
                            <a:ext cx="194694" cy="234973"/>
                          </a:xfrm>
                          <a:custGeom>
                            <a:avLst/>
                            <a:gdLst>
                              <a:gd name="T0" fmla="*/ 8 w 116"/>
                              <a:gd name="T1" fmla="*/ 94 h 140"/>
                              <a:gd name="T2" fmla="*/ 18 w 116"/>
                              <a:gd name="T3" fmla="*/ 90 h 140"/>
                              <a:gd name="T4" fmla="*/ 18 w 116"/>
                              <a:gd name="T5" fmla="*/ 98 h 140"/>
                              <a:gd name="T6" fmla="*/ 38 w 116"/>
                              <a:gd name="T7" fmla="*/ 80 h 140"/>
                              <a:gd name="T8" fmla="*/ 48 w 116"/>
                              <a:gd name="T9" fmla="*/ 88 h 140"/>
                              <a:gd name="T10" fmla="*/ 48 w 116"/>
                              <a:gd name="T11" fmla="*/ 110 h 140"/>
                              <a:gd name="T12" fmla="*/ 36 w 116"/>
                              <a:gd name="T13" fmla="*/ 120 h 140"/>
                              <a:gd name="T14" fmla="*/ 48 w 116"/>
                              <a:gd name="T15" fmla="*/ 132 h 140"/>
                              <a:gd name="T16" fmla="*/ 52 w 116"/>
                              <a:gd name="T17" fmla="*/ 136 h 140"/>
                              <a:gd name="T18" fmla="*/ 62 w 116"/>
                              <a:gd name="T19" fmla="*/ 120 h 140"/>
                              <a:gd name="T20" fmla="*/ 54 w 116"/>
                              <a:gd name="T21" fmla="*/ 110 h 140"/>
                              <a:gd name="T22" fmla="*/ 64 w 116"/>
                              <a:gd name="T23" fmla="*/ 90 h 140"/>
                              <a:gd name="T24" fmla="*/ 88 w 116"/>
                              <a:gd name="T25" fmla="*/ 94 h 140"/>
                              <a:gd name="T26" fmla="*/ 90 w 116"/>
                              <a:gd name="T27" fmla="*/ 108 h 140"/>
                              <a:gd name="T28" fmla="*/ 106 w 116"/>
                              <a:gd name="T29" fmla="*/ 106 h 140"/>
                              <a:gd name="T30" fmla="*/ 108 w 116"/>
                              <a:gd name="T31" fmla="*/ 100 h 140"/>
                              <a:gd name="T32" fmla="*/ 102 w 116"/>
                              <a:gd name="T33" fmla="*/ 88 h 140"/>
                              <a:gd name="T34" fmla="*/ 88 w 116"/>
                              <a:gd name="T35" fmla="*/ 88 h 140"/>
                              <a:gd name="T36" fmla="*/ 76 w 116"/>
                              <a:gd name="T37" fmla="*/ 70 h 140"/>
                              <a:gd name="T38" fmla="*/ 94 w 116"/>
                              <a:gd name="T39" fmla="*/ 54 h 140"/>
                              <a:gd name="T40" fmla="*/ 110 w 116"/>
                              <a:gd name="T41" fmla="*/ 58 h 140"/>
                              <a:gd name="T42" fmla="*/ 104 w 116"/>
                              <a:gd name="T43" fmla="*/ 46 h 140"/>
                              <a:gd name="T44" fmla="*/ 110 w 116"/>
                              <a:gd name="T45" fmla="*/ 38 h 140"/>
                              <a:gd name="T46" fmla="*/ 96 w 116"/>
                              <a:gd name="T47" fmla="*/ 36 h 140"/>
                              <a:gd name="T48" fmla="*/ 90 w 116"/>
                              <a:gd name="T49" fmla="*/ 46 h 140"/>
                              <a:gd name="T50" fmla="*/ 70 w 116"/>
                              <a:gd name="T51" fmla="*/ 46 h 140"/>
                              <a:gd name="T52" fmla="*/ 60 w 116"/>
                              <a:gd name="T53" fmla="*/ 28 h 140"/>
                              <a:gd name="T54" fmla="*/ 72 w 116"/>
                              <a:gd name="T55" fmla="*/ 16 h 140"/>
                              <a:gd name="T56" fmla="*/ 62 w 116"/>
                              <a:gd name="T57" fmla="*/ 8 h 140"/>
                              <a:gd name="T58" fmla="*/ 56 w 116"/>
                              <a:gd name="T59" fmla="*/ 8 h 140"/>
                              <a:gd name="T60" fmla="*/ 46 w 116"/>
                              <a:gd name="T61" fmla="*/ 16 h 140"/>
                              <a:gd name="T62" fmla="*/ 54 w 116"/>
                              <a:gd name="T63" fmla="*/ 26 h 140"/>
                              <a:gd name="T64" fmla="*/ 46 w 116"/>
                              <a:gd name="T65" fmla="*/ 46 h 140"/>
                              <a:gd name="T66" fmla="*/ 28 w 116"/>
                              <a:gd name="T67" fmla="*/ 46 h 140"/>
                              <a:gd name="T68" fmla="*/ 24 w 116"/>
                              <a:gd name="T69" fmla="*/ 30 h 140"/>
                              <a:gd name="T70" fmla="*/ 16 w 116"/>
                              <a:gd name="T71" fmla="*/ 38 h 140"/>
                              <a:gd name="T72" fmla="*/ 0 w 116"/>
                              <a:gd name="T73" fmla="*/ 30 h 140"/>
                              <a:gd name="T74" fmla="*/ 14 w 116"/>
                              <a:gd name="T75" fmla="*/ 44 h 140"/>
                              <a:gd name="T76" fmla="*/ 10 w 116"/>
                              <a:gd name="T77" fmla="*/ 52 h 140"/>
                              <a:gd name="T78" fmla="*/ 32 w 116"/>
                              <a:gd name="T79" fmla="*/ 58 h 140"/>
                              <a:gd name="T80" fmla="*/ 36 w 116"/>
                              <a:gd name="T81" fmla="*/ 74 h 140"/>
                              <a:gd name="T82" fmla="*/ 10 w 116"/>
                              <a:gd name="T83" fmla="*/ 80 h 140"/>
                              <a:gd name="T84" fmla="*/ 12 w 116"/>
                              <a:gd name="T85" fmla="*/ 86 h 140"/>
                              <a:gd name="T86" fmla="*/ 0 w 116"/>
                              <a:gd name="T87" fmla="*/ 96 h 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16" h="140">
                                <a:moveTo>
                                  <a:pt x="0" y="96"/>
                                </a:moveTo>
                                <a:lnTo>
                                  <a:pt x="8" y="94"/>
                                </a:lnTo>
                                <a:lnTo>
                                  <a:pt x="16" y="90"/>
                                </a:lnTo>
                                <a:lnTo>
                                  <a:pt x="18" y="90"/>
                                </a:lnTo>
                                <a:lnTo>
                                  <a:pt x="16" y="100"/>
                                </a:lnTo>
                                <a:lnTo>
                                  <a:pt x="18" y="98"/>
                                </a:lnTo>
                                <a:lnTo>
                                  <a:pt x="20" y="88"/>
                                </a:lnTo>
                                <a:lnTo>
                                  <a:pt x="38" y="80"/>
                                </a:lnTo>
                                <a:lnTo>
                                  <a:pt x="42" y="88"/>
                                </a:lnTo>
                                <a:lnTo>
                                  <a:pt x="48" y="88"/>
                                </a:lnTo>
                                <a:lnTo>
                                  <a:pt x="52" y="88"/>
                                </a:lnTo>
                                <a:lnTo>
                                  <a:pt x="48" y="110"/>
                                </a:lnTo>
                                <a:lnTo>
                                  <a:pt x="36" y="116"/>
                                </a:lnTo>
                                <a:lnTo>
                                  <a:pt x="36" y="120"/>
                                </a:lnTo>
                                <a:lnTo>
                                  <a:pt x="46" y="116"/>
                                </a:lnTo>
                                <a:lnTo>
                                  <a:pt x="48" y="132"/>
                                </a:lnTo>
                                <a:lnTo>
                                  <a:pt x="50" y="140"/>
                                </a:lnTo>
                                <a:lnTo>
                                  <a:pt x="52" y="136"/>
                                </a:lnTo>
                                <a:lnTo>
                                  <a:pt x="54" y="116"/>
                                </a:lnTo>
                                <a:lnTo>
                                  <a:pt x="62" y="120"/>
                                </a:lnTo>
                                <a:lnTo>
                                  <a:pt x="64" y="116"/>
                                </a:lnTo>
                                <a:lnTo>
                                  <a:pt x="54" y="110"/>
                                </a:lnTo>
                                <a:lnTo>
                                  <a:pt x="56" y="86"/>
                                </a:lnTo>
                                <a:lnTo>
                                  <a:pt x="64" y="90"/>
                                </a:lnTo>
                                <a:lnTo>
                                  <a:pt x="68" y="82"/>
                                </a:lnTo>
                                <a:lnTo>
                                  <a:pt x="88" y="94"/>
                                </a:lnTo>
                                <a:lnTo>
                                  <a:pt x="86" y="104"/>
                                </a:lnTo>
                                <a:lnTo>
                                  <a:pt x="90" y="108"/>
                                </a:lnTo>
                                <a:lnTo>
                                  <a:pt x="90" y="94"/>
                                </a:lnTo>
                                <a:lnTo>
                                  <a:pt x="106" y="106"/>
                                </a:lnTo>
                                <a:lnTo>
                                  <a:pt x="114" y="108"/>
                                </a:lnTo>
                                <a:lnTo>
                                  <a:pt x="108" y="100"/>
                                </a:lnTo>
                                <a:lnTo>
                                  <a:pt x="92" y="92"/>
                                </a:lnTo>
                                <a:lnTo>
                                  <a:pt x="102" y="88"/>
                                </a:lnTo>
                                <a:lnTo>
                                  <a:pt x="98" y="84"/>
                                </a:lnTo>
                                <a:lnTo>
                                  <a:pt x="88" y="88"/>
                                </a:lnTo>
                                <a:lnTo>
                                  <a:pt x="70" y="78"/>
                                </a:lnTo>
                                <a:lnTo>
                                  <a:pt x="76" y="70"/>
                                </a:lnTo>
                                <a:lnTo>
                                  <a:pt x="72" y="64"/>
                                </a:lnTo>
                                <a:lnTo>
                                  <a:pt x="94" y="54"/>
                                </a:lnTo>
                                <a:lnTo>
                                  <a:pt x="104" y="60"/>
                                </a:lnTo>
                                <a:lnTo>
                                  <a:pt x="110" y="58"/>
                                </a:lnTo>
                                <a:lnTo>
                                  <a:pt x="96" y="50"/>
                                </a:lnTo>
                                <a:lnTo>
                                  <a:pt x="104" y="46"/>
                                </a:lnTo>
                                <a:lnTo>
                                  <a:pt x="116" y="40"/>
                                </a:lnTo>
                                <a:lnTo>
                                  <a:pt x="110" y="38"/>
                                </a:lnTo>
                                <a:lnTo>
                                  <a:pt x="96" y="46"/>
                                </a:lnTo>
                                <a:lnTo>
                                  <a:pt x="96" y="36"/>
                                </a:lnTo>
                                <a:lnTo>
                                  <a:pt x="94" y="36"/>
                                </a:lnTo>
                                <a:lnTo>
                                  <a:pt x="90" y="46"/>
                                </a:lnTo>
                                <a:lnTo>
                                  <a:pt x="74" y="54"/>
                                </a:lnTo>
                                <a:lnTo>
                                  <a:pt x="70" y="46"/>
                                </a:lnTo>
                                <a:lnTo>
                                  <a:pt x="58" y="50"/>
                                </a:lnTo>
                                <a:lnTo>
                                  <a:pt x="60" y="28"/>
                                </a:lnTo>
                                <a:lnTo>
                                  <a:pt x="70" y="22"/>
                                </a:lnTo>
                                <a:lnTo>
                                  <a:pt x="72" y="16"/>
                                </a:lnTo>
                                <a:lnTo>
                                  <a:pt x="62" y="22"/>
                                </a:lnTo>
                                <a:lnTo>
                                  <a:pt x="62" y="8"/>
                                </a:lnTo>
                                <a:lnTo>
                                  <a:pt x="60" y="0"/>
                                </a:lnTo>
                                <a:lnTo>
                                  <a:pt x="56" y="8"/>
                                </a:lnTo>
                                <a:lnTo>
                                  <a:pt x="54" y="24"/>
                                </a:lnTo>
                                <a:lnTo>
                                  <a:pt x="46" y="16"/>
                                </a:lnTo>
                                <a:lnTo>
                                  <a:pt x="46" y="22"/>
                                </a:lnTo>
                                <a:lnTo>
                                  <a:pt x="54" y="26"/>
                                </a:lnTo>
                                <a:lnTo>
                                  <a:pt x="52" y="44"/>
                                </a:lnTo>
                                <a:lnTo>
                                  <a:pt x="46" y="46"/>
                                </a:lnTo>
                                <a:lnTo>
                                  <a:pt x="40" y="52"/>
                                </a:lnTo>
                                <a:lnTo>
                                  <a:pt x="28" y="46"/>
                                </a:lnTo>
                                <a:lnTo>
                                  <a:pt x="22" y="42"/>
                                </a:lnTo>
                                <a:lnTo>
                                  <a:pt x="24" y="30"/>
                                </a:lnTo>
                                <a:lnTo>
                                  <a:pt x="18" y="28"/>
                                </a:lnTo>
                                <a:lnTo>
                                  <a:pt x="16" y="38"/>
                                </a:lnTo>
                                <a:lnTo>
                                  <a:pt x="6" y="32"/>
                                </a:lnTo>
                                <a:lnTo>
                                  <a:pt x="0" y="30"/>
                                </a:lnTo>
                                <a:lnTo>
                                  <a:pt x="2" y="34"/>
                                </a:lnTo>
                                <a:lnTo>
                                  <a:pt x="14" y="44"/>
                                </a:lnTo>
                                <a:lnTo>
                                  <a:pt x="6" y="48"/>
                                </a:lnTo>
                                <a:lnTo>
                                  <a:pt x="10" y="52"/>
                                </a:lnTo>
                                <a:lnTo>
                                  <a:pt x="20" y="46"/>
                                </a:lnTo>
                                <a:lnTo>
                                  <a:pt x="32" y="58"/>
                                </a:lnTo>
                                <a:lnTo>
                                  <a:pt x="28" y="62"/>
                                </a:lnTo>
                                <a:lnTo>
                                  <a:pt x="36" y="74"/>
                                </a:lnTo>
                                <a:lnTo>
                                  <a:pt x="18" y="84"/>
                                </a:lnTo>
                                <a:lnTo>
                                  <a:pt x="10" y="80"/>
                                </a:lnTo>
                                <a:lnTo>
                                  <a:pt x="4" y="80"/>
                                </a:lnTo>
                                <a:lnTo>
                                  <a:pt x="12" y="86"/>
                                </a:lnTo>
                                <a:lnTo>
                                  <a:pt x="6" y="90"/>
                                </a:lnTo>
                                <a:lnTo>
                                  <a:pt x="0" y="96"/>
                                </a:lnTo>
                                <a:lnTo>
                                  <a:pt x="0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ysClr val="window" lastClr="FFFFFF">
                              <a:lumMod val="95000"/>
                            </a:sysClr>
                          </a:solidFill>
                          <a:ln>
                            <a:noFill/>
                          </a:ln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14" name="Freeform 1314"/>
                        <wps:cNvSpPr>
                          <a:spLocks/>
                        </wps:cNvSpPr>
                        <wps:spPr bwMode="auto">
                          <a:xfrm>
                            <a:off x="3742833" y="104060"/>
                            <a:ext cx="36925" cy="43638"/>
                          </a:xfrm>
                          <a:custGeom>
                            <a:avLst/>
                            <a:gdLst>
                              <a:gd name="T0" fmla="*/ 0 w 22"/>
                              <a:gd name="T1" fmla="*/ 12 h 26"/>
                              <a:gd name="T2" fmla="*/ 6 w 22"/>
                              <a:gd name="T3" fmla="*/ 14 h 26"/>
                              <a:gd name="T4" fmla="*/ 6 w 22"/>
                              <a:gd name="T5" fmla="*/ 16 h 26"/>
                              <a:gd name="T6" fmla="*/ 4 w 22"/>
                              <a:gd name="T7" fmla="*/ 18 h 26"/>
                              <a:gd name="T8" fmla="*/ 4 w 22"/>
                              <a:gd name="T9" fmla="*/ 22 h 26"/>
                              <a:gd name="T10" fmla="*/ 4 w 22"/>
                              <a:gd name="T11" fmla="*/ 22 h 26"/>
                              <a:gd name="T12" fmla="*/ 4 w 22"/>
                              <a:gd name="T13" fmla="*/ 22 h 26"/>
                              <a:gd name="T14" fmla="*/ 8 w 22"/>
                              <a:gd name="T15" fmla="*/ 20 h 26"/>
                              <a:gd name="T16" fmla="*/ 10 w 22"/>
                              <a:gd name="T17" fmla="*/ 20 h 26"/>
                              <a:gd name="T18" fmla="*/ 10 w 22"/>
                              <a:gd name="T19" fmla="*/ 20 h 26"/>
                              <a:gd name="T20" fmla="*/ 16 w 22"/>
                              <a:gd name="T21" fmla="*/ 26 h 26"/>
                              <a:gd name="T22" fmla="*/ 16 w 22"/>
                              <a:gd name="T23" fmla="*/ 18 h 26"/>
                              <a:gd name="T24" fmla="*/ 22 w 22"/>
                              <a:gd name="T25" fmla="*/ 18 h 26"/>
                              <a:gd name="T26" fmla="*/ 18 w 22"/>
                              <a:gd name="T27" fmla="*/ 10 h 26"/>
                              <a:gd name="T28" fmla="*/ 22 w 22"/>
                              <a:gd name="T29" fmla="*/ 4 h 26"/>
                              <a:gd name="T30" fmla="*/ 14 w 22"/>
                              <a:gd name="T31" fmla="*/ 6 h 26"/>
                              <a:gd name="T32" fmla="*/ 10 w 22"/>
                              <a:gd name="T33" fmla="*/ 0 h 26"/>
                              <a:gd name="T34" fmla="*/ 10 w 22"/>
                              <a:gd name="T35" fmla="*/ 6 h 26"/>
                              <a:gd name="T36" fmla="*/ 4 w 22"/>
                              <a:gd name="T37" fmla="*/ 2 h 26"/>
                              <a:gd name="T38" fmla="*/ 4 w 22"/>
                              <a:gd name="T39" fmla="*/ 8 h 26"/>
                              <a:gd name="T40" fmla="*/ 0 w 22"/>
                              <a:gd name="T41" fmla="*/ 12 h 26"/>
                              <a:gd name="T42" fmla="*/ 0 w 22"/>
                              <a:gd name="T43" fmla="*/ 12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2" h="26">
                                <a:moveTo>
                                  <a:pt x="0" y="12"/>
                                </a:moveTo>
                                <a:lnTo>
                                  <a:pt x="6" y="14"/>
                                </a:lnTo>
                                <a:lnTo>
                                  <a:pt x="6" y="16"/>
                                </a:lnTo>
                                <a:lnTo>
                                  <a:pt x="4" y="18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8" y="20"/>
                                </a:lnTo>
                                <a:lnTo>
                                  <a:pt x="10" y="20"/>
                                </a:lnTo>
                                <a:lnTo>
                                  <a:pt x="10" y="20"/>
                                </a:lnTo>
                                <a:lnTo>
                                  <a:pt x="16" y="26"/>
                                </a:lnTo>
                                <a:lnTo>
                                  <a:pt x="16" y="18"/>
                                </a:lnTo>
                                <a:lnTo>
                                  <a:pt x="22" y="18"/>
                                </a:lnTo>
                                <a:lnTo>
                                  <a:pt x="18" y="10"/>
                                </a:lnTo>
                                <a:lnTo>
                                  <a:pt x="22" y="4"/>
                                </a:lnTo>
                                <a:lnTo>
                                  <a:pt x="14" y="6"/>
                                </a:lnTo>
                                <a:lnTo>
                                  <a:pt x="10" y="0"/>
                                </a:lnTo>
                                <a:lnTo>
                                  <a:pt x="10" y="6"/>
                                </a:lnTo>
                                <a:lnTo>
                                  <a:pt x="4" y="2"/>
                                </a:lnTo>
                                <a:lnTo>
                                  <a:pt x="4" y="8"/>
                                </a:lnTo>
                                <a:lnTo>
                                  <a:pt x="0" y="12"/>
                                </a:lnTo>
                                <a:lnTo>
                                  <a:pt x="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15" name="Freeform 1315"/>
                        <wps:cNvSpPr>
                          <a:spLocks/>
                        </wps:cNvSpPr>
                        <wps:spPr bwMode="auto">
                          <a:xfrm>
                            <a:off x="3752903" y="120843"/>
                            <a:ext cx="16784" cy="16784"/>
                          </a:xfrm>
                          <a:custGeom>
                            <a:avLst/>
                            <a:gdLst>
                              <a:gd name="T0" fmla="*/ 0 w 10"/>
                              <a:gd name="T1" fmla="*/ 0 h 10"/>
                              <a:gd name="T2" fmla="*/ 4 w 10"/>
                              <a:gd name="T3" fmla="*/ 2 h 10"/>
                              <a:gd name="T4" fmla="*/ 2 w 10"/>
                              <a:gd name="T5" fmla="*/ 6 h 10"/>
                              <a:gd name="T6" fmla="*/ 6 w 10"/>
                              <a:gd name="T7" fmla="*/ 6 h 10"/>
                              <a:gd name="T8" fmla="*/ 8 w 10"/>
                              <a:gd name="T9" fmla="*/ 10 h 10"/>
                              <a:gd name="T10" fmla="*/ 8 w 10"/>
                              <a:gd name="T11" fmla="*/ 4 h 10"/>
                              <a:gd name="T12" fmla="*/ 10 w 10"/>
                              <a:gd name="T13" fmla="*/ 4 h 10"/>
                              <a:gd name="T14" fmla="*/ 8 w 10"/>
                              <a:gd name="T15" fmla="*/ 0 h 10"/>
                              <a:gd name="T16" fmla="*/ 6 w 10"/>
                              <a:gd name="T17" fmla="*/ 0 h 10"/>
                              <a:gd name="T18" fmla="*/ 0 w 10"/>
                              <a:gd name="T19" fmla="*/ 0 h 10"/>
                              <a:gd name="T20" fmla="*/ 0 w 10"/>
                              <a:gd name="T21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0" y="0"/>
                                </a:moveTo>
                                <a:lnTo>
                                  <a:pt x="4" y="2"/>
                                </a:lnTo>
                                <a:lnTo>
                                  <a:pt x="2" y="6"/>
                                </a:lnTo>
                                <a:lnTo>
                                  <a:pt x="6" y="6"/>
                                </a:lnTo>
                                <a:lnTo>
                                  <a:pt x="8" y="10"/>
                                </a:lnTo>
                                <a:lnTo>
                                  <a:pt x="8" y="4"/>
                                </a:lnTo>
                                <a:lnTo>
                                  <a:pt x="10" y="4"/>
                                </a:lnTo>
                                <a:lnTo>
                                  <a:pt x="8" y="0"/>
                                </a:lnTo>
                                <a:lnTo>
                                  <a:pt x="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AF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16" name="Freeform 1316"/>
                        <wps:cNvSpPr>
                          <a:spLocks/>
                        </wps:cNvSpPr>
                        <wps:spPr bwMode="auto">
                          <a:xfrm>
                            <a:off x="3937527" y="87276"/>
                            <a:ext cx="327288" cy="391062"/>
                          </a:xfrm>
                          <a:custGeom>
                            <a:avLst/>
                            <a:gdLst>
                              <a:gd name="T0" fmla="*/ 81 w 195"/>
                              <a:gd name="T1" fmla="*/ 152 h 233"/>
                              <a:gd name="T2" fmla="*/ 61 w 195"/>
                              <a:gd name="T3" fmla="*/ 198 h 233"/>
                              <a:gd name="T4" fmla="*/ 85 w 195"/>
                              <a:gd name="T5" fmla="*/ 233 h 233"/>
                              <a:gd name="T6" fmla="*/ 95 w 195"/>
                              <a:gd name="T7" fmla="*/ 229 h 233"/>
                              <a:gd name="T8" fmla="*/ 97 w 195"/>
                              <a:gd name="T9" fmla="*/ 210 h 233"/>
                              <a:gd name="T10" fmla="*/ 111 w 195"/>
                              <a:gd name="T11" fmla="*/ 198 h 233"/>
                              <a:gd name="T12" fmla="*/ 101 w 195"/>
                              <a:gd name="T13" fmla="*/ 148 h 233"/>
                              <a:gd name="T14" fmla="*/ 137 w 195"/>
                              <a:gd name="T15" fmla="*/ 152 h 233"/>
                              <a:gd name="T16" fmla="*/ 145 w 195"/>
                              <a:gd name="T17" fmla="*/ 180 h 233"/>
                              <a:gd name="T18" fmla="*/ 151 w 195"/>
                              <a:gd name="T19" fmla="*/ 178 h 233"/>
                              <a:gd name="T20" fmla="*/ 151 w 195"/>
                              <a:gd name="T21" fmla="*/ 162 h 233"/>
                              <a:gd name="T22" fmla="*/ 161 w 195"/>
                              <a:gd name="T23" fmla="*/ 170 h 233"/>
                              <a:gd name="T24" fmla="*/ 175 w 195"/>
                              <a:gd name="T25" fmla="*/ 176 h 233"/>
                              <a:gd name="T26" fmla="*/ 191 w 195"/>
                              <a:gd name="T27" fmla="*/ 178 h 233"/>
                              <a:gd name="T28" fmla="*/ 175 w 195"/>
                              <a:gd name="T29" fmla="*/ 142 h 233"/>
                              <a:gd name="T30" fmla="*/ 129 w 195"/>
                              <a:gd name="T31" fmla="*/ 126 h 233"/>
                              <a:gd name="T32" fmla="*/ 151 w 195"/>
                              <a:gd name="T33" fmla="*/ 96 h 233"/>
                              <a:gd name="T34" fmla="*/ 177 w 195"/>
                              <a:gd name="T35" fmla="*/ 104 h 233"/>
                              <a:gd name="T36" fmla="*/ 181 w 195"/>
                              <a:gd name="T37" fmla="*/ 98 h 233"/>
                              <a:gd name="T38" fmla="*/ 173 w 195"/>
                              <a:gd name="T39" fmla="*/ 94 h 233"/>
                              <a:gd name="T40" fmla="*/ 167 w 195"/>
                              <a:gd name="T41" fmla="*/ 88 h 233"/>
                              <a:gd name="T42" fmla="*/ 195 w 195"/>
                              <a:gd name="T43" fmla="*/ 66 h 233"/>
                              <a:gd name="T44" fmla="*/ 159 w 195"/>
                              <a:gd name="T45" fmla="*/ 72 h 233"/>
                              <a:gd name="T46" fmla="*/ 145 w 195"/>
                              <a:gd name="T47" fmla="*/ 78 h 233"/>
                              <a:gd name="T48" fmla="*/ 123 w 195"/>
                              <a:gd name="T49" fmla="*/ 76 h 233"/>
                              <a:gd name="T50" fmla="*/ 117 w 195"/>
                              <a:gd name="T51" fmla="*/ 72 h 233"/>
                              <a:gd name="T52" fmla="*/ 103 w 195"/>
                              <a:gd name="T53" fmla="*/ 76 h 233"/>
                              <a:gd name="T54" fmla="*/ 125 w 195"/>
                              <a:gd name="T55" fmla="*/ 26 h 233"/>
                              <a:gd name="T56" fmla="*/ 109 w 195"/>
                              <a:gd name="T57" fmla="*/ 2 h 233"/>
                              <a:gd name="T58" fmla="*/ 93 w 195"/>
                              <a:gd name="T59" fmla="*/ 20 h 233"/>
                              <a:gd name="T60" fmla="*/ 89 w 195"/>
                              <a:gd name="T61" fmla="*/ 38 h 233"/>
                              <a:gd name="T62" fmla="*/ 81 w 195"/>
                              <a:gd name="T63" fmla="*/ 30 h 233"/>
                              <a:gd name="T64" fmla="*/ 75 w 195"/>
                              <a:gd name="T65" fmla="*/ 26 h 233"/>
                              <a:gd name="T66" fmla="*/ 73 w 195"/>
                              <a:gd name="T67" fmla="*/ 40 h 233"/>
                              <a:gd name="T68" fmla="*/ 85 w 195"/>
                              <a:gd name="T69" fmla="*/ 70 h 233"/>
                              <a:gd name="T70" fmla="*/ 51 w 195"/>
                              <a:gd name="T71" fmla="*/ 72 h 233"/>
                              <a:gd name="T72" fmla="*/ 35 w 195"/>
                              <a:gd name="T73" fmla="*/ 62 h 233"/>
                              <a:gd name="T74" fmla="*/ 4 w 195"/>
                              <a:gd name="T75" fmla="*/ 58 h 233"/>
                              <a:gd name="T76" fmla="*/ 25 w 195"/>
                              <a:gd name="T77" fmla="*/ 94 h 233"/>
                              <a:gd name="T78" fmla="*/ 45 w 195"/>
                              <a:gd name="T79" fmla="*/ 102 h 233"/>
                              <a:gd name="T80" fmla="*/ 17 w 195"/>
                              <a:gd name="T81" fmla="*/ 122 h 233"/>
                              <a:gd name="T82" fmla="*/ 8 w 195"/>
                              <a:gd name="T83" fmla="*/ 150 h 233"/>
                              <a:gd name="T84" fmla="*/ 31 w 195"/>
                              <a:gd name="T85" fmla="*/ 154 h 233"/>
                              <a:gd name="T86" fmla="*/ 31 w 195"/>
                              <a:gd name="T87" fmla="*/ 170 h 233"/>
                              <a:gd name="T88" fmla="*/ 37 w 195"/>
                              <a:gd name="T89" fmla="*/ 170 h 233"/>
                              <a:gd name="T90" fmla="*/ 45 w 195"/>
                              <a:gd name="T91" fmla="*/ 148 h 2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95" h="233">
                                <a:moveTo>
                                  <a:pt x="67" y="138"/>
                                </a:moveTo>
                                <a:lnTo>
                                  <a:pt x="71" y="154"/>
                                </a:lnTo>
                                <a:lnTo>
                                  <a:pt x="81" y="152"/>
                                </a:lnTo>
                                <a:lnTo>
                                  <a:pt x="81" y="172"/>
                                </a:lnTo>
                                <a:lnTo>
                                  <a:pt x="61" y="182"/>
                                </a:lnTo>
                                <a:lnTo>
                                  <a:pt x="61" y="198"/>
                                </a:lnTo>
                                <a:lnTo>
                                  <a:pt x="77" y="190"/>
                                </a:lnTo>
                                <a:lnTo>
                                  <a:pt x="77" y="220"/>
                                </a:lnTo>
                                <a:lnTo>
                                  <a:pt x="85" y="233"/>
                                </a:lnTo>
                                <a:lnTo>
                                  <a:pt x="87" y="231"/>
                                </a:lnTo>
                                <a:lnTo>
                                  <a:pt x="91" y="231"/>
                                </a:lnTo>
                                <a:lnTo>
                                  <a:pt x="95" y="229"/>
                                </a:lnTo>
                                <a:lnTo>
                                  <a:pt x="97" y="229"/>
                                </a:lnTo>
                                <a:lnTo>
                                  <a:pt x="97" y="222"/>
                                </a:lnTo>
                                <a:lnTo>
                                  <a:pt x="97" y="210"/>
                                </a:lnTo>
                                <a:lnTo>
                                  <a:pt x="97" y="196"/>
                                </a:lnTo>
                                <a:lnTo>
                                  <a:pt x="97" y="190"/>
                                </a:lnTo>
                                <a:lnTo>
                                  <a:pt x="111" y="198"/>
                                </a:lnTo>
                                <a:lnTo>
                                  <a:pt x="115" y="186"/>
                                </a:lnTo>
                                <a:lnTo>
                                  <a:pt x="99" y="176"/>
                                </a:lnTo>
                                <a:lnTo>
                                  <a:pt x="101" y="148"/>
                                </a:lnTo>
                                <a:lnTo>
                                  <a:pt x="109" y="154"/>
                                </a:lnTo>
                                <a:lnTo>
                                  <a:pt x="119" y="140"/>
                                </a:lnTo>
                                <a:lnTo>
                                  <a:pt x="137" y="152"/>
                                </a:lnTo>
                                <a:lnTo>
                                  <a:pt x="139" y="172"/>
                                </a:lnTo>
                                <a:lnTo>
                                  <a:pt x="141" y="176"/>
                                </a:lnTo>
                                <a:lnTo>
                                  <a:pt x="145" y="180"/>
                                </a:lnTo>
                                <a:lnTo>
                                  <a:pt x="149" y="182"/>
                                </a:lnTo>
                                <a:lnTo>
                                  <a:pt x="151" y="184"/>
                                </a:lnTo>
                                <a:lnTo>
                                  <a:pt x="151" y="178"/>
                                </a:lnTo>
                                <a:lnTo>
                                  <a:pt x="151" y="172"/>
                                </a:lnTo>
                                <a:lnTo>
                                  <a:pt x="151" y="164"/>
                                </a:lnTo>
                                <a:lnTo>
                                  <a:pt x="151" y="162"/>
                                </a:lnTo>
                                <a:lnTo>
                                  <a:pt x="153" y="164"/>
                                </a:lnTo>
                                <a:lnTo>
                                  <a:pt x="157" y="166"/>
                                </a:lnTo>
                                <a:lnTo>
                                  <a:pt x="161" y="170"/>
                                </a:lnTo>
                                <a:lnTo>
                                  <a:pt x="167" y="172"/>
                                </a:lnTo>
                                <a:lnTo>
                                  <a:pt x="171" y="174"/>
                                </a:lnTo>
                                <a:lnTo>
                                  <a:pt x="175" y="176"/>
                                </a:lnTo>
                                <a:lnTo>
                                  <a:pt x="179" y="178"/>
                                </a:lnTo>
                                <a:lnTo>
                                  <a:pt x="179" y="178"/>
                                </a:lnTo>
                                <a:lnTo>
                                  <a:pt x="191" y="178"/>
                                </a:lnTo>
                                <a:lnTo>
                                  <a:pt x="187" y="166"/>
                                </a:lnTo>
                                <a:lnTo>
                                  <a:pt x="163" y="148"/>
                                </a:lnTo>
                                <a:lnTo>
                                  <a:pt x="175" y="142"/>
                                </a:lnTo>
                                <a:lnTo>
                                  <a:pt x="163" y="130"/>
                                </a:lnTo>
                                <a:lnTo>
                                  <a:pt x="145" y="138"/>
                                </a:lnTo>
                                <a:lnTo>
                                  <a:pt x="129" y="126"/>
                                </a:lnTo>
                                <a:lnTo>
                                  <a:pt x="137" y="114"/>
                                </a:lnTo>
                                <a:lnTo>
                                  <a:pt x="131" y="104"/>
                                </a:lnTo>
                                <a:lnTo>
                                  <a:pt x="151" y="96"/>
                                </a:lnTo>
                                <a:lnTo>
                                  <a:pt x="169" y="106"/>
                                </a:lnTo>
                                <a:lnTo>
                                  <a:pt x="171" y="106"/>
                                </a:lnTo>
                                <a:lnTo>
                                  <a:pt x="177" y="104"/>
                                </a:lnTo>
                                <a:lnTo>
                                  <a:pt x="181" y="100"/>
                                </a:lnTo>
                                <a:lnTo>
                                  <a:pt x="183" y="98"/>
                                </a:lnTo>
                                <a:lnTo>
                                  <a:pt x="181" y="98"/>
                                </a:lnTo>
                                <a:lnTo>
                                  <a:pt x="179" y="96"/>
                                </a:lnTo>
                                <a:lnTo>
                                  <a:pt x="177" y="94"/>
                                </a:lnTo>
                                <a:lnTo>
                                  <a:pt x="173" y="94"/>
                                </a:lnTo>
                                <a:lnTo>
                                  <a:pt x="171" y="90"/>
                                </a:lnTo>
                                <a:lnTo>
                                  <a:pt x="167" y="90"/>
                                </a:lnTo>
                                <a:lnTo>
                                  <a:pt x="167" y="88"/>
                                </a:lnTo>
                                <a:lnTo>
                                  <a:pt x="165" y="88"/>
                                </a:lnTo>
                                <a:lnTo>
                                  <a:pt x="185" y="78"/>
                                </a:lnTo>
                                <a:lnTo>
                                  <a:pt x="195" y="66"/>
                                </a:lnTo>
                                <a:lnTo>
                                  <a:pt x="185" y="60"/>
                                </a:lnTo>
                                <a:lnTo>
                                  <a:pt x="177" y="64"/>
                                </a:lnTo>
                                <a:lnTo>
                                  <a:pt x="159" y="72"/>
                                </a:lnTo>
                                <a:lnTo>
                                  <a:pt x="161" y="54"/>
                                </a:lnTo>
                                <a:lnTo>
                                  <a:pt x="147" y="60"/>
                                </a:lnTo>
                                <a:lnTo>
                                  <a:pt x="145" y="78"/>
                                </a:lnTo>
                                <a:lnTo>
                                  <a:pt x="127" y="84"/>
                                </a:lnTo>
                                <a:lnTo>
                                  <a:pt x="127" y="82"/>
                                </a:lnTo>
                                <a:lnTo>
                                  <a:pt x="123" y="76"/>
                                </a:lnTo>
                                <a:lnTo>
                                  <a:pt x="121" y="72"/>
                                </a:lnTo>
                                <a:lnTo>
                                  <a:pt x="119" y="70"/>
                                </a:lnTo>
                                <a:lnTo>
                                  <a:pt x="117" y="72"/>
                                </a:lnTo>
                                <a:lnTo>
                                  <a:pt x="111" y="74"/>
                                </a:lnTo>
                                <a:lnTo>
                                  <a:pt x="105" y="74"/>
                                </a:lnTo>
                                <a:lnTo>
                                  <a:pt x="103" y="76"/>
                                </a:lnTo>
                                <a:lnTo>
                                  <a:pt x="109" y="54"/>
                                </a:lnTo>
                                <a:lnTo>
                                  <a:pt x="127" y="42"/>
                                </a:lnTo>
                                <a:lnTo>
                                  <a:pt x="125" y="26"/>
                                </a:lnTo>
                                <a:lnTo>
                                  <a:pt x="107" y="38"/>
                                </a:lnTo>
                                <a:lnTo>
                                  <a:pt x="107" y="22"/>
                                </a:lnTo>
                                <a:lnTo>
                                  <a:pt x="109" y="2"/>
                                </a:lnTo>
                                <a:lnTo>
                                  <a:pt x="101" y="0"/>
                                </a:lnTo>
                                <a:lnTo>
                                  <a:pt x="93" y="10"/>
                                </a:lnTo>
                                <a:lnTo>
                                  <a:pt x="93" y="20"/>
                                </a:lnTo>
                                <a:lnTo>
                                  <a:pt x="93" y="40"/>
                                </a:lnTo>
                                <a:lnTo>
                                  <a:pt x="91" y="40"/>
                                </a:lnTo>
                                <a:lnTo>
                                  <a:pt x="89" y="38"/>
                                </a:lnTo>
                                <a:lnTo>
                                  <a:pt x="87" y="36"/>
                                </a:lnTo>
                                <a:lnTo>
                                  <a:pt x="83" y="32"/>
                                </a:lnTo>
                                <a:lnTo>
                                  <a:pt x="81" y="30"/>
                                </a:lnTo>
                                <a:lnTo>
                                  <a:pt x="77" y="28"/>
                                </a:lnTo>
                                <a:lnTo>
                                  <a:pt x="75" y="26"/>
                                </a:lnTo>
                                <a:lnTo>
                                  <a:pt x="75" y="26"/>
                                </a:lnTo>
                                <a:lnTo>
                                  <a:pt x="75" y="30"/>
                                </a:lnTo>
                                <a:lnTo>
                                  <a:pt x="75" y="34"/>
                                </a:lnTo>
                                <a:lnTo>
                                  <a:pt x="73" y="40"/>
                                </a:lnTo>
                                <a:lnTo>
                                  <a:pt x="73" y="42"/>
                                </a:lnTo>
                                <a:lnTo>
                                  <a:pt x="89" y="50"/>
                                </a:lnTo>
                                <a:lnTo>
                                  <a:pt x="85" y="70"/>
                                </a:lnTo>
                                <a:lnTo>
                                  <a:pt x="77" y="66"/>
                                </a:lnTo>
                                <a:lnTo>
                                  <a:pt x="69" y="84"/>
                                </a:lnTo>
                                <a:lnTo>
                                  <a:pt x="51" y="72"/>
                                </a:lnTo>
                                <a:lnTo>
                                  <a:pt x="51" y="50"/>
                                </a:lnTo>
                                <a:lnTo>
                                  <a:pt x="37" y="42"/>
                                </a:lnTo>
                                <a:lnTo>
                                  <a:pt x="35" y="62"/>
                                </a:lnTo>
                                <a:lnTo>
                                  <a:pt x="14" y="46"/>
                                </a:lnTo>
                                <a:lnTo>
                                  <a:pt x="2" y="48"/>
                                </a:lnTo>
                                <a:lnTo>
                                  <a:pt x="4" y="58"/>
                                </a:lnTo>
                                <a:lnTo>
                                  <a:pt x="27" y="76"/>
                                </a:lnTo>
                                <a:lnTo>
                                  <a:pt x="12" y="84"/>
                                </a:lnTo>
                                <a:lnTo>
                                  <a:pt x="25" y="94"/>
                                </a:lnTo>
                                <a:lnTo>
                                  <a:pt x="43" y="84"/>
                                </a:lnTo>
                                <a:lnTo>
                                  <a:pt x="53" y="96"/>
                                </a:lnTo>
                                <a:lnTo>
                                  <a:pt x="45" y="102"/>
                                </a:lnTo>
                                <a:lnTo>
                                  <a:pt x="57" y="118"/>
                                </a:lnTo>
                                <a:lnTo>
                                  <a:pt x="35" y="130"/>
                                </a:lnTo>
                                <a:lnTo>
                                  <a:pt x="17" y="122"/>
                                </a:lnTo>
                                <a:lnTo>
                                  <a:pt x="6" y="130"/>
                                </a:lnTo>
                                <a:lnTo>
                                  <a:pt x="25" y="140"/>
                                </a:lnTo>
                                <a:lnTo>
                                  <a:pt x="8" y="150"/>
                                </a:lnTo>
                                <a:lnTo>
                                  <a:pt x="0" y="160"/>
                                </a:lnTo>
                                <a:lnTo>
                                  <a:pt x="15" y="162"/>
                                </a:lnTo>
                                <a:lnTo>
                                  <a:pt x="31" y="154"/>
                                </a:lnTo>
                                <a:lnTo>
                                  <a:pt x="31" y="156"/>
                                </a:lnTo>
                                <a:lnTo>
                                  <a:pt x="31" y="164"/>
                                </a:lnTo>
                                <a:lnTo>
                                  <a:pt x="31" y="170"/>
                                </a:lnTo>
                                <a:lnTo>
                                  <a:pt x="31" y="172"/>
                                </a:lnTo>
                                <a:lnTo>
                                  <a:pt x="31" y="172"/>
                                </a:lnTo>
                                <a:lnTo>
                                  <a:pt x="37" y="170"/>
                                </a:lnTo>
                                <a:lnTo>
                                  <a:pt x="41" y="168"/>
                                </a:lnTo>
                                <a:lnTo>
                                  <a:pt x="43" y="166"/>
                                </a:lnTo>
                                <a:lnTo>
                                  <a:pt x="45" y="148"/>
                                </a:lnTo>
                                <a:lnTo>
                                  <a:pt x="67" y="138"/>
                                </a:lnTo>
                                <a:lnTo>
                                  <a:pt x="67" y="1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17" name="Freeform 1317"/>
                        <wps:cNvSpPr>
                          <a:spLocks/>
                        </wps:cNvSpPr>
                        <wps:spPr bwMode="auto">
                          <a:xfrm>
                            <a:off x="3957668" y="104060"/>
                            <a:ext cx="290363" cy="352459"/>
                          </a:xfrm>
                          <a:custGeom>
                            <a:avLst/>
                            <a:gdLst>
                              <a:gd name="T0" fmla="*/ 13 w 173"/>
                              <a:gd name="T1" fmla="*/ 142 h 210"/>
                              <a:gd name="T2" fmla="*/ 25 w 173"/>
                              <a:gd name="T3" fmla="*/ 134 h 210"/>
                              <a:gd name="T4" fmla="*/ 27 w 173"/>
                              <a:gd name="T5" fmla="*/ 148 h 210"/>
                              <a:gd name="T6" fmla="*/ 57 w 173"/>
                              <a:gd name="T7" fmla="*/ 122 h 210"/>
                              <a:gd name="T8" fmla="*/ 73 w 173"/>
                              <a:gd name="T9" fmla="*/ 132 h 210"/>
                              <a:gd name="T10" fmla="*/ 71 w 173"/>
                              <a:gd name="T11" fmla="*/ 166 h 210"/>
                              <a:gd name="T12" fmla="*/ 53 w 173"/>
                              <a:gd name="T13" fmla="*/ 180 h 210"/>
                              <a:gd name="T14" fmla="*/ 71 w 173"/>
                              <a:gd name="T15" fmla="*/ 200 h 210"/>
                              <a:gd name="T16" fmla="*/ 79 w 173"/>
                              <a:gd name="T17" fmla="*/ 204 h 210"/>
                              <a:gd name="T18" fmla="*/ 93 w 173"/>
                              <a:gd name="T19" fmla="*/ 180 h 210"/>
                              <a:gd name="T20" fmla="*/ 81 w 173"/>
                              <a:gd name="T21" fmla="*/ 166 h 210"/>
                              <a:gd name="T22" fmla="*/ 95 w 173"/>
                              <a:gd name="T23" fmla="*/ 134 h 210"/>
                              <a:gd name="T24" fmla="*/ 131 w 173"/>
                              <a:gd name="T25" fmla="*/ 140 h 210"/>
                              <a:gd name="T26" fmla="*/ 135 w 173"/>
                              <a:gd name="T27" fmla="*/ 162 h 210"/>
                              <a:gd name="T28" fmla="*/ 159 w 173"/>
                              <a:gd name="T29" fmla="*/ 158 h 210"/>
                              <a:gd name="T30" fmla="*/ 161 w 173"/>
                              <a:gd name="T31" fmla="*/ 152 h 210"/>
                              <a:gd name="T32" fmla="*/ 155 w 173"/>
                              <a:gd name="T33" fmla="*/ 132 h 210"/>
                              <a:gd name="T34" fmla="*/ 133 w 173"/>
                              <a:gd name="T35" fmla="*/ 134 h 210"/>
                              <a:gd name="T36" fmla="*/ 113 w 173"/>
                              <a:gd name="T37" fmla="*/ 106 h 210"/>
                              <a:gd name="T38" fmla="*/ 141 w 173"/>
                              <a:gd name="T39" fmla="*/ 80 h 210"/>
                              <a:gd name="T40" fmla="*/ 165 w 173"/>
                              <a:gd name="T41" fmla="*/ 88 h 210"/>
                              <a:gd name="T42" fmla="*/ 157 w 173"/>
                              <a:gd name="T43" fmla="*/ 70 h 210"/>
                              <a:gd name="T44" fmla="*/ 163 w 173"/>
                              <a:gd name="T45" fmla="*/ 58 h 210"/>
                              <a:gd name="T46" fmla="*/ 145 w 173"/>
                              <a:gd name="T47" fmla="*/ 54 h 210"/>
                              <a:gd name="T48" fmla="*/ 137 w 173"/>
                              <a:gd name="T49" fmla="*/ 70 h 210"/>
                              <a:gd name="T50" fmla="*/ 103 w 173"/>
                              <a:gd name="T51" fmla="*/ 68 h 210"/>
                              <a:gd name="T52" fmla="*/ 91 w 173"/>
                              <a:gd name="T53" fmla="*/ 42 h 210"/>
                              <a:gd name="T54" fmla="*/ 107 w 173"/>
                              <a:gd name="T55" fmla="*/ 24 h 210"/>
                              <a:gd name="T56" fmla="*/ 91 w 173"/>
                              <a:gd name="T57" fmla="*/ 12 h 210"/>
                              <a:gd name="T58" fmla="*/ 85 w 173"/>
                              <a:gd name="T59" fmla="*/ 12 h 210"/>
                              <a:gd name="T60" fmla="*/ 67 w 173"/>
                              <a:gd name="T61" fmla="*/ 26 h 210"/>
                              <a:gd name="T62" fmla="*/ 81 w 173"/>
                              <a:gd name="T63" fmla="*/ 40 h 210"/>
                              <a:gd name="T64" fmla="*/ 69 w 173"/>
                              <a:gd name="T65" fmla="*/ 68 h 210"/>
                              <a:gd name="T66" fmla="*/ 43 w 173"/>
                              <a:gd name="T67" fmla="*/ 70 h 210"/>
                              <a:gd name="T68" fmla="*/ 35 w 173"/>
                              <a:gd name="T69" fmla="*/ 44 h 210"/>
                              <a:gd name="T70" fmla="*/ 23 w 173"/>
                              <a:gd name="T71" fmla="*/ 58 h 210"/>
                              <a:gd name="T72" fmla="*/ 0 w 173"/>
                              <a:gd name="T73" fmla="*/ 46 h 210"/>
                              <a:gd name="T74" fmla="*/ 19 w 173"/>
                              <a:gd name="T75" fmla="*/ 66 h 210"/>
                              <a:gd name="T76" fmla="*/ 15 w 173"/>
                              <a:gd name="T77" fmla="*/ 78 h 210"/>
                              <a:gd name="T78" fmla="*/ 49 w 173"/>
                              <a:gd name="T79" fmla="*/ 88 h 210"/>
                              <a:gd name="T80" fmla="*/ 53 w 173"/>
                              <a:gd name="T81" fmla="*/ 110 h 210"/>
                              <a:gd name="T82" fmla="*/ 13 w 173"/>
                              <a:gd name="T83" fmla="*/ 122 h 210"/>
                              <a:gd name="T84" fmla="*/ 19 w 173"/>
                              <a:gd name="T85" fmla="*/ 130 h 210"/>
                              <a:gd name="T86" fmla="*/ 0 w 173"/>
                              <a:gd name="T87" fmla="*/ 144 h 2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73" h="210">
                                <a:moveTo>
                                  <a:pt x="0" y="144"/>
                                </a:moveTo>
                                <a:lnTo>
                                  <a:pt x="13" y="142"/>
                                </a:lnTo>
                                <a:lnTo>
                                  <a:pt x="23" y="136"/>
                                </a:lnTo>
                                <a:lnTo>
                                  <a:pt x="25" y="134"/>
                                </a:lnTo>
                                <a:lnTo>
                                  <a:pt x="23" y="152"/>
                                </a:lnTo>
                                <a:lnTo>
                                  <a:pt x="27" y="148"/>
                                </a:lnTo>
                                <a:lnTo>
                                  <a:pt x="29" y="134"/>
                                </a:lnTo>
                                <a:lnTo>
                                  <a:pt x="57" y="122"/>
                                </a:lnTo>
                                <a:lnTo>
                                  <a:pt x="63" y="132"/>
                                </a:lnTo>
                                <a:lnTo>
                                  <a:pt x="73" y="132"/>
                                </a:lnTo>
                                <a:lnTo>
                                  <a:pt x="77" y="132"/>
                                </a:lnTo>
                                <a:lnTo>
                                  <a:pt x="71" y="166"/>
                                </a:lnTo>
                                <a:lnTo>
                                  <a:pt x="55" y="176"/>
                                </a:lnTo>
                                <a:lnTo>
                                  <a:pt x="53" y="180"/>
                                </a:lnTo>
                                <a:lnTo>
                                  <a:pt x="69" y="174"/>
                                </a:lnTo>
                                <a:lnTo>
                                  <a:pt x="71" y="200"/>
                                </a:lnTo>
                                <a:lnTo>
                                  <a:pt x="73" y="210"/>
                                </a:lnTo>
                                <a:lnTo>
                                  <a:pt x="79" y="204"/>
                                </a:lnTo>
                                <a:lnTo>
                                  <a:pt x="81" y="172"/>
                                </a:lnTo>
                                <a:lnTo>
                                  <a:pt x="93" y="180"/>
                                </a:lnTo>
                                <a:lnTo>
                                  <a:pt x="95" y="174"/>
                                </a:lnTo>
                                <a:lnTo>
                                  <a:pt x="81" y="166"/>
                                </a:lnTo>
                                <a:lnTo>
                                  <a:pt x="83" y="130"/>
                                </a:lnTo>
                                <a:lnTo>
                                  <a:pt x="95" y="134"/>
                                </a:lnTo>
                                <a:lnTo>
                                  <a:pt x="101" y="122"/>
                                </a:lnTo>
                                <a:lnTo>
                                  <a:pt x="131" y="140"/>
                                </a:lnTo>
                                <a:lnTo>
                                  <a:pt x="129" y="156"/>
                                </a:lnTo>
                                <a:lnTo>
                                  <a:pt x="135" y="162"/>
                                </a:lnTo>
                                <a:lnTo>
                                  <a:pt x="135" y="142"/>
                                </a:lnTo>
                                <a:lnTo>
                                  <a:pt x="159" y="158"/>
                                </a:lnTo>
                                <a:lnTo>
                                  <a:pt x="173" y="162"/>
                                </a:lnTo>
                                <a:lnTo>
                                  <a:pt x="161" y="152"/>
                                </a:lnTo>
                                <a:lnTo>
                                  <a:pt x="137" y="138"/>
                                </a:lnTo>
                                <a:lnTo>
                                  <a:pt x="155" y="132"/>
                                </a:lnTo>
                                <a:lnTo>
                                  <a:pt x="147" y="128"/>
                                </a:lnTo>
                                <a:lnTo>
                                  <a:pt x="133" y="134"/>
                                </a:lnTo>
                                <a:lnTo>
                                  <a:pt x="107" y="116"/>
                                </a:lnTo>
                                <a:lnTo>
                                  <a:pt x="113" y="106"/>
                                </a:lnTo>
                                <a:lnTo>
                                  <a:pt x="107" y="96"/>
                                </a:lnTo>
                                <a:lnTo>
                                  <a:pt x="141" y="80"/>
                                </a:lnTo>
                                <a:lnTo>
                                  <a:pt x="155" y="90"/>
                                </a:lnTo>
                                <a:lnTo>
                                  <a:pt x="165" y="88"/>
                                </a:lnTo>
                                <a:lnTo>
                                  <a:pt x="143" y="76"/>
                                </a:lnTo>
                                <a:lnTo>
                                  <a:pt x="157" y="70"/>
                                </a:lnTo>
                                <a:lnTo>
                                  <a:pt x="173" y="60"/>
                                </a:lnTo>
                                <a:lnTo>
                                  <a:pt x="163" y="58"/>
                                </a:lnTo>
                                <a:lnTo>
                                  <a:pt x="145" y="70"/>
                                </a:lnTo>
                                <a:lnTo>
                                  <a:pt x="145" y="54"/>
                                </a:lnTo>
                                <a:lnTo>
                                  <a:pt x="139" y="56"/>
                                </a:lnTo>
                                <a:lnTo>
                                  <a:pt x="137" y="70"/>
                                </a:lnTo>
                                <a:lnTo>
                                  <a:pt x="111" y="82"/>
                                </a:lnTo>
                                <a:lnTo>
                                  <a:pt x="103" y="68"/>
                                </a:lnTo>
                                <a:lnTo>
                                  <a:pt x="87" y="74"/>
                                </a:lnTo>
                                <a:lnTo>
                                  <a:pt x="91" y="42"/>
                                </a:lnTo>
                                <a:lnTo>
                                  <a:pt x="107" y="32"/>
                                </a:lnTo>
                                <a:lnTo>
                                  <a:pt x="107" y="24"/>
                                </a:lnTo>
                                <a:lnTo>
                                  <a:pt x="91" y="34"/>
                                </a:lnTo>
                                <a:lnTo>
                                  <a:pt x="91" y="12"/>
                                </a:lnTo>
                                <a:lnTo>
                                  <a:pt x="89" y="0"/>
                                </a:lnTo>
                                <a:lnTo>
                                  <a:pt x="85" y="12"/>
                                </a:lnTo>
                                <a:lnTo>
                                  <a:pt x="81" y="36"/>
                                </a:lnTo>
                                <a:lnTo>
                                  <a:pt x="67" y="26"/>
                                </a:lnTo>
                                <a:lnTo>
                                  <a:pt x="69" y="32"/>
                                </a:lnTo>
                                <a:lnTo>
                                  <a:pt x="81" y="40"/>
                                </a:lnTo>
                                <a:lnTo>
                                  <a:pt x="77" y="66"/>
                                </a:lnTo>
                                <a:lnTo>
                                  <a:pt x="69" y="68"/>
                                </a:lnTo>
                                <a:lnTo>
                                  <a:pt x="59" y="78"/>
                                </a:lnTo>
                                <a:lnTo>
                                  <a:pt x="43" y="70"/>
                                </a:lnTo>
                                <a:lnTo>
                                  <a:pt x="33" y="64"/>
                                </a:lnTo>
                                <a:lnTo>
                                  <a:pt x="35" y="44"/>
                                </a:lnTo>
                                <a:lnTo>
                                  <a:pt x="27" y="42"/>
                                </a:lnTo>
                                <a:lnTo>
                                  <a:pt x="23" y="58"/>
                                </a:lnTo>
                                <a:lnTo>
                                  <a:pt x="7" y="48"/>
                                </a:lnTo>
                                <a:lnTo>
                                  <a:pt x="0" y="46"/>
                                </a:lnTo>
                                <a:lnTo>
                                  <a:pt x="3" y="52"/>
                                </a:lnTo>
                                <a:lnTo>
                                  <a:pt x="19" y="66"/>
                                </a:lnTo>
                                <a:lnTo>
                                  <a:pt x="9" y="74"/>
                                </a:lnTo>
                                <a:lnTo>
                                  <a:pt x="15" y="78"/>
                                </a:lnTo>
                                <a:lnTo>
                                  <a:pt x="29" y="70"/>
                                </a:lnTo>
                                <a:lnTo>
                                  <a:pt x="49" y="88"/>
                                </a:lnTo>
                                <a:lnTo>
                                  <a:pt x="43" y="94"/>
                                </a:lnTo>
                                <a:lnTo>
                                  <a:pt x="53" y="110"/>
                                </a:lnTo>
                                <a:lnTo>
                                  <a:pt x="27" y="126"/>
                                </a:lnTo>
                                <a:lnTo>
                                  <a:pt x="13" y="122"/>
                                </a:lnTo>
                                <a:lnTo>
                                  <a:pt x="5" y="120"/>
                                </a:lnTo>
                                <a:lnTo>
                                  <a:pt x="19" y="130"/>
                                </a:lnTo>
                                <a:lnTo>
                                  <a:pt x="9" y="136"/>
                                </a:lnTo>
                                <a:lnTo>
                                  <a:pt x="0" y="144"/>
                                </a:lnTo>
                                <a:lnTo>
                                  <a:pt x="0" y="1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ysClr val="window" lastClr="FFFFFF">
                              <a:lumMod val="95000"/>
                            </a:sys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18" name="Freeform 1318"/>
                        <wps:cNvSpPr>
                          <a:spLocks/>
                        </wps:cNvSpPr>
                        <wps:spPr bwMode="auto">
                          <a:xfrm>
                            <a:off x="4060050" y="238330"/>
                            <a:ext cx="57066" cy="67135"/>
                          </a:xfrm>
                          <a:custGeom>
                            <a:avLst/>
                            <a:gdLst>
                              <a:gd name="T0" fmla="*/ 0 w 34"/>
                              <a:gd name="T1" fmla="*/ 18 h 40"/>
                              <a:gd name="T2" fmla="*/ 10 w 34"/>
                              <a:gd name="T3" fmla="*/ 22 h 40"/>
                              <a:gd name="T4" fmla="*/ 10 w 34"/>
                              <a:gd name="T5" fmla="*/ 24 h 40"/>
                              <a:gd name="T6" fmla="*/ 8 w 34"/>
                              <a:gd name="T7" fmla="*/ 30 h 40"/>
                              <a:gd name="T8" fmla="*/ 6 w 34"/>
                              <a:gd name="T9" fmla="*/ 32 h 40"/>
                              <a:gd name="T10" fmla="*/ 6 w 34"/>
                              <a:gd name="T11" fmla="*/ 34 h 40"/>
                              <a:gd name="T12" fmla="*/ 8 w 34"/>
                              <a:gd name="T13" fmla="*/ 32 h 40"/>
                              <a:gd name="T14" fmla="*/ 12 w 34"/>
                              <a:gd name="T15" fmla="*/ 32 h 40"/>
                              <a:gd name="T16" fmla="*/ 16 w 34"/>
                              <a:gd name="T17" fmla="*/ 32 h 40"/>
                              <a:gd name="T18" fmla="*/ 18 w 34"/>
                              <a:gd name="T19" fmla="*/ 32 h 40"/>
                              <a:gd name="T20" fmla="*/ 24 w 34"/>
                              <a:gd name="T21" fmla="*/ 40 h 40"/>
                              <a:gd name="T22" fmla="*/ 26 w 34"/>
                              <a:gd name="T23" fmla="*/ 28 h 40"/>
                              <a:gd name="T24" fmla="*/ 34 w 34"/>
                              <a:gd name="T25" fmla="*/ 28 h 40"/>
                              <a:gd name="T26" fmla="*/ 28 w 34"/>
                              <a:gd name="T27" fmla="*/ 18 h 40"/>
                              <a:gd name="T28" fmla="*/ 34 w 34"/>
                              <a:gd name="T29" fmla="*/ 8 h 40"/>
                              <a:gd name="T30" fmla="*/ 22 w 34"/>
                              <a:gd name="T31" fmla="*/ 10 h 40"/>
                              <a:gd name="T32" fmla="*/ 16 w 34"/>
                              <a:gd name="T33" fmla="*/ 0 h 40"/>
                              <a:gd name="T34" fmla="*/ 16 w 34"/>
                              <a:gd name="T35" fmla="*/ 12 h 40"/>
                              <a:gd name="T36" fmla="*/ 8 w 34"/>
                              <a:gd name="T37" fmla="*/ 6 h 40"/>
                              <a:gd name="T38" fmla="*/ 8 w 34"/>
                              <a:gd name="T39" fmla="*/ 14 h 40"/>
                              <a:gd name="T40" fmla="*/ 0 w 34"/>
                              <a:gd name="T41" fmla="*/ 18 h 40"/>
                              <a:gd name="T42" fmla="*/ 0 w 34"/>
                              <a:gd name="T43" fmla="*/ 18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34" h="40">
                                <a:moveTo>
                                  <a:pt x="0" y="18"/>
                                </a:moveTo>
                                <a:lnTo>
                                  <a:pt x="10" y="22"/>
                                </a:lnTo>
                                <a:lnTo>
                                  <a:pt x="10" y="24"/>
                                </a:lnTo>
                                <a:lnTo>
                                  <a:pt x="8" y="30"/>
                                </a:lnTo>
                                <a:lnTo>
                                  <a:pt x="6" y="32"/>
                                </a:lnTo>
                                <a:lnTo>
                                  <a:pt x="6" y="34"/>
                                </a:lnTo>
                                <a:lnTo>
                                  <a:pt x="8" y="32"/>
                                </a:lnTo>
                                <a:lnTo>
                                  <a:pt x="12" y="32"/>
                                </a:lnTo>
                                <a:lnTo>
                                  <a:pt x="16" y="32"/>
                                </a:lnTo>
                                <a:lnTo>
                                  <a:pt x="18" y="32"/>
                                </a:lnTo>
                                <a:lnTo>
                                  <a:pt x="24" y="40"/>
                                </a:lnTo>
                                <a:lnTo>
                                  <a:pt x="26" y="28"/>
                                </a:lnTo>
                                <a:lnTo>
                                  <a:pt x="34" y="28"/>
                                </a:lnTo>
                                <a:lnTo>
                                  <a:pt x="28" y="18"/>
                                </a:lnTo>
                                <a:lnTo>
                                  <a:pt x="34" y="8"/>
                                </a:lnTo>
                                <a:lnTo>
                                  <a:pt x="22" y="10"/>
                                </a:lnTo>
                                <a:lnTo>
                                  <a:pt x="16" y="0"/>
                                </a:lnTo>
                                <a:lnTo>
                                  <a:pt x="16" y="12"/>
                                </a:lnTo>
                                <a:lnTo>
                                  <a:pt x="8" y="6"/>
                                </a:lnTo>
                                <a:lnTo>
                                  <a:pt x="8" y="14"/>
                                </a:lnTo>
                                <a:lnTo>
                                  <a:pt x="0" y="18"/>
                                </a:lnTo>
                                <a:lnTo>
                                  <a:pt x="0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19" name="Freeform 1319"/>
                        <wps:cNvSpPr>
                          <a:spLocks/>
                        </wps:cNvSpPr>
                        <wps:spPr bwMode="auto">
                          <a:xfrm>
                            <a:off x="4076834" y="265184"/>
                            <a:ext cx="26854" cy="23497"/>
                          </a:xfrm>
                          <a:custGeom>
                            <a:avLst/>
                            <a:gdLst>
                              <a:gd name="T0" fmla="*/ 0 w 16"/>
                              <a:gd name="T1" fmla="*/ 0 h 14"/>
                              <a:gd name="T2" fmla="*/ 6 w 16"/>
                              <a:gd name="T3" fmla="*/ 4 h 14"/>
                              <a:gd name="T4" fmla="*/ 4 w 16"/>
                              <a:gd name="T5" fmla="*/ 10 h 14"/>
                              <a:gd name="T6" fmla="*/ 10 w 16"/>
                              <a:gd name="T7" fmla="*/ 10 h 14"/>
                              <a:gd name="T8" fmla="*/ 12 w 16"/>
                              <a:gd name="T9" fmla="*/ 14 h 14"/>
                              <a:gd name="T10" fmla="*/ 14 w 16"/>
                              <a:gd name="T11" fmla="*/ 6 h 14"/>
                              <a:gd name="T12" fmla="*/ 16 w 16"/>
                              <a:gd name="T13" fmla="*/ 6 h 14"/>
                              <a:gd name="T14" fmla="*/ 12 w 16"/>
                              <a:gd name="T15" fmla="*/ 0 h 14"/>
                              <a:gd name="T16" fmla="*/ 8 w 16"/>
                              <a:gd name="T17" fmla="*/ 0 h 14"/>
                              <a:gd name="T18" fmla="*/ 0 w 16"/>
                              <a:gd name="T19" fmla="*/ 0 h 14"/>
                              <a:gd name="T20" fmla="*/ 0 w 16"/>
                              <a:gd name="T21" fmla="*/ 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6" h="14">
                                <a:moveTo>
                                  <a:pt x="0" y="0"/>
                                </a:moveTo>
                                <a:lnTo>
                                  <a:pt x="6" y="4"/>
                                </a:lnTo>
                                <a:lnTo>
                                  <a:pt x="4" y="10"/>
                                </a:lnTo>
                                <a:lnTo>
                                  <a:pt x="10" y="10"/>
                                </a:lnTo>
                                <a:lnTo>
                                  <a:pt x="12" y="14"/>
                                </a:lnTo>
                                <a:lnTo>
                                  <a:pt x="14" y="6"/>
                                </a:lnTo>
                                <a:lnTo>
                                  <a:pt x="16" y="6"/>
                                </a:lnTo>
                                <a:lnTo>
                                  <a:pt x="12" y="0"/>
                                </a:lnTo>
                                <a:lnTo>
                                  <a:pt x="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AF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20" name="Freeform 1320"/>
                        <wps:cNvSpPr>
                          <a:spLocks/>
                        </wps:cNvSpPr>
                        <wps:spPr bwMode="auto">
                          <a:xfrm>
                            <a:off x="6466876" y="43638"/>
                            <a:ext cx="377640" cy="454840"/>
                          </a:xfrm>
                          <a:custGeom>
                            <a:avLst/>
                            <a:gdLst>
                              <a:gd name="T0" fmla="*/ 96 w 225"/>
                              <a:gd name="T1" fmla="*/ 178 h 271"/>
                              <a:gd name="T2" fmla="*/ 70 w 225"/>
                              <a:gd name="T3" fmla="*/ 230 h 271"/>
                              <a:gd name="T4" fmla="*/ 99 w 225"/>
                              <a:gd name="T5" fmla="*/ 271 h 271"/>
                              <a:gd name="T6" fmla="*/ 111 w 225"/>
                              <a:gd name="T7" fmla="*/ 267 h 271"/>
                              <a:gd name="T8" fmla="*/ 111 w 225"/>
                              <a:gd name="T9" fmla="*/ 244 h 271"/>
                              <a:gd name="T10" fmla="*/ 129 w 225"/>
                              <a:gd name="T11" fmla="*/ 230 h 271"/>
                              <a:gd name="T12" fmla="*/ 117 w 225"/>
                              <a:gd name="T13" fmla="*/ 172 h 271"/>
                              <a:gd name="T14" fmla="*/ 159 w 225"/>
                              <a:gd name="T15" fmla="*/ 176 h 271"/>
                              <a:gd name="T16" fmla="*/ 167 w 225"/>
                              <a:gd name="T17" fmla="*/ 208 h 271"/>
                              <a:gd name="T18" fmla="*/ 173 w 225"/>
                              <a:gd name="T19" fmla="*/ 208 h 271"/>
                              <a:gd name="T20" fmla="*/ 175 w 225"/>
                              <a:gd name="T21" fmla="*/ 190 h 271"/>
                              <a:gd name="T22" fmla="*/ 187 w 225"/>
                              <a:gd name="T23" fmla="*/ 196 h 271"/>
                              <a:gd name="T24" fmla="*/ 203 w 225"/>
                              <a:gd name="T25" fmla="*/ 206 h 271"/>
                              <a:gd name="T26" fmla="*/ 221 w 225"/>
                              <a:gd name="T27" fmla="*/ 206 h 271"/>
                              <a:gd name="T28" fmla="*/ 201 w 225"/>
                              <a:gd name="T29" fmla="*/ 166 h 271"/>
                              <a:gd name="T30" fmla="*/ 149 w 225"/>
                              <a:gd name="T31" fmla="*/ 148 h 271"/>
                              <a:gd name="T32" fmla="*/ 175 w 225"/>
                              <a:gd name="T33" fmla="*/ 112 h 271"/>
                              <a:gd name="T34" fmla="*/ 205 w 225"/>
                              <a:gd name="T35" fmla="*/ 122 h 271"/>
                              <a:gd name="T36" fmla="*/ 209 w 225"/>
                              <a:gd name="T37" fmla="*/ 114 h 271"/>
                              <a:gd name="T38" fmla="*/ 201 w 225"/>
                              <a:gd name="T39" fmla="*/ 110 h 271"/>
                              <a:gd name="T40" fmla="*/ 191 w 225"/>
                              <a:gd name="T41" fmla="*/ 104 h 271"/>
                              <a:gd name="T42" fmla="*/ 225 w 225"/>
                              <a:gd name="T43" fmla="*/ 78 h 271"/>
                              <a:gd name="T44" fmla="*/ 185 w 225"/>
                              <a:gd name="T45" fmla="*/ 84 h 271"/>
                              <a:gd name="T46" fmla="*/ 167 w 225"/>
                              <a:gd name="T47" fmla="*/ 92 h 271"/>
                              <a:gd name="T48" fmla="*/ 143 w 225"/>
                              <a:gd name="T49" fmla="*/ 90 h 271"/>
                              <a:gd name="T50" fmla="*/ 135 w 225"/>
                              <a:gd name="T51" fmla="*/ 84 h 271"/>
                              <a:gd name="T52" fmla="*/ 119 w 225"/>
                              <a:gd name="T53" fmla="*/ 88 h 271"/>
                              <a:gd name="T54" fmla="*/ 145 w 225"/>
                              <a:gd name="T55" fmla="*/ 32 h 271"/>
                              <a:gd name="T56" fmla="*/ 127 w 225"/>
                              <a:gd name="T57" fmla="*/ 4 h 271"/>
                              <a:gd name="T58" fmla="*/ 107 w 225"/>
                              <a:gd name="T59" fmla="*/ 24 h 271"/>
                              <a:gd name="T60" fmla="*/ 103 w 225"/>
                              <a:gd name="T61" fmla="*/ 44 h 271"/>
                              <a:gd name="T62" fmla="*/ 94 w 225"/>
                              <a:gd name="T63" fmla="*/ 36 h 271"/>
                              <a:gd name="T64" fmla="*/ 88 w 225"/>
                              <a:gd name="T65" fmla="*/ 32 h 271"/>
                              <a:gd name="T66" fmla="*/ 86 w 225"/>
                              <a:gd name="T67" fmla="*/ 46 h 271"/>
                              <a:gd name="T68" fmla="*/ 99 w 225"/>
                              <a:gd name="T69" fmla="*/ 82 h 271"/>
                              <a:gd name="T70" fmla="*/ 60 w 225"/>
                              <a:gd name="T71" fmla="*/ 84 h 271"/>
                              <a:gd name="T72" fmla="*/ 40 w 225"/>
                              <a:gd name="T73" fmla="*/ 72 h 271"/>
                              <a:gd name="T74" fmla="*/ 4 w 225"/>
                              <a:gd name="T75" fmla="*/ 70 h 271"/>
                              <a:gd name="T76" fmla="*/ 28 w 225"/>
                              <a:gd name="T77" fmla="*/ 110 h 271"/>
                              <a:gd name="T78" fmla="*/ 54 w 225"/>
                              <a:gd name="T79" fmla="*/ 118 h 271"/>
                              <a:gd name="T80" fmla="*/ 20 w 225"/>
                              <a:gd name="T81" fmla="*/ 144 h 271"/>
                              <a:gd name="T82" fmla="*/ 8 w 225"/>
                              <a:gd name="T83" fmla="*/ 174 h 271"/>
                              <a:gd name="T84" fmla="*/ 36 w 225"/>
                              <a:gd name="T85" fmla="*/ 180 h 271"/>
                              <a:gd name="T86" fmla="*/ 36 w 225"/>
                              <a:gd name="T87" fmla="*/ 198 h 271"/>
                              <a:gd name="T88" fmla="*/ 42 w 225"/>
                              <a:gd name="T89" fmla="*/ 196 h 271"/>
                              <a:gd name="T90" fmla="*/ 54 w 225"/>
                              <a:gd name="T91" fmla="*/ 172 h 2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225" h="271">
                                <a:moveTo>
                                  <a:pt x="78" y="162"/>
                                </a:moveTo>
                                <a:lnTo>
                                  <a:pt x="82" y="178"/>
                                </a:lnTo>
                                <a:lnTo>
                                  <a:pt x="96" y="178"/>
                                </a:lnTo>
                                <a:lnTo>
                                  <a:pt x="94" y="202"/>
                                </a:lnTo>
                                <a:lnTo>
                                  <a:pt x="72" y="212"/>
                                </a:lnTo>
                                <a:lnTo>
                                  <a:pt x="70" y="230"/>
                                </a:lnTo>
                                <a:lnTo>
                                  <a:pt x="90" y="220"/>
                                </a:lnTo>
                                <a:lnTo>
                                  <a:pt x="90" y="255"/>
                                </a:lnTo>
                                <a:lnTo>
                                  <a:pt x="99" y="271"/>
                                </a:lnTo>
                                <a:lnTo>
                                  <a:pt x="101" y="269"/>
                                </a:lnTo>
                                <a:lnTo>
                                  <a:pt x="105" y="269"/>
                                </a:lnTo>
                                <a:lnTo>
                                  <a:pt x="111" y="267"/>
                                </a:lnTo>
                                <a:lnTo>
                                  <a:pt x="111" y="265"/>
                                </a:lnTo>
                                <a:lnTo>
                                  <a:pt x="111" y="259"/>
                                </a:lnTo>
                                <a:lnTo>
                                  <a:pt x="111" y="244"/>
                                </a:lnTo>
                                <a:lnTo>
                                  <a:pt x="111" y="228"/>
                                </a:lnTo>
                                <a:lnTo>
                                  <a:pt x="113" y="222"/>
                                </a:lnTo>
                                <a:lnTo>
                                  <a:pt x="129" y="230"/>
                                </a:lnTo>
                                <a:lnTo>
                                  <a:pt x="133" y="216"/>
                                </a:lnTo>
                                <a:lnTo>
                                  <a:pt x="115" y="204"/>
                                </a:lnTo>
                                <a:lnTo>
                                  <a:pt x="117" y="172"/>
                                </a:lnTo>
                                <a:lnTo>
                                  <a:pt x="127" y="178"/>
                                </a:lnTo>
                                <a:lnTo>
                                  <a:pt x="137" y="164"/>
                                </a:lnTo>
                                <a:lnTo>
                                  <a:pt x="159" y="176"/>
                                </a:lnTo>
                                <a:lnTo>
                                  <a:pt x="161" y="202"/>
                                </a:lnTo>
                                <a:lnTo>
                                  <a:pt x="163" y="204"/>
                                </a:lnTo>
                                <a:lnTo>
                                  <a:pt x="167" y="208"/>
                                </a:lnTo>
                                <a:lnTo>
                                  <a:pt x="173" y="212"/>
                                </a:lnTo>
                                <a:lnTo>
                                  <a:pt x="173" y="214"/>
                                </a:lnTo>
                                <a:lnTo>
                                  <a:pt x="173" y="208"/>
                                </a:lnTo>
                                <a:lnTo>
                                  <a:pt x="175" y="200"/>
                                </a:lnTo>
                                <a:lnTo>
                                  <a:pt x="175" y="192"/>
                                </a:lnTo>
                                <a:lnTo>
                                  <a:pt x="175" y="190"/>
                                </a:lnTo>
                                <a:lnTo>
                                  <a:pt x="177" y="192"/>
                                </a:lnTo>
                                <a:lnTo>
                                  <a:pt x="181" y="194"/>
                                </a:lnTo>
                                <a:lnTo>
                                  <a:pt x="187" y="196"/>
                                </a:lnTo>
                                <a:lnTo>
                                  <a:pt x="191" y="200"/>
                                </a:lnTo>
                                <a:lnTo>
                                  <a:pt x="197" y="202"/>
                                </a:lnTo>
                                <a:lnTo>
                                  <a:pt x="203" y="206"/>
                                </a:lnTo>
                                <a:lnTo>
                                  <a:pt x="207" y="208"/>
                                </a:lnTo>
                                <a:lnTo>
                                  <a:pt x="207" y="208"/>
                                </a:lnTo>
                                <a:lnTo>
                                  <a:pt x="221" y="206"/>
                                </a:lnTo>
                                <a:lnTo>
                                  <a:pt x="217" y="194"/>
                                </a:lnTo>
                                <a:lnTo>
                                  <a:pt x="189" y="172"/>
                                </a:lnTo>
                                <a:lnTo>
                                  <a:pt x="201" y="166"/>
                                </a:lnTo>
                                <a:lnTo>
                                  <a:pt x="189" y="152"/>
                                </a:lnTo>
                                <a:lnTo>
                                  <a:pt x="167" y="160"/>
                                </a:lnTo>
                                <a:lnTo>
                                  <a:pt x="149" y="148"/>
                                </a:lnTo>
                                <a:lnTo>
                                  <a:pt x="159" y="134"/>
                                </a:lnTo>
                                <a:lnTo>
                                  <a:pt x="151" y="122"/>
                                </a:lnTo>
                                <a:lnTo>
                                  <a:pt x="175" y="112"/>
                                </a:lnTo>
                                <a:lnTo>
                                  <a:pt x="195" y="126"/>
                                </a:lnTo>
                                <a:lnTo>
                                  <a:pt x="199" y="124"/>
                                </a:lnTo>
                                <a:lnTo>
                                  <a:pt x="205" y="122"/>
                                </a:lnTo>
                                <a:lnTo>
                                  <a:pt x="209" y="118"/>
                                </a:lnTo>
                                <a:lnTo>
                                  <a:pt x="211" y="116"/>
                                </a:lnTo>
                                <a:lnTo>
                                  <a:pt x="209" y="114"/>
                                </a:lnTo>
                                <a:lnTo>
                                  <a:pt x="207" y="112"/>
                                </a:lnTo>
                                <a:lnTo>
                                  <a:pt x="203" y="110"/>
                                </a:lnTo>
                                <a:lnTo>
                                  <a:pt x="201" y="110"/>
                                </a:lnTo>
                                <a:lnTo>
                                  <a:pt x="197" y="106"/>
                                </a:lnTo>
                                <a:lnTo>
                                  <a:pt x="193" y="106"/>
                                </a:lnTo>
                                <a:lnTo>
                                  <a:pt x="191" y="104"/>
                                </a:lnTo>
                                <a:lnTo>
                                  <a:pt x="191" y="104"/>
                                </a:lnTo>
                                <a:lnTo>
                                  <a:pt x="213" y="92"/>
                                </a:lnTo>
                                <a:lnTo>
                                  <a:pt x="225" y="78"/>
                                </a:lnTo>
                                <a:lnTo>
                                  <a:pt x="215" y="72"/>
                                </a:lnTo>
                                <a:lnTo>
                                  <a:pt x="203" y="76"/>
                                </a:lnTo>
                                <a:lnTo>
                                  <a:pt x="185" y="84"/>
                                </a:lnTo>
                                <a:lnTo>
                                  <a:pt x="187" y="64"/>
                                </a:lnTo>
                                <a:lnTo>
                                  <a:pt x="169" y="70"/>
                                </a:lnTo>
                                <a:lnTo>
                                  <a:pt x="167" y="92"/>
                                </a:lnTo>
                                <a:lnTo>
                                  <a:pt x="147" y="98"/>
                                </a:lnTo>
                                <a:lnTo>
                                  <a:pt x="147" y="96"/>
                                </a:lnTo>
                                <a:lnTo>
                                  <a:pt x="143" y="90"/>
                                </a:lnTo>
                                <a:lnTo>
                                  <a:pt x="139" y="84"/>
                                </a:lnTo>
                                <a:lnTo>
                                  <a:pt x="137" y="82"/>
                                </a:lnTo>
                                <a:lnTo>
                                  <a:pt x="135" y="84"/>
                                </a:lnTo>
                                <a:lnTo>
                                  <a:pt x="129" y="86"/>
                                </a:lnTo>
                                <a:lnTo>
                                  <a:pt x="123" y="88"/>
                                </a:lnTo>
                                <a:lnTo>
                                  <a:pt x="119" y="88"/>
                                </a:lnTo>
                                <a:lnTo>
                                  <a:pt x="125" y="64"/>
                                </a:lnTo>
                                <a:lnTo>
                                  <a:pt x="147" y="50"/>
                                </a:lnTo>
                                <a:lnTo>
                                  <a:pt x="145" y="32"/>
                                </a:lnTo>
                                <a:lnTo>
                                  <a:pt x="125" y="46"/>
                                </a:lnTo>
                                <a:lnTo>
                                  <a:pt x="125" y="26"/>
                                </a:lnTo>
                                <a:lnTo>
                                  <a:pt x="127" y="4"/>
                                </a:lnTo>
                                <a:lnTo>
                                  <a:pt x="117" y="0"/>
                                </a:lnTo>
                                <a:lnTo>
                                  <a:pt x="109" y="12"/>
                                </a:lnTo>
                                <a:lnTo>
                                  <a:pt x="107" y="24"/>
                                </a:lnTo>
                                <a:lnTo>
                                  <a:pt x="107" y="48"/>
                                </a:lnTo>
                                <a:lnTo>
                                  <a:pt x="105" y="46"/>
                                </a:lnTo>
                                <a:lnTo>
                                  <a:pt x="103" y="44"/>
                                </a:lnTo>
                                <a:lnTo>
                                  <a:pt x="101" y="42"/>
                                </a:lnTo>
                                <a:lnTo>
                                  <a:pt x="97" y="40"/>
                                </a:lnTo>
                                <a:lnTo>
                                  <a:pt x="94" y="36"/>
                                </a:lnTo>
                                <a:lnTo>
                                  <a:pt x="90" y="34"/>
                                </a:lnTo>
                                <a:lnTo>
                                  <a:pt x="88" y="32"/>
                                </a:lnTo>
                                <a:lnTo>
                                  <a:pt x="88" y="32"/>
                                </a:lnTo>
                                <a:lnTo>
                                  <a:pt x="86" y="36"/>
                                </a:lnTo>
                                <a:lnTo>
                                  <a:pt x="86" y="42"/>
                                </a:lnTo>
                                <a:lnTo>
                                  <a:pt x="86" y="46"/>
                                </a:lnTo>
                                <a:lnTo>
                                  <a:pt x="86" y="50"/>
                                </a:lnTo>
                                <a:lnTo>
                                  <a:pt x="103" y="60"/>
                                </a:lnTo>
                                <a:lnTo>
                                  <a:pt x="99" y="82"/>
                                </a:lnTo>
                                <a:lnTo>
                                  <a:pt x="90" y="78"/>
                                </a:lnTo>
                                <a:lnTo>
                                  <a:pt x="82" y="98"/>
                                </a:lnTo>
                                <a:lnTo>
                                  <a:pt x="60" y="84"/>
                                </a:lnTo>
                                <a:lnTo>
                                  <a:pt x="60" y="60"/>
                                </a:lnTo>
                                <a:lnTo>
                                  <a:pt x="42" y="50"/>
                                </a:lnTo>
                                <a:lnTo>
                                  <a:pt x="40" y="72"/>
                                </a:lnTo>
                                <a:lnTo>
                                  <a:pt x="16" y="56"/>
                                </a:lnTo>
                                <a:lnTo>
                                  <a:pt x="2" y="58"/>
                                </a:lnTo>
                                <a:lnTo>
                                  <a:pt x="4" y="70"/>
                                </a:lnTo>
                                <a:lnTo>
                                  <a:pt x="32" y="90"/>
                                </a:lnTo>
                                <a:lnTo>
                                  <a:pt x="14" y="98"/>
                                </a:lnTo>
                                <a:lnTo>
                                  <a:pt x="28" y="110"/>
                                </a:lnTo>
                                <a:lnTo>
                                  <a:pt x="50" y="100"/>
                                </a:lnTo>
                                <a:lnTo>
                                  <a:pt x="62" y="112"/>
                                </a:lnTo>
                                <a:lnTo>
                                  <a:pt x="54" y="118"/>
                                </a:lnTo>
                                <a:lnTo>
                                  <a:pt x="68" y="138"/>
                                </a:lnTo>
                                <a:lnTo>
                                  <a:pt x="42" y="152"/>
                                </a:lnTo>
                                <a:lnTo>
                                  <a:pt x="20" y="144"/>
                                </a:lnTo>
                                <a:lnTo>
                                  <a:pt x="6" y="152"/>
                                </a:lnTo>
                                <a:lnTo>
                                  <a:pt x="28" y="162"/>
                                </a:lnTo>
                                <a:lnTo>
                                  <a:pt x="8" y="174"/>
                                </a:lnTo>
                                <a:lnTo>
                                  <a:pt x="0" y="186"/>
                                </a:lnTo>
                                <a:lnTo>
                                  <a:pt x="20" y="188"/>
                                </a:lnTo>
                                <a:lnTo>
                                  <a:pt x="36" y="180"/>
                                </a:lnTo>
                                <a:lnTo>
                                  <a:pt x="36" y="182"/>
                                </a:lnTo>
                                <a:lnTo>
                                  <a:pt x="36" y="190"/>
                                </a:lnTo>
                                <a:lnTo>
                                  <a:pt x="36" y="198"/>
                                </a:lnTo>
                                <a:lnTo>
                                  <a:pt x="36" y="202"/>
                                </a:lnTo>
                                <a:lnTo>
                                  <a:pt x="38" y="200"/>
                                </a:lnTo>
                                <a:lnTo>
                                  <a:pt x="42" y="196"/>
                                </a:lnTo>
                                <a:lnTo>
                                  <a:pt x="48" y="194"/>
                                </a:lnTo>
                                <a:lnTo>
                                  <a:pt x="50" y="194"/>
                                </a:lnTo>
                                <a:lnTo>
                                  <a:pt x="54" y="172"/>
                                </a:lnTo>
                                <a:lnTo>
                                  <a:pt x="78" y="162"/>
                                </a:lnTo>
                                <a:lnTo>
                                  <a:pt x="78" y="1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21" name="Freeform 1321"/>
                        <wps:cNvSpPr>
                          <a:spLocks/>
                        </wps:cNvSpPr>
                        <wps:spPr bwMode="auto">
                          <a:xfrm>
                            <a:off x="6490374" y="63779"/>
                            <a:ext cx="334002" cy="407845"/>
                          </a:xfrm>
                          <a:custGeom>
                            <a:avLst/>
                            <a:gdLst>
                              <a:gd name="T0" fmla="*/ 16 w 199"/>
                              <a:gd name="T1" fmla="*/ 166 h 243"/>
                              <a:gd name="T2" fmla="*/ 30 w 199"/>
                              <a:gd name="T3" fmla="*/ 156 h 243"/>
                              <a:gd name="T4" fmla="*/ 32 w 199"/>
                              <a:gd name="T5" fmla="*/ 172 h 243"/>
                              <a:gd name="T6" fmla="*/ 66 w 199"/>
                              <a:gd name="T7" fmla="*/ 142 h 243"/>
                              <a:gd name="T8" fmla="*/ 83 w 199"/>
                              <a:gd name="T9" fmla="*/ 154 h 243"/>
                              <a:gd name="T10" fmla="*/ 82 w 199"/>
                              <a:gd name="T11" fmla="*/ 192 h 243"/>
                              <a:gd name="T12" fmla="*/ 62 w 199"/>
                              <a:gd name="T13" fmla="*/ 210 h 243"/>
                              <a:gd name="T14" fmla="*/ 82 w 199"/>
                              <a:gd name="T15" fmla="*/ 232 h 243"/>
                              <a:gd name="T16" fmla="*/ 91 w 199"/>
                              <a:gd name="T17" fmla="*/ 236 h 243"/>
                              <a:gd name="T18" fmla="*/ 109 w 199"/>
                              <a:gd name="T19" fmla="*/ 210 h 243"/>
                              <a:gd name="T20" fmla="*/ 93 w 199"/>
                              <a:gd name="T21" fmla="*/ 192 h 243"/>
                              <a:gd name="T22" fmla="*/ 109 w 199"/>
                              <a:gd name="T23" fmla="*/ 156 h 243"/>
                              <a:gd name="T24" fmla="*/ 151 w 199"/>
                              <a:gd name="T25" fmla="*/ 164 h 243"/>
                              <a:gd name="T26" fmla="*/ 157 w 199"/>
                              <a:gd name="T27" fmla="*/ 188 h 243"/>
                              <a:gd name="T28" fmla="*/ 183 w 199"/>
                              <a:gd name="T29" fmla="*/ 184 h 243"/>
                              <a:gd name="T30" fmla="*/ 187 w 199"/>
                              <a:gd name="T31" fmla="*/ 176 h 243"/>
                              <a:gd name="T32" fmla="*/ 177 w 199"/>
                              <a:gd name="T33" fmla="*/ 154 h 243"/>
                              <a:gd name="T34" fmla="*/ 153 w 199"/>
                              <a:gd name="T35" fmla="*/ 156 h 243"/>
                              <a:gd name="T36" fmla="*/ 131 w 199"/>
                              <a:gd name="T37" fmla="*/ 122 h 243"/>
                              <a:gd name="T38" fmla="*/ 163 w 199"/>
                              <a:gd name="T39" fmla="*/ 94 h 243"/>
                              <a:gd name="T40" fmla="*/ 189 w 199"/>
                              <a:gd name="T41" fmla="*/ 102 h 243"/>
                              <a:gd name="T42" fmla="*/ 181 w 199"/>
                              <a:gd name="T43" fmla="*/ 82 h 243"/>
                              <a:gd name="T44" fmla="*/ 189 w 199"/>
                              <a:gd name="T45" fmla="*/ 68 h 243"/>
                              <a:gd name="T46" fmla="*/ 167 w 199"/>
                              <a:gd name="T47" fmla="*/ 62 h 243"/>
                              <a:gd name="T48" fmla="*/ 157 w 199"/>
                              <a:gd name="T49" fmla="*/ 82 h 243"/>
                              <a:gd name="T50" fmla="*/ 119 w 199"/>
                              <a:gd name="T51" fmla="*/ 80 h 243"/>
                              <a:gd name="T52" fmla="*/ 103 w 199"/>
                              <a:gd name="T53" fmla="*/ 50 h 243"/>
                              <a:gd name="T54" fmla="*/ 125 w 199"/>
                              <a:gd name="T55" fmla="*/ 30 h 243"/>
                              <a:gd name="T56" fmla="*/ 105 w 199"/>
                              <a:gd name="T57" fmla="*/ 14 h 243"/>
                              <a:gd name="T58" fmla="*/ 97 w 199"/>
                              <a:gd name="T59" fmla="*/ 14 h 243"/>
                              <a:gd name="T60" fmla="*/ 78 w 199"/>
                              <a:gd name="T61" fmla="*/ 30 h 243"/>
                              <a:gd name="T62" fmla="*/ 93 w 199"/>
                              <a:gd name="T63" fmla="*/ 48 h 243"/>
                              <a:gd name="T64" fmla="*/ 80 w 199"/>
                              <a:gd name="T65" fmla="*/ 80 h 243"/>
                              <a:gd name="T66" fmla="*/ 50 w 199"/>
                              <a:gd name="T67" fmla="*/ 82 h 243"/>
                              <a:gd name="T68" fmla="*/ 40 w 199"/>
                              <a:gd name="T69" fmla="*/ 52 h 243"/>
                              <a:gd name="T70" fmla="*/ 28 w 199"/>
                              <a:gd name="T71" fmla="*/ 68 h 243"/>
                              <a:gd name="T72" fmla="*/ 0 w 199"/>
                              <a:gd name="T73" fmla="*/ 54 h 243"/>
                              <a:gd name="T74" fmla="*/ 24 w 199"/>
                              <a:gd name="T75" fmla="*/ 78 h 243"/>
                              <a:gd name="T76" fmla="*/ 18 w 199"/>
                              <a:gd name="T77" fmla="*/ 92 h 243"/>
                              <a:gd name="T78" fmla="*/ 56 w 199"/>
                              <a:gd name="T79" fmla="*/ 102 h 243"/>
                              <a:gd name="T80" fmla="*/ 62 w 199"/>
                              <a:gd name="T81" fmla="*/ 128 h 243"/>
                              <a:gd name="T82" fmla="*/ 16 w 199"/>
                              <a:gd name="T83" fmla="*/ 142 h 243"/>
                              <a:gd name="T84" fmla="*/ 22 w 199"/>
                              <a:gd name="T85" fmla="*/ 150 h 243"/>
                              <a:gd name="T86" fmla="*/ 0 w 199"/>
                              <a:gd name="T87" fmla="*/ 168 h 2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99" h="243">
                                <a:moveTo>
                                  <a:pt x="0" y="168"/>
                                </a:moveTo>
                                <a:lnTo>
                                  <a:pt x="16" y="166"/>
                                </a:lnTo>
                                <a:lnTo>
                                  <a:pt x="26" y="158"/>
                                </a:lnTo>
                                <a:lnTo>
                                  <a:pt x="30" y="156"/>
                                </a:lnTo>
                                <a:lnTo>
                                  <a:pt x="28" y="176"/>
                                </a:lnTo>
                                <a:lnTo>
                                  <a:pt x="32" y="172"/>
                                </a:lnTo>
                                <a:lnTo>
                                  <a:pt x="34" y="156"/>
                                </a:lnTo>
                                <a:lnTo>
                                  <a:pt x="66" y="142"/>
                                </a:lnTo>
                                <a:lnTo>
                                  <a:pt x="74" y="154"/>
                                </a:lnTo>
                                <a:lnTo>
                                  <a:pt x="83" y="154"/>
                                </a:lnTo>
                                <a:lnTo>
                                  <a:pt x="89" y="154"/>
                                </a:lnTo>
                                <a:lnTo>
                                  <a:pt x="82" y="192"/>
                                </a:lnTo>
                                <a:lnTo>
                                  <a:pt x="64" y="204"/>
                                </a:lnTo>
                                <a:lnTo>
                                  <a:pt x="62" y="210"/>
                                </a:lnTo>
                                <a:lnTo>
                                  <a:pt x="80" y="202"/>
                                </a:lnTo>
                                <a:lnTo>
                                  <a:pt x="82" y="232"/>
                                </a:lnTo>
                                <a:lnTo>
                                  <a:pt x="85" y="243"/>
                                </a:lnTo>
                                <a:lnTo>
                                  <a:pt x="91" y="236"/>
                                </a:lnTo>
                                <a:lnTo>
                                  <a:pt x="93" y="200"/>
                                </a:lnTo>
                                <a:lnTo>
                                  <a:pt x="109" y="210"/>
                                </a:lnTo>
                                <a:lnTo>
                                  <a:pt x="109" y="202"/>
                                </a:lnTo>
                                <a:lnTo>
                                  <a:pt x="93" y="192"/>
                                </a:lnTo>
                                <a:lnTo>
                                  <a:pt x="97" y="152"/>
                                </a:lnTo>
                                <a:lnTo>
                                  <a:pt x="109" y="156"/>
                                </a:lnTo>
                                <a:lnTo>
                                  <a:pt x="117" y="142"/>
                                </a:lnTo>
                                <a:lnTo>
                                  <a:pt x="151" y="164"/>
                                </a:lnTo>
                                <a:lnTo>
                                  <a:pt x="149" y="180"/>
                                </a:lnTo>
                                <a:lnTo>
                                  <a:pt x="157" y="188"/>
                                </a:lnTo>
                                <a:lnTo>
                                  <a:pt x="157" y="166"/>
                                </a:lnTo>
                                <a:lnTo>
                                  <a:pt x="183" y="184"/>
                                </a:lnTo>
                                <a:lnTo>
                                  <a:pt x="199" y="190"/>
                                </a:lnTo>
                                <a:lnTo>
                                  <a:pt x="187" y="176"/>
                                </a:lnTo>
                                <a:lnTo>
                                  <a:pt x="159" y="160"/>
                                </a:lnTo>
                                <a:lnTo>
                                  <a:pt x="177" y="154"/>
                                </a:lnTo>
                                <a:lnTo>
                                  <a:pt x="171" y="148"/>
                                </a:lnTo>
                                <a:lnTo>
                                  <a:pt x="153" y="156"/>
                                </a:lnTo>
                                <a:lnTo>
                                  <a:pt x="123" y="136"/>
                                </a:lnTo>
                                <a:lnTo>
                                  <a:pt x="131" y="122"/>
                                </a:lnTo>
                                <a:lnTo>
                                  <a:pt x="125" y="112"/>
                                </a:lnTo>
                                <a:lnTo>
                                  <a:pt x="163" y="94"/>
                                </a:lnTo>
                                <a:lnTo>
                                  <a:pt x="179" y="106"/>
                                </a:lnTo>
                                <a:lnTo>
                                  <a:pt x="189" y="102"/>
                                </a:lnTo>
                                <a:lnTo>
                                  <a:pt x="165" y="88"/>
                                </a:lnTo>
                                <a:lnTo>
                                  <a:pt x="181" y="82"/>
                                </a:lnTo>
                                <a:lnTo>
                                  <a:pt x="199" y="70"/>
                                </a:lnTo>
                                <a:lnTo>
                                  <a:pt x="189" y="68"/>
                                </a:lnTo>
                                <a:lnTo>
                                  <a:pt x="167" y="80"/>
                                </a:lnTo>
                                <a:lnTo>
                                  <a:pt x="167" y="62"/>
                                </a:lnTo>
                                <a:lnTo>
                                  <a:pt x="161" y="64"/>
                                </a:lnTo>
                                <a:lnTo>
                                  <a:pt x="157" y="82"/>
                                </a:lnTo>
                                <a:lnTo>
                                  <a:pt x="127" y="96"/>
                                </a:lnTo>
                                <a:lnTo>
                                  <a:pt x="119" y="80"/>
                                </a:lnTo>
                                <a:lnTo>
                                  <a:pt x="101" y="86"/>
                                </a:lnTo>
                                <a:lnTo>
                                  <a:pt x="103" y="50"/>
                                </a:lnTo>
                                <a:lnTo>
                                  <a:pt x="123" y="38"/>
                                </a:lnTo>
                                <a:lnTo>
                                  <a:pt x="125" y="30"/>
                                </a:lnTo>
                                <a:lnTo>
                                  <a:pt x="105" y="40"/>
                                </a:lnTo>
                                <a:lnTo>
                                  <a:pt x="105" y="14"/>
                                </a:lnTo>
                                <a:lnTo>
                                  <a:pt x="103" y="0"/>
                                </a:lnTo>
                                <a:lnTo>
                                  <a:pt x="97" y="14"/>
                                </a:lnTo>
                                <a:lnTo>
                                  <a:pt x="95" y="42"/>
                                </a:lnTo>
                                <a:lnTo>
                                  <a:pt x="78" y="30"/>
                                </a:lnTo>
                                <a:lnTo>
                                  <a:pt x="80" y="38"/>
                                </a:lnTo>
                                <a:lnTo>
                                  <a:pt x="93" y="48"/>
                                </a:lnTo>
                                <a:lnTo>
                                  <a:pt x="89" y="78"/>
                                </a:lnTo>
                                <a:lnTo>
                                  <a:pt x="80" y="80"/>
                                </a:lnTo>
                                <a:lnTo>
                                  <a:pt x="68" y="92"/>
                                </a:lnTo>
                                <a:lnTo>
                                  <a:pt x="50" y="82"/>
                                </a:lnTo>
                                <a:lnTo>
                                  <a:pt x="40" y="74"/>
                                </a:lnTo>
                                <a:lnTo>
                                  <a:pt x="40" y="52"/>
                                </a:lnTo>
                                <a:lnTo>
                                  <a:pt x="32" y="50"/>
                                </a:lnTo>
                                <a:lnTo>
                                  <a:pt x="28" y="68"/>
                                </a:lnTo>
                                <a:lnTo>
                                  <a:pt x="10" y="56"/>
                                </a:lnTo>
                                <a:lnTo>
                                  <a:pt x="0" y="54"/>
                                </a:lnTo>
                                <a:lnTo>
                                  <a:pt x="6" y="60"/>
                                </a:lnTo>
                                <a:lnTo>
                                  <a:pt x="24" y="78"/>
                                </a:lnTo>
                                <a:lnTo>
                                  <a:pt x="12" y="86"/>
                                </a:lnTo>
                                <a:lnTo>
                                  <a:pt x="18" y="92"/>
                                </a:lnTo>
                                <a:lnTo>
                                  <a:pt x="34" y="80"/>
                                </a:lnTo>
                                <a:lnTo>
                                  <a:pt x="56" y="102"/>
                                </a:lnTo>
                                <a:lnTo>
                                  <a:pt x="50" y="110"/>
                                </a:lnTo>
                                <a:lnTo>
                                  <a:pt x="62" y="128"/>
                                </a:lnTo>
                                <a:lnTo>
                                  <a:pt x="32" y="148"/>
                                </a:lnTo>
                                <a:lnTo>
                                  <a:pt x="16" y="142"/>
                                </a:lnTo>
                                <a:lnTo>
                                  <a:pt x="6" y="140"/>
                                </a:lnTo>
                                <a:lnTo>
                                  <a:pt x="22" y="150"/>
                                </a:lnTo>
                                <a:lnTo>
                                  <a:pt x="12" y="158"/>
                                </a:lnTo>
                                <a:lnTo>
                                  <a:pt x="0" y="168"/>
                                </a:lnTo>
                                <a:lnTo>
                                  <a:pt x="0" y="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22" name="Freeform 1322"/>
                        <wps:cNvSpPr>
                          <a:spLocks/>
                        </wps:cNvSpPr>
                        <wps:spPr bwMode="auto">
                          <a:xfrm>
                            <a:off x="6611219" y="221546"/>
                            <a:ext cx="62101" cy="77205"/>
                          </a:xfrm>
                          <a:custGeom>
                            <a:avLst/>
                            <a:gdLst>
                              <a:gd name="T0" fmla="*/ 0 w 37"/>
                              <a:gd name="T1" fmla="*/ 20 h 46"/>
                              <a:gd name="T2" fmla="*/ 10 w 37"/>
                              <a:gd name="T3" fmla="*/ 26 h 46"/>
                              <a:gd name="T4" fmla="*/ 10 w 37"/>
                              <a:gd name="T5" fmla="*/ 28 h 46"/>
                              <a:gd name="T6" fmla="*/ 8 w 37"/>
                              <a:gd name="T7" fmla="*/ 34 h 46"/>
                              <a:gd name="T8" fmla="*/ 8 w 37"/>
                              <a:gd name="T9" fmla="*/ 38 h 46"/>
                              <a:gd name="T10" fmla="*/ 6 w 37"/>
                              <a:gd name="T11" fmla="*/ 38 h 46"/>
                              <a:gd name="T12" fmla="*/ 8 w 37"/>
                              <a:gd name="T13" fmla="*/ 38 h 46"/>
                              <a:gd name="T14" fmla="*/ 13 w 37"/>
                              <a:gd name="T15" fmla="*/ 36 h 46"/>
                              <a:gd name="T16" fmla="*/ 17 w 37"/>
                              <a:gd name="T17" fmla="*/ 36 h 46"/>
                              <a:gd name="T18" fmla="*/ 19 w 37"/>
                              <a:gd name="T19" fmla="*/ 36 h 46"/>
                              <a:gd name="T20" fmla="*/ 27 w 37"/>
                              <a:gd name="T21" fmla="*/ 46 h 46"/>
                              <a:gd name="T22" fmla="*/ 29 w 37"/>
                              <a:gd name="T23" fmla="*/ 32 h 46"/>
                              <a:gd name="T24" fmla="*/ 37 w 37"/>
                              <a:gd name="T25" fmla="*/ 32 h 46"/>
                              <a:gd name="T26" fmla="*/ 31 w 37"/>
                              <a:gd name="T27" fmla="*/ 20 h 46"/>
                              <a:gd name="T28" fmla="*/ 37 w 37"/>
                              <a:gd name="T29" fmla="*/ 10 h 46"/>
                              <a:gd name="T30" fmla="*/ 23 w 37"/>
                              <a:gd name="T31" fmla="*/ 10 h 46"/>
                              <a:gd name="T32" fmla="*/ 17 w 37"/>
                              <a:gd name="T33" fmla="*/ 0 h 46"/>
                              <a:gd name="T34" fmla="*/ 17 w 37"/>
                              <a:gd name="T35" fmla="*/ 12 h 46"/>
                              <a:gd name="T36" fmla="*/ 10 w 37"/>
                              <a:gd name="T37" fmla="*/ 6 h 46"/>
                              <a:gd name="T38" fmla="*/ 10 w 37"/>
                              <a:gd name="T39" fmla="*/ 16 h 46"/>
                              <a:gd name="T40" fmla="*/ 0 w 37"/>
                              <a:gd name="T41" fmla="*/ 20 h 46"/>
                              <a:gd name="T42" fmla="*/ 0 w 37"/>
                              <a:gd name="T43" fmla="*/ 20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37" h="46">
                                <a:moveTo>
                                  <a:pt x="0" y="20"/>
                                </a:moveTo>
                                <a:lnTo>
                                  <a:pt x="10" y="26"/>
                                </a:lnTo>
                                <a:lnTo>
                                  <a:pt x="10" y="28"/>
                                </a:lnTo>
                                <a:lnTo>
                                  <a:pt x="8" y="34"/>
                                </a:lnTo>
                                <a:lnTo>
                                  <a:pt x="8" y="38"/>
                                </a:lnTo>
                                <a:lnTo>
                                  <a:pt x="6" y="38"/>
                                </a:lnTo>
                                <a:lnTo>
                                  <a:pt x="8" y="38"/>
                                </a:lnTo>
                                <a:lnTo>
                                  <a:pt x="13" y="36"/>
                                </a:lnTo>
                                <a:lnTo>
                                  <a:pt x="17" y="36"/>
                                </a:lnTo>
                                <a:lnTo>
                                  <a:pt x="19" y="36"/>
                                </a:lnTo>
                                <a:lnTo>
                                  <a:pt x="27" y="46"/>
                                </a:lnTo>
                                <a:lnTo>
                                  <a:pt x="29" y="32"/>
                                </a:lnTo>
                                <a:lnTo>
                                  <a:pt x="37" y="32"/>
                                </a:lnTo>
                                <a:lnTo>
                                  <a:pt x="31" y="20"/>
                                </a:lnTo>
                                <a:lnTo>
                                  <a:pt x="37" y="10"/>
                                </a:lnTo>
                                <a:lnTo>
                                  <a:pt x="23" y="10"/>
                                </a:lnTo>
                                <a:lnTo>
                                  <a:pt x="17" y="0"/>
                                </a:lnTo>
                                <a:lnTo>
                                  <a:pt x="17" y="12"/>
                                </a:lnTo>
                                <a:lnTo>
                                  <a:pt x="10" y="6"/>
                                </a:lnTo>
                                <a:lnTo>
                                  <a:pt x="10" y="16"/>
                                </a:lnTo>
                                <a:lnTo>
                                  <a:pt x="0" y="2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23" name="Freeform 1323"/>
                        <wps:cNvSpPr>
                          <a:spLocks/>
                        </wps:cNvSpPr>
                        <wps:spPr bwMode="auto">
                          <a:xfrm>
                            <a:off x="6629681" y="251757"/>
                            <a:ext cx="30211" cy="26854"/>
                          </a:xfrm>
                          <a:custGeom>
                            <a:avLst/>
                            <a:gdLst>
                              <a:gd name="T0" fmla="*/ 0 w 18"/>
                              <a:gd name="T1" fmla="*/ 2 h 16"/>
                              <a:gd name="T2" fmla="*/ 6 w 18"/>
                              <a:gd name="T3" fmla="*/ 4 h 16"/>
                              <a:gd name="T4" fmla="*/ 2 w 18"/>
                              <a:gd name="T5" fmla="*/ 12 h 16"/>
                              <a:gd name="T6" fmla="*/ 10 w 18"/>
                              <a:gd name="T7" fmla="*/ 10 h 16"/>
                              <a:gd name="T8" fmla="*/ 12 w 18"/>
                              <a:gd name="T9" fmla="*/ 16 h 16"/>
                              <a:gd name="T10" fmla="*/ 14 w 18"/>
                              <a:gd name="T11" fmla="*/ 8 h 16"/>
                              <a:gd name="T12" fmla="*/ 18 w 18"/>
                              <a:gd name="T13" fmla="*/ 8 h 16"/>
                              <a:gd name="T14" fmla="*/ 12 w 18"/>
                              <a:gd name="T15" fmla="*/ 0 h 16"/>
                              <a:gd name="T16" fmla="*/ 8 w 18"/>
                              <a:gd name="T17" fmla="*/ 0 h 16"/>
                              <a:gd name="T18" fmla="*/ 0 w 18"/>
                              <a:gd name="T19" fmla="*/ 2 h 16"/>
                              <a:gd name="T20" fmla="*/ 0 w 18"/>
                              <a:gd name="T21" fmla="*/ 2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8" h="16">
                                <a:moveTo>
                                  <a:pt x="0" y="2"/>
                                </a:moveTo>
                                <a:lnTo>
                                  <a:pt x="6" y="4"/>
                                </a:lnTo>
                                <a:lnTo>
                                  <a:pt x="2" y="12"/>
                                </a:lnTo>
                                <a:lnTo>
                                  <a:pt x="10" y="10"/>
                                </a:lnTo>
                                <a:lnTo>
                                  <a:pt x="12" y="16"/>
                                </a:lnTo>
                                <a:lnTo>
                                  <a:pt x="14" y="8"/>
                                </a:lnTo>
                                <a:lnTo>
                                  <a:pt x="18" y="8"/>
                                </a:lnTo>
                                <a:lnTo>
                                  <a:pt x="12" y="0"/>
                                </a:lnTo>
                                <a:lnTo>
                                  <a:pt x="8" y="0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AF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24" name="Freeform 1324"/>
                        <wps:cNvSpPr>
                          <a:spLocks/>
                        </wps:cNvSpPr>
                        <wps:spPr bwMode="auto">
                          <a:xfrm>
                            <a:off x="852628" y="107416"/>
                            <a:ext cx="199730" cy="238329"/>
                          </a:xfrm>
                          <a:custGeom>
                            <a:avLst/>
                            <a:gdLst>
                              <a:gd name="T0" fmla="*/ 49 w 119"/>
                              <a:gd name="T1" fmla="*/ 92 h 142"/>
                              <a:gd name="T2" fmla="*/ 37 w 119"/>
                              <a:gd name="T3" fmla="*/ 120 h 142"/>
                              <a:gd name="T4" fmla="*/ 53 w 119"/>
                              <a:gd name="T5" fmla="*/ 142 h 142"/>
                              <a:gd name="T6" fmla="*/ 59 w 119"/>
                              <a:gd name="T7" fmla="*/ 140 h 142"/>
                              <a:gd name="T8" fmla="*/ 59 w 119"/>
                              <a:gd name="T9" fmla="*/ 128 h 142"/>
                              <a:gd name="T10" fmla="*/ 67 w 119"/>
                              <a:gd name="T11" fmla="*/ 120 h 142"/>
                              <a:gd name="T12" fmla="*/ 61 w 119"/>
                              <a:gd name="T13" fmla="*/ 90 h 142"/>
                              <a:gd name="T14" fmla="*/ 83 w 119"/>
                              <a:gd name="T15" fmla="*/ 92 h 142"/>
                              <a:gd name="T16" fmla="*/ 89 w 119"/>
                              <a:gd name="T17" fmla="*/ 110 h 142"/>
                              <a:gd name="T18" fmla="*/ 91 w 119"/>
                              <a:gd name="T19" fmla="*/ 108 h 142"/>
                              <a:gd name="T20" fmla="*/ 93 w 119"/>
                              <a:gd name="T21" fmla="*/ 100 h 142"/>
                              <a:gd name="T22" fmla="*/ 99 w 119"/>
                              <a:gd name="T23" fmla="*/ 102 h 142"/>
                              <a:gd name="T24" fmla="*/ 107 w 119"/>
                              <a:gd name="T25" fmla="*/ 108 h 142"/>
                              <a:gd name="T26" fmla="*/ 117 w 119"/>
                              <a:gd name="T27" fmla="*/ 108 h 142"/>
                              <a:gd name="T28" fmla="*/ 107 w 119"/>
                              <a:gd name="T29" fmla="*/ 86 h 142"/>
                              <a:gd name="T30" fmla="*/ 79 w 119"/>
                              <a:gd name="T31" fmla="*/ 78 h 142"/>
                              <a:gd name="T32" fmla="*/ 93 w 119"/>
                              <a:gd name="T33" fmla="*/ 58 h 142"/>
                              <a:gd name="T34" fmla="*/ 107 w 119"/>
                              <a:gd name="T35" fmla="*/ 64 h 142"/>
                              <a:gd name="T36" fmla="*/ 111 w 119"/>
                              <a:gd name="T37" fmla="*/ 60 h 142"/>
                              <a:gd name="T38" fmla="*/ 105 w 119"/>
                              <a:gd name="T39" fmla="*/ 56 h 142"/>
                              <a:gd name="T40" fmla="*/ 101 w 119"/>
                              <a:gd name="T41" fmla="*/ 54 h 142"/>
                              <a:gd name="T42" fmla="*/ 119 w 119"/>
                              <a:gd name="T43" fmla="*/ 40 h 142"/>
                              <a:gd name="T44" fmla="*/ 97 w 119"/>
                              <a:gd name="T45" fmla="*/ 44 h 142"/>
                              <a:gd name="T46" fmla="*/ 89 w 119"/>
                              <a:gd name="T47" fmla="*/ 48 h 142"/>
                              <a:gd name="T48" fmla="*/ 75 w 119"/>
                              <a:gd name="T49" fmla="*/ 46 h 142"/>
                              <a:gd name="T50" fmla="*/ 71 w 119"/>
                              <a:gd name="T51" fmla="*/ 44 h 142"/>
                              <a:gd name="T52" fmla="*/ 63 w 119"/>
                              <a:gd name="T53" fmla="*/ 46 h 142"/>
                              <a:gd name="T54" fmla="*/ 77 w 119"/>
                              <a:gd name="T55" fmla="*/ 16 h 142"/>
                              <a:gd name="T56" fmla="*/ 67 w 119"/>
                              <a:gd name="T57" fmla="*/ 2 h 142"/>
                              <a:gd name="T58" fmla="*/ 57 w 119"/>
                              <a:gd name="T59" fmla="*/ 12 h 142"/>
                              <a:gd name="T60" fmla="*/ 55 w 119"/>
                              <a:gd name="T61" fmla="*/ 22 h 142"/>
                              <a:gd name="T62" fmla="*/ 49 w 119"/>
                              <a:gd name="T63" fmla="*/ 18 h 142"/>
                              <a:gd name="T64" fmla="*/ 45 w 119"/>
                              <a:gd name="T65" fmla="*/ 16 h 142"/>
                              <a:gd name="T66" fmla="*/ 45 w 119"/>
                              <a:gd name="T67" fmla="*/ 24 h 142"/>
                              <a:gd name="T68" fmla="*/ 53 w 119"/>
                              <a:gd name="T69" fmla="*/ 42 h 142"/>
                              <a:gd name="T70" fmla="*/ 32 w 119"/>
                              <a:gd name="T71" fmla="*/ 44 h 142"/>
                              <a:gd name="T72" fmla="*/ 22 w 119"/>
                              <a:gd name="T73" fmla="*/ 38 h 142"/>
                              <a:gd name="T74" fmla="*/ 2 w 119"/>
                              <a:gd name="T75" fmla="*/ 36 h 142"/>
                              <a:gd name="T76" fmla="*/ 16 w 119"/>
                              <a:gd name="T77" fmla="*/ 58 h 142"/>
                              <a:gd name="T78" fmla="*/ 28 w 119"/>
                              <a:gd name="T79" fmla="*/ 62 h 142"/>
                              <a:gd name="T80" fmla="*/ 12 w 119"/>
                              <a:gd name="T81" fmla="*/ 74 h 142"/>
                              <a:gd name="T82" fmla="*/ 4 w 119"/>
                              <a:gd name="T83" fmla="*/ 90 h 142"/>
                              <a:gd name="T84" fmla="*/ 20 w 119"/>
                              <a:gd name="T85" fmla="*/ 94 h 142"/>
                              <a:gd name="T86" fmla="*/ 20 w 119"/>
                              <a:gd name="T87" fmla="*/ 104 h 142"/>
                              <a:gd name="T88" fmla="*/ 22 w 119"/>
                              <a:gd name="T89" fmla="*/ 102 h 142"/>
                              <a:gd name="T90" fmla="*/ 28 w 119"/>
                              <a:gd name="T91" fmla="*/ 90 h 1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19" h="142">
                                <a:moveTo>
                                  <a:pt x="41" y="84"/>
                                </a:moveTo>
                                <a:lnTo>
                                  <a:pt x="43" y="94"/>
                                </a:lnTo>
                                <a:lnTo>
                                  <a:pt x="49" y="92"/>
                                </a:lnTo>
                                <a:lnTo>
                                  <a:pt x="49" y="106"/>
                                </a:lnTo>
                                <a:lnTo>
                                  <a:pt x="37" y="112"/>
                                </a:lnTo>
                                <a:lnTo>
                                  <a:pt x="37" y="120"/>
                                </a:lnTo>
                                <a:lnTo>
                                  <a:pt x="47" y="116"/>
                                </a:lnTo>
                                <a:lnTo>
                                  <a:pt x="47" y="134"/>
                                </a:lnTo>
                                <a:lnTo>
                                  <a:pt x="53" y="142"/>
                                </a:lnTo>
                                <a:lnTo>
                                  <a:pt x="53" y="142"/>
                                </a:lnTo>
                                <a:lnTo>
                                  <a:pt x="55" y="142"/>
                                </a:lnTo>
                                <a:lnTo>
                                  <a:pt x="59" y="140"/>
                                </a:lnTo>
                                <a:lnTo>
                                  <a:pt x="59" y="140"/>
                                </a:lnTo>
                                <a:lnTo>
                                  <a:pt x="59" y="136"/>
                                </a:lnTo>
                                <a:lnTo>
                                  <a:pt x="59" y="128"/>
                                </a:lnTo>
                                <a:lnTo>
                                  <a:pt x="59" y="120"/>
                                </a:lnTo>
                                <a:lnTo>
                                  <a:pt x="59" y="116"/>
                                </a:lnTo>
                                <a:lnTo>
                                  <a:pt x="67" y="120"/>
                                </a:lnTo>
                                <a:lnTo>
                                  <a:pt x="71" y="114"/>
                                </a:lnTo>
                                <a:lnTo>
                                  <a:pt x="61" y="108"/>
                                </a:lnTo>
                                <a:lnTo>
                                  <a:pt x="61" y="90"/>
                                </a:lnTo>
                                <a:lnTo>
                                  <a:pt x="67" y="94"/>
                                </a:lnTo>
                                <a:lnTo>
                                  <a:pt x="73" y="86"/>
                                </a:lnTo>
                                <a:lnTo>
                                  <a:pt x="83" y="92"/>
                                </a:lnTo>
                                <a:lnTo>
                                  <a:pt x="85" y="106"/>
                                </a:lnTo>
                                <a:lnTo>
                                  <a:pt x="85" y="106"/>
                                </a:lnTo>
                                <a:lnTo>
                                  <a:pt x="89" y="110"/>
                                </a:lnTo>
                                <a:lnTo>
                                  <a:pt x="91" y="112"/>
                                </a:lnTo>
                                <a:lnTo>
                                  <a:pt x="91" y="112"/>
                                </a:lnTo>
                                <a:lnTo>
                                  <a:pt x="91" y="108"/>
                                </a:lnTo>
                                <a:lnTo>
                                  <a:pt x="91" y="104"/>
                                </a:lnTo>
                                <a:lnTo>
                                  <a:pt x="93" y="100"/>
                                </a:lnTo>
                                <a:lnTo>
                                  <a:pt x="93" y="100"/>
                                </a:lnTo>
                                <a:lnTo>
                                  <a:pt x="93" y="100"/>
                                </a:lnTo>
                                <a:lnTo>
                                  <a:pt x="95" y="102"/>
                                </a:lnTo>
                                <a:lnTo>
                                  <a:pt x="99" y="102"/>
                                </a:lnTo>
                                <a:lnTo>
                                  <a:pt x="101" y="104"/>
                                </a:lnTo>
                                <a:lnTo>
                                  <a:pt x="105" y="106"/>
                                </a:lnTo>
                                <a:lnTo>
                                  <a:pt x="107" y="108"/>
                                </a:lnTo>
                                <a:lnTo>
                                  <a:pt x="109" y="108"/>
                                </a:lnTo>
                                <a:lnTo>
                                  <a:pt x="109" y="108"/>
                                </a:lnTo>
                                <a:lnTo>
                                  <a:pt x="117" y="108"/>
                                </a:lnTo>
                                <a:lnTo>
                                  <a:pt x="115" y="102"/>
                                </a:lnTo>
                                <a:lnTo>
                                  <a:pt x="99" y="90"/>
                                </a:lnTo>
                                <a:lnTo>
                                  <a:pt x="107" y="86"/>
                                </a:lnTo>
                                <a:lnTo>
                                  <a:pt x="99" y="80"/>
                                </a:lnTo>
                                <a:lnTo>
                                  <a:pt x="89" y="84"/>
                                </a:lnTo>
                                <a:lnTo>
                                  <a:pt x="79" y="78"/>
                                </a:lnTo>
                                <a:lnTo>
                                  <a:pt x="83" y="70"/>
                                </a:lnTo>
                                <a:lnTo>
                                  <a:pt x="79" y="64"/>
                                </a:lnTo>
                                <a:lnTo>
                                  <a:pt x="93" y="58"/>
                                </a:lnTo>
                                <a:lnTo>
                                  <a:pt x="103" y="66"/>
                                </a:lnTo>
                                <a:lnTo>
                                  <a:pt x="105" y="64"/>
                                </a:lnTo>
                                <a:lnTo>
                                  <a:pt x="107" y="64"/>
                                </a:lnTo>
                                <a:lnTo>
                                  <a:pt x="111" y="62"/>
                                </a:lnTo>
                                <a:lnTo>
                                  <a:pt x="111" y="60"/>
                                </a:lnTo>
                                <a:lnTo>
                                  <a:pt x="111" y="60"/>
                                </a:lnTo>
                                <a:lnTo>
                                  <a:pt x="109" y="58"/>
                                </a:lnTo>
                                <a:lnTo>
                                  <a:pt x="107" y="58"/>
                                </a:lnTo>
                                <a:lnTo>
                                  <a:pt x="105" y="56"/>
                                </a:lnTo>
                                <a:lnTo>
                                  <a:pt x="103" y="56"/>
                                </a:lnTo>
                                <a:lnTo>
                                  <a:pt x="103" y="54"/>
                                </a:lnTo>
                                <a:lnTo>
                                  <a:pt x="101" y="54"/>
                                </a:lnTo>
                                <a:lnTo>
                                  <a:pt x="101" y="54"/>
                                </a:lnTo>
                                <a:lnTo>
                                  <a:pt x="113" y="48"/>
                                </a:lnTo>
                                <a:lnTo>
                                  <a:pt x="119" y="40"/>
                                </a:lnTo>
                                <a:lnTo>
                                  <a:pt x="113" y="36"/>
                                </a:lnTo>
                                <a:lnTo>
                                  <a:pt x="107" y="40"/>
                                </a:lnTo>
                                <a:lnTo>
                                  <a:pt x="97" y="44"/>
                                </a:lnTo>
                                <a:lnTo>
                                  <a:pt x="99" y="34"/>
                                </a:lnTo>
                                <a:lnTo>
                                  <a:pt x="89" y="36"/>
                                </a:lnTo>
                                <a:lnTo>
                                  <a:pt x="89" y="48"/>
                                </a:lnTo>
                                <a:lnTo>
                                  <a:pt x="77" y="52"/>
                                </a:lnTo>
                                <a:lnTo>
                                  <a:pt x="77" y="50"/>
                                </a:lnTo>
                                <a:lnTo>
                                  <a:pt x="75" y="46"/>
                                </a:lnTo>
                                <a:lnTo>
                                  <a:pt x="73" y="44"/>
                                </a:lnTo>
                                <a:lnTo>
                                  <a:pt x="73" y="42"/>
                                </a:lnTo>
                                <a:lnTo>
                                  <a:pt x="71" y="44"/>
                                </a:lnTo>
                                <a:lnTo>
                                  <a:pt x="67" y="44"/>
                                </a:lnTo>
                                <a:lnTo>
                                  <a:pt x="65" y="46"/>
                                </a:lnTo>
                                <a:lnTo>
                                  <a:pt x="63" y="46"/>
                                </a:lnTo>
                                <a:lnTo>
                                  <a:pt x="65" y="32"/>
                                </a:lnTo>
                                <a:lnTo>
                                  <a:pt x="77" y="26"/>
                                </a:lnTo>
                                <a:lnTo>
                                  <a:pt x="77" y="16"/>
                                </a:lnTo>
                                <a:lnTo>
                                  <a:pt x="65" y="24"/>
                                </a:lnTo>
                                <a:lnTo>
                                  <a:pt x="65" y="14"/>
                                </a:lnTo>
                                <a:lnTo>
                                  <a:pt x="67" y="2"/>
                                </a:lnTo>
                                <a:lnTo>
                                  <a:pt x="61" y="0"/>
                                </a:lnTo>
                                <a:lnTo>
                                  <a:pt x="57" y="6"/>
                                </a:lnTo>
                                <a:lnTo>
                                  <a:pt x="57" y="12"/>
                                </a:lnTo>
                                <a:lnTo>
                                  <a:pt x="57" y="24"/>
                                </a:lnTo>
                                <a:lnTo>
                                  <a:pt x="55" y="24"/>
                                </a:lnTo>
                                <a:lnTo>
                                  <a:pt x="55" y="22"/>
                                </a:lnTo>
                                <a:lnTo>
                                  <a:pt x="53" y="22"/>
                                </a:lnTo>
                                <a:lnTo>
                                  <a:pt x="51" y="20"/>
                                </a:lnTo>
                                <a:lnTo>
                                  <a:pt x="49" y="18"/>
                                </a:lnTo>
                                <a:lnTo>
                                  <a:pt x="47" y="18"/>
                                </a:lnTo>
                                <a:lnTo>
                                  <a:pt x="47" y="16"/>
                                </a:lnTo>
                                <a:lnTo>
                                  <a:pt x="45" y="16"/>
                                </a:lnTo>
                                <a:lnTo>
                                  <a:pt x="45" y="18"/>
                                </a:lnTo>
                                <a:lnTo>
                                  <a:pt x="45" y="22"/>
                                </a:lnTo>
                                <a:lnTo>
                                  <a:pt x="45" y="24"/>
                                </a:lnTo>
                                <a:lnTo>
                                  <a:pt x="45" y="26"/>
                                </a:lnTo>
                                <a:lnTo>
                                  <a:pt x="53" y="30"/>
                                </a:lnTo>
                                <a:lnTo>
                                  <a:pt x="53" y="42"/>
                                </a:lnTo>
                                <a:lnTo>
                                  <a:pt x="47" y="40"/>
                                </a:lnTo>
                                <a:lnTo>
                                  <a:pt x="43" y="50"/>
                                </a:lnTo>
                                <a:lnTo>
                                  <a:pt x="32" y="44"/>
                                </a:lnTo>
                                <a:lnTo>
                                  <a:pt x="32" y="30"/>
                                </a:lnTo>
                                <a:lnTo>
                                  <a:pt x="22" y="26"/>
                                </a:lnTo>
                                <a:lnTo>
                                  <a:pt x="22" y="38"/>
                                </a:lnTo>
                                <a:lnTo>
                                  <a:pt x="8" y="28"/>
                                </a:lnTo>
                                <a:lnTo>
                                  <a:pt x="2" y="30"/>
                                </a:lnTo>
                                <a:lnTo>
                                  <a:pt x="2" y="36"/>
                                </a:lnTo>
                                <a:lnTo>
                                  <a:pt x="18" y="46"/>
                                </a:lnTo>
                                <a:lnTo>
                                  <a:pt x="8" y="52"/>
                                </a:lnTo>
                                <a:lnTo>
                                  <a:pt x="16" y="58"/>
                                </a:lnTo>
                                <a:lnTo>
                                  <a:pt x="26" y="52"/>
                                </a:lnTo>
                                <a:lnTo>
                                  <a:pt x="34" y="58"/>
                                </a:lnTo>
                                <a:lnTo>
                                  <a:pt x="28" y="62"/>
                                </a:lnTo>
                                <a:lnTo>
                                  <a:pt x="36" y="72"/>
                                </a:lnTo>
                                <a:lnTo>
                                  <a:pt x="22" y="80"/>
                                </a:lnTo>
                                <a:lnTo>
                                  <a:pt x="12" y="74"/>
                                </a:lnTo>
                                <a:lnTo>
                                  <a:pt x="4" y="80"/>
                                </a:lnTo>
                                <a:lnTo>
                                  <a:pt x="16" y="86"/>
                                </a:lnTo>
                                <a:lnTo>
                                  <a:pt x="4" y="90"/>
                                </a:lnTo>
                                <a:lnTo>
                                  <a:pt x="0" y="98"/>
                                </a:lnTo>
                                <a:lnTo>
                                  <a:pt x="10" y="98"/>
                                </a:lnTo>
                                <a:lnTo>
                                  <a:pt x="20" y="94"/>
                                </a:lnTo>
                                <a:lnTo>
                                  <a:pt x="20" y="96"/>
                                </a:lnTo>
                                <a:lnTo>
                                  <a:pt x="20" y="100"/>
                                </a:lnTo>
                                <a:lnTo>
                                  <a:pt x="20" y="104"/>
                                </a:lnTo>
                                <a:lnTo>
                                  <a:pt x="20" y="106"/>
                                </a:lnTo>
                                <a:lnTo>
                                  <a:pt x="20" y="104"/>
                                </a:lnTo>
                                <a:lnTo>
                                  <a:pt x="22" y="102"/>
                                </a:lnTo>
                                <a:lnTo>
                                  <a:pt x="26" y="102"/>
                                </a:lnTo>
                                <a:lnTo>
                                  <a:pt x="28" y="102"/>
                                </a:lnTo>
                                <a:lnTo>
                                  <a:pt x="28" y="90"/>
                                </a:lnTo>
                                <a:lnTo>
                                  <a:pt x="41" y="84"/>
                                </a:lnTo>
                                <a:lnTo>
                                  <a:pt x="41" y="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25" name="Freeform 1325"/>
                        <wps:cNvSpPr>
                          <a:spLocks/>
                        </wps:cNvSpPr>
                        <wps:spPr bwMode="auto">
                          <a:xfrm>
                            <a:off x="866055" y="117487"/>
                            <a:ext cx="176232" cy="214832"/>
                          </a:xfrm>
                          <a:custGeom>
                            <a:avLst/>
                            <a:gdLst>
                              <a:gd name="T0" fmla="*/ 8 w 105"/>
                              <a:gd name="T1" fmla="*/ 86 h 128"/>
                              <a:gd name="T2" fmla="*/ 16 w 105"/>
                              <a:gd name="T3" fmla="*/ 82 h 128"/>
                              <a:gd name="T4" fmla="*/ 16 w 105"/>
                              <a:gd name="T5" fmla="*/ 90 h 128"/>
                              <a:gd name="T6" fmla="*/ 33 w 105"/>
                              <a:gd name="T7" fmla="*/ 74 h 128"/>
                              <a:gd name="T8" fmla="*/ 43 w 105"/>
                              <a:gd name="T9" fmla="*/ 80 h 128"/>
                              <a:gd name="T10" fmla="*/ 43 w 105"/>
                              <a:gd name="T11" fmla="*/ 102 h 128"/>
                              <a:gd name="T12" fmla="*/ 31 w 105"/>
                              <a:gd name="T13" fmla="*/ 110 h 128"/>
                              <a:gd name="T14" fmla="*/ 43 w 105"/>
                              <a:gd name="T15" fmla="*/ 122 h 128"/>
                              <a:gd name="T16" fmla="*/ 47 w 105"/>
                              <a:gd name="T17" fmla="*/ 124 h 128"/>
                              <a:gd name="T18" fmla="*/ 57 w 105"/>
                              <a:gd name="T19" fmla="*/ 110 h 128"/>
                              <a:gd name="T20" fmla="*/ 49 w 105"/>
                              <a:gd name="T21" fmla="*/ 102 h 128"/>
                              <a:gd name="T22" fmla="*/ 57 w 105"/>
                              <a:gd name="T23" fmla="*/ 82 h 128"/>
                              <a:gd name="T24" fmla="*/ 79 w 105"/>
                              <a:gd name="T25" fmla="*/ 86 h 128"/>
                              <a:gd name="T26" fmla="*/ 81 w 105"/>
                              <a:gd name="T27" fmla="*/ 100 h 128"/>
                              <a:gd name="T28" fmla="*/ 97 w 105"/>
                              <a:gd name="T29" fmla="*/ 96 h 128"/>
                              <a:gd name="T30" fmla="*/ 97 w 105"/>
                              <a:gd name="T31" fmla="*/ 92 h 128"/>
                              <a:gd name="T32" fmla="*/ 93 w 105"/>
                              <a:gd name="T33" fmla="*/ 80 h 128"/>
                              <a:gd name="T34" fmla="*/ 79 w 105"/>
                              <a:gd name="T35" fmla="*/ 82 h 128"/>
                              <a:gd name="T36" fmla="*/ 69 w 105"/>
                              <a:gd name="T37" fmla="*/ 64 h 128"/>
                              <a:gd name="T38" fmla="*/ 85 w 105"/>
                              <a:gd name="T39" fmla="*/ 50 h 128"/>
                              <a:gd name="T40" fmla="*/ 99 w 105"/>
                              <a:gd name="T41" fmla="*/ 54 h 128"/>
                              <a:gd name="T42" fmla="*/ 95 w 105"/>
                              <a:gd name="T43" fmla="*/ 42 h 128"/>
                              <a:gd name="T44" fmla="*/ 99 w 105"/>
                              <a:gd name="T45" fmla="*/ 36 h 128"/>
                              <a:gd name="T46" fmla="*/ 87 w 105"/>
                              <a:gd name="T47" fmla="*/ 32 h 128"/>
                              <a:gd name="T48" fmla="*/ 83 w 105"/>
                              <a:gd name="T49" fmla="*/ 44 h 128"/>
                              <a:gd name="T50" fmla="*/ 63 w 105"/>
                              <a:gd name="T51" fmla="*/ 42 h 128"/>
                              <a:gd name="T52" fmla="*/ 55 w 105"/>
                              <a:gd name="T53" fmla="*/ 26 h 128"/>
                              <a:gd name="T54" fmla="*/ 65 w 105"/>
                              <a:gd name="T55" fmla="*/ 16 h 128"/>
                              <a:gd name="T56" fmla="*/ 55 w 105"/>
                              <a:gd name="T57" fmla="*/ 8 h 128"/>
                              <a:gd name="T58" fmla="*/ 51 w 105"/>
                              <a:gd name="T59" fmla="*/ 8 h 128"/>
                              <a:gd name="T60" fmla="*/ 41 w 105"/>
                              <a:gd name="T61" fmla="*/ 16 h 128"/>
                              <a:gd name="T62" fmla="*/ 49 w 105"/>
                              <a:gd name="T63" fmla="*/ 24 h 128"/>
                              <a:gd name="T64" fmla="*/ 41 w 105"/>
                              <a:gd name="T65" fmla="*/ 42 h 128"/>
                              <a:gd name="T66" fmla="*/ 26 w 105"/>
                              <a:gd name="T67" fmla="*/ 44 h 128"/>
                              <a:gd name="T68" fmla="*/ 22 w 105"/>
                              <a:gd name="T69" fmla="*/ 28 h 128"/>
                              <a:gd name="T70" fmla="*/ 14 w 105"/>
                              <a:gd name="T71" fmla="*/ 36 h 128"/>
                              <a:gd name="T72" fmla="*/ 0 w 105"/>
                              <a:gd name="T73" fmla="*/ 28 h 128"/>
                              <a:gd name="T74" fmla="*/ 12 w 105"/>
                              <a:gd name="T75" fmla="*/ 40 h 128"/>
                              <a:gd name="T76" fmla="*/ 8 w 105"/>
                              <a:gd name="T77" fmla="*/ 48 h 128"/>
                              <a:gd name="T78" fmla="*/ 29 w 105"/>
                              <a:gd name="T79" fmla="*/ 54 h 128"/>
                              <a:gd name="T80" fmla="*/ 31 w 105"/>
                              <a:gd name="T81" fmla="*/ 68 h 128"/>
                              <a:gd name="T82" fmla="*/ 8 w 105"/>
                              <a:gd name="T83" fmla="*/ 74 h 128"/>
                              <a:gd name="T84" fmla="*/ 12 w 105"/>
                              <a:gd name="T85" fmla="*/ 80 h 128"/>
                              <a:gd name="T86" fmla="*/ 0 w 105"/>
                              <a:gd name="T87" fmla="*/ 88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05" h="128">
                                <a:moveTo>
                                  <a:pt x="0" y="88"/>
                                </a:moveTo>
                                <a:lnTo>
                                  <a:pt x="8" y="86"/>
                                </a:lnTo>
                                <a:lnTo>
                                  <a:pt x="14" y="84"/>
                                </a:lnTo>
                                <a:lnTo>
                                  <a:pt x="16" y="82"/>
                                </a:lnTo>
                                <a:lnTo>
                                  <a:pt x="14" y="92"/>
                                </a:lnTo>
                                <a:lnTo>
                                  <a:pt x="16" y="90"/>
                                </a:lnTo>
                                <a:lnTo>
                                  <a:pt x="18" y="82"/>
                                </a:lnTo>
                                <a:lnTo>
                                  <a:pt x="33" y="74"/>
                                </a:lnTo>
                                <a:lnTo>
                                  <a:pt x="37" y="80"/>
                                </a:lnTo>
                                <a:lnTo>
                                  <a:pt x="43" y="80"/>
                                </a:lnTo>
                                <a:lnTo>
                                  <a:pt x="45" y="80"/>
                                </a:lnTo>
                                <a:lnTo>
                                  <a:pt x="43" y="102"/>
                                </a:lnTo>
                                <a:lnTo>
                                  <a:pt x="33" y="106"/>
                                </a:lnTo>
                                <a:lnTo>
                                  <a:pt x="31" y="110"/>
                                </a:lnTo>
                                <a:lnTo>
                                  <a:pt x="41" y="106"/>
                                </a:lnTo>
                                <a:lnTo>
                                  <a:pt x="43" y="122"/>
                                </a:lnTo>
                                <a:lnTo>
                                  <a:pt x="45" y="128"/>
                                </a:lnTo>
                                <a:lnTo>
                                  <a:pt x="47" y="124"/>
                                </a:lnTo>
                                <a:lnTo>
                                  <a:pt x="49" y="106"/>
                                </a:lnTo>
                                <a:lnTo>
                                  <a:pt x="57" y="110"/>
                                </a:lnTo>
                                <a:lnTo>
                                  <a:pt x="57" y="106"/>
                                </a:lnTo>
                                <a:lnTo>
                                  <a:pt x="49" y="102"/>
                                </a:lnTo>
                                <a:lnTo>
                                  <a:pt x="51" y="80"/>
                                </a:lnTo>
                                <a:lnTo>
                                  <a:pt x="57" y="82"/>
                                </a:lnTo>
                                <a:lnTo>
                                  <a:pt x="61" y="74"/>
                                </a:lnTo>
                                <a:lnTo>
                                  <a:pt x="79" y="86"/>
                                </a:lnTo>
                                <a:lnTo>
                                  <a:pt x="77" y="94"/>
                                </a:lnTo>
                                <a:lnTo>
                                  <a:pt x="81" y="100"/>
                                </a:lnTo>
                                <a:lnTo>
                                  <a:pt x="81" y="86"/>
                                </a:lnTo>
                                <a:lnTo>
                                  <a:pt x="97" y="96"/>
                                </a:lnTo>
                                <a:lnTo>
                                  <a:pt x="105" y="100"/>
                                </a:lnTo>
                                <a:lnTo>
                                  <a:pt x="97" y="92"/>
                                </a:lnTo>
                                <a:lnTo>
                                  <a:pt x="83" y="84"/>
                                </a:lnTo>
                                <a:lnTo>
                                  <a:pt x="93" y="80"/>
                                </a:lnTo>
                                <a:lnTo>
                                  <a:pt x="89" y="78"/>
                                </a:lnTo>
                                <a:lnTo>
                                  <a:pt x="79" y="82"/>
                                </a:lnTo>
                                <a:lnTo>
                                  <a:pt x="63" y="72"/>
                                </a:lnTo>
                                <a:lnTo>
                                  <a:pt x="69" y="64"/>
                                </a:lnTo>
                                <a:lnTo>
                                  <a:pt x="65" y="58"/>
                                </a:lnTo>
                                <a:lnTo>
                                  <a:pt x="85" y="50"/>
                                </a:lnTo>
                                <a:lnTo>
                                  <a:pt x="93" y="56"/>
                                </a:lnTo>
                                <a:lnTo>
                                  <a:pt x="99" y="54"/>
                                </a:lnTo>
                                <a:lnTo>
                                  <a:pt x="87" y="46"/>
                                </a:lnTo>
                                <a:lnTo>
                                  <a:pt x="95" y="42"/>
                                </a:lnTo>
                                <a:lnTo>
                                  <a:pt x="105" y="36"/>
                                </a:lnTo>
                                <a:lnTo>
                                  <a:pt x="99" y="36"/>
                                </a:lnTo>
                                <a:lnTo>
                                  <a:pt x="87" y="42"/>
                                </a:lnTo>
                                <a:lnTo>
                                  <a:pt x="87" y="32"/>
                                </a:lnTo>
                                <a:lnTo>
                                  <a:pt x="85" y="34"/>
                                </a:lnTo>
                                <a:lnTo>
                                  <a:pt x="83" y="44"/>
                                </a:lnTo>
                                <a:lnTo>
                                  <a:pt x="67" y="50"/>
                                </a:lnTo>
                                <a:lnTo>
                                  <a:pt x="63" y="42"/>
                                </a:lnTo>
                                <a:lnTo>
                                  <a:pt x="53" y="46"/>
                                </a:lnTo>
                                <a:lnTo>
                                  <a:pt x="55" y="26"/>
                                </a:lnTo>
                                <a:lnTo>
                                  <a:pt x="63" y="20"/>
                                </a:lnTo>
                                <a:lnTo>
                                  <a:pt x="65" y="16"/>
                                </a:lnTo>
                                <a:lnTo>
                                  <a:pt x="55" y="20"/>
                                </a:lnTo>
                                <a:lnTo>
                                  <a:pt x="55" y="8"/>
                                </a:lnTo>
                                <a:lnTo>
                                  <a:pt x="53" y="0"/>
                                </a:lnTo>
                                <a:lnTo>
                                  <a:pt x="51" y="8"/>
                                </a:lnTo>
                                <a:lnTo>
                                  <a:pt x="49" y="22"/>
                                </a:lnTo>
                                <a:lnTo>
                                  <a:pt x="41" y="16"/>
                                </a:lnTo>
                                <a:lnTo>
                                  <a:pt x="41" y="20"/>
                                </a:lnTo>
                                <a:lnTo>
                                  <a:pt x="49" y="24"/>
                                </a:lnTo>
                                <a:lnTo>
                                  <a:pt x="47" y="40"/>
                                </a:lnTo>
                                <a:lnTo>
                                  <a:pt x="41" y="42"/>
                                </a:lnTo>
                                <a:lnTo>
                                  <a:pt x="35" y="48"/>
                                </a:lnTo>
                                <a:lnTo>
                                  <a:pt x="26" y="44"/>
                                </a:lnTo>
                                <a:lnTo>
                                  <a:pt x="20" y="38"/>
                                </a:lnTo>
                                <a:lnTo>
                                  <a:pt x="22" y="28"/>
                                </a:lnTo>
                                <a:lnTo>
                                  <a:pt x="18" y="26"/>
                                </a:lnTo>
                                <a:lnTo>
                                  <a:pt x="14" y="36"/>
                                </a:lnTo>
                                <a:lnTo>
                                  <a:pt x="4" y="30"/>
                                </a:lnTo>
                                <a:lnTo>
                                  <a:pt x="0" y="28"/>
                                </a:lnTo>
                                <a:lnTo>
                                  <a:pt x="2" y="32"/>
                                </a:lnTo>
                                <a:lnTo>
                                  <a:pt x="12" y="40"/>
                                </a:lnTo>
                                <a:lnTo>
                                  <a:pt x="6" y="44"/>
                                </a:lnTo>
                                <a:lnTo>
                                  <a:pt x="8" y="48"/>
                                </a:lnTo>
                                <a:lnTo>
                                  <a:pt x="18" y="42"/>
                                </a:lnTo>
                                <a:lnTo>
                                  <a:pt x="29" y="54"/>
                                </a:lnTo>
                                <a:lnTo>
                                  <a:pt x="26" y="58"/>
                                </a:lnTo>
                                <a:lnTo>
                                  <a:pt x="31" y="68"/>
                                </a:lnTo>
                                <a:lnTo>
                                  <a:pt x="16" y="78"/>
                                </a:lnTo>
                                <a:lnTo>
                                  <a:pt x="8" y="74"/>
                                </a:lnTo>
                                <a:lnTo>
                                  <a:pt x="4" y="74"/>
                                </a:lnTo>
                                <a:lnTo>
                                  <a:pt x="12" y="80"/>
                                </a:lnTo>
                                <a:lnTo>
                                  <a:pt x="6" y="84"/>
                                </a:lnTo>
                                <a:lnTo>
                                  <a:pt x="0" y="88"/>
                                </a:lnTo>
                                <a:lnTo>
                                  <a:pt x="0" y="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26" name="Freeform 1326"/>
                        <wps:cNvSpPr>
                          <a:spLocks/>
                        </wps:cNvSpPr>
                        <wps:spPr bwMode="auto">
                          <a:xfrm>
                            <a:off x="928156" y="198049"/>
                            <a:ext cx="33568" cy="40281"/>
                          </a:xfrm>
                          <a:custGeom>
                            <a:avLst/>
                            <a:gdLst>
                              <a:gd name="T0" fmla="*/ 0 w 20"/>
                              <a:gd name="T1" fmla="*/ 12 h 24"/>
                              <a:gd name="T2" fmla="*/ 6 w 20"/>
                              <a:gd name="T3" fmla="*/ 14 h 24"/>
                              <a:gd name="T4" fmla="*/ 6 w 20"/>
                              <a:gd name="T5" fmla="*/ 16 h 24"/>
                              <a:gd name="T6" fmla="*/ 4 w 20"/>
                              <a:gd name="T7" fmla="*/ 18 h 24"/>
                              <a:gd name="T8" fmla="*/ 4 w 20"/>
                              <a:gd name="T9" fmla="*/ 20 h 24"/>
                              <a:gd name="T10" fmla="*/ 4 w 20"/>
                              <a:gd name="T11" fmla="*/ 22 h 24"/>
                              <a:gd name="T12" fmla="*/ 4 w 20"/>
                              <a:gd name="T13" fmla="*/ 20 h 24"/>
                              <a:gd name="T14" fmla="*/ 6 w 20"/>
                              <a:gd name="T15" fmla="*/ 20 h 24"/>
                              <a:gd name="T16" fmla="*/ 10 w 20"/>
                              <a:gd name="T17" fmla="*/ 20 h 24"/>
                              <a:gd name="T18" fmla="*/ 10 w 20"/>
                              <a:gd name="T19" fmla="*/ 20 h 24"/>
                              <a:gd name="T20" fmla="*/ 14 w 20"/>
                              <a:gd name="T21" fmla="*/ 24 h 24"/>
                              <a:gd name="T22" fmla="*/ 16 w 20"/>
                              <a:gd name="T23" fmla="*/ 18 h 24"/>
                              <a:gd name="T24" fmla="*/ 20 w 20"/>
                              <a:gd name="T25" fmla="*/ 18 h 24"/>
                              <a:gd name="T26" fmla="*/ 16 w 20"/>
                              <a:gd name="T27" fmla="*/ 12 h 24"/>
                              <a:gd name="T28" fmla="*/ 20 w 20"/>
                              <a:gd name="T29" fmla="*/ 6 h 24"/>
                              <a:gd name="T30" fmla="*/ 12 w 20"/>
                              <a:gd name="T31" fmla="*/ 6 h 24"/>
                              <a:gd name="T32" fmla="*/ 10 w 20"/>
                              <a:gd name="T33" fmla="*/ 0 h 24"/>
                              <a:gd name="T34" fmla="*/ 8 w 20"/>
                              <a:gd name="T35" fmla="*/ 8 h 24"/>
                              <a:gd name="T36" fmla="*/ 4 w 20"/>
                              <a:gd name="T37" fmla="*/ 4 h 24"/>
                              <a:gd name="T38" fmla="*/ 4 w 20"/>
                              <a:gd name="T39" fmla="*/ 10 h 24"/>
                              <a:gd name="T40" fmla="*/ 0 w 20"/>
                              <a:gd name="T41" fmla="*/ 12 h 24"/>
                              <a:gd name="T42" fmla="*/ 0 w 20"/>
                              <a:gd name="T43" fmla="*/ 12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0" h="24">
                                <a:moveTo>
                                  <a:pt x="0" y="12"/>
                                </a:moveTo>
                                <a:lnTo>
                                  <a:pt x="6" y="14"/>
                                </a:lnTo>
                                <a:lnTo>
                                  <a:pt x="6" y="16"/>
                                </a:lnTo>
                                <a:lnTo>
                                  <a:pt x="4" y="18"/>
                                </a:lnTo>
                                <a:lnTo>
                                  <a:pt x="4" y="20"/>
                                </a:lnTo>
                                <a:lnTo>
                                  <a:pt x="4" y="22"/>
                                </a:lnTo>
                                <a:lnTo>
                                  <a:pt x="4" y="20"/>
                                </a:lnTo>
                                <a:lnTo>
                                  <a:pt x="6" y="20"/>
                                </a:lnTo>
                                <a:lnTo>
                                  <a:pt x="10" y="20"/>
                                </a:lnTo>
                                <a:lnTo>
                                  <a:pt x="10" y="20"/>
                                </a:lnTo>
                                <a:lnTo>
                                  <a:pt x="14" y="24"/>
                                </a:lnTo>
                                <a:lnTo>
                                  <a:pt x="16" y="18"/>
                                </a:lnTo>
                                <a:lnTo>
                                  <a:pt x="20" y="18"/>
                                </a:lnTo>
                                <a:lnTo>
                                  <a:pt x="16" y="12"/>
                                </a:lnTo>
                                <a:lnTo>
                                  <a:pt x="20" y="6"/>
                                </a:lnTo>
                                <a:lnTo>
                                  <a:pt x="12" y="6"/>
                                </a:lnTo>
                                <a:lnTo>
                                  <a:pt x="10" y="0"/>
                                </a:lnTo>
                                <a:lnTo>
                                  <a:pt x="8" y="8"/>
                                </a:lnTo>
                                <a:lnTo>
                                  <a:pt x="4" y="4"/>
                                </a:lnTo>
                                <a:lnTo>
                                  <a:pt x="4" y="10"/>
                                </a:lnTo>
                                <a:lnTo>
                                  <a:pt x="0" y="12"/>
                                </a:lnTo>
                                <a:lnTo>
                                  <a:pt x="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27" name="Freeform 1327"/>
                        <wps:cNvSpPr>
                          <a:spLocks/>
                        </wps:cNvSpPr>
                        <wps:spPr bwMode="auto">
                          <a:xfrm>
                            <a:off x="938226" y="214832"/>
                            <a:ext cx="16784" cy="16784"/>
                          </a:xfrm>
                          <a:custGeom>
                            <a:avLst/>
                            <a:gdLst>
                              <a:gd name="T0" fmla="*/ 0 w 10"/>
                              <a:gd name="T1" fmla="*/ 2 h 10"/>
                              <a:gd name="T2" fmla="*/ 4 w 10"/>
                              <a:gd name="T3" fmla="*/ 2 h 10"/>
                              <a:gd name="T4" fmla="*/ 2 w 10"/>
                              <a:gd name="T5" fmla="*/ 6 h 10"/>
                              <a:gd name="T6" fmla="*/ 6 w 10"/>
                              <a:gd name="T7" fmla="*/ 6 h 10"/>
                              <a:gd name="T8" fmla="*/ 6 w 10"/>
                              <a:gd name="T9" fmla="*/ 10 h 10"/>
                              <a:gd name="T10" fmla="*/ 8 w 10"/>
                              <a:gd name="T11" fmla="*/ 4 h 10"/>
                              <a:gd name="T12" fmla="*/ 10 w 10"/>
                              <a:gd name="T13" fmla="*/ 4 h 10"/>
                              <a:gd name="T14" fmla="*/ 6 w 10"/>
                              <a:gd name="T15" fmla="*/ 0 h 10"/>
                              <a:gd name="T16" fmla="*/ 4 w 10"/>
                              <a:gd name="T17" fmla="*/ 0 h 10"/>
                              <a:gd name="T18" fmla="*/ 0 w 10"/>
                              <a:gd name="T19" fmla="*/ 2 h 10"/>
                              <a:gd name="T20" fmla="*/ 0 w 10"/>
                              <a:gd name="T21" fmla="*/ 2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0" y="2"/>
                                </a:moveTo>
                                <a:lnTo>
                                  <a:pt x="4" y="2"/>
                                </a:lnTo>
                                <a:lnTo>
                                  <a:pt x="2" y="6"/>
                                </a:lnTo>
                                <a:lnTo>
                                  <a:pt x="6" y="6"/>
                                </a:lnTo>
                                <a:lnTo>
                                  <a:pt x="6" y="10"/>
                                </a:lnTo>
                                <a:lnTo>
                                  <a:pt x="8" y="4"/>
                                </a:lnTo>
                                <a:lnTo>
                                  <a:pt x="10" y="4"/>
                                </a:lnTo>
                                <a:lnTo>
                                  <a:pt x="6" y="0"/>
                                </a:lnTo>
                                <a:lnTo>
                                  <a:pt x="4" y="0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AF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28" name="Freeform 1328"/>
                        <wps:cNvSpPr>
                          <a:spLocks/>
                        </wps:cNvSpPr>
                        <wps:spPr bwMode="auto">
                          <a:xfrm>
                            <a:off x="1941909" y="6714"/>
                            <a:ext cx="243368" cy="295394"/>
                          </a:xfrm>
                          <a:custGeom>
                            <a:avLst/>
                            <a:gdLst>
                              <a:gd name="T0" fmla="*/ 62 w 145"/>
                              <a:gd name="T1" fmla="*/ 116 h 176"/>
                              <a:gd name="T2" fmla="*/ 46 w 145"/>
                              <a:gd name="T3" fmla="*/ 150 h 176"/>
                              <a:gd name="T4" fmla="*/ 64 w 145"/>
                              <a:gd name="T5" fmla="*/ 176 h 176"/>
                              <a:gd name="T6" fmla="*/ 71 w 145"/>
                              <a:gd name="T7" fmla="*/ 174 h 176"/>
                              <a:gd name="T8" fmla="*/ 71 w 145"/>
                              <a:gd name="T9" fmla="*/ 158 h 176"/>
                              <a:gd name="T10" fmla="*/ 83 w 145"/>
                              <a:gd name="T11" fmla="*/ 150 h 176"/>
                              <a:gd name="T12" fmla="*/ 75 w 145"/>
                              <a:gd name="T13" fmla="*/ 112 h 176"/>
                              <a:gd name="T14" fmla="*/ 103 w 145"/>
                              <a:gd name="T15" fmla="*/ 114 h 176"/>
                              <a:gd name="T16" fmla="*/ 107 w 145"/>
                              <a:gd name="T17" fmla="*/ 136 h 176"/>
                              <a:gd name="T18" fmla="*/ 111 w 145"/>
                              <a:gd name="T19" fmla="*/ 136 h 176"/>
                              <a:gd name="T20" fmla="*/ 113 w 145"/>
                              <a:gd name="T21" fmla="*/ 124 h 176"/>
                              <a:gd name="T22" fmla="*/ 119 w 145"/>
                              <a:gd name="T23" fmla="*/ 128 h 176"/>
                              <a:gd name="T24" fmla="*/ 131 w 145"/>
                              <a:gd name="T25" fmla="*/ 134 h 176"/>
                              <a:gd name="T26" fmla="*/ 143 w 145"/>
                              <a:gd name="T27" fmla="*/ 134 h 176"/>
                              <a:gd name="T28" fmla="*/ 131 w 145"/>
                              <a:gd name="T29" fmla="*/ 108 h 176"/>
                              <a:gd name="T30" fmla="*/ 95 w 145"/>
                              <a:gd name="T31" fmla="*/ 96 h 176"/>
                              <a:gd name="T32" fmla="*/ 113 w 145"/>
                              <a:gd name="T33" fmla="*/ 72 h 176"/>
                              <a:gd name="T34" fmla="*/ 131 w 145"/>
                              <a:gd name="T35" fmla="*/ 80 h 176"/>
                              <a:gd name="T36" fmla="*/ 135 w 145"/>
                              <a:gd name="T37" fmla="*/ 74 h 176"/>
                              <a:gd name="T38" fmla="*/ 129 w 145"/>
                              <a:gd name="T39" fmla="*/ 72 h 176"/>
                              <a:gd name="T40" fmla="*/ 123 w 145"/>
                              <a:gd name="T41" fmla="*/ 68 h 176"/>
                              <a:gd name="T42" fmla="*/ 145 w 145"/>
                              <a:gd name="T43" fmla="*/ 52 h 176"/>
                              <a:gd name="T44" fmla="*/ 119 w 145"/>
                              <a:gd name="T45" fmla="*/ 56 h 176"/>
                              <a:gd name="T46" fmla="*/ 107 w 145"/>
                              <a:gd name="T47" fmla="*/ 60 h 176"/>
                              <a:gd name="T48" fmla="*/ 91 w 145"/>
                              <a:gd name="T49" fmla="*/ 58 h 176"/>
                              <a:gd name="T50" fmla="*/ 87 w 145"/>
                              <a:gd name="T51" fmla="*/ 56 h 176"/>
                              <a:gd name="T52" fmla="*/ 77 w 145"/>
                              <a:gd name="T53" fmla="*/ 58 h 176"/>
                              <a:gd name="T54" fmla="*/ 93 w 145"/>
                              <a:gd name="T55" fmla="*/ 20 h 176"/>
                              <a:gd name="T56" fmla="*/ 81 w 145"/>
                              <a:gd name="T57" fmla="*/ 4 h 176"/>
                              <a:gd name="T58" fmla="*/ 69 w 145"/>
                              <a:gd name="T59" fmla="*/ 16 h 176"/>
                              <a:gd name="T60" fmla="*/ 68 w 145"/>
                              <a:gd name="T61" fmla="*/ 30 h 176"/>
                              <a:gd name="T62" fmla="*/ 60 w 145"/>
                              <a:gd name="T63" fmla="*/ 24 h 176"/>
                              <a:gd name="T64" fmla="*/ 56 w 145"/>
                              <a:gd name="T65" fmla="*/ 22 h 176"/>
                              <a:gd name="T66" fmla="*/ 56 w 145"/>
                              <a:gd name="T67" fmla="*/ 30 h 176"/>
                              <a:gd name="T68" fmla="*/ 64 w 145"/>
                              <a:gd name="T69" fmla="*/ 54 h 176"/>
                              <a:gd name="T70" fmla="*/ 38 w 145"/>
                              <a:gd name="T71" fmla="*/ 56 h 176"/>
                              <a:gd name="T72" fmla="*/ 26 w 145"/>
                              <a:gd name="T73" fmla="*/ 48 h 176"/>
                              <a:gd name="T74" fmla="*/ 2 w 145"/>
                              <a:gd name="T75" fmla="*/ 46 h 176"/>
                              <a:gd name="T76" fmla="*/ 18 w 145"/>
                              <a:gd name="T77" fmla="*/ 72 h 176"/>
                              <a:gd name="T78" fmla="*/ 34 w 145"/>
                              <a:gd name="T79" fmla="*/ 78 h 176"/>
                              <a:gd name="T80" fmla="*/ 12 w 145"/>
                              <a:gd name="T81" fmla="*/ 94 h 176"/>
                              <a:gd name="T82" fmla="*/ 4 w 145"/>
                              <a:gd name="T83" fmla="*/ 114 h 176"/>
                              <a:gd name="T84" fmla="*/ 22 w 145"/>
                              <a:gd name="T85" fmla="*/ 118 h 176"/>
                              <a:gd name="T86" fmla="*/ 24 w 145"/>
                              <a:gd name="T87" fmla="*/ 130 h 176"/>
                              <a:gd name="T88" fmla="*/ 28 w 145"/>
                              <a:gd name="T89" fmla="*/ 128 h 176"/>
                              <a:gd name="T90" fmla="*/ 34 w 145"/>
                              <a:gd name="T91" fmla="*/ 112 h 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45" h="176">
                                <a:moveTo>
                                  <a:pt x="50" y="106"/>
                                </a:moveTo>
                                <a:lnTo>
                                  <a:pt x="52" y="116"/>
                                </a:lnTo>
                                <a:lnTo>
                                  <a:pt x="62" y="116"/>
                                </a:lnTo>
                                <a:lnTo>
                                  <a:pt x="60" y="132"/>
                                </a:lnTo>
                                <a:lnTo>
                                  <a:pt x="46" y="138"/>
                                </a:lnTo>
                                <a:lnTo>
                                  <a:pt x="46" y="150"/>
                                </a:lnTo>
                                <a:lnTo>
                                  <a:pt x="58" y="144"/>
                                </a:lnTo>
                                <a:lnTo>
                                  <a:pt x="58" y="166"/>
                                </a:lnTo>
                                <a:lnTo>
                                  <a:pt x="64" y="176"/>
                                </a:lnTo>
                                <a:lnTo>
                                  <a:pt x="66" y="176"/>
                                </a:lnTo>
                                <a:lnTo>
                                  <a:pt x="68" y="176"/>
                                </a:lnTo>
                                <a:lnTo>
                                  <a:pt x="71" y="174"/>
                                </a:lnTo>
                                <a:lnTo>
                                  <a:pt x="71" y="174"/>
                                </a:lnTo>
                                <a:lnTo>
                                  <a:pt x="71" y="168"/>
                                </a:lnTo>
                                <a:lnTo>
                                  <a:pt x="71" y="158"/>
                                </a:lnTo>
                                <a:lnTo>
                                  <a:pt x="71" y="148"/>
                                </a:lnTo>
                                <a:lnTo>
                                  <a:pt x="71" y="144"/>
                                </a:lnTo>
                                <a:lnTo>
                                  <a:pt x="83" y="150"/>
                                </a:lnTo>
                                <a:lnTo>
                                  <a:pt x="85" y="142"/>
                                </a:lnTo>
                                <a:lnTo>
                                  <a:pt x="73" y="134"/>
                                </a:lnTo>
                                <a:lnTo>
                                  <a:pt x="75" y="112"/>
                                </a:lnTo>
                                <a:lnTo>
                                  <a:pt x="81" y="116"/>
                                </a:lnTo>
                                <a:lnTo>
                                  <a:pt x="87" y="106"/>
                                </a:lnTo>
                                <a:lnTo>
                                  <a:pt x="103" y="114"/>
                                </a:lnTo>
                                <a:lnTo>
                                  <a:pt x="103" y="132"/>
                                </a:lnTo>
                                <a:lnTo>
                                  <a:pt x="105" y="132"/>
                                </a:lnTo>
                                <a:lnTo>
                                  <a:pt x="107" y="136"/>
                                </a:lnTo>
                                <a:lnTo>
                                  <a:pt x="111" y="138"/>
                                </a:lnTo>
                                <a:lnTo>
                                  <a:pt x="111" y="140"/>
                                </a:lnTo>
                                <a:lnTo>
                                  <a:pt x="111" y="136"/>
                                </a:lnTo>
                                <a:lnTo>
                                  <a:pt x="113" y="130"/>
                                </a:lnTo>
                                <a:lnTo>
                                  <a:pt x="113" y="124"/>
                                </a:lnTo>
                                <a:lnTo>
                                  <a:pt x="113" y="124"/>
                                </a:lnTo>
                                <a:lnTo>
                                  <a:pt x="115" y="124"/>
                                </a:lnTo>
                                <a:lnTo>
                                  <a:pt x="117" y="126"/>
                                </a:lnTo>
                                <a:lnTo>
                                  <a:pt x="119" y="128"/>
                                </a:lnTo>
                                <a:lnTo>
                                  <a:pt x="123" y="130"/>
                                </a:lnTo>
                                <a:lnTo>
                                  <a:pt x="127" y="132"/>
                                </a:lnTo>
                                <a:lnTo>
                                  <a:pt x="131" y="134"/>
                                </a:lnTo>
                                <a:lnTo>
                                  <a:pt x="133" y="134"/>
                                </a:lnTo>
                                <a:lnTo>
                                  <a:pt x="133" y="136"/>
                                </a:lnTo>
                                <a:lnTo>
                                  <a:pt x="143" y="134"/>
                                </a:lnTo>
                                <a:lnTo>
                                  <a:pt x="139" y="126"/>
                                </a:lnTo>
                                <a:lnTo>
                                  <a:pt x="121" y="112"/>
                                </a:lnTo>
                                <a:lnTo>
                                  <a:pt x="131" y="108"/>
                                </a:lnTo>
                                <a:lnTo>
                                  <a:pt x="121" y="100"/>
                                </a:lnTo>
                                <a:lnTo>
                                  <a:pt x="107" y="104"/>
                                </a:lnTo>
                                <a:lnTo>
                                  <a:pt x="95" y="96"/>
                                </a:lnTo>
                                <a:lnTo>
                                  <a:pt x="101" y="88"/>
                                </a:lnTo>
                                <a:lnTo>
                                  <a:pt x="97" y="80"/>
                                </a:lnTo>
                                <a:lnTo>
                                  <a:pt x="113" y="72"/>
                                </a:lnTo>
                                <a:lnTo>
                                  <a:pt x="127" y="82"/>
                                </a:lnTo>
                                <a:lnTo>
                                  <a:pt x="127" y="80"/>
                                </a:lnTo>
                                <a:lnTo>
                                  <a:pt x="131" y="80"/>
                                </a:lnTo>
                                <a:lnTo>
                                  <a:pt x="135" y="78"/>
                                </a:lnTo>
                                <a:lnTo>
                                  <a:pt x="135" y="76"/>
                                </a:lnTo>
                                <a:lnTo>
                                  <a:pt x="135" y="74"/>
                                </a:lnTo>
                                <a:lnTo>
                                  <a:pt x="133" y="74"/>
                                </a:lnTo>
                                <a:lnTo>
                                  <a:pt x="131" y="72"/>
                                </a:lnTo>
                                <a:lnTo>
                                  <a:pt x="129" y="72"/>
                                </a:lnTo>
                                <a:lnTo>
                                  <a:pt x="127" y="70"/>
                                </a:lnTo>
                                <a:lnTo>
                                  <a:pt x="125" y="68"/>
                                </a:lnTo>
                                <a:lnTo>
                                  <a:pt x="123" y="68"/>
                                </a:lnTo>
                                <a:lnTo>
                                  <a:pt x="123" y="68"/>
                                </a:lnTo>
                                <a:lnTo>
                                  <a:pt x="137" y="60"/>
                                </a:lnTo>
                                <a:lnTo>
                                  <a:pt x="145" y="52"/>
                                </a:lnTo>
                                <a:lnTo>
                                  <a:pt x="139" y="46"/>
                                </a:lnTo>
                                <a:lnTo>
                                  <a:pt x="131" y="50"/>
                                </a:lnTo>
                                <a:lnTo>
                                  <a:pt x="119" y="56"/>
                                </a:lnTo>
                                <a:lnTo>
                                  <a:pt x="119" y="42"/>
                                </a:lnTo>
                                <a:lnTo>
                                  <a:pt x="109" y="46"/>
                                </a:lnTo>
                                <a:lnTo>
                                  <a:pt x="107" y="60"/>
                                </a:lnTo>
                                <a:lnTo>
                                  <a:pt x="95" y="64"/>
                                </a:lnTo>
                                <a:lnTo>
                                  <a:pt x="95" y="62"/>
                                </a:lnTo>
                                <a:lnTo>
                                  <a:pt x="91" y="58"/>
                                </a:lnTo>
                                <a:lnTo>
                                  <a:pt x="89" y="56"/>
                                </a:lnTo>
                                <a:lnTo>
                                  <a:pt x="89" y="54"/>
                                </a:lnTo>
                                <a:lnTo>
                                  <a:pt x="87" y="56"/>
                                </a:lnTo>
                                <a:lnTo>
                                  <a:pt x="83" y="56"/>
                                </a:lnTo>
                                <a:lnTo>
                                  <a:pt x="79" y="58"/>
                                </a:lnTo>
                                <a:lnTo>
                                  <a:pt x="77" y="58"/>
                                </a:lnTo>
                                <a:lnTo>
                                  <a:pt x="81" y="42"/>
                                </a:lnTo>
                                <a:lnTo>
                                  <a:pt x="95" y="32"/>
                                </a:lnTo>
                                <a:lnTo>
                                  <a:pt x="93" y="20"/>
                                </a:lnTo>
                                <a:lnTo>
                                  <a:pt x="79" y="30"/>
                                </a:lnTo>
                                <a:lnTo>
                                  <a:pt x="79" y="18"/>
                                </a:lnTo>
                                <a:lnTo>
                                  <a:pt x="81" y="4"/>
                                </a:lnTo>
                                <a:lnTo>
                                  <a:pt x="75" y="0"/>
                                </a:lnTo>
                                <a:lnTo>
                                  <a:pt x="69" y="8"/>
                                </a:lnTo>
                                <a:lnTo>
                                  <a:pt x="69" y="16"/>
                                </a:lnTo>
                                <a:lnTo>
                                  <a:pt x="69" y="32"/>
                                </a:lnTo>
                                <a:lnTo>
                                  <a:pt x="68" y="30"/>
                                </a:lnTo>
                                <a:lnTo>
                                  <a:pt x="68" y="30"/>
                                </a:lnTo>
                                <a:lnTo>
                                  <a:pt x="66" y="28"/>
                                </a:lnTo>
                                <a:lnTo>
                                  <a:pt x="62" y="26"/>
                                </a:lnTo>
                                <a:lnTo>
                                  <a:pt x="60" y="24"/>
                                </a:lnTo>
                                <a:lnTo>
                                  <a:pt x="58" y="22"/>
                                </a:lnTo>
                                <a:lnTo>
                                  <a:pt x="56" y="22"/>
                                </a:lnTo>
                                <a:lnTo>
                                  <a:pt x="56" y="22"/>
                                </a:lnTo>
                                <a:lnTo>
                                  <a:pt x="56" y="24"/>
                                </a:lnTo>
                                <a:lnTo>
                                  <a:pt x="56" y="28"/>
                                </a:lnTo>
                                <a:lnTo>
                                  <a:pt x="56" y="30"/>
                                </a:lnTo>
                                <a:lnTo>
                                  <a:pt x="56" y="32"/>
                                </a:lnTo>
                                <a:lnTo>
                                  <a:pt x="66" y="40"/>
                                </a:lnTo>
                                <a:lnTo>
                                  <a:pt x="64" y="54"/>
                                </a:lnTo>
                                <a:lnTo>
                                  <a:pt x="58" y="52"/>
                                </a:lnTo>
                                <a:lnTo>
                                  <a:pt x="52" y="64"/>
                                </a:lnTo>
                                <a:lnTo>
                                  <a:pt x="38" y="56"/>
                                </a:lnTo>
                                <a:lnTo>
                                  <a:pt x="38" y="40"/>
                                </a:lnTo>
                                <a:lnTo>
                                  <a:pt x="28" y="32"/>
                                </a:lnTo>
                                <a:lnTo>
                                  <a:pt x="26" y="48"/>
                                </a:lnTo>
                                <a:lnTo>
                                  <a:pt x="10" y="36"/>
                                </a:lnTo>
                                <a:lnTo>
                                  <a:pt x="0" y="38"/>
                                </a:lnTo>
                                <a:lnTo>
                                  <a:pt x="2" y="46"/>
                                </a:lnTo>
                                <a:lnTo>
                                  <a:pt x="20" y="58"/>
                                </a:lnTo>
                                <a:lnTo>
                                  <a:pt x="8" y="64"/>
                                </a:lnTo>
                                <a:lnTo>
                                  <a:pt x="18" y="72"/>
                                </a:lnTo>
                                <a:lnTo>
                                  <a:pt x="32" y="64"/>
                                </a:lnTo>
                                <a:lnTo>
                                  <a:pt x="40" y="74"/>
                                </a:lnTo>
                                <a:lnTo>
                                  <a:pt x="34" y="78"/>
                                </a:lnTo>
                                <a:lnTo>
                                  <a:pt x="44" y="90"/>
                                </a:lnTo>
                                <a:lnTo>
                                  <a:pt x="26" y="100"/>
                                </a:lnTo>
                                <a:lnTo>
                                  <a:pt x="12" y="94"/>
                                </a:lnTo>
                                <a:lnTo>
                                  <a:pt x="4" y="100"/>
                                </a:lnTo>
                                <a:lnTo>
                                  <a:pt x="18" y="106"/>
                                </a:lnTo>
                                <a:lnTo>
                                  <a:pt x="4" y="114"/>
                                </a:lnTo>
                                <a:lnTo>
                                  <a:pt x="0" y="122"/>
                                </a:lnTo>
                                <a:lnTo>
                                  <a:pt x="12" y="122"/>
                                </a:lnTo>
                                <a:lnTo>
                                  <a:pt x="22" y="118"/>
                                </a:lnTo>
                                <a:lnTo>
                                  <a:pt x="22" y="120"/>
                                </a:lnTo>
                                <a:lnTo>
                                  <a:pt x="24" y="124"/>
                                </a:lnTo>
                                <a:lnTo>
                                  <a:pt x="24" y="130"/>
                                </a:lnTo>
                                <a:lnTo>
                                  <a:pt x="22" y="132"/>
                                </a:lnTo>
                                <a:lnTo>
                                  <a:pt x="24" y="130"/>
                                </a:lnTo>
                                <a:lnTo>
                                  <a:pt x="28" y="128"/>
                                </a:lnTo>
                                <a:lnTo>
                                  <a:pt x="30" y="126"/>
                                </a:lnTo>
                                <a:lnTo>
                                  <a:pt x="32" y="126"/>
                                </a:lnTo>
                                <a:lnTo>
                                  <a:pt x="34" y="112"/>
                                </a:lnTo>
                                <a:lnTo>
                                  <a:pt x="50" y="106"/>
                                </a:lnTo>
                                <a:lnTo>
                                  <a:pt x="5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29" name="Freeform 1329"/>
                        <wps:cNvSpPr>
                          <a:spLocks/>
                        </wps:cNvSpPr>
                        <wps:spPr bwMode="auto">
                          <a:xfrm>
                            <a:off x="1955337" y="20141"/>
                            <a:ext cx="216514" cy="265183"/>
                          </a:xfrm>
                          <a:custGeom>
                            <a:avLst/>
                            <a:gdLst>
                              <a:gd name="T0" fmla="*/ 10 w 129"/>
                              <a:gd name="T1" fmla="*/ 108 h 158"/>
                              <a:gd name="T2" fmla="*/ 20 w 129"/>
                              <a:gd name="T3" fmla="*/ 102 h 158"/>
                              <a:gd name="T4" fmla="*/ 22 w 129"/>
                              <a:gd name="T5" fmla="*/ 112 h 158"/>
                              <a:gd name="T6" fmla="*/ 44 w 129"/>
                              <a:gd name="T7" fmla="*/ 92 h 158"/>
                              <a:gd name="T8" fmla="*/ 56 w 129"/>
                              <a:gd name="T9" fmla="*/ 100 h 158"/>
                              <a:gd name="T10" fmla="*/ 54 w 129"/>
                              <a:gd name="T11" fmla="*/ 126 h 158"/>
                              <a:gd name="T12" fmla="*/ 42 w 129"/>
                              <a:gd name="T13" fmla="*/ 136 h 158"/>
                              <a:gd name="T14" fmla="*/ 54 w 129"/>
                              <a:gd name="T15" fmla="*/ 150 h 158"/>
                              <a:gd name="T16" fmla="*/ 60 w 129"/>
                              <a:gd name="T17" fmla="*/ 154 h 158"/>
                              <a:gd name="T18" fmla="*/ 71 w 129"/>
                              <a:gd name="T19" fmla="*/ 136 h 158"/>
                              <a:gd name="T20" fmla="*/ 61 w 129"/>
                              <a:gd name="T21" fmla="*/ 126 h 158"/>
                              <a:gd name="T22" fmla="*/ 71 w 129"/>
                              <a:gd name="T23" fmla="*/ 102 h 158"/>
                              <a:gd name="T24" fmla="*/ 97 w 129"/>
                              <a:gd name="T25" fmla="*/ 106 h 158"/>
                              <a:gd name="T26" fmla="*/ 101 w 129"/>
                              <a:gd name="T27" fmla="*/ 122 h 158"/>
                              <a:gd name="T28" fmla="*/ 119 w 129"/>
                              <a:gd name="T29" fmla="*/ 120 h 158"/>
                              <a:gd name="T30" fmla="*/ 121 w 129"/>
                              <a:gd name="T31" fmla="*/ 114 h 158"/>
                              <a:gd name="T32" fmla="*/ 115 w 129"/>
                              <a:gd name="T33" fmla="*/ 100 h 158"/>
                              <a:gd name="T34" fmla="*/ 99 w 129"/>
                              <a:gd name="T35" fmla="*/ 102 h 158"/>
                              <a:gd name="T36" fmla="*/ 85 w 129"/>
                              <a:gd name="T37" fmla="*/ 80 h 158"/>
                              <a:gd name="T38" fmla="*/ 105 w 129"/>
                              <a:gd name="T39" fmla="*/ 62 h 158"/>
                              <a:gd name="T40" fmla="*/ 123 w 129"/>
                              <a:gd name="T41" fmla="*/ 66 h 158"/>
                              <a:gd name="T42" fmla="*/ 117 w 129"/>
                              <a:gd name="T43" fmla="*/ 54 h 158"/>
                              <a:gd name="T44" fmla="*/ 123 w 129"/>
                              <a:gd name="T45" fmla="*/ 44 h 158"/>
                              <a:gd name="T46" fmla="*/ 109 w 129"/>
                              <a:gd name="T47" fmla="*/ 40 h 158"/>
                              <a:gd name="T48" fmla="*/ 103 w 129"/>
                              <a:gd name="T49" fmla="*/ 54 h 158"/>
                              <a:gd name="T50" fmla="*/ 77 w 129"/>
                              <a:gd name="T51" fmla="*/ 52 h 158"/>
                              <a:gd name="T52" fmla="*/ 67 w 129"/>
                              <a:gd name="T53" fmla="*/ 32 h 158"/>
                              <a:gd name="T54" fmla="*/ 81 w 129"/>
                              <a:gd name="T55" fmla="*/ 20 h 158"/>
                              <a:gd name="T56" fmla="*/ 69 w 129"/>
                              <a:gd name="T57" fmla="*/ 10 h 158"/>
                              <a:gd name="T58" fmla="*/ 63 w 129"/>
                              <a:gd name="T59" fmla="*/ 10 h 158"/>
                              <a:gd name="T60" fmla="*/ 52 w 129"/>
                              <a:gd name="T61" fmla="*/ 20 h 158"/>
                              <a:gd name="T62" fmla="*/ 61 w 129"/>
                              <a:gd name="T63" fmla="*/ 32 h 158"/>
                              <a:gd name="T64" fmla="*/ 52 w 129"/>
                              <a:gd name="T65" fmla="*/ 52 h 158"/>
                              <a:gd name="T66" fmla="*/ 32 w 129"/>
                              <a:gd name="T67" fmla="*/ 54 h 158"/>
                              <a:gd name="T68" fmla="*/ 26 w 129"/>
                              <a:gd name="T69" fmla="*/ 34 h 158"/>
                              <a:gd name="T70" fmla="*/ 18 w 129"/>
                              <a:gd name="T71" fmla="*/ 44 h 158"/>
                              <a:gd name="T72" fmla="*/ 0 w 129"/>
                              <a:gd name="T73" fmla="*/ 36 h 158"/>
                              <a:gd name="T74" fmla="*/ 16 w 129"/>
                              <a:gd name="T75" fmla="*/ 50 h 158"/>
                              <a:gd name="T76" fmla="*/ 12 w 129"/>
                              <a:gd name="T77" fmla="*/ 60 h 158"/>
                              <a:gd name="T78" fmla="*/ 38 w 129"/>
                              <a:gd name="T79" fmla="*/ 66 h 158"/>
                              <a:gd name="T80" fmla="*/ 40 w 129"/>
                              <a:gd name="T81" fmla="*/ 84 h 158"/>
                              <a:gd name="T82" fmla="*/ 12 w 129"/>
                              <a:gd name="T83" fmla="*/ 92 h 158"/>
                              <a:gd name="T84" fmla="*/ 16 w 129"/>
                              <a:gd name="T85" fmla="*/ 98 h 158"/>
                              <a:gd name="T86" fmla="*/ 0 w 129"/>
                              <a:gd name="T87" fmla="*/ 110 h 1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29" h="158">
                                <a:moveTo>
                                  <a:pt x="0" y="110"/>
                                </a:moveTo>
                                <a:lnTo>
                                  <a:pt x="10" y="108"/>
                                </a:lnTo>
                                <a:lnTo>
                                  <a:pt x="18" y="104"/>
                                </a:lnTo>
                                <a:lnTo>
                                  <a:pt x="20" y="102"/>
                                </a:lnTo>
                                <a:lnTo>
                                  <a:pt x="18" y="114"/>
                                </a:lnTo>
                                <a:lnTo>
                                  <a:pt x="22" y="112"/>
                                </a:lnTo>
                                <a:lnTo>
                                  <a:pt x="22" y="102"/>
                                </a:lnTo>
                                <a:lnTo>
                                  <a:pt x="44" y="92"/>
                                </a:lnTo>
                                <a:lnTo>
                                  <a:pt x="48" y="100"/>
                                </a:lnTo>
                                <a:lnTo>
                                  <a:pt x="56" y="100"/>
                                </a:lnTo>
                                <a:lnTo>
                                  <a:pt x="58" y="100"/>
                                </a:lnTo>
                                <a:lnTo>
                                  <a:pt x="54" y="126"/>
                                </a:lnTo>
                                <a:lnTo>
                                  <a:pt x="42" y="132"/>
                                </a:lnTo>
                                <a:lnTo>
                                  <a:pt x="42" y="136"/>
                                </a:lnTo>
                                <a:lnTo>
                                  <a:pt x="52" y="132"/>
                                </a:lnTo>
                                <a:lnTo>
                                  <a:pt x="54" y="150"/>
                                </a:lnTo>
                                <a:lnTo>
                                  <a:pt x="56" y="158"/>
                                </a:lnTo>
                                <a:lnTo>
                                  <a:pt x="60" y="154"/>
                                </a:lnTo>
                                <a:lnTo>
                                  <a:pt x="61" y="130"/>
                                </a:lnTo>
                                <a:lnTo>
                                  <a:pt x="71" y="136"/>
                                </a:lnTo>
                                <a:lnTo>
                                  <a:pt x="71" y="132"/>
                                </a:lnTo>
                                <a:lnTo>
                                  <a:pt x="61" y="126"/>
                                </a:lnTo>
                                <a:lnTo>
                                  <a:pt x="63" y="100"/>
                                </a:lnTo>
                                <a:lnTo>
                                  <a:pt x="71" y="102"/>
                                </a:lnTo>
                                <a:lnTo>
                                  <a:pt x="75" y="92"/>
                                </a:lnTo>
                                <a:lnTo>
                                  <a:pt x="97" y="106"/>
                                </a:lnTo>
                                <a:lnTo>
                                  <a:pt x="97" y="118"/>
                                </a:lnTo>
                                <a:lnTo>
                                  <a:pt x="101" y="122"/>
                                </a:lnTo>
                                <a:lnTo>
                                  <a:pt x="101" y="108"/>
                                </a:lnTo>
                                <a:lnTo>
                                  <a:pt x="119" y="120"/>
                                </a:lnTo>
                                <a:lnTo>
                                  <a:pt x="129" y="124"/>
                                </a:lnTo>
                                <a:lnTo>
                                  <a:pt x="121" y="114"/>
                                </a:lnTo>
                                <a:lnTo>
                                  <a:pt x="103" y="104"/>
                                </a:lnTo>
                                <a:lnTo>
                                  <a:pt x="115" y="100"/>
                                </a:lnTo>
                                <a:lnTo>
                                  <a:pt x="111" y="96"/>
                                </a:lnTo>
                                <a:lnTo>
                                  <a:pt x="99" y="102"/>
                                </a:lnTo>
                                <a:lnTo>
                                  <a:pt x="79" y="88"/>
                                </a:lnTo>
                                <a:lnTo>
                                  <a:pt x="85" y="80"/>
                                </a:lnTo>
                                <a:lnTo>
                                  <a:pt x="81" y="72"/>
                                </a:lnTo>
                                <a:lnTo>
                                  <a:pt x="105" y="62"/>
                                </a:lnTo>
                                <a:lnTo>
                                  <a:pt x="115" y="70"/>
                                </a:lnTo>
                                <a:lnTo>
                                  <a:pt x="123" y="66"/>
                                </a:lnTo>
                                <a:lnTo>
                                  <a:pt x="107" y="58"/>
                                </a:lnTo>
                                <a:lnTo>
                                  <a:pt x="117" y="54"/>
                                </a:lnTo>
                                <a:lnTo>
                                  <a:pt x="129" y="46"/>
                                </a:lnTo>
                                <a:lnTo>
                                  <a:pt x="123" y="44"/>
                                </a:lnTo>
                                <a:lnTo>
                                  <a:pt x="109" y="52"/>
                                </a:lnTo>
                                <a:lnTo>
                                  <a:pt x="109" y="40"/>
                                </a:lnTo>
                                <a:lnTo>
                                  <a:pt x="105" y="42"/>
                                </a:lnTo>
                                <a:lnTo>
                                  <a:pt x="103" y="54"/>
                                </a:lnTo>
                                <a:lnTo>
                                  <a:pt x="83" y="62"/>
                                </a:lnTo>
                                <a:lnTo>
                                  <a:pt x="77" y="52"/>
                                </a:lnTo>
                                <a:lnTo>
                                  <a:pt x="65" y="56"/>
                                </a:lnTo>
                                <a:lnTo>
                                  <a:pt x="67" y="32"/>
                                </a:lnTo>
                                <a:lnTo>
                                  <a:pt x="79" y="24"/>
                                </a:lnTo>
                                <a:lnTo>
                                  <a:pt x="81" y="20"/>
                                </a:lnTo>
                                <a:lnTo>
                                  <a:pt x="69" y="26"/>
                                </a:lnTo>
                                <a:lnTo>
                                  <a:pt x="69" y="10"/>
                                </a:lnTo>
                                <a:lnTo>
                                  <a:pt x="67" y="0"/>
                                </a:lnTo>
                                <a:lnTo>
                                  <a:pt x="63" y="10"/>
                                </a:lnTo>
                                <a:lnTo>
                                  <a:pt x="61" y="28"/>
                                </a:lnTo>
                                <a:lnTo>
                                  <a:pt x="52" y="20"/>
                                </a:lnTo>
                                <a:lnTo>
                                  <a:pt x="52" y="24"/>
                                </a:lnTo>
                                <a:lnTo>
                                  <a:pt x="61" y="32"/>
                                </a:lnTo>
                                <a:lnTo>
                                  <a:pt x="60" y="52"/>
                                </a:lnTo>
                                <a:lnTo>
                                  <a:pt x="52" y="52"/>
                                </a:lnTo>
                                <a:lnTo>
                                  <a:pt x="46" y="60"/>
                                </a:lnTo>
                                <a:lnTo>
                                  <a:pt x="32" y="54"/>
                                </a:lnTo>
                                <a:lnTo>
                                  <a:pt x="26" y="48"/>
                                </a:lnTo>
                                <a:lnTo>
                                  <a:pt x="26" y="34"/>
                                </a:lnTo>
                                <a:lnTo>
                                  <a:pt x="22" y="32"/>
                                </a:lnTo>
                                <a:lnTo>
                                  <a:pt x="18" y="44"/>
                                </a:lnTo>
                                <a:lnTo>
                                  <a:pt x="6" y="38"/>
                                </a:lnTo>
                                <a:lnTo>
                                  <a:pt x="0" y="36"/>
                                </a:lnTo>
                                <a:lnTo>
                                  <a:pt x="4" y="40"/>
                                </a:lnTo>
                                <a:lnTo>
                                  <a:pt x="16" y="50"/>
                                </a:lnTo>
                                <a:lnTo>
                                  <a:pt x="8" y="56"/>
                                </a:lnTo>
                                <a:lnTo>
                                  <a:pt x="12" y="60"/>
                                </a:lnTo>
                                <a:lnTo>
                                  <a:pt x="22" y="52"/>
                                </a:lnTo>
                                <a:lnTo>
                                  <a:pt x="38" y="66"/>
                                </a:lnTo>
                                <a:lnTo>
                                  <a:pt x="32" y="72"/>
                                </a:lnTo>
                                <a:lnTo>
                                  <a:pt x="40" y="84"/>
                                </a:lnTo>
                                <a:lnTo>
                                  <a:pt x="22" y="96"/>
                                </a:lnTo>
                                <a:lnTo>
                                  <a:pt x="12" y="92"/>
                                </a:lnTo>
                                <a:lnTo>
                                  <a:pt x="4" y="92"/>
                                </a:lnTo>
                                <a:lnTo>
                                  <a:pt x="16" y="98"/>
                                </a:lnTo>
                                <a:lnTo>
                                  <a:pt x="8" y="104"/>
                                </a:lnTo>
                                <a:lnTo>
                                  <a:pt x="0" y="110"/>
                                </a:lnTo>
                                <a:lnTo>
                                  <a:pt x="0" y="1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ysClr val="window" lastClr="FFFFFF">
                              <a:lumMod val="95000"/>
                            </a:sys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30" name="Freeform 1330"/>
                        <wps:cNvSpPr>
                          <a:spLocks/>
                        </wps:cNvSpPr>
                        <wps:spPr bwMode="auto">
                          <a:xfrm>
                            <a:off x="2035900" y="124200"/>
                            <a:ext cx="38603" cy="46995"/>
                          </a:xfrm>
                          <a:custGeom>
                            <a:avLst/>
                            <a:gdLst>
                              <a:gd name="T0" fmla="*/ 0 w 23"/>
                              <a:gd name="T1" fmla="*/ 12 h 28"/>
                              <a:gd name="T2" fmla="*/ 6 w 23"/>
                              <a:gd name="T3" fmla="*/ 16 h 28"/>
                              <a:gd name="T4" fmla="*/ 6 w 23"/>
                              <a:gd name="T5" fmla="*/ 18 h 28"/>
                              <a:gd name="T6" fmla="*/ 6 w 23"/>
                              <a:gd name="T7" fmla="*/ 20 h 28"/>
                              <a:gd name="T8" fmla="*/ 4 w 23"/>
                              <a:gd name="T9" fmla="*/ 24 h 28"/>
                              <a:gd name="T10" fmla="*/ 4 w 23"/>
                              <a:gd name="T11" fmla="*/ 24 h 28"/>
                              <a:gd name="T12" fmla="*/ 4 w 23"/>
                              <a:gd name="T13" fmla="*/ 24 h 28"/>
                              <a:gd name="T14" fmla="*/ 8 w 23"/>
                              <a:gd name="T15" fmla="*/ 22 h 28"/>
                              <a:gd name="T16" fmla="*/ 10 w 23"/>
                              <a:gd name="T17" fmla="*/ 22 h 28"/>
                              <a:gd name="T18" fmla="*/ 12 w 23"/>
                              <a:gd name="T19" fmla="*/ 22 h 28"/>
                              <a:gd name="T20" fmla="*/ 17 w 23"/>
                              <a:gd name="T21" fmla="*/ 28 h 28"/>
                              <a:gd name="T22" fmla="*/ 17 w 23"/>
                              <a:gd name="T23" fmla="*/ 20 h 28"/>
                              <a:gd name="T24" fmla="*/ 23 w 23"/>
                              <a:gd name="T25" fmla="*/ 20 h 28"/>
                              <a:gd name="T26" fmla="*/ 19 w 23"/>
                              <a:gd name="T27" fmla="*/ 12 h 28"/>
                              <a:gd name="T28" fmla="*/ 23 w 23"/>
                              <a:gd name="T29" fmla="*/ 6 h 28"/>
                              <a:gd name="T30" fmla="*/ 13 w 23"/>
                              <a:gd name="T31" fmla="*/ 6 h 28"/>
                              <a:gd name="T32" fmla="*/ 12 w 23"/>
                              <a:gd name="T33" fmla="*/ 0 h 28"/>
                              <a:gd name="T34" fmla="*/ 10 w 23"/>
                              <a:gd name="T35" fmla="*/ 8 h 28"/>
                              <a:gd name="T36" fmla="*/ 6 w 23"/>
                              <a:gd name="T37" fmla="*/ 2 h 28"/>
                              <a:gd name="T38" fmla="*/ 6 w 23"/>
                              <a:gd name="T39" fmla="*/ 10 h 28"/>
                              <a:gd name="T40" fmla="*/ 0 w 23"/>
                              <a:gd name="T41" fmla="*/ 12 h 28"/>
                              <a:gd name="T42" fmla="*/ 0 w 23"/>
                              <a:gd name="T43" fmla="*/ 12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3" h="28">
                                <a:moveTo>
                                  <a:pt x="0" y="12"/>
                                </a:moveTo>
                                <a:lnTo>
                                  <a:pt x="6" y="16"/>
                                </a:lnTo>
                                <a:lnTo>
                                  <a:pt x="6" y="18"/>
                                </a:lnTo>
                                <a:lnTo>
                                  <a:pt x="6" y="20"/>
                                </a:lnTo>
                                <a:lnTo>
                                  <a:pt x="4" y="24"/>
                                </a:lnTo>
                                <a:lnTo>
                                  <a:pt x="4" y="24"/>
                                </a:lnTo>
                                <a:lnTo>
                                  <a:pt x="4" y="24"/>
                                </a:lnTo>
                                <a:lnTo>
                                  <a:pt x="8" y="22"/>
                                </a:lnTo>
                                <a:lnTo>
                                  <a:pt x="10" y="22"/>
                                </a:lnTo>
                                <a:lnTo>
                                  <a:pt x="12" y="22"/>
                                </a:lnTo>
                                <a:lnTo>
                                  <a:pt x="17" y="28"/>
                                </a:lnTo>
                                <a:lnTo>
                                  <a:pt x="17" y="20"/>
                                </a:lnTo>
                                <a:lnTo>
                                  <a:pt x="23" y="20"/>
                                </a:lnTo>
                                <a:lnTo>
                                  <a:pt x="19" y="12"/>
                                </a:lnTo>
                                <a:lnTo>
                                  <a:pt x="23" y="6"/>
                                </a:lnTo>
                                <a:lnTo>
                                  <a:pt x="13" y="6"/>
                                </a:lnTo>
                                <a:lnTo>
                                  <a:pt x="12" y="0"/>
                                </a:lnTo>
                                <a:lnTo>
                                  <a:pt x="10" y="8"/>
                                </a:lnTo>
                                <a:lnTo>
                                  <a:pt x="6" y="2"/>
                                </a:lnTo>
                                <a:lnTo>
                                  <a:pt x="6" y="10"/>
                                </a:lnTo>
                                <a:lnTo>
                                  <a:pt x="0" y="12"/>
                                </a:lnTo>
                                <a:lnTo>
                                  <a:pt x="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31" name="Freeform 1331"/>
                        <wps:cNvSpPr>
                          <a:spLocks/>
                        </wps:cNvSpPr>
                        <wps:spPr bwMode="auto">
                          <a:xfrm>
                            <a:off x="2045970" y="140984"/>
                            <a:ext cx="18462" cy="20141"/>
                          </a:xfrm>
                          <a:custGeom>
                            <a:avLst/>
                            <a:gdLst>
                              <a:gd name="T0" fmla="*/ 0 w 11"/>
                              <a:gd name="T1" fmla="*/ 2 h 12"/>
                              <a:gd name="T2" fmla="*/ 4 w 11"/>
                              <a:gd name="T3" fmla="*/ 4 h 12"/>
                              <a:gd name="T4" fmla="*/ 2 w 11"/>
                              <a:gd name="T5" fmla="*/ 8 h 12"/>
                              <a:gd name="T6" fmla="*/ 7 w 11"/>
                              <a:gd name="T7" fmla="*/ 8 h 12"/>
                              <a:gd name="T8" fmla="*/ 7 w 11"/>
                              <a:gd name="T9" fmla="*/ 12 h 12"/>
                              <a:gd name="T10" fmla="*/ 9 w 11"/>
                              <a:gd name="T11" fmla="*/ 6 h 12"/>
                              <a:gd name="T12" fmla="*/ 11 w 11"/>
                              <a:gd name="T13" fmla="*/ 6 h 12"/>
                              <a:gd name="T14" fmla="*/ 9 w 11"/>
                              <a:gd name="T15" fmla="*/ 0 h 12"/>
                              <a:gd name="T16" fmla="*/ 6 w 11"/>
                              <a:gd name="T17" fmla="*/ 2 h 12"/>
                              <a:gd name="T18" fmla="*/ 0 w 11"/>
                              <a:gd name="T19" fmla="*/ 2 h 12"/>
                              <a:gd name="T20" fmla="*/ 0 w 11"/>
                              <a:gd name="T21" fmla="*/ 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1" h="12">
                                <a:moveTo>
                                  <a:pt x="0" y="2"/>
                                </a:moveTo>
                                <a:lnTo>
                                  <a:pt x="4" y="4"/>
                                </a:lnTo>
                                <a:lnTo>
                                  <a:pt x="2" y="8"/>
                                </a:lnTo>
                                <a:lnTo>
                                  <a:pt x="7" y="8"/>
                                </a:lnTo>
                                <a:lnTo>
                                  <a:pt x="7" y="12"/>
                                </a:lnTo>
                                <a:lnTo>
                                  <a:pt x="9" y="6"/>
                                </a:lnTo>
                                <a:lnTo>
                                  <a:pt x="11" y="6"/>
                                </a:lnTo>
                                <a:lnTo>
                                  <a:pt x="9" y="0"/>
                                </a:lnTo>
                                <a:lnTo>
                                  <a:pt x="6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F9E9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32" name="Freeform 1332"/>
                        <wps:cNvSpPr>
                          <a:spLocks/>
                        </wps:cNvSpPr>
                        <wps:spPr bwMode="auto">
                          <a:xfrm>
                            <a:off x="4639098" y="16784"/>
                            <a:ext cx="193016" cy="238329"/>
                          </a:xfrm>
                          <a:custGeom>
                            <a:avLst/>
                            <a:gdLst>
                              <a:gd name="T0" fmla="*/ 48 w 115"/>
                              <a:gd name="T1" fmla="*/ 92 h 142"/>
                              <a:gd name="T2" fmla="*/ 36 w 115"/>
                              <a:gd name="T3" fmla="*/ 120 h 142"/>
                              <a:gd name="T4" fmla="*/ 51 w 115"/>
                              <a:gd name="T5" fmla="*/ 142 h 142"/>
                              <a:gd name="T6" fmla="*/ 57 w 115"/>
                              <a:gd name="T7" fmla="*/ 140 h 142"/>
                              <a:gd name="T8" fmla="*/ 57 w 115"/>
                              <a:gd name="T9" fmla="*/ 128 h 142"/>
                              <a:gd name="T10" fmla="*/ 65 w 115"/>
                              <a:gd name="T11" fmla="*/ 120 h 142"/>
                              <a:gd name="T12" fmla="*/ 59 w 115"/>
                              <a:gd name="T13" fmla="*/ 90 h 142"/>
                              <a:gd name="T14" fmla="*/ 81 w 115"/>
                              <a:gd name="T15" fmla="*/ 92 h 142"/>
                              <a:gd name="T16" fmla="*/ 85 w 115"/>
                              <a:gd name="T17" fmla="*/ 110 h 142"/>
                              <a:gd name="T18" fmla="*/ 89 w 115"/>
                              <a:gd name="T19" fmla="*/ 108 h 142"/>
                              <a:gd name="T20" fmla="*/ 89 w 115"/>
                              <a:gd name="T21" fmla="*/ 100 h 142"/>
                              <a:gd name="T22" fmla="*/ 95 w 115"/>
                              <a:gd name="T23" fmla="*/ 104 h 142"/>
                              <a:gd name="T24" fmla="*/ 105 w 115"/>
                              <a:gd name="T25" fmla="*/ 108 h 142"/>
                              <a:gd name="T26" fmla="*/ 113 w 115"/>
                              <a:gd name="T27" fmla="*/ 108 h 142"/>
                              <a:gd name="T28" fmla="*/ 103 w 115"/>
                              <a:gd name="T29" fmla="*/ 86 h 142"/>
                              <a:gd name="T30" fmla="*/ 77 w 115"/>
                              <a:gd name="T31" fmla="*/ 78 h 142"/>
                              <a:gd name="T32" fmla="*/ 89 w 115"/>
                              <a:gd name="T33" fmla="*/ 58 h 142"/>
                              <a:gd name="T34" fmla="*/ 105 w 115"/>
                              <a:gd name="T35" fmla="*/ 64 h 142"/>
                              <a:gd name="T36" fmla="*/ 107 w 115"/>
                              <a:gd name="T37" fmla="*/ 60 h 142"/>
                              <a:gd name="T38" fmla="*/ 103 w 115"/>
                              <a:gd name="T39" fmla="*/ 58 h 142"/>
                              <a:gd name="T40" fmla="*/ 99 w 115"/>
                              <a:gd name="T41" fmla="*/ 54 h 142"/>
                              <a:gd name="T42" fmla="*/ 115 w 115"/>
                              <a:gd name="T43" fmla="*/ 42 h 142"/>
                              <a:gd name="T44" fmla="*/ 95 w 115"/>
                              <a:gd name="T45" fmla="*/ 44 h 142"/>
                              <a:gd name="T46" fmla="*/ 85 w 115"/>
                              <a:gd name="T47" fmla="*/ 48 h 142"/>
                              <a:gd name="T48" fmla="*/ 73 w 115"/>
                              <a:gd name="T49" fmla="*/ 48 h 142"/>
                              <a:gd name="T50" fmla="*/ 69 w 115"/>
                              <a:gd name="T51" fmla="*/ 44 h 142"/>
                              <a:gd name="T52" fmla="*/ 61 w 115"/>
                              <a:gd name="T53" fmla="*/ 46 h 142"/>
                              <a:gd name="T54" fmla="*/ 75 w 115"/>
                              <a:gd name="T55" fmla="*/ 16 h 142"/>
                              <a:gd name="T56" fmla="*/ 65 w 115"/>
                              <a:gd name="T57" fmla="*/ 2 h 142"/>
                              <a:gd name="T58" fmla="*/ 55 w 115"/>
                              <a:gd name="T59" fmla="*/ 14 h 142"/>
                              <a:gd name="T60" fmla="*/ 53 w 115"/>
                              <a:gd name="T61" fmla="*/ 24 h 142"/>
                              <a:gd name="T62" fmla="*/ 48 w 115"/>
                              <a:gd name="T63" fmla="*/ 20 h 142"/>
                              <a:gd name="T64" fmla="*/ 44 w 115"/>
                              <a:gd name="T65" fmla="*/ 18 h 142"/>
                              <a:gd name="T66" fmla="*/ 44 w 115"/>
                              <a:gd name="T67" fmla="*/ 24 h 142"/>
                              <a:gd name="T68" fmla="*/ 51 w 115"/>
                              <a:gd name="T69" fmla="*/ 44 h 142"/>
                              <a:gd name="T70" fmla="*/ 30 w 115"/>
                              <a:gd name="T71" fmla="*/ 44 h 142"/>
                              <a:gd name="T72" fmla="*/ 20 w 115"/>
                              <a:gd name="T73" fmla="*/ 38 h 142"/>
                              <a:gd name="T74" fmla="*/ 0 w 115"/>
                              <a:gd name="T75" fmla="*/ 36 h 142"/>
                              <a:gd name="T76" fmla="*/ 14 w 115"/>
                              <a:gd name="T77" fmla="*/ 58 h 142"/>
                              <a:gd name="T78" fmla="*/ 26 w 115"/>
                              <a:gd name="T79" fmla="*/ 62 h 142"/>
                              <a:gd name="T80" fmla="*/ 10 w 115"/>
                              <a:gd name="T81" fmla="*/ 74 h 142"/>
                              <a:gd name="T82" fmla="*/ 4 w 115"/>
                              <a:gd name="T83" fmla="*/ 90 h 142"/>
                              <a:gd name="T84" fmla="*/ 18 w 115"/>
                              <a:gd name="T85" fmla="*/ 94 h 142"/>
                              <a:gd name="T86" fmla="*/ 18 w 115"/>
                              <a:gd name="T87" fmla="*/ 104 h 142"/>
                              <a:gd name="T88" fmla="*/ 22 w 115"/>
                              <a:gd name="T89" fmla="*/ 104 h 142"/>
                              <a:gd name="T90" fmla="*/ 26 w 115"/>
                              <a:gd name="T91" fmla="*/ 90 h 1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15" h="142">
                                <a:moveTo>
                                  <a:pt x="40" y="84"/>
                                </a:moveTo>
                                <a:lnTo>
                                  <a:pt x="42" y="94"/>
                                </a:lnTo>
                                <a:lnTo>
                                  <a:pt x="48" y="92"/>
                                </a:lnTo>
                                <a:lnTo>
                                  <a:pt x="48" y="106"/>
                                </a:lnTo>
                                <a:lnTo>
                                  <a:pt x="36" y="112"/>
                                </a:lnTo>
                                <a:lnTo>
                                  <a:pt x="36" y="120"/>
                                </a:lnTo>
                                <a:lnTo>
                                  <a:pt x="46" y="116"/>
                                </a:lnTo>
                                <a:lnTo>
                                  <a:pt x="46" y="134"/>
                                </a:lnTo>
                                <a:lnTo>
                                  <a:pt x="51" y="142"/>
                                </a:lnTo>
                                <a:lnTo>
                                  <a:pt x="51" y="142"/>
                                </a:lnTo>
                                <a:lnTo>
                                  <a:pt x="53" y="140"/>
                                </a:lnTo>
                                <a:lnTo>
                                  <a:pt x="57" y="140"/>
                                </a:lnTo>
                                <a:lnTo>
                                  <a:pt x="57" y="140"/>
                                </a:lnTo>
                                <a:lnTo>
                                  <a:pt x="57" y="136"/>
                                </a:lnTo>
                                <a:lnTo>
                                  <a:pt x="57" y="128"/>
                                </a:lnTo>
                                <a:lnTo>
                                  <a:pt x="57" y="120"/>
                                </a:lnTo>
                                <a:lnTo>
                                  <a:pt x="57" y="116"/>
                                </a:lnTo>
                                <a:lnTo>
                                  <a:pt x="65" y="120"/>
                                </a:lnTo>
                                <a:lnTo>
                                  <a:pt x="69" y="114"/>
                                </a:lnTo>
                                <a:lnTo>
                                  <a:pt x="57" y="108"/>
                                </a:lnTo>
                                <a:lnTo>
                                  <a:pt x="59" y="90"/>
                                </a:lnTo>
                                <a:lnTo>
                                  <a:pt x="65" y="94"/>
                                </a:lnTo>
                                <a:lnTo>
                                  <a:pt x="69" y="86"/>
                                </a:lnTo>
                                <a:lnTo>
                                  <a:pt x="81" y="92"/>
                                </a:lnTo>
                                <a:lnTo>
                                  <a:pt x="83" y="106"/>
                                </a:lnTo>
                                <a:lnTo>
                                  <a:pt x="83" y="106"/>
                                </a:lnTo>
                                <a:lnTo>
                                  <a:pt x="85" y="110"/>
                                </a:lnTo>
                                <a:lnTo>
                                  <a:pt x="89" y="112"/>
                                </a:lnTo>
                                <a:lnTo>
                                  <a:pt x="89" y="112"/>
                                </a:lnTo>
                                <a:lnTo>
                                  <a:pt x="89" y="108"/>
                                </a:lnTo>
                                <a:lnTo>
                                  <a:pt x="89" y="104"/>
                                </a:lnTo>
                                <a:lnTo>
                                  <a:pt x="89" y="100"/>
                                </a:lnTo>
                                <a:lnTo>
                                  <a:pt x="89" y="100"/>
                                </a:lnTo>
                                <a:lnTo>
                                  <a:pt x="91" y="100"/>
                                </a:lnTo>
                                <a:lnTo>
                                  <a:pt x="93" y="102"/>
                                </a:lnTo>
                                <a:lnTo>
                                  <a:pt x="95" y="104"/>
                                </a:lnTo>
                                <a:lnTo>
                                  <a:pt x="99" y="104"/>
                                </a:lnTo>
                                <a:lnTo>
                                  <a:pt x="101" y="106"/>
                                </a:lnTo>
                                <a:lnTo>
                                  <a:pt x="105" y="108"/>
                                </a:lnTo>
                                <a:lnTo>
                                  <a:pt x="107" y="108"/>
                                </a:lnTo>
                                <a:lnTo>
                                  <a:pt x="107" y="108"/>
                                </a:lnTo>
                                <a:lnTo>
                                  <a:pt x="113" y="108"/>
                                </a:lnTo>
                                <a:lnTo>
                                  <a:pt x="111" y="102"/>
                                </a:lnTo>
                                <a:lnTo>
                                  <a:pt x="97" y="90"/>
                                </a:lnTo>
                                <a:lnTo>
                                  <a:pt x="103" y="86"/>
                                </a:lnTo>
                                <a:lnTo>
                                  <a:pt x="97" y="80"/>
                                </a:lnTo>
                                <a:lnTo>
                                  <a:pt x="85" y="84"/>
                                </a:lnTo>
                                <a:lnTo>
                                  <a:pt x="77" y="78"/>
                                </a:lnTo>
                                <a:lnTo>
                                  <a:pt x="81" y="70"/>
                                </a:lnTo>
                                <a:lnTo>
                                  <a:pt x="77" y="64"/>
                                </a:lnTo>
                                <a:lnTo>
                                  <a:pt x="89" y="58"/>
                                </a:lnTo>
                                <a:lnTo>
                                  <a:pt x="101" y="66"/>
                                </a:lnTo>
                                <a:lnTo>
                                  <a:pt x="101" y="64"/>
                                </a:lnTo>
                                <a:lnTo>
                                  <a:pt x="105" y="64"/>
                                </a:lnTo>
                                <a:lnTo>
                                  <a:pt x="107" y="62"/>
                                </a:lnTo>
                                <a:lnTo>
                                  <a:pt x="109" y="60"/>
                                </a:lnTo>
                                <a:lnTo>
                                  <a:pt x="107" y="60"/>
                                </a:lnTo>
                                <a:lnTo>
                                  <a:pt x="107" y="60"/>
                                </a:lnTo>
                                <a:lnTo>
                                  <a:pt x="105" y="58"/>
                                </a:lnTo>
                                <a:lnTo>
                                  <a:pt x="103" y="58"/>
                                </a:lnTo>
                                <a:lnTo>
                                  <a:pt x="101" y="56"/>
                                </a:lnTo>
                                <a:lnTo>
                                  <a:pt x="99" y="56"/>
                                </a:lnTo>
                                <a:lnTo>
                                  <a:pt x="99" y="54"/>
                                </a:lnTo>
                                <a:lnTo>
                                  <a:pt x="99" y="54"/>
                                </a:lnTo>
                                <a:lnTo>
                                  <a:pt x="109" y="48"/>
                                </a:lnTo>
                                <a:lnTo>
                                  <a:pt x="115" y="42"/>
                                </a:lnTo>
                                <a:lnTo>
                                  <a:pt x="111" y="38"/>
                                </a:lnTo>
                                <a:lnTo>
                                  <a:pt x="105" y="40"/>
                                </a:lnTo>
                                <a:lnTo>
                                  <a:pt x="95" y="44"/>
                                </a:lnTo>
                                <a:lnTo>
                                  <a:pt x="95" y="34"/>
                                </a:lnTo>
                                <a:lnTo>
                                  <a:pt x="87" y="38"/>
                                </a:lnTo>
                                <a:lnTo>
                                  <a:pt x="85" y="48"/>
                                </a:lnTo>
                                <a:lnTo>
                                  <a:pt x="75" y="52"/>
                                </a:lnTo>
                                <a:lnTo>
                                  <a:pt x="75" y="50"/>
                                </a:lnTo>
                                <a:lnTo>
                                  <a:pt x="73" y="48"/>
                                </a:lnTo>
                                <a:lnTo>
                                  <a:pt x="71" y="44"/>
                                </a:lnTo>
                                <a:lnTo>
                                  <a:pt x="71" y="44"/>
                                </a:lnTo>
                                <a:lnTo>
                                  <a:pt x="69" y="44"/>
                                </a:lnTo>
                                <a:lnTo>
                                  <a:pt x="65" y="46"/>
                                </a:lnTo>
                                <a:lnTo>
                                  <a:pt x="63" y="46"/>
                                </a:lnTo>
                                <a:lnTo>
                                  <a:pt x="61" y="46"/>
                                </a:lnTo>
                                <a:lnTo>
                                  <a:pt x="63" y="34"/>
                                </a:lnTo>
                                <a:lnTo>
                                  <a:pt x="75" y="26"/>
                                </a:lnTo>
                                <a:lnTo>
                                  <a:pt x="75" y="16"/>
                                </a:lnTo>
                                <a:lnTo>
                                  <a:pt x="63" y="24"/>
                                </a:lnTo>
                                <a:lnTo>
                                  <a:pt x="63" y="14"/>
                                </a:lnTo>
                                <a:lnTo>
                                  <a:pt x="65" y="2"/>
                                </a:lnTo>
                                <a:lnTo>
                                  <a:pt x="59" y="0"/>
                                </a:lnTo>
                                <a:lnTo>
                                  <a:pt x="55" y="6"/>
                                </a:lnTo>
                                <a:lnTo>
                                  <a:pt x="55" y="14"/>
                                </a:lnTo>
                                <a:lnTo>
                                  <a:pt x="55" y="26"/>
                                </a:lnTo>
                                <a:lnTo>
                                  <a:pt x="53" y="24"/>
                                </a:lnTo>
                                <a:lnTo>
                                  <a:pt x="53" y="24"/>
                                </a:lnTo>
                                <a:lnTo>
                                  <a:pt x="51" y="22"/>
                                </a:lnTo>
                                <a:lnTo>
                                  <a:pt x="50" y="20"/>
                                </a:lnTo>
                                <a:lnTo>
                                  <a:pt x="48" y="20"/>
                                </a:lnTo>
                                <a:lnTo>
                                  <a:pt x="46" y="18"/>
                                </a:lnTo>
                                <a:lnTo>
                                  <a:pt x="46" y="18"/>
                                </a:lnTo>
                                <a:lnTo>
                                  <a:pt x="44" y="18"/>
                                </a:lnTo>
                                <a:lnTo>
                                  <a:pt x="44" y="20"/>
                                </a:lnTo>
                                <a:lnTo>
                                  <a:pt x="44" y="22"/>
                                </a:lnTo>
                                <a:lnTo>
                                  <a:pt x="44" y="24"/>
                                </a:lnTo>
                                <a:lnTo>
                                  <a:pt x="44" y="26"/>
                                </a:lnTo>
                                <a:lnTo>
                                  <a:pt x="51" y="32"/>
                                </a:lnTo>
                                <a:lnTo>
                                  <a:pt x="51" y="44"/>
                                </a:lnTo>
                                <a:lnTo>
                                  <a:pt x="46" y="42"/>
                                </a:lnTo>
                                <a:lnTo>
                                  <a:pt x="42" y="52"/>
                                </a:lnTo>
                                <a:lnTo>
                                  <a:pt x="30" y="44"/>
                                </a:lnTo>
                                <a:lnTo>
                                  <a:pt x="30" y="32"/>
                                </a:lnTo>
                                <a:lnTo>
                                  <a:pt x="22" y="26"/>
                                </a:lnTo>
                                <a:lnTo>
                                  <a:pt x="20" y="38"/>
                                </a:lnTo>
                                <a:lnTo>
                                  <a:pt x="8" y="30"/>
                                </a:lnTo>
                                <a:lnTo>
                                  <a:pt x="0" y="30"/>
                                </a:lnTo>
                                <a:lnTo>
                                  <a:pt x="0" y="36"/>
                                </a:lnTo>
                                <a:lnTo>
                                  <a:pt x="16" y="46"/>
                                </a:lnTo>
                                <a:lnTo>
                                  <a:pt x="6" y="52"/>
                                </a:lnTo>
                                <a:lnTo>
                                  <a:pt x="14" y="58"/>
                                </a:lnTo>
                                <a:lnTo>
                                  <a:pt x="26" y="52"/>
                                </a:lnTo>
                                <a:lnTo>
                                  <a:pt x="32" y="58"/>
                                </a:lnTo>
                                <a:lnTo>
                                  <a:pt x="26" y="62"/>
                                </a:lnTo>
                                <a:lnTo>
                                  <a:pt x="34" y="72"/>
                                </a:lnTo>
                                <a:lnTo>
                                  <a:pt x="20" y="80"/>
                                </a:lnTo>
                                <a:lnTo>
                                  <a:pt x="10" y="74"/>
                                </a:lnTo>
                                <a:lnTo>
                                  <a:pt x="2" y="80"/>
                                </a:lnTo>
                                <a:lnTo>
                                  <a:pt x="14" y="86"/>
                                </a:lnTo>
                                <a:lnTo>
                                  <a:pt x="4" y="90"/>
                                </a:lnTo>
                                <a:lnTo>
                                  <a:pt x="0" y="98"/>
                                </a:lnTo>
                                <a:lnTo>
                                  <a:pt x="8" y="98"/>
                                </a:lnTo>
                                <a:lnTo>
                                  <a:pt x="18" y="94"/>
                                </a:lnTo>
                                <a:lnTo>
                                  <a:pt x="18" y="96"/>
                                </a:lnTo>
                                <a:lnTo>
                                  <a:pt x="18" y="100"/>
                                </a:lnTo>
                                <a:lnTo>
                                  <a:pt x="18" y="104"/>
                                </a:lnTo>
                                <a:lnTo>
                                  <a:pt x="18" y="106"/>
                                </a:lnTo>
                                <a:lnTo>
                                  <a:pt x="18" y="104"/>
                                </a:lnTo>
                                <a:lnTo>
                                  <a:pt x="22" y="104"/>
                                </a:lnTo>
                                <a:lnTo>
                                  <a:pt x="24" y="102"/>
                                </a:lnTo>
                                <a:lnTo>
                                  <a:pt x="26" y="102"/>
                                </a:lnTo>
                                <a:lnTo>
                                  <a:pt x="26" y="90"/>
                                </a:lnTo>
                                <a:lnTo>
                                  <a:pt x="40" y="84"/>
                                </a:lnTo>
                                <a:lnTo>
                                  <a:pt x="40" y="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33" name="Freeform 1333"/>
                        <wps:cNvSpPr>
                          <a:spLocks/>
                        </wps:cNvSpPr>
                        <wps:spPr bwMode="auto">
                          <a:xfrm>
                            <a:off x="4649169" y="26854"/>
                            <a:ext cx="176232" cy="214832"/>
                          </a:xfrm>
                          <a:custGeom>
                            <a:avLst/>
                            <a:gdLst>
                              <a:gd name="T0" fmla="*/ 8 w 105"/>
                              <a:gd name="T1" fmla="*/ 86 h 128"/>
                              <a:gd name="T2" fmla="*/ 16 w 105"/>
                              <a:gd name="T3" fmla="*/ 82 h 128"/>
                              <a:gd name="T4" fmla="*/ 18 w 105"/>
                              <a:gd name="T5" fmla="*/ 90 h 128"/>
                              <a:gd name="T6" fmla="*/ 34 w 105"/>
                              <a:gd name="T7" fmla="*/ 74 h 128"/>
                              <a:gd name="T8" fmla="*/ 44 w 105"/>
                              <a:gd name="T9" fmla="*/ 80 h 128"/>
                              <a:gd name="T10" fmla="*/ 44 w 105"/>
                              <a:gd name="T11" fmla="*/ 102 h 128"/>
                              <a:gd name="T12" fmla="*/ 32 w 105"/>
                              <a:gd name="T13" fmla="*/ 110 h 128"/>
                              <a:gd name="T14" fmla="*/ 44 w 105"/>
                              <a:gd name="T15" fmla="*/ 122 h 128"/>
                              <a:gd name="T16" fmla="*/ 47 w 105"/>
                              <a:gd name="T17" fmla="*/ 124 h 128"/>
                              <a:gd name="T18" fmla="*/ 57 w 105"/>
                              <a:gd name="T19" fmla="*/ 110 h 128"/>
                              <a:gd name="T20" fmla="*/ 49 w 105"/>
                              <a:gd name="T21" fmla="*/ 102 h 128"/>
                              <a:gd name="T22" fmla="*/ 57 w 105"/>
                              <a:gd name="T23" fmla="*/ 82 h 128"/>
                              <a:gd name="T24" fmla="*/ 79 w 105"/>
                              <a:gd name="T25" fmla="*/ 86 h 128"/>
                              <a:gd name="T26" fmla="*/ 81 w 105"/>
                              <a:gd name="T27" fmla="*/ 100 h 128"/>
                              <a:gd name="T28" fmla="*/ 95 w 105"/>
                              <a:gd name="T29" fmla="*/ 96 h 128"/>
                              <a:gd name="T30" fmla="*/ 97 w 105"/>
                              <a:gd name="T31" fmla="*/ 92 h 128"/>
                              <a:gd name="T32" fmla="*/ 93 w 105"/>
                              <a:gd name="T33" fmla="*/ 80 h 128"/>
                              <a:gd name="T34" fmla="*/ 79 w 105"/>
                              <a:gd name="T35" fmla="*/ 82 h 128"/>
                              <a:gd name="T36" fmla="*/ 67 w 105"/>
                              <a:gd name="T37" fmla="*/ 64 h 128"/>
                              <a:gd name="T38" fmla="*/ 85 w 105"/>
                              <a:gd name="T39" fmla="*/ 50 h 128"/>
                              <a:gd name="T40" fmla="*/ 99 w 105"/>
                              <a:gd name="T41" fmla="*/ 54 h 128"/>
                              <a:gd name="T42" fmla="*/ 93 w 105"/>
                              <a:gd name="T43" fmla="*/ 44 h 128"/>
                              <a:gd name="T44" fmla="*/ 99 w 105"/>
                              <a:gd name="T45" fmla="*/ 36 h 128"/>
                              <a:gd name="T46" fmla="*/ 87 w 105"/>
                              <a:gd name="T47" fmla="*/ 34 h 128"/>
                              <a:gd name="T48" fmla="*/ 81 w 105"/>
                              <a:gd name="T49" fmla="*/ 44 h 128"/>
                              <a:gd name="T50" fmla="*/ 63 w 105"/>
                              <a:gd name="T51" fmla="*/ 42 h 128"/>
                              <a:gd name="T52" fmla="*/ 53 w 105"/>
                              <a:gd name="T53" fmla="*/ 26 h 128"/>
                              <a:gd name="T54" fmla="*/ 65 w 105"/>
                              <a:gd name="T55" fmla="*/ 16 h 128"/>
                              <a:gd name="T56" fmla="*/ 55 w 105"/>
                              <a:gd name="T57" fmla="*/ 8 h 128"/>
                              <a:gd name="T58" fmla="*/ 51 w 105"/>
                              <a:gd name="T59" fmla="*/ 8 h 128"/>
                              <a:gd name="T60" fmla="*/ 42 w 105"/>
                              <a:gd name="T61" fmla="*/ 16 h 128"/>
                              <a:gd name="T62" fmla="*/ 49 w 105"/>
                              <a:gd name="T63" fmla="*/ 26 h 128"/>
                              <a:gd name="T64" fmla="*/ 42 w 105"/>
                              <a:gd name="T65" fmla="*/ 42 h 128"/>
                              <a:gd name="T66" fmla="*/ 26 w 105"/>
                              <a:gd name="T67" fmla="*/ 44 h 128"/>
                              <a:gd name="T68" fmla="*/ 22 w 105"/>
                              <a:gd name="T69" fmla="*/ 28 h 128"/>
                              <a:gd name="T70" fmla="*/ 14 w 105"/>
                              <a:gd name="T71" fmla="*/ 36 h 128"/>
                              <a:gd name="T72" fmla="*/ 0 w 105"/>
                              <a:gd name="T73" fmla="*/ 28 h 128"/>
                              <a:gd name="T74" fmla="*/ 12 w 105"/>
                              <a:gd name="T75" fmla="*/ 40 h 128"/>
                              <a:gd name="T76" fmla="*/ 10 w 105"/>
                              <a:gd name="T77" fmla="*/ 48 h 128"/>
                              <a:gd name="T78" fmla="*/ 30 w 105"/>
                              <a:gd name="T79" fmla="*/ 54 h 128"/>
                              <a:gd name="T80" fmla="*/ 32 w 105"/>
                              <a:gd name="T81" fmla="*/ 68 h 128"/>
                              <a:gd name="T82" fmla="*/ 8 w 105"/>
                              <a:gd name="T83" fmla="*/ 74 h 128"/>
                              <a:gd name="T84" fmla="*/ 12 w 105"/>
                              <a:gd name="T85" fmla="*/ 80 h 128"/>
                              <a:gd name="T86" fmla="*/ 0 w 105"/>
                              <a:gd name="T87" fmla="*/ 88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05" h="128">
                                <a:moveTo>
                                  <a:pt x="0" y="88"/>
                                </a:moveTo>
                                <a:lnTo>
                                  <a:pt x="8" y="86"/>
                                </a:lnTo>
                                <a:lnTo>
                                  <a:pt x="14" y="84"/>
                                </a:lnTo>
                                <a:lnTo>
                                  <a:pt x="16" y="82"/>
                                </a:lnTo>
                                <a:lnTo>
                                  <a:pt x="14" y="92"/>
                                </a:lnTo>
                                <a:lnTo>
                                  <a:pt x="18" y="90"/>
                                </a:lnTo>
                                <a:lnTo>
                                  <a:pt x="18" y="82"/>
                                </a:lnTo>
                                <a:lnTo>
                                  <a:pt x="34" y="74"/>
                                </a:lnTo>
                                <a:lnTo>
                                  <a:pt x="38" y="80"/>
                                </a:lnTo>
                                <a:lnTo>
                                  <a:pt x="44" y="80"/>
                                </a:lnTo>
                                <a:lnTo>
                                  <a:pt x="45" y="80"/>
                                </a:lnTo>
                                <a:lnTo>
                                  <a:pt x="44" y="102"/>
                                </a:lnTo>
                                <a:lnTo>
                                  <a:pt x="34" y="106"/>
                                </a:lnTo>
                                <a:lnTo>
                                  <a:pt x="32" y="110"/>
                                </a:lnTo>
                                <a:lnTo>
                                  <a:pt x="42" y="106"/>
                                </a:lnTo>
                                <a:lnTo>
                                  <a:pt x="44" y="122"/>
                                </a:lnTo>
                                <a:lnTo>
                                  <a:pt x="45" y="128"/>
                                </a:lnTo>
                                <a:lnTo>
                                  <a:pt x="47" y="124"/>
                                </a:lnTo>
                                <a:lnTo>
                                  <a:pt x="49" y="106"/>
                                </a:lnTo>
                                <a:lnTo>
                                  <a:pt x="57" y="110"/>
                                </a:lnTo>
                                <a:lnTo>
                                  <a:pt x="57" y="106"/>
                                </a:lnTo>
                                <a:lnTo>
                                  <a:pt x="49" y="102"/>
                                </a:lnTo>
                                <a:lnTo>
                                  <a:pt x="51" y="80"/>
                                </a:lnTo>
                                <a:lnTo>
                                  <a:pt x="57" y="82"/>
                                </a:lnTo>
                                <a:lnTo>
                                  <a:pt x="61" y="74"/>
                                </a:lnTo>
                                <a:lnTo>
                                  <a:pt x="79" y="86"/>
                                </a:lnTo>
                                <a:lnTo>
                                  <a:pt x="77" y="94"/>
                                </a:lnTo>
                                <a:lnTo>
                                  <a:pt x="81" y="100"/>
                                </a:lnTo>
                                <a:lnTo>
                                  <a:pt x="81" y="86"/>
                                </a:lnTo>
                                <a:lnTo>
                                  <a:pt x="95" y="96"/>
                                </a:lnTo>
                                <a:lnTo>
                                  <a:pt x="103" y="100"/>
                                </a:lnTo>
                                <a:lnTo>
                                  <a:pt x="97" y="92"/>
                                </a:lnTo>
                                <a:lnTo>
                                  <a:pt x="83" y="84"/>
                                </a:lnTo>
                                <a:lnTo>
                                  <a:pt x="93" y="80"/>
                                </a:lnTo>
                                <a:lnTo>
                                  <a:pt x="89" y="78"/>
                                </a:lnTo>
                                <a:lnTo>
                                  <a:pt x="79" y="82"/>
                                </a:lnTo>
                                <a:lnTo>
                                  <a:pt x="63" y="72"/>
                                </a:lnTo>
                                <a:lnTo>
                                  <a:pt x="67" y="64"/>
                                </a:lnTo>
                                <a:lnTo>
                                  <a:pt x="65" y="58"/>
                                </a:lnTo>
                                <a:lnTo>
                                  <a:pt x="85" y="50"/>
                                </a:lnTo>
                                <a:lnTo>
                                  <a:pt x="93" y="56"/>
                                </a:lnTo>
                                <a:lnTo>
                                  <a:pt x="99" y="54"/>
                                </a:lnTo>
                                <a:lnTo>
                                  <a:pt x="85" y="46"/>
                                </a:lnTo>
                                <a:lnTo>
                                  <a:pt x="93" y="44"/>
                                </a:lnTo>
                                <a:lnTo>
                                  <a:pt x="105" y="38"/>
                                </a:lnTo>
                                <a:lnTo>
                                  <a:pt x="99" y="36"/>
                                </a:lnTo>
                                <a:lnTo>
                                  <a:pt x="87" y="42"/>
                                </a:lnTo>
                                <a:lnTo>
                                  <a:pt x="87" y="34"/>
                                </a:lnTo>
                                <a:lnTo>
                                  <a:pt x="83" y="34"/>
                                </a:lnTo>
                                <a:lnTo>
                                  <a:pt x="81" y="44"/>
                                </a:lnTo>
                                <a:lnTo>
                                  <a:pt x="67" y="50"/>
                                </a:lnTo>
                                <a:lnTo>
                                  <a:pt x="63" y="42"/>
                                </a:lnTo>
                                <a:lnTo>
                                  <a:pt x="53" y="46"/>
                                </a:lnTo>
                                <a:lnTo>
                                  <a:pt x="53" y="26"/>
                                </a:lnTo>
                                <a:lnTo>
                                  <a:pt x="63" y="20"/>
                                </a:lnTo>
                                <a:lnTo>
                                  <a:pt x="65" y="16"/>
                                </a:lnTo>
                                <a:lnTo>
                                  <a:pt x="55" y="22"/>
                                </a:lnTo>
                                <a:lnTo>
                                  <a:pt x="55" y="8"/>
                                </a:lnTo>
                                <a:lnTo>
                                  <a:pt x="53" y="0"/>
                                </a:lnTo>
                                <a:lnTo>
                                  <a:pt x="51" y="8"/>
                                </a:lnTo>
                                <a:lnTo>
                                  <a:pt x="49" y="22"/>
                                </a:lnTo>
                                <a:lnTo>
                                  <a:pt x="42" y="16"/>
                                </a:lnTo>
                                <a:lnTo>
                                  <a:pt x="42" y="20"/>
                                </a:lnTo>
                                <a:lnTo>
                                  <a:pt x="49" y="26"/>
                                </a:lnTo>
                                <a:lnTo>
                                  <a:pt x="47" y="42"/>
                                </a:lnTo>
                                <a:lnTo>
                                  <a:pt x="42" y="42"/>
                                </a:lnTo>
                                <a:lnTo>
                                  <a:pt x="36" y="48"/>
                                </a:lnTo>
                                <a:lnTo>
                                  <a:pt x="26" y="44"/>
                                </a:lnTo>
                                <a:lnTo>
                                  <a:pt x="20" y="40"/>
                                </a:lnTo>
                                <a:lnTo>
                                  <a:pt x="22" y="28"/>
                                </a:lnTo>
                                <a:lnTo>
                                  <a:pt x="18" y="26"/>
                                </a:lnTo>
                                <a:lnTo>
                                  <a:pt x="14" y="36"/>
                                </a:lnTo>
                                <a:lnTo>
                                  <a:pt x="6" y="30"/>
                                </a:lnTo>
                                <a:lnTo>
                                  <a:pt x="0" y="28"/>
                                </a:lnTo>
                                <a:lnTo>
                                  <a:pt x="2" y="32"/>
                                </a:lnTo>
                                <a:lnTo>
                                  <a:pt x="12" y="40"/>
                                </a:lnTo>
                                <a:lnTo>
                                  <a:pt x="6" y="46"/>
                                </a:lnTo>
                                <a:lnTo>
                                  <a:pt x="10" y="48"/>
                                </a:lnTo>
                                <a:lnTo>
                                  <a:pt x="18" y="42"/>
                                </a:lnTo>
                                <a:lnTo>
                                  <a:pt x="30" y="54"/>
                                </a:lnTo>
                                <a:lnTo>
                                  <a:pt x="26" y="58"/>
                                </a:lnTo>
                                <a:lnTo>
                                  <a:pt x="32" y="68"/>
                                </a:lnTo>
                                <a:lnTo>
                                  <a:pt x="18" y="78"/>
                                </a:lnTo>
                                <a:lnTo>
                                  <a:pt x="8" y="74"/>
                                </a:lnTo>
                                <a:lnTo>
                                  <a:pt x="4" y="74"/>
                                </a:lnTo>
                                <a:lnTo>
                                  <a:pt x="12" y="80"/>
                                </a:lnTo>
                                <a:lnTo>
                                  <a:pt x="6" y="84"/>
                                </a:lnTo>
                                <a:lnTo>
                                  <a:pt x="0" y="88"/>
                                </a:lnTo>
                                <a:lnTo>
                                  <a:pt x="0" y="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ysClr val="window" lastClr="FFFFFF">
                              <a:lumMod val="95000"/>
                            </a:sysClr>
                          </a:solidFill>
                          <a:ln>
                            <a:noFill/>
                          </a:ln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34" name="Freeform 1334"/>
                        <wps:cNvSpPr>
                          <a:spLocks/>
                        </wps:cNvSpPr>
                        <wps:spPr bwMode="auto">
                          <a:xfrm>
                            <a:off x="4712948" y="110773"/>
                            <a:ext cx="31890" cy="40281"/>
                          </a:xfrm>
                          <a:custGeom>
                            <a:avLst/>
                            <a:gdLst>
                              <a:gd name="T0" fmla="*/ 0 w 19"/>
                              <a:gd name="T1" fmla="*/ 10 h 24"/>
                              <a:gd name="T2" fmla="*/ 6 w 19"/>
                              <a:gd name="T3" fmla="*/ 12 h 24"/>
                              <a:gd name="T4" fmla="*/ 6 w 19"/>
                              <a:gd name="T5" fmla="*/ 14 h 24"/>
                              <a:gd name="T6" fmla="*/ 4 w 19"/>
                              <a:gd name="T7" fmla="*/ 16 h 24"/>
                              <a:gd name="T8" fmla="*/ 4 w 19"/>
                              <a:gd name="T9" fmla="*/ 20 h 24"/>
                              <a:gd name="T10" fmla="*/ 4 w 19"/>
                              <a:gd name="T11" fmla="*/ 20 h 24"/>
                              <a:gd name="T12" fmla="*/ 4 w 19"/>
                              <a:gd name="T13" fmla="*/ 20 h 24"/>
                              <a:gd name="T14" fmla="*/ 6 w 19"/>
                              <a:gd name="T15" fmla="*/ 18 h 24"/>
                              <a:gd name="T16" fmla="*/ 9 w 19"/>
                              <a:gd name="T17" fmla="*/ 18 h 24"/>
                              <a:gd name="T18" fmla="*/ 9 w 19"/>
                              <a:gd name="T19" fmla="*/ 18 h 24"/>
                              <a:gd name="T20" fmla="*/ 13 w 19"/>
                              <a:gd name="T21" fmla="*/ 24 h 24"/>
                              <a:gd name="T22" fmla="*/ 15 w 19"/>
                              <a:gd name="T23" fmla="*/ 16 h 24"/>
                              <a:gd name="T24" fmla="*/ 19 w 19"/>
                              <a:gd name="T25" fmla="*/ 16 h 24"/>
                              <a:gd name="T26" fmla="*/ 15 w 19"/>
                              <a:gd name="T27" fmla="*/ 10 h 24"/>
                              <a:gd name="T28" fmla="*/ 19 w 19"/>
                              <a:gd name="T29" fmla="*/ 4 h 24"/>
                              <a:gd name="T30" fmla="*/ 11 w 19"/>
                              <a:gd name="T31" fmla="*/ 4 h 24"/>
                              <a:gd name="T32" fmla="*/ 9 w 19"/>
                              <a:gd name="T33" fmla="*/ 0 h 24"/>
                              <a:gd name="T34" fmla="*/ 7 w 19"/>
                              <a:gd name="T35" fmla="*/ 6 h 24"/>
                              <a:gd name="T36" fmla="*/ 4 w 19"/>
                              <a:gd name="T37" fmla="*/ 2 h 24"/>
                              <a:gd name="T38" fmla="*/ 4 w 19"/>
                              <a:gd name="T39" fmla="*/ 8 h 24"/>
                              <a:gd name="T40" fmla="*/ 0 w 19"/>
                              <a:gd name="T41" fmla="*/ 10 h 24"/>
                              <a:gd name="T42" fmla="*/ 0 w 19"/>
                              <a:gd name="T43" fmla="*/ 10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9" h="24">
                                <a:moveTo>
                                  <a:pt x="0" y="10"/>
                                </a:moveTo>
                                <a:lnTo>
                                  <a:pt x="6" y="12"/>
                                </a:lnTo>
                                <a:lnTo>
                                  <a:pt x="6" y="14"/>
                                </a:lnTo>
                                <a:lnTo>
                                  <a:pt x="4" y="16"/>
                                </a:lnTo>
                                <a:lnTo>
                                  <a:pt x="4" y="20"/>
                                </a:lnTo>
                                <a:lnTo>
                                  <a:pt x="4" y="20"/>
                                </a:lnTo>
                                <a:lnTo>
                                  <a:pt x="4" y="20"/>
                                </a:lnTo>
                                <a:lnTo>
                                  <a:pt x="6" y="18"/>
                                </a:lnTo>
                                <a:lnTo>
                                  <a:pt x="9" y="18"/>
                                </a:lnTo>
                                <a:lnTo>
                                  <a:pt x="9" y="18"/>
                                </a:lnTo>
                                <a:lnTo>
                                  <a:pt x="13" y="24"/>
                                </a:lnTo>
                                <a:lnTo>
                                  <a:pt x="15" y="16"/>
                                </a:lnTo>
                                <a:lnTo>
                                  <a:pt x="19" y="16"/>
                                </a:lnTo>
                                <a:lnTo>
                                  <a:pt x="15" y="10"/>
                                </a:lnTo>
                                <a:lnTo>
                                  <a:pt x="19" y="4"/>
                                </a:lnTo>
                                <a:lnTo>
                                  <a:pt x="11" y="4"/>
                                </a:lnTo>
                                <a:lnTo>
                                  <a:pt x="9" y="0"/>
                                </a:lnTo>
                                <a:lnTo>
                                  <a:pt x="7" y="6"/>
                                </a:lnTo>
                                <a:lnTo>
                                  <a:pt x="4" y="2"/>
                                </a:lnTo>
                                <a:lnTo>
                                  <a:pt x="4" y="8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35" name="Freeform 1335"/>
                        <wps:cNvSpPr>
                          <a:spLocks/>
                        </wps:cNvSpPr>
                        <wps:spPr bwMode="auto">
                          <a:xfrm>
                            <a:off x="4723018" y="124200"/>
                            <a:ext cx="15106" cy="16784"/>
                          </a:xfrm>
                          <a:custGeom>
                            <a:avLst/>
                            <a:gdLst>
                              <a:gd name="T0" fmla="*/ 0 w 9"/>
                              <a:gd name="T1" fmla="*/ 2 h 10"/>
                              <a:gd name="T2" fmla="*/ 3 w 9"/>
                              <a:gd name="T3" fmla="*/ 4 h 10"/>
                              <a:gd name="T4" fmla="*/ 1 w 9"/>
                              <a:gd name="T5" fmla="*/ 8 h 10"/>
                              <a:gd name="T6" fmla="*/ 5 w 9"/>
                              <a:gd name="T7" fmla="*/ 6 h 10"/>
                              <a:gd name="T8" fmla="*/ 5 w 9"/>
                              <a:gd name="T9" fmla="*/ 10 h 10"/>
                              <a:gd name="T10" fmla="*/ 7 w 9"/>
                              <a:gd name="T11" fmla="*/ 6 h 10"/>
                              <a:gd name="T12" fmla="*/ 9 w 9"/>
                              <a:gd name="T13" fmla="*/ 6 h 10"/>
                              <a:gd name="T14" fmla="*/ 5 w 9"/>
                              <a:gd name="T15" fmla="*/ 0 h 10"/>
                              <a:gd name="T16" fmla="*/ 3 w 9"/>
                              <a:gd name="T17" fmla="*/ 2 h 10"/>
                              <a:gd name="T18" fmla="*/ 0 w 9"/>
                              <a:gd name="T19" fmla="*/ 2 h 10"/>
                              <a:gd name="T20" fmla="*/ 0 w 9"/>
                              <a:gd name="T21" fmla="*/ 2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9" h="10">
                                <a:moveTo>
                                  <a:pt x="0" y="2"/>
                                </a:moveTo>
                                <a:lnTo>
                                  <a:pt x="3" y="4"/>
                                </a:lnTo>
                                <a:lnTo>
                                  <a:pt x="1" y="8"/>
                                </a:lnTo>
                                <a:lnTo>
                                  <a:pt x="5" y="6"/>
                                </a:lnTo>
                                <a:lnTo>
                                  <a:pt x="5" y="10"/>
                                </a:lnTo>
                                <a:lnTo>
                                  <a:pt x="7" y="6"/>
                                </a:lnTo>
                                <a:lnTo>
                                  <a:pt x="9" y="6"/>
                                </a:lnTo>
                                <a:lnTo>
                                  <a:pt x="5" y="0"/>
                                </a:lnTo>
                                <a:lnTo>
                                  <a:pt x="3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AF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36" name="Freeform 1336"/>
                        <wps:cNvSpPr>
                          <a:spLocks/>
                        </wps:cNvSpPr>
                        <wps:spPr bwMode="auto">
                          <a:xfrm>
                            <a:off x="5728380" y="57065"/>
                            <a:ext cx="196373" cy="238329"/>
                          </a:xfrm>
                          <a:custGeom>
                            <a:avLst/>
                            <a:gdLst>
                              <a:gd name="T0" fmla="*/ 50 w 117"/>
                              <a:gd name="T1" fmla="*/ 94 h 142"/>
                              <a:gd name="T2" fmla="*/ 38 w 117"/>
                              <a:gd name="T3" fmla="*/ 120 h 142"/>
                              <a:gd name="T4" fmla="*/ 52 w 117"/>
                              <a:gd name="T5" fmla="*/ 142 h 142"/>
                              <a:gd name="T6" fmla="*/ 58 w 117"/>
                              <a:gd name="T7" fmla="*/ 142 h 142"/>
                              <a:gd name="T8" fmla="*/ 60 w 117"/>
                              <a:gd name="T9" fmla="*/ 128 h 142"/>
                              <a:gd name="T10" fmla="*/ 68 w 117"/>
                              <a:gd name="T11" fmla="*/ 122 h 142"/>
                              <a:gd name="T12" fmla="*/ 62 w 117"/>
                              <a:gd name="T13" fmla="*/ 90 h 142"/>
                              <a:gd name="T14" fmla="*/ 83 w 117"/>
                              <a:gd name="T15" fmla="*/ 92 h 142"/>
                              <a:gd name="T16" fmla="*/ 87 w 117"/>
                              <a:gd name="T17" fmla="*/ 110 h 142"/>
                              <a:gd name="T18" fmla="*/ 91 w 117"/>
                              <a:gd name="T19" fmla="*/ 110 h 142"/>
                              <a:gd name="T20" fmla="*/ 93 w 117"/>
                              <a:gd name="T21" fmla="*/ 100 h 142"/>
                              <a:gd name="T22" fmla="*/ 97 w 117"/>
                              <a:gd name="T23" fmla="*/ 104 h 142"/>
                              <a:gd name="T24" fmla="*/ 107 w 117"/>
                              <a:gd name="T25" fmla="*/ 108 h 142"/>
                              <a:gd name="T26" fmla="*/ 117 w 117"/>
                              <a:gd name="T27" fmla="*/ 108 h 142"/>
                              <a:gd name="T28" fmla="*/ 107 w 117"/>
                              <a:gd name="T29" fmla="*/ 88 h 142"/>
                              <a:gd name="T30" fmla="*/ 80 w 117"/>
                              <a:gd name="T31" fmla="*/ 78 h 142"/>
                              <a:gd name="T32" fmla="*/ 93 w 117"/>
                              <a:gd name="T33" fmla="*/ 58 h 142"/>
                              <a:gd name="T34" fmla="*/ 107 w 117"/>
                              <a:gd name="T35" fmla="*/ 64 h 142"/>
                              <a:gd name="T36" fmla="*/ 111 w 117"/>
                              <a:gd name="T37" fmla="*/ 60 h 142"/>
                              <a:gd name="T38" fmla="*/ 105 w 117"/>
                              <a:gd name="T39" fmla="*/ 58 h 142"/>
                              <a:gd name="T40" fmla="*/ 101 w 117"/>
                              <a:gd name="T41" fmla="*/ 54 h 142"/>
                              <a:gd name="T42" fmla="*/ 117 w 117"/>
                              <a:gd name="T43" fmla="*/ 42 h 142"/>
                              <a:gd name="T44" fmla="*/ 97 w 117"/>
                              <a:gd name="T45" fmla="*/ 44 h 142"/>
                              <a:gd name="T46" fmla="*/ 87 w 117"/>
                              <a:gd name="T47" fmla="*/ 48 h 142"/>
                              <a:gd name="T48" fmla="*/ 76 w 117"/>
                              <a:gd name="T49" fmla="*/ 48 h 142"/>
                              <a:gd name="T50" fmla="*/ 72 w 117"/>
                              <a:gd name="T51" fmla="*/ 44 h 142"/>
                              <a:gd name="T52" fmla="*/ 64 w 117"/>
                              <a:gd name="T53" fmla="*/ 46 h 142"/>
                              <a:gd name="T54" fmla="*/ 78 w 117"/>
                              <a:gd name="T55" fmla="*/ 16 h 142"/>
                              <a:gd name="T56" fmla="*/ 68 w 117"/>
                              <a:gd name="T57" fmla="*/ 2 h 142"/>
                              <a:gd name="T58" fmla="*/ 56 w 117"/>
                              <a:gd name="T59" fmla="*/ 12 h 142"/>
                              <a:gd name="T60" fmla="*/ 56 w 117"/>
                              <a:gd name="T61" fmla="*/ 24 h 142"/>
                              <a:gd name="T62" fmla="*/ 50 w 117"/>
                              <a:gd name="T63" fmla="*/ 20 h 142"/>
                              <a:gd name="T64" fmla="*/ 46 w 117"/>
                              <a:gd name="T65" fmla="*/ 18 h 142"/>
                              <a:gd name="T66" fmla="*/ 46 w 117"/>
                              <a:gd name="T67" fmla="*/ 24 h 142"/>
                              <a:gd name="T68" fmla="*/ 52 w 117"/>
                              <a:gd name="T69" fmla="*/ 44 h 142"/>
                              <a:gd name="T70" fmla="*/ 32 w 117"/>
                              <a:gd name="T71" fmla="*/ 44 h 142"/>
                              <a:gd name="T72" fmla="*/ 22 w 117"/>
                              <a:gd name="T73" fmla="*/ 38 h 142"/>
                              <a:gd name="T74" fmla="*/ 2 w 117"/>
                              <a:gd name="T75" fmla="*/ 36 h 142"/>
                              <a:gd name="T76" fmla="*/ 16 w 117"/>
                              <a:gd name="T77" fmla="*/ 58 h 142"/>
                              <a:gd name="T78" fmla="*/ 28 w 117"/>
                              <a:gd name="T79" fmla="*/ 62 h 142"/>
                              <a:gd name="T80" fmla="*/ 10 w 117"/>
                              <a:gd name="T81" fmla="*/ 76 h 142"/>
                              <a:gd name="T82" fmla="*/ 4 w 117"/>
                              <a:gd name="T83" fmla="*/ 92 h 142"/>
                              <a:gd name="T84" fmla="*/ 20 w 117"/>
                              <a:gd name="T85" fmla="*/ 94 h 142"/>
                              <a:gd name="T86" fmla="*/ 20 w 117"/>
                              <a:gd name="T87" fmla="*/ 104 h 142"/>
                              <a:gd name="T88" fmla="*/ 22 w 117"/>
                              <a:gd name="T89" fmla="*/ 104 h 142"/>
                              <a:gd name="T90" fmla="*/ 28 w 117"/>
                              <a:gd name="T91" fmla="*/ 90 h 1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17" h="142">
                                <a:moveTo>
                                  <a:pt x="42" y="84"/>
                                </a:moveTo>
                                <a:lnTo>
                                  <a:pt x="44" y="94"/>
                                </a:lnTo>
                                <a:lnTo>
                                  <a:pt x="50" y="94"/>
                                </a:lnTo>
                                <a:lnTo>
                                  <a:pt x="50" y="106"/>
                                </a:lnTo>
                                <a:lnTo>
                                  <a:pt x="38" y="112"/>
                                </a:lnTo>
                                <a:lnTo>
                                  <a:pt x="38" y="120"/>
                                </a:lnTo>
                                <a:lnTo>
                                  <a:pt x="48" y="116"/>
                                </a:lnTo>
                                <a:lnTo>
                                  <a:pt x="48" y="136"/>
                                </a:lnTo>
                                <a:lnTo>
                                  <a:pt x="52" y="142"/>
                                </a:lnTo>
                                <a:lnTo>
                                  <a:pt x="54" y="142"/>
                                </a:lnTo>
                                <a:lnTo>
                                  <a:pt x="56" y="142"/>
                                </a:lnTo>
                                <a:lnTo>
                                  <a:pt x="58" y="142"/>
                                </a:lnTo>
                                <a:lnTo>
                                  <a:pt x="60" y="140"/>
                                </a:lnTo>
                                <a:lnTo>
                                  <a:pt x="60" y="136"/>
                                </a:lnTo>
                                <a:lnTo>
                                  <a:pt x="60" y="128"/>
                                </a:lnTo>
                                <a:lnTo>
                                  <a:pt x="60" y="120"/>
                                </a:lnTo>
                                <a:lnTo>
                                  <a:pt x="60" y="116"/>
                                </a:lnTo>
                                <a:lnTo>
                                  <a:pt x="68" y="122"/>
                                </a:lnTo>
                                <a:lnTo>
                                  <a:pt x="72" y="114"/>
                                </a:lnTo>
                                <a:lnTo>
                                  <a:pt x="60" y="108"/>
                                </a:lnTo>
                                <a:lnTo>
                                  <a:pt x="62" y="90"/>
                                </a:lnTo>
                                <a:lnTo>
                                  <a:pt x="68" y="94"/>
                                </a:lnTo>
                                <a:lnTo>
                                  <a:pt x="72" y="86"/>
                                </a:lnTo>
                                <a:lnTo>
                                  <a:pt x="83" y="92"/>
                                </a:lnTo>
                                <a:lnTo>
                                  <a:pt x="85" y="106"/>
                                </a:lnTo>
                                <a:lnTo>
                                  <a:pt x="85" y="108"/>
                                </a:lnTo>
                                <a:lnTo>
                                  <a:pt x="87" y="110"/>
                                </a:lnTo>
                                <a:lnTo>
                                  <a:pt x="91" y="112"/>
                                </a:lnTo>
                                <a:lnTo>
                                  <a:pt x="91" y="112"/>
                                </a:lnTo>
                                <a:lnTo>
                                  <a:pt x="91" y="110"/>
                                </a:lnTo>
                                <a:lnTo>
                                  <a:pt x="91" y="104"/>
                                </a:lnTo>
                                <a:lnTo>
                                  <a:pt x="91" y="100"/>
                                </a:lnTo>
                                <a:lnTo>
                                  <a:pt x="93" y="100"/>
                                </a:lnTo>
                                <a:lnTo>
                                  <a:pt x="93" y="100"/>
                                </a:lnTo>
                                <a:lnTo>
                                  <a:pt x="95" y="102"/>
                                </a:lnTo>
                                <a:lnTo>
                                  <a:pt x="97" y="104"/>
                                </a:lnTo>
                                <a:lnTo>
                                  <a:pt x="101" y="104"/>
                                </a:lnTo>
                                <a:lnTo>
                                  <a:pt x="103" y="106"/>
                                </a:lnTo>
                                <a:lnTo>
                                  <a:pt x="107" y="108"/>
                                </a:lnTo>
                                <a:lnTo>
                                  <a:pt x="109" y="108"/>
                                </a:lnTo>
                                <a:lnTo>
                                  <a:pt x="109" y="110"/>
                                </a:lnTo>
                                <a:lnTo>
                                  <a:pt x="117" y="108"/>
                                </a:lnTo>
                                <a:lnTo>
                                  <a:pt x="115" y="102"/>
                                </a:lnTo>
                                <a:lnTo>
                                  <a:pt x="99" y="90"/>
                                </a:lnTo>
                                <a:lnTo>
                                  <a:pt x="107" y="88"/>
                                </a:lnTo>
                                <a:lnTo>
                                  <a:pt x="99" y="80"/>
                                </a:lnTo>
                                <a:lnTo>
                                  <a:pt x="89" y="84"/>
                                </a:lnTo>
                                <a:lnTo>
                                  <a:pt x="80" y="78"/>
                                </a:lnTo>
                                <a:lnTo>
                                  <a:pt x="83" y="70"/>
                                </a:lnTo>
                                <a:lnTo>
                                  <a:pt x="80" y="64"/>
                                </a:lnTo>
                                <a:lnTo>
                                  <a:pt x="93" y="58"/>
                                </a:lnTo>
                                <a:lnTo>
                                  <a:pt x="103" y="66"/>
                                </a:lnTo>
                                <a:lnTo>
                                  <a:pt x="105" y="66"/>
                                </a:lnTo>
                                <a:lnTo>
                                  <a:pt x="107" y="64"/>
                                </a:lnTo>
                                <a:lnTo>
                                  <a:pt x="111" y="62"/>
                                </a:lnTo>
                                <a:lnTo>
                                  <a:pt x="111" y="60"/>
                                </a:lnTo>
                                <a:lnTo>
                                  <a:pt x="111" y="60"/>
                                </a:lnTo>
                                <a:lnTo>
                                  <a:pt x="109" y="60"/>
                                </a:lnTo>
                                <a:lnTo>
                                  <a:pt x="107" y="58"/>
                                </a:lnTo>
                                <a:lnTo>
                                  <a:pt x="105" y="58"/>
                                </a:lnTo>
                                <a:lnTo>
                                  <a:pt x="103" y="56"/>
                                </a:lnTo>
                                <a:lnTo>
                                  <a:pt x="101" y="56"/>
                                </a:lnTo>
                                <a:lnTo>
                                  <a:pt x="101" y="54"/>
                                </a:lnTo>
                                <a:lnTo>
                                  <a:pt x="101" y="54"/>
                                </a:lnTo>
                                <a:lnTo>
                                  <a:pt x="111" y="48"/>
                                </a:lnTo>
                                <a:lnTo>
                                  <a:pt x="117" y="42"/>
                                </a:lnTo>
                                <a:lnTo>
                                  <a:pt x="113" y="38"/>
                                </a:lnTo>
                                <a:lnTo>
                                  <a:pt x="107" y="40"/>
                                </a:lnTo>
                                <a:lnTo>
                                  <a:pt x="97" y="44"/>
                                </a:lnTo>
                                <a:lnTo>
                                  <a:pt x="97" y="34"/>
                                </a:lnTo>
                                <a:lnTo>
                                  <a:pt x="89" y="36"/>
                                </a:lnTo>
                                <a:lnTo>
                                  <a:pt x="87" y="48"/>
                                </a:lnTo>
                                <a:lnTo>
                                  <a:pt x="78" y="52"/>
                                </a:lnTo>
                                <a:lnTo>
                                  <a:pt x="78" y="50"/>
                                </a:lnTo>
                                <a:lnTo>
                                  <a:pt x="76" y="48"/>
                                </a:lnTo>
                                <a:lnTo>
                                  <a:pt x="74" y="44"/>
                                </a:lnTo>
                                <a:lnTo>
                                  <a:pt x="74" y="44"/>
                                </a:lnTo>
                                <a:lnTo>
                                  <a:pt x="72" y="44"/>
                                </a:lnTo>
                                <a:lnTo>
                                  <a:pt x="68" y="46"/>
                                </a:lnTo>
                                <a:lnTo>
                                  <a:pt x="66" y="46"/>
                                </a:lnTo>
                                <a:lnTo>
                                  <a:pt x="64" y="46"/>
                                </a:lnTo>
                                <a:lnTo>
                                  <a:pt x="66" y="34"/>
                                </a:lnTo>
                                <a:lnTo>
                                  <a:pt x="78" y="26"/>
                                </a:lnTo>
                                <a:lnTo>
                                  <a:pt x="78" y="16"/>
                                </a:lnTo>
                                <a:lnTo>
                                  <a:pt x="66" y="24"/>
                                </a:lnTo>
                                <a:lnTo>
                                  <a:pt x="66" y="14"/>
                                </a:lnTo>
                                <a:lnTo>
                                  <a:pt x="68" y="2"/>
                                </a:lnTo>
                                <a:lnTo>
                                  <a:pt x="62" y="0"/>
                                </a:lnTo>
                                <a:lnTo>
                                  <a:pt x="58" y="6"/>
                                </a:lnTo>
                                <a:lnTo>
                                  <a:pt x="56" y="12"/>
                                </a:lnTo>
                                <a:lnTo>
                                  <a:pt x="56" y="24"/>
                                </a:lnTo>
                                <a:lnTo>
                                  <a:pt x="56" y="24"/>
                                </a:lnTo>
                                <a:lnTo>
                                  <a:pt x="56" y="24"/>
                                </a:lnTo>
                                <a:lnTo>
                                  <a:pt x="54" y="22"/>
                                </a:lnTo>
                                <a:lnTo>
                                  <a:pt x="52" y="20"/>
                                </a:lnTo>
                                <a:lnTo>
                                  <a:pt x="50" y="20"/>
                                </a:lnTo>
                                <a:lnTo>
                                  <a:pt x="48" y="18"/>
                                </a:lnTo>
                                <a:lnTo>
                                  <a:pt x="46" y="18"/>
                                </a:lnTo>
                                <a:lnTo>
                                  <a:pt x="46" y="18"/>
                                </a:lnTo>
                                <a:lnTo>
                                  <a:pt x="46" y="18"/>
                                </a:lnTo>
                                <a:lnTo>
                                  <a:pt x="46" y="22"/>
                                </a:lnTo>
                                <a:lnTo>
                                  <a:pt x="46" y="24"/>
                                </a:lnTo>
                                <a:lnTo>
                                  <a:pt x="46" y="26"/>
                                </a:lnTo>
                                <a:lnTo>
                                  <a:pt x="54" y="32"/>
                                </a:lnTo>
                                <a:lnTo>
                                  <a:pt x="52" y="44"/>
                                </a:lnTo>
                                <a:lnTo>
                                  <a:pt x="48" y="42"/>
                                </a:lnTo>
                                <a:lnTo>
                                  <a:pt x="42" y="52"/>
                                </a:lnTo>
                                <a:lnTo>
                                  <a:pt x="32" y="44"/>
                                </a:lnTo>
                                <a:lnTo>
                                  <a:pt x="32" y="32"/>
                                </a:lnTo>
                                <a:lnTo>
                                  <a:pt x="22" y="26"/>
                                </a:lnTo>
                                <a:lnTo>
                                  <a:pt x="22" y="38"/>
                                </a:lnTo>
                                <a:lnTo>
                                  <a:pt x="8" y="28"/>
                                </a:lnTo>
                                <a:lnTo>
                                  <a:pt x="2" y="30"/>
                                </a:lnTo>
                                <a:lnTo>
                                  <a:pt x="2" y="36"/>
                                </a:lnTo>
                                <a:lnTo>
                                  <a:pt x="16" y="46"/>
                                </a:lnTo>
                                <a:lnTo>
                                  <a:pt x="8" y="52"/>
                                </a:lnTo>
                                <a:lnTo>
                                  <a:pt x="16" y="58"/>
                                </a:lnTo>
                                <a:lnTo>
                                  <a:pt x="26" y="52"/>
                                </a:lnTo>
                                <a:lnTo>
                                  <a:pt x="34" y="58"/>
                                </a:lnTo>
                                <a:lnTo>
                                  <a:pt x="28" y="62"/>
                                </a:lnTo>
                                <a:lnTo>
                                  <a:pt x="36" y="72"/>
                                </a:lnTo>
                                <a:lnTo>
                                  <a:pt x="22" y="80"/>
                                </a:lnTo>
                                <a:lnTo>
                                  <a:pt x="10" y="76"/>
                                </a:lnTo>
                                <a:lnTo>
                                  <a:pt x="4" y="80"/>
                                </a:lnTo>
                                <a:lnTo>
                                  <a:pt x="16" y="86"/>
                                </a:lnTo>
                                <a:lnTo>
                                  <a:pt x="4" y="92"/>
                                </a:lnTo>
                                <a:lnTo>
                                  <a:pt x="0" y="98"/>
                                </a:lnTo>
                                <a:lnTo>
                                  <a:pt x="10" y="100"/>
                                </a:lnTo>
                                <a:lnTo>
                                  <a:pt x="20" y="94"/>
                                </a:lnTo>
                                <a:lnTo>
                                  <a:pt x="20" y="96"/>
                                </a:lnTo>
                                <a:lnTo>
                                  <a:pt x="20" y="100"/>
                                </a:lnTo>
                                <a:lnTo>
                                  <a:pt x="20" y="104"/>
                                </a:lnTo>
                                <a:lnTo>
                                  <a:pt x="20" y="106"/>
                                </a:lnTo>
                                <a:lnTo>
                                  <a:pt x="20" y="104"/>
                                </a:lnTo>
                                <a:lnTo>
                                  <a:pt x="22" y="104"/>
                                </a:lnTo>
                                <a:lnTo>
                                  <a:pt x="26" y="102"/>
                                </a:lnTo>
                                <a:lnTo>
                                  <a:pt x="26" y="102"/>
                                </a:lnTo>
                                <a:lnTo>
                                  <a:pt x="28" y="90"/>
                                </a:lnTo>
                                <a:lnTo>
                                  <a:pt x="42" y="84"/>
                                </a:lnTo>
                                <a:lnTo>
                                  <a:pt x="42" y="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37" name="Freeform 1337"/>
                        <wps:cNvSpPr>
                          <a:spLocks/>
                        </wps:cNvSpPr>
                        <wps:spPr bwMode="auto">
                          <a:xfrm>
                            <a:off x="5741807" y="67135"/>
                            <a:ext cx="176232" cy="214832"/>
                          </a:xfrm>
                          <a:custGeom>
                            <a:avLst/>
                            <a:gdLst>
                              <a:gd name="T0" fmla="*/ 8 w 105"/>
                              <a:gd name="T1" fmla="*/ 88 h 128"/>
                              <a:gd name="T2" fmla="*/ 16 w 105"/>
                              <a:gd name="T3" fmla="*/ 82 h 128"/>
                              <a:gd name="T4" fmla="*/ 16 w 105"/>
                              <a:gd name="T5" fmla="*/ 92 h 128"/>
                              <a:gd name="T6" fmla="*/ 34 w 105"/>
                              <a:gd name="T7" fmla="*/ 74 h 128"/>
                              <a:gd name="T8" fmla="*/ 44 w 105"/>
                              <a:gd name="T9" fmla="*/ 82 h 128"/>
                              <a:gd name="T10" fmla="*/ 42 w 105"/>
                              <a:gd name="T11" fmla="*/ 102 h 128"/>
                              <a:gd name="T12" fmla="*/ 32 w 105"/>
                              <a:gd name="T13" fmla="*/ 110 h 128"/>
                              <a:gd name="T14" fmla="*/ 42 w 105"/>
                              <a:gd name="T15" fmla="*/ 122 h 128"/>
                              <a:gd name="T16" fmla="*/ 48 w 105"/>
                              <a:gd name="T17" fmla="*/ 124 h 128"/>
                              <a:gd name="T18" fmla="*/ 58 w 105"/>
                              <a:gd name="T19" fmla="*/ 110 h 128"/>
                              <a:gd name="T20" fmla="*/ 50 w 105"/>
                              <a:gd name="T21" fmla="*/ 102 h 128"/>
                              <a:gd name="T22" fmla="*/ 58 w 105"/>
                              <a:gd name="T23" fmla="*/ 82 h 128"/>
                              <a:gd name="T24" fmla="*/ 79 w 105"/>
                              <a:gd name="T25" fmla="*/ 86 h 128"/>
                              <a:gd name="T26" fmla="*/ 81 w 105"/>
                              <a:gd name="T27" fmla="*/ 100 h 128"/>
                              <a:gd name="T28" fmla="*/ 95 w 105"/>
                              <a:gd name="T29" fmla="*/ 98 h 128"/>
                              <a:gd name="T30" fmla="*/ 97 w 105"/>
                              <a:gd name="T31" fmla="*/ 92 h 128"/>
                              <a:gd name="T32" fmla="*/ 93 w 105"/>
                              <a:gd name="T33" fmla="*/ 82 h 128"/>
                              <a:gd name="T34" fmla="*/ 79 w 105"/>
                              <a:gd name="T35" fmla="*/ 82 h 128"/>
                              <a:gd name="T36" fmla="*/ 68 w 105"/>
                              <a:gd name="T37" fmla="*/ 64 h 128"/>
                              <a:gd name="T38" fmla="*/ 85 w 105"/>
                              <a:gd name="T39" fmla="*/ 50 h 128"/>
                              <a:gd name="T40" fmla="*/ 99 w 105"/>
                              <a:gd name="T41" fmla="*/ 54 h 128"/>
                              <a:gd name="T42" fmla="*/ 95 w 105"/>
                              <a:gd name="T43" fmla="*/ 44 h 128"/>
                              <a:gd name="T44" fmla="*/ 99 w 105"/>
                              <a:gd name="T45" fmla="*/ 36 h 128"/>
                              <a:gd name="T46" fmla="*/ 87 w 105"/>
                              <a:gd name="T47" fmla="*/ 34 h 128"/>
                              <a:gd name="T48" fmla="*/ 81 w 105"/>
                              <a:gd name="T49" fmla="*/ 44 h 128"/>
                              <a:gd name="T50" fmla="*/ 64 w 105"/>
                              <a:gd name="T51" fmla="*/ 42 h 128"/>
                              <a:gd name="T52" fmla="*/ 54 w 105"/>
                              <a:gd name="T53" fmla="*/ 26 h 128"/>
                              <a:gd name="T54" fmla="*/ 66 w 105"/>
                              <a:gd name="T55" fmla="*/ 16 h 128"/>
                              <a:gd name="T56" fmla="*/ 56 w 105"/>
                              <a:gd name="T57" fmla="*/ 8 h 128"/>
                              <a:gd name="T58" fmla="*/ 52 w 105"/>
                              <a:gd name="T59" fmla="*/ 8 h 128"/>
                              <a:gd name="T60" fmla="*/ 40 w 105"/>
                              <a:gd name="T61" fmla="*/ 16 h 128"/>
                              <a:gd name="T62" fmla="*/ 50 w 105"/>
                              <a:gd name="T63" fmla="*/ 26 h 128"/>
                              <a:gd name="T64" fmla="*/ 42 w 105"/>
                              <a:gd name="T65" fmla="*/ 42 h 128"/>
                              <a:gd name="T66" fmla="*/ 26 w 105"/>
                              <a:gd name="T67" fmla="*/ 44 h 128"/>
                              <a:gd name="T68" fmla="*/ 20 w 105"/>
                              <a:gd name="T69" fmla="*/ 28 h 128"/>
                              <a:gd name="T70" fmla="*/ 14 w 105"/>
                              <a:gd name="T71" fmla="*/ 36 h 128"/>
                              <a:gd name="T72" fmla="*/ 0 w 105"/>
                              <a:gd name="T73" fmla="*/ 28 h 128"/>
                              <a:gd name="T74" fmla="*/ 12 w 105"/>
                              <a:gd name="T75" fmla="*/ 40 h 128"/>
                              <a:gd name="T76" fmla="*/ 8 w 105"/>
                              <a:gd name="T77" fmla="*/ 48 h 128"/>
                              <a:gd name="T78" fmla="*/ 30 w 105"/>
                              <a:gd name="T79" fmla="*/ 54 h 128"/>
                              <a:gd name="T80" fmla="*/ 32 w 105"/>
                              <a:gd name="T81" fmla="*/ 68 h 128"/>
                              <a:gd name="T82" fmla="*/ 8 w 105"/>
                              <a:gd name="T83" fmla="*/ 74 h 128"/>
                              <a:gd name="T84" fmla="*/ 12 w 105"/>
                              <a:gd name="T85" fmla="*/ 80 h 128"/>
                              <a:gd name="T86" fmla="*/ 0 w 105"/>
                              <a:gd name="T87" fmla="*/ 88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05" h="128">
                                <a:moveTo>
                                  <a:pt x="0" y="88"/>
                                </a:moveTo>
                                <a:lnTo>
                                  <a:pt x="8" y="88"/>
                                </a:lnTo>
                                <a:lnTo>
                                  <a:pt x="14" y="84"/>
                                </a:lnTo>
                                <a:lnTo>
                                  <a:pt x="16" y="82"/>
                                </a:lnTo>
                                <a:lnTo>
                                  <a:pt x="14" y="92"/>
                                </a:lnTo>
                                <a:lnTo>
                                  <a:pt x="16" y="92"/>
                                </a:lnTo>
                                <a:lnTo>
                                  <a:pt x="18" y="82"/>
                                </a:lnTo>
                                <a:lnTo>
                                  <a:pt x="34" y="74"/>
                                </a:lnTo>
                                <a:lnTo>
                                  <a:pt x="38" y="82"/>
                                </a:lnTo>
                                <a:lnTo>
                                  <a:pt x="44" y="82"/>
                                </a:lnTo>
                                <a:lnTo>
                                  <a:pt x="46" y="82"/>
                                </a:lnTo>
                                <a:lnTo>
                                  <a:pt x="42" y="102"/>
                                </a:lnTo>
                                <a:lnTo>
                                  <a:pt x="32" y="108"/>
                                </a:lnTo>
                                <a:lnTo>
                                  <a:pt x="32" y="110"/>
                                </a:lnTo>
                                <a:lnTo>
                                  <a:pt x="42" y="108"/>
                                </a:lnTo>
                                <a:lnTo>
                                  <a:pt x="42" y="122"/>
                                </a:lnTo>
                                <a:lnTo>
                                  <a:pt x="44" y="128"/>
                                </a:lnTo>
                                <a:lnTo>
                                  <a:pt x="48" y="124"/>
                                </a:lnTo>
                                <a:lnTo>
                                  <a:pt x="50" y="106"/>
                                </a:lnTo>
                                <a:lnTo>
                                  <a:pt x="58" y="110"/>
                                </a:lnTo>
                                <a:lnTo>
                                  <a:pt x="58" y="108"/>
                                </a:lnTo>
                                <a:lnTo>
                                  <a:pt x="50" y="102"/>
                                </a:lnTo>
                                <a:lnTo>
                                  <a:pt x="50" y="80"/>
                                </a:lnTo>
                                <a:lnTo>
                                  <a:pt x="58" y="82"/>
                                </a:lnTo>
                                <a:lnTo>
                                  <a:pt x="62" y="76"/>
                                </a:lnTo>
                                <a:lnTo>
                                  <a:pt x="79" y="86"/>
                                </a:lnTo>
                                <a:lnTo>
                                  <a:pt x="77" y="96"/>
                                </a:lnTo>
                                <a:lnTo>
                                  <a:pt x="81" y="100"/>
                                </a:lnTo>
                                <a:lnTo>
                                  <a:pt x="81" y="88"/>
                                </a:lnTo>
                                <a:lnTo>
                                  <a:pt x="95" y="98"/>
                                </a:lnTo>
                                <a:lnTo>
                                  <a:pt x="103" y="100"/>
                                </a:lnTo>
                                <a:lnTo>
                                  <a:pt x="97" y="92"/>
                                </a:lnTo>
                                <a:lnTo>
                                  <a:pt x="83" y="84"/>
                                </a:lnTo>
                                <a:lnTo>
                                  <a:pt x="93" y="82"/>
                                </a:lnTo>
                                <a:lnTo>
                                  <a:pt x="89" y="78"/>
                                </a:lnTo>
                                <a:lnTo>
                                  <a:pt x="79" y="82"/>
                                </a:lnTo>
                                <a:lnTo>
                                  <a:pt x="64" y="72"/>
                                </a:lnTo>
                                <a:lnTo>
                                  <a:pt x="68" y="64"/>
                                </a:lnTo>
                                <a:lnTo>
                                  <a:pt x="66" y="58"/>
                                </a:lnTo>
                                <a:lnTo>
                                  <a:pt x="85" y="50"/>
                                </a:lnTo>
                                <a:lnTo>
                                  <a:pt x="93" y="56"/>
                                </a:lnTo>
                                <a:lnTo>
                                  <a:pt x="99" y="54"/>
                                </a:lnTo>
                                <a:lnTo>
                                  <a:pt x="85" y="46"/>
                                </a:lnTo>
                                <a:lnTo>
                                  <a:pt x="95" y="44"/>
                                </a:lnTo>
                                <a:lnTo>
                                  <a:pt x="105" y="38"/>
                                </a:lnTo>
                                <a:lnTo>
                                  <a:pt x="99" y="36"/>
                                </a:lnTo>
                                <a:lnTo>
                                  <a:pt x="87" y="42"/>
                                </a:lnTo>
                                <a:lnTo>
                                  <a:pt x="87" y="34"/>
                                </a:lnTo>
                                <a:lnTo>
                                  <a:pt x="83" y="34"/>
                                </a:lnTo>
                                <a:lnTo>
                                  <a:pt x="81" y="44"/>
                                </a:lnTo>
                                <a:lnTo>
                                  <a:pt x="68" y="50"/>
                                </a:lnTo>
                                <a:lnTo>
                                  <a:pt x="64" y="42"/>
                                </a:lnTo>
                                <a:lnTo>
                                  <a:pt x="54" y="46"/>
                                </a:lnTo>
                                <a:lnTo>
                                  <a:pt x="54" y="26"/>
                                </a:lnTo>
                                <a:lnTo>
                                  <a:pt x="64" y="20"/>
                                </a:lnTo>
                                <a:lnTo>
                                  <a:pt x="66" y="16"/>
                                </a:lnTo>
                                <a:lnTo>
                                  <a:pt x="56" y="22"/>
                                </a:lnTo>
                                <a:lnTo>
                                  <a:pt x="56" y="8"/>
                                </a:lnTo>
                                <a:lnTo>
                                  <a:pt x="54" y="0"/>
                                </a:lnTo>
                                <a:lnTo>
                                  <a:pt x="52" y="8"/>
                                </a:lnTo>
                                <a:lnTo>
                                  <a:pt x="50" y="22"/>
                                </a:lnTo>
                                <a:lnTo>
                                  <a:pt x="40" y="16"/>
                                </a:lnTo>
                                <a:lnTo>
                                  <a:pt x="42" y="20"/>
                                </a:lnTo>
                                <a:lnTo>
                                  <a:pt x="50" y="26"/>
                                </a:lnTo>
                                <a:lnTo>
                                  <a:pt x="48" y="42"/>
                                </a:lnTo>
                                <a:lnTo>
                                  <a:pt x="42" y="42"/>
                                </a:lnTo>
                                <a:lnTo>
                                  <a:pt x="36" y="48"/>
                                </a:lnTo>
                                <a:lnTo>
                                  <a:pt x="26" y="44"/>
                                </a:lnTo>
                                <a:lnTo>
                                  <a:pt x="20" y="40"/>
                                </a:lnTo>
                                <a:lnTo>
                                  <a:pt x="20" y="28"/>
                                </a:lnTo>
                                <a:lnTo>
                                  <a:pt x="16" y="26"/>
                                </a:lnTo>
                                <a:lnTo>
                                  <a:pt x="14" y="36"/>
                                </a:lnTo>
                                <a:lnTo>
                                  <a:pt x="4" y="30"/>
                                </a:lnTo>
                                <a:lnTo>
                                  <a:pt x="0" y="28"/>
                                </a:lnTo>
                                <a:lnTo>
                                  <a:pt x="2" y="32"/>
                                </a:lnTo>
                                <a:lnTo>
                                  <a:pt x="12" y="40"/>
                                </a:lnTo>
                                <a:lnTo>
                                  <a:pt x="6" y="46"/>
                                </a:lnTo>
                                <a:lnTo>
                                  <a:pt x="8" y="48"/>
                                </a:lnTo>
                                <a:lnTo>
                                  <a:pt x="18" y="42"/>
                                </a:lnTo>
                                <a:lnTo>
                                  <a:pt x="30" y="54"/>
                                </a:lnTo>
                                <a:lnTo>
                                  <a:pt x="26" y="58"/>
                                </a:lnTo>
                                <a:lnTo>
                                  <a:pt x="32" y="68"/>
                                </a:lnTo>
                                <a:lnTo>
                                  <a:pt x="16" y="78"/>
                                </a:lnTo>
                                <a:lnTo>
                                  <a:pt x="8" y="74"/>
                                </a:lnTo>
                                <a:lnTo>
                                  <a:pt x="2" y="74"/>
                                </a:lnTo>
                                <a:lnTo>
                                  <a:pt x="12" y="80"/>
                                </a:lnTo>
                                <a:lnTo>
                                  <a:pt x="6" y="84"/>
                                </a:lnTo>
                                <a:lnTo>
                                  <a:pt x="0" y="88"/>
                                </a:lnTo>
                                <a:lnTo>
                                  <a:pt x="0" y="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38" name="Freeform 1338"/>
                        <wps:cNvSpPr>
                          <a:spLocks/>
                        </wps:cNvSpPr>
                        <wps:spPr bwMode="auto">
                          <a:xfrm>
                            <a:off x="5805587" y="151054"/>
                            <a:ext cx="33568" cy="40281"/>
                          </a:xfrm>
                          <a:custGeom>
                            <a:avLst/>
                            <a:gdLst>
                              <a:gd name="T0" fmla="*/ 0 w 20"/>
                              <a:gd name="T1" fmla="*/ 10 h 24"/>
                              <a:gd name="T2" fmla="*/ 6 w 20"/>
                              <a:gd name="T3" fmla="*/ 14 h 24"/>
                              <a:gd name="T4" fmla="*/ 4 w 20"/>
                              <a:gd name="T5" fmla="*/ 14 h 24"/>
                              <a:gd name="T6" fmla="*/ 4 w 20"/>
                              <a:gd name="T7" fmla="*/ 18 h 24"/>
                              <a:gd name="T8" fmla="*/ 4 w 20"/>
                              <a:gd name="T9" fmla="*/ 20 h 24"/>
                              <a:gd name="T10" fmla="*/ 2 w 20"/>
                              <a:gd name="T11" fmla="*/ 20 h 24"/>
                              <a:gd name="T12" fmla="*/ 4 w 20"/>
                              <a:gd name="T13" fmla="*/ 20 h 24"/>
                              <a:gd name="T14" fmla="*/ 6 w 20"/>
                              <a:gd name="T15" fmla="*/ 18 h 24"/>
                              <a:gd name="T16" fmla="*/ 8 w 20"/>
                              <a:gd name="T17" fmla="*/ 18 h 24"/>
                              <a:gd name="T18" fmla="*/ 10 w 20"/>
                              <a:gd name="T19" fmla="*/ 18 h 24"/>
                              <a:gd name="T20" fmla="*/ 14 w 20"/>
                              <a:gd name="T21" fmla="*/ 24 h 24"/>
                              <a:gd name="T22" fmla="*/ 16 w 20"/>
                              <a:gd name="T23" fmla="*/ 16 h 24"/>
                              <a:gd name="T24" fmla="*/ 20 w 20"/>
                              <a:gd name="T25" fmla="*/ 16 h 24"/>
                              <a:gd name="T26" fmla="*/ 16 w 20"/>
                              <a:gd name="T27" fmla="*/ 10 h 24"/>
                              <a:gd name="T28" fmla="*/ 20 w 20"/>
                              <a:gd name="T29" fmla="*/ 4 h 24"/>
                              <a:gd name="T30" fmla="*/ 12 w 20"/>
                              <a:gd name="T31" fmla="*/ 4 h 24"/>
                              <a:gd name="T32" fmla="*/ 10 w 20"/>
                              <a:gd name="T33" fmla="*/ 0 h 24"/>
                              <a:gd name="T34" fmla="*/ 8 w 20"/>
                              <a:gd name="T35" fmla="*/ 6 h 24"/>
                              <a:gd name="T36" fmla="*/ 4 w 20"/>
                              <a:gd name="T37" fmla="*/ 2 h 24"/>
                              <a:gd name="T38" fmla="*/ 4 w 20"/>
                              <a:gd name="T39" fmla="*/ 8 h 24"/>
                              <a:gd name="T40" fmla="*/ 0 w 20"/>
                              <a:gd name="T41" fmla="*/ 10 h 24"/>
                              <a:gd name="T42" fmla="*/ 0 w 20"/>
                              <a:gd name="T43" fmla="*/ 10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0" h="24">
                                <a:moveTo>
                                  <a:pt x="0" y="10"/>
                                </a:moveTo>
                                <a:lnTo>
                                  <a:pt x="6" y="14"/>
                                </a:lnTo>
                                <a:lnTo>
                                  <a:pt x="4" y="14"/>
                                </a:lnTo>
                                <a:lnTo>
                                  <a:pt x="4" y="18"/>
                                </a:lnTo>
                                <a:lnTo>
                                  <a:pt x="4" y="20"/>
                                </a:lnTo>
                                <a:lnTo>
                                  <a:pt x="2" y="20"/>
                                </a:lnTo>
                                <a:lnTo>
                                  <a:pt x="4" y="20"/>
                                </a:lnTo>
                                <a:lnTo>
                                  <a:pt x="6" y="18"/>
                                </a:lnTo>
                                <a:lnTo>
                                  <a:pt x="8" y="18"/>
                                </a:lnTo>
                                <a:lnTo>
                                  <a:pt x="10" y="18"/>
                                </a:lnTo>
                                <a:lnTo>
                                  <a:pt x="14" y="24"/>
                                </a:lnTo>
                                <a:lnTo>
                                  <a:pt x="16" y="16"/>
                                </a:lnTo>
                                <a:lnTo>
                                  <a:pt x="20" y="16"/>
                                </a:lnTo>
                                <a:lnTo>
                                  <a:pt x="16" y="10"/>
                                </a:lnTo>
                                <a:lnTo>
                                  <a:pt x="20" y="4"/>
                                </a:lnTo>
                                <a:lnTo>
                                  <a:pt x="12" y="4"/>
                                </a:lnTo>
                                <a:lnTo>
                                  <a:pt x="10" y="0"/>
                                </a:lnTo>
                                <a:lnTo>
                                  <a:pt x="8" y="6"/>
                                </a:lnTo>
                                <a:lnTo>
                                  <a:pt x="4" y="2"/>
                                </a:lnTo>
                                <a:lnTo>
                                  <a:pt x="4" y="8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39" name="Freeform 1339"/>
                        <wps:cNvSpPr>
                          <a:spLocks/>
                        </wps:cNvSpPr>
                        <wps:spPr bwMode="auto">
                          <a:xfrm>
                            <a:off x="5815657" y="167838"/>
                            <a:ext cx="16784" cy="13427"/>
                          </a:xfrm>
                          <a:custGeom>
                            <a:avLst/>
                            <a:gdLst>
                              <a:gd name="T0" fmla="*/ 0 w 10"/>
                              <a:gd name="T1" fmla="*/ 0 h 8"/>
                              <a:gd name="T2" fmla="*/ 2 w 10"/>
                              <a:gd name="T3" fmla="*/ 2 h 8"/>
                              <a:gd name="T4" fmla="*/ 2 w 10"/>
                              <a:gd name="T5" fmla="*/ 6 h 8"/>
                              <a:gd name="T6" fmla="*/ 6 w 10"/>
                              <a:gd name="T7" fmla="*/ 4 h 8"/>
                              <a:gd name="T8" fmla="*/ 6 w 10"/>
                              <a:gd name="T9" fmla="*/ 8 h 8"/>
                              <a:gd name="T10" fmla="*/ 8 w 10"/>
                              <a:gd name="T11" fmla="*/ 4 h 8"/>
                              <a:gd name="T12" fmla="*/ 10 w 10"/>
                              <a:gd name="T13" fmla="*/ 4 h 8"/>
                              <a:gd name="T14" fmla="*/ 6 w 10"/>
                              <a:gd name="T15" fmla="*/ 0 h 8"/>
                              <a:gd name="T16" fmla="*/ 4 w 10"/>
                              <a:gd name="T17" fmla="*/ 0 h 8"/>
                              <a:gd name="T18" fmla="*/ 0 w 10"/>
                              <a:gd name="T19" fmla="*/ 0 h 8"/>
                              <a:gd name="T20" fmla="*/ 0 w 10"/>
                              <a:gd name="T21" fmla="*/ 0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0" h="8">
                                <a:moveTo>
                                  <a:pt x="0" y="0"/>
                                </a:moveTo>
                                <a:lnTo>
                                  <a:pt x="2" y="2"/>
                                </a:lnTo>
                                <a:lnTo>
                                  <a:pt x="2" y="6"/>
                                </a:lnTo>
                                <a:lnTo>
                                  <a:pt x="6" y="4"/>
                                </a:lnTo>
                                <a:lnTo>
                                  <a:pt x="6" y="8"/>
                                </a:lnTo>
                                <a:lnTo>
                                  <a:pt x="8" y="4"/>
                                </a:lnTo>
                                <a:lnTo>
                                  <a:pt x="10" y="4"/>
                                </a:lnTo>
                                <a:lnTo>
                                  <a:pt x="6" y="0"/>
                                </a:ln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AF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3DE5DF5E" id="Background" o:spid="_x0000_s1026" alt="Striped background with snowflakes and white rounded rectangle text area" style="position:absolute;margin-left:-.7pt;margin-top:-.7pt;width:612pt;height:11in;z-index:-251651072;mso-position-horizontal-relative:page;mso-position-vertical-relative:page" coordsize="77724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">
              <v:group id="Group 1168" o:spid="_x0000_s1027" alt="Striped background with while text area" style="position:absolute;width:77724;height:100584" coordsize="77724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o9YxwAAAN0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05Xgyjcygs5/AQAA//8DAFBLAQItABQABgAIAAAAIQDb4fbL7gAAAIUBAAATAAAAAAAA&#10;AAAAAAAAAAAAAABbQ29udGVudF9UeXBlc10ueG1sUEsBAi0AFAAGAAgAAAAhAFr0LFu/AAAAFQEA&#10;AAsAAAAAAAAAAAAAAAAAHwEAAF9yZWxzLy5yZWxzUEsBAi0AFAAGAAgAAAAhADrSj1jHAAAA3QAA&#10;AA8AAAAAAAAAAAAAAAAABwIAAGRycy9kb3ducmV2LnhtbFBLBQYAAAAAAwADALcAAAD7AgAAAAA=&#10;">
                <v:group id="Group 1082" o:spid="_x0000_s1028" alt="Striped background" style="position:absolute;width:77724;height:100584" coordsize="69620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irDwwAAAN0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x4+gXPb8IJcvEPAAD//wMAUEsBAi0AFAAGAAgAAAAhANvh9svuAAAAhQEAABMAAAAAAAAAAAAA&#10;AAAAAAAAAFtDb250ZW50X1R5cGVzXS54bWxQSwECLQAUAAYACAAAACEAWvQsW78AAAAVAQAACwAA&#10;AAAAAAAAAAAAAAAfAQAAX3JlbHMvLnJlbHNQSwECLQAUAAYACAAAACEAVZ4qw8MAAADdAAAADwAA&#10;AAAAAAAAAAAAAAAHAgAAZHJzL2Rvd25yZXYueG1sUEsFBgAAAAADAAMAtwAAAPcCAAAAAA==&#10;">
                  <v:group id="Group 1170" o:spid="_x0000_s1029" style="position:absolute;width:69620;height:100584" coordsize="69620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">
                    <v:rect id="Rectangle 1171" o:spid="_x0000_s1030" style="position:absolute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" fillcolor="#9f2936" strokecolor="#741b25" strokeweight="1pt"/>
                    <v:rect id="Rectangle 1172" o:spid="_x0000_s1031" style="position:absolute;left:4646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" fillcolor="#4e8542" strokecolor="#37602e" strokeweight="1pt"/>
                    <v:rect id="Rectangle 1173" o:spid="_x0000_s1032" style="position:absolute;left:65048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" fillcolor="#9f2936" strokecolor="#741b25" strokeweight="1pt"/>
                  </v:group>
                  <v:group id="Group 1174" o:spid="_x0000_s1033" style="position:absolute;left:9292;width:9219;height:100584" coordorigin="9292" coordsize="9218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">
                    <v:rect id="Rectangle 1175" o:spid="_x0000_s1034" style="position:absolute;left:9292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" fillcolor="#9f2936" strokecolor="#741b25" strokeweight="1pt"/>
                    <v:rect id="Rectangle 1176" o:spid="_x0000_s1035" style="position:absolute;left:13939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" fillcolor="#4e8542" strokecolor="#37602e" strokeweight="1pt"/>
                  </v:group>
                  <v:group id="Group 1177" o:spid="_x0000_s1036" style="position:absolute;left:18585;width:9218;height:100584" coordorigin="18585" coordsize="9218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">
                    <v:rect id="Rectangle 1178" o:spid="_x0000_s1037" style="position:absolute;left:18585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" fillcolor="#9f2936" strokecolor="#741b25" strokeweight="1pt"/>
                    <v:rect id="Rectangle 1179" o:spid="_x0000_s1038" style="position:absolute;left:23231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" fillcolor="#4e8542" strokecolor="#37602e" strokeweight="1pt"/>
                  </v:group>
                  <v:group id="Group 1180" o:spid="_x0000_s1039" style="position:absolute;left:27878;width:9218;height:100584" coordorigin="27878" coordsize="9218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qGWkxgAAAN0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DThfDLNzKCXv8DAAD//wMAUEsBAi0AFAAGAAgAAAAhANvh9svuAAAAhQEAABMAAAAAAAAA&#10;AAAAAAAAAAAAAFtDb250ZW50X1R5cGVzXS54bWxQSwECLQAUAAYACAAAACEAWvQsW78AAAAVAQAA&#10;CwAAAAAAAAAAAAAAAAAfAQAAX3JlbHMvLnJlbHNQSwECLQAUAAYACAAAACEAdKhlpMYAAADdAAAA&#10;DwAAAAAAAAAAAAAAAAAHAgAAZHJzL2Rvd25yZXYueG1sUEsFBgAAAAADAAMAtwAAAPoCAAAAAA==&#10;">
                    <v:rect id="Rectangle 1181" o:spid="_x0000_s1040" style="position:absolute;left:27878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" fillcolor="#9f2936" strokecolor="#741b25" strokeweight="1pt"/>
                    <v:rect id="Rectangle 1256" o:spid="_x0000_s1041" style="position:absolute;left:32524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" fillcolor="#4e8542" strokecolor="#37602e" strokeweight="1pt"/>
                  </v:group>
                  <v:group id="Group 1257" o:spid="_x0000_s1042" style="position:absolute;left:37170;width:9219;height:100584" coordorigin="37170" coordsize="9218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">
                    <v:rect id="Rectangle 1258" o:spid="_x0000_s1043" style="position:absolute;left:37170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" fillcolor="#9f2936" strokecolor="#741b25" strokeweight="1pt"/>
                    <v:rect id="Rectangle 1259" o:spid="_x0000_s1044" style="position:absolute;left:41817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" fillcolor="#4e8542" strokecolor="#37602e" strokeweight="1pt"/>
                  </v:group>
                  <v:group id="Group 1260" o:spid="_x0000_s1045" style="position:absolute;left:46463;width:9218;height:100584" coordorigin="46463" coordsize="9218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">
                    <v:rect id="Rectangle 1261" o:spid="_x0000_s1046" style="position:absolute;left:46463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" fillcolor="#9f2936" strokecolor="#741b25" strokeweight="1pt"/>
                    <v:rect id="Rectangle 1285" o:spid="_x0000_s1047" style="position:absolute;left:51109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" fillcolor="#4e8542" strokecolor="#37602e" strokeweight="1pt"/>
                  </v:group>
                  <v:group id="Group 1340" o:spid="_x0000_s1048" style="position:absolute;left:55756;width:9218;height:100584" coordorigin="55756" coordsize="9218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">
                    <v:rect id="Rectangle 1341" o:spid="_x0000_s1049" style="position:absolute;left:55756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" fillcolor="#9f2936" strokecolor="#741b25" strokeweight="1pt"/>
                    <v:rect id="Rectangle 1342" o:spid="_x0000_s1050" style="position:absolute;left:60402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" fillcolor="#4e8542" strokecolor="#37602e" strokeweight="1pt"/>
                  </v:group>
                </v:group>
                <v:roundrect id="Rounded Rectangle 1343" o:spid="_x0000_s1051" style="position:absolute;left:7048;top:4762;width:64008;height:9144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" fillcolor="#f2f2f2" stroked="f" strokeweight="1pt">
                  <v:stroke joinstyle="miter"/>
                </v:roundrect>
              </v:group>
              <v:group id="Group 55" o:spid="_x0000_s1052" style="position:absolute;left:4744;top:5348;width:68489;height:6867" coordsize="68445,6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">
                <v:shape id="Freeform 1304" o:spid="_x0000_s1053" style="position:absolute;top:1208;width:4682;height:5656;visibility:visible;mso-wrap-style:square;v-text-anchor:top" coordsize="279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" path="m95,202r6,19l117,219r-2,30l90,263r-2,22l111,273r,46l123,337r2,-2l131,335r6,-2l139,331r-2,-10l137,301r2,-18l139,275r20,12l167,269,141,253r4,-40l157,221r14,-17l197,219r2,30l203,253r4,6l215,263r,2l215,257r2,-10l217,237r2,-2l221,237r4,4l231,243r8,4l245,251r6,4l257,257r2,l275,255r-6,-14l233,213r18,-8l235,190r-26,10l185,184r12,-18l189,152r30,-14l243,156r4,-2l255,150r6,-4l263,144r-2,-2l257,140r-4,-2l249,136r-4,-4l241,130r-2,l237,128r28,-14l279,98,267,88r-14,6l229,104r2,-24l211,88r-4,28l183,122r-2,-2l177,112r-4,-6l171,104r-4,l159,108r-6,2l149,110r6,-30l181,62r,-22l155,56r,-24l157,6,145,,135,16r-2,16l133,60r-2,-2l129,56r-4,-4l119,48r-2,-2l111,42r-2,-2l107,40r,4l107,52r-2,6l105,62r22,14l123,104,111,98,99,122,76,104,74,76,52,62,50,90,20,68,2,72,4,86r36,26l18,122r18,16l62,124r16,16l66,148r18,24l52,190,26,178,8,190r28,12l10,215,,231r24,2l44,223r,4l46,237r,8l44,249r2,-2l52,243r8,-2l62,241r4,-28l95,202r,xe" fillcolor="black" stroked="f">
                  <v:path arrowok="t" o:connecttype="custom" o:connectlocs="196373,367565;147699,478337;206443,565613;229941,558899;229941,505191;266866,481694;243368,357494;330645,367565;347429,434700;360856,431343;367570,394419;387711,407846;421279,427986;461560,427986;421279,344067;310504,308821;367570,231616;427992,251757;438063,238330;417922,228259;401138,218189;468274,164481;384354,174551;347429,194692;297077,187978;280293,174551;250082,184621;303791,67135;263509,10070;223227,53708;216514,93989;196373,77205;179589,67135;176232,97346;206443,174551;127559,174551;83920,151054;6714,144340;60422,231616;110774,248400;43638,298751;16784,360851;73850,374278;77206,411202;87277,407846;110774,357494" o:connectangles="0,0,0,0,0,0,0,0,0,0,0,0,0,0,0,0,0,0,0,0,0,0,0,0,0,0,0,0,0,0,0,0,0,0,0,0,0,0,0,0,0,0,0,0,0,0"/>
                </v:shape>
                <v:shape id="Freeform 1305" o:spid="_x0000_s1054" style="position:absolute;left:268;top:1476;width:4213;height:5052;visibility:visible;mso-wrap-style:square;v-text-anchor:top" coordsize="251,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" path="m2,207r18,-2l34,195r4,-2l36,217r6,-4l44,191,81,174r10,15l105,189r6,l103,237,79,251r,8l101,251r2,36l107,301r8,-10l117,247r20,12l137,251,119,237r2,-49l137,193r10,-17l189,201r-2,22l195,233r,-28l229,227r20,6l233,217,199,197r24,-8l213,184r-22,7l153,168r10,-16l155,138r48,-22l223,130r14,-4l207,110r18,-8l251,86,237,84r-28,16l209,76r-8,4l197,102r-38,16l151,100r-24,6l131,62,153,46r2,-10l133,48r,-32l129,r-6,18l119,52,97,36r2,10l117,58r-4,38l101,98,85,114,62,102,50,92,52,64,42,62,36,84,14,70,,66r8,8l30,96,16,106r6,6l42,100r30,26l64,136r13,22l42,182,22,176,10,174r20,12l16,195,2,207r,xe" stroked="f">
                  <v:path arrowok="t" o:connecttype="custom" o:connectlocs="33568,344067;63779,323926;70493,357494;135950,292037;176232,317213;172875,397775;132593,434699;172875,481694;193016,488407;229941,434699;199729,397775;229941,323926;317217,337353;327288,391061;384353,380991;391067,364207;374283,317213;320574,320570;273579,255113;340715,194692;397780,211475;377640,171194;397780,140984;350785,127557;330644,171194;253438,167838;219870,104059;260152,60422;223227,26854;206443,30211;162805,60422;196373,97346;169518,164481;104061,171194;87277,107416;60422,140984;0,110773;50352,161124;36925,187978;120845,211475;129237,265183;36925,295394;50352,312178;3357,347424" o:connectangles="0,0,0,0,0,0,0,0,0,0,0,0,0,0,0,0,0,0,0,0,0,0,0,0,0,0,0,0,0,0,0,0,0,0,0,0,0,0,0,0,0,0,0,0"/>
                </v:shape>
                <v:shape id="Freeform 1306" o:spid="_x0000_s1055" style="position:absolute;left:1762;top:3423;width:805;height:940;visibility:visible;mso-wrap-style:square;v-text-anchor:top" coordsize="48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" path="m,26r14,6l14,34r-2,8l10,46,8,48r4,-2l18,46r4,-2l26,44,36,56,38,38r10,2l40,24,48,12r-18,l24,,22,16,12,6r,12l,26r,xe" fillcolor="black" stroked="f">
                  <v:path arrowok="t" o:connecttype="custom" o:connectlocs="0,43638;23498,53708;23498,57065;20141,70492;16784,77205;13427,80562;20141,77205;30211,77205;36925,73849;43638,73849;60422,93989;63779,63778;80563,67135;67136,40281;80563,20141;50352,20141;40282,0;36925,26854;20141,10070;20141,30211;0,43638;0,43638" o:connectangles="0,0,0,0,0,0,0,0,0,0,0,0,0,0,0,0,0,0,0,0,0,0"/>
                </v:shape>
                <v:shape id="Freeform 1307" o:spid="_x0000_s1056" style="position:absolute;left:1997;top:3793;width:403;height:335;visibility:visible;mso-wrap-style:square;v-text-anchor:top" coordsize="2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" path="m,2l8,6,4,16,14,14r2,6l18,10r6,l18,,12,,,2r,xe" fillcolor="#4aaf84" stroked="f">
                  <v:path arrowok="t" o:connecttype="custom" o:connectlocs="0,3357;13427,10070;6714,26854;23498,23498;26855,33568;30212,16784;40282,16784;30212,0;20141,0;0,3357;0,3357" o:connectangles="0,0,0,0,0,0,0,0,0,0,0"/>
                </v:shape>
                <v:shape id="Freeform 1308" o:spid="_x0000_s1057" style="position:absolute;left:27676;top:1242;width:3743;height:4514;visibility:visible;mso-wrap-style:square;v-text-anchor:top" coordsize="223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" path="m75,160r6,18l93,176r-2,24l71,211r-2,16l89,219r,36l97,269r2,l105,267r4,l111,265r-2,-8l109,241r2,-14l111,219r16,10l133,215,113,203r2,-31l125,178r10,-16l157,176r2,24l161,202r6,5l171,211r2,l173,205r,-7l173,190r2,-2l177,190r2,2l185,196r6,2l197,202r4,1l205,205r2,l219,205r-4,-11l187,172r14,-8l189,152r-22,8l147,148r10,-16l151,122r24,-12l195,124r2,-2l203,120r6,-4l209,114r,l205,112r-2,-2l199,108r-4,-2l193,104r-2,-2l191,102,211,90,223,78,213,70r-10,4l183,82r2,-18l169,70r-2,22l147,98r-2,-2l141,88r-2,-4l137,82r-4,l127,84r-6,2l119,88r4,-26l145,48,143,30,123,44r,-18l125,4,117,,107,12r-2,12l105,46r,l103,44,99,42,95,38,93,36,89,32r-2,l85,32r,2l85,40r-2,6l83,48r18,12l97,82,89,78,79,98,59,82,57,60,41,48,39,72,14,54,,56,2,68,30,88,12,98r16,12l47,98r14,14l51,118r14,20l39,152,20,142,6,150r22,12l8,172,,186r18,2l35,178r,4l35,190r,8l35,200r,-2l41,196r4,-2l49,192r2,-22l75,160r,xe" fillcolor="black" stroked="f">
                  <v:shadow on="t" type="perspective" color="black" opacity="26214f" offset="0,0" matrix="66847f,,,66847f"/>
                  <v:path arrowok="t" o:connecttype="custom" o:connectlocs="156091,295394;115810,380991;162805,451483;182946,448126;182946,404488;213157,384348;193016,288681;263509,295394;280293,347424;290363,344067;293720,315535;310504,328962;337358,340710;367569,344067;337358,275254;246725,248400;293720,184621;340715,201405;350785,191335;334001,181265;320574,171194;374283,130913;307147,137627;280293,154411;236654,147697;223227,137627;199729,147697;240011,50351;209800,6714;176232,40281;172875,73849;156091,60422;142664,53708;139307,77205;162805,137627;99026,137627;65458,120843;3357,114130;46995,184621;85598,198048;33568,238329;13427,288681;58744,298751;58744,332318;68814,328962;85598,285324" o:connectangles="0,0,0,0,0,0,0,0,0,0,0,0,0,0,0,0,0,0,0,0,0,0,0,0,0,0,0,0,0,0,0,0,0,0,0,0,0,0,0,0,0,0,0,0,0,0"/>
                </v:shape>
                <v:shape id="Freeform 1309" o:spid="_x0000_s1058" style="position:absolute;left:27878;top:1443;width:3373;height:4045;visibility:visible;mso-wrap-style:square;v-text-anchor:top" coordsize="201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" path="m,166r16,-2l27,158r4,-2l27,174r6,-2l33,154,65,140r8,14l83,154r6,-2l83,191,63,201r,6l81,201r2,28l85,241r6,-6l95,199r14,8l111,201,95,191r2,-39l109,154r8,-12l151,162r-2,18l157,188r,-24l185,184r14,4l187,174,159,160r20,-8l171,148r-18,6l123,136r8,-14l125,110,163,94r16,10l191,102,165,88r16,-6l201,68r-10,l167,80r,-18l161,64r-4,18l129,94,121,80r-18,6l105,50,123,36r2,-8l107,38r,-24l103,,99,14,95,40,79,30r,6l95,46,91,78r-10,l69,90,49,82,39,74,41,52,33,50,27,66,10,56,,52r6,8l23,76,12,86r6,4l33,80r24,22l49,108r12,20l33,146,18,140r-10,l23,150r-11,8l,166r,xe" fillcolor="#f2f2f2" stroked="f">
                  <v:path arrowok="t" o:connecttype="custom" o:connectlocs="26854,275254;52030,261827;55387,288681;109096,234973;139307,258470;139307,320570;105739,347424;139307,384348;152734,394419;182945,347424;159448,320570;182945,258470;253438,271897;263508,315535;310504,308821;313860,292038;300433,255113;256795,258470;219870,204762;273579,157767;320574,171195;303790,137627;320574,114130;280292,104059;263508,137627;203086,134270;176232,83919;209800,46995;179589,23497;166161,23497;132593,50351;159448,77205;135950,130913;82242,137627;68814,87276;45317,110773;0,87276;38603,127557;30211,151054;95669,171195;102382,214832;30211,234973;38603,251757;0,278611" o:connectangles="0,0,0,0,0,0,0,0,0,0,0,0,0,0,0,0,0,0,0,0,0,0,0,0,0,0,0,0,0,0,0,0,0,0,0,0,0,0,0,0,0,0,0,0"/>
                </v:shape>
                <v:shape id="Freeform 1310" o:spid="_x0000_s1059" style="position:absolute;left:29069;top:2987;width:672;height:772;visibility:visible;mso-wrap-style:square;v-text-anchor:top" coordsize="40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" path="m,22r12,4l12,28r-2,6l8,38r,2l10,38r4,l18,36r2,l28,46,30,32r8,l32,20,40,10r-16,l20,,18,14,10,6r,10l,22r,xe" fillcolor="black" stroked="f">
                  <v:path arrowok="t" o:connecttype="custom" o:connectlocs="0,36924;20141,43638;20141,46994;16784,57065;13427,63778;13427,67135;16784,63778;23498,63778;30211,60421;33568,60421;46995,77205;50352,53708;63779,53708;53709,33567;67136,16784;40282,16784;33568,0;30211,23497;16784,10070;16784,26854;0,36924;0,36924" o:connectangles="0,0,0,0,0,0,0,0,0,0,0,0,0,0,0,0,0,0,0,0,0,0"/>
                </v:shape>
                <v:shape id="Freeform 1311" o:spid="_x0000_s1060" style="position:absolute;left:29271;top:3289;width:335;height:302;visibility:visible;mso-wrap-style:square;v-text-anchor:top" coordsize="20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" path="m,2l6,6,4,12r8,l12,18r2,-8l20,10,14,,10,2,,2r,xe" fillcolor="#3f9e9e" stroked="f">
                  <v:path arrowok="t" o:connecttype="custom" o:connectlocs="0,3357;10070,10070;6714,20141;20141,20141;20141,30211;23498,16784;33568,16784;23498,0;16784,3357;0,3357;0,3357" o:connectangles="0,0,0,0,0,0,0,0,0,0,0"/>
                </v:shape>
                <v:shape id="Freeform 1312" o:spid="_x0000_s1061" style="position:absolute;left:36589;width:2182;height:2618;visibility:visible;mso-wrap-style:square;v-text-anchor:top" coordsize="130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" path="m44,94r4,10l54,102r,14l42,124r-2,8l52,128r,20l58,156r,l62,156r2,-2l64,154r,-4l64,140r,-8l66,128r8,6l78,126,66,118r2,-18l74,104,80,94r12,8l92,116r2,2l96,120r4,4l100,124r,-4l100,116r2,-6l102,110r,l104,112r4,2l110,116r4,2l118,118r2,2l120,120r8,l126,112,108,100r8,-4l110,88,98,94,86,86r6,-8l88,70r14,-6l114,72r,l118,70r4,-2l122,66r,l120,66r-2,-2l116,64r-2,-2l112,60r-2,l110,60r12,-8l130,46r-6,-4l118,44r-12,4l108,38,98,40,96,54,86,58,84,56,82,52,80,50r,-2l78,48r-4,2l70,50r,2l72,36,84,30r,-12l72,26r,-10l74,2,68,,62,8r,6l62,28r,l60,26,58,24,56,22r-2,l52,20r-2,l50,20r,l50,24r,4l50,28r10,8l58,48,52,46,46,56,34,48r,-12l24,30r,12l8,32,,34r2,6l18,52,8,58r8,6l28,58r8,6l30,68r8,12l24,88,12,82,4,88r12,6l4,100,,108r10,l20,104r,2l20,110r,4l20,116r2,l24,114r4,-2l28,112r2,-12l44,94r,xe" fillcolor="black" stroked="f">
                  <v:path arrowok="t" o:connecttype="custom" o:connectlocs="90634,171195;67136,221546;97347,261827;107418,258470;107418,234973;124202,224903;114131,167838;154413,171195;161126,201405;167840,201405;171197,184622;181267,191335;198051,198049;214835,201405;194694,161124;144342,144341;171197,107416;198051,117486;204765,110773;194694,107416;184624,100703;218192,77205;177910,80562;161126,90632;137629,87276;130915,80562;117488,87276;140986,30211;124202,3357;104061,23497;100704,43638;90634,36924;83920,33568;83920,46995;97347,80562;57066,80562;40282,70492;3357,67135;26854,107416;50352,114130;20141,137627;6714,167838;33568,174551;33568,191335;40282,191335;50352,167838" o:connectangles="0,0,0,0,0,0,0,0,0,0,0,0,0,0,0,0,0,0,0,0,0,0,0,0,0,0,0,0,0,0,0,0,0,0,0,0,0,0,0,0,0,0,0,0,0,0"/>
                </v:shape>
                <v:shape id="Freeform 1313" o:spid="_x0000_s1062" style="position:absolute;left:36723;top:134;width:1947;height:2350;visibility:visible;mso-wrap-style:square;v-text-anchor:top" coordsize="116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" path="m,96l8,94r8,-4l18,90r-2,10l18,98,20,88,38,80r4,8l48,88r4,l48,110r-12,6l36,120r10,-4l48,132r2,8l52,136r2,-20l62,120r2,-4l54,110,56,86r8,4l68,82,88,94r-2,10l90,108r,-14l106,106r8,2l108,100,92,92r10,-4l98,84,88,88,70,78r6,-8l72,64,94,54r10,6l110,58,96,50r8,-4l116,40r-6,-2l96,46r,-10l94,36,90,46,74,54,70,46,58,50,60,28,70,22r2,-6l62,22,62,8,60,,56,8,54,24,46,16r,6l54,26,52,44r-6,2l40,52,28,46,22,42,24,30,18,28,16,38,6,32,,30r2,4l14,44,6,48r4,4l20,46,32,58r-4,4l36,74,18,84,10,80r-6,l12,86,6,90,,96r,xe" fillcolor="#f2f2f2" stroked="f">
                  <v:shadow on="t" type="perspective" color="black" opacity="26214f" offset="0,0" matrix="66847f,,,66847f"/>
                  <v:path arrowok="t" o:connecttype="custom" o:connectlocs="13427,157768;30211,151054;30211,164481;63779,134270;80563,147697;80563,184622;60422,201405;80563,221546;87277,228259;104061,201405;90633,184622;107417,151054;147699,157768;151056,181265;177910,177908;181267,167838;171196,147697;147699,147697;127558,117487;157769,90632;184624,97346;174553,77205;184624,63778;161126,60422;151056,77205;117488,77205;100704,46995;120845,26854;104061,13427;93990,13427;77206,26854;90633,43638;77206,77205;46995,77205;40282,50351;26854,63778;0,50351;23498,73849;16784,87276;53709,97346;60422,124200;16784,134270;20141,144341;0,161124" o:connectangles="0,0,0,0,0,0,0,0,0,0,0,0,0,0,0,0,0,0,0,0,0,0,0,0,0,0,0,0,0,0,0,0,0,0,0,0,0,0,0,0,0,0,0,0"/>
                </v:shape>
                <v:shape id="Freeform 1314" o:spid="_x0000_s1063" style="position:absolute;left:37428;top:1040;width:369;height:436;visibility:visible;mso-wrap-style:square;v-text-anchor:top" coordsize="22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" path="m,12r6,2l6,16,4,18r,4l4,22r,l8,20r2,l10,20r6,6l16,18r6,l18,10,22,4,14,6,10,r,6l4,2r,6l,12r,xe" fillcolor="black" stroked="f">
                  <v:path arrowok="t" o:connecttype="custom" o:connectlocs="0,20141;10070,23497;10070,26854;6714,30211;6714,36924;6714,36924;6714,36924;13427,33568;16784,33568;16784,33568;26855,43638;26855,30211;36925,30211;30211,16784;36925,6714;23498,10070;16784,0;16784,10070;6714,3357;6714,13427;0,20141;0,20141" o:connectangles="0,0,0,0,0,0,0,0,0,0,0,0,0,0,0,0,0,0,0,0,0,0"/>
                </v:shape>
                <v:shape id="Freeform 1315" o:spid="_x0000_s1064" style="position:absolute;left:37529;top:1208;width:167;height:168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" path="m,l4,2,2,6r4,l8,10,8,4r2,l8,,6,,,,,xe" fillcolor="#4aaf84" stroked="f">
                  <v:path arrowok="t" o:connecttype="custom" o:connectlocs="0,0;6714,3357;3357,10070;10070,10070;13427,16784;13427,6714;16784,6714;13427,0;10070,0;0,0;0,0" o:connectangles="0,0,0,0,0,0,0,0,0,0,0"/>
                </v:shape>
                <v:shape id="Freeform 1316" o:spid="_x0000_s1065" style="position:absolute;left:39375;top:872;width:3273;height:3911;visibility:visible;mso-wrap-style:square;v-text-anchor:top" coordsize="195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" path="m67,138r4,16l81,152r,20l61,182r,16l77,190r,30l85,233r2,-2l91,231r4,-2l97,229r,-7l97,210r,-14l97,190r14,8l115,186,99,176r2,-28l109,154r10,-14l137,152r2,20l141,176r4,4l149,182r2,2l151,178r,-6l151,164r,-2l153,164r4,2l161,170r6,2l171,174r4,2l179,178r,l191,178r-4,-12l163,148r12,-6l163,130r-18,8l129,126r8,-12l131,104r20,-8l169,106r2,l177,104r4,-4l183,98r-2,l179,96r-2,-2l173,94r-2,-4l167,90r,-2l165,88,185,78,195,66,185,60r-8,4l159,72r2,-18l147,60r-2,18l127,84r,-2l123,76r-2,-4l119,70r-2,2l111,74r-6,l103,76r6,-22l127,42,125,26,107,38r,-16l109,2,101,,93,10r,10l93,40r-2,l89,38,87,36,83,32,81,30,77,28,75,26r,l75,30r,4l73,40r,2l89,50,85,70,77,66,69,84,51,72r,-22l37,42,35,62,14,46,2,48,4,58,27,76,12,84,25,94,43,84,53,96r-8,6l57,118,35,130,17,122,6,130r19,10l8,150,,160r15,2l31,154r,2l31,164r,6l31,172r,l37,170r4,-2l43,166r2,-18l67,138r,xe" fillcolor="black" stroked="f">
                  <v:shadow on="t" type="perspective" color="black" opacity="26214f" offset="0,0" matrix="66847f,,,66847f"/>
                  <v:path arrowok="t" o:connecttype="custom" o:connectlocs="135950,255113;102382,332319;142664,391062;159448,384348;162805,352459;186302,332319;169518,248400;229941,255113;243368,302108;253438,298751;253438,271897;270222,285324;293720,295394;320574,298751;293720,238330;216514,211476;253438,161124;297077,174551;303790,164481;290363,157768;280293,147697;327288,110773;266866,120843;243368,130913;206443,127557;196373,120843;172875,127557;209800,43638;182946,3357;156091,33568;149378,63778;135950,50351;125880,43638;122523,67135;142664,117486;85598,120843;58744,104059;6714,97346;41960,157768;75528,171195;28533,204762;13427,251757;52030,258470;52030,285324;62101,285324;75528,248400" o:connectangles="0,0,0,0,0,0,0,0,0,0,0,0,0,0,0,0,0,0,0,0,0,0,0,0,0,0,0,0,0,0,0,0,0,0,0,0,0,0,0,0,0,0,0,0,0,0"/>
                </v:shape>
                <v:shape id="Freeform 1317" o:spid="_x0000_s1066" style="position:absolute;left:39576;top:1040;width:2904;height:3525;visibility:visible;mso-wrap-style:square;v-text-anchor:top" coordsize="173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" path="m,144r13,-2l23,136r2,-2l23,152r4,-4l29,134,57,122r6,10l73,132r4,l71,166,55,176r-2,4l69,174r2,26l73,210r6,-6l81,172r12,8l95,174,81,166r2,-36l95,134r6,-12l131,140r-2,16l135,162r,-20l159,158r14,4l161,152,137,138r18,-6l147,128r-14,6l107,116r6,-10l107,96,141,80r14,10l165,88,143,76r14,-6l173,60,163,58,145,70r,-16l139,56r-2,14l111,82,103,68,87,74,91,42,107,32r,-8l91,34r,-22l89,,85,12,81,36,67,26r2,6l81,40,77,66r-8,2l59,78,43,70,33,64,35,44,27,42,23,58,7,48,,46r3,6l19,66,9,74r6,4l29,70,49,88r-6,6l53,110,27,126,13,122,5,120r14,10l9,136,,144r,xe" fillcolor="#f2f2f2" stroked="f">
                  <v:path arrowok="t" o:connecttype="custom" o:connectlocs="21819,238329;41960,224902;45317,248400;95669,204762;122523,221546;119166,278610;88955,302108;119166,335675;132594,342389;156091,302108;135950,278610;159448,224902;219870,234973;226584,271897;266865,265183;270222,255113;260152,221546;223227,224902;189659,177908;236654,134270;276936,147697;263509,117486;273579,97346;243368,90632;229941,117486;172875,114130;152734,70492;179589,40281;152734,20141;142664,20141;112453,43638;135950,67135;115810,114130;72171,117486;58744,73849;38603,97346;0,77205;31890,110773;25176,130913;82242,147697;88955,184621;21819,204762;31890,218189;0,241686" o:connectangles="0,0,0,0,0,0,0,0,0,0,0,0,0,0,0,0,0,0,0,0,0,0,0,0,0,0,0,0,0,0,0,0,0,0,0,0,0,0,0,0,0,0,0,0"/>
                </v:shape>
                <v:shape id="Freeform 1318" o:spid="_x0000_s1067" style="position:absolute;left:40600;top:2383;width:571;height:671;visibility:visible;mso-wrap-style:square;v-text-anchor:top" coordsize="34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" path="m,18r10,4l10,24,8,30,6,32r,2l8,32r4,l16,32r2,l24,40,26,28r8,l28,18,34,8,22,10,16,r,12l8,6r,8l,18r,xe" fillcolor="black" stroked="f">
                  <v:path arrowok="t" o:connecttype="custom" o:connectlocs="0,30211;16784,36924;16784,40281;13427,50351;10070,53708;10070,57065;13427,53708;20141,53708;26855,53708;30211,53708;40282,67135;43639,46995;57066,46995;46996,30211;57066,13427;36925,16784;26855,0;26855,20141;13427,10070;13427,23497;0,30211;0,30211" o:connectangles="0,0,0,0,0,0,0,0,0,0,0,0,0,0,0,0,0,0,0,0,0,0"/>
                </v:shape>
                <v:shape id="Freeform 1319" o:spid="_x0000_s1068" style="position:absolute;left:40768;top:2651;width:268;height:235;visibility:visible;mso-wrap-style:square;v-text-anchor:top" coordsize="16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" path="m,l6,4,4,10r6,l12,14,14,6r2,l12,,8,,,,,xe" fillcolor="#4aaf84" stroked="f">
                  <v:path arrowok="t" o:connecttype="custom" o:connectlocs="0,0;10070,6713;6714,16784;16784,16784;20141,23497;23497,10070;26854,10070;20141,0;13427,0;0,0;0,0" o:connectangles="0,0,0,0,0,0,0,0,0,0,0"/>
                </v:shape>
                <v:shape id="Freeform 1320" o:spid="_x0000_s1069" style="position:absolute;left:64668;top:436;width:3777;height:4548;visibility:visible;mso-wrap-style:square;v-text-anchor:top" coordsize="225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" path="m78,162r4,16l96,178r-2,24l72,212r-2,18l90,220r,35l99,271r2,-2l105,269r6,-2l111,265r,-6l111,244r,-16l113,222r16,8l133,216,115,204r2,-32l127,178r10,-14l159,176r2,26l163,204r4,4l173,212r,2l173,208r2,-8l175,192r,-2l177,192r4,2l187,196r4,4l197,202r6,4l207,208r,l221,206r-4,-12l189,172r12,-6l189,152r-22,8l149,148r10,-14l151,122r24,-10l195,126r4,-2l205,122r4,-4l211,116r-2,-2l207,112r-4,-2l201,110r-4,-4l193,106r-2,-2l191,104,213,92,225,78,215,72r-12,4l185,84r2,-20l169,70r-2,22l147,98r,-2l143,90r-4,-6l137,82r-2,2l129,86r-6,2l119,88r6,-24l147,50,145,32,125,46r,-20l127,4,117,r-8,12l107,24r,24l105,46r-2,-2l101,42,97,40,94,36,90,34,88,32r,l86,36r,6l86,46r,4l103,60,99,82,90,78,82,98,60,84r,-24l42,50,40,72,16,56,2,58,4,70,32,90,14,98r14,12l50,100r12,12l54,118r14,20l42,152,20,144,6,152r22,10l8,174,,186r20,2l36,180r,2l36,190r,8l36,202r2,-2l42,196r6,-2l50,194r4,-22l78,162r,xe" fillcolor="black" stroked="f">
                  <v:path arrowok="t" o:connecttype="custom" o:connectlocs="161126,298751;117488,386027;166162,454840;186302,448126;186302,409524;216514,386027;196373,288681;266866,295394;280293,349102;290363,349102;293720,318892;313861,328962;340715,345746;370926,345746;337358,278610;250082,248400;293720,187978;344072,204762;350786,191335;337358,184621;320574,174551;377640,130913;310504,140984;280293,154411;240011,151054;226584,140984;199730,147697;243368,53708;213157,6714;179589,40281;172875,73849;157770,60422;147699,53708;144342,77205;166162,137627;100704,140984;67136,120843;6714,117486;46995,184621;90634,198048;33568,241686;13427,292037;60422,302108;60422,332319;70493,328962;90634,288681" o:connectangles="0,0,0,0,0,0,0,0,0,0,0,0,0,0,0,0,0,0,0,0,0,0,0,0,0,0,0,0,0,0,0,0,0,0,0,0,0,0,0,0,0,0,0,0,0,0"/>
                </v:shape>
                <v:shape id="Freeform 1321" o:spid="_x0000_s1070" style="position:absolute;left:64903;top:637;width:3340;height:4079;visibility:visible;mso-wrap-style:square;v-text-anchor:top" coordsize="199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" path="m,168r16,-2l26,158r4,-2l28,176r4,-4l34,156,66,142r8,12l83,154r6,l82,192,64,204r-2,6l80,202r2,30l85,243r6,-7l93,200r16,10l109,202,93,192r4,-40l109,156r8,-14l151,164r-2,16l157,188r,-22l183,184r16,6l187,176,159,160r18,-6l171,148r-18,8l123,136r8,-14l125,112,163,94r16,12l189,102,165,88r16,-6l199,70,189,68,167,80r,-18l161,64r-4,18l127,96,119,80r-18,6l103,50,123,38r2,-8l105,40r,-26l103,,97,14,95,42,78,30r2,8l93,48,89,78r-9,2l68,92,50,82,40,74r,-22l32,50,28,68,10,56,,54r6,6l24,78,12,86r6,6l34,80r22,22l50,110r12,18l32,148,16,142,6,140r16,10l12,158,,168r,xe" stroked="f">
                  <v:path arrowok="t" o:connecttype="custom" o:connectlocs="26854,278610;50352,261826;53709,288680;110775,238329;139307,258470;137629,322248;104061,352459;137629,389383;152735,396096;182946,352459;156091,322248;182946,261826;253439,275253;263509,315534;307148,308821;313861,295394;297077,258470;256796,261826;219871,204762;273580,157767;317218,171194;303791,137627;317218,114129;280293,104059;263509,137627;199730,134270;172875,83919;209800,50351;176232,23497;162805,23497;130915,50351;156091,80562;134272,134270;83920,137627;67136,87275;46995,114129;0,90632;40282,130913;30211,154410;93991,171194;104061,214832;26854,238329;36925,251756;0,281967" o:connectangles="0,0,0,0,0,0,0,0,0,0,0,0,0,0,0,0,0,0,0,0,0,0,0,0,0,0,0,0,0,0,0,0,0,0,0,0,0,0,0,0,0,0,0,0"/>
                </v:shape>
                <v:shape id="Freeform 1322" o:spid="_x0000_s1071" style="position:absolute;left:66112;top:2215;width:621;height:772;visibility:visible;mso-wrap-style:square;v-text-anchor:top" coordsize="37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" path="m,20r10,6l10,28,8,34r,4l6,38r2,l13,36r4,l19,36r8,10l29,32r8,l31,20,37,10r-14,l17,r,12l10,6r,10l,20r,xe" fillcolor="black" stroked="f">
                  <v:path arrowok="t" o:connecttype="custom" o:connectlocs="0,33567;16784,43638;16784,46994;13427,57065;13427,63778;10070,63778;13427,63778;21819,60421;28533,60421;31890,60421;45317,77205;48674,53708;62101,53708;52031,33567;62101,16784;38603,16784;28533,0;28533,20140;16784,10070;16784,26854;0,33567;0,33567" o:connectangles="0,0,0,0,0,0,0,0,0,0,0,0,0,0,0,0,0,0,0,0,0,0"/>
                </v:shape>
                <v:shape id="Freeform 1323" o:spid="_x0000_s1072" style="position:absolute;left:66296;top:2517;width:302;height:269;visibility:visible;mso-wrap-style:square;v-text-anchor:top" coordsize="18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" path="m,2l6,4,2,12r8,-2l12,16,14,8r4,l12,,8,,,2r,xe" fillcolor="#4aaf84" stroked="f">
                  <v:path arrowok="t" o:connecttype="custom" o:connectlocs="0,3357;10070,6714;3357,20141;16784,16784;20141,26854;23497,13427;30211,13427;20141,0;13427,0;0,3357;0,3357" o:connectangles="0,0,0,0,0,0,0,0,0,0,0"/>
                </v:shape>
                <v:shape id="Freeform 1324" o:spid="_x0000_s1073" style="position:absolute;left:8526;top:1074;width:1997;height:2383;visibility:visible;mso-wrap-style:square;v-text-anchor:top" coordsize="119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" path="m41,84r2,10l49,92r,14l37,112r,8l47,116r,18l53,142r,l55,142r4,-2l59,140r,-4l59,128r,-8l59,116r8,4l71,114,61,108r,-18l67,94r6,-8l83,92r2,14l85,106r4,4l91,112r,l91,108r,-4l93,100r,l93,100r2,2l99,102r2,2l105,106r2,2l109,108r,l117,108r-2,-6l99,90r8,-4l99,80,89,84,79,78r4,-8l79,64,93,58r10,8l105,64r2,l111,62r,-2l111,60r-2,-2l107,58r-2,-2l103,56r,-2l101,54r,l113,48r6,-8l113,36r-6,4l97,44,99,34,89,36r,12l77,52r,-2l75,46,73,44r,-2l71,44r-4,l65,46r-2,l65,32,77,26r,-10l65,24r,-10l67,2,61,,57,6r,6l57,24r-2,l55,22r-2,l51,20,49,18r-2,l47,16r-2,l45,18r,4l45,24r,2l53,30r,12l47,40,43,50,32,44r,-14l22,26r,12l8,28,2,30r,6l18,46,8,52r8,6l26,52r8,6l28,62r8,10l22,80,12,74,4,80r12,6l4,90,,98r10,l20,94r,2l20,100r,4l20,106r,-2l22,102r4,l28,102r,-12l41,84r,xe" fillcolor="black" stroked="f">
                  <v:path arrowok="t" o:connecttype="custom" o:connectlocs="82242,154410;62101,201405;88955,238329;99026,234972;99026,214832;112453,201405;102383,151054;139307,154410;149378,184621;152735,181264;156092,167837;166162,171194;179589,181264;196373,181264;179589,144340;132594,130913;156092,97346;179589,107416;186303,100702;176232,93989;169519,90632;199730,67135;162805,73848;149378,80562;125880,77205;119167,73848;105739,77205;129237,26854;112453,3357;95669,20140;92312,36924;82242,30211;75528,26854;75528,40281;88955,70492;53709,73848;36925,63778;3357,60421;26854,97346;46995,104059;20141,124200;6714,151054;33568,157767;33568,174551;36925,171194;46995,151054" o:connectangles="0,0,0,0,0,0,0,0,0,0,0,0,0,0,0,0,0,0,0,0,0,0,0,0,0,0,0,0,0,0,0,0,0,0,0,0,0,0,0,0,0,0,0,0,0,0"/>
                </v:shape>
                <v:shape id="Freeform 1325" o:spid="_x0000_s1074" style="position:absolute;left:8660;top:1174;width:1762;height:2149;visibility:visible;mso-wrap-style:square;v-text-anchor:top" coordsize="105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" path="m,88l8,86r6,-2l16,82,14,92r2,-2l18,82,33,74r4,6l43,80r2,l43,102r-10,4l31,110r10,-4l43,122r2,6l47,124r2,-18l57,110r,-4l49,102,51,80r6,2l61,74,79,86r-2,8l81,100r,-14l97,96r8,4l97,92,83,84,93,80,89,78,79,82,63,72r6,-8l65,58,85,50r8,6l99,54,87,46r8,-4l105,36r-6,l87,42r,-10l85,34,83,44,67,50,63,42,53,46,55,26r8,-6l65,16,55,20,55,8,53,,51,8,49,22,41,16r,4l49,24,47,40r-6,2l35,48,26,44,20,38,22,28,18,26,14,36,4,30,,28r2,4l12,40,6,44r2,4l18,42,29,54r-3,4l31,68,16,78,8,74r-4,l12,80,6,84,,88r,xe" stroked="f">
                  <v:path arrowok="t" o:connecttype="custom" o:connectlocs="13427,144340;26854,137627;26854,151054;55387,124200;72171,134270;72171,171194;52030,184621;72171,204762;78885,208119;95669,184621;82242,171194;95669,137627;132594,144340;135950,167838;162805,161124;162805,154411;156091,134270;132594,137627;115810,107416;142664,83919;166162,90632;159448,70492;166162,60422;146021,53708;139307,73849;105739,70492;92312,43638;109096,26854;92312,13427;85598,13427;68814,26854;82242,40281;68814,70492;43638,73849;36925,46995;23498,60422;0,46995;20141,67135;13427,80562;48674,90632;52030,114130;13427,124200;20141,134270;0,147697" o:connectangles="0,0,0,0,0,0,0,0,0,0,0,0,0,0,0,0,0,0,0,0,0,0,0,0,0,0,0,0,0,0,0,0,0,0,0,0,0,0,0,0,0,0,0,0"/>
                </v:shape>
                <v:shape id="Freeform 1326" o:spid="_x0000_s1075" style="position:absolute;left:9281;top:1980;width:336;height:403;visibility:visible;mso-wrap-style:square;v-text-anchor:top" coordsize="20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" path="m,12r6,2l6,16,4,18r,2l4,22r,-2l6,20r4,l10,20r4,4l16,18r4,l16,12,20,6r-8,l10,,8,8,4,4r,6l,12r,xe" fillcolor="black" stroked="f">
                  <v:path arrowok="t" o:connecttype="custom" o:connectlocs="0,20141;10070,23497;10070,26854;6714,30211;6714,33568;6714,36924;6714,33568;10070,33568;16784,33568;16784,33568;23498,40281;26854,30211;33568,30211;26854,20141;33568,10070;20141,10070;16784,0;13427,13427;6714,6714;6714,16784;0,20141;0,20141" o:connectangles="0,0,0,0,0,0,0,0,0,0,0,0,0,0,0,0,0,0,0,0,0,0"/>
                </v:shape>
                <v:shape id="Freeform 1327" o:spid="_x0000_s1076" style="position:absolute;left:9382;top:2148;width:168;height:168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" path="m,2r4,l2,6r4,l6,10,8,4r2,l6,,4,,,2r,xe" fillcolor="#4aaf84" stroked="f">
                  <v:path arrowok="t" o:connecttype="custom" o:connectlocs="0,3357;6714,3357;3357,10070;10070,10070;10070,16784;13427,6714;16784,6714;10070,0;6714,0;0,3357;0,3357" o:connectangles="0,0,0,0,0,0,0,0,0,0,0"/>
                </v:shape>
                <v:shape id="Freeform 1328" o:spid="_x0000_s1077" style="position:absolute;left:19419;top:67;width:2433;height:2954;visibility:visible;mso-wrap-style:square;v-text-anchor:top" coordsize="145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" path="m50,106r2,10l62,116r-2,16l46,138r,12l58,144r,22l64,176r2,l68,176r3,-2l71,174r,-6l71,158r,-10l71,144r12,6l85,142,73,134r2,-22l81,116r6,-10l103,114r,18l105,132r2,4l111,138r,2l111,136r2,-6l113,124r,l115,124r2,2l119,128r4,2l127,132r4,2l133,134r,2l143,134r-4,-8l121,112r10,-4l121,100r-14,4l95,96r6,-8l97,80r16,-8l127,82r,-2l131,80r4,-2l135,76r,-2l133,74r-2,-2l129,72r-2,-2l125,68r-2,l123,68r14,-8l145,52r-6,-6l131,50r-12,6l119,42r-10,4l107,60,95,64r,-2l91,58,89,56r,-2l87,56r-4,l79,58r-2,l81,42,95,32,93,20,79,30r,-12l81,4,75,,69,8r,8l69,32,68,30r,l66,28,62,26,60,24,58,22r-2,l56,22r,2l56,28r,2l56,32r10,8l64,54,58,52,52,64,38,56r,-16l28,32,26,48,10,36,,38r2,8l20,58,8,64r10,8l32,64r8,10l34,78,44,90,26,100,12,94r-8,6l18,106,4,114,,122r12,l22,118r,2l24,124r,6l22,132r2,-2l28,128r2,-2l32,126r2,-14l50,106r,xe" fillcolor="black" stroked="f">
                  <v:shadow on="t" type="perspective" color="black" opacity="26214f" offset="0,0" matrix="66847f,,,66847f"/>
                  <v:path arrowok="t" o:connecttype="custom" o:connectlocs="104061,194692;77206,251756;107418,295394;119166,292037;119166,265183;139307,251756;125880,187978;172875,191335;179589,228259;186302,228259;189659,208119;199730,214832;219870,224902;240011,224902;219870,181265;159448,161124;189659,120843;219870,134270;226584,124200;216514,120843;206443,114130;243368,87276;199730,93989;179589,100703;152734,97346;146021,93989;129237,97346;156091,33568;135950,6714;115810,26854;114131,50351;100704,40281;93990,36924;93990,50351;107418,90632;63779,93989;43638,80562;3357,77205;30211,120843;57066,130913;20141,157767;6714,191335;36925,198048;40282,218189;46995,214832;57066,187978" o:connectangles="0,0,0,0,0,0,0,0,0,0,0,0,0,0,0,0,0,0,0,0,0,0,0,0,0,0,0,0,0,0,0,0,0,0,0,0,0,0,0,0,0,0,0,0,0,0"/>
                </v:shape>
                <v:shape id="Freeform 1329" o:spid="_x0000_s1078" style="position:absolute;left:19553;top:201;width:2165;height:2652;visibility:visible;mso-wrap-style:square;v-text-anchor:top" coordsize="129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" path="m,110r10,-2l18,104r2,-2l18,114r4,-2l22,102,44,92r4,8l56,100r2,l54,126r-12,6l42,136r10,-4l54,150r2,8l60,154r1,-24l71,136r,-4l61,126r2,-26l71,102,75,92r22,14l97,118r4,4l101,108r18,12l129,124r-8,-10l103,104r12,-4l111,96r-12,6l79,88r6,-8l81,72,105,62r10,8l123,66,107,58r10,-4l129,46r-6,-2l109,52r,-12l105,42r-2,12l83,62,77,52,65,56,67,32,79,24r2,-4l69,26r,-16l67,,63,10,61,28,52,20r,4l61,32,60,52r-8,l46,60,32,54,26,48r,-14l22,32,18,44,6,38,,36r4,4l16,50,8,56r4,4l22,52,38,66r-6,6l40,84,22,96,12,92r-8,l16,98r-8,6l,110r,xe" fillcolor="#f2f2f2" stroked="f">
                  <v:path arrowok="t" o:connecttype="custom" o:connectlocs="16784,181264;33568,171194;36925,187978;73850,154410;93991,167837;90634,211475;70493,228259;90634,251756;100704,258470;119167,228259;102383,211475;119167,171194;162805,177908;169519,204762;199730,201405;203087,191335;193016,167837;166162,171194;142664,134270;176232,104059;206444,110773;196373,90632;206444,73848;182946,67135;172876,90632;129237,87275;112453,53708;135951,33567;115810,16784;105739,16784;87277,33567;102383,53708;87277,87275;53709,90632;43638,57065;30211,73848;0,60421;26854,83919;20141,100702;63779,110773;67136,140983;20141,154410;26854,164481;0,184621" o:connectangles="0,0,0,0,0,0,0,0,0,0,0,0,0,0,0,0,0,0,0,0,0,0,0,0,0,0,0,0,0,0,0,0,0,0,0,0,0,0,0,0,0,0,0,0"/>
                </v:shape>
                <v:shape id="Freeform 1330" o:spid="_x0000_s1079" style="position:absolute;left:20359;top:1242;width:386;height:469;visibility:visible;mso-wrap-style:square;v-text-anchor:top" coordsize="23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" path="m,12r6,4l6,18r,2l4,24r,l4,24,8,22r2,l12,22r5,6l17,20r6,l19,12,23,6,13,6,12,,10,8,6,2r,8l,12r,xe" fillcolor="black" stroked="f">
                  <v:path arrowok="t" o:connecttype="custom" o:connectlocs="0,20141;10070,26854;10070,30211;10070,33568;6714,40281;6714,40281;6714,40281;13427,36925;16784,36925;20141,36925;28533,46995;28533,33568;38603,33568;31889,20141;38603,10070;21819,10070;20141,0;16784,13427;10070,3357;10070,16784;0,20141;0,20141" o:connectangles="0,0,0,0,0,0,0,0,0,0,0,0,0,0,0,0,0,0,0,0,0,0"/>
                </v:shape>
                <v:shape id="Freeform 1331" o:spid="_x0000_s1080" style="position:absolute;left:20459;top:1409;width:185;height:202;visibility:visible;mso-wrap-style:square;v-text-anchor:top" coordsize="11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" path="m,2l4,4,2,8r5,l7,12,9,6r2,l9,,6,2,,2r,xe" fillcolor="#3f9e9e" stroked="f">
                  <v:path arrowok="t" o:connecttype="custom" o:connectlocs="0,3357;6713,6714;3357,13427;11749,13427;11749,20141;15105,10071;18462,10071;15105,0;10070,3357;0,3357;0,3357" o:connectangles="0,0,0,0,0,0,0,0,0,0,0"/>
                </v:shape>
                <v:shape id="Freeform 1332" o:spid="_x0000_s1081" style="position:absolute;left:46390;top:167;width:1931;height:2384;visibility:visible;mso-wrap-style:square;v-text-anchor:top" coordsize="115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" path="m40,84r2,10l48,92r,14l36,112r,8l46,116r,18l51,142r,l53,140r4,l57,140r,-4l57,128r,-8l57,116r8,4l69,114,57,108,59,90r6,4l69,86r12,6l83,106r,l85,110r4,2l89,112r,-4l89,104r,-4l89,100r2,l93,102r2,2l99,104r2,2l105,108r2,l107,108r6,l111,102,97,90r6,-4l97,80,85,84,77,78r4,-8l77,64,89,58r12,8l101,64r4,l107,62r2,-2l107,60r,l105,58r-2,l101,56r-2,l99,54r,l109,48r6,-6l111,38r-6,2l95,44r,-10l87,38,85,48,75,52r,-2l73,48,71,44r,l69,44r-4,2l63,46r-2,l63,34,75,26r,-10l63,24r,-10l65,2,59,,55,6r,8l55,26,53,24r,l51,22,50,20r-2,l46,18r,l44,18r,2l44,22r,2l44,26r7,6l51,44,46,42,42,52,30,44r,-12l22,26,20,38,8,30,,30r,6l16,46,6,52r8,6l26,52r6,6l26,62r8,10l20,80,10,74,2,80r12,6l4,90,,98r8,l18,94r,2l18,100r,4l18,106r,-2l22,104r2,-2l26,102r,-12l40,84r,xe" fillcolor="black" stroked="f">
                  <v:path arrowok="t" o:connecttype="custom" o:connectlocs="80563,154410;60422,201405;85598,238329;95669,234972;95669,214832;109096,201405;99026,151054;135950,154410;142664,184621;149378,181264;149378,167837;159448,174551;176232,181264;189659,181264;172875,144340;129237,130913;149378,97346;176232,107416;179589,100702;172875,97346;166162,90632;193016,70492;159448,73848;142664,80562;122523,80562;115810,73848;102382,77205;125880,26854;109096,3357;92312,23497;88955,40281;80563,33567;73850,30211;73850,40281;85598,73848;50352,73848;33568,63778;0,60421;23498,97346;43638,104059;16784,124200;6714,151054;30211,157767;30211,174551;36925,174551;43638,151054" o:connectangles="0,0,0,0,0,0,0,0,0,0,0,0,0,0,0,0,0,0,0,0,0,0,0,0,0,0,0,0,0,0,0,0,0,0,0,0,0,0,0,0,0,0,0,0,0,0"/>
                </v:shape>
                <v:shape id="Freeform 1333" o:spid="_x0000_s1082" style="position:absolute;left:46491;top:268;width:1763;height:2148;visibility:visible;mso-wrap-style:square;v-text-anchor:top" coordsize="105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" path="m,88l8,86r6,-2l16,82,14,92r4,-2l18,82,34,74r4,6l44,80r1,l44,102r-10,4l32,110r10,-4l44,122r1,6l47,124r2,-18l57,110r,-4l49,102,51,80r6,2l61,74,79,86r-2,8l81,100r,-14l95,96r8,4l97,92,83,84,93,80,89,78,79,82,63,72r4,-8l65,58,85,50r8,6l99,54,85,46r8,-2l105,38,99,36,87,42r,-8l83,34,81,44,67,50,63,42,53,46r,-20l63,20r2,-4l55,22,55,8,53,,51,8,49,22,42,16r,4l49,26,47,42r-5,l36,48,26,44,20,40,22,28,18,26,14,36,6,30,,28r2,4l12,40,6,46r4,2l18,42,30,54r-4,4l32,68,18,78,8,74r-4,l12,80,6,84,,88r,xe" fillcolor="#f2f2f2" stroked="f">
                  <v:shadow on="t" type="perspective" color="black" opacity="26214f" offset="0,0" matrix="66847f,,,66847f"/>
                  <v:path arrowok="t" o:connecttype="custom" o:connectlocs="13427,144340;26854,137627;30211,151054;57066,124200;73850,134270;73850,171194;53709,184621;73850,204762;78885,208119;95669,184621;82242,171194;95669,137627;132594,144340;135950,167838;159448,161124;162805,154411;156091,134270;132594,137627;112453,107416;142664,83919;166162,90632;156091,73849;166162,60422;146021,57065;135950,73849;105739,70492;88955,43638;109096,26854;92312,13427;85598,13427;70493,26854;82242,43638;70493,70492;43638,73849;36925,46995;23498,60422;0,46995;20141,67135;16784,80562;50352,90632;53709,114130;13427,124200;20141,134270;0,147697" o:connectangles="0,0,0,0,0,0,0,0,0,0,0,0,0,0,0,0,0,0,0,0,0,0,0,0,0,0,0,0,0,0,0,0,0,0,0,0,0,0,0,0,0,0,0,0"/>
                </v:shape>
                <v:shape id="Freeform 1334" o:spid="_x0000_s1083" style="position:absolute;left:47129;top:1107;width:319;height:403;visibility:visible;mso-wrap-style:square;v-text-anchor:top" coordsize="1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" path="m,10r6,2l6,14,4,16r,4l4,20r,l6,18r3,l9,18r4,6l15,16r4,l15,10,19,4r-8,l9,,7,6,4,2r,6l,10r,xe" fillcolor="black" stroked="f">
                  <v:path arrowok="t" o:connecttype="custom" o:connectlocs="0,16784;10071,20141;10071,23497;6714,26854;6714,33568;6714,33568;6714,33568;10071,30211;15106,30211;15106,30211;21819,40281;25176,26854;31890,26854;25176,16784;31890,6714;18463,6714;15106,0;11749,10070;6714,3357;6714,13427;0,16784;0,16784" o:connectangles="0,0,0,0,0,0,0,0,0,0,0,0,0,0,0,0,0,0,0,0,0,0"/>
                </v:shape>
                <v:shape id="Freeform 1335" o:spid="_x0000_s1084" style="position:absolute;left:47230;top:1242;width:151;height:167;visibility:visible;mso-wrap-style:square;v-text-anchor:top" coordsize="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" path="m,2l3,4,1,8,5,6r,4l7,6r2,l5,,3,2,,2r,xe" fillcolor="#4aaf84" stroked="f">
                  <v:path arrowok="t" o:connecttype="custom" o:connectlocs="0,3357;5035,6714;1678,13427;8392,10070;8392,16784;11749,10070;15106,10070;8392,0;5035,3357;0,3357;0,3357" o:connectangles="0,0,0,0,0,0,0,0,0,0,0"/>
                </v:shape>
                <v:shape id="Freeform 1336" o:spid="_x0000_s1085" style="position:absolute;left:57283;top:570;width:1964;height:2383;visibility:visible;mso-wrap-style:square;v-text-anchor:top" coordsize="117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" path="m42,84r2,10l50,94r,12l38,112r,8l48,116r,20l52,142r2,l56,142r2,l60,140r,-4l60,128r,-8l60,116r8,6l72,114,60,108,62,90r6,4l72,86r11,6l85,106r,2l87,110r4,2l91,112r,-2l91,104r,-4l93,100r,l95,102r2,2l101,104r2,2l107,108r2,l109,110r8,-2l115,102,99,90r8,-2l99,80,89,84,80,78r3,-8l80,64,93,58r10,8l105,66r2,-2l111,62r,-2l111,60r-2,l107,58r-2,l103,56r-2,l101,54r,l111,48r6,-6l113,38r-6,2l97,44r,-10l89,36,87,48r-9,4l78,50,76,48,74,44r,l72,44r-4,2l66,46r-2,l66,34,78,26r,-10l66,24r,-10l68,2,62,,58,6r-2,6l56,24r,l56,24,54,22,52,20r-2,l48,18r-2,l46,18r,l46,22r,2l46,26r8,6l52,44,48,42,42,52,32,44r,-12l22,26r,12l8,28,2,30r,6l16,46,8,52r8,6l26,52r8,6l28,62r8,10l22,80,10,76,4,80r12,6l4,92,,98r10,2l20,94r,2l20,100r,4l20,106r,-2l22,104r4,-2l26,102,28,90,42,84r,xe" fillcolor="black" stroked="f">
                  <v:path arrowok="t" o:connecttype="custom" o:connectlocs="83920,157767;63779,201405;87277,238329;97347,238329;100704,214832;114131,204762;104061,151054;139307,154410;146021,184621;152735,184621;156091,167837;162805,174551;179589,181264;196373,181264;179589,147697;134272,130913;156091,97346;179589,107416;186303,100702;176232,97346;169519,90632;196373,70492;162805,73848;146021,80562;127559,80562;120845,73848;107418,77205;130915,26854;114131,3357;93990,20140;93990,40281;83920,33567;77206,30211;77206,40281;87277,73848;53709,73848;36925,63778;3357,60421;26854,97346;46995,104059;16784,127556;6714,154410;33568,157767;33568,174551;36925,174551;46995,151054" o:connectangles="0,0,0,0,0,0,0,0,0,0,0,0,0,0,0,0,0,0,0,0,0,0,0,0,0,0,0,0,0,0,0,0,0,0,0,0,0,0,0,0,0,0,0,0,0,0"/>
                </v:shape>
                <v:shape id="Freeform 1337" o:spid="_x0000_s1086" style="position:absolute;left:57418;top:671;width:1762;height:2148;visibility:visible;mso-wrap-style:square;v-text-anchor:top" coordsize="105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" path="m,88r8,l14,84r2,-2l14,92r2,l18,82,34,74r4,8l44,82r2,l42,102r-10,6l32,110r10,-2l42,122r2,6l48,124r2,-18l58,110r,-2l50,102r,-22l58,82r4,-6l79,86,77,96r4,4l81,88,95,98r8,2l97,92,83,84,93,82,89,78,79,82,64,72r4,-8l66,58,85,50r8,6l99,54,85,46,95,44r10,-6l99,36,87,42r,-8l83,34,81,44,68,50,64,42,54,46r,-20l64,20r2,-4l56,22,56,8,54,,52,8,50,22,40,16r2,4l50,26,48,42r-6,l36,48,26,44,20,40r,-12l16,26,14,36,4,30,,28r2,4l12,40,6,46r2,2l18,42,30,54r-4,4l32,68,16,78,8,74r-6,l12,80,6,84,,88r,xe" stroked="f">
                  <v:path arrowok="t" o:connecttype="custom" o:connectlocs="13427,147697;26854,137627;26854,154411;57066,124200;73850,137627;70493,171194;53709,184621;70493,204762;80563,208119;97347,184621;83920,171194;97347,137627;132594,144340;135950,167838;159448,164481;162805,154411;156091,137627;132594,137627;114131,107416;142664,83919;166162,90632;159448,73849;166162,60422;146021,57065;135950,73849;107418,70492;90634,43638;110774,26854;93990,13427;87277,13427;67136,26854;83920,43638;70493,70492;43638,73849;33568,46995;23498,60422;0,46995;20141,67135;13427,80562;50352,90632;53709,114130;13427,124200;20141,134270;0,147697" o:connectangles="0,0,0,0,0,0,0,0,0,0,0,0,0,0,0,0,0,0,0,0,0,0,0,0,0,0,0,0,0,0,0,0,0,0,0,0,0,0,0,0,0,0,0,0"/>
                </v:shape>
                <v:shape id="Freeform 1338" o:spid="_x0000_s1087" style="position:absolute;left:58055;top:1510;width:336;height:403;visibility:visible;mso-wrap-style:square;v-text-anchor:top" coordsize="20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" path="m,10r6,4l4,14r,4l4,20r-2,l4,20,6,18r2,l10,18r4,6l16,16r4,l16,10,20,4r-8,l10,,8,6,4,2r,6l,10r,xe" fillcolor="black" stroked="f">
                  <v:path arrowok="t" o:connecttype="custom" o:connectlocs="0,16784;10070,23497;6714,23497;6714,30211;6714,33568;3357,33568;6714,33568;10070,30211;13427,30211;16784,30211;23498,40281;26854,26854;33568,26854;26854,16784;33568,6714;20141,6714;16784,0;13427,10070;6714,3357;6714,13427;0,16784;0,16784" o:connectangles="0,0,0,0,0,0,0,0,0,0,0,0,0,0,0,0,0,0,0,0,0,0"/>
                </v:shape>
                <v:shape id="Freeform 1339" o:spid="_x0000_s1088" style="position:absolute;left:58156;top:1678;width:168;height:134;visibility:visible;mso-wrap-style:square;v-text-anchor:top" coordsize="10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" path="m,l2,2r,4l6,4r,4l8,4r2,l6,,4,,,,,xe" fillcolor="#4aaf84" stroked="f">
                  <v:path arrowok="t" o:connecttype="custom" o:connectlocs="0,0;3357,3357;3357,10070;10070,6714;10070,13427;13427,6714;16784,6714;10070,0;6714,0;0,0;0,0" o:connectangles="0,0,0,0,0,0,0,0,0,0,0"/>
                </v:shape>
              </v:group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CB0"/>
    <w:rsid w:val="005B374A"/>
    <w:rsid w:val="007F7331"/>
    <w:rsid w:val="00966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DBF6F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Senderinformation">
    <w:name w:val="Sender information"/>
    <w:basedOn w:val="Normal"/>
    <w:next w:val="Normal"/>
    <w:link w:val="SenderinformationChar"/>
    <w:uiPriority w:val="1"/>
    <w:qFormat/>
    <w:pPr>
      <w:pBdr>
        <w:bottom w:val="dotted" w:sz="12" w:space="5" w:color="BFBFBF" w:themeColor="background1" w:themeShade="BF"/>
      </w:pBdr>
      <w:spacing w:after="360" w:line="240" w:lineRule="auto"/>
      <w:jc w:val="center"/>
    </w:pPr>
  </w:style>
  <w:style w:type="character" w:customStyle="1" w:styleId="SenderinformationChar">
    <w:name w:val="Sender information Char"/>
    <w:basedOn w:val="DefaultParagraphFont"/>
    <w:link w:val="Senderinformation"/>
    <w:uiPriority w:val="1"/>
    <w:rPr>
      <w:color w:val="404040" w:themeColor="text1" w:themeTint="BF"/>
    </w:rPr>
  </w:style>
  <w:style w:type="paragraph" w:styleId="Footer">
    <w:name w:val="footer"/>
    <w:basedOn w:val="Normal"/>
    <w:link w:val="FooterChar"/>
    <w:uiPriority w:val="2"/>
    <w:pPr>
      <w:spacing w:after="0" w:line="240" w:lineRule="auto"/>
      <w:jc w:val="right"/>
    </w:pPr>
    <w:rPr>
      <w:color w:val="4E8542" w:themeColor="accent4"/>
      <w:sz w:val="36"/>
      <w:szCs w:val="36"/>
      <w14:shadow w14:blurRad="63500" w14:dist="0" w14:dir="0" w14:sx="102000" w14:sy="102000" w14:kx="0" w14:ky="0" w14:algn="ctr">
        <w14:srgbClr w14:val="000000">
          <w14:alpha w14:val="60000"/>
        </w14:srgbClr>
      </w14:shadow>
    </w:rPr>
  </w:style>
  <w:style w:type="character" w:customStyle="1" w:styleId="FooterChar">
    <w:name w:val="Footer Char"/>
    <w:basedOn w:val="DefaultParagraphFont"/>
    <w:link w:val="Footer"/>
    <w:uiPriority w:val="2"/>
    <w:rPr>
      <w:color w:val="4E8542" w:themeColor="accent4"/>
      <w:sz w:val="36"/>
      <w:szCs w:val="36"/>
      <w14:shadow w14:blurRad="63500" w14:dist="0" w14:dir="0" w14:sx="102000" w14:sy="102000" w14:kx="0" w14:ky="0" w14:algn="ctr">
        <w14:srgbClr w14:val="000000">
          <w14:alpha w14:val="60000"/>
        </w14:srgb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iqra\Downloads\tf03987564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 xsi:nil="true"/>
    <OpenTemplate xmlns="4873beb7-5857-4685-be1f-d57550cc96cc">true</OpenTemplate>
    <UALocComments xmlns="4873beb7-5857-4685-be1f-d57550cc96cc" xsi:nil="true"/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1666419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OfficeOnlineVNext</PublishTargets>
    <TimesCloned xmlns="4873beb7-5857-4685-be1f-d57550cc96cc" xsi:nil="true"/>
    <AssetStart xmlns="4873beb7-5857-4685-be1f-d57550cc96cc">2012-12-27T02:09:00+00:00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2029-01-01T08:00:00+00:00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ApprovalLog xmlns="4873beb7-5857-4685-be1f-d57550cc96cc" xsi:nil="true"/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TP103987563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873705</LocLastLocAttemptVersionLookup>
    <IsSearchable xmlns="4873beb7-5857-4685-be1f-d57550cc96cc">true</IsSearchable>
    <TemplateTemplateType xmlns="4873beb7-5857-4685-be1f-d57550cc96cc">Word Document Template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LocMarketGroupTiers2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REDMOND\ncrowell</DisplayName>
        <AccountId>81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>Complete</EditorialStatus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15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22980D76-94A0-4AA0-9F95-66A865BD88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86B6CB-B7F4-416C-AE81-43F64F4E80CD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0A0C2DDC-A6CE-4625-B225-AF023987695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tf03987564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2017-11-26T14:36:00Z</dcterms:created>
  <dcterms:modified xsi:type="dcterms:W3CDTF">2017-11-26T14:39:00Z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