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0B" w:rsidRDefault="00CD45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1518920</wp:posOffset>
                </wp:positionH>
                <wp:positionV relativeFrom="page">
                  <wp:posOffset>8297545</wp:posOffset>
                </wp:positionV>
                <wp:extent cx="3740785" cy="1287145"/>
                <wp:effectExtent l="4445" t="1270" r="0" b="0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0992603"/>
                              <w:placeholder>
                                <w:docPart w:val="2309EF7F41964F949A03876BC3BAC021"/>
                              </w:placeholder>
                            </w:sdtPr>
                            <w:sdtEndPr/>
                            <w:sdtContent>
                              <w:p w:rsidR="00743E9F" w:rsidRPr="00243C1A" w:rsidRDefault="00743E9F" w:rsidP="00743E9F">
                                <w:pPr>
                                  <w:pStyle w:val="Heading1"/>
                                </w:pPr>
                                <w:r>
                                  <w:t>[Event Heading Here]</w:t>
                                </w:r>
                              </w:p>
                            </w:sdtContent>
                          </w:sdt>
                          <w:sdt>
                            <w:sdtPr>
                              <w:id w:val="77877434"/>
                              <w:placeholder>
                                <w:docPart w:val="CEDB06367CD24FD5B65C1C91B8DC8AB4"/>
                              </w:placeholder>
                            </w:sdtPr>
                            <w:sdtEnd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sdtEndPr>
                            <w:sdtContent>
                              <w:p w:rsidR="00CD45EB" w:rsidRPr="00CD45EB" w:rsidRDefault="00CD45EB" w:rsidP="00CD45EB">
                                <w:pPr>
                                  <w:pStyle w:val="EventInformation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CD45EB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May you have all you deserve</w:t>
                                </w:r>
                              </w:p>
                            </w:sdtContent>
                          </w:sdt>
                          <w:p w:rsidR="00743E9F" w:rsidRPr="0099140C" w:rsidRDefault="00743E9F" w:rsidP="00743E9F">
                            <w:pPr>
                              <w:pStyle w:val="EventInformation"/>
                            </w:pPr>
                          </w:p>
                          <w:p w:rsidR="0099140C" w:rsidRPr="00743E9F" w:rsidRDefault="0099140C" w:rsidP="00743E9F"/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19.6pt;margin-top:653.35pt;width:294.55pt;height:101.3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" o:allowincell="f" filled="f" stroked="f">
                <v:textbox inset="3.6pt,,3.6pt">
                  <w:txbxContent>
                    <w:sdt>
                      <w:sdtPr>
                        <w:id w:val="920992603"/>
                        <w:placeholder>
                          <w:docPart w:val="2309EF7F41964F949A03876BC3BAC021"/>
                        </w:placeholder>
                      </w:sdtPr>
                      <w:sdtEndPr/>
                      <w:sdtContent>
                        <w:p w:rsidR="00743E9F" w:rsidRPr="00243C1A" w:rsidRDefault="00743E9F" w:rsidP="00743E9F">
                          <w:pPr>
                            <w:pStyle w:val="Heading1"/>
                          </w:pPr>
                          <w:r>
                            <w:t>[Event Heading Here]</w:t>
                          </w:r>
                        </w:p>
                      </w:sdtContent>
                    </w:sdt>
                    <w:sdt>
                      <w:sdtPr>
                        <w:id w:val="77877434"/>
                        <w:placeholder>
                          <w:docPart w:val="CEDB06367CD24FD5B65C1C91B8DC8AB4"/>
                        </w:placeholder>
                      </w:sdtPr>
                      <w:sdtEndPr>
                        <w:rPr>
                          <w:color w:val="FFFFFF" w:themeColor="background1"/>
                          <w:sz w:val="40"/>
                          <w:szCs w:val="40"/>
                        </w:rPr>
                      </w:sdtEndPr>
                      <w:sdtContent>
                        <w:p w:rsidR="00CD45EB" w:rsidRPr="00CD45EB" w:rsidRDefault="00CD45EB" w:rsidP="00CD45EB">
                          <w:pPr>
                            <w:pStyle w:val="EventInformation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D45EB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May you have all you deserve</w:t>
                          </w:r>
                        </w:p>
                      </w:sdtContent>
                    </w:sdt>
                    <w:p w:rsidR="00743E9F" w:rsidRPr="0099140C" w:rsidRDefault="00743E9F" w:rsidP="00743E9F">
                      <w:pPr>
                        <w:pStyle w:val="EventInformation"/>
                      </w:pPr>
                    </w:p>
                    <w:p w:rsidR="0099140C" w:rsidRPr="00743E9F" w:rsidRDefault="0099140C" w:rsidP="00743E9F"/>
                  </w:txbxContent>
                </v:textbox>
                <w10:wrap anchorx="page" anchory="page"/>
              </v:shape>
            </w:pict>
          </mc:Fallback>
        </mc:AlternateContent>
      </w:r>
      <w:r w:rsidR="00C654D2">
        <w:rPr>
          <w:noProof/>
        </w:rPr>
        <w:drawing>
          <wp:anchor distT="0" distB="0" distL="114300" distR="114300" simplePos="0" relativeHeight="251620327" behindDoc="0" locked="0" layoutInCell="0" allowOverlap="1">
            <wp:simplePos x="0" y="0"/>
            <wp:positionH relativeFrom="page">
              <wp:posOffset>4184650</wp:posOffset>
            </wp:positionH>
            <wp:positionV relativeFrom="page">
              <wp:posOffset>571500</wp:posOffset>
            </wp:positionV>
            <wp:extent cx="2978150" cy="4800600"/>
            <wp:effectExtent l="19050" t="0" r="0" b="0"/>
            <wp:wrapNone/>
            <wp:docPr id="10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626475" behindDoc="0" locked="0" layoutInCell="0" allowOverlap="1">
            <wp:simplePos x="0" y="0"/>
            <wp:positionH relativeFrom="page">
              <wp:posOffset>4184650</wp:posOffset>
            </wp:positionH>
            <wp:positionV relativeFrom="page">
              <wp:posOffset>5130800</wp:posOffset>
            </wp:positionV>
            <wp:extent cx="2978150" cy="4622800"/>
            <wp:effectExtent l="19050" t="0" r="0" b="0"/>
            <wp:wrapNone/>
            <wp:docPr id="1" name="Picture 0" descr="da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.png"/>
                    <pic:cNvPicPr/>
                  </pic:nvPicPr>
                  <pic:blipFill>
                    <a:blip r:embed="rId8"/>
                    <a:srcRect b="3704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632622" behindDoc="0" locked="0" layoutInCell="0" allowOverlap="1">
            <wp:simplePos x="0" y="0"/>
            <wp:positionH relativeFrom="page">
              <wp:posOffset>501650</wp:posOffset>
            </wp:positionH>
            <wp:positionV relativeFrom="page">
              <wp:posOffset>7023100</wp:posOffset>
            </wp:positionV>
            <wp:extent cx="1420495" cy="2857500"/>
            <wp:effectExtent l="19050" t="0" r="8255" b="0"/>
            <wp:wrapNone/>
            <wp:docPr id="5" name="Picture 4" descr="stem_le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_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617252" behindDoc="0" locked="0" layoutInCell="0" allowOverlap="1">
            <wp:simplePos x="0" y="0"/>
            <wp:positionH relativeFrom="page">
              <wp:posOffset>501650</wp:posOffset>
            </wp:positionH>
            <wp:positionV relativeFrom="page">
              <wp:posOffset>2463800</wp:posOffset>
            </wp:positionV>
            <wp:extent cx="1420495" cy="2857500"/>
            <wp:effectExtent l="19050" t="0" r="8255" b="0"/>
            <wp:wrapNone/>
            <wp:docPr id="11" name="Picture 4" descr="stem_le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_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729920" behindDoc="0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7061200</wp:posOffset>
            </wp:positionV>
            <wp:extent cx="1618615" cy="2692400"/>
            <wp:effectExtent l="19050" t="0" r="635" b="0"/>
            <wp:wrapNone/>
            <wp:docPr id="35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725824" behindDoc="0" locked="0" layoutInCell="0" allowOverlap="1">
            <wp:simplePos x="0" y="0"/>
            <wp:positionH relativeFrom="page">
              <wp:posOffset>692150</wp:posOffset>
            </wp:positionH>
            <wp:positionV relativeFrom="page">
              <wp:posOffset>2476500</wp:posOffset>
            </wp:positionV>
            <wp:extent cx="1617980" cy="2552700"/>
            <wp:effectExtent l="19050" t="0" r="1270" b="0"/>
            <wp:wrapNone/>
            <wp:docPr id="9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10"/>
                    <a:srcRect b="5189"/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716608" behindDoc="0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1854200</wp:posOffset>
            </wp:positionV>
            <wp:extent cx="1019175" cy="939800"/>
            <wp:effectExtent l="19050" t="0" r="9525" b="0"/>
            <wp:wrapNone/>
            <wp:docPr id="13" name="Picture 1" descr="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4D2">
        <w:rPr>
          <w:noProof/>
        </w:rPr>
        <w:drawing>
          <wp:anchor distT="0" distB="0" distL="114300" distR="114300" simplePos="0" relativeHeight="251734016" behindDoc="0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6426200</wp:posOffset>
            </wp:positionV>
            <wp:extent cx="1019175" cy="939800"/>
            <wp:effectExtent l="19050" t="0" r="9525" b="0"/>
            <wp:wrapNone/>
            <wp:docPr id="3" name="Picture 1" descr="ladyb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bu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1518920</wp:posOffset>
                </wp:positionH>
                <wp:positionV relativeFrom="page">
                  <wp:posOffset>3609975</wp:posOffset>
                </wp:positionV>
                <wp:extent cx="3740785" cy="1287145"/>
                <wp:effectExtent l="4445" t="0" r="0" b="0"/>
                <wp:wrapNone/>
                <wp:docPr id="3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0992592"/>
                              <w:placeholder>
                                <w:docPart w:val="E2EE41AB3BBA4595A78492CA85AA1536"/>
                              </w:placeholder>
                            </w:sdtPr>
                            <w:sdtEndPr/>
                            <w:sdtContent>
                              <w:p w:rsidR="00E66041" w:rsidRPr="00243C1A" w:rsidRDefault="00743E9F" w:rsidP="0099140C">
                                <w:pPr>
                                  <w:pStyle w:val="Heading1"/>
                                </w:pPr>
                                <w:r>
                                  <w:t>[</w:t>
                                </w:r>
                                <w:r w:rsidR="00C654D2">
                                  <w:t>Event Heading Here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920992593"/>
                              <w:placeholder>
                                <w:docPart w:val="E2EE41AB3BBA4595A78492CA85AA1536"/>
                              </w:placeholder>
                            </w:sdtPr>
                            <w:sdtEnd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sdtEndPr>
                            <w:sdtContent>
                              <w:p w:rsidR="00DD13B2" w:rsidRPr="00CD45EB" w:rsidRDefault="00CD45EB" w:rsidP="001E434C">
                                <w:pPr>
                                  <w:pStyle w:val="EventInformation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CD45EB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May you have all you deserve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119.6pt;margin-top:284.25pt;width:294.55pt;height:101.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" o:allowincell="f" filled="f" stroked="f">
                <v:textbox inset="3.6pt,,3.6pt">
                  <w:txbxContent>
                    <w:sdt>
                      <w:sdtPr>
                        <w:id w:val="920992592"/>
                        <w:placeholder>
                          <w:docPart w:val="E2EE41AB3BBA4595A78492CA85AA1536"/>
                        </w:placeholder>
                      </w:sdtPr>
                      <w:sdtEndPr/>
                      <w:sdtContent>
                        <w:p w:rsidR="00E66041" w:rsidRPr="00243C1A" w:rsidRDefault="00743E9F" w:rsidP="0099140C">
                          <w:pPr>
                            <w:pStyle w:val="Heading1"/>
                          </w:pPr>
                          <w:r>
                            <w:t>[</w:t>
                          </w:r>
                          <w:r w:rsidR="00C654D2">
                            <w:t>Event Heading Here</w:t>
                          </w:r>
                          <w:r>
                            <w:t>]</w:t>
                          </w:r>
                        </w:p>
                      </w:sdtContent>
                    </w:sdt>
                    <w:sdt>
                      <w:sdtPr>
                        <w:id w:val="920992593"/>
                        <w:placeholder>
                          <w:docPart w:val="E2EE41AB3BBA4595A78492CA85AA1536"/>
                        </w:placeholder>
                      </w:sdtPr>
                      <w:sdtEndPr>
                        <w:rPr>
                          <w:color w:val="FFFFFF" w:themeColor="background1"/>
                          <w:sz w:val="40"/>
                          <w:szCs w:val="40"/>
                        </w:rPr>
                      </w:sdtEndPr>
                      <w:sdtContent>
                        <w:p w:rsidR="00DD13B2" w:rsidRPr="00CD45EB" w:rsidRDefault="00CD45EB" w:rsidP="001E434C">
                          <w:pPr>
                            <w:pStyle w:val="EventInformation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D45EB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May you have all you deserve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49" behindDoc="0" locked="0" layoutInCell="0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6269990</wp:posOffset>
                </wp:positionV>
                <wp:extent cx="746760" cy="746760"/>
                <wp:effectExtent l="1905" t="2540" r="3810" b="317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46760"/>
                          <a:chOff x="8330" y="9874"/>
                          <a:chExt cx="1176" cy="1176"/>
                        </a:xfrm>
                      </wpg:grpSpPr>
                      <wps:wsp>
                        <wps:cNvPr id="3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330" y="9874"/>
                            <a:ext cx="1176" cy="117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8405" y="9950"/>
                            <a:ext cx="1025" cy="10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9B1FC" id="Group 35" o:spid="_x0000_s1026" style="position:absolute;margin-left:410.4pt;margin-top:493.7pt;width:58.8pt;height:58.8pt;z-index:251629549;mso-position-horizontal-relative:page;mso-position-vertical-relative:page" coordorigin="8330,9874" coordsize="1176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" o:allowincell="f">
                <v:oval id="Oval 29" o:spid="_x0000_s1027" style="position:absolute;left:8330;top:9874;width:1176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" fillcolor="#feb80a [3205]" stroked="f"/>
                <v:oval id="Oval 34" o:spid="_x0000_s1028" style="position:absolute;left:8405;top:9950;width:1025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" filled="f" fillcolor="#84aa33 [3207]" strokecolor="white [3212]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73" behindDoc="0" locked="0" layoutInCell="0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1710690</wp:posOffset>
                </wp:positionV>
                <wp:extent cx="746760" cy="746760"/>
                <wp:effectExtent l="1905" t="5715" r="3810" b="0"/>
                <wp:wrapNone/>
                <wp:docPr id="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46760"/>
                          <a:chOff x="8330" y="9874"/>
                          <a:chExt cx="1176" cy="1176"/>
                        </a:xfrm>
                      </wpg:grpSpPr>
                      <wps:wsp>
                        <wps:cNvPr id="3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8330" y="9874"/>
                            <a:ext cx="1176" cy="1176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8405" y="9950"/>
                            <a:ext cx="1025" cy="102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38FE0" id="Group 52" o:spid="_x0000_s1026" style="position:absolute;margin-left:410.4pt;margin-top:134.7pt;width:58.8pt;height:58.8pt;z-index:251630573;mso-position-horizontal-relative:page;mso-position-vertical-relative:page" coordorigin="8330,9874" coordsize="1176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" o:allowincell="f">
                <v:oval id="Oval 53" o:spid="_x0000_s1027" style="position:absolute;left:8330;top:9874;width:1176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" fillcolor="#feb80a [3205]" stroked="f"/>
                <v:oval id="Oval 54" o:spid="_x0000_s1028" style="position:absolute;left:8405;top:9950;width:1025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" filled="f" fillcolor="#84aa33 [3207]" strokecolor="white [3212]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1379220</wp:posOffset>
                </wp:positionH>
                <wp:positionV relativeFrom="page">
                  <wp:posOffset>3027680</wp:posOffset>
                </wp:positionV>
                <wp:extent cx="457200" cy="457200"/>
                <wp:effectExtent l="7620" t="8255" r="1905" b="1270"/>
                <wp:wrapNone/>
                <wp:docPr id="2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2128" y="5886"/>
                          <a:chExt cx="632" cy="632"/>
                        </a:xfrm>
                      </wpg:grpSpPr>
                      <wps:wsp>
                        <wps:cNvPr id="30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128" y="5886"/>
                            <a:ext cx="632" cy="63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192" y="5950"/>
                            <a:ext cx="504" cy="504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03F6A" id="Group 62" o:spid="_x0000_s1026" style="position:absolute;margin-left:108.6pt;margin-top:238.4pt;width:36pt;height:36pt;z-index:251730944;mso-position-horizontal-relative:page;mso-position-vertical-relative:page" coordorigin="2128,5886" coordsize="632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" o:allowincell="f">
                <v:oval id="Oval 50" o:spid="_x0000_s1027" style="position:absolute;left:2128;top:5886;width:632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" fillcolor="#feb80a [3205]" stroked="f"/>
                <v:oval id="Oval 51" o:spid="_x0000_s1028" style="position:absolute;left:2192;top:5950;width:50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" filled="f" fillcolor="#84aa33 [3207]" strokecolor="white [3212]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1379220</wp:posOffset>
                </wp:positionH>
                <wp:positionV relativeFrom="page">
                  <wp:posOffset>7606665</wp:posOffset>
                </wp:positionV>
                <wp:extent cx="457200" cy="457200"/>
                <wp:effectExtent l="7620" t="5715" r="1905" b="3810"/>
                <wp:wrapNone/>
                <wp:docPr id="2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2128" y="13066"/>
                          <a:chExt cx="632" cy="632"/>
                        </a:xfrm>
                      </wpg:grpSpPr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128" y="13066"/>
                            <a:ext cx="632" cy="632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2196" y="13134"/>
                            <a:ext cx="496" cy="49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C671A" id="Group 63" o:spid="_x0000_s1026" style="position:absolute;margin-left:108.6pt;margin-top:598.95pt;width:36pt;height:36pt;z-index:251731968;mso-position-horizontal-relative:page;mso-position-vertical-relative:page" coordorigin="2128,13066" coordsize="632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" o:allowincell="f">
                <v:oval id="Oval 30" o:spid="_x0000_s1027" style="position:absolute;left:2128;top:13066;width:632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" fillcolor="#feb80a [3205]" stroked="f"/>
                <v:oval id="Oval 36" o:spid="_x0000_s1028" style="position:absolute;left:2196;top:13134;width:49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" filled="f" fillcolor="#84aa33 [3207]" strokecolor="white [3212]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1417320</wp:posOffset>
                </wp:positionH>
                <wp:positionV relativeFrom="page">
                  <wp:posOffset>697865</wp:posOffset>
                </wp:positionV>
                <wp:extent cx="3931920" cy="2407920"/>
                <wp:effectExtent l="0" t="2540" r="3810" b="0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40146772"/>
                              <w:picture/>
                            </w:sdtPr>
                            <w:sdtEndPr/>
                            <w:sdtContent>
                              <w:p w:rsidR="00772EB6" w:rsidRDefault="00772EB6" w:rsidP="001C50B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475053" cy="2316701"/>
                                      <wp:effectExtent l="19050" t="0" r="0" b="0"/>
                                      <wp:docPr id="20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75053" cy="23167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111.6pt;margin-top:54.95pt;width:309.6pt;height:189.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" o:allowincell="f" filled="f" stroked="f">
                <v:textbox style="mso-fit-shape-to-text:t" inset="3.6pt,,3.6pt">
                  <w:txbxContent>
                    <w:sdt>
                      <w:sdtPr>
                        <w:id w:val="40146772"/>
                        <w:picture/>
                      </w:sdtPr>
                      <w:sdtEndPr/>
                      <w:sdtContent>
                        <w:p w:rsidR="00772EB6" w:rsidRDefault="00772EB6" w:rsidP="001C50B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475053" cy="2316701"/>
                                <wp:effectExtent l="19050" t="0" r="0" b="0"/>
                                <wp:docPr id="20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5053" cy="2316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1417320</wp:posOffset>
                </wp:positionH>
                <wp:positionV relativeFrom="page">
                  <wp:posOffset>5280025</wp:posOffset>
                </wp:positionV>
                <wp:extent cx="3931920" cy="2407285"/>
                <wp:effectExtent l="0" t="3175" r="3810" b="0"/>
                <wp:wrapNone/>
                <wp:docPr id="2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40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40146773"/>
                              <w:picture/>
                            </w:sdtPr>
                            <w:sdtEndPr/>
                            <w:sdtContent>
                              <w:p w:rsidR="00772EB6" w:rsidRDefault="00772EB6" w:rsidP="001C50BE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473847" cy="2315897"/>
                                      <wp:effectExtent l="19050" t="0" r="0" b="0"/>
                                      <wp:docPr id="25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73847" cy="23158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111.6pt;margin-top:415.75pt;width:309.6pt;height:189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PytgIAAMM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" o:allowincell="f" filled="f" stroked="f">
                <v:textbox style="mso-fit-shape-to-text:t" inset="3.6pt,,3.6pt">
                  <w:txbxContent>
                    <w:sdt>
                      <w:sdtPr>
                        <w:id w:val="40146773"/>
                        <w:picture/>
                      </w:sdtPr>
                      <w:sdtEndPr/>
                      <w:sdtContent>
                        <w:p w:rsidR="00772EB6" w:rsidRDefault="00772EB6" w:rsidP="001C50BE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473847" cy="2315897"/>
                                <wp:effectExtent l="19050" t="0" r="0" b="0"/>
                                <wp:docPr id="25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73847" cy="2315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793" behindDoc="0" locked="0" layoutInCell="0" allowOverlap="1">
                <wp:simplePos x="0" y="0"/>
                <wp:positionH relativeFrom="page">
                  <wp:posOffset>1336040</wp:posOffset>
                </wp:positionH>
                <wp:positionV relativeFrom="page">
                  <wp:posOffset>5029200</wp:posOffset>
                </wp:positionV>
                <wp:extent cx="182880" cy="4663440"/>
                <wp:effectExtent l="12065" t="9525" r="14605" b="13335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663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036C8" id="Rectangle 48" o:spid="_x0000_s1026" style="position:absolute;margin-left:105.2pt;margin-top:396pt;width:14.4pt;height:367.2pt;z-index:251639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" o:allowincell="f" fillcolor="#fee29c [1301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69" behindDoc="0" locked="0" layoutInCell="0" allowOverlap="1">
                <wp:simplePos x="0" y="0"/>
                <wp:positionH relativeFrom="page">
                  <wp:posOffset>1336040</wp:posOffset>
                </wp:positionH>
                <wp:positionV relativeFrom="page">
                  <wp:posOffset>5029200</wp:posOffset>
                </wp:positionV>
                <wp:extent cx="4114800" cy="4663440"/>
                <wp:effectExtent l="2540" t="0" r="0" b="3810"/>
                <wp:wrapNone/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63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57B5" id="Rectangle 47" o:spid="_x0000_s1026" style="position:absolute;margin-left:105.2pt;margin-top:396pt;width:324pt;height:367.2pt;z-index:2516387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" o:allowincell="f" fillcolor="#feb80a [3205]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5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5029200</wp:posOffset>
                </wp:positionV>
                <wp:extent cx="6583680" cy="4663440"/>
                <wp:effectExtent l="0" t="0" r="0" b="3810"/>
                <wp:wrapNone/>
                <wp:docPr id="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4663440"/>
                        </a:xfrm>
                        <a:prstGeom prst="rect">
                          <a:avLst/>
                        </a:prstGeom>
                        <a:solidFill>
                          <a:srgbClr val="ACD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B510" id="Rectangle 46" o:spid="_x0000_s1026" style="position:absolute;margin-left:54pt;margin-top:396pt;width:518.4pt;height:367.2pt;z-index:2516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" o:allowincell="f" fillcolor="#acdd58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17" behindDoc="0" locked="0" layoutInCell="0" allowOverlap="1">
                <wp:simplePos x="0" y="0"/>
                <wp:positionH relativeFrom="page">
                  <wp:posOffset>5267960</wp:posOffset>
                </wp:positionH>
                <wp:positionV relativeFrom="page">
                  <wp:posOffset>5029200</wp:posOffset>
                </wp:positionV>
                <wp:extent cx="182880" cy="4663440"/>
                <wp:effectExtent l="10160" t="9525" r="6985" b="1333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663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AFBDF" id="Rectangle 49" o:spid="_x0000_s1026" style="position:absolute;margin-left:414.8pt;margin-top:396pt;width:14.4pt;height:367.2pt;z-index:251640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" o:allowincell="f" fillcolor="#fee29c [1301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1336040</wp:posOffset>
                </wp:positionH>
                <wp:positionV relativeFrom="page">
                  <wp:posOffset>368300</wp:posOffset>
                </wp:positionV>
                <wp:extent cx="4114800" cy="4663440"/>
                <wp:effectExtent l="2540" t="0" r="0" b="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663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3F90" id="Rectangle 24" o:spid="_x0000_s1026" style="position:absolute;margin-left:105.2pt;margin-top:29pt;width:324pt;height:367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" o:allowincell="f" fillcolor="#feb80a [3205]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5267960</wp:posOffset>
                </wp:positionH>
                <wp:positionV relativeFrom="page">
                  <wp:posOffset>368300</wp:posOffset>
                </wp:positionV>
                <wp:extent cx="182880" cy="4663440"/>
                <wp:effectExtent l="10160" t="6350" r="6985" b="698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663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C73A9" id="Rectangle 26" o:spid="_x0000_s1026" style="position:absolute;margin-left:414.8pt;margin-top:29pt;width:14.4pt;height:367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" o:allowincell="f" fillcolor="#fee29c [1301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1336040</wp:posOffset>
                </wp:positionH>
                <wp:positionV relativeFrom="page">
                  <wp:posOffset>368300</wp:posOffset>
                </wp:positionV>
                <wp:extent cx="182880" cy="4663440"/>
                <wp:effectExtent l="12065" t="6350" r="14605" b="698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4663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87F5" id="Rectangle 25" o:spid="_x0000_s1026" style="position:absolute;margin-left:105.2pt;margin-top:29pt;width:14.4pt;height:367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" o:allowincell="f" fillcolor="#fee29c [1301]" strokecolor="white [3212]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27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368300</wp:posOffset>
                </wp:positionV>
                <wp:extent cx="6583680" cy="466344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4663440"/>
                        </a:xfrm>
                        <a:prstGeom prst="rect">
                          <a:avLst/>
                        </a:prstGeom>
                        <a:solidFill>
                          <a:srgbClr val="ACD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7506" id="Rectangle 23" o:spid="_x0000_s1026" style="position:absolute;margin-left:54pt;margin-top:29pt;width:518.4pt;height:367.2pt;z-index:251616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" o:allowincell="f" fillcolor="#acdd58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5038725</wp:posOffset>
                </wp:positionV>
                <wp:extent cx="6684645" cy="0"/>
                <wp:effectExtent l="5715" t="9525" r="5715" b="952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F7E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49.95pt;margin-top:396.75pt;width:526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" o:allowincell="f" strokecolor="white [3212]" strokeweight=".5pt">
                <v:stroke dashstyle="dash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457200</wp:posOffset>
                </wp:positionV>
                <wp:extent cx="6400800" cy="9144000"/>
                <wp:effectExtent l="5715" t="9525" r="1333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E7A9B" id="Rectangle 18" o:spid="_x0000_s1026" style="position:absolute;margin-left:61.2pt;margin-top:36pt;width:7in;height:10in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" o:allowincell="f" filled="f" strokecolor="white [3212]" strokeweight=".5pt">
                <v:stroke dashstyle="dash"/>
                <w10:wrap anchorx="page" anchory="page"/>
              </v:rect>
            </w:pict>
          </mc:Fallback>
        </mc:AlternateContent>
      </w:r>
      <w:r w:rsidR="00772EB6">
        <w:rPr>
          <w:noProof/>
        </w:rPr>
        <w:drawing>
          <wp:anchor distT="0" distB="0" distL="114300" distR="114300" simplePos="0" relativeHeight="251619302" behindDoc="0" locked="0" layoutInCell="0" allowOverlap="1">
            <wp:simplePos x="0" y="0"/>
            <wp:positionH relativeFrom="page">
              <wp:posOffset>4489450</wp:posOffset>
            </wp:positionH>
            <wp:positionV relativeFrom="page">
              <wp:posOffset>736600</wp:posOffset>
            </wp:positionV>
            <wp:extent cx="2419350" cy="4559300"/>
            <wp:effectExtent l="19050" t="0" r="0" b="0"/>
            <wp:wrapNone/>
            <wp:docPr id="14" name="Picture 3" descr="stem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.png"/>
                    <pic:cNvPicPr/>
                  </pic:nvPicPr>
                  <pic:blipFill>
                    <a:blip r:embed="rId13"/>
                    <a:srcRect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0BE">
        <w:rPr>
          <w:noProof/>
        </w:rPr>
        <w:drawing>
          <wp:anchor distT="0" distB="0" distL="114300" distR="114300" simplePos="0" relativeHeight="251623402" behindDoc="0" locked="0" layoutInCell="0" allowOverlap="1">
            <wp:simplePos x="0" y="0"/>
            <wp:positionH relativeFrom="page">
              <wp:posOffset>4493773</wp:posOffset>
            </wp:positionH>
            <wp:positionV relativeFrom="page">
              <wp:posOffset>5324272</wp:posOffset>
            </wp:positionV>
            <wp:extent cx="2419350" cy="4559030"/>
            <wp:effectExtent l="19050" t="0" r="0" b="0"/>
            <wp:wrapNone/>
            <wp:docPr id="4" name="Picture 3" descr="stem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_leaf.png"/>
                    <pic:cNvPicPr/>
                  </pic:nvPicPr>
                  <pic:blipFill>
                    <a:blip r:embed="rId13"/>
                    <a:srcRect b="349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55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A54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4C"/>
    <w:rsid w:val="00095C70"/>
    <w:rsid w:val="00132A0B"/>
    <w:rsid w:val="001511E3"/>
    <w:rsid w:val="001C50BE"/>
    <w:rsid w:val="001E434C"/>
    <w:rsid w:val="00243C1A"/>
    <w:rsid w:val="002746D4"/>
    <w:rsid w:val="00285D3C"/>
    <w:rsid w:val="0033507D"/>
    <w:rsid w:val="00354966"/>
    <w:rsid w:val="00385611"/>
    <w:rsid w:val="00450912"/>
    <w:rsid w:val="004A5973"/>
    <w:rsid w:val="004A5FD0"/>
    <w:rsid w:val="004B035E"/>
    <w:rsid w:val="00564C46"/>
    <w:rsid w:val="005A0F6A"/>
    <w:rsid w:val="005D196B"/>
    <w:rsid w:val="005D2374"/>
    <w:rsid w:val="005D7F68"/>
    <w:rsid w:val="00670341"/>
    <w:rsid w:val="006741DF"/>
    <w:rsid w:val="006C05BB"/>
    <w:rsid w:val="00742608"/>
    <w:rsid w:val="00743E9F"/>
    <w:rsid w:val="00766BD0"/>
    <w:rsid w:val="00772EB6"/>
    <w:rsid w:val="007C528B"/>
    <w:rsid w:val="007F0538"/>
    <w:rsid w:val="00821B60"/>
    <w:rsid w:val="008A3215"/>
    <w:rsid w:val="008B4ED4"/>
    <w:rsid w:val="008F6AF4"/>
    <w:rsid w:val="00902657"/>
    <w:rsid w:val="00982C72"/>
    <w:rsid w:val="0099140C"/>
    <w:rsid w:val="00A04DED"/>
    <w:rsid w:val="00A37801"/>
    <w:rsid w:val="00A543E4"/>
    <w:rsid w:val="00AB3671"/>
    <w:rsid w:val="00B62455"/>
    <w:rsid w:val="00B6776F"/>
    <w:rsid w:val="00BA0CF3"/>
    <w:rsid w:val="00C121EE"/>
    <w:rsid w:val="00C654D2"/>
    <w:rsid w:val="00CD45EB"/>
    <w:rsid w:val="00D037E5"/>
    <w:rsid w:val="00D03D94"/>
    <w:rsid w:val="00D71618"/>
    <w:rsid w:val="00D84DB6"/>
    <w:rsid w:val="00DA5B22"/>
    <w:rsid w:val="00DD13B2"/>
    <w:rsid w:val="00DF5102"/>
    <w:rsid w:val="00E3034D"/>
    <w:rsid w:val="00E66041"/>
    <w:rsid w:val="00EE392F"/>
    <w:rsid w:val="00EF087E"/>
    <w:rsid w:val="00F35293"/>
    <w:rsid w:val="00F61497"/>
    <w:rsid w:val="00F636B5"/>
    <w:rsid w:val="00F91E35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e9d8,#fde69d,#fff3d2,#acdd58"/>
    </o:shapedefaults>
    <o:shapelayout v:ext="edit">
      <o:idmap v:ext="edit" data="1"/>
    </o:shapelayout>
  </w:shapeDefaults>
  <w:decimalSymbol w:val="."/>
  <w:listSeparator w:val=","/>
  <w14:docId w14:val="0E14D312"/>
  <w15:docId w15:val="{71E9F448-A83A-4E40-9A39-AF086290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041"/>
  </w:style>
  <w:style w:type="paragraph" w:styleId="Heading1">
    <w:name w:val="heading 1"/>
    <w:basedOn w:val="Normal"/>
    <w:next w:val="Normal"/>
    <w:link w:val="Heading1Char"/>
    <w:uiPriority w:val="9"/>
    <w:qFormat/>
    <w:rsid w:val="0099140C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qFormat/>
    <w:rsid w:val="00743E9F"/>
    <w:pPr>
      <w:spacing w:after="0" w:line="240" w:lineRule="auto"/>
    </w:pPr>
    <w:rPr>
      <w:color w:val="808080" w:themeColor="background1" w:themeShade="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140C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EventInformation">
    <w:name w:val="Event Information"/>
    <w:basedOn w:val="Normal"/>
    <w:qFormat/>
    <w:rsid w:val="0099140C"/>
    <w:pPr>
      <w:spacing w:after="0" w:line="240" w:lineRule="auto"/>
      <w:jc w:val="center"/>
    </w:pPr>
    <w:rPr>
      <w:color w:val="262626" w:themeColor="text1" w:themeTint="D9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43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1026434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09EF7F41964F949A03876BC3BA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2337-AD29-4831-AEA7-13725B16539A}"/>
      </w:docPartPr>
      <w:docPartBody>
        <w:p w:rsidR="00000000" w:rsidRDefault="000265A1">
          <w:pPr>
            <w:pStyle w:val="2309EF7F41964F949A03876BC3BAC021"/>
          </w:pPr>
          <w:r w:rsidRPr="00C71635">
            <w:rPr>
              <w:rStyle w:val="PlaceholderText"/>
            </w:rPr>
            <w:t>Click here to enter text.</w:t>
          </w:r>
        </w:p>
      </w:docPartBody>
    </w:docPart>
    <w:docPart>
      <w:docPartPr>
        <w:name w:val="CEDB06367CD24FD5B65C1C91B8DC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F866-E73C-407C-803C-36B2BFF9B273}"/>
      </w:docPartPr>
      <w:docPartBody>
        <w:p w:rsidR="00000000" w:rsidRDefault="009B0886" w:rsidP="009B0886">
          <w:pPr>
            <w:pStyle w:val="CEDB06367CD24FD5B65C1C91B8DC8AB4"/>
          </w:pPr>
          <w:r w:rsidRPr="00C716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86"/>
    <w:rsid w:val="000265A1"/>
    <w:rsid w:val="009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886"/>
    <w:rPr>
      <w:color w:val="808080"/>
    </w:rPr>
  </w:style>
  <w:style w:type="paragraph" w:customStyle="1" w:styleId="2309EF7F41964F949A03876BC3BAC021">
    <w:name w:val="2309EF7F41964F949A03876BC3BAC021"/>
  </w:style>
  <w:style w:type="paragraph" w:customStyle="1" w:styleId="E2EE41AB3BBA4595A78492CA85AA1536">
    <w:name w:val="E2EE41AB3BBA4595A78492CA85AA1536"/>
  </w:style>
  <w:style w:type="paragraph" w:customStyle="1" w:styleId="CEDB06367CD24FD5B65C1C91B8DC8AB4">
    <w:name w:val="CEDB06367CD24FD5B65C1C91B8DC8AB4"/>
    <w:rsid w:val="009B0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Invitations with space for photo (ladybug design)</TPFriendlyName>
    <NumericId xmlns="4873beb7-5857-4685-be1f-d57550cc96cc">-1</NumericId>
    <BusinessGroup xmlns="4873beb7-5857-4685-be1f-d57550cc96cc" xsi:nil="true"/>
    <SourceTitle xmlns="4873beb7-5857-4685-be1f-d57550cc96cc">Invitations with space for photo (ladybug design)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272195</Value>
      <Value>1305058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2009-05-30T21:44:01+00:00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816837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TP010264344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145125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972DF73-60FF-4763-A67D-20603AD9D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3903B-F012-413D-B7FB-015D2343077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9DD4BAB-C670-4BB2-9A9A-D7308E9E8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tf10264344</Template>
  <TotalTime>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Invitations with space for photo (ladybug design)</vt:lpstr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Invitations with space for photo (ladybug design)</dc:title>
  <dc:creator>ikra iqbal</dc:creator>
  <cp:lastModifiedBy>ikra iqbal</cp:lastModifiedBy>
  <cp:revision>1</cp:revision>
  <cp:lastPrinted>2008-07-11T17:38:00Z</cp:lastPrinted>
  <dcterms:created xsi:type="dcterms:W3CDTF">2017-11-25T19:45:00Z</dcterms:created>
  <dcterms:modified xsi:type="dcterms:W3CDTF">2017-11-25T20:14:00Z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95;#zwd120;#448;#zwd140;#79;#tpl120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