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49F" w:rsidRDefault="009975BD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-733425</wp:posOffset>
                </wp:positionV>
                <wp:extent cx="2713990" cy="6766560"/>
                <wp:effectExtent l="635" t="0" r="0" b="57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676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ADAF24" id="AutoShape 7" o:spid="_x0000_s1026" style="position:absolute;margin-left:266.3pt;margin-top:-57.75pt;width:213.7pt;height:532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" fillcolor="#c3b5d9 [1944]" stroked="f"/>
            </w:pict>
          </mc:Fallback>
        </mc:AlternateContent>
      </w:r>
      <w:r w:rsidR="00B81A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-742950</wp:posOffset>
            </wp:positionV>
            <wp:extent cx="4561205" cy="6791325"/>
            <wp:effectExtent l="19050" t="0" r="0" b="0"/>
            <wp:wrapNone/>
            <wp:docPr id="13" name="Picture 12" descr="C:\Users\Paolo.Asuncion\AppData\Local\Microsoft\Windows\Temporary Internet Files\Content.IE5\2USNFJQ8\MPj040886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olo.Asuncion\AppData\Local\Microsoft\Windows\Temporary Internet Files\Content.IE5\2USNFJQ8\MPj04088620000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6791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2047875</wp:posOffset>
                </wp:positionV>
                <wp:extent cx="2895600" cy="338137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A7C" w:rsidRPr="00157A7C" w:rsidRDefault="00157A7C" w:rsidP="00BE4545">
                            <w:pPr>
                              <w:jc w:val="right"/>
                              <w:rPr>
                                <w:rFonts w:ascii="Gill Sans MT" w:hAnsi="Gill Sans MT"/>
                                <w:i/>
                                <w:color w:val="FCEF58" w:themeColor="background2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0pt;margin-top:161.25pt;width:228pt;height:26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0jNtwIAALo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" filled="f" stroked="f">
                <v:textbox>
                  <w:txbxContent>
                    <w:p w:rsidR="00157A7C" w:rsidRPr="00157A7C" w:rsidRDefault="00157A7C" w:rsidP="00BE4545">
                      <w:pPr>
                        <w:jc w:val="right"/>
                        <w:rPr>
                          <w:rFonts w:ascii="Gill Sans MT" w:hAnsi="Gill Sans MT"/>
                          <w:i/>
                          <w:color w:val="FCEF58" w:themeColor="background2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-158115</wp:posOffset>
                </wp:positionV>
                <wp:extent cx="2402205" cy="532130"/>
                <wp:effectExtent l="635" t="3810" r="26035" b="2603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2205" cy="5321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5BD" w:rsidRDefault="009975BD" w:rsidP="009975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ill Sans MT" w:hAnsi="Gill Sans MT"/>
                                <w:shadow/>
                                <w:color w:val="4B376B" w:themeColor="accent5" w:themeShade="80"/>
                                <w:spacing w:val="144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HAPPY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266.3pt;margin-top:-12.45pt;width:189.15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:rsidR="009975BD" w:rsidRDefault="009975BD" w:rsidP="009975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ill Sans MT" w:hAnsi="Gill Sans MT"/>
                          <w:shadow/>
                          <w:color w:val="4B376B" w:themeColor="accent5" w:themeShade="80"/>
                          <w:spacing w:val="144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HAPPY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486410</wp:posOffset>
                </wp:positionV>
                <wp:extent cx="3904615" cy="532130"/>
                <wp:effectExtent l="5715" t="635" r="33020" b="2921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4615" cy="5321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5BD" w:rsidRDefault="009975BD" w:rsidP="009975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ill Sans MT" w:hAnsi="Gill Sans MT"/>
                                <w:shadow/>
                                <w:color w:val="4B376B" w:themeColor="accent5" w:themeShade="80"/>
                                <w:spacing w:val="144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BIRTHDAY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8" type="#_x0000_t202" style="position:absolute;margin-left:149.7pt;margin-top:38.3pt;width:307.45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:rsidR="009975BD" w:rsidRDefault="009975BD" w:rsidP="009975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ill Sans MT" w:hAnsi="Gill Sans MT"/>
                          <w:shadow/>
                          <w:color w:val="4B376B" w:themeColor="accent5" w:themeShade="80"/>
                          <w:spacing w:val="144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BIRTHDAY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149F" w:rsidSect="00822F0E">
      <w:pgSz w:w="11520" w:h="115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DFB" w:rsidRDefault="00F95DFB" w:rsidP="00645AC5">
      <w:pPr>
        <w:spacing w:after="0" w:line="240" w:lineRule="auto"/>
      </w:pPr>
      <w:r>
        <w:separator/>
      </w:r>
    </w:p>
  </w:endnote>
  <w:endnote w:type="continuationSeparator" w:id="0">
    <w:p w:rsidR="00F95DFB" w:rsidRDefault="00F95DFB" w:rsidP="0064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DFB" w:rsidRDefault="00F95DFB" w:rsidP="00645AC5">
      <w:pPr>
        <w:spacing w:after="0" w:line="240" w:lineRule="auto"/>
      </w:pPr>
      <w:r>
        <w:separator/>
      </w:r>
    </w:p>
  </w:footnote>
  <w:footnote w:type="continuationSeparator" w:id="0">
    <w:p w:rsidR="00F95DFB" w:rsidRDefault="00F95DFB" w:rsidP="0064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BD"/>
    <w:rsid w:val="000733A2"/>
    <w:rsid w:val="000B3923"/>
    <w:rsid w:val="000C0716"/>
    <w:rsid w:val="000E41C3"/>
    <w:rsid w:val="000F0B4F"/>
    <w:rsid w:val="00157A7C"/>
    <w:rsid w:val="003831AE"/>
    <w:rsid w:val="00423851"/>
    <w:rsid w:val="004B2A18"/>
    <w:rsid w:val="00556C9C"/>
    <w:rsid w:val="0058149F"/>
    <w:rsid w:val="005B5BA4"/>
    <w:rsid w:val="005C778B"/>
    <w:rsid w:val="00645AC5"/>
    <w:rsid w:val="00683DAD"/>
    <w:rsid w:val="006C281B"/>
    <w:rsid w:val="00745688"/>
    <w:rsid w:val="007B580A"/>
    <w:rsid w:val="007C7BDF"/>
    <w:rsid w:val="007E78C4"/>
    <w:rsid w:val="00822F0E"/>
    <w:rsid w:val="00842D12"/>
    <w:rsid w:val="0084705E"/>
    <w:rsid w:val="00867603"/>
    <w:rsid w:val="008B08F2"/>
    <w:rsid w:val="008B2023"/>
    <w:rsid w:val="008E303F"/>
    <w:rsid w:val="00961070"/>
    <w:rsid w:val="009975BD"/>
    <w:rsid w:val="00A043DE"/>
    <w:rsid w:val="00A919F3"/>
    <w:rsid w:val="00A977EF"/>
    <w:rsid w:val="00AC7235"/>
    <w:rsid w:val="00B55373"/>
    <w:rsid w:val="00B816CD"/>
    <w:rsid w:val="00B81AB1"/>
    <w:rsid w:val="00BE4545"/>
    <w:rsid w:val="00C00A9F"/>
    <w:rsid w:val="00C03A04"/>
    <w:rsid w:val="00CB3262"/>
    <w:rsid w:val="00D1023E"/>
    <w:rsid w:val="00D73421"/>
    <w:rsid w:val="00DE5EB3"/>
    <w:rsid w:val="00EE7CCE"/>
    <w:rsid w:val="00F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ec3da,#66c2aa,#3da19c,#3b97a3,#3a7ca4"/>
    </o:shapedefaults>
    <o:shapelayout v:ext="edit">
      <o:idmap v:ext="edit" data="1"/>
    </o:shapelayout>
  </w:shapeDefaults>
  <w:decimalSymbol w:val="."/>
  <w:listSeparator w:val=","/>
  <w14:docId w14:val="58C4ED03"/>
  <w15:docId w15:val="{225A749B-D26E-4929-9673-A12A6B05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AC5"/>
  </w:style>
  <w:style w:type="paragraph" w:styleId="Footer">
    <w:name w:val="footer"/>
    <w:basedOn w:val="Normal"/>
    <w:link w:val="FooterChar"/>
    <w:uiPriority w:val="99"/>
    <w:semiHidden/>
    <w:unhideWhenUsed/>
    <w:rsid w:val="0064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AC5"/>
  </w:style>
  <w:style w:type="paragraph" w:customStyle="1" w:styleId="InvitationText">
    <w:name w:val="Invitation Text"/>
    <w:basedOn w:val="Normal"/>
    <w:qFormat/>
    <w:rsid w:val="00AC7235"/>
    <w:pPr>
      <w:spacing w:before="20" w:after="20" w:line="240" w:lineRule="auto"/>
      <w:jc w:val="right"/>
    </w:pPr>
    <w:rPr>
      <w:rFonts w:eastAsia="Times New Roman" w:cs="Arial"/>
      <w:color w:val="7C9163" w:themeColor="accent1" w:themeShade="BF"/>
      <w:sz w:val="36"/>
      <w:szCs w:val="36"/>
    </w:rPr>
  </w:style>
  <w:style w:type="paragraph" w:customStyle="1" w:styleId="PartyDetails">
    <w:name w:val="Party Details"/>
    <w:basedOn w:val="Normal"/>
    <w:qFormat/>
    <w:rsid w:val="00AC7235"/>
    <w:pPr>
      <w:spacing w:before="20" w:after="20" w:line="240" w:lineRule="auto"/>
      <w:jc w:val="right"/>
    </w:pPr>
    <w:rPr>
      <w:rFonts w:eastAsia="Times New Roman" w:cs="Arial"/>
      <w:caps/>
      <w:color w:val="536142" w:themeColor="accent1" w:themeShade="80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B816C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975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qra\Downloads\tf10290556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Birthday invitation flyer (8" x 8")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Birthday invitation flyer (8" x 8")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272504</Value>
      <Value>1305725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2009-05-30T21:46:05+00:00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>O14 beta2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241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TP010290556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144633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23B4-FF59-404E-B3C9-CD0EC5EDA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9B266-48E7-40A6-BBED-AEF399ABE83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901FD58-45DF-403C-8E26-2D0829BEF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6B16E-A9BD-4566-AB5B-C3F0745C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tf10290556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 invitation flyer (8" x 8")</vt:lpstr>
    </vt:vector>
  </TitlesOfParts>
  <Company>McCann Worldgroup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invitation flyer (8" x 8")</dc:title>
  <dc:creator>ikra iqbal</dc:creator>
  <cp:lastModifiedBy>ikra iqbal</cp:lastModifiedBy>
  <cp:revision>1</cp:revision>
  <cp:lastPrinted>2008-09-11T22:02:00Z</cp:lastPrinted>
  <dcterms:created xsi:type="dcterms:W3CDTF">2017-11-26T09:21:00Z</dcterms:created>
  <dcterms:modified xsi:type="dcterms:W3CDTF">2017-11-26T09:24:00Z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