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243E" w:themeColor="text2" w:themeShade="7F"/>
  <w:body>
    <w:tbl>
      <w:tblPr>
        <w:tblpPr w:horzAnchor="page" w:tblpXSpec="center" w:tblpYSpec="top"/>
        <w:tblOverlap w:val="never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0"/>
        <w:gridCol w:w="5640"/>
      </w:tblGrid>
      <w:tr w:rsidR="00EF1097" w:rsidTr="009C6581">
        <w:trPr>
          <w:cantSplit/>
          <w:trHeight w:hRule="exact" w:val="4992"/>
        </w:trPr>
        <w:tc>
          <w:tcPr>
            <w:tcW w:w="5640" w:type="dxa"/>
          </w:tcPr>
          <w:bookmarkStart w:id="0" w:name="_GoBack" w:displacedByCustomXml="next"/>
          <w:bookmarkEnd w:id="0" w:displacedByCustomXml="next"/>
          <w:sdt>
            <w:sdtPr>
              <w:alias w:val="Name"/>
              <w:tag w:val="Name"/>
              <w:id w:val="357442471"/>
              <w:placeholder>
                <w:docPart w:val="39DAF9B801F6476E93E33502495F0E94"/>
              </w:placeholder>
              <w:temporary/>
              <w:showingPlcHdr/>
            </w:sdtPr>
            <w:sdtEndPr/>
            <w:sdtContent>
              <w:p w:rsidR="00F2060F" w:rsidRDefault="00F2060F" w:rsidP="00F2060F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498"/>
              <w:placeholder>
                <w:docPart w:val="017374A9664A4B2EB33493973F9F24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F2060F" w:rsidRDefault="00F2060F" w:rsidP="00F2060F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510"/>
              <w:placeholder>
                <w:docPart w:val="FFB3DA53BAD143FB85BF69374DE183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060F" w:rsidRDefault="00F2060F" w:rsidP="00F2060F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531"/>
              <w:placeholder>
                <w:docPart w:val="2886C1C3DDB04E7499A00645F43950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F2060F" w:rsidRDefault="00F2060F" w:rsidP="00F2060F">
                <w:r>
                  <w:t>[City, ST  ZIP Code]</w:t>
                </w:r>
              </w:p>
            </w:sdtContent>
          </w:sdt>
          <w:p w:rsidR="00F2060F" w:rsidRDefault="00F2060F" w:rsidP="00F2060F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570"/>
                <w:placeholder>
                  <w:docPart w:val="9B9AF71D7FDF4424AEBAC20363389B5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587"/>
                <w:placeholder>
                  <w:docPart w:val="148B834900D5434E98427829B5F818E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624"/>
              <w:placeholder>
                <w:docPart w:val="1F75FE75755A4D7CA5E720C2BAA585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F2060F" w:rsidRDefault="006C6094" w:rsidP="00F2060F">
                <w:r>
                  <w:t>[email]</w:t>
                </w:r>
              </w:p>
            </w:sdtContent>
          </w:sdt>
          <w:p w:rsidR="00EF1097" w:rsidRDefault="00F2060F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668"/>
                <w:placeholder>
                  <w:docPart w:val="8FFE0EA370174FEEB80480AE02A4040A"/>
                </w:placeholder>
                <w:temporary/>
                <w:showingPlcHdr/>
              </w:sdtPr>
              <w:sdtEndPr/>
              <w:sdtContent>
                <w:r w:rsidR="006C6094"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page">
                        <wp:posOffset>358140</wp:posOffset>
                      </wp:positionH>
                      <wp:positionV relativeFrom="page">
                        <wp:posOffset>128905</wp:posOffset>
                      </wp:positionV>
                      <wp:extent cx="2489835" cy="1407795"/>
                      <wp:effectExtent l="5715" t="5080" r="9525" b="6350"/>
                      <wp:wrapNone/>
                      <wp:docPr id="11" name="AutoShap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178FD" id="AutoShape 1266" o:spid="_x0000_s1026" style="position:absolute;margin-left:28.2pt;margin-top:10.15pt;width:196.05pt;height:110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57150</wp:posOffset>
                      </wp:positionV>
                      <wp:extent cx="3126740" cy="1739265"/>
                      <wp:effectExtent l="8255" t="9525" r="8255" b="13335"/>
                      <wp:wrapNone/>
                      <wp:docPr id="10" name="AutoShape 1262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F9629" id="AutoShape 1262" o:spid="_x0000_s1026" alt="Description: 20%" style="position:absolute;margin-left:1.4pt;margin-top:4.5pt;width:246.2pt;height:136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640" w:type="dxa"/>
          </w:tcPr>
          <w:sdt>
            <w:sdtPr>
              <w:alias w:val="Name"/>
              <w:tag w:val="Name"/>
              <w:id w:val="357442695"/>
              <w:placeholder>
                <w:docPart w:val="25AC6EB112D142B2B9096D494CBCA1E2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696"/>
              <w:placeholder>
                <w:docPart w:val="59873577F3914DE88D3E272E34DF25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697"/>
              <w:placeholder>
                <w:docPart w:val="13CC3431EEF741AFB03C6E2B694126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698"/>
              <w:placeholder>
                <w:docPart w:val="E2A743E3ACFB4948823D47A23EDD5E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699"/>
                <w:placeholder>
                  <w:docPart w:val="92430566186845D789636AEF9FFBD1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00"/>
                <w:placeholder>
                  <w:docPart w:val="59C7CF17B9DF4B7EAE2995156A4353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01"/>
              <w:placeholder>
                <w:docPart w:val="BC52A0802F5745CE9DECFA74B396276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EF1097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02"/>
                <w:placeholder>
                  <w:docPart w:val="B049D3D203EA4C18B45A08335535B798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page">
                        <wp:posOffset>372745</wp:posOffset>
                      </wp:positionH>
                      <wp:positionV relativeFrom="page">
                        <wp:posOffset>120015</wp:posOffset>
                      </wp:positionV>
                      <wp:extent cx="2489835" cy="1407795"/>
                      <wp:effectExtent l="10795" t="5715" r="13970" b="5715"/>
                      <wp:wrapNone/>
                      <wp:docPr id="9" name="AutoShap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FACD7" id="AutoShape 1261" o:spid="_x0000_s1026" style="position:absolute;margin-left:29.35pt;margin-top:9.45pt;width:196.05pt;height:110.8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page">
                        <wp:posOffset>29210</wp:posOffset>
                      </wp:positionH>
                      <wp:positionV relativeFrom="page">
                        <wp:posOffset>52705</wp:posOffset>
                      </wp:positionV>
                      <wp:extent cx="3126740" cy="1739265"/>
                      <wp:effectExtent l="10160" t="5080" r="6350" b="8255"/>
                      <wp:wrapNone/>
                      <wp:docPr id="8" name="AutoShape 1257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C7ACD" id="AutoShape 1257" o:spid="_x0000_s1026" alt="Description: 20%" style="position:absolute;margin-left:2.3pt;margin-top:4.15pt;width:246.2pt;height:136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4011D1" w:rsidTr="009C6581">
        <w:trPr>
          <w:cantSplit/>
          <w:trHeight w:hRule="exact" w:val="4992"/>
        </w:trPr>
        <w:tc>
          <w:tcPr>
            <w:tcW w:w="5640" w:type="dxa"/>
          </w:tcPr>
          <w:bookmarkStart w:id="1" w:name="_Hlk499483008" w:displacedByCustomXml="next"/>
          <w:sdt>
            <w:sdtPr>
              <w:alias w:val="Name"/>
              <w:tag w:val="Name"/>
              <w:id w:val="357442703"/>
              <w:placeholder>
                <w:docPart w:val="F82B13A9B7C1474A8481861952E19438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04"/>
              <w:placeholder>
                <w:docPart w:val="EE1C59385AEB4786B92E16665C35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05"/>
              <w:placeholder>
                <w:docPart w:val="AEA6F22D79614C84B9BE4F64A08D2F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06"/>
              <w:placeholder>
                <w:docPart w:val="0E63D5196E514DF1B984FAECCAC162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07"/>
                <w:placeholder>
                  <w:docPart w:val="44CC19F1D738463AA34899CEAE419D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08"/>
                <w:placeholder>
                  <w:docPart w:val="B0DBBFD072084EDB9A0650FA6970383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09"/>
              <w:placeholder>
                <w:docPart w:val="FBB43EB0BE9A41D99BECE20690F4AF8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10"/>
                <w:placeholder>
                  <w:docPart w:val="F20ED36607084A099EB8C0041D9B8B56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351155</wp:posOffset>
                      </wp:positionH>
                      <wp:positionV relativeFrom="page">
                        <wp:posOffset>146685</wp:posOffset>
                      </wp:positionV>
                      <wp:extent cx="2489835" cy="1407795"/>
                      <wp:effectExtent l="8255" t="13335" r="6985" b="7620"/>
                      <wp:wrapNone/>
                      <wp:docPr id="7" name="AutoShape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45FBB" id="AutoShape 1280" o:spid="_x0000_s1026" style="position:absolute;margin-left:27.65pt;margin-top:11.55pt;width:196.05pt;height:11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74930</wp:posOffset>
                      </wp:positionV>
                      <wp:extent cx="3126740" cy="1739265"/>
                      <wp:effectExtent l="10795" t="8255" r="5715" b="5080"/>
                      <wp:wrapNone/>
                      <wp:docPr id="6" name="AutoShape 1276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39C23" id="AutoShape 1276" o:spid="_x0000_s1026" alt="Description: 20%" style="position:absolute;margin-left:.85pt;margin-top:5.9pt;width:246.2pt;height:136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640" w:type="dxa"/>
          </w:tcPr>
          <w:sdt>
            <w:sdtPr>
              <w:alias w:val="Name"/>
              <w:tag w:val="Name"/>
              <w:id w:val="357442712"/>
              <w:placeholder>
                <w:docPart w:val="57CB11A5034A470BB4DC57B291C1D01F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13"/>
              <w:placeholder>
                <w:docPart w:val="D112D932FE2C4A6DB1C4F135D6825B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14"/>
              <w:placeholder>
                <w:docPart w:val="E53A8D42CBB3441984E67AF587298A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15"/>
              <w:placeholder>
                <w:docPart w:val="9316C3C584A44AD5A3644C1F428D90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16"/>
                <w:placeholder>
                  <w:docPart w:val="4FEE0EC687C84C2EA1062A75635533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17"/>
                <w:placeholder>
                  <w:docPart w:val="D6FC10DD155145D49A155B95CD7355D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18"/>
              <w:placeholder>
                <w:docPart w:val="E0DD8572B11E4294AE5EA2B9158230F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19"/>
                <w:placeholder>
                  <w:docPart w:val="FC9B081D291B4FF2B093D458E12CA638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page">
                        <wp:posOffset>368300</wp:posOffset>
                      </wp:positionH>
                      <wp:positionV relativeFrom="page">
                        <wp:posOffset>133985</wp:posOffset>
                      </wp:positionV>
                      <wp:extent cx="2489835" cy="1407795"/>
                      <wp:effectExtent l="6350" t="10160" r="8890" b="10795"/>
                      <wp:wrapNone/>
                      <wp:docPr id="5" name="AutoShape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A5A48" id="AutoShape 1274" o:spid="_x0000_s1026" style="position:absolute;margin-left:29pt;margin-top:10.55pt;width:196.05pt;height:110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page">
                        <wp:posOffset>24765</wp:posOffset>
                      </wp:positionH>
                      <wp:positionV relativeFrom="page">
                        <wp:posOffset>66675</wp:posOffset>
                      </wp:positionV>
                      <wp:extent cx="3126740" cy="1739265"/>
                      <wp:effectExtent l="5715" t="9525" r="10795" b="13335"/>
                      <wp:wrapNone/>
                      <wp:docPr id="4" name="AutoShape 1270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4DBD2" id="AutoShape 1270" o:spid="_x0000_s1026" alt="Description: 20%" style="position:absolute;margin-left:1.95pt;margin-top:5.25pt;width:246.2pt;height:136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</w:tr>
      <w:bookmarkEnd w:id="1"/>
    </w:tbl>
    <w:p w:rsidR="00983590" w:rsidRDefault="00983590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Default="009C6581" w:rsidP="00444FAF">
      <w:pPr>
        <w:tabs>
          <w:tab w:val="left" w:pos="1624"/>
        </w:tabs>
        <w:rPr>
          <w:sz w:val="8"/>
          <w:szCs w:val="8"/>
        </w:rPr>
      </w:pPr>
    </w:p>
    <w:p w:rsidR="009C6581" w:rsidRPr="006C6094" w:rsidRDefault="009C6581" w:rsidP="00444FAF">
      <w:pPr>
        <w:tabs>
          <w:tab w:val="left" w:pos="1624"/>
        </w:tabs>
        <w:rPr>
          <w:sz w:val="8"/>
          <w:szCs w:val="8"/>
        </w:rPr>
      </w:pPr>
    </w:p>
    <w:sectPr w:rsidR="009C6581" w:rsidRPr="006C6094" w:rsidSect="00D242F2">
      <w:type w:val="continuous"/>
      <w:pgSz w:w="15840" w:h="12240" w:orient="landscape" w:code="1"/>
      <w:pgMar w:top="1080" w:right="720" w:bottom="1080" w:left="576" w:header="720" w:footer="720" w:gutter="0"/>
      <w:paperSrc w:first="276" w:other="276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62" w:rsidRDefault="00446662" w:rsidP="006C6094">
      <w:pPr>
        <w:spacing w:line="240" w:lineRule="auto"/>
      </w:pPr>
      <w:r>
        <w:separator/>
      </w:r>
    </w:p>
  </w:endnote>
  <w:endnote w:type="continuationSeparator" w:id="0">
    <w:p w:rsidR="00446662" w:rsidRDefault="00446662" w:rsidP="006C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62" w:rsidRDefault="00446662" w:rsidP="006C6094">
      <w:pPr>
        <w:spacing w:line="240" w:lineRule="auto"/>
      </w:pPr>
      <w:r>
        <w:separator/>
      </w:r>
    </w:p>
  </w:footnote>
  <w:footnote w:type="continuationSeparator" w:id="0">
    <w:p w:rsidR="00446662" w:rsidRDefault="00446662" w:rsidP="006C6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C3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C1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C2D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20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6E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E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F2"/>
    <w:rsid w:val="000069F9"/>
    <w:rsid w:val="0003304A"/>
    <w:rsid w:val="00093131"/>
    <w:rsid w:val="000B684B"/>
    <w:rsid w:val="000D259D"/>
    <w:rsid w:val="001122E8"/>
    <w:rsid w:val="0012463C"/>
    <w:rsid w:val="0012713A"/>
    <w:rsid w:val="00131462"/>
    <w:rsid w:val="00146786"/>
    <w:rsid w:val="00170E2E"/>
    <w:rsid w:val="001A4957"/>
    <w:rsid w:val="001A50D2"/>
    <w:rsid w:val="001A7885"/>
    <w:rsid w:val="001B2A75"/>
    <w:rsid w:val="001C2900"/>
    <w:rsid w:val="001E7E42"/>
    <w:rsid w:val="00222090"/>
    <w:rsid w:val="00223A7B"/>
    <w:rsid w:val="00227A70"/>
    <w:rsid w:val="00256968"/>
    <w:rsid w:val="002607D0"/>
    <w:rsid w:val="00267151"/>
    <w:rsid w:val="00272E5E"/>
    <w:rsid w:val="00275B68"/>
    <w:rsid w:val="002B68D6"/>
    <w:rsid w:val="002D249A"/>
    <w:rsid w:val="002F13A6"/>
    <w:rsid w:val="00350E8D"/>
    <w:rsid w:val="003549D5"/>
    <w:rsid w:val="00372EDC"/>
    <w:rsid w:val="00375A09"/>
    <w:rsid w:val="00377A8A"/>
    <w:rsid w:val="003826F8"/>
    <w:rsid w:val="00385AD6"/>
    <w:rsid w:val="003C68D4"/>
    <w:rsid w:val="003D0E2F"/>
    <w:rsid w:val="004011D1"/>
    <w:rsid w:val="004074CF"/>
    <w:rsid w:val="00427984"/>
    <w:rsid w:val="004341F3"/>
    <w:rsid w:val="00434BDD"/>
    <w:rsid w:val="00444FAF"/>
    <w:rsid w:val="00446662"/>
    <w:rsid w:val="0045541C"/>
    <w:rsid w:val="00456D0E"/>
    <w:rsid w:val="004B1F7C"/>
    <w:rsid w:val="005369ED"/>
    <w:rsid w:val="005408B8"/>
    <w:rsid w:val="005409F4"/>
    <w:rsid w:val="0054284B"/>
    <w:rsid w:val="00544C81"/>
    <w:rsid w:val="005529BA"/>
    <w:rsid w:val="005627B4"/>
    <w:rsid w:val="005B5631"/>
    <w:rsid w:val="005B78A2"/>
    <w:rsid w:val="005C3E04"/>
    <w:rsid w:val="005E0D13"/>
    <w:rsid w:val="00600536"/>
    <w:rsid w:val="006005C2"/>
    <w:rsid w:val="00633B3A"/>
    <w:rsid w:val="00663CF3"/>
    <w:rsid w:val="006B2E92"/>
    <w:rsid w:val="006C6094"/>
    <w:rsid w:val="00702C69"/>
    <w:rsid w:val="0072049E"/>
    <w:rsid w:val="007458A0"/>
    <w:rsid w:val="00764F46"/>
    <w:rsid w:val="007745E1"/>
    <w:rsid w:val="007E34DA"/>
    <w:rsid w:val="007E5450"/>
    <w:rsid w:val="008134E4"/>
    <w:rsid w:val="00814019"/>
    <w:rsid w:val="00820413"/>
    <w:rsid w:val="00840ED8"/>
    <w:rsid w:val="008709FF"/>
    <w:rsid w:val="008C371A"/>
    <w:rsid w:val="0091024B"/>
    <w:rsid w:val="009778D4"/>
    <w:rsid w:val="00983590"/>
    <w:rsid w:val="00993265"/>
    <w:rsid w:val="009C2504"/>
    <w:rsid w:val="009C6581"/>
    <w:rsid w:val="009E2722"/>
    <w:rsid w:val="00A117E3"/>
    <w:rsid w:val="00A41EA3"/>
    <w:rsid w:val="00A4278E"/>
    <w:rsid w:val="00A448ED"/>
    <w:rsid w:val="00A55C9A"/>
    <w:rsid w:val="00A631AF"/>
    <w:rsid w:val="00A7150C"/>
    <w:rsid w:val="00A81306"/>
    <w:rsid w:val="00AC50B1"/>
    <w:rsid w:val="00B3098D"/>
    <w:rsid w:val="00B34DA3"/>
    <w:rsid w:val="00B41BB5"/>
    <w:rsid w:val="00B7288E"/>
    <w:rsid w:val="00BA0C8C"/>
    <w:rsid w:val="00BB6085"/>
    <w:rsid w:val="00BC50FB"/>
    <w:rsid w:val="00BF04AD"/>
    <w:rsid w:val="00C132B5"/>
    <w:rsid w:val="00C36010"/>
    <w:rsid w:val="00C901FD"/>
    <w:rsid w:val="00CA7EA4"/>
    <w:rsid w:val="00CB738C"/>
    <w:rsid w:val="00CE3AA7"/>
    <w:rsid w:val="00CE3D7A"/>
    <w:rsid w:val="00CE5E1D"/>
    <w:rsid w:val="00D036C4"/>
    <w:rsid w:val="00D242F2"/>
    <w:rsid w:val="00DA3377"/>
    <w:rsid w:val="00DA4B08"/>
    <w:rsid w:val="00DB26F0"/>
    <w:rsid w:val="00DB7340"/>
    <w:rsid w:val="00E04700"/>
    <w:rsid w:val="00E063D6"/>
    <w:rsid w:val="00E16338"/>
    <w:rsid w:val="00E27CD0"/>
    <w:rsid w:val="00E42AC0"/>
    <w:rsid w:val="00E876FD"/>
    <w:rsid w:val="00EF1065"/>
    <w:rsid w:val="00EF1097"/>
    <w:rsid w:val="00F028DC"/>
    <w:rsid w:val="00F072AE"/>
    <w:rsid w:val="00F2060F"/>
    <w:rsid w:val="00F2679B"/>
    <w:rsid w:val="00F35E04"/>
    <w:rsid w:val="00F4480C"/>
    <w:rsid w:val="00F63486"/>
    <w:rsid w:val="00F72C65"/>
    <w:rsid w:val="00F81C2D"/>
    <w:rsid w:val="00F846BF"/>
    <w:rsid w:val="00FA3A17"/>
    <w:rsid w:val="00FA5ED8"/>
    <w:rsid w:val="00FB4601"/>
    <w:rsid w:val="00FB6439"/>
    <w:rsid w:val="00FC4B77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b0caaa" strokecolor="#b0caaa">
      <v:fill color="#b0caaa" opacity="16448f" o:opacity2="16448f" type="pattern"/>
      <v:stroke color="#b0caaa" weight=".5pt"/>
      <o:colormru v:ext="edit" colors="#99c38f,#a50021,#33c,#7c9cb2"/>
    </o:shapedefaults>
    <o:shapelayout v:ext="edit">
      <o:idmap v:ext="edit" data="1"/>
    </o:shapelayout>
  </w:shapeDefaults>
  <w:decimalSymbol w:val="."/>
  <w:listSeparator w:val=","/>
  <w14:docId w14:val="79596D29"/>
  <w15:docId w15:val="{0E23284F-987B-4E8C-906B-9850C26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6094"/>
    <w:pPr>
      <w:spacing w:line="264" w:lineRule="auto"/>
      <w:ind w:left="720"/>
    </w:pPr>
    <w:rPr>
      <w:rFonts w:asciiTheme="minorHAnsi" w:hAnsiTheme="minorHAnsi"/>
      <w:sz w:val="16"/>
    </w:rPr>
  </w:style>
  <w:style w:type="paragraph" w:styleId="Heading1">
    <w:name w:val="heading 1"/>
    <w:next w:val="Normal"/>
    <w:link w:val="Heading1Char"/>
    <w:qFormat/>
    <w:rsid w:val="00F2060F"/>
    <w:pPr>
      <w:spacing w:before="360" w:line="264" w:lineRule="auto"/>
      <w:ind w:left="720"/>
      <w:outlineLvl w:val="0"/>
    </w:pPr>
    <w:rPr>
      <w:rFonts w:asciiTheme="majorHAnsi" w:hAnsiTheme="majorHAnsi" w:cs="Tahoma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5ED8"/>
    <w:pPr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977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Date">
    <w:name w:val="Member Date"/>
    <w:qFormat/>
    <w:rsid w:val="00F2060F"/>
    <w:pPr>
      <w:spacing w:before="320"/>
      <w:jc w:val="center"/>
    </w:pPr>
    <w:rPr>
      <w:rFonts w:asciiTheme="minorHAnsi" w:hAnsiTheme="minorHAnsi"/>
      <w:i/>
      <w:sz w:val="16"/>
    </w:rPr>
  </w:style>
  <w:style w:type="paragraph" w:styleId="BalloonText">
    <w:name w:val="Balloon Text"/>
    <w:basedOn w:val="Normal"/>
    <w:semiHidden/>
    <w:unhideWhenUsed/>
    <w:rsid w:val="00702C69"/>
    <w:rPr>
      <w:rFonts w:ascii="Tahoma" w:hAnsi="Tahoma" w:cs="Tahoma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C6094"/>
    <w:rPr>
      <w:rFonts w:asciiTheme="minorHAnsi" w:hAnsiTheme="minorHAnsi"/>
      <w:sz w:val="16"/>
    </w:rPr>
  </w:style>
  <w:style w:type="paragraph" w:customStyle="1" w:styleId="MemberName">
    <w:name w:val="Member Name"/>
    <w:basedOn w:val="Normal"/>
    <w:qFormat/>
    <w:rsid w:val="006C6094"/>
    <w:pPr>
      <w:spacing w:before="360"/>
    </w:pPr>
  </w:style>
  <w:style w:type="character" w:styleId="PlaceholderText">
    <w:name w:val="Placeholder Text"/>
    <w:basedOn w:val="DefaultParagraphFont"/>
    <w:uiPriority w:val="99"/>
    <w:semiHidden/>
    <w:rsid w:val="00F2060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C6094"/>
    <w:rPr>
      <w:rFonts w:asciiTheme="majorHAnsi" w:hAnsiTheme="majorHAnsi" w:cs="Tahoma"/>
      <w:b/>
      <w:kern w:val="32"/>
      <w:sz w:val="28"/>
      <w:szCs w:val="28"/>
    </w:rPr>
  </w:style>
  <w:style w:type="paragraph" w:customStyle="1" w:styleId="Name">
    <w:name w:val="Name"/>
    <w:basedOn w:val="Normal"/>
    <w:semiHidden/>
    <w:unhideWhenUsed/>
    <w:qFormat/>
    <w:rsid w:val="006C6094"/>
  </w:style>
  <w:style w:type="paragraph" w:styleId="Header">
    <w:name w:val="header"/>
    <w:basedOn w:val="Normal"/>
    <w:link w:val="HeaderChar"/>
    <w:semiHidden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C6094"/>
    <w:rPr>
      <w:rFonts w:asciiTheme="minorHAnsi" w:hAnsiTheme="minorHAnsi"/>
      <w:sz w:val="16"/>
    </w:rPr>
  </w:style>
  <w:style w:type="paragraph" w:styleId="Footer">
    <w:name w:val="footer"/>
    <w:basedOn w:val="Normal"/>
    <w:link w:val="FooterChar"/>
    <w:semiHidden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C6094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808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AF9B801F6476E93E33502495F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2FCA-4672-44B0-B06B-E281FA8D6200}"/>
      </w:docPartPr>
      <w:docPartBody>
        <w:p w:rsidR="007A6ED0" w:rsidRDefault="00790920">
          <w:pPr>
            <w:pStyle w:val="39DAF9B801F6476E93E33502495F0E94"/>
          </w:pPr>
          <w:r>
            <w:t>[Member Name]</w:t>
          </w:r>
        </w:p>
      </w:docPartBody>
    </w:docPart>
    <w:docPart>
      <w:docPartPr>
        <w:name w:val="017374A9664A4B2EB33493973F9F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9CAA-54CC-4DAE-9DEA-A6588A22BC2D}"/>
      </w:docPartPr>
      <w:docPartBody>
        <w:p w:rsidR="007A6ED0" w:rsidRDefault="00790920">
          <w:pPr>
            <w:pStyle w:val="017374A9664A4B2EB33493973F9F24AC"/>
          </w:pPr>
          <w:r>
            <w:t>[Club Name]</w:t>
          </w:r>
        </w:p>
      </w:docPartBody>
    </w:docPart>
    <w:docPart>
      <w:docPartPr>
        <w:name w:val="FFB3DA53BAD143FB85BF69374DE1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448E-9FA3-4351-820B-3F8C21B17457}"/>
      </w:docPartPr>
      <w:docPartBody>
        <w:p w:rsidR="007A6ED0" w:rsidRDefault="00790920">
          <w:pPr>
            <w:pStyle w:val="FFB3DA53BAD143FB85BF69374DE18390"/>
          </w:pPr>
          <w:r>
            <w:t>[Street Address]</w:t>
          </w:r>
        </w:p>
      </w:docPartBody>
    </w:docPart>
    <w:docPart>
      <w:docPartPr>
        <w:name w:val="2886C1C3DDB04E7499A00645F439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A3EC-5C5C-4AFB-90F5-658658BD03B0}"/>
      </w:docPartPr>
      <w:docPartBody>
        <w:p w:rsidR="007A6ED0" w:rsidRDefault="00790920">
          <w:pPr>
            <w:pStyle w:val="2886C1C3DDB04E7499A00645F43950E2"/>
          </w:pPr>
          <w:r>
            <w:t>[City, ST  ZIP Code]</w:t>
          </w:r>
        </w:p>
      </w:docPartBody>
    </w:docPart>
    <w:docPart>
      <w:docPartPr>
        <w:name w:val="9B9AF71D7FDF4424AEBAC2036338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5BF0-CE8B-4DB0-B71D-EA27185B80E5}"/>
      </w:docPartPr>
      <w:docPartBody>
        <w:p w:rsidR="007A6ED0" w:rsidRDefault="00790920">
          <w:pPr>
            <w:pStyle w:val="9B9AF71D7FDF4424AEBAC20363389B58"/>
          </w:pPr>
          <w:r>
            <w:t>[phone]</w:t>
          </w:r>
        </w:p>
      </w:docPartBody>
    </w:docPart>
    <w:docPart>
      <w:docPartPr>
        <w:name w:val="148B834900D5434E98427829B5F8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237A-9CB5-40A5-9F36-6A00EE2D16A7}"/>
      </w:docPartPr>
      <w:docPartBody>
        <w:p w:rsidR="007A6ED0" w:rsidRDefault="00790920">
          <w:pPr>
            <w:pStyle w:val="148B834900D5434E98427829B5F818EC"/>
          </w:pPr>
          <w:r>
            <w:t>[fax]</w:t>
          </w:r>
        </w:p>
      </w:docPartBody>
    </w:docPart>
    <w:docPart>
      <w:docPartPr>
        <w:name w:val="1F75FE75755A4D7CA5E720C2BAA5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8B06-B9CE-49DB-9062-845C905CE9F5}"/>
      </w:docPartPr>
      <w:docPartBody>
        <w:p w:rsidR="007A6ED0" w:rsidRDefault="00790920">
          <w:pPr>
            <w:pStyle w:val="1F75FE75755A4D7CA5E720C2BAA58541"/>
          </w:pPr>
          <w:r>
            <w:t>[email]</w:t>
          </w:r>
        </w:p>
      </w:docPartBody>
    </w:docPart>
    <w:docPart>
      <w:docPartPr>
        <w:name w:val="8FFE0EA370174FEEB80480AE02A4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5CDF-7940-4658-A6E2-89B2D250A2F9}"/>
      </w:docPartPr>
      <w:docPartBody>
        <w:p w:rsidR="007A6ED0" w:rsidRDefault="00790920">
          <w:pPr>
            <w:pStyle w:val="8FFE0EA370174FEEB80480AE02A4040A"/>
          </w:pPr>
          <w:r>
            <w:t>[Month Year]</w:t>
          </w:r>
        </w:p>
      </w:docPartBody>
    </w:docPart>
    <w:docPart>
      <w:docPartPr>
        <w:name w:val="25AC6EB112D142B2B9096D494CBC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1476-7CAB-4661-9377-90B8D24F252D}"/>
      </w:docPartPr>
      <w:docPartBody>
        <w:p w:rsidR="007A6ED0" w:rsidRDefault="00790920">
          <w:pPr>
            <w:pStyle w:val="25AC6EB112D142B2B9096D494CBCA1E2"/>
          </w:pPr>
          <w:r>
            <w:t>[Member Name]</w:t>
          </w:r>
        </w:p>
      </w:docPartBody>
    </w:docPart>
    <w:docPart>
      <w:docPartPr>
        <w:name w:val="59873577F3914DE88D3E272E34DF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E32A-1FAF-4956-9C1E-50BD78B4FF2A}"/>
      </w:docPartPr>
      <w:docPartBody>
        <w:p w:rsidR="007A6ED0" w:rsidRDefault="00790920">
          <w:pPr>
            <w:pStyle w:val="59873577F3914DE88D3E272E34DF2528"/>
          </w:pPr>
          <w:r>
            <w:t>[Club Name]</w:t>
          </w:r>
        </w:p>
      </w:docPartBody>
    </w:docPart>
    <w:docPart>
      <w:docPartPr>
        <w:name w:val="13CC3431EEF741AFB03C6E2B6941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2A31-C182-42BC-A44B-29F49DF580AA}"/>
      </w:docPartPr>
      <w:docPartBody>
        <w:p w:rsidR="007A6ED0" w:rsidRDefault="00790920">
          <w:pPr>
            <w:pStyle w:val="13CC3431EEF741AFB03C6E2B69412616"/>
          </w:pPr>
          <w:r>
            <w:t>[Street Address]</w:t>
          </w:r>
        </w:p>
      </w:docPartBody>
    </w:docPart>
    <w:docPart>
      <w:docPartPr>
        <w:name w:val="E2A743E3ACFB4948823D47A23EDD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F8CD-F03A-482E-9C54-7A7A943923E4}"/>
      </w:docPartPr>
      <w:docPartBody>
        <w:p w:rsidR="007A6ED0" w:rsidRDefault="00790920">
          <w:pPr>
            <w:pStyle w:val="E2A743E3ACFB4948823D47A23EDD5E9D"/>
          </w:pPr>
          <w:r>
            <w:t>[City, ST  ZIP Code]</w:t>
          </w:r>
        </w:p>
      </w:docPartBody>
    </w:docPart>
    <w:docPart>
      <w:docPartPr>
        <w:name w:val="92430566186845D789636AEF9FFB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1984-579D-43C7-9041-7300C2F19C2A}"/>
      </w:docPartPr>
      <w:docPartBody>
        <w:p w:rsidR="007A6ED0" w:rsidRDefault="00790920">
          <w:pPr>
            <w:pStyle w:val="92430566186845D789636AEF9FFBD12A"/>
          </w:pPr>
          <w:r>
            <w:t>[phone]</w:t>
          </w:r>
        </w:p>
      </w:docPartBody>
    </w:docPart>
    <w:docPart>
      <w:docPartPr>
        <w:name w:val="59C7CF17B9DF4B7EAE2995156A43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2C5-86B5-4097-8CD6-4C3462646295}"/>
      </w:docPartPr>
      <w:docPartBody>
        <w:p w:rsidR="007A6ED0" w:rsidRDefault="00790920">
          <w:pPr>
            <w:pStyle w:val="59C7CF17B9DF4B7EAE2995156A4353CA"/>
          </w:pPr>
          <w:r>
            <w:t>[fax]</w:t>
          </w:r>
        </w:p>
      </w:docPartBody>
    </w:docPart>
    <w:docPart>
      <w:docPartPr>
        <w:name w:val="BC52A0802F5745CE9DECFA74B396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1774-0CEB-4BB8-9C48-8366B4C19DB9}"/>
      </w:docPartPr>
      <w:docPartBody>
        <w:p w:rsidR="007A6ED0" w:rsidRDefault="00790920">
          <w:pPr>
            <w:pStyle w:val="BC52A0802F5745CE9DECFA74B396276A"/>
          </w:pPr>
          <w:r>
            <w:t>[email]</w:t>
          </w:r>
        </w:p>
      </w:docPartBody>
    </w:docPart>
    <w:docPart>
      <w:docPartPr>
        <w:name w:val="B049D3D203EA4C18B45A0833553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4B24-FBBF-4460-9A8A-2AEDF67EC414}"/>
      </w:docPartPr>
      <w:docPartBody>
        <w:p w:rsidR="007A6ED0" w:rsidRDefault="00790920">
          <w:pPr>
            <w:pStyle w:val="B049D3D203EA4C18B45A08335535B798"/>
          </w:pPr>
          <w:r>
            <w:t>[Month Year]</w:t>
          </w:r>
        </w:p>
      </w:docPartBody>
    </w:docPart>
    <w:docPart>
      <w:docPartPr>
        <w:name w:val="F82B13A9B7C1474A8481861952E1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502F-F2E6-4FD9-938B-D2E86E6E4B6D}"/>
      </w:docPartPr>
      <w:docPartBody>
        <w:p w:rsidR="007A6ED0" w:rsidRDefault="00790920">
          <w:pPr>
            <w:pStyle w:val="F82B13A9B7C1474A8481861952E19438"/>
          </w:pPr>
          <w:r>
            <w:t>[Member Name]</w:t>
          </w:r>
        </w:p>
      </w:docPartBody>
    </w:docPart>
    <w:docPart>
      <w:docPartPr>
        <w:name w:val="EE1C59385AEB4786B92E16665C35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17D1-E5E7-4351-B264-68B6B7A2891C}"/>
      </w:docPartPr>
      <w:docPartBody>
        <w:p w:rsidR="007A6ED0" w:rsidRDefault="00790920">
          <w:pPr>
            <w:pStyle w:val="EE1C59385AEB4786B92E16665C3589BE"/>
          </w:pPr>
          <w:r>
            <w:t>[Club Name]</w:t>
          </w:r>
        </w:p>
      </w:docPartBody>
    </w:docPart>
    <w:docPart>
      <w:docPartPr>
        <w:name w:val="AEA6F22D79614C84B9BE4F64A08D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0251-F608-463F-ABCF-7BB668BCCB6E}"/>
      </w:docPartPr>
      <w:docPartBody>
        <w:p w:rsidR="007A6ED0" w:rsidRDefault="00790920">
          <w:pPr>
            <w:pStyle w:val="AEA6F22D79614C84B9BE4F64A08D2FDF"/>
          </w:pPr>
          <w:r>
            <w:t>[Street Address]</w:t>
          </w:r>
        </w:p>
      </w:docPartBody>
    </w:docPart>
    <w:docPart>
      <w:docPartPr>
        <w:name w:val="0E63D5196E514DF1B984FAECCAC1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92E6-E654-4660-8C4C-F4057AC81F7E}"/>
      </w:docPartPr>
      <w:docPartBody>
        <w:p w:rsidR="007A6ED0" w:rsidRDefault="00790920">
          <w:pPr>
            <w:pStyle w:val="0E63D5196E514DF1B984FAECCAC162F6"/>
          </w:pPr>
          <w:r>
            <w:t>[City, ST  ZIP Code]</w:t>
          </w:r>
        </w:p>
      </w:docPartBody>
    </w:docPart>
    <w:docPart>
      <w:docPartPr>
        <w:name w:val="44CC19F1D738463AA34899CEAE41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CE32-F516-448B-BE72-F487DD4C53F5}"/>
      </w:docPartPr>
      <w:docPartBody>
        <w:p w:rsidR="007A6ED0" w:rsidRDefault="00790920">
          <w:pPr>
            <w:pStyle w:val="44CC19F1D738463AA34899CEAE419D95"/>
          </w:pPr>
          <w:r>
            <w:t>[phone]</w:t>
          </w:r>
        </w:p>
      </w:docPartBody>
    </w:docPart>
    <w:docPart>
      <w:docPartPr>
        <w:name w:val="B0DBBFD072084EDB9A0650FA6970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8AC8-49F2-470C-893B-DDE4ACB10B3D}"/>
      </w:docPartPr>
      <w:docPartBody>
        <w:p w:rsidR="007A6ED0" w:rsidRDefault="00790920">
          <w:pPr>
            <w:pStyle w:val="B0DBBFD072084EDB9A0650FA6970383C"/>
          </w:pPr>
          <w:r>
            <w:t>[fax]</w:t>
          </w:r>
        </w:p>
      </w:docPartBody>
    </w:docPart>
    <w:docPart>
      <w:docPartPr>
        <w:name w:val="FBB43EB0BE9A41D99BECE20690F4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A9E7-66D3-4736-B56A-D5F4399133B5}"/>
      </w:docPartPr>
      <w:docPartBody>
        <w:p w:rsidR="007A6ED0" w:rsidRDefault="00790920">
          <w:pPr>
            <w:pStyle w:val="FBB43EB0BE9A41D99BECE20690F4AF8F"/>
          </w:pPr>
          <w:r>
            <w:t>[email]</w:t>
          </w:r>
        </w:p>
      </w:docPartBody>
    </w:docPart>
    <w:docPart>
      <w:docPartPr>
        <w:name w:val="F20ED36607084A099EB8C0041D9B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C4B-AA4F-4689-B128-53D583D3506D}"/>
      </w:docPartPr>
      <w:docPartBody>
        <w:p w:rsidR="007A6ED0" w:rsidRDefault="00790920">
          <w:pPr>
            <w:pStyle w:val="F20ED36607084A099EB8C0041D9B8B56"/>
          </w:pPr>
          <w:r>
            <w:t>[Month Year]</w:t>
          </w:r>
        </w:p>
      </w:docPartBody>
    </w:docPart>
    <w:docPart>
      <w:docPartPr>
        <w:name w:val="57CB11A5034A470BB4DC57B291C1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BDE9-970B-41BE-898A-B7145D021E2C}"/>
      </w:docPartPr>
      <w:docPartBody>
        <w:p w:rsidR="007A6ED0" w:rsidRDefault="00790920">
          <w:pPr>
            <w:pStyle w:val="57CB11A5034A470BB4DC57B291C1D01F"/>
          </w:pPr>
          <w:r>
            <w:t>[Member Name]</w:t>
          </w:r>
        </w:p>
      </w:docPartBody>
    </w:docPart>
    <w:docPart>
      <w:docPartPr>
        <w:name w:val="D112D932FE2C4A6DB1C4F135D682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6D4E-ABEE-4FFC-8606-39F74166B7C8}"/>
      </w:docPartPr>
      <w:docPartBody>
        <w:p w:rsidR="007A6ED0" w:rsidRDefault="00790920">
          <w:pPr>
            <w:pStyle w:val="D112D932FE2C4A6DB1C4F135D6825BA6"/>
          </w:pPr>
          <w:r>
            <w:t>[Club Name]</w:t>
          </w:r>
        </w:p>
      </w:docPartBody>
    </w:docPart>
    <w:docPart>
      <w:docPartPr>
        <w:name w:val="E53A8D42CBB3441984E67AF58729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9D86-1D99-40B1-B541-F06F10ECB470}"/>
      </w:docPartPr>
      <w:docPartBody>
        <w:p w:rsidR="007A6ED0" w:rsidRDefault="00790920">
          <w:pPr>
            <w:pStyle w:val="E53A8D42CBB3441984E67AF587298ADC"/>
          </w:pPr>
          <w:r>
            <w:t>[Street Address]</w:t>
          </w:r>
        </w:p>
      </w:docPartBody>
    </w:docPart>
    <w:docPart>
      <w:docPartPr>
        <w:name w:val="9316C3C584A44AD5A3644C1F428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B1A-568B-4331-9270-3962AD859832}"/>
      </w:docPartPr>
      <w:docPartBody>
        <w:p w:rsidR="007A6ED0" w:rsidRDefault="00790920">
          <w:pPr>
            <w:pStyle w:val="9316C3C584A44AD5A3644C1F428D90B2"/>
          </w:pPr>
          <w:r>
            <w:t>[City, ST  ZIP Code]</w:t>
          </w:r>
        </w:p>
      </w:docPartBody>
    </w:docPart>
    <w:docPart>
      <w:docPartPr>
        <w:name w:val="4FEE0EC687C84C2EA1062A756355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1A8-F267-4015-B0ED-9F98EC847E3E}"/>
      </w:docPartPr>
      <w:docPartBody>
        <w:p w:rsidR="007A6ED0" w:rsidRDefault="00790920">
          <w:pPr>
            <w:pStyle w:val="4FEE0EC687C84C2EA1062A756355330B"/>
          </w:pPr>
          <w:r>
            <w:t>[phone]</w:t>
          </w:r>
        </w:p>
      </w:docPartBody>
    </w:docPart>
    <w:docPart>
      <w:docPartPr>
        <w:name w:val="D6FC10DD155145D49A155B95CD73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C08B-1980-43CC-95C1-B2E16D58BE92}"/>
      </w:docPartPr>
      <w:docPartBody>
        <w:p w:rsidR="007A6ED0" w:rsidRDefault="00790920">
          <w:pPr>
            <w:pStyle w:val="D6FC10DD155145D49A155B95CD7355D3"/>
          </w:pPr>
          <w:r>
            <w:t>[fax]</w:t>
          </w:r>
        </w:p>
      </w:docPartBody>
    </w:docPart>
    <w:docPart>
      <w:docPartPr>
        <w:name w:val="E0DD8572B11E4294AE5EA2B91582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DE74-9F17-4562-89AD-CA29E245C95E}"/>
      </w:docPartPr>
      <w:docPartBody>
        <w:p w:rsidR="007A6ED0" w:rsidRDefault="00790920">
          <w:pPr>
            <w:pStyle w:val="E0DD8572B11E4294AE5EA2B9158230F2"/>
          </w:pPr>
          <w:r>
            <w:t>[email]</w:t>
          </w:r>
        </w:p>
      </w:docPartBody>
    </w:docPart>
    <w:docPart>
      <w:docPartPr>
        <w:name w:val="FC9B081D291B4FF2B093D458E12C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793B-8F36-47B5-8E6B-3B6164F380E9}"/>
      </w:docPartPr>
      <w:docPartBody>
        <w:p w:rsidR="007A6ED0" w:rsidRDefault="00790920">
          <w:pPr>
            <w:pStyle w:val="FC9B081D291B4FF2B093D458E12CA638"/>
          </w:pPr>
          <w:r>
            <w:t>[Month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20"/>
    <w:rsid w:val="00790920"/>
    <w:rsid w:val="007A6ED0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AF9B801F6476E93E33502495F0E94">
    <w:name w:val="39DAF9B801F6476E93E33502495F0E94"/>
  </w:style>
  <w:style w:type="paragraph" w:customStyle="1" w:styleId="017374A9664A4B2EB33493973F9F24AC">
    <w:name w:val="017374A9664A4B2EB33493973F9F24AC"/>
  </w:style>
  <w:style w:type="paragraph" w:customStyle="1" w:styleId="FFB3DA53BAD143FB85BF69374DE18390">
    <w:name w:val="FFB3DA53BAD143FB85BF69374DE18390"/>
  </w:style>
  <w:style w:type="paragraph" w:customStyle="1" w:styleId="2886C1C3DDB04E7499A00645F43950E2">
    <w:name w:val="2886C1C3DDB04E7499A00645F43950E2"/>
  </w:style>
  <w:style w:type="paragraph" w:customStyle="1" w:styleId="9B9AF71D7FDF4424AEBAC20363389B58">
    <w:name w:val="9B9AF71D7FDF4424AEBAC20363389B58"/>
  </w:style>
  <w:style w:type="paragraph" w:customStyle="1" w:styleId="148B834900D5434E98427829B5F818EC">
    <w:name w:val="148B834900D5434E98427829B5F818EC"/>
  </w:style>
  <w:style w:type="paragraph" w:customStyle="1" w:styleId="1F75FE75755A4D7CA5E720C2BAA58541">
    <w:name w:val="1F75FE75755A4D7CA5E720C2BAA58541"/>
  </w:style>
  <w:style w:type="paragraph" w:customStyle="1" w:styleId="8FFE0EA370174FEEB80480AE02A4040A">
    <w:name w:val="8FFE0EA370174FEEB80480AE02A4040A"/>
  </w:style>
  <w:style w:type="paragraph" w:customStyle="1" w:styleId="25AC6EB112D142B2B9096D494CBCA1E2">
    <w:name w:val="25AC6EB112D142B2B9096D494CBCA1E2"/>
  </w:style>
  <w:style w:type="paragraph" w:customStyle="1" w:styleId="59873577F3914DE88D3E272E34DF2528">
    <w:name w:val="59873577F3914DE88D3E272E34DF2528"/>
  </w:style>
  <w:style w:type="paragraph" w:customStyle="1" w:styleId="13CC3431EEF741AFB03C6E2B69412616">
    <w:name w:val="13CC3431EEF741AFB03C6E2B69412616"/>
  </w:style>
  <w:style w:type="paragraph" w:customStyle="1" w:styleId="E2A743E3ACFB4948823D47A23EDD5E9D">
    <w:name w:val="E2A743E3ACFB4948823D47A23EDD5E9D"/>
  </w:style>
  <w:style w:type="paragraph" w:customStyle="1" w:styleId="92430566186845D789636AEF9FFBD12A">
    <w:name w:val="92430566186845D789636AEF9FFBD12A"/>
  </w:style>
  <w:style w:type="paragraph" w:customStyle="1" w:styleId="59C7CF17B9DF4B7EAE2995156A4353CA">
    <w:name w:val="59C7CF17B9DF4B7EAE2995156A4353CA"/>
  </w:style>
  <w:style w:type="paragraph" w:customStyle="1" w:styleId="BC52A0802F5745CE9DECFA74B396276A">
    <w:name w:val="BC52A0802F5745CE9DECFA74B396276A"/>
  </w:style>
  <w:style w:type="paragraph" w:customStyle="1" w:styleId="B049D3D203EA4C18B45A08335535B798">
    <w:name w:val="B049D3D203EA4C18B45A08335535B798"/>
  </w:style>
  <w:style w:type="paragraph" w:customStyle="1" w:styleId="F82B13A9B7C1474A8481861952E19438">
    <w:name w:val="F82B13A9B7C1474A8481861952E19438"/>
  </w:style>
  <w:style w:type="paragraph" w:customStyle="1" w:styleId="EE1C59385AEB4786B92E16665C3589BE">
    <w:name w:val="EE1C59385AEB4786B92E16665C3589BE"/>
  </w:style>
  <w:style w:type="paragraph" w:customStyle="1" w:styleId="AEA6F22D79614C84B9BE4F64A08D2FDF">
    <w:name w:val="AEA6F22D79614C84B9BE4F64A08D2FDF"/>
  </w:style>
  <w:style w:type="paragraph" w:customStyle="1" w:styleId="0E63D5196E514DF1B984FAECCAC162F6">
    <w:name w:val="0E63D5196E514DF1B984FAECCAC162F6"/>
  </w:style>
  <w:style w:type="paragraph" w:customStyle="1" w:styleId="44CC19F1D738463AA34899CEAE419D95">
    <w:name w:val="44CC19F1D738463AA34899CEAE419D95"/>
  </w:style>
  <w:style w:type="paragraph" w:customStyle="1" w:styleId="B0DBBFD072084EDB9A0650FA6970383C">
    <w:name w:val="B0DBBFD072084EDB9A0650FA6970383C"/>
  </w:style>
  <w:style w:type="paragraph" w:customStyle="1" w:styleId="FBB43EB0BE9A41D99BECE20690F4AF8F">
    <w:name w:val="FBB43EB0BE9A41D99BECE20690F4AF8F"/>
  </w:style>
  <w:style w:type="paragraph" w:customStyle="1" w:styleId="F20ED36607084A099EB8C0041D9B8B56">
    <w:name w:val="F20ED36607084A099EB8C0041D9B8B56"/>
  </w:style>
  <w:style w:type="paragraph" w:customStyle="1" w:styleId="57CB11A5034A470BB4DC57B291C1D01F">
    <w:name w:val="57CB11A5034A470BB4DC57B291C1D01F"/>
  </w:style>
  <w:style w:type="paragraph" w:customStyle="1" w:styleId="D112D932FE2C4A6DB1C4F135D6825BA6">
    <w:name w:val="D112D932FE2C4A6DB1C4F135D6825BA6"/>
  </w:style>
  <w:style w:type="paragraph" w:customStyle="1" w:styleId="E53A8D42CBB3441984E67AF587298ADC">
    <w:name w:val="E53A8D42CBB3441984E67AF587298ADC"/>
  </w:style>
  <w:style w:type="paragraph" w:customStyle="1" w:styleId="9316C3C584A44AD5A3644C1F428D90B2">
    <w:name w:val="9316C3C584A44AD5A3644C1F428D90B2"/>
  </w:style>
  <w:style w:type="paragraph" w:customStyle="1" w:styleId="4FEE0EC687C84C2EA1062A756355330B">
    <w:name w:val="4FEE0EC687C84C2EA1062A756355330B"/>
  </w:style>
  <w:style w:type="paragraph" w:customStyle="1" w:styleId="D6FC10DD155145D49A155B95CD7355D3">
    <w:name w:val="D6FC10DD155145D49A155B95CD7355D3"/>
  </w:style>
  <w:style w:type="paragraph" w:customStyle="1" w:styleId="E0DD8572B11E4294AE5EA2B9158230F2">
    <w:name w:val="E0DD8572B11E4294AE5EA2B9158230F2"/>
  </w:style>
  <w:style w:type="paragraph" w:customStyle="1" w:styleId="FC9B081D291B4FF2B093D458E12CA638">
    <w:name w:val="FC9B081D291B4FF2B093D458E12CA638"/>
  </w:style>
  <w:style w:type="paragraph" w:customStyle="1" w:styleId="29B9532EA1D0477EB73A94521CB1097E">
    <w:name w:val="29B9532EA1D0477EB73A94521CB1097E"/>
  </w:style>
  <w:style w:type="paragraph" w:customStyle="1" w:styleId="6D2ED127C01848EA990E286E3EF8FD38">
    <w:name w:val="6D2ED127C01848EA990E286E3EF8FD38"/>
  </w:style>
  <w:style w:type="paragraph" w:customStyle="1" w:styleId="73186341962644F39FA15F8C9D521703">
    <w:name w:val="73186341962644F39FA15F8C9D521703"/>
  </w:style>
  <w:style w:type="paragraph" w:customStyle="1" w:styleId="5F96B1B753944514AFBDF94FF41A15E5">
    <w:name w:val="5F96B1B753944514AFBDF94FF41A15E5"/>
  </w:style>
  <w:style w:type="paragraph" w:customStyle="1" w:styleId="A4722E857E994653A369B45DF34F026B">
    <w:name w:val="A4722E857E994653A369B45DF34F026B"/>
  </w:style>
  <w:style w:type="paragraph" w:customStyle="1" w:styleId="44BBA1EA38C1480FA971768E03FA2A32">
    <w:name w:val="44BBA1EA38C1480FA971768E03FA2A32"/>
  </w:style>
  <w:style w:type="paragraph" w:customStyle="1" w:styleId="9AE0ABF3F2114568992669DB0341777A">
    <w:name w:val="9AE0ABF3F2114568992669DB0341777A"/>
  </w:style>
  <w:style w:type="paragraph" w:customStyle="1" w:styleId="98110007B76840C784A8C4343038EA81">
    <w:name w:val="98110007B76840C784A8C4343038EA81"/>
  </w:style>
  <w:style w:type="paragraph" w:customStyle="1" w:styleId="BD79E758101B4E3AA89E9AA18BC46429">
    <w:name w:val="BD79E758101B4E3AA89E9AA18BC46429"/>
  </w:style>
  <w:style w:type="paragraph" w:customStyle="1" w:styleId="BB08EA14A2DC4C1FA4FEAA2A35FF56FC">
    <w:name w:val="BB08EA14A2DC4C1FA4FEAA2A35FF56FC"/>
  </w:style>
  <w:style w:type="paragraph" w:customStyle="1" w:styleId="D0582E491F3E4A149B278B53C91356B6">
    <w:name w:val="D0582E491F3E4A149B278B53C91356B6"/>
  </w:style>
  <w:style w:type="paragraph" w:customStyle="1" w:styleId="3F3B1D580BD6469F9FA2D5A351B8208B">
    <w:name w:val="3F3B1D580BD6469F9FA2D5A351B8208B"/>
  </w:style>
  <w:style w:type="paragraph" w:customStyle="1" w:styleId="CA99116A2E0744FE968997A5E67F8399">
    <w:name w:val="CA99116A2E0744FE968997A5E67F8399"/>
  </w:style>
  <w:style w:type="paragraph" w:customStyle="1" w:styleId="3E8098E1A5574F33861BD80E9C118EA9">
    <w:name w:val="3E8098E1A5574F33861BD80E9C118EA9"/>
  </w:style>
  <w:style w:type="paragraph" w:customStyle="1" w:styleId="05F2306BA420442291D6F5187696ED5D">
    <w:name w:val="05F2306BA420442291D6F5187696ED5D"/>
  </w:style>
  <w:style w:type="paragraph" w:customStyle="1" w:styleId="B92787B4C55649C38FF4EA5BC8D10841">
    <w:name w:val="B92787B4C55649C38FF4EA5BC8D10841"/>
  </w:style>
  <w:style w:type="paragraph" w:customStyle="1" w:styleId="281078A2B46D4E9D92ADD0CF66636F37">
    <w:name w:val="281078A2B46D4E9D92ADD0CF66636F37"/>
  </w:style>
  <w:style w:type="paragraph" w:customStyle="1" w:styleId="322952CFB62B470984D75A343529F768">
    <w:name w:val="322952CFB62B470984D75A343529F768"/>
  </w:style>
  <w:style w:type="paragraph" w:customStyle="1" w:styleId="0BD81EDE9E7148C0ACB3C252FF25B214">
    <w:name w:val="0BD81EDE9E7148C0ACB3C252FF25B214"/>
  </w:style>
  <w:style w:type="paragraph" w:customStyle="1" w:styleId="BC6099D4A49F472C8D1FE1F11709CDA9">
    <w:name w:val="BC6099D4A49F472C8D1FE1F11709CDA9"/>
  </w:style>
  <w:style w:type="paragraph" w:customStyle="1" w:styleId="4A42F9993BF84DBFB66AFD33FC98D1AA">
    <w:name w:val="4A42F9993BF84DBFB66AFD33FC98D1AA"/>
  </w:style>
  <w:style w:type="paragraph" w:customStyle="1" w:styleId="8A69A2457A22424886693EF1701BC54D">
    <w:name w:val="8A69A2457A22424886693EF1701BC54D"/>
  </w:style>
  <w:style w:type="paragraph" w:customStyle="1" w:styleId="58AA0CC174744E33A6528F5952435AC5">
    <w:name w:val="58AA0CC174744E33A6528F5952435AC5"/>
  </w:style>
  <w:style w:type="paragraph" w:customStyle="1" w:styleId="74735CD2DF4242C3AB756D002515D25C">
    <w:name w:val="74735CD2DF4242C3AB756D002515D25C"/>
  </w:style>
  <w:style w:type="paragraph" w:customStyle="1" w:styleId="98E3FC3007A649A58510502D95AEB6A1">
    <w:name w:val="98E3FC3007A649A58510502D95AEB6A1"/>
  </w:style>
  <w:style w:type="paragraph" w:customStyle="1" w:styleId="AB2ED34D3B354077BC20466DBF8D3C67">
    <w:name w:val="AB2ED34D3B354077BC20466DBF8D3C67"/>
  </w:style>
  <w:style w:type="paragraph" w:customStyle="1" w:styleId="90E2B8832B54426A960615DF513EA9EF">
    <w:name w:val="90E2B8832B54426A960615DF513EA9EF"/>
  </w:style>
  <w:style w:type="paragraph" w:customStyle="1" w:styleId="71310F37413A47EA9BB1D96387DEF206">
    <w:name w:val="71310F37413A47EA9BB1D96387DEF206"/>
  </w:style>
  <w:style w:type="paragraph" w:customStyle="1" w:styleId="21C2AD9EC8564A31BED78C009169100F">
    <w:name w:val="21C2AD9EC8564A31BED78C009169100F"/>
  </w:style>
  <w:style w:type="paragraph" w:customStyle="1" w:styleId="73DB2A1E50FA4D75969D1F2734FA73F9">
    <w:name w:val="73DB2A1E50FA4D75969D1F2734FA73F9"/>
  </w:style>
  <w:style w:type="paragraph" w:customStyle="1" w:styleId="367071AB95BA4EC88EFB71DA7D84B2F7">
    <w:name w:val="367071AB95BA4EC88EFB71DA7D84B2F7"/>
  </w:style>
  <w:style w:type="paragraph" w:customStyle="1" w:styleId="208E442C4E744CEBA79E0039F62EFC70">
    <w:name w:val="208E442C4E744CEBA79E0039F62EFC70"/>
  </w:style>
  <w:style w:type="paragraph" w:customStyle="1" w:styleId="3E292C5E935D478F9F5707F0AA939A28">
    <w:name w:val="3E292C5E935D478F9F5707F0AA939A28"/>
  </w:style>
  <w:style w:type="paragraph" w:customStyle="1" w:styleId="51553F4A2D734A39BF3718786F31969C">
    <w:name w:val="51553F4A2D734A39BF3718786F31969C"/>
  </w:style>
  <w:style w:type="paragraph" w:customStyle="1" w:styleId="98C4985DFA2C45CA945F6043EB78542C">
    <w:name w:val="98C4985DFA2C45CA945F6043EB78542C"/>
  </w:style>
  <w:style w:type="paragraph" w:customStyle="1" w:styleId="778D3BBB7483489689338CFED5599A2A">
    <w:name w:val="778D3BBB7483489689338CFED5599A2A"/>
  </w:style>
  <w:style w:type="paragraph" w:customStyle="1" w:styleId="11E64D35DFC64F7B8085D7BD223D1EC0">
    <w:name w:val="11E64D35DFC64F7B8085D7BD223D1EC0"/>
  </w:style>
  <w:style w:type="paragraph" w:customStyle="1" w:styleId="1525FE3D6C9D43B58A6277EF5B9C71F5">
    <w:name w:val="1525FE3D6C9D43B58A6277EF5B9C71F5"/>
  </w:style>
  <w:style w:type="paragraph" w:customStyle="1" w:styleId="6531CBBBA0AD4FA093E14C681B5F180B">
    <w:name w:val="6531CBBBA0AD4FA093E14C681B5F180B"/>
  </w:style>
  <w:style w:type="paragraph" w:customStyle="1" w:styleId="B8892E56435348A487893BD1A0DCBFF8">
    <w:name w:val="B8892E56435348A487893BD1A0DCBFF8"/>
  </w:style>
  <w:style w:type="paragraph" w:customStyle="1" w:styleId="A4A5CE8B07E840DF85EF2C4387596C8A">
    <w:name w:val="A4A5CE8B07E840DF85EF2C4387596C8A"/>
  </w:style>
  <w:style w:type="paragraph" w:customStyle="1" w:styleId="D915316317534851B8105E70CFAADDC1">
    <w:name w:val="D915316317534851B8105E70CFAADDC1"/>
  </w:style>
  <w:style w:type="paragraph" w:customStyle="1" w:styleId="0B27F408857043239E720D049B3C8838">
    <w:name w:val="0B27F408857043239E720D049B3C8838"/>
  </w:style>
  <w:style w:type="paragraph" w:customStyle="1" w:styleId="E4AD6FE393A3494CA85B08347BEA03FD">
    <w:name w:val="E4AD6FE393A3494CA85B08347BEA03FD"/>
  </w:style>
  <w:style w:type="paragraph" w:customStyle="1" w:styleId="6059253E0D304EE6AC729C65DFEBBDF3">
    <w:name w:val="6059253E0D304EE6AC729C65DFEBBDF3"/>
  </w:style>
  <w:style w:type="paragraph" w:customStyle="1" w:styleId="AFE2ECABBF5E495D8C6D05E09F7529CB">
    <w:name w:val="AFE2ECABBF5E495D8C6D05E09F7529CB"/>
  </w:style>
  <w:style w:type="paragraph" w:customStyle="1" w:styleId="8FCC15540AFD4B9FA31573472A309D03">
    <w:name w:val="8FCC15540AFD4B9FA31573472A309D03"/>
  </w:style>
  <w:style w:type="paragraph" w:customStyle="1" w:styleId="998766F1B088440CBFA539CB2E5BCA92">
    <w:name w:val="998766F1B088440CBFA539CB2E5BC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2011-12-28T23:08:00+00:00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1405359</Value>
      <Value>1405360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Club membership card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TP102808109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970FE23-D094-4952-928D-33263141F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DBA54-8703-4C4B-BFBC-AF876621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1443E-3BD7-4306-A404-1C526648B8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tf02808110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card</vt:lpstr>
    </vt:vector>
  </TitlesOfParts>
  <Company>Microsoft Corporation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card</dc:title>
  <dc:creator>ikra iqbal</dc:creator>
  <cp:lastModifiedBy>ikra iqbal</cp:lastModifiedBy>
  <cp:revision>2</cp:revision>
  <cp:lastPrinted>2003-09-23T21:21:00Z</cp:lastPrinted>
  <dcterms:created xsi:type="dcterms:W3CDTF">2017-11-26T13:09:00Z</dcterms:created>
  <dcterms:modified xsi:type="dcterms:W3CDTF">2017-11-26T13:09:00Z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