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sdt>
      <w:sdtPr>
        <w:rPr>
          <w:rFonts w:asciiTheme="majorHAnsi" w:eastAsiaTheme="majorEastAsia" w:hAnsiTheme="majorHAnsi" w:cstheme="majorBidi"/>
          <w:caps/>
        </w:rPr>
        <w:id w:val="2522349"/>
        <w:docPartObj>
          <w:docPartGallery w:val="Cover Pages"/>
          <w:docPartUnique/>
        </w:docPartObj>
      </w:sdtPr>
      <w:sdtEndPr>
        <w:rPr>
          <w:rFonts w:ascii="Arial" w:eastAsia="Times New Roman" w:hAnsi="Arial" w:cs="Times New Roman"/>
          <w:caps w:val="0"/>
          <w:sz w:val="20"/>
          <w:szCs w:val="2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6"/>
          </w:tblGrid>
          <w:tr w:rsidR="00611C0F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placeholder>
                  <w:docPart w:val="07238659395248088C97884DA51B695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90"/>
                  <w:u w:val="single"/>
                </w:rPr>
              </w:sdtEndPr>
              <w:sdtContent>
                <w:tc>
                  <w:tcPr>
                    <w:tcW w:w="5000" w:type="pct"/>
                  </w:tcPr>
                  <w:p w:rsidR="00611C0F" w:rsidRDefault="00611C0F" w:rsidP="00611C0F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611C0F">
                      <w:rPr>
                        <w:rFonts w:asciiTheme="majorHAnsi" w:eastAsiaTheme="majorEastAsia" w:hAnsiTheme="majorHAnsi" w:cstheme="majorBidi"/>
                        <w:b/>
                        <w:caps/>
                        <w:sz w:val="90"/>
                        <w:u w:val="single"/>
                      </w:rPr>
                      <w:t>ABC Limited</w:t>
                    </w:r>
                  </w:p>
                </w:tc>
              </w:sdtContent>
            </w:sdt>
          </w:tr>
          <w:tr w:rsidR="00611C0F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olor w:val="FF0000"/>
                  <w:sz w:val="80"/>
                  <w:szCs w:val="80"/>
                </w:rPr>
                <w:alias w:val="Title"/>
                <w:id w:val="15524250"/>
                <w:placeholder>
                  <w:docPart w:val="E77D4347CA874C7EA63EB7BB9D92B1A6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611C0F" w:rsidRDefault="00611C0F" w:rsidP="00611C0F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611C0F">
                      <w:rPr>
                        <w:rFonts w:asciiTheme="majorHAnsi" w:eastAsiaTheme="majorEastAsia" w:hAnsiTheme="majorHAnsi" w:cstheme="majorBidi"/>
                        <w:color w:val="FF0000"/>
                        <w:sz w:val="80"/>
                        <w:szCs w:val="80"/>
                      </w:rPr>
                      <w:t>Construction Proposal</w:t>
                    </w:r>
                  </w:p>
                </w:tc>
              </w:sdtContent>
            </w:sdt>
          </w:tr>
          <w:tr w:rsidR="00611C0F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placeholder>
                  <w:docPart w:val="1FCD6944B7054F3EA20062DCE581349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611C0F" w:rsidRDefault="00611C0F" w:rsidP="00611C0F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Builder and Land Developers</w:t>
                    </w:r>
                  </w:p>
                </w:tc>
              </w:sdtContent>
            </w:sdt>
          </w:tr>
          <w:tr w:rsidR="00611C0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11C0F" w:rsidRDefault="00611C0F">
                <w:pPr>
                  <w:pStyle w:val="NoSpacing"/>
                  <w:jc w:val="center"/>
                </w:pPr>
              </w:p>
            </w:tc>
          </w:tr>
          <w:tr w:rsidR="00611C0F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placeholder>
                  <w:docPart w:val="0CDC40F0B9914F3584A65EBF8EF01490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611C0F" w:rsidRDefault="00611C0F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www.wordstemplates.org</w:t>
                    </w:r>
                  </w:p>
                </w:tc>
              </w:sdtContent>
            </w:sdt>
          </w:tr>
          <w:tr w:rsidR="00611C0F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placeholder>
                  <w:docPart w:val="8A98A73D3528420DA4D575ABD295D458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611C0F" w:rsidRDefault="00611C0F" w:rsidP="00611C0F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Summer - 2015</w:t>
                    </w:r>
                  </w:p>
                </w:tc>
              </w:sdtContent>
            </w:sdt>
          </w:tr>
        </w:tbl>
        <w:p w:rsidR="00611C0F" w:rsidRDefault="00611C0F">
          <w:r>
            <w:rPr>
              <w:noProof/>
              <w:lang w:eastAsia="zh-TW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-6.2pt;margin-top:4pt;width:468.75pt;height:388.95pt;z-index:251685888;mso-wrap-style:none;mso-position-horizontal-relative:text;mso-position-vertical-relative:text;mso-width-relative:margin;mso-height-relative:margin">
                <v:textbox style="mso-fit-shape-to-text:t">
                  <w:txbxContent>
                    <w:p w:rsidR="00611C0F" w:rsidRDefault="00611C0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43600" cy="4762500"/>
                            <wp:effectExtent l="19050" t="0" r="0" b="0"/>
                            <wp:docPr id="4" name="Picture 1" descr="C:\Program Files\Microsoft Office\MEDIA\CAGCAT10\j0240695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\Microsoft Office\MEDIA\CAGCAT10\j0240695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0" cy="476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611C0F" w:rsidRDefault="00611C0F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6"/>
          </w:tblGrid>
          <w:tr w:rsidR="00611C0F">
            <w:tc>
              <w:tcPr>
                <w:tcW w:w="5000" w:type="pct"/>
              </w:tcPr>
              <w:p w:rsidR="00611C0F" w:rsidRDefault="00611C0F">
                <w:pPr>
                  <w:pStyle w:val="NoSpacing"/>
                </w:pPr>
              </w:p>
            </w:tc>
          </w:tr>
        </w:tbl>
        <w:p w:rsidR="00611C0F" w:rsidRDefault="00611C0F"/>
        <w:p w:rsidR="00611C0F" w:rsidRDefault="00611C0F">
          <w:pPr>
            <w:spacing w:before="0"/>
          </w:pPr>
          <w:r>
            <w:br w:type="page"/>
          </w:r>
        </w:p>
      </w:sdtContent>
    </w:sdt>
    <w:p w:rsidR="00641E73" w:rsidRDefault="00641E73" w:rsidP="00173D35"/>
    <w:p w:rsidR="002032BE" w:rsidRDefault="002032BE" w:rsidP="00611C0F">
      <w:pPr>
        <w:spacing w:before="80" w:after="240"/>
        <w:rPr>
          <w:rStyle w:val="NormalBold"/>
          <w:b w:val="0"/>
          <w:color w:val="0000FF"/>
          <w:sz w:val="30"/>
          <w:szCs w:val="30"/>
        </w:rPr>
      </w:pPr>
    </w:p>
    <w:p w:rsidR="002032BE" w:rsidRDefault="002032BE" w:rsidP="002032BE">
      <w:pPr>
        <w:spacing w:before="80" w:after="240"/>
        <w:jc w:val="center"/>
        <w:rPr>
          <w:rStyle w:val="NormalBold"/>
          <w:b w:val="0"/>
          <w:color w:val="0000FF"/>
          <w:sz w:val="30"/>
          <w:szCs w:val="30"/>
        </w:rPr>
      </w:pPr>
    </w:p>
    <w:p w:rsidR="00CC37E3" w:rsidRPr="002032BE" w:rsidRDefault="00CC37E3" w:rsidP="002032BE">
      <w:pPr>
        <w:spacing w:before="80" w:after="240"/>
        <w:jc w:val="center"/>
        <w:rPr>
          <w:rStyle w:val="StyleNormalBold18ptNotBoldBlue"/>
          <w:u w:val="single"/>
        </w:rPr>
      </w:pPr>
      <w:r w:rsidRPr="002032BE">
        <w:rPr>
          <w:rStyle w:val="StyleNormalBold18ptNotBoldBlue"/>
          <w:sz w:val="48"/>
          <w:u w:val="single"/>
        </w:rPr>
        <w:t>Table of Contents</w:t>
      </w:r>
    </w:p>
    <w:p w:rsidR="00DA5424" w:rsidRDefault="00DA5424" w:rsidP="003B4E54">
      <w:pPr>
        <w:spacing w:before="80" w:after="240"/>
        <w:rPr>
          <w:rStyle w:val="NormalBold"/>
          <w:rFonts w:cs="Arial"/>
          <w:b w:val="0"/>
        </w:rPr>
      </w:pPr>
    </w:p>
    <w:p w:rsidR="002032BE" w:rsidRDefault="002032BE" w:rsidP="003B4E54">
      <w:pPr>
        <w:spacing w:before="80" w:after="240"/>
        <w:rPr>
          <w:rStyle w:val="NormalBold"/>
          <w:rFonts w:cs="Arial"/>
          <w:b w:val="0"/>
        </w:rPr>
      </w:pPr>
    </w:p>
    <w:p w:rsidR="002032BE" w:rsidRDefault="002032BE" w:rsidP="003B4E54">
      <w:pPr>
        <w:spacing w:before="80" w:after="240"/>
        <w:rPr>
          <w:rStyle w:val="NormalBold"/>
          <w:rFonts w:cs="Arial"/>
          <w:b w:val="0"/>
        </w:rPr>
      </w:pPr>
    </w:p>
    <w:p w:rsidR="002032BE" w:rsidRPr="00DA5424" w:rsidRDefault="002032BE" w:rsidP="003B4E54">
      <w:pPr>
        <w:spacing w:before="80" w:after="240"/>
        <w:rPr>
          <w:rStyle w:val="NormalBold"/>
          <w:rFonts w:cs="Arial"/>
          <w:b w:val="0"/>
        </w:rPr>
      </w:pPr>
    </w:p>
    <w:p w:rsidR="00526D3A" w:rsidRPr="00611C0F" w:rsidRDefault="0003447D" w:rsidP="00611C0F">
      <w:pPr>
        <w:pStyle w:val="TOC1"/>
        <w:jc w:val="both"/>
        <w:rPr>
          <w:rStyle w:val="Hyperlink"/>
          <w:sz w:val="26"/>
        </w:rPr>
      </w:pPr>
      <w:r w:rsidRPr="0003447D">
        <w:rPr>
          <w:rStyle w:val="NormalBold"/>
          <w:sz w:val="26"/>
        </w:rPr>
        <w:fldChar w:fldCharType="begin"/>
      </w:r>
      <w:r w:rsidR="00526D3A">
        <w:rPr>
          <w:rStyle w:val="NormalBold"/>
          <w:sz w:val="26"/>
        </w:rPr>
        <w:instrText xml:space="preserve"> TOC \o "1-3" \h \z \u </w:instrText>
      </w:r>
      <w:r w:rsidRPr="0003447D">
        <w:rPr>
          <w:rStyle w:val="NormalBold"/>
          <w:sz w:val="26"/>
        </w:rPr>
        <w:fldChar w:fldCharType="separate"/>
      </w:r>
      <w:hyperlink w:anchor="_Toc83626207" w:history="1">
        <w:r w:rsidR="008F6486" w:rsidRPr="00611C0F">
          <w:rPr>
            <w:rStyle w:val="Hyperlink"/>
            <w:sz w:val="26"/>
          </w:rPr>
          <w:t>1</w:t>
        </w:r>
        <w:r w:rsidR="00EA4F60" w:rsidRPr="00611C0F">
          <w:rPr>
            <w:rFonts w:ascii="Times New Roman" w:hAnsi="Times New Roman"/>
            <w:b w:val="0"/>
            <w:sz w:val="28"/>
            <w:szCs w:val="24"/>
          </w:rPr>
          <w:tab/>
        </w:r>
        <w:r w:rsidR="00EA4F60" w:rsidRPr="00611C0F">
          <w:rPr>
            <w:rStyle w:val="Hyperlink"/>
            <w:sz w:val="26"/>
          </w:rPr>
          <w:t xml:space="preserve">Black Curved Subway Glass </w:t>
        </w:r>
        <w:r w:rsidR="00526D3A" w:rsidRPr="00611C0F">
          <w:rPr>
            <w:b w:val="0"/>
            <w:webHidden/>
            <w:sz w:val="26"/>
          </w:rPr>
          <w:tab/>
        </w:r>
        <w:r w:rsidRPr="00611C0F">
          <w:rPr>
            <w:b w:val="0"/>
            <w:webHidden/>
            <w:sz w:val="26"/>
          </w:rPr>
          <w:fldChar w:fldCharType="begin"/>
        </w:r>
        <w:r w:rsidR="00526D3A" w:rsidRPr="00611C0F">
          <w:rPr>
            <w:b w:val="0"/>
            <w:webHidden/>
            <w:sz w:val="26"/>
          </w:rPr>
          <w:instrText xml:space="preserve"> PAGEREF _Toc83626207 \h </w:instrText>
        </w:r>
        <w:r w:rsidRPr="00611C0F">
          <w:rPr>
            <w:b w:val="0"/>
            <w:webHidden/>
            <w:sz w:val="26"/>
          </w:rPr>
        </w:r>
        <w:r w:rsidRPr="00611C0F">
          <w:rPr>
            <w:b w:val="0"/>
            <w:webHidden/>
            <w:sz w:val="26"/>
          </w:rPr>
          <w:fldChar w:fldCharType="separate"/>
        </w:r>
        <w:r w:rsidR="00F571D0" w:rsidRPr="00611C0F">
          <w:rPr>
            <w:bCs/>
            <w:webHidden/>
            <w:sz w:val="26"/>
          </w:rPr>
          <w:t>Error! Bookmark not defined.</w:t>
        </w:r>
        <w:r w:rsidRPr="00611C0F">
          <w:rPr>
            <w:b w:val="0"/>
            <w:webHidden/>
            <w:sz w:val="26"/>
          </w:rPr>
          <w:fldChar w:fldCharType="end"/>
        </w:r>
      </w:hyperlink>
    </w:p>
    <w:p w:rsidR="00EA4F60" w:rsidRPr="00611C0F" w:rsidRDefault="0003447D" w:rsidP="00611C0F">
      <w:pPr>
        <w:pStyle w:val="TOC2"/>
        <w:jc w:val="both"/>
        <w:rPr>
          <w:rFonts w:ascii="Times New Roman" w:hAnsi="Times New Roman"/>
          <w:sz w:val="26"/>
          <w:szCs w:val="22"/>
        </w:rPr>
      </w:pPr>
      <w:hyperlink w:anchor="_Toc83626209" w:history="1">
        <w:r w:rsidR="00EA4F60" w:rsidRPr="00611C0F">
          <w:rPr>
            <w:rStyle w:val="Hyperlink"/>
            <w:sz w:val="26"/>
            <w:szCs w:val="22"/>
          </w:rPr>
          <w:t>1.1</w:t>
        </w:r>
        <w:r w:rsidR="00EA4F60" w:rsidRPr="00611C0F">
          <w:rPr>
            <w:rFonts w:ascii="Times New Roman" w:hAnsi="Times New Roman"/>
            <w:sz w:val="26"/>
            <w:szCs w:val="22"/>
          </w:rPr>
          <w:tab/>
        </w:r>
        <w:r w:rsidR="00EA4F60" w:rsidRPr="00611C0F">
          <w:rPr>
            <w:rFonts w:cs="Arial"/>
            <w:sz w:val="26"/>
            <w:szCs w:val="22"/>
          </w:rPr>
          <w:t>Powder Room Floor</w:t>
        </w:r>
        <w:r w:rsidR="00EA4F60" w:rsidRPr="00611C0F">
          <w:rPr>
            <w:webHidden/>
            <w:sz w:val="26"/>
            <w:szCs w:val="22"/>
          </w:rPr>
          <w:tab/>
        </w:r>
        <w:r w:rsidRPr="00611C0F">
          <w:rPr>
            <w:webHidden/>
            <w:sz w:val="26"/>
            <w:szCs w:val="22"/>
          </w:rPr>
          <w:fldChar w:fldCharType="begin"/>
        </w:r>
        <w:r w:rsidR="00EA4F60" w:rsidRPr="00611C0F">
          <w:rPr>
            <w:webHidden/>
            <w:sz w:val="26"/>
            <w:szCs w:val="22"/>
          </w:rPr>
          <w:instrText xml:space="preserve"> PAGEREF _Toc83626209 \h </w:instrText>
        </w:r>
        <w:r w:rsidRPr="00611C0F">
          <w:rPr>
            <w:webHidden/>
            <w:sz w:val="26"/>
            <w:szCs w:val="22"/>
          </w:rPr>
        </w:r>
        <w:r w:rsidRPr="00611C0F">
          <w:rPr>
            <w:webHidden/>
            <w:sz w:val="26"/>
            <w:szCs w:val="22"/>
          </w:rPr>
          <w:fldChar w:fldCharType="separate"/>
        </w:r>
        <w:r w:rsidR="00F571D0" w:rsidRPr="00611C0F">
          <w:rPr>
            <w:b/>
            <w:bCs/>
            <w:webHidden/>
            <w:sz w:val="26"/>
            <w:szCs w:val="22"/>
          </w:rPr>
          <w:t>Error! Bookmark not defined.</w:t>
        </w:r>
        <w:r w:rsidRPr="00611C0F">
          <w:rPr>
            <w:webHidden/>
            <w:sz w:val="26"/>
            <w:szCs w:val="22"/>
          </w:rPr>
          <w:fldChar w:fldCharType="end"/>
        </w:r>
      </w:hyperlink>
    </w:p>
    <w:p w:rsidR="00526D3A" w:rsidRPr="00611C0F" w:rsidRDefault="0003447D" w:rsidP="00611C0F">
      <w:pPr>
        <w:pStyle w:val="TOC1"/>
        <w:jc w:val="both"/>
        <w:rPr>
          <w:rFonts w:ascii="Times New Roman" w:hAnsi="Times New Roman"/>
          <w:b w:val="0"/>
          <w:sz w:val="28"/>
          <w:szCs w:val="24"/>
        </w:rPr>
      </w:pPr>
      <w:hyperlink w:anchor="_Toc83626208" w:history="1">
        <w:r w:rsidR="008F6486" w:rsidRPr="00611C0F">
          <w:rPr>
            <w:rStyle w:val="Hyperlink"/>
            <w:sz w:val="26"/>
          </w:rPr>
          <w:t>2</w:t>
        </w:r>
        <w:r w:rsidR="00526D3A" w:rsidRPr="00611C0F">
          <w:rPr>
            <w:rFonts w:ascii="Times New Roman" w:hAnsi="Times New Roman"/>
            <w:b w:val="0"/>
            <w:sz w:val="28"/>
            <w:szCs w:val="24"/>
          </w:rPr>
          <w:tab/>
        </w:r>
        <w:r w:rsidR="00210959" w:rsidRPr="00611C0F">
          <w:rPr>
            <w:rStyle w:val="Hyperlink"/>
            <w:sz w:val="26"/>
          </w:rPr>
          <w:t>Polished Haisa</w:t>
        </w:r>
        <w:r w:rsidR="00EA4F60" w:rsidRPr="00611C0F">
          <w:rPr>
            <w:rStyle w:val="Hyperlink"/>
            <w:sz w:val="26"/>
          </w:rPr>
          <w:t xml:space="preserve"> Marble Medium </w:t>
        </w:r>
        <w:r w:rsidR="00526D3A" w:rsidRPr="00611C0F">
          <w:rPr>
            <w:b w:val="0"/>
            <w:webHidden/>
            <w:sz w:val="26"/>
          </w:rPr>
          <w:tab/>
        </w:r>
        <w:r w:rsidRPr="00611C0F">
          <w:rPr>
            <w:b w:val="0"/>
            <w:webHidden/>
            <w:sz w:val="26"/>
          </w:rPr>
          <w:fldChar w:fldCharType="begin"/>
        </w:r>
        <w:r w:rsidR="00526D3A" w:rsidRPr="00611C0F">
          <w:rPr>
            <w:b w:val="0"/>
            <w:webHidden/>
            <w:sz w:val="26"/>
          </w:rPr>
          <w:instrText xml:space="preserve"> PAGEREF _Toc83626208 \h </w:instrText>
        </w:r>
        <w:r w:rsidRPr="00611C0F">
          <w:rPr>
            <w:b w:val="0"/>
            <w:webHidden/>
            <w:sz w:val="26"/>
          </w:rPr>
        </w:r>
        <w:r w:rsidRPr="00611C0F">
          <w:rPr>
            <w:b w:val="0"/>
            <w:webHidden/>
            <w:sz w:val="26"/>
          </w:rPr>
          <w:fldChar w:fldCharType="separate"/>
        </w:r>
        <w:r w:rsidR="00F571D0" w:rsidRPr="00611C0F">
          <w:rPr>
            <w:bCs/>
            <w:webHidden/>
            <w:sz w:val="26"/>
          </w:rPr>
          <w:t>Error! Bookmark not defined.</w:t>
        </w:r>
        <w:r w:rsidRPr="00611C0F">
          <w:rPr>
            <w:b w:val="0"/>
            <w:webHidden/>
            <w:sz w:val="26"/>
          </w:rPr>
          <w:fldChar w:fldCharType="end"/>
        </w:r>
      </w:hyperlink>
    </w:p>
    <w:p w:rsidR="00526D3A" w:rsidRPr="00611C0F" w:rsidRDefault="0003447D" w:rsidP="00611C0F">
      <w:pPr>
        <w:pStyle w:val="TOC2"/>
        <w:jc w:val="both"/>
        <w:rPr>
          <w:rFonts w:ascii="Times New Roman" w:hAnsi="Times New Roman"/>
          <w:sz w:val="26"/>
          <w:szCs w:val="22"/>
        </w:rPr>
      </w:pPr>
      <w:hyperlink w:anchor="_Toc83626209" w:history="1">
        <w:r w:rsidR="008F6486" w:rsidRPr="00611C0F">
          <w:rPr>
            <w:rStyle w:val="Hyperlink"/>
            <w:sz w:val="26"/>
            <w:szCs w:val="22"/>
          </w:rPr>
          <w:t>2</w:t>
        </w:r>
        <w:r w:rsidR="00526D3A" w:rsidRPr="00611C0F">
          <w:rPr>
            <w:rStyle w:val="Hyperlink"/>
            <w:sz w:val="26"/>
            <w:szCs w:val="22"/>
          </w:rPr>
          <w:t>.1</w:t>
        </w:r>
        <w:r w:rsidR="00526D3A" w:rsidRPr="00611C0F">
          <w:rPr>
            <w:rFonts w:ascii="Times New Roman" w:hAnsi="Times New Roman"/>
            <w:sz w:val="26"/>
            <w:szCs w:val="22"/>
          </w:rPr>
          <w:tab/>
        </w:r>
        <w:r w:rsidR="00EA4F60" w:rsidRPr="00611C0F">
          <w:rPr>
            <w:rStyle w:val="Hyperlink"/>
            <w:sz w:val="26"/>
            <w:szCs w:val="22"/>
          </w:rPr>
          <w:t>Window Seal</w:t>
        </w:r>
        <w:r w:rsidR="00526D3A" w:rsidRPr="00611C0F">
          <w:rPr>
            <w:webHidden/>
            <w:sz w:val="26"/>
            <w:szCs w:val="22"/>
          </w:rPr>
          <w:tab/>
        </w:r>
        <w:r w:rsidRPr="00611C0F">
          <w:rPr>
            <w:webHidden/>
            <w:sz w:val="26"/>
            <w:szCs w:val="22"/>
          </w:rPr>
          <w:fldChar w:fldCharType="begin"/>
        </w:r>
        <w:r w:rsidR="00526D3A" w:rsidRPr="00611C0F">
          <w:rPr>
            <w:webHidden/>
            <w:sz w:val="26"/>
            <w:szCs w:val="22"/>
          </w:rPr>
          <w:instrText xml:space="preserve"> PAGEREF _Toc83626209 \h </w:instrText>
        </w:r>
        <w:r w:rsidRPr="00611C0F">
          <w:rPr>
            <w:webHidden/>
            <w:sz w:val="26"/>
            <w:szCs w:val="22"/>
          </w:rPr>
        </w:r>
        <w:r w:rsidRPr="00611C0F">
          <w:rPr>
            <w:webHidden/>
            <w:sz w:val="26"/>
            <w:szCs w:val="22"/>
          </w:rPr>
          <w:fldChar w:fldCharType="separate"/>
        </w:r>
        <w:r w:rsidR="00F571D0" w:rsidRPr="00611C0F">
          <w:rPr>
            <w:b/>
            <w:bCs/>
            <w:webHidden/>
            <w:sz w:val="26"/>
            <w:szCs w:val="22"/>
          </w:rPr>
          <w:t>Error! Bookmark not defined.</w:t>
        </w:r>
        <w:r w:rsidRPr="00611C0F">
          <w:rPr>
            <w:webHidden/>
            <w:sz w:val="26"/>
            <w:szCs w:val="22"/>
          </w:rPr>
          <w:fldChar w:fldCharType="end"/>
        </w:r>
      </w:hyperlink>
    </w:p>
    <w:p w:rsidR="00526D3A" w:rsidRPr="00611C0F" w:rsidRDefault="0003447D" w:rsidP="00611C0F">
      <w:pPr>
        <w:pStyle w:val="TOC2"/>
        <w:jc w:val="both"/>
        <w:rPr>
          <w:rFonts w:ascii="Times New Roman" w:hAnsi="Times New Roman"/>
          <w:sz w:val="26"/>
          <w:szCs w:val="22"/>
        </w:rPr>
      </w:pPr>
      <w:hyperlink w:anchor="_Toc83626210" w:history="1">
        <w:r w:rsidR="008F6486" w:rsidRPr="00611C0F">
          <w:rPr>
            <w:rStyle w:val="Hyperlink"/>
            <w:sz w:val="26"/>
            <w:szCs w:val="22"/>
          </w:rPr>
          <w:t>2</w:t>
        </w:r>
        <w:r w:rsidR="00526D3A" w:rsidRPr="00611C0F">
          <w:rPr>
            <w:rStyle w:val="Hyperlink"/>
            <w:sz w:val="26"/>
            <w:szCs w:val="22"/>
          </w:rPr>
          <w:t>.2</w:t>
        </w:r>
        <w:r w:rsidR="00526D3A" w:rsidRPr="00611C0F">
          <w:rPr>
            <w:rFonts w:ascii="Times New Roman" w:hAnsi="Times New Roman"/>
            <w:sz w:val="26"/>
            <w:szCs w:val="22"/>
          </w:rPr>
          <w:tab/>
        </w:r>
        <w:r w:rsidR="00EA4F60" w:rsidRPr="00611C0F">
          <w:rPr>
            <w:rStyle w:val="Hyperlink"/>
            <w:sz w:val="26"/>
            <w:szCs w:val="22"/>
          </w:rPr>
          <w:t>Powder Room Floor</w:t>
        </w:r>
        <w:r w:rsidR="00526D3A" w:rsidRPr="00611C0F">
          <w:rPr>
            <w:webHidden/>
            <w:sz w:val="26"/>
            <w:szCs w:val="22"/>
          </w:rPr>
          <w:tab/>
        </w:r>
        <w:r w:rsidRPr="00611C0F">
          <w:rPr>
            <w:webHidden/>
            <w:sz w:val="26"/>
            <w:szCs w:val="22"/>
          </w:rPr>
          <w:fldChar w:fldCharType="begin"/>
        </w:r>
        <w:r w:rsidR="00526D3A" w:rsidRPr="00611C0F">
          <w:rPr>
            <w:webHidden/>
            <w:sz w:val="26"/>
            <w:szCs w:val="22"/>
          </w:rPr>
          <w:instrText xml:space="preserve"> PAGEREF _Toc83626210 \h </w:instrText>
        </w:r>
        <w:r w:rsidRPr="00611C0F">
          <w:rPr>
            <w:webHidden/>
            <w:sz w:val="26"/>
            <w:szCs w:val="22"/>
          </w:rPr>
        </w:r>
        <w:r w:rsidRPr="00611C0F">
          <w:rPr>
            <w:webHidden/>
            <w:sz w:val="26"/>
            <w:szCs w:val="22"/>
          </w:rPr>
          <w:fldChar w:fldCharType="separate"/>
        </w:r>
        <w:r w:rsidR="00F571D0" w:rsidRPr="00611C0F">
          <w:rPr>
            <w:b/>
            <w:bCs/>
            <w:webHidden/>
            <w:sz w:val="26"/>
            <w:szCs w:val="22"/>
          </w:rPr>
          <w:t>Error! Bookmark not defined.</w:t>
        </w:r>
        <w:r w:rsidRPr="00611C0F">
          <w:rPr>
            <w:webHidden/>
            <w:sz w:val="26"/>
            <w:szCs w:val="22"/>
          </w:rPr>
          <w:fldChar w:fldCharType="end"/>
        </w:r>
      </w:hyperlink>
    </w:p>
    <w:p w:rsidR="00526D3A" w:rsidRPr="00611C0F" w:rsidRDefault="0003447D" w:rsidP="00611C0F">
      <w:pPr>
        <w:pStyle w:val="TOC2"/>
        <w:jc w:val="both"/>
        <w:rPr>
          <w:rFonts w:ascii="Times New Roman" w:hAnsi="Times New Roman"/>
          <w:sz w:val="26"/>
          <w:szCs w:val="22"/>
        </w:rPr>
      </w:pPr>
      <w:hyperlink w:anchor="_Toc83626211" w:history="1">
        <w:r w:rsidR="008F6486" w:rsidRPr="00611C0F">
          <w:rPr>
            <w:rStyle w:val="Hyperlink"/>
            <w:sz w:val="26"/>
            <w:szCs w:val="22"/>
          </w:rPr>
          <w:t>2</w:t>
        </w:r>
        <w:r w:rsidR="00526D3A" w:rsidRPr="00611C0F">
          <w:rPr>
            <w:rStyle w:val="Hyperlink"/>
            <w:sz w:val="26"/>
            <w:szCs w:val="22"/>
          </w:rPr>
          <w:t>.3</w:t>
        </w:r>
        <w:r w:rsidR="00526D3A" w:rsidRPr="00611C0F">
          <w:rPr>
            <w:rFonts w:ascii="Times New Roman" w:hAnsi="Times New Roman"/>
            <w:sz w:val="26"/>
            <w:szCs w:val="22"/>
          </w:rPr>
          <w:tab/>
        </w:r>
        <w:r w:rsidR="00EA4F60" w:rsidRPr="00611C0F">
          <w:rPr>
            <w:rStyle w:val="Hyperlink"/>
            <w:sz w:val="26"/>
            <w:szCs w:val="22"/>
          </w:rPr>
          <w:t>Powder Room Base</w:t>
        </w:r>
        <w:r w:rsidR="00526D3A" w:rsidRPr="00611C0F">
          <w:rPr>
            <w:webHidden/>
            <w:sz w:val="26"/>
            <w:szCs w:val="22"/>
          </w:rPr>
          <w:tab/>
        </w:r>
        <w:r w:rsidRPr="00611C0F">
          <w:rPr>
            <w:webHidden/>
            <w:sz w:val="26"/>
            <w:szCs w:val="22"/>
          </w:rPr>
          <w:fldChar w:fldCharType="begin"/>
        </w:r>
        <w:r w:rsidR="00526D3A" w:rsidRPr="00611C0F">
          <w:rPr>
            <w:webHidden/>
            <w:sz w:val="26"/>
            <w:szCs w:val="22"/>
          </w:rPr>
          <w:instrText xml:space="preserve"> PAGEREF _Toc83626211 \h </w:instrText>
        </w:r>
        <w:r w:rsidRPr="00611C0F">
          <w:rPr>
            <w:webHidden/>
            <w:sz w:val="26"/>
            <w:szCs w:val="22"/>
          </w:rPr>
        </w:r>
        <w:r w:rsidRPr="00611C0F">
          <w:rPr>
            <w:webHidden/>
            <w:sz w:val="26"/>
            <w:szCs w:val="22"/>
          </w:rPr>
          <w:fldChar w:fldCharType="separate"/>
        </w:r>
        <w:r w:rsidR="00F571D0" w:rsidRPr="00611C0F">
          <w:rPr>
            <w:b/>
            <w:bCs/>
            <w:webHidden/>
            <w:sz w:val="26"/>
            <w:szCs w:val="22"/>
          </w:rPr>
          <w:t>Error! Bookmark not defined.</w:t>
        </w:r>
        <w:r w:rsidRPr="00611C0F">
          <w:rPr>
            <w:webHidden/>
            <w:sz w:val="26"/>
            <w:szCs w:val="22"/>
          </w:rPr>
          <w:fldChar w:fldCharType="end"/>
        </w:r>
      </w:hyperlink>
    </w:p>
    <w:p w:rsidR="00526D3A" w:rsidRPr="00611C0F" w:rsidRDefault="0003447D" w:rsidP="00611C0F">
      <w:pPr>
        <w:pStyle w:val="TOC1"/>
        <w:jc w:val="both"/>
        <w:rPr>
          <w:rFonts w:ascii="Times New Roman" w:hAnsi="Times New Roman"/>
          <w:b w:val="0"/>
          <w:sz w:val="28"/>
          <w:szCs w:val="24"/>
        </w:rPr>
      </w:pPr>
      <w:hyperlink w:anchor="_Toc83626212" w:history="1">
        <w:r w:rsidR="008F6486" w:rsidRPr="00611C0F">
          <w:rPr>
            <w:rStyle w:val="Hyperlink"/>
            <w:sz w:val="26"/>
          </w:rPr>
          <w:t>3</w:t>
        </w:r>
        <w:r w:rsidR="00526D3A" w:rsidRPr="00611C0F">
          <w:rPr>
            <w:rFonts w:ascii="Times New Roman" w:hAnsi="Times New Roman"/>
            <w:b w:val="0"/>
            <w:sz w:val="28"/>
            <w:szCs w:val="24"/>
          </w:rPr>
          <w:tab/>
        </w:r>
        <w:r w:rsidR="00885C06" w:rsidRPr="00611C0F">
          <w:rPr>
            <w:rStyle w:val="Hyperlink"/>
            <w:sz w:val="26"/>
          </w:rPr>
          <w:t>Polished White</w:t>
        </w:r>
        <w:r w:rsidR="00EA4F60" w:rsidRPr="00611C0F">
          <w:rPr>
            <w:rStyle w:val="Hyperlink"/>
            <w:sz w:val="26"/>
          </w:rPr>
          <w:t xml:space="preserve"> Onyx</w:t>
        </w:r>
        <w:r w:rsidR="00526D3A" w:rsidRPr="00611C0F">
          <w:rPr>
            <w:b w:val="0"/>
            <w:webHidden/>
            <w:sz w:val="26"/>
          </w:rPr>
          <w:tab/>
        </w:r>
        <w:r w:rsidRPr="00611C0F">
          <w:rPr>
            <w:b w:val="0"/>
            <w:webHidden/>
            <w:sz w:val="26"/>
          </w:rPr>
          <w:fldChar w:fldCharType="begin"/>
        </w:r>
        <w:r w:rsidR="00526D3A" w:rsidRPr="00611C0F">
          <w:rPr>
            <w:b w:val="0"/>
            <w:webHidden/>
            <w:sz w:val="26"/>
          </w:rPr>
          <w:instrText xml:space="preserve"> PAGEREF _Toc83626212 \h </w:instrText>
        </w:r>
        <w:r w:rsidRPr="00611C0F">
          <w:rPr>
            <w:b w:val="0"/>
            <w:webHidden/>
            <w:sz w:val="26"/>
          </w:rPr>
        </w:r>
        <w:r w:rsidRPr="00611C0F">
          <w:rPr>
            <w:b w:val="0"/>
            <w:webHidden/>
            <w:sz w:val="26"/>
          </w:rPr>
          <w:fldChar w:fldCharType="separate"/>
        </w:r>
        <w:r w:rsidR="00F571D0" w:rsidRPr="00611C0F">
          <w:rPr>
            <w:bCs/>
            <w:webHidden/>
            <w:sz w:val="26"/>
          </w:rPr>
          <w:t>Error! Bookmark not defined.</w:t>
        </w:r>
        <w:r w:rsidRPr="00611C0F">
          <w:rPr>
            <w:b w:val="0"/>
            <w:webHidden/>
            <w:sz w:val="26"/>
          </w:rPr>
          <w:fldChar w:fldCharType="end"/>
        </w:r>
      </w:hyperlink>
    </w:p>
    <w:p w:rsidR="00526D3A" w:rsidRPr="00611C0F" w:rsidRDefault="0003447D" w:rsidP="00611C0F">
      <w:pPr>
        <w:pStyle w:val="TOC2"/>
        <w:jc w:val="both"/>
        <w:rPr>
          <w:rFonts w:ascii="Times New Roman" w:hAnsi="Times New Roman"/>
          <w:sz w:val="26"/>
          <w:szCs w:val="22"/>
        </w:rPr>
      </w:pPr>
      <w:hyperlink w:anchor="_Toc83626213" w:history="1">
        <w:r w:rsidR="008F6486" w:rsidRPr="00611C0F">
          <w:rPr>
            <w:rStyle w:val="Hyperlink"/>
            <w:sz w:val="26"/>
            <w:szCs w:val="22"/>
          </w:rPr>
          <w:t>3</w:t>
        </w:r>
        <w:r w:rsidR="00526D3A" w:rsidRPr="00611C0F">
          <w:rPr>
            <w:rStyle w:val="Hyperlink"/>
            <w:sz w:val="26"/>
            <w:szCs w:val="22"/>
          </w:rPr>
          <w:t>.1</w:t>
        </w:r>
        <w:r w:rsidR="00526D3A" w:rsidRPr="00611C0F">
          <w:rPr>
            <w:rFonts w:ascii="Times New Roman" w:hAnsi="Times New Roman"/>
            <w:sz w:val="26"/>
            <w:szCs w:val="22"/>
          </w:rPr>
          <w:tab/>
        </w:r>
        <w:r w:rsidR="00EA4F60" w:rsidRPr="00611C0F">
          <w:rPr>
            <w:rStyle w:val="Hyperlink"/>
            <w:sz w:val="26"/>
            <w:szCs w:val="22"/>
          </w:rPr>
          <w:t>Vanity Top</w:t>
        </w:r>
        <w:r w:rsidR="00526D3A" w:rsidRPr="00611C0F">
          <w:rPr>
            <w:webHidden/>
            <w:sz w:val="26"/>
            <w:szCs w:val="22"/>
          </w:rPr>
          <w:tab/>
        </w:r>
        <w:r w:rsidRPr="00611C0F">
          <w:rPr>
            <w:webHidden/>
            <w:sz w:val="26"/>
            <w:szCs w:val="22"/>
          </w:rPr>
          <w:fldChar w:fldCharType="begin"/>
        </w:r>
        <w:r w:rsidR="00526D3A" w:rsidRPr="00611C0F">
          <w:rPr>
            <w:webHidden/>
            <w:sz w:val="26"/>
            <w:szCs w:val="22"/>
          </w:rPr>
          <w:instrText xml:space="preserve"> PAGEREF _Toc83626213 \h </w:instrText>
        </w:r>
        <w:r w:rsidRPr="00611C0F">
          <w:rPr>
            <w:webHidden/>
            <w:sz w:val="26"/>
            <w:szCs w:val="22"/>
          </w:rPr>
        </w:r>
        <w:r w:rsidRPr="00611C0F">
          <w:rPr>
            <w:webHidden/>
            <w:sz w:val="26"/>
            <w:szCs w:val="22"/>
          </w:rPr>
          <w:fldChar w:fldCharType="separate"/>
        </w:r>
        <w:r w:rsidR="00F571D0" w:rsidRPr="00611C0F">
          <w:rPr>
            <w:b/>
            <w:bCs/>
            <w:webHidden/>
            <w:sz w:val="26"/>
            <w:szCs w:val="22"/>
          </w:rPr>
          <w:t>Error! Bookmark not defined.</w:t>
        </w:r>
        <w:r w:rsidRPr="00611C0F">
          <w:rPr>
            <w:webHidden/>
            <w:sz w:val="26"/>
            <w:szCs w:val="22"/>
          </w:rPr>
          <w:fldChar w:fldCharType="end"/>
        </w:r>
      </w:hyperlink>
    </w:p>
    <w:p w:rsidR="00526D3A" w:rsidRPr="00611C0F" w:rsidRDefault="0003447D" w:rsidP="00611C0F">
      <w:pPr>
        <w:pStyle w:val="TOC2"/>
        <w:jc w:val="both"/>
        <w:rPr>
          <w:rFonts w:ascii="Times New Roman" w:hAnsi="Times New Roman"/>
          <w:sz w:val="26"/>
          <w:szCs w:val="22"/>
        </w:rPr>
      </w:pPr>
      <w:hyperlink w:anchor="_Toc83626214" w:history="1">
        <w:r w:rsidR="008F6486" w:rsidRPr="00611C0F">
          <w:rPr>
            <w:rStyle w:val="Hyperlink"/>
            <w:sz w:val="26"/>
            <w:szCs w:val="22"/>
          </w:rPr>
          <w:t>3</w:t>
        </w:r>
        <w:r w:rsidR="00526D3A" w:rsidRPr="00611C0F">
          <w:rPr>
            <w:rStyle w:val="Hyperlink"/>
            <w:sz w:val="26"/>
            <w:szCs w:val="22"/>
          </w:rPr>
          <w:t>.2</w:t>
        </w:r>
        <w:r w:rsidR="00526D3A" w:rsidRPr="00611C0F">
          <w:rPr>
            <w:rFonts w:ascii="Times New Roman" w:hAnsi="Times New Roman"/>
            <w:sz w:val="26"/>
            <w:szCs w:val="22"/>
          </w:rPr>
          <w:tab/>
        </w:r>
        <w:r w:rsidR="00EA4F60" w:rsidRPr="00611C0F">
          <w:rPr>
            <w:rStyle w:val="Hyperlink"/>
            <w:sz w:val="26"/>
            <w:szCs w:val="22"/>
          </w:rPr>
          <w:t>Front Backsplash</w:t>
        </w:r>
        <w:r w:rsidR="00526D3A" w:rsidRPr="00611C0F">
          <w:rPr>
            <w:webHidden/>
            <w:sz w:val="26"/>
            <w:szCs w:val="22"/>
          </w:rPr>
          <w:tab/>
        </w:r>
        <w:r w:rsidRPr="00611C0F">
          <w:rPr>
            <w:webHidden/>
            <w:sz w:val="26"/>
            <w:szCs w:val="22"/>
          </w:rPr>
          <w:fldChar w:fldCharType="begin"/>
        </w:r>
        <w:r w:rsidR="00526D3A" w:rsidRPr="00611C0F">
          <w:rPr>
            <w:webHidden/>
            <w:sz w:val="26"/>
            <w:szCs w:val="22"/>
          </w:rPr>
          <w:instrText xml:space="preserve"> PAGEREF _Toc83626214 \h </w:instrText>
        </w:r>
        <w:r w:rsidRPr="00611C0F">
          <w:rPr>
            <w:webHidden/>
            <w:sz w:val="26"/>
            <w:szCs w:val="22"/>
          </w:rPr>
        </w:r>
        <w:r w:rsidRPr="00611C0F">
          <w:rPr>
            <w:webHidden/>
            <w:sz w:val="26"/>
            <w:szCs w:val="22"/>
          </w:rPr>
          <w:fldChar w:fldCharType="separate"/>
        </w:r>
        <w:r w:rsidR="00F571D0" w:rsidRPr="00611C0F">
          <w:rPr>
            <w:b/>
            <w:bCs/>
            <w:webHidden/>
            <w:sz w:val="26"/>
            <w:szCs w:val="22"/>
          </w:rPr>
          <w:t>Error! Bookmark not defined.</w:t>
        </w:r>
        <w:r w:rsidRPr="00611C0F">
          <w:rPr>
            <w:webHidden/>
            <w:sz w:val="26"/>
            <w:szCs w:val="22"/>
          </w:rPr>
          <w:fldChar w:fldCharType="end"/>
        </w:r>
      </w:hyperlink>
    </w:p>
    <w:p w:rsidR="00526D3A" w:rsidRPr="00611C0F" w:rsidRDefault="0003447D" w:rsidP="00611C0F">
      <w:pPr>
        <w:pStyle w:val="TOC2"/>
        <w:jc w:val="both"/>
        <w:rPr>
          <w:rStyle w:val="Hyperlink"/>
          <w:sz w:val="26"/>
          <w:szCs w:val="22"/>
        </w:rPr>
      </w:pPr>
      <w:hyperlink w:anchor="_Toc83626215" w:history="1">
        <w:r w:rsidR="008F6486" w:rsidRPr="00611C0F">
          <w:rPr>
            <w:rStyle w:val="Hyperlink"/>
            <w:sz w:val="26"/>
            <w:szCs w:val="22"/>
          </w:rPr>
          <w:t>3</w:t>
        </w:r>
        <w:r w:rsidR="00526D3A" w:rsidRPr="00611C0F">
          <w:rPr>
            <w:rStyle w:val="Hyperlink"/>
            <w:sz w:val="26"/>
            <w:szCs w:val="22"/>
          </w:rPr>
          <w:t>.3</w:t>
        </w:r>
        <w:r w:rsidR="00526D3A" w:rsidRPr="00611C0F">
          <w:rPr>
            <w:rFonts w:ascii="Times New Roman" w:hAnsi="Times New Roman"/>
            <w:sz w:val="26"/>
            <w:szCs w:val="22"/>
          </w:rPr>
          <w:tab/>
        </w:r>
        <w:r w:rsidR="00EA4F60" w:rsidRPr="00611C0F">
          <w:rPr>
            <w:rStyle w:val="Hyperlink"/>
            <w:sz w:val="26"/>
            <w:szCs w:val="22"/>
          </w:rPr>
          <w:t>Side Backsplash</w:t>
        </w:r>
        <w:r w:rsidR="00526D3A" w:rsidRPr="00611C0F">
          <w:rPr>
            <w:webHidden/>
            <w:sz w:val="26"/>
            <w:szCs w:val="22"/>
          </w:rPr>
          <w:tab/>
        </w:r>
        <w:r w:rsidRPr="00611C0F">
          <w:rPr>
            <w:webHidden/>
            <w:sz w:val="26"/>
            <w:szCs w:val="22"/>
          </w:rPr>
          <w:fldChar w:fldCharType="begin"/>
        </w:r>
        <w:r w:rsidR="00526D3A" w:rsidRPr="00611C0F">
          <w:rPr>
            <w:webHidden/>
            <w:sz w:val="26"/>
            <w:szCs w:val="22"/>
          </w:rPr>
          <w:instrText xml:space="preserve"> PAGEREF _Toc83626215 \h </w:instrText>
        </w:r>
        <w:r w:rsidRPr="00611C0F">
          <w:rPr>
            <w:webHidden/>
            <w:sz w:val="26"/>
            <w:szCs w:val="22"/>
          </w:rPr>
        </w:r>
        <w:r w:rsidRPr="00611C0F">
          <w:rPr>
            <w:webHidden/>
            <w:sz w:val="26"/>
            <w:szCs w:val="22"/>
          </w:rPr>
          <w:fldChar w:fldCharType="separate"/>
        </w:r>
        <w:r w:rsidR="00F571D0" w:rsidRPr="00611C0F">
          <w:rPr>
            <w:b/>
            <w:bCs/>
            <w:webHidden/>
            <w:sz w:val="26"/>
            <w:szCs w:val="22"/>
          </w:rPr>
          <w:t>Error! Bookmark not defined.</w:t>
        </w:r>
        <w:r w:rsidRPr="00611C0F">
          <w:rPr>
            <w:webHidden/>
            <w:sz w:val="26"/>
            <w:szCs w:val="22"/>
          </w:rPr>
          <w:fldChar w:fldCharType="end"/>
        </w:r>
      </w:hyperlink>
    </w:p>
    <w:p w:rsidR="00885C06" w:rsidRPr="00611C0F" w:rsidRDefault="0003447D" w:rsidP="00611C0F">
      <w:pPr>
        <w:pStyle w:val="TOC1"/>
        <w:jc w:val="both"/>
        <w:rPr>
          <w:rFonts w:ascii="Times New Roman" w:hAnsi="Times New Roman"/>
          <w:b w:val="0"/>
          <w:sz w:val="28"/>
          <w:szCs w:val="24"/>
        </w:rPr>
      </w:pPr>
      <w:hyperlink w:anchor="_Toc83626212" w:history="1">
        <w:r w:rsidR="00885C06" w:rsidRPr="00611C0F">
          <w:rPr>
            <w:rStyle w:val="Hyperlink"/>
            <w:sz w:val="26"/>
          </w:rPr>
          <w:t>4</w:t>
        </w:r>
        <w:r w:rsidR="00885C06" w:rsidRPr="00611C0F">
          <w:rPr>
            <w:rFonts w:ascii="Times New Roman" w:hAnsi="Times New Roman"/>
            <w:b w:val="0"/>
            <w:sz w:val="28"/>
            <w:szCs w:val="24"/>
          </w:rPr>
          <w:tab/>
        </w:r>
        <w:r w:rsidR="00885C06" w:rsidRPr="00611C0F">
          <w:rPr>
            <w:rStyle w:val="Hyperlink"/>
            <w:sz w:val="26"/>
          </w:rPr>
          <w:t>Polished Zanzibar Marble Vein cut</w:t>
        </w:r>
        <w:r w:rsidR="00885C06" w:rsidRPr="00611C0F">
          <w:rPr>
            <w:b w:val="0"/>
            <w:webHidden/>
            <w:sz w:val="26"/>
          </w:rPr>
          <w:tab/>
        </w:r>
        <w:r w:rsidRPr="00611C0F">
          <w:rPr>
            <w:b w:val="0"/>
            <w:webHidden/>
            <w:sz w:val="26"/>
          </w:rPr>
          <w:fldChar w:fldCharType="begin"/>
        </w:r>
        <w:r w:rsidR="00885C06" w:rsidRPr="00611C0F">
          <w:rPr>
            <w:b w:val="0"/>
            <w:webHidden/>
            <w:sz w:val="26"/>
          </w:rPr>
          <w:instrText xml:space="preserve"> PAGEREF _Toc83626212 \h </w:instrText>
        </w:r>
        <w:r w:rsidRPr="00611C0F">
          <w:rPr>
            <w:b w:val="0"/>
            <w:webHidden/>
            <w:sz w:val="26"/>
          </w:rPr>
        </w:r>
        <w:r w:rsidRPr="00611C0F">
          <w:rPr>
            <w:b w:val="0"/>
            <w:webHidden/>
            <w:sz w:val="26"/>
          </w:rPr>
          <w:fldChar w:fldCharType="separate"/>
        </w:r>
        <w:r w:rsidR="00F571D0" w:rsidRPr="00611C0F">
          <w:rPr>
            <w:bCs/>
            <w:webHidden/>
            <w:sz w:val="26"/>
          </w:rPr>
          <w:t>Error! Bookmark not defined.</w:t>
        </w:r>
        <w:r w:rsidRPr="00611C0F">
          <w:rPr>
            <w:b w:val="0"/>
            <w:webHidden/>
            <w:sz w:val="26"/>
          </w:rPr>
          <w:fldChar w:fldCharType="end"/>
        </w:r>
      </w:hyperlink>
    </w:p>
    <w:p w:rsidR="00885C06" w:rsidRPr="00611C0F" w:rsidRDefault="0003447D" w:rsidP="00611C0F">
      <w:pPr>
        <w:pStyle w:val="TOC2"/>
        <w:jc w:val="both"/>
        <w:rPr>
          <w:rFonts w:cs="Arial"/>
          <w:sz w:val="26"/>
          <w:szCs w:val="22"/>
        </w:rPr>
      </w:pPr>
      <w:hyperlink w:anchor="_Toc83626213" w:history="1">
        <w:r w:rsidR="00885C06" w:rsidRPr="00611C0F">
          <w:rPr>
            <w:rStyle w:val="Hyperlink"/>
            <w:rFonts w:cs="Arial"/>
            <w:sz w:val="26"/>
            <w:szCs w:val="22"/>
          </w:rPr>
          <w:t>4.1</w:t>
        </w:r>
        <w:r w:rsidR="00885C06" w:rsidRPr="00611C0F">
          <w:rPr>
            <w:rFonts w:cs="Arial"/>
            <w:sz w:val="26"/>
            <w:szCs w:val="22"/>
          </w:rPr>
          <w:tab/>
          <w:t>F</w:t>
        </w:r>
        <w:r w:rsidR="00885C06" w:rsidRPr="00611C0F">
          <w:rPr>
            <w:rStyle w:val="Hyperlink"/>
            <w:rFonts w:cs="Arial"/>
            <w:sz w:val="26"/>
            <w:szCs w:val="22"/>
          </w:rPr>
          <w:t>loors</w:t>
        </w:r>
        <w:r w:rsidR="00885C06" w:rsidRPr="00611C0F">
          <w:rPr>
            <w:rFonts w:cs="Arial"/>
            <w:webHidden/>
            <w:sz w:val="26"/>
            <w:szCs w:val="22"/>
          </w:rPr>
          <w:tab/>
        </w:r>
        <w:r w:rsidRPr="00611C0F">
          <w:rPr>
            <w:rFonts w:cs="Arial"/>
            <w:webHidden/>
            <w:sz w:val="26"/>
            <w:szCs w:val="22"/>
          </w:rPr>
          <w:fldChar w:fldCharType="begin"/>
        </w:r>
        <w:r w:rsidR="00885C06" w:rsidRPr="00611C0F">
          <w:rPr>
            <w:rFonts w:cs="Arial"/>
            <w:webHidden/>
            <w:sz w:val="26"/>
            <w:szCs w:val="22"/>
          </w:rPr>
          <w:instrText xml:space="preserve"> PAGEREF _Toc83626213 \h </w:instrText>
        </w:r>
        <w:r w:rsidRPr="00611C0F">
          <w:rPr>
            <w:rFonts w:cs="Arial"/>
            <w:webHidden/>
            <w:sz w:val="26"/>
            <w:szCs w:val="22"/>
          </w:rPr>
        </w:r>
        <w:r w:rsidRPr="00611C0F">
          <w:rPr>
            <w:rFonts w:cs="Arial"/>
            <w:webHidden/>
            <w:sz w:val="26"/>
            <w:szCs w:val="22"/>
          </w:rPr>
          <w:fldChar w:fldCharType="separate"/>
        </w:r>
        <w:r w:rsidR="00F571D0" w:rsidRPr="00611C0F">
          <w:rPr>
            <w:rFonts w:cs="Arial"/>
            <w:b/>
            <w:bCs/>
            <w:webHidden/>
            <w:sz w:val="26"/>
            <w:szCs w:val="22"/>
          </w:rPr>
          <w:t>Error! Bookmark not defined.</w:t>
        </w:r>
        <w:r w:rsidRPr="00611C0F">
          <w:rPr>
            <w:rFonts w:cs="Arial"/>
            <w:webHidden/>
            <w:sz w:val="26"/>
            <w:szCs w:val="22"/>
          </w:rPr>
          <w:fldChar w:fldCharType="end"/>
        </w:r>
      </w:hyperlink>
    </w:p>
    <w:p w:rsidR="00885C06" w:rsidRPr="00611C0F" w:rsidRDefault="0003447D" w:rsidP="00611C0F">
      <w:pPr>
        <w:pStyle w:val="TOC2"/>
        <w:jc w:val="both"/>
        <w:rPr>
          <w:rFonts w:cs="Arial"/>
          <w:sz w:val="26"/>
          <w:szCs w:val="22"/>
        </w:rPr>
      </w:pPr>
      <w:hyperlink w:anchor="_Toc83626214" w:history="1">
        <w:r w:rsidR="00885C06" w:rsidRPr="00611C0F">
          <w:rPr>
            <w:rStyle w:val="Hyperlink"/>
            <w:rFonts w:cs="Arial"/>
            <w:sz w:val="26"/>
            <w:szCs w:val="22"/>
          </w:rPr>
          <w:t>4.2</w:t>
        </w:r>
        <w:r w:rsidR="00885C06" w:rsidRPr="00611C0F">
          <w:rPr>
            <w:rFonts w:cs="Arial"/>
            <w:sz w:val="26"/>
            <w:szCs w:val="22"/>
          </w:rPr>
          <w:tab/>
        </w:r>
        <w:r w:rsidR="00885C06" w:rsidRPr="00611C0F">
          <w:rPr>
            <w:rStyle w:val="Hyperlink"/>
            <w:rFonts w:cs="Arial"/>
            <w:sz w:val="26"/>
            <w:szCs w:val="22"/>
          </w:rPr>
          <w:t>Base</w:t>
        </w:r>
        <w:r w:rsidR="00885C06" w:rsidRPr="00611C0F">
          <w:rPr>
            <w:rFonts w:cs="Arial"/>
            <w:webHidden/>
            <w:sz w:val="26"/>
            <w:szCs w:val="22"/>
          </w:rPr>
          <w:tab/>
        </w:r>
        <w:r w:rsidRPr="00611C0F">
          <w:rPr>
            <w:rFonts w:cs="Arial"/>
            <w:webHidden/>
            <w:sz w:val="26"/>
            <w:szCs w:val="22"/>
          </w:rPr>
          <w:fldChar w:fldCharType="begin"/>
        </w:r>
        <w:r w:rsidR="00885C06" w:rsidRPr="00611C0F">
          <w:rPr>
            <w:rFonts w:cs="Arial"/>
            <w:webHidden/>
            <w:sz w:val="26"/>
            <w:szCs w:val="22"/>
          </w:rPr>
          <w:instrText xml:space="preserve"> PAGEREF _Toc83626214 \h </w:instrText>
        </w:r>
        <w:r w:rsidRPr="00611C0F">
          <w:rPr>
            <w:rFonts w:cs="Arial"/>
            <w:webHidden/>
            <w:sz w:val="26"/>
            <w:szCs w:val="22"/>
          </w:rPr>
        </w:r>
        <w:r w:rsidRPr="00611C0F">
          <w:rPr>
            <w:rFonts w:cs="Arial"/>
            <w:webHidden/>
            <w:sz w:val="26"/>
            <w:szCs w:val="22"/>
          </w:rPr>
          <w:fldChar w:fldCharType="separate"/>
        </w:r>
        <w:r w:rsidR="00F571D0" w:rsidRPr="00611C0F">
          <w:rPr>
            <w:rFonts w:cs="Arial"/>
            <w:b/>
            <w:bCs/>
            <w:webHidden/>
            <w:sz w:val="26"/>
            <w:szCs w:val="22"/>
          </w:rPr>
          <w:t>Error! Bookmark not defined.</w:t>
        </w:r>
        <w:r w:rsidRPr="00611C0F">
          <w:rPr>
            <w:rFonts w:cs="Arial"/>
            <w:webHidden/>
            <w:sz w:val="26"/>
            <w:szCs w:val="22"/>
          </w:rPr>
          <w:fldChar w:fldCharType="end"/>
        </w:r>
      </w:hyperlink>
    </w:p>
    <w:p w:rsidR="00526D3A" w:rsidRPr="00611C0F" w:rsidRDefault="0003447D" w:rsidP="00611C0F">
      <w:pPr>
        <w:pStyle w:val="TOC1"/>
        <w:jc w:val="both"/>
        <w:rPr>
          <w:rFonts w:ascii="Times New Roman" w:hAnsi="Times New Roman"/>
          <w:b w:val="0"/>
          <w:sz w:val="28"/>
          <w:szCs w:val="24"/>
        </w:rPr>
      </w:pPr>
      <w:hyperlink w:anchor="_Toc83626217" w:history="1">
        <w:r w:rsidR="00885C06" w:rsidRPr="00611C0F">
          <w:rPr>
            <w:rStyle w:val="Hyperlink"/>
            <w:sz w:val="26"/>
          </w:rPr>
          <w:t>5</w:t>
        </w:r>
        <w:r w:rsidR="00526D3A" w:rsidRPr="00611C0F">
          <w:rPr>
            <w:rFonts w:ascii="Times New Roman" w:hAnsi="Times New Roman"/>
            <w:b w:val="0"/>
            <w:sz w:val="28"/>
            <w:szCs w:val="24"/>
          </w:rPr>
          <w:tab/>
        </w:r>
        <w:r w:rsidR="00885C06" w:rsidRPr="00611C0F">
          <w:rPr>
            <w:rStyle w:val="Hyperlink"/>
            <w:sz w:val="26"/>
          </w:rPr>
          <w:t>Total Cost of Materials</w:t>
        </w:r>
        <w:r w:rsidR="00526D3A" w:rsidRPr="00611C0F">
          <w:rPr>
            <w:b w:val="0"/>
            <w:webHidden/>
            <w:sz w:val="26"/>
          </w:rPr>
          <w:tab/>
        </w:r>
        <w:r w:rsidRPr="00611C0F">
          <w:rPr>
            <w:b w:val="0"/>
            <w:webHidden/>
            <w:sz w:val="26"/>
          </w:rPr>
          <w:fldChar w:fldCharType="begin"/>
        </w:r>
        <w:r w:rsidR="00526D3A" w:rsidRPr="00611C0F">
          <w:rPr>
            <w:b w:val="0"/>
            <w:webHidden/>
            <w:sz w:val="26"/>
          </w:rPr>
          <w:instrText xml:space="preserve"> PAGEREF _Toc83626217 \h </w:instrText>
        </w:r>
        <w:r w:rsidRPr="00611C0F">
          <w:rPr>
            <w:b w:val="0"/>
            <w:webHidden/>
            <w:sz w:val="26"/>
          </w:rPr>
        </w:r>
        <w:r w:rsidRPr="00611C0F">
          <w:rPr>
            <w:b w:val="0"/>
            <w:webHidden/>
            <w:sz w:val="26"/>
          </w:rPr>
          <w:fldChar w:fldCharType="separate"/>
        </w:r>
        <w:r w:rsidR="00F571D0" w:rsidRPr="00611C0F">
          <w:rPr>
            <w:bCs/>
            <w:webHidden/>
            <w:sz w:val="26"/>
          </w:rPr>
          <w:t>Error! Bookmark not defined.</w:t>
        </w:r>
        <w:r w:rsidRPr="00611C0F">
          <w:rPr>
            <w:b w:val="0"/>
            <w:webHidden/>
            <w:sz w:val="26"/>
          </w:rPr>
          <w:fldChar w:fldCharType="end"/>
        </w:r>
      </w:hyperlink>
    </w:p>
    <w:p w:rsidR="00526D3A" w:rsidRDefault="00526D3A">
      <w:pPr>
        <w:pStyle w:val="TOC1"/>
        <w:rPr>
          <w:rFonts w:ascii="Times New Roman" w:hAnsi="Times New Roman"/>
          <w:b w:val="0"/>
          <w:sz w:val="24"/>
          <w:szCs w:val="24"/>
        </w:rPr>
      </w:pPr>
    </w:p>
    <w:p w:rsidR="00526D3A" w:rsidRDefault="00526D3A">
      <w:pPr>
        <w:pStyle w:val="TOC1"/>
        <w:rPr>
          <w:rFonts w:ascii="Times New Roman" w:hAnsi="Times New Roman"/>
          <w:b w:val="0"/>
          <w:sz w:val="24"/>
          <w:szCs w:val="24"/>
        </w:rPr>
      </w:pPr>
    </w:p>
    <w:p w:rsidR="00422004" w:rsidRDefault="0003447D" w:rsidP="00CC37E3">
      <w:pPr>
        <w:rPr>
          <w:rStyle w:val="NormalBold"/>
          <w:noProof/>
          <w:sz w:val="26"/>
          <w:szCs w:val="22"/>
        </w:rPr>
      </w:pPr>
      <w:r>
        <w:rPr>
          <w:rStyle w:val="NormalBold"/>
          <w:noProof/>
          <w:sz w:val="26"/>
          <w:szCs w:val="22"/>
        </w:rPr>
        <w:fldChar w:fldCharType="end"/>
      </w:r>
    </w:p>
    <w:p w:rsidR="00465B86" w:rsidRDefault="00465B86" w:rsidP="00885C06"/>
    <w:p w:rsidR="000E2CCD" w:rsidRDefault="000E2CCD" w:rsidP="00885C06"/>
    <w:p w:rsidR="000E2CCD" w:rsidRDefault="000E2CCD" w:rsidP="00885C06"/>
    <w:p w:rsidR="000E2CCD" w:rsidRDefault="000E2CCD" w:rsidP="00885C06"/>
    <w:p w:rsidR="000E2CCD" w:rsidRDefault="000E2CCD" w:rsidP="00885C06"/>
    <w:p w:rsidR="000E2CCD" w:rsidRDefault="000E2CCD" w:rsidP="00885C06"/>
    <w:p w:rsidR="000E2CCD" w:rsidRDefault="000E2CCD" w:rsidP="00885C06"/>
    <w:p w:rsidR="000E2CCD" w:rsidRDefault="000E2CCD" w:rsidP="00885C06">
      <w:pPr>
        <w:rPr>
          <w:sz w:val="46"/>
        </w:rPr>
      </w:pPr>
    </w:p>
    <w:p w:rsidR="000E2CCD" w:rsidRDefault="000E2CCD" w:rsidP="00885C06">
      <w:pPr>
        <w:rPr>
          <w:sz w:val="46"/>
        </w:rPr>
      </w:pPr>
    </w:p>
    <w:p w:rsidR="00B033D3" w:rsidRDefault="0003447D" w:rsidP="002A112C">
      <w:pPr>
        <w:jc w:val="center"/>
        <w:rPr>
          <w:rFonts w:asciiTheme="majorHAnsi" w:hAnsiTheme="majorHAnsi"/>
          <w:b/>
          <w:smallCaps/>
          <w:shadow/>
          <w:sz w:val="46"/>
        </w:rPr>
      </w:pPr>
      <w:r w:rsidRPr="0003447D">
        <w:rPr>
          <w:rFonts w:asciiTheme="majorHAnsi" w:hAnsiTheme="majorHAnsi"/>
          <w:b/>
          <w:bCs/>
          <w:smallCaps/>
          <w:shadow/>
          <w:noProof/>
          <w:sz w:val="56"/>
          <w:szCs w:val="56"/>
        </w:rPr>
        <w:pict>
          <v:shape id="_x0000_s1031" type="#_x0000_t202" style="position:absolute;left:0;text-align:left;margin-left:14.25pt;margin-top:85.3pt;width:418.75pt;height:382.55pt;z-index:251667456" filled="f" stroked="f">
            <v:textbox>
              <w:txbxContent>
                <w:p w:rsidR="000E2CCD" w:rsidRPr="000E2CCD" w:rsidRDefault="007C79FE" w:rsidP="007C79FE">
                  <w:pPr>
                    <w:jc w:val="both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0E2CCD" w:rsidRPr="002A112C">
        <w:rPr>
          <w:rFonts w:asciiTheme="majorHAnsi" w:hAnsiTheme="majorHAnsi"/>
          <w:b/>
          <w:smallCaps/>
          <w:shadow/>
          <w:sz w:val="46"/>
        </w:rPr>
        <w:t>Black Curved Subway Glass</w:t>
      </w:r>
    </w:p>
    <w:p w:rsidR="00B033D3" w:rsidRPr="00B033D3" w:rsidRDefault="00B033D3" w:rsidP="00B033D3">
      <w:pPr>
        <w:rPr>
          <w:rFonts w:asciiTheme="majorHAnsi" w:hAnsiTheme="majorHAnsi"/>
          <w:sz w:val="46"/>
        </w:rPr>
      </w:pPr>
    </w:p>
    <w:p w:rsidR="00B033D3" w:rsidRPr="00B033D3" w:rsidRDefault="00B033D3" w:rsidP="00B033D3">
      <w:pPr>
        <w:rPr>
          <w:rFonts w:asciiTheme="majorHAnsi" w:hAnsiTheme="majorHAnsi"/>
          <w:sz w:val="46"/>
        </w:rPr>
      </w:pPr>
    </w:p>
    <w:p w:rsidR="00B033D3" w:rsidRPr="00B033D3" w:rsidRDefault="00B033D3" w:rsidP="00B033D3">
      <w:pPr>
        <w:rPr>
          <w:rFonts w:asciiTheme="majorHAnsi" w:hAnsiTheme="majorHAnsi"/>
          <w:sz w:val="46"/>
        </w:rPr>
      </w:pPr>
    </w:p>
    <w:p w:rsidR="00B033D3" w:rsidRPr="00B033D3" w:rsidRDefault="00B033D3" w:rsidP="00B033D3">
      <w:pPr>
        <w:rPr>
          <w:rFonts w:asciiTheme="majorHAnsi" w:hAnsiTheme="majorHAnsi"/>
          <w:sz w:val="46"/>
        </w:rPr>
      </w:pPr>
    </w:p>
    <w:p w:rsidR="00B033D3" w:rsidRPr="00B033D3" w:rsidRDefault="00B033D3" w:rsidP="00B033D3">
      <w:pPr>
        <w:rPr>
          <w:rFonts w:asciiTheme="majorHAnsi" w:hAnsiTheme="majorHAnsi"/>
          <w:sz w:val="46"/>
        </w:rPr>
      </w:pPr>
    </w:p>
    <w:p w:rsidR="00B033D3" w:rsidRPr="00B033D3" w:rsidRDefault="00B033D3" w:rsidP="00B033D3">
      <w:pPr>
        <w:rPr>
          <w:rFonts w:asciiTheme="majorHAnsi" w:hAnsiTheme="majorHAnsi"/>
          <w:sz w:val="46"/>
        </w:rPr>
      </w:pPr>
    </w:p>
    <w:p w:rsidR="00B033D3" w:rsidRPr="00B033D3" w:rsidRDefault="00B033D3" w:rsidP="00B033D3">
      <w:pPr>
        <w:rPr>
          <w:rFonts w:asciiTheme="majorHAnsi" w:hAnsiTheme="majorHAnsi"/>
          <w:sz w:val="46"/>
        </w:rPr>
      </w:pPr>
    </w:p>
    <w:p w:rsidR="00B033D3" w:rsidRPr="00B033D3" w:rsidRDefault="00B033D3" w:rsidP="00B033D3">
      <w:pPr>
        <w:rPr>
          <w:rFonts w:asciiTheme="majorHAnsi" w:hAnsiTheme="majorHAnsi"/>
          <w:sz w:val="46"/>
        </w:rPr>
      </w:pPr>
    </w:p>
    <w:p w:rsidR="00B033D3" w:rsidRPr="00B033D3" w:rsidRDefault="00B033D3" w:rsidP="00B033D3">
      <w:pPr>
        <w:rPr>
          <w:rFonts w:asciiTheme="majorHAnsi" w:hAnsiTheme="majorHAnsi"/>
          <w:sz w:val="46"/>
        </w:rPr>
      </w:pPr>
    </w:p>
    <w:p w:rsidR="00B033D3" w:rsidRPr="00B033D3" w:rsidRDefault="00B033D3" w:rsidP="00B033D3">
      <w:pPr>
        <w:rPr>
          <w:rFonts w:asciiTheme="majorHAnsi" w:hAnsiTheme="majorHAnsi"/>
          <w:sz w:val="46"/>
        </w:rPr>
      </w:pPr>
    </w:p>
    <w:p w:rsidR="00B033D3" w:rsidRPr="00B033D3" w:rsidRDefault="00B033D3" w:rsidP="00B033D3">
      <w:pPr>
        <w:rPr>
          <w:rFonts w:asciiTheme="majorHAnsi" w:hAnsiTheme="majorHAnsi"/>
          <w:sz w:val="46"/>
        </w:rPr>
      </w:pPr>
    </w:p>
    <w:p w:rsidR="00B033D3" w:rsidRPr="00B033D3" w:rsidRDefault="00B033D3" w:rsidP="00B033D3">
      <w:pPr>
        <w:rPr>
          <w:rFonts w:asciiTheme="majorHAnsi" w:hAnsiTheme="majorHAnsi"/>
          <w:sz w:val="46"/>
        </w:rPr>
      </w:pPr>
    </w:p>
    <w:p w:rsidR="00B033D3" w:rsidRPr="00B033D3" w:rsidRDefault="00B033D3" w:rsidP="00B033D3">
      <w:pPr>
        <w:rPr>
          <w:rFonts w:asciiTheme="majorHAnsi" w:hAnsiTheme="majorHAnsi"/>
          <w:sz w:val="46"/>
        </w:rPr>
      </w:pPr>
    </w:p>
    <w:p w:rsidR="00B033D3" w:rsidRPr="00B033D3" w:rsidRDefault="00B033D3" w:rsidP="00B033D3">
      <w:pPr>
        <w:rPr>
          <w:rFonts w:asciiTheme="majorHAnsi" w:hAnsiTheme="majorHAnsi"/>
          <w:sz w:val="46"/>
        </w:rPr>
      </w:pPr>
    </w:p>
    <w:p w:rsidR="00B033D3" w:rsidRPr="00B033D3" w:rsidRDefault="00B033D3" w:rsidP="00B033D3">
      <w:pPr>
        <w:rPr>
          <w:rFonts w:asciiTheme="majorHAnsi" w:hAnsiTheme="majorHAnsi"/>
          <w:sz w:val="46"/>
        </w:rPr>
      </w:pPr>
    </w:p>
    <w:p w:rsidR="000E2CCD" w:rsidRDefault="00B033D3" w:rsidP="00B033D3">
      <w:pPr>
        <w:tabs>
          <w:tab w:val="left" w:pos="5722"/>
        </w:tabs>
        <w:rPr>
          <w:rFonts w:asciiTheme="majorHAnsi" w:hAnsiTheme="majorHAnsi"/>
          <w:sz w:val="46"/>
        </w:rPr>
      </w:pPr>
      <w:r>
        <w:rPr>
          <w:rFonts w:asciiTheme="majorHAnsi" w:hAnsiTheme="majorHAnsi"/>
          <w:sz w:val="46"/>
        </w:rPr>
        <w:tab/>
      </w:r>
    </w:p>
    <w:p w:rsidR="009C3467" w:rsidRDefault="009C3467" w:rsidP="00B033D3">
      <w:pPr>
        <w:tabs>
          <w:tab w:val="left" w:pos="5722"/>
        </w:tabs>
        <w:rPr>
          <w:rFonts w:asciiTheme="majorHAnsi" w:hAnsiTheme="majorHAnsi"/>
          <w:sz w:val="46"/>
        </w:rPr>
      </w:pPr>
    </w:p>
    <w:p w:rsidR="009C3467" w:rsidRDefault="009C3467" w:rsidP="009C3467">
      <w:pPr>
        <w:rPr>
          <w:rFonts w:asciiTheme="majorHAnsi" w:hAnsiTheme="majorHAnsi"/>
          <w:sz w:val="46"/>
        </w:rPr>
      </w:pPr>
    </w:p>
    <w:p w:rsidR="00E5563D" w:rsidRDefault="0003447D" w:rsidP="009C3467">
      <w:pPr>
        <w:jc w:val="center"/>
        <w:rPr>
          <w:rFonts w:asciiTheme="majorHAnsi" w:hAnsiTheme="majorHAnsi"/>
          <w:b/>
          <w:smallCaps/>
          <w:shadow/>
          <w:sz w:val="46"/>
        </w:rPr>
      </w:pPr>
      <w:r w:rsidRPr="0003447D">
        <w:rPr>
          <w:rFonts w:asciiTheme="majorHAnsi" w:hAnsiTheme="majorHAnsi"/>
          <w:noProof/>
          <w:sz w:val="46"/>
        </w:rPr>
        <w:pict>
          <v:shape id="_x0000_s1032" type="#_x0000_t202" style="position:absolute;left:0;text-align:left;margin-left:20.7pt;margin-top:80.25pt;width:418.75pt;height:382.55pt;z-index:251668480" filled="f" stroked="f">
            <v:textbox>
              <w:txbxContent>
                <w:p w:rsidR="00003414" w:rsidRPr="000E2CCD" w:rsidRDefault="00003414" w:rsidP="00003414">
                  <w:pPr>
                    <w:jc w:val="both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995DED" w:rsidRPr="00003414" w:rsidRDefault="00995DED" w:rsidP="00003414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9C3467" w:rsidRPr="009C3467">
        <w:rPr>
          <w:rFonts w:asciiTheme="majorHAnsi" w:hAnsiTheme="majorHAnsi"/>
          <w:b/>
          <w:smallCaps/>
          <w:shadow/>
          <w:sz w:val="46"/>
        </w:rPr>
        <w:t>Polished Hausa Marble Medium</w:t>
      </w:r>
    </w:p>
    <w:p w:rsidR="00E5563D" w:rsidRPr="00E5563D" w:rsidRDefault="00E5563D" w:rsidP="00E5563D">
      <w:pPr>
        <w:rPr>
          <w:rFonts w:asciiTheme="majorHAnsi" w:hAnsiTheme="majorHAnsi"/>
          <w:sz w:val="46"/>
        </w:rPr>
      </w:pPr>
    </w:p>
    <w:p w:rsidR="00E5563D" w:rsidRPr="00E5563D" w:rsidRDefault="00E5563D" w:rsidP="00E5563D">
      <w:pPr>
        <w:rPr>
          <w:rFonts w:asciiTheme="majorHAnsi" w:hAnsiTheme="majorHAnsi"/>
          <w:sz w:val="46"/>
        </w:rPr>
      </w:pPr>
    </w:p>
    <w:p w:rsidR="00E5563D" w:rsidRPr="00E5563D" w:rsidRDefault="00E5563D" w:rsidP="00E5563D">
      <w:pPr>
        <w:rPr>
          <w:rFonts w:asciiTheme="majorHAnsi" w:hAnsiTheme="majorHAnsi"/>
          <w:sz w:val="46"/>
        </w:rPr>
      </w:pPr>
    </w:p>
    <w:p w:rsidR="00E5563D" w:rsidRPr="00E5563D" w:rsidRDefault="00E5563D" w:rsidP="00E5563D">
      <w:pPr>
        <w:rPr>
          <w:rFonts w:asciiTheme="majorHAnsi" w:hAnsiTheme="majorHAnsi"/>
          <w:sz w:val="46"/>
        </w:rPr>
      </w:pPr>
    </w:p>
    <w:p w:rsidR="00E5563D" w:rsidRPr="00E5563D" w:rsidRDefault="00E5563D" w:rsidP="00E5563D">
      <w:pPr>
        <w:rPr>
          <w:rFonts w:asciiTheme="majorHAnsi" w:hAnsiTheme="majorHAnsi"/>
          <w:sz w:val="46"/>
        </w:rPr>
      </w:pPr>
    </w:p>
    <w:p w:rsidR="00E5563D" w:rsidRPr="00E5563D" w:rsidRDefault="00E5563D" w:rsidP="00E5563D">
      <w:pPr>
        <w:rPr>
          <w:rFonts w:asciiTheme="majorHAnsi" w:hAnsiTheme="majorHAnsi"/>
          <w:sz w:val="46"/>
        </w:rPr>
      </w:pPr>
    </w:p>
    <w:p w:rsidR="00E5563D" w:rsidRPr="00E5563D" w:rsidRDefault="00E5563D" w:rsidP="00E5563D">
      <w:pPr>
        <w:rPr>
          <w:rFonts w:asciiTheme="majorHAnsi" w:hAnsiTheme="majorHAnsi"/>
          <w:sz w:val="46"/>
        </w:rPr>
      </w:pPr>
    </w:p>
    <w:p w:rsidR="00E5563D" w:rsidRPr="00E5563D" w:rsidRDefault="00E5563D" w:rsidP="00E5563D">
      <w:pPr>
        <w:rPr>
          <w:rFonts w:asciiTheme="majorHAnsi" w:hAnsiTheme="majorHAnsi"/>
          <w:sz w:val="46"/>
        </w:rPr>
      </w:pPr>
    </w:p>
    <w:p w:rsidR="00E5563D" w:rsidRPr="00E5563D" w:rsidRDefault="00E5563D" w:rsidP="00E5563D">
      <w:pPr>
        <w:rPr>
          <w:rFonts w:asciiTheme="majorHAnsi" w:hAnsiTheme="majorHAnsi"/>
          <w:sz w:val="46"/>
        </w:rPr>
      </w:pPr>
    </w:p>
    <w:p w:rsidR="00E5563D" w:rsidRPr="00E5563D" w:rsidRDefault="00E5563D" w:rsidP="00E5563D">
      <w:pPr>
        <w:rPr>
          <w:rFonts w:asciiTheme="majorHAnsi" w:hAnsiTheme="majorHAnsi"/>
          <w:sz w:val="46"/>
        </w:rPr>
      </w:pPr>
    </w:p>
    <w:p w:rsidR="00E5563D" w:rsidRPr="00E5563D" w:rsidRDefault="00E5563D" w:rsidP="00E5563D">
      <w:pPr>
        <w:rPr>
          <w:rFonts w:asciiTheme="majorHAnsi" w:hAnsiTheme="majorHAnsi"/>
          <w:sz w:val="46"/>
        </w:rPr>
      </w:pPr>
    </w:p>
    <w:p w:rsidR="00E5563D" w:rsidRPr="00E5563D" w:rsidRDefault="00E5563D" w:rsidP="00E5563D">
      <w:pPr>
        <w:rPr>
          <w:rFonts w:asciiTheme="majorHAnsi" w:hAnsiTheme="majorHAnsi"/>
          <w:sz w:val="46"/>
        </w:rPr>
      </w:pPr>
    </w:p>
    <w:p w:rsidR="00E5563D" w:rsidRPr="00E5563D" w:rsidRDefault="00E5563D" w:rsidP="00E5563D">
      <w:pPr>
        <w:rPr>
          <w:rFonts w:asciiTheme="majorHAnsi" w:hAnsiTheme="majorHAnsi"/>
          <w:sz w:val="46"/>
        </w:rPr>
      </w:pPr>
    </w:p>
    <w:p w:rsidR="00E5563D" w:rsidRPr="00E5563D" w:rsidRDefault="00E5563D" w:rsidP="00E5563D">
      <w:pPr>
        <w:rPr>
          <w:rFonts w:asciiTheme="majorHAnsi" w:hAnsiTheme="majorHAnsi"/>
          <w:sz w:val="46"/>
        </w:rPr>
      </w:pPr>
    </w:p>
    <w:p w:rsidR="00E5563D" w:rsidRPr="00E5563D" w:rsidRDefault="00E5563D" w:rsidP="00E5563D">
      <w:pPr>
        <w:rPr>
          <w:rFonts w:asciiTheme="majorHAnsi" w:hAnsiTheme="majorHAnsi"/>
          <w:sz w:val="46"/>
        </w:rPr>
      </w:pPr>
    </w:p>
    <w:p w:rsidR="00B033D3" w:rsidRDefault="00E5563D" w:rsidP="00E5563D">
      <w:pPr>
        <w:tabs>
          <w:tab w:val="left" w:pos="3486"/>
        </w:tabs>
        <w:rPr>
          <w:rFonts w:asciiTheme="majorHAnsi" w:hAnsiTheme="majorHAnsi"/>
          <w:sz w:val="46"/>
        </w:rPr>
      </w:pPr>
      <w:r>
        <w:rPr>
          <w:rFonts w:asciiTheme="majorHAnsi" w:hAnsiTheme="majorHAnsi"/>
          <w:sz w:val="46"/>
        </w:rPr>
        <w:tab/>
      </w:r>
    </w:p>
    <w:p w:rsidR="00E5563D" w:rsidRDefault="00E5563D" w:rsidP="00E5563D">
      <w:pPr>
        <w:tabs>
          <w:tab w:val="left" w:pos="3486"/>
        </w:tabs>
        <w:rPr>
          <w:rFonts w:asciiTheme="majorHAnsi" w:hAnsiTheme="majorHAnsi"/>
          <w:sz w:val="46"/>
        </w:rPr>
      </w:pPr>
    </w:p>
    <w:p w:rsidR="00E5563D" w:rsidRDefault="00E5563D" w:rsidP="00E5563D">
      <w:pPr>
        <w:rPr>
          <w:rFonts w:asciiTheme="majorHAnsi" w:hAnsiTheme="majorHAnsi"/>
          <w:sz w:val="46"/>
        </w:rPr>
      </w:pPr>
    </w:p>
    <w:p w:rsidR="00745B72" w:rsidRDefault="0003447D" w:rsidP="00E5563D">
      <w:pPr>
        <w:jc w:val="center"/>
        <w:rPr>
          <w:rFonts w:asciiTheme="majorHAnsi" w:hAnsiTheme="majorHAnsi"/>
          <w:b/>
          <w:smallCaps/>
          <w:shadow/>
          <w:sz w:val="46"/>
        </w:rPr>
      </w:pPr>
      <w:r w:rsidRPr="0003447D">
        <w:rPr>
          <w:rFonts w:asciiTheme="majorHAnsi" w:hAnsiTheme="majorHAnsi"/>
          <w:noProof/>
          <w:sz w:val="46"/>
        </w:rPr>
        <w:pict>
          <v:shape id="_x0000_s1033" type="#_x0000_t202" style="position:absolute;left:0;text-align:left;margin-left:19.4pt;margin-top:80.85pt;width:418.75pt;height:382.55pt;z-index:251669504" filled="f" stroked="f">
            <v:textbox>
              <w:txbxContent>
                <w:p w:rsidR="00003414" w:rsidRPr="000E2CCD" w:rsidRDefault="00003414" w:rsidP="00003414">
                  <w:pPr>
                    <w:jc w:val="both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E5563D" w:rsidRPr="00003414" w:rsidRDefault="00E5563D" w:rsidP="00003414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E5563D" w:rsidRPr="00E5563D">
        <w:rPr>
          <w:rFonts w:asciiTheme="majorHAnsi" w:hAnsiTheme="majorHAnsi"/>
          <w:b/>
          <w:smallCaps/>
          <w:shadow/>
          <w:sz w:val="46"/>
        </w:rPr>
        <w:t>Polished White Onyx</w:t>
      </w:r>
    </w:p>
    <w:p w:rsidR="00745B72" w:rsidRPr="00745B72" w:rsidRDefault="00745B72" w:rsidP="00745B72">
      <w:pPr>
        <w:rPr>
          <w:rFonts w:asciiTheme="majorHAnsi" w:hAnsiTheme="majorHAnsi"/>
          <w:sz w:val="46"/>
        </w:rPr>
      </w:pPr>
    </w:p>
    <w:p w:rsidR="00745B72" w:rsidRPr="00745B72" w:rsidRDefault="00745B72" w:rsidP="00745B72">
      <w:pPr>
        <w:rPr>
          <w:rFonts w:asciiTheme="majorHAnsi" w:hAnsiTheme="majorHAnsi"/>
          <w:sz w:val="46"/>
        </w:rPr>
      </w:pPr>
    </w:p>
    <w:p w:rsidR="00745B72" w:rsidRPr="00745B72" w:rsidRDefault="00745B72" w:rsidP="00745B72">
      <w:pPr>
        <w:rPr>
          <w:rFonts w:asciiTheme="majorHAnsi" w:hAnsiTheme="majorHAnsi"/>
          <w:sz w:val="46"/>
        </w:rPr>
      </w:pPr>
    </w:p>
    <w:p w:rsidR="00745B72" w:rsidRPr="00745B72" w:rsidRDefault="00745B72" w:rsidP="00745B72">
      <w:pPr>
        <w:rPr>
          <w:rFonts w:asciiTheme="majorHAnsi" w:hAnsiTheme="majorHAnsi"/>
          <w:sz w:val="46"/>
        </w:rPr>
      </w:pPr>
    </w:p>
    <w:p w:rsidR="00745B72" w:rsidRPr="00745B72" w:rsidRDefault="00745B72" w:rsidP="00745B72">
      <w:pPr>
        <w:rPr>
          <w:rFonts w:asciiTheme="majorHAnsi" w:hAnsiTheme="majorHAnsi"/>
          <w:sz w:val="46"/>
        </w:rPr>
      </w:pPr>
    </w:p>
    <w:p w:rsidR="00745B72" w:rsidRPr="00745B72" w:rsidRDefault="00745B72" w:rsidP="00745B72">
      <w:pPr>
        <w:rPr>
          <w:rFonts w:asciiTheme="majorHAnsi" w:hAnsiTheme="majorHAnsi"/>
          <w:sz w:val="46"/>
        </w:rPr>
      </w:pPr>
    </w:p>
    <w:p w:rsidR="00745B72" w:rsidRPr="00745B72" w:rsidRDefault="00745B72" w:rsidP="00745B72">
      <w:pPr>
        <w:rPr>
          <w:rFonts w:asciiTheme="majorHAnsi" w:hAnsiTheme="majorHAnsi"/>
          <w:sz w:val="46"/>
        </w:rPr>
      </w:pPr>
    </w:p>
    <w:p w:rsidR="00745B72" w:rsidRPr="00745B72" w:rsidRDefault="00745B72" w:rsidP="00745B72">
      <w:pPr>
        <w:rPr>
          <w:rFonts w:asciiTheme="majorHAnsi" w:hAnsiTheme="majorHAnsi"/>
          <w:sz w:val="46"/>
        </w:rPr>
      </w:pPr>
    </w:p>
    <w:p w:rsidR="00745B72" w:rsidRPr="00745B72" w:rsidRDefault="00745B72" w:rsidP="00745B72">
      <w:pPr>
        <w:rPr>
          <w:rFonts w:asciiTheme="majorHAnsi" w:hAnsiTheme="majorHAnsi"/>
          <w:sz w:val="46"/>
        </w:rPr>
      </w:pPr>
    </w:p>
    <w:p w:rsidR="00745B72" w:rsidRPr="00745B72" w:rsidRDefault="00745B72" w:rsidP="00745B72">
      <w:pPr>
        <w:rPr>
          <w:rFonts w:asciiTheme="majorHAnsi" w:hAnsiTheme="majorHAnsi"/>
          <w:sz w:val="46"/>
        </w:rPr>
      </w:pPr>
    </w:p>
    <w:p w:rsidR="00745B72" w:rsidRPr="00745B72" w:rsidRDefault="00745B72" w:rsidP="00745B72">
      <w:pPr>
        <w:rPr>
          <w:rFonts w:asciiTheme="majorHAnsi" w:hAnsiTheme="majorHAnsi"/>
          <w:sz w:val="46"/>
        </w:rPr>
      </w:pPr>
    </w:p>
    <w:p w:rsidR="00745B72" w:rsidRPr="00745B72" w:rsidRDefault="00745B72" w:rsidP="00745B72">
      <w:pPr>
        <w:rPr>
          <w:rFonts w:asciiTheme="majorHAnsi" w:hAnsiTheme="majorHAnsi"/>
          <w:sz w:val="46"/>
        </w:rPr>
      </w:pPr>
    </w:p>
    <w:p w:rsidR="00745B72" w:rsidRPr="00745B72" w:rsidRDefault="00745B72" w:rsidP="00745B72">
      <w:pPr>
        <w:rPr>
          <w:rFonts w:asciiTheme="majorHAnsi" w:hAnsiTheme="majorHAnsi"/>
          <w:sz w:val="46"/>
        </w:rPr>
      </w:pPr>
    </w:p>
    <w:p w:rsidR="00745B72" w:rsidRPr="00745B72" w:rsidRDefault="00745B72" w:rsidP="00745B72">
      <w:pPr>
        <w:rPr>
          <w:rFonts w:asciiTheme="majorHAnsi" w:hAnsiTheme="majorHAnsi"/>
          <w:sz w:val="46"/>
        </w:rPr>
      </w:pPr>
    </w:p>
    <w:p w:rsidR="00E5563D" w:rsidRDefault="00E5563D" w:rsidP="00745B72">
      <w:pPr>
        <w:jc w:val="center"/>
        <w:rPr>
          <w:rFonts w:asciiTheme="majorHAnsi" w:hAnsiTheme="majorHAnsi"/>
          <w:sz w:val="46"/>
        </w:rPr>
      </w:pPr>
    </w:p>
    <w:p w:rsidR="00745B72" w:rsidRDefault="00745B72" w:rsidP="00745B72">
      <w:pPr>
        <w:jc w:val="center"/>
        <w:rPr>
          <w:rFonts w:asciiTheme="majorHAnsi" w:hAnsiTheme="majorHAnsi"/>
          <w:sz w:val="46"/>
        </w:rPr>
      </w:pPr>
    </w:p>
    <w:p w:rsidR="00745B72" w:rsidRDefault="00745B72" w:rsidP="00745B72">
      <w:pPr>
        <w:jc w:val="center"/>
        <w:rPr>
          <w:rFonts w:asciiTheme="majorHAnsi" w:hAnsiTheme="majorHAnsi"/>
          <w:sz w:val="46"/>
        </w:rPr>
      </w:pPr>
    </w:p>
    <w:p w:rsidR="00745B72" w:rsidRPr="00745B72" w:rsidRDefault="00745B72" w:rsidP="00745B72">
      <w:pPr>
        <w:rPr>
          <w:rFonts w:asciiTheme="majorHAnsi" w:hAnsiTheme="majorHAnsi"/>
          <w:sz w:val="46"/>
        </w:rPr>
      </w:pPr>
    </w:p>
    <w:p w:rsidR="00745B72" w:rsidRPr="00745B72" w:rsidRDefault="00745B72" w:rsidP="00745B72">
      <w:pPr>
        <w:tabs>
          <w:tab w:val="left" w:pos="1895"/>
        </w:tabs>
        <w:jc w:val="center"/>
        <w:rPr>
          <w:rFonts w:asciiTheme="majorHAnsi" w:hAnsiTheme="majorHAnsi"/>
          <w:b/>
          <w:smallCaps/>
          <w:shadow/>
          <w:sz w:val="46"/>
        </w:rPr>
      </w:pPr>
      <w:r w:rsidRPr="00745B72">
        <w:rPr>
          <w:rFonts w:asciiTheme="majorHAnsi" w:hAnsiTheme="majorHAnsi"/>
          <w:b/>
          <w:smallCaps/>
          <w:shadow/>
          <w:sz w:val="46"/>
        </w:rPr>
        <w:t>Polished Zanzibar Marble Vein cut</w:t>
      </w:r>
    </w:p>
    <w:p w:rsidR="00745B72" w:rsidRPr="00745B72" w:rsidRDefault="00745B72" w:rsidP="00745B72">
      <w:pPr>
        <w:rPr>
          <w:rFonts w:asciiTheme="majorHAnsi" w:hAnsiTheme="majorHAnsi"/>
          <w:sz w:val="46"/>
        </w:rPr>
      </w:pPr>
    </w:p>
    <w:p w:rsidR="00745B72" w:rsidRPr="00745B72" w:rsidRDefault="0003447D" w:rsidP="00745B72">
      <w:pPr>
        <w:rPr>
          <w:rFonts w:asciiTheme="majorHAnsi" w:hAnsiTheme="majorHAnsi"/>
          <w:sz w:val="46"/>
        </w:rPr>
      </w:pPr>
      <w:r>
        <w:rPr>
          <w:rFonts w:asciiTheme="majorHAnsi" w:hAnsiTheme="majorHAnsi"/>
          <w:noProof/>
          <w:sz w:val="46"/>
        </w:rPr>
        <w:pict>
          <v:shape id="_x0000_s1034" type="#_x0000_t202" style="position:absolute;margin-left:20pt;margin-top:19.35pt;width:418.75pt;height:382.55pt;z-index:251670528" filled="f" stroked="f">
            <v:textbox>
              <w:txbxContent>
                <w:p w:rsidR="00003414" w:rsidRPr="000E2CCD" w:rsidRDefault="00003414" w:rsidP="00003414">
                  <w:pPr>
                    <w:jc w:val="both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745B72" w:rsidRPr="00003414" w:rsidRDefault="00745B72" w:rsidP="00003414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745B72" w:rsidRPr="00745B72" w:rsidRDefault="00745B72" w:rsidP="00745B72">
      <w:pPr>
        <w:rPr>
          <w:rFonts w:asciiTheme="majorHAnsi" w:hAnsiTheme="majorHAnsi"/>
          <w:sz w:val="46"/>
        </w:rPr>
      </w:pPr>
    </w:p>
    <w:p w:rsidR="00745B72" w:rsidRDefault="00745B72" w:rsidP="00745B72">
      <w:pPr>
        <w:rPr>
          <w:rFonts w:asciiTheme="majorHAnsi" w:hAnsiTheme="majorHAnsi"/>
          <w:sz w:val="46"/>
        </w:rPr>
      </w:pPr>
    </w:p>
    <w:p w:rsidR="00D50E28" w:rsidRDefault="00745B72" w:rsidP="00745B72">
      <w:pPr>
        <w:tabs>
          <w:tab w:val="left" w:pos="3107"/>
        </w:tabs>
        <w:rPr>
          <w:rFonts w:asciiTheme="majorHAnsi" w:hAnsiTheme="majorHAnsi"/>
          <w:sz w:val="46"/>
        </w:rPr>
      </w:pPr>
      <w:r>
        <w:rPr>
          <w:rFonts w:asciiTheme="majorHAnsi" w:hAnsiTheme="majorHAnsi"/>
          <w:sz w:val="46"/>
        </w:rPr>
        <w:tab/>
      </w:r>
    </w:p>
    <w:p w:rsidR="00D50E28" w:rsidRPr="00D50E28" w:rsidRDefault="00D50E28" w:rsidP="00D50E28">
      <w:pPr>
        <w:rPr>
          <w:rFonts w:asciiTheme="majorHAnsi" w:hAnsiTheme="majorHAnsi"/>
          <w:sz w:val="46"/>
        </w:rPr>
      </w:pPr>
    </w:p>
    <w:p w:rsidR="00D50E28" w:rsidRPr="00D50E28" w:rsidRDefault="00D50E28" w:rsidP="00D50E28">
      <w:pPr>
        <w:rPr>
          <w:rFonts w:asciiTheme="majorHAnsi" w:hAnsiTheme="majorHAnsi"/>
          <w:sz w:val="46"/>
        </w:rPr>
      </w:pPr>
    </w:p>
    <w:p w:rsidR="00D50E28" w:rsidRPr="00D50E28" w:rsidRDefault="00D50E28" w:rsidP="00D50E28">
      <w:pPr>
        <w:rPr>
          <w:rFonts w:asciiTheme="majorHAnsi" w:hAnsiTheme="majorHAnsi"/>
          <w:sz w:val="46"/>
        </w:rPr>
      </w:pPr>
    </w:p>
    <w:p w:rsidR="00D50E28" w:rsidRPr="00D50E28" w:rsidRDefault="00D50E28" w:rsidP="00D50E28">
      <w:pPr>
        <w:rPr>
          <w:rFonts w:asciiTheme="majorHAnsi" w:hAnsiTheme="majorHAnsi"/>
          <w:sz w:val="46"/>
        </w:rPr>
      </w:pPr>
    </w:p>
    <w:p w:rsidR="00D50E28" w:rsidRPr="00D50E28" w:rsidRDefault="00D50E28" w:rsidP="00D50E28">
      <w:pPr>
        <w:rPr>
          <w:rFonts w:asciiTheme="majorHAnsi" w:hAnsiTheme="majorHAnsi"/>
          <w:sz w:val="46"/>
        </w:rPr>
      </w:pPr>
    </w:p>
    <w:p w:rsidR="00D50E28" w:rsidRPr="00D50E28" w:rsidRDefault="00D50E28" w:rsidP="00D50E28">
      <w:pPr>
        <w:rPr>
          <w:rFonts w:asciiTheme="majorHAnsi" w:hAnsiTheme="majorHAnsi"/>
          <w:sz w:val="46"/>
        </w:rPr>
      </w:pPr>
    </w:p>
    <w:p w:rsidR="00D50E28" w:rsidRPr="00D50E28" w:rsidRDefault="00D50E28" w:rsidP="00D50E28">
      <w:pPr>
        <w:rPr>
          <w:rFonts w:asciiTheme="majorHAnsi" w:hAnsiTheme="majorHAnsi"/>
          <w:sz w:val="46"/>
        </w:rPr>
      </w:pPr>
    </w:p>
    <w:p w:rsidR="00D50E28" w:rsidRPr="00D50E28" w:rsidRDefault="00D50E28" w:rsidP="00D50E28">
      <w:pPr>
        <w:rPr>
          <w:rFonts w:asciiTheme="majorHAnsi" w:hAnsiTheme="majorHAnsi"/>
          <w:sz w:val="46"/>
        </w:rPr>
      </w:pPr>
    </w:p>
    <w:p w:rsidR="00D50E28" w:rsidRPr="00D50E28" w:rsidRDefault="00D50E28" w:rsidP="00D50E28">
      <w:pPr>
        <w:rPr>
          <w:rFonts w:asciiTheme="majorHAnsi" w:hAnsiTheme="majorHAnsi"/>
          <w:sz w:val="46"/>
        </w:rPr>
      </w:pPr>
    </w:p>
    <w:p w:rsidR="00D50E28" w:rsidRDefault="00D50E28" w:rsidP="00D50E28">
      <w:pPr>
        <w:rPr>
          <w:rFonts w:asciiTheme="majorHAnsi" w:hAnsiTheme="majorHAnsi"/>
          <w:sz w:val="46"/>
        </w:rPr>
      </w:pPr>
    </w:p>
    <w:p w:rsidR="00745B72" w:rsidRDefault="00D50E28" w:rsidP="00D50E28">
      <w:pPr>
        <w:tabs>
          <w:tab w:val="left" w:pos="3979"/>
        </w:tabs>
        <w:rPr>
          <w:rFonts w:asciiTheme="majorHAnsi" w:hAnsiTheme="majorHAnsi"/>
          <w:sz w:val="46"/>
        </w:rPr>
      </w:pPr>
      <w:r>
        <w:rPr>
          <w:rFonts w:asciiTheme="majorHAnsi" w:hAnsiTheme="majorHAnsi"/>
          <w:sz w:val="46"/>
        </w:rPr>
        <w:tab/>
      </w:r>
    </w:p>
    <w:p w:rsidR="00D50E28" w:rsidRDefault="00D50E28" w:rsidP="00D50E28">
      <w:pPr>
        <w:tabs>
          <w:tab w:val="left" w:pos="3979"/>
        </w:tabs>
        <w:rPr>
          <w:rFonts w:asciiTheme="majorHAnsi" w:hAnsiTheme="majorHAnsi"/>
          <w:sz w:val="46"/>
        </w:rPr>
      </w:pPr>
    </w:p>
    <w:p w:rsidR="00D50E28" w:rsidRPr="00D50E28" w:rsidRDefault="00D50E28" w:rsidP="00D50E28">
      <w:pPr>
        <w:rPr>
          <w:rFonts w:asciiTheme="majorHAnsi" w:hAnsiTheme="majorHAnsi"/>
          <w:sz w:val="46"/>
        </w:rPr>
      </w:pPr>
    </w:p>
    <w:p w:rsidR="00D50E28" w:rsidRPr="00D50E28" w:rsidRDefault="00D50E28" w:rsidP="00D50E28">
      <w:pPr>
        <w:tabs>
          <w:tab w:val="left" w:pos="2880"/>
        </w:tabs>
        <w:jc w:val="center"/>
        <w:rPr>
          <w:rFonts w:asciiTheme="majorHAnsi" w:hAnsiTheme="majorHAnsi"/>
          <w:b/>
          <w:smallCaps/>
          <w:shadow/>
          <w:sz w:val="46"/>
        </w:rPr>
      </w:pPr>
      <w:r w:rsidRPr="00D50E28">
        <w:rPr>
          <w:rFonts w:asciiTheme="majorHAnsi" w:hAnsiTheme="majorHAnsi"/>
          <w:b/>
          <w:smallCaps/>
          <w:shadow/>
          <w:sz w:val="46"/>
        </w:rPr>
        <w:t>Total Cost of Materials</w:t>
      </w:r>
    </w:p>
    <w:p w:rsidR="00D50E28" w:rsidRPr="00D50E28" w:rsidRDefault="00D50E28" w:rsidP="00D50E28">
      <w:pPr>
        <w:rPr>
          <w:rFonts w:asciiTheme="majorHAnsi" w:hAnsiTheme="majorHAnsi"/>
          <w:sz w:val="46"/>
        </w:rPr>
      </w:pPr>
    </w:p>
    <w:p w:rsidR="00D50E28" w:rsidRPr="00D50E28" w:rsidRDefault="0003447D" w:rsidP="00D50E28">
      <w:pPr>
        <w:rPr>
          <w:rFonts w:asciiTheme="majorHAnsi" w:hAnsiTheme="majorHAnsi"/>
          <w:sz w:val="46"/>
        </w:rPr>
      </w:pPr>
      <w:r>
        <w:rPr>
          <w:rFonts w:asciiTheme="majorHAnsi" w:hAnsiTheme="majorHAnsi"/>
          <w:noProof/>
          <w:sz w:val="46"/>
        </w:rPr>
        <w:pict>
          <v:shape id="_x0000_s1035" type="#_x0000_t202" style="position:absolute;margin-left:18.7pt;margin-top:31.35pt;width:418.75pt;height:382.55pt;z-index:251671552" filled="f" stroked="f">
            <v:textbox>
              <w:txbxContent>
                <w:p w:rsidR="00003414" w:rsidRPr="000E2CCD" w:rsidRDefault="00003414" w:rsidP="00003414">
                  <w:pPr>
                    <w:jc w:val="both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D50E28" w:rsidRPr="00003414" w:rsidRDefault="00D50E28" w:rsidP="00003414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D50E28" w:rsidRPr="00D50E28" w:rsidRDefault="00D50E28" w:rsidP="00D50E28">
      <w:pPr>
        <w:rPr>
          <w:rFonts w:asciiTheme="majorHAnsi" w:hAnsiTheme="majorHAnsi"/>
          <w:sz w:val="46"/>
        </w:rPr>
      </w:pPr>
    </w:p>
    <w:p w:rsidR="00D50E28" w:rsidRDefault="00D50E28" w:rsidP="00D50E28">
      <w:pPr>
        <w:rPr>
          <w:rFonts w:asciiTheme="majorHAnsi" w:hAnsiTheme="majorHAnsi"/>
          <w:sz w:val="46"/>
        </w:rPr>
      </w:pPr>
    </w:p>
    <w:p w:rsidR="00D50E28" w:rsidRPr="00D50E28" w:rsidRDefault="00D50E28" w:rsidP="00D50E28">
      <w:pPr>
        <w:tabs>
          <w:tab w:val="left" w:pos="2425"/>
        </w:tabs>
        <w:rPr>
          <w:rFonts w:asciiTheme="majorHAnsi" w:hAnsiTheme="majorHAnsi"/>
          <w:sz w:val="46"/>
        </w:rPr>
      </w:pPr>
      <w:r>
        <w:rPr>
          <w:rFonts w:asciiTheme="majorHAnsi" w:hAnsiTheme="majorHAnsi"/>
          <w:sz w:val="46"/>
        </w:rPr>
        <w:tab/>
      </w:r>
    </w:p>
    <w:sectPr w:rsidR="00D50E28" w:rsidRPr="00D50E28" w:rsidSect="00611C0F">
      <w:footerReference w:type="default" r:id="rId9"/>
      <w:pgSz w:w="12240" w:h="15840"/>
      <w:pgMar w:top="1440" w:right="1080" w:bottom="1440" w:left="1800" w:header="720" w:footer="72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D28" w:rsidRDefault="007E2D28">
      <w:r>
        <w:separator/>
      </w:r>
    </w:p>
  </w:endnote>
  <w:endnote w:type="continuationSeparator" w:id="1">
    <w:p w:rsidR="007E2D28" w:rsidRDefault="007E2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F4" w:rsidRPr="00B31BD0" w:rsidRDefault="002730F4">
    <w:pPr>
      <w:pStyle w:val="Footer"/>
    </w:pPr>
    <w:r>
      <w:tab/>
    </w:r>
    <w:r w:rsidRPr="00B31BD0">
      <w:t xml:space="preserve">Page </w:t>
    </w:r>
    <w:fldSimple w:instr=" PAGE ">
      <w:r w:rsidR="00003414">
        <w:rPr>
          <w:noProof/>
        </w:rPr>
        <w:t>7</w:t>
      </w:r>
    </w:fldSimple>
    <w:r w:rsidRPr="00B31BD0">
      <w:t xml:space="preserve"> of </w:t>
    </w:r>
    <w:fldSimple w:instr=" NUMPAGES ">
      <w:r w:rsidR="00003414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D28" w:rsidRDefault="007E2D28">
      <w:r>
        <w:separator/>
      </w:r>
    </w:p>
  </w:footnote>
  <w:footnote w:type="continuationSeparator" w:id="1">
    <w:p w:rsidR="007E2D28" w:rsidRDefault="007E2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469F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160D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5AE1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C248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1623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926C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A04A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24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E6C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BE8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953F0"/>
    <w:multiLevelType w:val="hybridMultilevel"/>
    <w:tmpl w:val="094AAE4E"/>
    <w:lvl w:ilvl="0" w:tplc="96D4CF8A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897DAB"/>
    <w:multiLevelType w:val="multilevel"/>
    <w:tmpl w:val="F84E5E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39811C9"/>
    <w:multiLevelType w:val="hybridMultilevel"/>
    <w:tmpl w:val="F22C14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DC74111"/>
    <w:multiLevelType w:val="multilevel"/>
    <w:tmpl w:val="F84E5E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E904E10"/>
    <w:multiLevelType w:val="multilevel"/>
    <w:tmpl w:val="F84E5E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2FD3950"/>
    <w:multiLevelType w:val="hybridMultilevel"/>
    <w:tmpl w:val="F84E5E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D143EA7"/>
    <w:multiLevelType w:val="hybridMultilevel"/>
    <w:tmpl w:val="EC26EC68"/>
    <w:lvl w:ilvl="0" w:tplc="0E6229CE">
      <w:start w:val="1"/>
      <w:numFmt w:val="bullet"/>
      <w:pStyle w:val="StyleBlueBefore6p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7FB7451"/>
    <w:multiLevelType w:val="multilevel"/>
    <w:tmpl w:val="F84E5E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E6C21BE"/>
    <w:multiLevelType w:val="hybridMultilevel"/>
    <w:tmpl w:val="4B6E5396"/>
    <w:lvl w:ilvl="0" w:tplc="F78E8AD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733F81"/>
    <w:multiLevelType w:val="hybridMultilevel"/>
    <w:tmpl w:val="F52C42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EE34310"/>
    <w:multiLevelType w:val="hybridMultilevel"/>
    <w:tmpl w:val="1B3297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8475F2"/>
    <w:multiLevelType w:val="hybridMultilevel"/>
    <w:tmpl w:val="475CE5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F9A1C14"/>
    <w:multiLevelType w:val="multilevel"/>
    <w:tmpl w:val="F84E5E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16769A7"/>
    <w:multiLevelType w:val="multilevel"/>
    <w:tmpl w:val="F84E5E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26E5DF1"/>
    <w:multiLevelType w:val="multilevel"/>
    <w:tmpl w:val="418C15DC"/>
    <w:lvl w:ilvl="0">
      <w:start w:val="1"/>
      <w:numFmt w:val="bullet"/>
      <w:pStyle w:val="BulletBlu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6E06D31"/>
    <w:multiLevelType w:val="multilevel"/>
    <w:tmpl w:val="F84E5E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7ED4F87"/>
    <w:multiLevelType w:val="multilevel"/>
    <w:tmpl w:val="F84E5E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850048F"/>
    <w:multiLevelType w:val="multilevel"/>
    <w:tmpl w:val="F84E5E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2782D42"/>
    <w:multiLevelType w:val="multilevel"/>
    <w:tmpl w:val="06902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EA3181"/>
    <w:multiLevelType w:val="multilevel"/>
    <w:tmpl w:val="F49A7B3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8231874"/>
    <w:multiLevelType w:val="hybridMultilevel"/>
    <w:tmpl w:val="A866C73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19"/>
  </w:num>
  <w:num w:numId="4">
    <w:abstractNumId w:val="21"/>
  </w:num>
  <w:num w:numId="5">
    <w:abstractNumId w:val="31"/>
  </w:num>
  <w:num w:numId="6">
    <w:abstractNumId w:val="22"/>
  </w:num>
  <w:num w:numId="7">
    <w:abstractNumId w:val="12"/>
  </w:num>
  <w:num w:numId="8">
    <w:abstractNumId w:val="26"/>
  </w:num>
  <w:num w:numId="9">
    <w:abstractNumId w:val="11"/>
  </w:num>
  <w:num w:numId="10">
    <w:abstractNumId w:val="14"/>
  </w:num>
  <w:num w:numId="11">
    <w:abstractNumId w:val="27"/>
  </w:num>
  <w:num w:numId="12">
    <w:abstractNumId w:val="17"/>
  </w:num>
  <w:num w:numId="13">
    <w:abstractNumId w:val="24"/>
  </w:num>
  <w:num w:numId="14">
    <w:abstractNumId w:val="28"/>
  </w:num>
  <w:num w:numId="15">
    <w:abstractNumId w:val="23"/>
  </w:num>
  <w:num w:numId="16">
    <w:abstractNumId w:val="25"/>
  </w:num>
  <w:num w:numId="17">
    <w:abstractNumId w:val="13"/>
  </w:num>
  <w:num w:numId="18">
    <w:abstractNumId w:val="16"/>
  </w:num>
  <w:num w:numId="19">
    <w:abstractNumId w:val="10"/>
  </w:num>
  <w:num w:numId="20">
    <w:abstractNumId w:val="20"/>
  </w:num>
  <w:num w:numId="21">
    <w:abstractNumId w:val="18"/>
  </w:num>
  <w:num w:numId="22">
    <w:abstractNumId w:val="29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attachedTemplate r:id="rId1"/>
  <w:stylePaneFormatFilter w:val="3001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B71"/>
    <w:rsid w:val="00000099"/>
    <w:rsid w:val="00003305"/>
    <w:rsid w:val="00003414"/>
    <w:rsid w:val="00015E59"/>
    <w:rsid w:val="0001658E"/>
    <w:rsid w:val="00022A07"/>
    <w:rsid w:val="0002329D"/>
    <w:rsid w:val="000245B5"/>
    <w:rsid w:val="0003447D"/>
    <w:rsid w:val="000362E5"/>
    <w:rsid w:val="00037517"/>
    <w:rsid w:val="00043A5A"/>
    <w:rsid w:val="00045C3E"/>
    <w:rsid w:val="0004634E"/>
    <w:rsid w:val="00046895"/>
    <w:rsid w:val="0005373E"/>
    <w:rsid w:val="0006377C"/>
    <w:rsid w:val="000769BF"/>
    <w:rsid w:val="00083126"/>
    <w:rsid w:val="0008690E"/>
    <w:rsid w:val="00093E51"/>
    <w:rsid w:val="00097418"/>
    <w:rsid w:val="000A7698"/>
    <w:rsid w:val="000B1CD1"/>
    <w:rsid w:val="000C320A"/>
    <w:rsid w:val="000E2CCD"/>
    <w:rsid w:val="001074B2"/>
    <w:rsid w:val="0010795B"/>
    <w:rsid w:val="0011172B"/>
    <w:rsid w:val="001339DC"/>
    <w:rsid w:val="001342CA"/>
    <w:rsid w:val="00147C44"/>
    <w:rsid w:val="00152098"/>
    <w:rsid w:val="001532E5"/>
    <w:rsid w:val="00153F8B"/>
    <w:rsid w:val="00160478"/>
    <w:rsid w:val="00164E4E"/>
    <w:rsid w:val="0017102C"/>
    <w:rsid w:val="00172E99"/>
    <w:rsid w:val="00173D35"/>
    <w:rsid w:val="00176A08"/>
    <w:rsid w:val="00177799"/>
    <w:rsid w:val="0018570A"/>
    <w:rsid w:val="001948AB"/>
    <w:rsid w:val="00195614"/>
    <w:rsid w:val="001961C2"/>
    <w:rsid w:val="001A3D17"/>
    <w:rsid w:val="001A477B"/>
    <w:rsid w:val="001B5612"/>
    <w:rsid w:val="001C1FE4"/>
    <w:rsid w:val="001D1532"/>
    <w:rsid w:val="001D1829"/>
    <w:rsid w:val="001E1A4F"/>
    <w:rsid w:val="001E5B3A"/>
    <w:rsid w:val="001E7FDC"/>
    <w:rsid w:val="001F364A"/>
    <w:rsid w:val="0020077B"/>
    <w:rsid w:val="002032BE"/>
    <w:rsid w:val="00203D27"/>
    <w:rsid w:val="00210959"/>
    <w:rsid w:val="00236E8C"/>
    <w:rsid w:val="00244E2A"/>
    <w:rsid w:val="00245F32"/>
    <w:rsid w:val="00245F7D"/>
    <w:rsid w:val="00250592"/>
    <w:rsid w:val="00252CF5"/>
    <w:rsid w:val="00255022"/>
    <w:rsid w:val="00255C1D"/>
    <w:rsid w:val="002629F9"/>
    <w:rsid w:val="002702E2"/>
    <w:rsid w:val="002718AE"/>
    <w:rsid w:val="002730F4"/>
    <w:rsid w:val="002750F7"/>
    <w:rsid w:val="00282D16"/>
    <w:rsid w:val="00285FD4"/>
    <w:rsid w:val="00291C2F"/>
    <w:rsid w:val="002A0E38"/>
    <w:rsid w:val="002A112C"/>
    <w:rsid w:val="002B1BE8"/>
    <w:rsid w:val="002B2239"/>
    <w:rsid w:val="002B2240"/>
    <w:rsid w:val="002C44D0"/>
    <w:rsid w:val="002C6919"/>
    <w:rsid w:val="002C78C6"/>
    <w:rsid w:val="002D44B4"/>
    <w:rsid w:val="002D737E"/>
    <w:rsid w:val="002D7B6B"/>
    <w:rsid w:val="00302D52"/>
    <w:rsid w:val="0030456A"/>
    <w:rsid w:val="00306CB3"/>
    <w:rsid w:val="00311709"/>
    <w:rsid w:val="00330F68"/>
    <w:rsid w:val="00335F97"/>
    <w:rsid w:val="00343D82"/>
    <w:rsid w:val="0036662B"/>
    <w:rsid w:val="00375A77"/>
    <w:rsid w:val="00385558"/>
    <w:rsid w:val="00394516"/>
    <w:rsid w:val="003971C7"/>
    <w:rsid w:val="003A3835"/>
    <w:rsid w:val="003A7C91"/>
    <w:rsid w:val="003B0B63"/>
    <w:rsid w:val="003B127E"/>
    <w:rsid w:val="003B4E54"/>
    <w:rsid w:val="003E192A"/>
    <w:rsid w:val="003E3A1E"/>
    <w:rsid w:val="003F4C8A"/>
    <w:rsid w:val="003F5ABF"/>
    <w:rsid w:val="00421BA7"/>
    <w:rsid w:val="00422004"/>
    <w:rsid w:val="0043310C"/>
    <w:rsid w:val="00441735"/>
    <w:rsid w:val="00465B86"/>
    <w:rsid w:val="004660C4"/>
    <w:rsid w:val="004749EF"/>
    <w:rsid w:val="0048735E"/>
    <w:rsid w:val="0049630B"/>
    <w:rsid w:val="004B535F"/>
    <w:rsid w:val="004C0A15"/>
    <w:rsid w:val="004D0178"/>
    <w:rsid w:val="004E2F7E"/>
    <w:rsid w:val="004F2513"/>
    <w:rsid w:val="004F45E9"/>
    <w:rsid w:val="004F7AED"/>
    <w:rsid w:val="00500C6C"/>
    <w:rsid w:val="00502A4B"/>
    <w:rsid w:val="00503BCB"/>
    <w:rsid w:val="00506D42"/>
    <w:rsid w:val="00507A92"/>
    <w:rsid w:val="00526D3A"/>
    <w:rsid w:val="005537CC"/>
    <w:rsid w:val="0056314F"/>
    <w:rsid w:val="00563A2C"/>
    <w:rsid w:val="00565DF2"/>
    <w:rsid w:val="00590147"/>
    <w:rsid w:val="00593611"/>
    <w:rsid w:val="00596B43"/>
    <w:rsid w:val="005A00D2"/>
    <w:rsid w:val="005A0CFE"/>
    <w:rsid w:val="005A1ABE"/>
    <w:rsid w:val="005A3550"/>
    <w:rsid w:val="005A4294"/>
    <w:rsid w:val="005A5A45"/>
    <w:rsid w:val="005B0AE2"/>
    <w:rsid w:val="005B381F"/>
    <w:rsid w:val="005B66E3"/>
    <w:rsid w:val="005C1DD9"/>
    <w:rsid w:val="005C7B51"/>
    <w:rsid w:val="005C7D5F"/>
    <w:rsid w:val="005E1532"/>
    <w:rsid w:val="005F07F3"/>
    <w:rsid w:val="006011E1"/>
    <w:rsid w:val="0060539D"/>
    <w:rsid w:val="00606C4C"/>
    <w:rsid w:val="00611C0F"/>
    <w:rsid w:val="006130C9"/>
    <w:rsid w:val="006142E9"/>
    <w:rsid w:val="00615DA8"/>
    <w:rsid w:val="00624685"/>
    <w:rsid w:val="0063258A"/>
    <w:rsid w:val="00641E73"/>
    <w:rsid w:val="006478CC"/>
    <w:rsid w:val="00650663"/>
    <w:rsid w:val="00651731"/>
    <w:rsid w:val="00652A25"/>
    <w:rsid w:val="00655E66"/>
    <w:rsid w:val="0066449C"/>
    <w:rsid w:val="00665F58"/>
    <w:rsid w:val="00687782"/>
    <w:rsid w:val="00691F9F"/>
    <w:rsid w:val="00693F9B"/>
    <w:rsid w:val="00696050"/>
    <w:rsid w:val="006B1BF2"/>
    <w:rsid w:val="006B5FC7"/>
    <w:rsid w:val="006B720D"/>
    <w:rsid w:val="006C49AB"/>
    <w:rsid w:val="006C64DA"/>
    <w:rsid w:val="006E079A"/>
    <w:rsid w:val="006F07FE"/>
    <w:rsid w:val="006F1981"/>
    <w:rsid w:val="006F3400"/>
    <w:rsid w:val="007157A5"/>
    <w:rsid w:val="0072054D"/>
    <w:rsid w:val="007225D8"/>
    <w:rsid w:val="00730405"/>
    <w:rsid w:val="00743C2A"/>
    <w:rsid w:val="00745B72"/>
    <w:rsid w:val="00760949"/>
    <w:rsid w:val="00765A64"/>
    <w:rsid w:val="00771B7E"/>
    <w:rsid w:val="00773785"/>
    <w:rsid w:val="00777291"/>
    <w:rsid w:val="00785B9C"/>
    <w:rsid w:val="00796147"/>
    <w:rsid w:val="00796545"/>
    <w:rsid w:val="007A2D41"/>
    <w:rsid w:val="007A3A65"/>
    <w:rsid w:val="007A49CB"/>
    <w:rsid w:val="007A569B"/>
    <w:rsid w:val="007B3657"/>
    <w:rsid w:val="007B618E"/>
    <w:rsid w:val="007C79FE"/>
    <w:rsid w:val="007D31BC"/>
    <w:rsid w:val="007D3B71"/>
    <w:rsid w:val="007D3E6D"/>
    <w:rsid w:val="007D57B3"/>
    <w:rsid w:val="007E0FAA"/>
    <w:rsid w:val="007E1784"/>
    <w:rsid w:val="007E2D28"/>
    <w:rsid w:val="007F2276"/>
    <w:rsid w:val="00806FEF"/>
    <w:rsid w:val="00813088"/>
    <w:rsid w:val="00824B8E"/>
    <w:rsid w:val="00830394"/>
    <w:rsid w:val="008304C0"/>
    <w:rsid w:val="008320F5"/>
    <w:rsid w:val="008331AB"/>
    <w:rsid w:val="00833AAF"/>
    <w:rsid w:val="00835932"/>
    <w:rsid w:val="00842C38"/>
    <w:rsid w:val="00842F10"/>
    <w:rsid w:val="008471E4"/>
    <w:rsid w:val="00870434"/>
    <w:rsid w:val="00872EAC"/>
    <w:rsid w:val="00885C06"/>
    <w:rsid w:val="00886030"/>
    <w:rsid w:val="00886CE7"/>
    <w:rsid w:val="00891E71"/>
    <w:rsid w:val="008945C6"/>
    <w:rsid w:val="008A0796"/>
    <w:rsid w:val="008A261D"/>
    <w:rsid w:val="008A2BEE"/>
    <w:rsid w:val="008A3DB7"/>
    <w:rsid w:val="008A47E2"/>
    <w:rsid w:val="008B68AF"/>
    <w:rsid w:val="008D02A1"/>
    <w:rsid w:val="008D3388"/>
    <w:rsid w:val="008E425D"/>
    <w:rsid w:val="008F6486"/>
    <w:rsid w:val="009036C2"/>
    <w:rsid w:val="00903DFE"/>
    <w:rsid w:val="009060E3"/>
    <w:rsid w:val="0091385E"/>
    <w:rsid w:val="00913DC7"/>
    <w:rsid w:val="00914F34"/>
    <w:rsid w:val="00922619"/>
    <w:rsid w:val="00932F1C"/>
    <w:rsid w:val="00957A62"/>
    <w:rsid w:val="009678CA"/>
    <w:rsid w:val="00995DED"/>
    <w:rsid w:val="00996D69"/>
    <w:rsid w:val="0099702B"/>
    <w:rsid w:val="009C3467"/>
    <w:rsid w:val="009D1D18"/>
    <w:rsid w:val="009D2CE1"/>
    <w:rsid w:val="009D51D1"/>
    <w:rsid w:val="009D6763"/>
    <w:rsid w:val="009D7BCD"/>
    <w:rsid w:val="009E774E"/>
    <w:rsid w:val="009F17D0"/>
    <w:rsid w:val="009F4B4B"/>
    <w:rsid w:val="00A0432E"/>
    <w:rsid w:val="00A05C79"/>
    <w:rsid w:val="00A146BE"/>
    <w:rsid w:val="00A15A21"/>
    <w:rsid w:val="00A15CCC"/>
    <w:rsid w:val="00A43126"/>
    <w:rsid w:val="00A43C48"/>
    <w:rsid w:val="00A43FFE"/>
    <w:rsid w:val="00A53BB4"/>
    <w:rsid w:val="00A614D4"/>
    <w:rsid w:val="00A62963"/>
    <w:rsid w:val="00A91CDA"/>
    <w:rsid w:val="00A92DF0"/>
    <w:rsid w:val="00A93568"/>
    <w:rsid w:val="00AA7CD5"/>
    <w:rsid w:val="00AB6841"/>
    <w:rsid w:val="00AC25E9"/>
    <w:rsid w:val="00AC5894"/>
    <w:rsid w:val="00AD7743"/>
    <w:rsid w:val="00AE1171"/>
    <w:rsid w:val="00B00C2E"/>
    <w:rsid w:val="00B01030"/>
    <w:rsid w:val="00B033D3"/>
    <w:rsid w:val="00B03A2A"/>
    <w:rsid w:val="00B31BD0"/>
    <w:rsid w:val="00B43045"/>
    <w:rsid w:val="00B51298"/>
    <w:rsid w:val="00B51363"/>
    <w:rsid w:val="00B6088A"/>
    <w:rsid w:val="00B651C5"/>
    <w:rsid w:val="00B65510"/>
    <w:rsid w:val="00B66780"/>
    <w:rsid w:val="00B738AD"/>
    <w:rsid w:val="00B757AF"/>
    <w:rsid w:val="00B81388"/>
    <w:rsid w:val="00B81E33"/>
    <w:rsid w:val="00B83F10"/>
    <w:rsid w:val="00B87D8A"/>
    <w:rsid w:val="00B958CE"/>
    <w:rsid w:val="00BB1B8C"/>
    <w:rsid w:val="00BB6601"/>
    <w:rsid w:val="00BC274E"/>
    <w:rsid w:val="00BC2C47"/>
    <w:rsid w:val="00BC3B4E"/>
    <w:rsid w:val="00BD0241"/>
    <w:rsid w:val="00BD07B2"/>
    <w:rsid w:val="00BF1140"/>
    <w:rsid w:val="00BF17D8"/>
    <w:rsid w:val="00C152BD"/>
    <w:rsid w:val="00C20E37"/>
    <w:rsid w:val="00C21594"/>
    <w:rsid w:val="00C26E10"/>
    <w:rsid w:val="00C45753"/>
    <w:rsid w:val="00C46C65"/>
    <w:rsid w:val="00C749DB"/>
    <w:rsid w:val="00C75303"/>
    <w:rsid w:val="00C75894"/>
    <w:rsid w:val="00C75D1F"/>
    <w:rsid w:val="00C77FA6"/>
    <w:rsid w:val="00C826E6"/>
    <w:rsid w:val="00C86589"/>
    <w:rsid w:val="00C8688C"/>
    <w:rsid w:val="00C94F5D"/>
    <w:rsid w:val="00C959E9"/>
    <w:rsid w:val="00CA1682"/>
    <w:rsid w:val="00CB1DC4"/>
    <w:rsid w:val="00CB5BB2"/>
    <w:rsid w:val="00CC21CB"/>
    <w:rsid w:val="00CC37E3"/>
    <w:rsid w:val="00CC67DC"/>
    <w:rsid w:val="00CD18FE"/>
    <w:rsid w:val="00CE4840"/>
    <w:rsid w:val="00CE54C5"/>
    <w:rsid w:val="00CF71A1"/>
    <w:rsid w:val="00D23D8D"/>
    <w:rsid w:val="00D45B84"/>
    <w:rsid w:val="00D50E28"/>
    <w:rsid w:val="00D64ADA"/>
    <w:rsid w:val="00D718FC"/>
    <w:rsid w:val="00D76BDA"/>
    <w:rsid w:val="00D77971"/>
    <w:rsid w:val="00D77B61"/>
    <w:rsid w:val="00D81E0D"/>
    <w:rsid w:val="00D87BB5"/>
    <w:rsid w:val="00DA5424"/>
    <w:rsid w:val="00DB330D"/>
    <w:rsid w:val="00DB422B"/>
    <w:rsid w:val="00DB6EA1"/>
    <w:rsid w:val="00DC076C"/>
    <w:rsid w:val="00DD1E04"/>
    <w:rsid w:val="00DE0165"/>
    <w:rsid w:val="00DE5327"/>
    <w:rsid w:val="00DF0DC4"/>
    <w:rsid w:val="00DF622D"/>
    <w:rsid w:val="00E03F97"/>
    <w:rsid w:val="00E043AE"/>
    <w:rsid w:val="00E114B0"/>
    <w:rsid w:val="00E1330C"/>
    <w:rsid w:val="00E21115"/>
    <w:rsid w:val="00E23343"/>
    <w:rsid w:val="00E274D6"/>
    <w:rsid w:val="00E33E17"/>
    <w:rsid w:val="00E34762"/>
    <w:rsid w:val="00E43887"/>
    <w:rsid w:val="00E465EB"/>
    <w:rsid w:val="00E50853"/>
    <w:rsid w:val="00E51B07"/>
    <w:rsid w:val="00E5563D"/>
    <w:rsid w:val="00E565CC"/>
    <w:rsid w:val="00E6048E"/>
    <w:rsid w:val="00E608DE"/>
    <w:rsid w:val="00E6216B"/>
    <w:rsid w:val="00E648E2"/>
    <w:rsid w:val="00E6691A"/>
    <w:rsid w:val="00E71A4B"/>
    <w:rsid w:val="00E82096"/>
    <w:rsid w:val="00E93C77"/>
    <w:rsid w:val="00EA4F60"/>
    <w:rsid w:val="00EC433E"/>
    <w:rsid w:val="00EC6F64"/>
    <w:rsid w:val="00EE06EA"/>
    <w:rsid w:val="00EE6603"/>
    <w:rsid w:val="00EF7136"/>
    <w:rsid w:val="00F0208B"/>
    <w:rsid w:val="00F03A4A"/>
    <w:rsid w:val="00F571D0"/>
    <w:rsid w:val="00F5720E"/>
    <w:rsid w:val="00F65784"/>
    <w:rsid w:val="00F743C7"/>
    <w:rsid w:val="00F75A3C"/>
    <w:rsid w:val="00F9488D"/>
    <w:rsid w:val="00FA17B9"/>
    <w:rsid w:val="00FA2C22"/>
    <w:rsid w:val="00FC0B6A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394"/>
    <w:pPr>
      <w:spacing w:before="120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891E71"/>
    <w:pPr>
      <w:keepNext/>
      <w:numPr>
        <w:numId w:val="1"/>
      </w:numPr>
      <w:tabs>
        <w:tab w:val="clear" w:pos="432"/>
        <w:tab w:val="num" w:pos="540"/>
      </w:tabs>
      <w:spacing w:before="360" w:after="60"/>
      <w:ind w:left="540" w:hanging="540"/>
      <w:outlineLvl w:val="0"/>
    </w:pPr>
    <w:rPr>
      <w:rFonts w:cs="Arial"/>
      <w:b/>
      <w:bCs/>
      <w:color w:val="6666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3A2C"/>
    <w:pPr>
      <w:keepNext/>
      <w:numPr>
        <w:ilvl w:val="1"/>
        <w:numId w:val="1"/>
      </w:numPr>
      <w:tabs>
        <w:tab w:val="clear" w:pos="576"/>
        <w:tab w:val="num" w:pos="540"/>
      </w:tabs>
      <w:spacing w:before="240" w:after="60"/>
      <w:ind w:left="540" w:hanging="54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B31BD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31BD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31BD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31BD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31BD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B31BD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31BD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1B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1BD0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B31BD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51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semiHidden/>
    <w:rsid w:val="00785B9C"/>
    <w:pPr>
      <w:tabs>
        <w:tab w:val="left" w:pos="360"/>
        <w:tab w:val="right" w:leader="dot" w:pos="8630"/>
      </w:tabs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6B720D"/>
    <w:pPr>
      <w:tabs>
        <w:tab w:val="left" w:pos="960"/>
        <w:tab w:val="right" w:leader="dot" w:pos="8630"/>
      </w:tabs>
      <w:spacing w:before="60" w:after="60"/>
      <w:ind w:left="360"/>
    </w:pPr>
    <w:rPr>
      <w:noProof/>
    </w:rPr>
  </w:style>
  <w:style w:type="character" w:styleId="Hyperlink">
    <w:name w:val="Hyperlink"/>
    <w:basedOn w:val="DefaultParagraphFont"/>
    <w:rsid w:val="00655E66"/>
    <w:rPr>
      <w:color w:val="0000FF"/>
      <w:u w:val="single"/>
    </w:rPr>
  </w:style>
  <w:style w:type="paragraph" w:customStyle="1" w:styleId="NormalBlue">
    <w:name w:val="Normal + Blue"/>
    <w:basedOn w:val="Normal"/>
    <w:rsid w:val="00830394"/>
    <w:rPr>
      <w:color w:val="0000FF"/>
    </w:rPr>
  </w:style>
  <w:style w:type="character" w:customStyle="1" w:styleId="NormalBold">
    <w:name w:val="Normal + Bold"/>
    <w:basedOn w:val="DefaultParagraphFont"/>
    <w:rsid w:val="00651731"/>
    <w:rPr>
      <w:rFonts w:ascii="Arial" w:hAnsi="Arial"/>
      <w:b/>
      <w:bCs/>
    </w:rPr>
  </w:style>
  <w:style w:type="paragraph" w:customStyle="1" w:styleId="BulletBlue">
    <w:name w:val="Bullet + Blue"/>
    <w:basedOn w:val="Normal"/>
    <w:rsid w:val="0005373E"/>
    <w:pPr>
      <w:numPr>
        <w:numId w:val="16"/>
      </w:numPr>
    </w:pPr>
    <w:rPr>
      <w:color w:val="0000FF"/>
    </w:rPr>
  </w:style>
  <w:style w:type="character" w:customStyle="1" w:styleId="StyleNormalBold18ptNotBoldBlue">
    <w:name w:val="Style Normal + Bold + 18 pt Not Bold Blue"/>
    <w:basedOn w:val="NormalBold"/>
    <w:rsid w:val="00173D35"/>
    <w:rPr>
      <w:color w:val="666699"/>
      <w:sz w:val="36"/>
    </w:rPr>
  </w:style>
  <w:style w:type="paragraph" w:customStyle="1" w:styleId="StyleBlueBefore6pt">
    <w:name w:val="Style Blue Before:  6 pt"/>
    <w:basedOn w:val="Normal"/>
    <w:rsid w:val="009F17D0"/>
    <w:pPr>
      <w:numPr>
        <w:numId w:val="18"/>
      </w:numPr>
      <w:tabs>
        <w:tab w:val="clear" w:pos="360"/>
        <w:tab w:val="left" w:pos="2880"/>
      </w:tabs>
      <w:spacing w:before="80"/>
      <w:ind w:left="2880"/>
    </w:pPr>
  </w:style>
  <w:style w:type="character" w:styleId="CommentReference">
    <w:name w:val="annotation reference"/>
    <w:basedOn w:val="DefaultParagraphFont"/>
    <w:semiHidden/>
    <w:rsid w:val="00A614D4"/>
    <w:rPr>
      <w:sz w:val="16"/>
      <w:szCs w:val="16"/>
    </w:rPr>
  </w:style>
  <w:style w:type="paragraph" w:styleId="CommentText">
    <w:name w:val="annotation text"/>
    <w:basedOn w:val="Normal"/>
    <w:semiHidden/>
    <w:rsid w:val="00A614D4"/>
  </w:style>
  <w:style w:type="paragraph" w:styleId="CommentSubject">
    <w:name w:val="annotation subject"/>
    <w:basedOn w:val="CommentText"/>
    <w:next w:val="CommentText"/>
    <w:semiHidden/>
    <w:rsid w:val="00A614D4"/>
    <w:rPr>
      <w:b/>
      <w:bCs/>
    </w:rPr>
  </w:style>
  <w:style w:type="paragraph" w:styleId="BalloonText">
    <w:name w:val="Balloon Text"/>
    <w:basedOn w:val="Normal"/>
    <w:semiHidden/>
    <w:rsid w:val="00A614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8690E"/>
    <w:rPr>
      <w:color w:val="800080"/>
      <w:u w:val="single"/>
    </w:rPr>
  </w:style>
  <w:style w:type="paragraph" w:styleId="Title">
    <w:name w:val="Title"/>
    <w:basedOn w:val="Normal"/>
    <w:qFormat/>
    <w:rsid w:val="00872EAC"/>
    <w:pPr>
      <w:spacing w:before="0"/>
      <w:jc w:val="center"/>
    </w:pPr>
    <w:rPr>
      <w:rFonts w:eastAsia="Arial Unicode MS" w:cs="Arial"/>
      <w:b/>
      <w:bCs/>
      <w:sz w:val="28"/>
    </w:rPr>
  </w:style>
  <w:style w:type="paragraph" w:customStyle="1" w:styleId="StyleLeft175">
    <w:name w:val="Style Left:  1.75&quot;"/>
    <w:basedOn w:val="Normal"/>
    <w:link w:val="StyleLeft175Char"/>
    <w:rsid w:val="009F17D0"/>
    <w:pPr>
      <w:tabs>
        <w:tab w:val="left" w:pos="2520"/>
      </w:tabs>
      <w:ind w:left="2520"/>
    </w:pPr>
  </w:style>
  <w:style w:type="character" w:customStyle="1" w:styleId="StyleLeft175Char">
    <w:name w:val="Style Left:  1.75&quot; Char"/>
    <w:basedOn w:val="DefaultParagraphFont"/>
    <w:link w:val="StyleLeft175"/>
    <w:rsid w:val="009F17D0"/>
    <w:rPr>
      <w:rFonts w:ascii="Arial" w:hAnsi="Arial"/>
      <w:lang w:val="en-US" w:eastAsia="en-US" w:bidi="ar-SA"/>
    </w:rPr>
  </w:style>
  <w:style w:type="paragraph" w:styleId="PlainText">
    <w:name w:val="Plain Text"/>
    <w:basedOn w:val="Normal"/>
    <w:rsid w:val="00F5720E"/>
    <w:pPr>
      <w:spacing w:before="0"/>
    </w:pPr>
    <w:rPr>
      <w:rFonts w:ascii="Courier New" w:hAnsi="Courier New" w:cs="Courier New"/>
    </w:rPr>
  </w:style>
  <w:style w:type="paragraph" w:styleId="ListBullet">
    <w:name w:val="List Bullet"/>
    <w:basedOn w:val="Normal"/>
    <w:link w:val="ListBulletChar"/>
    <w:rsid w:val="000A7698"/>
    <w:pPr>
      <w:numPr>
        <w:numId w:val="19"/>
      </w:numPr>
      <w:tabs>
        <w:tab w:val="clear" w:pos="720"/>
        <w:tab w:val="num" w:pos="360"/>
      </w:tabs>
      <w:ind w:left="360"/>
    </w:pPr>
  </w:style>
  <w:style w:type="character" w:customStyle="1" w:styleId="ListBulletChar">
    <w:name w:val="List Bullet Char"/>
    <w:basedOn w:val="DefaultParagraphFont"/>
    <w:link w:val="ListBullet"/>
    <w:rsid w:val="000A7698"/>
    <w:rPr>
      <w:rFonts w:ascii="Arial" w:hAnsi="Arial"/>
      <w:lang w:val="en-US" w:eastAsia="en-US" w:bidi="ar-SA"/>
    </w:rPr>
  </w:style>
  <w:style w:type="paragraph" w:styleId="ListNumber2">
    <w:name w:val="List Number 2"/>
    <w:basedOn w:val="Normal"/>
    <w:rsid w:val="00CC21CB"/>
    <w:pPr>
      <w:numPr>
        <w:numId w:val="29"/>
      </w:numPr>
    </w:pPr>
  </w:style>
  <w:style w:type="paragraph" w:styleId="BodyText">
    <w:name w:val="Body Text"/>
    <w:basedOn w:val="Normal"/>
    <w:link w:val="BodyTextChar"/>
    <w:rsid w:val="00CC21CB"/>
    <w:pPr>
      <w:spacing w:after="120"/>
    </w:pPr>
  </w:style>
  <w:style w:type="paragraph" w:styleId="BodyTextFirstIndent">
    <w:name w:val="Body Text First Indent"/>
    <w:basedOn w:val="BodyText"/>
    <w:link w:val="BodyTextFirstIndentChar"/>
    <w:rsid w:val="00CC21CB"/>
    <w:pPr>
      <w:ind w:left="2520"/>
    </w:pPr>
  </w:style>
  <w:style w:type="paragraph" w:styleId="BodyTextIndent">
    <w:name w:val="Body Text Indent"/>
    <w:basedOn w:val="Normal"/>
    <w:rsid w:val="00CC21CB"/>
    <w:pPr>
      <w:spacing w:after="120"/>
      <w:ind w:left="360"/>
    </w:pPr>
  </w:style>
  <w:style w:type="paragraph" w:styleId="BodyTextFirstIndent2">
    <w:name w:val="Body Text First Indent 2"/>
    <w:basedOn w:val="BodyTextIndent"/>
    <w:rsid w:val="00CC21CB"/>
    <w:pPr>
      <w:ind w:left="2520"/>
    </w:pPr>
  </w:style>
  <w:style w:type="character" w:customStyle="1" w:styleId="BodyTextChar">
    <w:name w:val="Body Text Char"/>
    <w:basedOn w:val="DefaultParagraphFont"/>
    <w:link w:val="BodyText"/>
    <w:rsid w:val="00CC21CB"/>
    <w:rPr>
      <w:rFonts w:ascii="Arial" w:hAnsi="Arial"/>
      <w:lang w:val="en-US"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rsid w:val="00CC21CB"/>
  </w:style>
  <w:style w:type="paragraph" w:styleId="ListBullet2">
    <w:name w:val="List Bullet 2"/>
    <w:basedOn w:val="StyleBlueBefore6pt"/>
    <w:rsid w:val="009D6763"/>
  </w:style>
  <w:style w:type="paragraph" w:styleId="NoSpacing">
    <w:name w:val="No Spacing"/>
    <w:link w:val="NoSpacingChar"/>
    <w:uiPriority w:val="1"/>
    <w:qFormat/>
    <w:rsid w:val="00611C0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11C0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id\Own%20Setup\Future%20Plan\Proposal%20Templates%20Free\New%20templates\Construction%20proposal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238659395248088C97884DA51B6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C100-91CF-48F0-8729-05BE361EB150}"/>
      </w:docPartPr>
      <w:docPartBody>
        <w:p w:rsidR="00000000" w:rsidRDefault="00FE1F08" w:rsidP="00FE1F08">
          <w:pPr>
            <w:pStyle w:val="07238659395248088C97884DA51B6953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E77D4347CA874C7EA63EB7BB9D92B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9AB3E-5452-4295-9681-89C7B72A1F34}"/>
      </w:docPartPr>
      <w:docPartBody>
        <w:p w:rsidR="00000000" w:rsidRDefault="00FE1F08" w:rsidP="00FE1F08">
          <w:pPr>
            <w:pStyle w:val="E77D4347CA874C7EA63EB7BB9D92B1A6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1FCD6944B7054F3EA20062DCE5813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F7D47-2DF4-43BE-A51A-93BEAD67A669}"/>
      </w:docPartPr>
      <w:docPartBody>
        <w:p w:rsidR="00000000" w:rsidRDefault="00FE1F08" w:rsidP="00FE1F08">
          <w:pPr>
            <w:pStyle w:val="1FCD6944B7054F3EA20062DCE5813499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0CDC40F0B9914F3584A65EBF8EF0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A09EF-5890-47AC-85B1-8D20213BDEC6}"/>
      </w:docPartPr>
      <w:docPartBody>
        <w:p w:rsidR="00000000" w:rsidRDefault="00FE1F08" w:rsidP="00FE1F08">
          <w:pPr>
            <w:pStyle w:val="0CDC40F0B9914F3584A65EBF8EF01490"/>
          </w:pPr>
          <w:r>
            <w:rPr>
              <w:b/>
              <w:bCs/>
            </w:rPr>
            <w:t>[Type the author name]</w:t>
          </w:r>
        </w:p>
      </w:docPartBody>
    </w:docPart>
    <w:docPart>
      <w:docPartPr>
        <w:name w:val="8A98A73D3528420DA4D575ABD295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FA945-A070-4B01-8361-31B2D836142B}"/>
      </w:docPartPr>
      <w:docPartBody>
        <w:p w:rsidR="00000000" w:rsidRDefault="00FE1F08" w:rsidP="00FE1F08">
          <w:pPr>
            <w:pStyle w:val="8A98A73D3528420DA4D575ABD295D458"/>
          </w:pPr>
          <w:r>
            <w:rPr>
              <w:b/>
              <w:bCs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E1F08"/>
    <w:rsid w:val="00B72FEA"/>
    <w:rsid w:val="00FE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238659395248088C97884DA51B6953">
    <w:name w:val="07238659395248088C97884DA51B6953"/>
    <w:rsid w:val="00FE1F08"/>
  </w:style>
  <w:style w:type="paragraph" w:customStyle="1" w:styleId="E77D4347CA874C7EA63EB7BB9D92B1A6">
    <w:name w:val="E77D4347CA874C7EA63EB7BB9D92B1A6"/>
    <w:rsid w:val="00FE1F08"/>
  </w:style>
  <w:style w:type="paragraph" w:customStyle="1" w:styleId="1FCD6944B7054F3EA20062DCE5813499">
    <w:name w:val="1FCD6944B7054F3EA20062DCE5813499"/>
    <w:rsid w:val="00FE1F08"/>
  </w:style>
  <w:style w:type="paragraph" w:customStyle="1" w:styleId="0CDC40F0B9914F3584A65EBF8EF01490">
    <w:name w:val="0CDC40F0B9914F3584A65EBF8EF01490"/>
    <w:rsid w:val="00FE1F08"/>
  </w:style>
  <w:style w:type="paragraph" w:customStyle="1" w:styleId="8A98A73D3528420DA4D575ABD295D458">
    <w:name w:val="8A98A73D3528420DA4D575ABD295D458"/>
    <w:rsid w:val="00FE1F08"/>
  </w:style>
  <w:style w:type="paragraph" w:customStyle="1" w:styleId="2E1FF1FD67C2431C9A126A307BADEEF2">
    <w:name w:val="2E1FF1FD67C2431C9A126A307BADEEF2"/>
    <w:rsid w:val="00FE1F08"/>
  </w:style>
  <w:style w:type="paragraph" w:customStyle="1" w:styleId="7FBF30918D464FF0A6E29A47B674DA6D">
    <w:name w:val="7FBF30918D464FF0A6E29A47B674DA6D"/>
    <w:rsid w:val="00FE1F08"/>
  </w:style>
  <w:style w:type="paragraph" w:customStyle="1" w:styleId="F1DB3BE595BE46D2AD362EBB5E7F81B3">
    <w:name w:val="F1DB3BE595BE46D2AD362EBB5E7F81B3"/>
    <w:rsid w:val="00FE1F08"/>
  </w:style>
  <w:style w:type="paragraph" w:customStyle="1" w:styleId="BD2E2B068D9542E4B65DD95CF6F55CDA">
    <w:name w:val="BD2E2B068D9542E4B65DD95CF6F55CDA"/>
    <w:rsid w:val="00FE1F08"/>
  </w:style>
  <w:style w:type="paragraph" w:customStyle="1" w:styleId="EEC390E7D3D54A1FA15DD31EEE87375D">
    <w:name w:val="EEC390E7D3D54A1FA15DD31EEE87375D"/>
    <w:rsid w:val="00FE1F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Summer - 2015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Construction proposal-template</Template>
  <TotalTime>48</TotalTime>
  <Pages>7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ABC Limited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Proposal</dc:title>
  <dc:subject>Builder and Land Developers</dc:subject>
  <dc:creator>www.wordstemplates.org</dc:creator>
  <cp:keywords/>
  <dc:description/>
  <cp:lastModifiedBy>ocean</cp:lastModifiedBy>
  <cp:revision>21</cp:revision>
  <cp:lastPrinted>2004-12-27T23:15:00Z</cp:lastPrinted>
  <dcterms:created xsi:type="dcterms:W3CDTF">2011-07-22T12:25:00Z</dcterms:created>
  <dcterms:modified xsi:type="dcterms:W3CDTF">2015-04-22T12:41:00Z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TC300029461033</vt:lpwstr>
  </property>
</Properties>
</file>