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A" w:rsidRPr="008A1E27" w:rsidRDefault="00F07BEC" w:rsidP="008A1E27">
      <w:pPr>
        <w:pStyle w:val="Title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alt="Description: 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">
                <v:rect id="Rectangle 15" o:spid="_x0000_s1027" style="position:absolute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CssQA&#10;AADbAAAADwAAAGRycy9kb3ducmV2LnhtbERPTWvCQBC9C/0PyxR6002EiEbXUAq1FXqoUcHjmB2T&#10;2OxsyG419td3C0Jv83ifs8h604gLda62rCAeRSCIC6trLhXstq/DKQjnkTU2lknBjRxky4fBAlNt&#10;r7yhS+5LEULYpaig8r5NpXRFRQbdyLbEgTvZzqAPsCul7vAawk0jx1E0kQZrDg0VtvRSUfGVfxsF&#10;+WQXv+1Xh/i48T9tEp/LZP3xqdTTY/88B+Gp9//iu/tdh/kz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grLEAAAA2wAAAA8AAAAAAAAAAAAAAAAAmAIAAGRycy9k&#10;b3ducmV2LnhtbFBLBQYAAAAABAAEAPUAAACJAw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2nsIA&#10;AADbAAAADwAAAGRycy9kb3ducmV2LnhtbERPz2vCMBS+C/sfwhvsZtNZ1NkZRQaDHTxoO+j12Tzb&#10;sualS7La/ffmMNjx4/u93U+mFyM531lW8JykIIhrqztuFHyW7/MXED4ga+wtk4Jf8rDfPcy2mGt7&#10;4zONRWhEDGGfo4I2hCGX0tctGfSJHYgjd7XOYIjQNVI7vMVw08tFmq6kwY5jQ4sDvbVUfxU/RsGh&#10;LrNic0r196WsKl6uncmOF6WeHqfDK4hAU/gX/7k/tIJFXB+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DaewgAAANsAAAAPAAAAAAAAAAAAAAAAAJgCAABkcnMvZG93&#10;bnJldi54bWxQSwUGAAAAAAQABAD1AAAAhwM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70B4365B" wp14:editId="4C96393E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alt="Description: 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">
                <v:group id="Group 34" o:spid="_x0000_s1027" style="position:absolute;left:8210;top:686;width:3180;height:2140" coordorigin="8670,461" coordsize="318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RkMUA&#10;AADaAAAADwAAAGRycy9kb3ducmV2LnhtbESPT2sCMRTE74LfITzBm2atpejWKLbQPxTBVj30+Ng8&#10;N7tuXpZNqqufvhEEj8PM/IaZLVpbiSM1vnCsYDRMQBBnThecK9ht3wYTED4ga6wck4IzeVjMu50Z&#10;ptqd+IeOm5CLCGGfogITQp1K6TNDFv3Q1cTR27vGYoiyyaVu8BThtpIPSfIkLRYcFwzW9GooO2z+&#10;rILHcjIuyuz8Xq6nq9+vy8dL+81GqX6vXT6DCNSGe/jW/tQKpnC9Em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9GQxQAAANoAAAAPAAAAAAAAAAAAAAAAAJgCAABkcnMv&#10;ZG93bnJldi54bWxQSwUGAAAAAAQABAD1AAAAigM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e08QA&#10;AADbAAAADwAAAGRycy9kb3ducmV2LnhtbESPQWvCQBCF70L/wzKF3nRTD0ZSVyktipQKmraH3obs&#10;mA3Nzobsqum/dw6Ctxnem/e+WawG36oz9bEJbOB5koEiroJtuDbw/bUez0HFhGyxDUwG/inCavkw&#10;WmBhw4UPdC5TrSSEY4EGXEpdoXWsHHmMk9ARi3YMvccka19r2+NFwn2rp1k20x4blgaHHb05qv7K&#10;kzfwk6Xd5jfPw6fDyO98xH2Tfxjz9Di8voBKNKS7+Xa9tY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HtPEAAAA2wAAAA8AAAAAAAAAAAAAAAAAmAIAAGRycy9k&#10;b3ducmV2LnhtbFBLBQYAAAAABAAEAPUAAACJAw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iWMEA&#10;AADbAAAADwAAAGRycy9kb3ducmV2LnhtbERPTWsCMRC9F/wPYQRvNbtii2yNUpSiF6HVHnocNtPN&#10;0s1M2KTu+u+bQqG3ebzPWW9H36kr9bEVNlDOC1DEtdiWGwPvl5f7FaiYkC12wmTgRhG2m8ndGisr&#10;A7/R9ZwalUM4VmjApRQqrWPtyGOcSyDO3Kf0HlOGfaNtj0MO951eFMWj9thybnAYaOeo/jp/ewNB&#10;Ti5cDkcph+5hv9qdlq8fUYyZTcfnJ1CJxvQv/nMfbZ5fwu8v+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yYljBAAAA2wAAAA8AAAAAAAAAAAAAAAAAmAIAAGRycy9kb3du&#10;cmV2LnhtbFBLBQYAAAAABAAEAPUAAACGAw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21" o:spid="_x0000_s1032" type="#_x0000_t7" style="position:absolute;left:8942;top:1620;width:1450;height:1716;rotation:7344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8g78A&#10;AADbAAAADwAAAGRycy9kb3ducmV2LnhtbERPTYvCMBC9L/gfwgje1lQFWapRRBB6Eq27i8ehGdtq&#10;MylJ1PrvjSB4m8f7nPmyM424kfO1ZQWjYQKCuLC65lLB72Hz/QPCB2SNjWVS8CAPy0Xva46ptnfe&#10;0y0PpYgh7FNUUIXQplL6oiKDfmhb4sidrDMYInSl1A7vMdw0cpwkU2mw5thQYUvriopLfjUKsscx&#10;n67Pf9vMYrcb792x2fxnSg363WoGIlAXPuK3O9Nx/gR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8byDvwAAANsAAAAPAAAAAAAAAAAAAAAAAJgCAABkcnMvZG93bnJl&#10;di54bWxQSwUGAAAAAAQABAD1AAAAhAM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AutoShape 23" o:spid="_x0000_s1034" type="#_x0000_t5" style="position:absolute;left:5220;top:700;width:190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lU8MA&#10;AADbAAAADwAAAGRycy9kb3ducmV2LnhtbERPTWsCMRC9C/6HMEJvmrVQka1RqlCoPYjueqi3cTNu&#10;lm4m2yTV7b9vhEJv83ifs1j1thVX8qFxrGA6yUAQV043XCs4lq/jOYgQkTW2jknBDwVYLYeDBeba&#10;3fhA1yLWIoVwyFGBibHLpQyVIYth4jrixF2ctxgT9LXUHm8p3LbyMctm0mLDqcFgRxtD1WfxbRVs&#10;3j/W+/BlivPucNTleb7dejwp9TDqX55BROrjv/jP/abT/Ce4/5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vlU8MAAADbAAAADwAAAAAAAAAAAAAAAACYAgAAZHJzL2Rv&#10;d25yZXYueG1sUEsFBgAAAAAEAAQA9QAAAIgD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8MAA&#10;AADbAAAADwAAAGRycy9kb3ducmV2LnhtbERPTYvCMBC9L/gfwgheFk31ULQaRRRF2NNW8Tw0Y1ts&#10;JiWJ2vrrNwsLe5vH+5zVpjONeJLztWUF00kCgriwuuZSweV8GM9B+ICssbFMCnrysFkPPlaYafvi&#10;b3rmoRQxhH2GCqoQ2kxKX1Rk0E9sSxy5m3UGQ4SulNrhK4abRs6SJJUGa44NFba0q6i45w+jYMFz&#10;V+Rf+Z76d9ofb+n1Un5elRoNu+0SRKAu/Iv/3Ccd56fw+0s8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v8MAAAADbAAAADwAAAAAAAAAAAAAAAACYAgAAZHJzL2Rvd25y&#10;ZXYueG1sUEsFBgAAAAAEAAQA9QAAAIUD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Cy8AA&#10;AADbAAAADwAAAGRycy9kb3ducmV2LnhtbERPS4vCMBC+L/gfwgjeNFXQXapR3CeCJ7uC17EZ22Iz&#10;qUms9d+bBWFv8/E9Z7HqTC1acr6yrGA8SkAQ51ZXXCjY/34P30D4gKyxtkwK7uRhtey9LDDV9sY7&#10;arNQiBjCPkUFZQhNKqXPSzLoR7YhjtzJOoMhQldI7fAWw00tJ0kykwYrjg0lNvRRUn7OrkbB1G6n&#10;nz9bl7fH6rBv38P58sWJUoN+t56DCNSFf/HTvdFx/iv8/R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oCy8AAAADbAAAADwAAAAAAAAAAAAAAAACYAgAAZHJzL2Rvd25y&#10;ZXYueG1sUEsFBgAAAAAEAAQA9QAAAIUD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4E8AFF2E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7" alt="Description: 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8A1E27">
        <w:t xml:space="preserve">Camping </w:t>
      </w:r>
      <w:r w:rsidR="006C2B5A" w:rsidRPr="008A1E27">
        <w:t>C</w:t>
      </w:r>
      <w:r w:rsidR="0097279A" w:rsidRPr="008A1E27">
        <w:t>hecklist</w:t>
      </w:r>
    </w:p>
    <w:p w:rsidR="00AE1950" w:rsidRDefault="00AE1950" w:rsidP="00F431DF">
      <w:pPr>
        <w:pStyle w:val="Heading1"/>
        <w:sectPr w:rsidR="00AE1950" w:rsidSect="004A53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:rsidR="0097279A" w:rsidRPr="008A1E27" w:rsidRDefault="0097279A" w:rsidP="00F431DF">
      <w:pPr>
        <w:pStyle w:val="Heading1noline"/>
      </w:pPr>
      <w:r w:rsidRPr="008A1E27">
        <w:lastRenderedPageBreak/>
        <w:t xml:space="preserve">Shelter </w:t>
      </w:r>
      <w:r w:rsidR="00D75022" w:rsidRPr="008A1E27">
        <w:t>and</w:t>
      </w:r>
      <w:r w:rsidRPr="008A1E27">
        <w:t xml:space="preserve"> </w:t>
      </w:r>
      <w:r w:rsidR="00D75022" w:rsidRPr="008A1E27">
        <w:t>b</w:t>
      </w:r>
      <w:r w:rsidRPr="008A1E27">
        <w:t>edding</w:t>
      </w:r>
    </w:p>
    <w:p w:rsidR="0097279A" w:rsidRPr="00F431DF" w:rsidRDefault="003F40E9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97279A" w:rsidRPr="00F431DF">
        <w:t>Tent with fly sheet, poles, hangers</w:t>
      </w:r>
      <w:r w:rsidR="00354212" w:rsidRPr="00F431DF">
        <w:t>,</w:t>
      </w:r>
      <w:r w:rsidR="004842D4" w:rsidRPr="00F431DF">
        <w:t xml:space="preserve"> </w:t>
      </w:r>
      <w:r w:rsidR="0097279A" w:rsidRPr="00F431DF">
        <w:t>stakes</w:t>
      </w:r>
    </w:p>
    <w:p w:rsidR="0097279A" w:rsidRPr="00F431DF" w:rsidRDefault="003F40E9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97279A" w:rsidRPr="00F431DF">
        <w:t>Tarp</w:t>
      </w:r>
    </w:p>
    <w:p w:rsidR="001543E2" w:rsidRPr="00F431DF" w:rsidRDefault="003F40E9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  <w:t>Rope</w:t>
      </w:r>
    </w:p>
    <w:p w:rsidR="0097279A" w:rsidRPr="00F431DF" w:rsidRDefault="003F40E9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Sleeping pad, mats, air mattress</w:t>
      </w:r>
      <w:r w:rsidR="00354212" w:rsidRPr="00F431DF">
        <w:t>,</w:t>
      </w:r>
      <w:r w:rsidR="0097279A" w:rsidRPr="00F431DF">
        <w:t xml:space="preserve"> air pump</w:t>
      </w:r>
    </w:p>
    <w:p w:rsidR="00D75022" w:rsidRPr="00F431DF" w:rsidRDefault="003F40E9" w:rsidP="00F431DF">
      <w:pPr>
        <w:pStyle w:val="checkboxindent"/>
      </w:pPr>
      <w:sdt>
        <w:sdt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Blanket, comforter, or sleeping bag</w:t>
      </w:r>
    </w:p>
    <w:p w:rsidR="00D75022" w:rsidRPr="00F431DF" w:rsidRDefault="003F40E9" w:rsidP="00F431DF">
      <w:pPr>
        <w:pStyle w:val="checkboxindent"/>
      </w:pPr>
      <w:sdt>
        <w:sdt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Pillows</w:t>
      </w:r>
    </w:p>
    <w:p w:rsidR="0097279A" w:rsidRPr="008A1E27" w:rsidRDefault="0097279A" w:rsidP="00F431DF">
      <w:pPr>
        <w:pStyle w:val="Heading1"/>
      </w:pPr>
      <w:r w:rsidRPr="008A1E27">
        <w:t xml:space="preserve">Cooking </w:t>
      </w:r>
      <w:r w:rsidR="00D75022" w:rsidRPr="008A1E27">
        <w:t>and</w:t>
      </w:r>
      <w:r w:rsidRPr="008A1E27">
        <w:t xml:space="preserve"> </w:t>
      </w:r>
      <w:r w:rsidR="00D75022" w:rsidRPr="008A1E27">
        <w:t>d</w:t>
      </w:r>
      <w:r w:rsidRPr="008A1E27">
        <w:t>ining</w:t>
      </w:r>
    </w:p>
    <w:p w:rsidR="0097279A" w:rsidRPr="00F431DF" w:rsidRDefault="003F40E9" w:rsidP="00F431DF">
      <w:pPr>
        <w:pStyle w:val="checkboxindent"/>
      </w:pPr>
      <w:sdt>
        <w:sdt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Pots and pans</w:t>
      </w:r>
    </w:p>
    <w:p w:rsidR="00D75022" w:rsidRPr="00F431DF" w:rsidRDefault="003F40E9" w:rsidP="00F431DF">
      <w:pPr>
        <w:pStyle w:val="checkboxindent"/>
      </w:pPr>
      <w:sdt>
        <w:sdt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Cutting board</w:t>
      </w:r>
    </w:p>
    <w:p w:rsidR="00D75022" w:rsidRPr="00F431DF" w:rsidRDefault="003F40E9" w:rsidP="00F431DF">
      <w:pPr>
        <w:pStyle w:val="checkboxindent"/>
      </w:pPr>
      <w:sdt>
        <w:sdt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Corkscrew</w:t>
      </w:r>
    </w:p>
    <w:p w:rsidR="00D75022" w:rsidRPr="00F431DF" w:rsidRDefault="003F40E9" w:rsidP="00F431DF">
      <w:pPr>
        <w:pStyle w:val="checkboxindent"/>
      </w:pPr>
      <w:sdt>
        <w:sdt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Can opener</w:t>
      </w:r>
    </w:p>
    <w:p w:rsidR="00B06F51" w:rsidRPr="00F431DF" w:rsidRDefault="003F40E9" w:rsidP="00F431DF">
      <w:pPr>
        <w:pStyle w:val="checkboxindent"/>
      </w:pPr>
      <w:sdt>
        <w:sdt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B06F51" w:rsidRPr="00F431DF">
        <w:t>Multitool or pocket knife</w:t>
      </w:r>
    </w:p>
    <w:p w:rsidR="00D75022" w:rsidRPr="00F431DF" w:rsidRDefault="003F40E9" w:rsidP="00F431DF">
      <w:pPr>
        <w:pStyle w:val="checkboxindent"/>
      </w:pPr>
      <w:sdt>
        <w:sdt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Mixing bowls and screen covers</w:t>
      </w:r>
    </w:p>
    <w:p w:rsidR="00D75022" w:rsidRPr="00F431DF" w:rsidRDefault="003F40E9" w:rsidP="00F431DF">
      <w:pPr>
        <w:pStyle w:val="checkboxindent"/>
      </w:pPr>
      <w:sdt>
        <w:sdt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Empty food containers</w:t>
      </w:r>
    </w:p>
    <w:p w:rsidR="00B06F51" w:rsidRPr="00F431DF" w:rsidRDefault="003F40E9" w:rsidP="00F431DF">
      <w:pPr>
        <w:pStyle w:val="checkboxindent"/>
      </w:pPr>
      <w:sdt>
        <w:sdt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Aluminum foil</w:t>
      </w:r>
    </w:p>
    <w:p w:rsidR="00B06F51" w:rsidRPr="00F431DF" w:rsidRDefault="003F40E9" w:rsidP="00F431DF">
      <w:pPr>
        <w:pStyle w:val="checkboxindent"/>
      </w:pPr>
      <w:sdt>
        <w:sdt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B06F51" w:rsidRPr="00F431DF">
        <w:t>Zip lock bags</w:t>
      </w:r>
    </w:p>
    <w:p w:rsidR="00D75022" w:rsidRPr="00F431DF" w:rsidRDefault="003F40E9" w:rsidP="00F431DF">
      <w:pPr>
        <w:pStyle w:val="checkboxindent"/>
      </w:pPr>
      <w:sdt>
        <w:sdt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Cooler</w:t>
      </w:r>
    </w:p>
    <w:p w:rsidR="00D75022" w:rsidRPr="00F431DF" w:rsidRDefault="003F40E9" w:rsidP="00F431DF">
      <w:pPr>
        <w:pStyle w:val="checkboxindent"/>
      </w:pPr>
      <w:sdt>
        <w:sdt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Paper plates and bowls, plastic ware</w:t>
      </w:r>
    </w:p>
    <w:p w:rsidR="00D75022" w:rsidRPr="00F431DF" w:rsidRDefault="003F40E9" w:rsidP="00F431DF">
      <w:pPr>
        <w:pStyle w:val="checkboxindent"/>
      </w:pPr>
      <w:sdt>
        <w:sdtPr>
          <w:id w:val="10188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Table cloth</w:t>
      </w:r>
    </w:p>
    <w:p w:rsidR="00D75022" w:rsidRPr="00F431DF" w:rsidRDefault="003F40E9" w:rsidP="00F431DF">
      <w:pPr>
        <w:pStyle w:val="checkboxindent"/>
      </w:pPr>
      <w:sdt>
        <w:sdt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Folding chairs and table</w:t>
      </w:r>
    </w:p>
    <w:p w:rsidR="00D75022" w:rsidRPr="00F431DF" w:rsidRDefault="003F40E9" w:rsidP="00F431DF">
      <w:pPr>
        <w:pStyle w:val="checkboxindent"/>
      </w:pPr>
      <w:sdt>
        <w:sdtPr>
          <w:id w:val="4349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 xml:space="preserve">Trash bags </w:t>
      </w:r>
    </w:p>
    <w:p w:rsidR="00D75022" w:rsidRPr="00F431DF" w:rsidRDefault="003F40E9" w:rsidP="00F431DF">
      <w:pPr>
        <w:pStyle w:val="checkboxindent"/>
      </w:pPr>
      <w:sdt>
        <w:sdtPr>
          <w:id w:val="-1070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Camp stove / smoker / Dutch oven</w:t>
      </w:r>
    </w:p>
    <w:p w:rsidR="00D75022" w:rsidRPr="00F431DF" w:rsidRDefault="003F40E9" w:rsidP="00F431DF">
      <w:pPr>
        <w:pStyle w:val="checkboxindent"/>
      </w:pPr>
      <w:sdt>
        <w:sdtPr>
          <w:id w:val="19861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Fuel</w:t>
      </w:r>
    </w:p>
    <w:p w:rsidR="00D75022" w:rsidRPr="00F431DF" w:rsidRDefault="003F40E9" w:rsidP="00F431DF">
      <w:pPr>
        <w:pStyle w:val="checkboxindent"/>
      </w:pPr>
      <w:sdt>
        <w:sdtPr>
          <w:id w:val="17904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Lighter</w:t>
      </w:r>
    </w:p>
    <w:p w:rsidR="00D75022" w:rsidRPr="00F431DF" w:rsidRDefault="003F40E9" w:rsidP="00F431DF">
      <w:pPr>
        <w:pStyle w:val="checkboxindent"/>
      </w:pPr>
      <w:sdt>
        <w:sdtPr>
          <w:id w:val="-20522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Fire extinguisher</w:t>
      </w:r>
    </w:p>
    <w:p w:rsidR="00D75022" w:rsidRPr="00F431DF" w:rsidRDefault="003F40E9" w:rsidP="00F431DF">
      <w:pPr>
        <w:pStyle w:val="checkboxindent"/>
      </w:pPr>
      <w:sdt>
        <w:sdtPr>
          <w:id w:val="-22082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Campfire permit</w:t>
      </w:r>
    </w:p>
    <w:p w:rsidR="0097279A" w:rsidRPr="00F431DF" w:rsidRDefault="00D75022" w:rsidP="00F431DF">
      <w:pPr>
        <w:pStyle w:val="Heading1"/>
      </w:pPr>
      <w:r w:rsidRPr="00F431DF">
        <w:t>F</w:t>
      </w:r>
      <w:r w:rsidR="0097279A" w:rsidRPr="00F431DF">
        <w:t xml:space="preserve">ood </w:t>
      </w:r>
    </w:p>
    <w:p w:rsidR="0097279A" w:rsidRPr="00F431DF" w:rsidRDefault="003F40E9" w:rsidP="00F431D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Oatmeal</w:t>
      </w:r>
    </w:p>
    <w:p w:rsidR="0097279A" w:rsidRPr="00F431DF" w:rsidRDefault="003F40E9" w:rsidP="00F431DF">
      <w:pPr>
        <w:pStyle w:val="checkboxindent"/>
      </w:pPr>
      <w:sdt>
        <w:sdt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Bread</w:t>
      </w:r>
    </w:p>
    <w:p w:rsidR="0097279A" w:rsidRPr="00F431DF" w:rsidRDefault="003F40E9" w:rsidP="00F431DF">
      <w:pPr>
        <w:pStyle w:val="checkboxindent"/>
      </w:pPr>
      <w:sdt>
        <w:sdt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Soup</w:t>
      </w:r>
    </w:p>
    <w:p w:rsidR="0097279A" w:rsidRPr="00F431DF" w:rsidRDefault="003F40E9" w:rsidP="00F431DF">
      <w:pPr>
        <w:pStyle w:val="checkboxindent"/>
      </w:pPr>
      <w:sdt>
        <w:sdt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Canned tuna</w:t>
      </w:r>
    </w:p>
    <w:p w:rsidR="0097279A" w:rsidRPr="00F431DF" w:rsidRDefault="003F40E9" w:rsidP="00F431DF">
      <w:pPr>
        <w:pStyle w:val="checkboxindent"/>
      </w:pPr>
      <w:sdt>
        <w:sdt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Canned fruit</w:t>
      </w:r>
    </w:p>
    <w:p w:rsidR="0097279A" w:rsidRPr="00F431DF" w:rsidRDefault="003F40E9" w:rsidP="00F431DF">
      <w:pPr>
        <w:pStyle w:val="checkboxindent"/>
      </w:pPr>
      <w:sdt>
        <w:sdt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Coffee and tea</w:t>
      </w:r>
    </w:p>
    <w:p w:rsidR="0097279A" w:rsidRPr="00F431DF" w:rsidRDefault="003F40E9" w:rsidP="00F431DF">
      <w:pPr>
        <w:pStyle w:val="checkboxindent"/>
      </w:pPr>
      <w:sdt>
        <w:sdt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Peanut butter</w:t>
      </w:r>
    </w:p>
    <w:p w:rsidR="0097279A" w:rsidRPr="00F431DF" w:rsidRDefault="003F40E9" w:rsidP="00F431DF">
      <w:pPr>
        <w:pStyle w:val="checkboxindent"/>
      </w:pPr>
      <w:sdt>
        <w:sdt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M</w:t>
      </w:r>
      <w:r w:rsidR="0097279A" w:rsidRPr="00F431DF">
        <w:t>acaroni</w:t>
      </w:r>
      <w:r w:rsidR="00D75022" w:rsidRPr="00F431DF">
        <w:t xml:space="preserve"> and cheese</w:t>
      </w:r>
    </w:p>
    <w:p w:rsidR="0097279A" w:rsidRPr="00F431DF" w:rsidRDefault="003F40E9" w:rsidP="00F431DF">
      <w:pPr>
        <w:pStyle w:val="checkboxindent"/>
      </w:pPr>
      <w:sdt>
        <w:sdt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Hot dogs</w:t>
      </w:r>
    </w:p>
    <w:p w:rsidR="0097279A" w:rsidRPr="00F431DF" w:rsidRDefault="003F40E9" w:rsidP="00F431DF">
      <w:pPr>
        <w:pStyle w:val="checkboxindent"/>
      </w:pPr>
      <w:sdt>
        <w:sdt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Eggs</w:t>
      </w:r>
    </w:p>
    <w:p w:rsidR="0097279A" w:rsidRPr="00F431DF" w:rsidRDefault="003F40E9" w:rsidP="00F431DF">
      <w:pPr>
        <w:pStyle w:val="checkboxindent"/>
      </w:pPr>
      <w:sdt>
        <w:sdt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Butter</w:t>
      </w:r>
    </w:p>
    <w:p w:rsidR="0097279A" w:rsidRPr="00F431DF" w:rsidRDefault="003F40E9" w:rsidP="00F431DF">
      <w:pPr>
        <w:pStyle w:val="checkboxindent"/>
      </w:pPr>
      <w:sdt>
        <w:sdt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Pancake mix</w:t>
      </w:r>
    </w:p>
    <w:p w:rsidR="0097279A" w:rsidRPr="00F431DF" w:rsidRDefault="003F40E9" w:rsidP="00F431DF">
      <w:pPr>
        <w:pStyle w:val="checkboxindent"/>
      </w:pPr>
      <w:sdt>
        <w:sdt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Maple syrup</w:t>
      </w:r>
    </w:p>
    <w:p w:rsidR="0097279A" w:rsidRPr="00F431DF" w:rsidRDefault="003F40E9" w:rsidP="00F431DF">
      <w:pPr>
        <w:pStyle w:val="checkboxindent"/>
      </w:pPr>
      <w:sdt>
        <w:sdt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Juice and milk</w:t>
      </w:r>
    </w:p>
    <w:p w:rsidR="0097279A" w:rsidRPr="00F431DF" w:rsidRDefault="003F40E9" w:rsidP="00F431DF">
      <w:pPr>
        <w:pStyle w:val="checkboxindent"/>
      </w:pPr>
      <w:sdt>
        <w:sdt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Cheese</w:t>
      </w:r>
    </w:p>
    <w:p w:rsidR="0097279A" w:rsidRPr="00F431DF" w:rsidRDefault="003F40E9" w:rsidP="00F431DF">
      <w:pPr>
        <w:pStyle w:val="checkboxindent"/>
      </w:pPr>
      <w:sdt>
        <w:sdt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Fruit and vegetables</w:t>
      </w:r>
    </w:p>
    <w:p w:rsidR="00D75022" w:rsidRPr="00F431DF" w:rsidRDefault="003F40E9" w:rsidP="00F431DF">
      <w:pPr>
        <w:pStyle w:val="checkboxindent"/>
      </w:pPr>
      <w:sdt>
        <w:sdt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Cooking oil</w:t>
      </w:r>
    </w:p>
    <w:p w:rsidR="00D75022" w:rsidRPr="00F431DF" w:rsidRDefault="003F40E9" w:rsidP="00F431DF">
      <w:pPr>
        <w:pStyle w:val="checkboxindent"/>
      </w:pPr>
      <w:sdt>
        <w:sdt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Salt, pepper, herbs, spices</w:t>
      </w:r>
    </w:p>
    <w:p w:rsidR="00D75022" w:rsidRPr="00F431DF" w:rsidRDefault="003F40E9" w:rsidP="00F431DF">
      <w:pPr>
        <w:pStyle w:val="checkboxindent"/>
      </w:pPr>
      <w:sdt>
        <w:sdt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Water and water purifier</w:t>
      </w:r>
    </w:p>
    <w:p w:rsidR="0097279A" w:rsidRPr="001D37D3" w:rsidRDefault="00D75022" w:rsidP="00F431DF">
      <w:pPr>
        <w:pStyle w:val="Heading1"/>
      </w:pPr>
      <w:r w:rsidRPr="001D37D3">
        <w:t>C</w:t>
      </w:r>
      <w:r w:rsidR="0097279A" w:rsidRPr="001D37D3">
        <w:t>lothing</w:t>
      </w:r>
      <w:r w:rsidR="00B06F51" w:rsidRPr="001D37D3">
        <w:t xml:space="preserve"> and laundry</w:t>
      </w:r>
    </w:p>
    <w:p w:rsidR="0097279A" w:rsidRPr="001D37D3" w:rsidRDefault="003F40E9" w:rsidP="00F431D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T-shirts</w:t>
      </w:r>
    </w:p>
    <w:p w:rsidR="0097279A" w:rsidRPr="001D37D3" w:rsidRDefault="003F40E9" w:rsidP="00F431DF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Shorts, pants</w:t>
      </w:r>
    </w:p>
    <w:p w:rsidR="00B06F51" w:rsidRPr="001D37D3" w:rsidRDefault="003F40E9" w:rsidP="00F431DF">
      <w:pPr>
        <w:pStyle w:val="checkboxindent"/>
      </w:pPr>
      <w:sdt>
        <w:sdt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Boots, s</w:t>
      </w:r>
      <w:r w:rsidR="0097279A" w:rsidRPr="001D37D3">
        <w:t xml:space="preserve">hoes, </w:t>
      </w:r>
      <w:r w:rsidR="00B06F51" w:rsidRPr="001D37D3">
        <w:t>flip-flops</w:t>
      </w:r>
    </w:p>
    <w:p w:rsidR="0097279A" w:rsidRPr="001D37D3" w:rsidRDefault="003F40E9" w:rsidP="00F431DF">
      <w:pPr>
        <w:pStyle w:val="checkboxindent"/>
      </w:pPr>
      <w:sdt>
        <w:sdt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Socks</w:t>
      </w:r>
    </w:p>
    <w:p w:rsidR="0097279A" w:rsidRPr="001D37D3" w:rsidRDefault="003F40E9" w:rsidP="00F431DF">
      <w:pPr>
        <w:pStyle w:val="checkboxindent"/>
      </w:pPr>
      <w:sdt>
        <w:sdt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Hat</w:t>
      </w:r>
      <w:r w:rsidR="00B06F51" w:rsidRPr="001D37D3">
        <w:t xml:space="preserve">, </w:t>
      </w:r>
      <w:r w:rsidR="0097279A" w:rsidRPr="001D37D3">
        <w:t xml:space="preserve">cap </w:t>
      </w:r>
    </w:p>
    <w:p w:rsidR="0097279A" w:rsidRPr="001D37D3" w:rsidRDefault="003F40E9" w:rsidP="00F431DF">
      <w:pPr>
        <w:pStyle w:val="checkboxindent"/>
      </w:pPr>
      <w:sdt>
        <w:sdt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Sweater</w:t>
      </w:r>
      <w:r w:rsidR="00B06F51" w:rsidRPr="001D37D3">
        <w:t xml:space="preserve">, </w:t>
      </w:r>
      <w:r w:rsidR="0097279A" w:rsidRPr="001D37D3">
        <w:t xml:space="preserve">jacket </w:t>
      </w:r>
    </w:p>
    <w:p w:rsidR="00B06F51" w:rsidRPr="001D37D3" w:rsidRDefault="003F40E9" w:rsidP="00F431DF">
      <w:pPr>
        <w:pStyle w:val="checkboxindent"/>
      </w:pPr>
      <w:sdt>
        <w:sdt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Neck gaiter</w:t>
      </w:r>
      <w:r w:rsidR="00BC007B" w:rsidRPr="001D37D3">
        <w:t>/</w:t>
      </w:r>
      <w:r w:rsidR="00B06F51" w:rsidRPr="001D37D3">
        <w:t>buff</w:t>
      </w:r>
      <w:r w:rsidR="00BC007B" w:rsidRPr="001D37D3">
        <w:t>, scarf</w:t>
      </w:r>
    </w:p>
    <w:p w:rsidR="0097279A" w:rsidRPr="001D37D3" w:rsidRDefault="003F40E9" w:rsidP="00F431DF">
      <w:pPr>
        <w:pStyle w:val="checkboxindent"/>
      </w:pPr>
      <w:sdt>
        <w:sdt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Underwear</w:t>
      </w:r>
    </w:p>
    <w:p w:rsidR="0097279A" w:rsidRPr="001D37D3" w:rsidRDefault="003F40E9" w:rsidP="00F431DF">
      <w:pPr>
        <w:pStyle w:val="checkboxindent"/>
      </w:pPr>
      <w:sdt>
        <w:sdt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 xml:space="preserve">Swimsuit </w:t>
      </w:r>
    </w:p>
    <w:p w:rsidR="0097279A" w:rsidRPr="001D37D3" w:rsidRDefault="003F40E9" w:rsidP="00F431DF">
      <w:pPr>
        <w:pStyle w:val="checkboxindent"/>
      </w:pPr>
      <w:sdt>
        <w:sdt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Towels</w:t>
      </w:r>
      <w:r w:rsidR="00B06F51" w:rsidRPr="001D37D3">
        <w:t xml:space="preserve">, </w:t>
      </w:r>
      <w:r w:rsidR="0097279A" w:rsidRPr="001D37D3">
        <w:t xml:space="preserve">washcloths </w:t>
      </w:r>
    </w:p>
    <w:p w:rsidR="0097279A" w:rsidRPr="001D37D3" w:rsidRDefault="003F40E9" w:rsidP="00F431DF">
      <w:pPr>
        <w:pStyle w:val="checkboxindent"/>
      </w:pPr>
      <w:sdt>
        <w:sdt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Club soda</w:t>
      </w:r>
      <w:r w:rsidR="00B06F51" w:rsidRPr="001D37D3">
        <w:t xml:space="preserve"> </w:t>
      </w:r>
      <w:r w:rsidR="0097279A" w:rsidRPr="001D37D3">
        <w:t xml:space="preserve">to rinse out stains </w:t>
      </w:r>
    </w:p>
    <w:p w:rsidR="0097279A" w:rsidRPr="001D37D3" w:rsidRDefault="003F40E9" w:rsidP="00F431DF">
      <w:pPr>
        <w:pStyle w:val="checkboxindent"/>
      </w:pPr>
      <w:sdt>
        <w:sdt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Laundry bags</w:t>
      </w:r>
    </w:p>
    <w:p w:rsidR="00B06F51" w:rsidRPr="001D37D3" w:rsidRDefault="003F40E9" w:rsidP="00F431DF">
      <w:pPr>
        <w:pStyle w:val="checkboxindent"/>
      </w:pPr>
      <w:sdt>
        <w:sdt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Travel-size packets of laundry soap</w:t>
      </w:r>
    </w:p>
    <w:p w:rsidR="0097279A" w:rsidRPr="001D37D3" w:rsidRDefault="0097279A" w:rsidP="00F431DF">
      <w:pPr>
        <w:pStyle w:val="Heading1"/>
      </w:pPr>
      <w:r w:rsidRPr="001D37D3">
        <w:t xml:space="preserve">First </w:t>
      </w:r>
      <w:r w:rsidR="00D75022" w:rsidRPr="001D37D3">
        <w:t>a</w:t>
      </w:r>
      <w:r w:rsidRPr="001D37D3">
        <w:t xml:space="preserve">id &amp; </w:t>
      </w:r>
      <w:r w:rsidR="00D75022" w:rsidRPr="001D37D3">
        <w:t>h</w:t>
      </w:r>
      <w:r w:rsidRPr="001D37D3">
        <w:t>ygiene</w:t>
      </w:r>
    </w:p>
    <w:p w:rsidR="0097279A" w:rsidRPr="001D37D3" w:rsidRDefault="003F40E9" w:rsidP="00F431DF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Medication</w:t>
      </w:r>
      <w:r w:rsidR="00B06F51" w:rsidRPr="001D37D3">
        <w:t xml:space="preserve">, </w:t>
      </w:r>
      <w:r w:rsidR="0097279A" w:rsidRPr="001D37D3">
        <w:t>prescriptions</w:t>
      </w:r>
    </w:p>
    <w:p w:rsidR="0097279A" w:rsidRPr="001D37D3" w:rsidRDefault="003F40E9" w:rsidP="00F431DF">
      <w:pPr>
        <w:pStyle w:val="checkboxindent"/>
      </w:pPr>
      <w:sdt>
        <w:sdt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Bandages, tape, gauze, elastic wraps</w:t>
      </w:r>
    </w:p>
    <w:p w:rsidR="0097279A" w:rsidRPr="001D37D3" w:rsidRDefault="003F40E9" w:rsidP="00F431DF">
      <w:pPr>
        <w:pStyle w:val="checkboxindent"/>
      </w:pPr>
      <w:sdt>
        <w:sdt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Aspirin</w:t>
      </w:r>
      <w:r w:rsidR="00B06F51" w:rsidRPr="001D37D3">
        <w:t xml:space="preserve">, </w:t>
      </w:r>
      <w:r w:rsidR="00BC007B" w:rsidRPr="001D37D3">
        <w:t xml:space="preserve">ibuprofen, acetaminophen </w:t>
      </w:r>
    </w:p>
    <w:p w:rsidR="0097279A" w:rsidRPr="001D37D3" w:rsidRDefault="003F40E9" w:rsidP="00F431DF">
      <w:pPr>
        <w:pStyle w:val="checkboxindent"/>
      </w:pPr>
      <w:sdt>
        <w:sdt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Antibiotic w</w:t>
      </w:r>
      <w:r w:rsidR="004842D4">
        <w:t>ipes, hydrogen peroxide, cotton </w:t>
      </w:r>
      <w:r w:rsidR="0097279A" w:rsidRPr="001D37D3">
        <w:t>balls</w:t>
      </w:r>
    </w:p>
    <w:p w:rsidR="0097279A" w:rsidRPr="001D37D3" w:rsidRDefault="003F40E9" w:rsidP="00F431DF">
      <w:pPr>
        <w:pStyle w:val="checkboxindent"/>
      </w:pPr>
      <w:sdt>
        <w:sdt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Antiseptic cream</w:t>
      </w:r>
    </w:p>
    <w:p w:rsidR="0097279A" w:rsidRPr="001D37D3" w:rsidRDefault="003F40E9" w:rsidP="00F431DF">
      <w:pPr>
        <w:pStyle w:val="checkboxindent"/>
      </w:pPr>
      <w:sdt>
        <w:sdt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Sunscreen, sunburn lotion</w:t>
      </w:r>
      <w:r w:rsidR="00B06F51" w:rsidRPr="001D37D3">
        <w:t xml:space="preserve"> or </w:t>
      </w:r>
      <w:r w:rsidR="0097279A" w:rsidRPr="001D37D3">
        <w:t>ointment</w:t>
      </w:r>
    </w:p>
    <w:p w:rsidR="0097279A" w:rsidRPr="001D37D3" w:rsidRDefault="003F40E9" w:rsidP="00F431DF">
      <w:pPr>
        <w:pStyle w:val="checkboxindent"/>
      </w:pPr>
      <w:sdt>
        <w:sdt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Scissors, tweezers, nail clippers, razor</w:t>
      </w:r>
    </w:p>
    <w:p w:rsidR="0097279A" w:rsidRPr="001D37D3" w:rsidRDefault="003F40E9" w:rsidP="00F431DF">
      <w:pPr>
        <w:pStyle w:val="checkboxindent"/>
      </w:pPr>
      <w:sdt>
        <w:sdt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Bug spray</w:t>
      </w:r>
    </w:p>
    <w:p w:rsidR="0097279A" w:rsidRPr="001D37D3" w:rsidRDefault="003F40E9" w:rsidP="00F431DF">
      <w:pPr>
        <w:pStyle w:val="checkboxindent"/>
      </w:pPr>
      <w:sdt>
        <w:sdtPr>
          <w:id w:val="159929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Snake bite kit</w:t>
      </w:r>
    </w:p>
    <w:p w:rsidR="0097279A" w:rsidRPr="001D37D3" w:rsidRDefault="003F40E9" w:rsidP="00F431DF">
      <w:pPr>
        <w:pStyle w:val="checkboxindent"/>
      </w:pPr>
      <w:sdt>
        <w:sdtPr>
          <w:id w:val="-21138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Eye wash</w:t>
      </w:r>
    </w:p>
    <w:p w:rsidR="00B06F51" w:rsidRPr="001D37D3" w:rsidRDefault="003F40E9" w:rsidP="00F431DF">
      <w:pPr>
        <w:pStyle w:val="checkboxindent"/>
      </w:pPr>
      <w:sdt>
        <w:sdt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Toilet paper</w:t>
      </w:r>
    </w:p>
    <w:p w:rsidR="00B06F51" w:rsidRPr="001D37D3" w:rsidRDefault="003F40E9" w:rsidP="00F431DF">
      <w:pPr>
        <w:pStyle w:val="checkboxindent"/>
      </w:pPr>
      <w:sdt>
        <w:sdt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Bar of soap</w:t>
      </w:r>
    </w:p>
    <w:p w:rsidR="00D7764D" w:rsidRPr="001D37D3" w:rsidRDefault="003F40E9" w:rsidP="00F431DF">
      <w:pPr>
        <w:pStyle w:val="checkboxindent"/>
      </w:pPr>
      <w:sdt>
        <w:sdt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Shampoo, conditioner</w:t>
      </w:r>
    </w:p>
    <w:sectPr w:rsidR="00D7764D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E9" w:rsidRDefault="003F40E9" w:rsidP="002E635C">
      <w:r>
        <w:separator/>
      </w:r>
    </w:p>
  </w:endnote>
  <w:endnote w:type="continuationSeparator" w:id="0">
    <w:p w:rsidR="003F40E9" w:rsidRDefault="003F40E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2C4F059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alt="Description: 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3F9F682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Description: 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37C2574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52E791C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Description: 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E9" w:rsidRDefault="003F40E9" w:rsidP="002E635C">
      <w:r>
        <w:separator/>
      </w:r>
    </w:p>
  </w:footnote>
  <w:footnote w:type="continuationSeparator" w:id="0">
    <w:p w:rsidR="003F40E9" w:rsidRDefault="003F40E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Description: 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6B03A9" w:rsidRPr="006B03A9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:rsidR="007B6638" w:rsidRDefault="007B6638" w:rsidP="007B6638">
    <w:pPr>
      <w:pStyle w:val="Header"/>
      <w:rPr>
        <w:color w:val="526C1F" w:themeColor="accent1"/>
      </w:rPr>
    </w:pPr>
  </w:p>
  <w:p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9"/>
    <w:rsid w:val="00032741"/>
    <w:rsid w:val="00073EB8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3F40E9"/>
    <w:rsid w:val="00480F8F"/>
    <w:rsid w:val="004842D4"/>
    <w:rsid w:val="004A5320"/>
    <w:rsid w:val="004B708C"/>
    <w:rsid w:val="004E6F3C"/>
    <w:rsid w:val="00587761"/>
    <w:rsid w:val="006253F7"/>
    <w:rsid w:val="00644264"/>
    <w:rsid w:val="00687659"/>
    <w:rsid w:val="006B03A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7B93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B0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03A9"/>
    <w:rPr>
      <w:rFonts w:ascii="Tahoma" w:hAnsi="Tahoma" w:cs="Tahoma"/>
      <w:color w:val="411E11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B0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03A9"/>
    <w:rPr>
      <w:rFonts w:ascii="Tahoma" w:hAnsi="Tahoma" w:cs="Tahoma"/>
      <w:color w:val="411E11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Free%20Checklist\Camping%20Check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FB2E2-A598-4293-BA8B-05729D6F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 Template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2020-07-22T07:20:00Z</dcterms:created>
  <dcterms:modified xsi:type="dcterms:W3CDTF">2020-07-22T07:21:00Z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