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61" w:rsidRPr="007808C2" w:rsidRDefault="00CE3B1A" w:rsidP="007808C2">
      <w:pPr>
        <w:pStyle w:val="Title"/>
      </w:pPr>
      <w:bookmarkStart w:id="0" w:name="_GoBack"/>
      <w:bookmarkEnd w:id="0"/>
      <w:r w:rsidRPr="007808C2">
        <w:drawing>
          <wp:anchor distT="0" distB="0" distL="114300" distR="114300" simplePos="0" relativeHeight="251662336" behindDoc="1" locked="1" layoutInCell="1" allowOverlap="1" wp14:anchorId="5CB0A408" wp14:editId="7F91AC6E">
            <wp:simplePos x="0" y="0"/>
            <wp:positionH relativeFrom="page">
              <wp:posOffset>5431790</wp:posOffset>
            </wp:positionH>
            <wp:positionV relativeFrom="page">
              <wp:posOffset>-191770</wp:posOffset>
            </wp:positionV>
            <wp:extent cx="2404745" cy="2705100"/>
            <wp:effectExtent l="0" t="0" r="0" b="0"/>
            <wp:wrapNone/>
            <wp:docPr id="2" name="Picture 2" descr="woman.jpg" title="Woman thinking while seated at de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AE2"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290FCE3" wp14:editId="5F424CEE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4445" r="127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alt="Title: Colored background" style="position:absolute;margin-left:-15.1pt;margin-top:-7.9pt;width:439.5pt;height:206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">
                <v:rect id="Rectangle 5" o:spid="_x0000_s1027" style="position:absolute;left:-300;top:-160;width:8860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KfsYA&#10;AADaAAAADwAAAGRycy9kb3ducmV2LnhtbESPT2vCQBTE74V+h+UVehHdqPUPaTYiNqV6EaqC12f2&#10;NYlm34bsqum37xYKPQ4z8xsmWXSmFjdqXWVZwXAQgSDOra64UHDYv/fnIJxH1lhbJgXf5GCRPj4k&#10;GGt750+67XwhAoRdjApK75tYSpeXZNANbEMcvC/bGvRBtoXULd4D3NRyFEVTabDisFBiQ6uS8svu&#10;ahRsxx+bY5Vlk9PBvVy359lb1uvtlXp+6pavIDx1/j/8115rBWP4vRJu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wKfsYAAADaAAAADwAAAAAAAAAAAAAAAACYAgAAZHJz&#10;L2Rvd25yZXYueG1sUEsFBgAAAAAEAAQA9QAAAIsD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FQ8IA&#10;AADaAAAADwAAAGRycy9kb3ducmV2LnhtbESPQWvCQBSE7wX/w/IEb3VjkVKiq4ggeCpq00Nvz+wz&#10;G8y+DdmnRn+9Wyj0OMzMN8x82ftGXamLdWADk3EGirgMtubKQPG1ef0AFQXZYhOYDNwpwnIxeJlj&#10;bsON93Q9SKUShGOOBpxIm2sdS0ce4zi0xMk7hc6jJNlV2nZ4S3Df6Lcse9cea04LDltaOyrPh4s3&#10;0Ov2sv/5fhRSbHaT6tOd+SiZMaNhv5qBEurlP/zX3loDU/i9km6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IVDwgAAANoAAAAPAAAAAAAAAAAAAAAAAJgCAABkcnMvZG93&#10;bnJldi54bWxQSwUGAAAAAAQABAD1AAAAhwM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0A0C55" w:rsidRPr="007808C2">
        <w:t xml:space="preserve">Career </w:t>
      </w:r>
      <w:r w:rsidR="00AF6340" w:rsidRPr="007808C2">
        <w:t>C</w:t>
      </w:r>
      <w:r w:rsidR="000A0C55" w:rsidRPr="007808C2">
        <w:t>hange</w:t>
      </w:r>
      <w:r w:rsidR="004B6355" w:rsidRPr="007808C2">
        <w:t xml:space="preserve"> </w:t>
      </w:r>
      <w:r w:rsidR="00AF6340" w:rsidRPr="007808C2">
        <w:t>C</w:t>
      </w:r>
      <w:r w:rsidR="004B6355" w:rsidRPr="007808C2">
        <w:t>hecklist</w:t>
      </w:r>
    </w:p>
    <w:p w:rsidR="00BA788F" w:rsidRPr="0028344E" w:rsidRDefault="00BA788F" w:rsidP="0028344E"/>
    <w:p w:rsidR="00BA788F" w:rsidRPr="004A30FE" w:rsidRDefault="00B06B05" w:rsidP="00FA662D">
      <w:pPr>
        <w:pStyle w:val="tagline"/>
      </w:pPr>
      <w:r w:rsidRPr="004A30FE">
        <w:t>Ready for a change? Don</w:t>
      </w:r>
      <w:r w:rsidRPr="00FA662D">
        <w:t>’t make the jump until you’ve fully considered every aspect of what a career change really means</w:t>
      </w:r>
      <w:r w:rsidRPr="004A30FE">
        <w:t>.</w:t>
      </w:r>
    </w:p>
    <w:p w:rsidR="008B1BD4" w:rsidRDefault="008B1BD4" w:rsidP="00164756"/>
    <w:p w:rsidR="000F6A1D" w:rsidRPr="007808C2" w:rsidRDefault="00B06B05" w:rsidP="007808C2">
      <w:pPr>
        <w:pStyle w:val="Heading1"/>
      </w:pPr>
      <w:r w:rsidRPr="007808C2">
        <w:t>Why?</w:t>
      </w:r>
    </w:p>
    <w:p w:rsidR="000F6A1D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0F6A1D" w:rsidRPr="0028344E">
        <w:t xml:space="preserve">Define </w:t>
      </w:r>
      <w:r w:rsidR="0062517C" w:rsidRPr="0028344E">
        <w:t>the reason</w:t>
      </w:r>
      <w:r w:rsidR="007733B1" w:rsidRPr="0028344E">
        <w:t xml:space="preserve"> you’re searching for</w:t>
      </w:r>
      <w:r w:rsidR="00257A4C" w:rsidRPr="0028344E">
        <w:t xml:space="preserve"> change. </w:t>
      </w:r>
      <w:r w:rsidR="00DB7D9F" w:rsidRPr="0028344E">
        <w:t xml:space="preserve">For example, you are tired or bored with your current career, you want to take </w:t>
      </w:r>
      <w:r w:rsidR="0011687E" w:rsidRPr="0028344E">
        <w:t>a step down from a high-</w:t>
      </w:r>
      <w:r w:rsidR="007733B1" w:rsidRPr="0028344E">
        <w:t xml:space="preserve">pressure role, or </w:t>
      </w:r>
      <w:r w:rsidR="00DB7D9F" w:rsidRPr="0028344E">
        <w:t xml:space="preserve">you want to try a different function to broaden your skill set. </w:t>
      </w:r>
    </w:p>
    <w:p w:rsidR="00620425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0F6A1D" w:rsidRPr="00F15E9D">
        <w:t xml:space="preserve">Consider all aspects </w:t>
      </w:r>
      <w:r w:rsidR="00DB7D9F" w:rsidRPr="00F15E9D">
        <w:t xml:space="preserve">of your life </w:t>
      </w:r>
      <w:r w:rsidR="000F6A1D" w:rsidRPr="00F15E9D">
        <w:t>that a c</w:t>
      </w:r>
      <w:r w:rsidR="00257A4C" w:rsidRPr="00F15E9D">
        <w:t>areer change will affect</w:t>
      </w:r>
      <w:r w:rsidR="00DB7D9F" w:rsidRPr="00F15E9D">
        <w:t xml:space="preserve">, including </w:t>
      </w:r>
      <w:r w:rsidR="000F6A1D" w:rsidRPr="00F15E9D">
        <w:t xml:space="preserve">working hours, </w:t>
      </w:r>
      <w:r w:rsidR="00FC372B" w:rsidRPr="00F15E9D">
        <w:t>salary,</w:t>
      </w:r>
      <w:r w:rsidR="00FC372B" w:rsidRPr="0028344E">
        <w:t xml:space="preserve"> location, </w:t>
      </w:r>
      <w:r w:rsidR="00DB7D9F" w:rsidRPr="0028344E">
        <w:t xml:space="preserve">and </w:t>
      </w:r>
      <w:r w:rsidR="00FC372B" w:rsidRPr="0028344E">
        <w:t>home</w:t>
      </w:r>
      <w:r w:rsidR="00DB7D9F" w:rsidRPr="0028344E">
        <w:t>/family</w:t>
      </w:r>
      <w:r w:rsidR="00FC372B" w:rsidRPr="0028344E">
        <w:t xml:space="preserve"> life.</w:t>
      </w:r>
    </w:p>
    <w:p w:rsidR="0011687E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11687E" w:rsidRPr="0028344E">
        <w:t>Decide if you want a position with more</w:t>
      </w:r>
      <w:r w:rsidR="00DB7D9F" w:rsidRPr="0028344E">
        <w:t>, less, or the same level of</w:t>
      </w:r>
      <w:r w:rsidR="0011687E" w:rsidRPr="0028344E">
        <w:t xml:space="preserve"> responsibility.</w:t>
      </w:r>
    </w:p>
    <w:p w:rsidR="005E7700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DB7D9F" w:rsidRPr="0028344E">
        <w:t>Assess</w:t>
      </w:r>
      <w:r w:rsidR="005E7700" w:rsidRPr="0028344E">
        <w:t xml:space="preserve"> what you truly value in work and life.</w:t>
      </w:r>
    </w:p>
    <w:p w:rsidR="000F6A1D" w:rsidRPr="007808C2" w:rsidRDefault="00B06B05" w:rsidP="007808C2">
      <w:pPr>
        <w:pStyle w:val="Heading1"/>
      </w:pPr>
      <w:r w:rsidRPr="007808C2">
        <w:t>How?</w:t>
      </w:r>
    </w:p>
    <w:p w:rsidR="00C3336C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57A4C" w:rsidRPr="0028344E">
        <w:t>Define</w:t>
      </w:r>
      <w:r w:rsidR="00C3336C" w:rsidRPr="0028344E">
        <w:t xml:space="preserve"> your personal skill</w:t>
      </w:r>
      <w:r w:rsidR="00DB7D9F" w:rsidRPr="0028344E">
        <w:t xml:space="preserve"> </w:t>
      </w:r>
      <w:r w:rsidR="00C3336C" w:rsidRPr="0028344E">
        <w:t>set.</w:t>
      </w:r>
    </w:p>
    <w:p w:rsidR="00C3336C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3336C" w:rsidRPr="0028344E">
        <w:t>Understand what skills you have that are transferable to an alternative career.</w:t>
      </w:r>
    </w:p>
    <w:p w:rsidR="00A238F7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A238F7" w:rsidRPr="0028344E">
        <w:t xml:space="preserve">Determine </w:t>
      </w:r>
      <w:r w:rsidR="00CB11EA" w:rsidRPr="0028344E">
        <w:t>entry-level</w:t>
      </w:r>
      <w:r w:rsidR="00A238F7" w:rsidRPr="0028344E">
        <w:t xml:space="preserve"> positions, salary scales, and industry qualifications.</w:t>
      </w:r>
    </w:p>
    <w:p w:rsidR="00C3336C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3336C" w:rsidRPr="0028344E">
        <w:t xml:space="preserve">Consider </w:t>
      </w:r>
      <w:r w:rsidR="00257A4C" w:rsidRPr="0028344E">
        <w:t>the need for</w:t>
      </w:r>
      <w:r w:rsidR="00C3336C" w:rsidRPr="0028344E">
        <w:t xml:space="preserve"> further training.</w:t>
      </w:r>
      <w:r w:rsidR="00951A9A">
        <w:t xml:space="preserve"> </w:t>
      </w:r>
      <w:r w:rsidR="000640BB" w:rsidRPr="0028344E">
        <w:t xml:space="preserve">This could be online courses, further education, certificates, training courses, </w:t>
      </w:r>
      <w:r w:rsidR="00CB11EA" w:rsidRPr="0028344E">
        <w:t>self-study</w:t>
      </w:r>
      <w:r w:rsidR="00DB7D9F" w:rsidRPr="0028344E">
        <w:t>, or internships</w:t>
      </w:r>
      <w:r w:rsidR="000640BB" w:rsidRPr="0028344E">
        <w:t>.</w:t>
      </w:r>
    </w:p>
    <w:p w:rsidR="00021798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1289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021798" w:rsidRPr="0028344E">
        <w:t xml:space="preserve">Research and learn all you can about your </w:t>
      </w:r>
      <w:r w:rsidR="00DB7D9F" w:rsidRPr="0028344E">
        <w:t>desir</w:t>
      </w:r>
      <w:r w:rsidR="00A96244" w:rsidRPr="0028344E">
        <w:t xml:space="preserve">ed </w:t>
      </w:r>
      <w:r w:rsidR="00021798" w:rsidRPr="0028344E">
        <w:t>new career.</w:t>
      </w:r>
    </w:p>
    <w:p w:rsidR="00B7421E" w:rsidRPr="007808C2" w:rsidRDefault="000F6A1D" w:rsidP="007808C2">
      <w:pPr>
        <w:pStyle w:val="Heading1"/>
      </w:pPr>
      <w:r w:rsidRPr="007808C2">
        <w:t>Prepare</w:t>
      </w:r>
    </w:p>
    <w:p w:rsidR="003F6EB6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021798" w:rsidRPr="0028344E">
        <w:t>Give your resume an overhaul to make it industry specific.</w:t>
      </w:r>
    </w:p>
    <w:p w:rsidR="00021798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021798" w:rsidRPr="0028344E">
        <w:t xml:space="preserve">Read industry publications and websites. </w:t>
      </w:r>
    </w:p>
    <w:p w:rsidR="00153238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DB7D9F" w:rsidRPr="0028344E">
        <w:t>Monitor job opportunities with saved search lists on job posting sites</w:t>
      </w:r>
      <w:r w:rsidR="00153238" w:rsidRPr="0028344E">
        <w:t>.</w:t>
      </w:r>
    </w:p>
    <w:p w:rsidR="00021798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DB7D9F" w:rsidRPr="0028344E">
        <w:t xml:space="preserve">Give yourself some financial flexibility by cutting back on luxury expenditures you could live without, such as spa treatments, gym memberships, daily lattes, eating out, and online subscriptions. </w:t>
      </w:r>
    </w:p>
    <w:p w:rsidR="00DD0721" w:rsidRPr="007808C2" w:rsidRDefault="00242F1F" w:rsidP="007808C2">
      <w:pPr>
        <w:pStyle w:val="Heading1"/>
      </w:pPr>
      <w:r w:rsidRPr="007808C2">
        <w:t>Break into your new field</w:t>
      </w:r>
    </w:p>
    <w:p w:rsidR="00DD0721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153238" w:rsidRPr="0028344E">
        <w:t xml:space="preserve">Network strategically, not just with those who’re in the position to hire, but those who can give you valuable information about the </w:t>
      </w:r>
      <w:r w:rsidR="00D14B48" w:rsidRPr="0028344E">
        <w:t>field you want to break into.</w:t>
      </w:r>
    </w:p>
    <w:p w:rsidR="00242F1F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42F1F" w:rsidRPr="0028344E">
        <w:t>Consider volunteering</w:t>
      </w:r>
      <w:r w:rsidR="00DB7D9F" w:rsidRPr="0028344E">
        <w:t xml:space="preserve"> or interning</w:t>
      </w:r>
      <w:r w:rsidR="00242F1F" w:rsidRPr="0028344E">
        <w:t xml:space="preserve">. This will not only give you an insight into your new career, but </w:t>
      </w:r>
      <w:r w:rsidR="00DB7D9F" w:rsidRPr="0028344E">
        <w:t xml:space="preserve">it </w:t>
      </w:r>
      <w:r w:rsidR="00CB11EA" w:rsidRPr="0028344E">
        <w:t xml:space="preserve">will also </w:t>
      </w:r>
      <w:r w:rsidR="00242F1F" w:rsidRPr="0028344E">
        <w:t xml:space="preserve">set you up to be the first to hear about </w:t>
      </w:r>
      <w:r w:rsidR="00EA7516" w:rsidRPr="0028344E">
        <w:t>job openings</w:t>
      </w:r>
      <w:r w:rsidR="00CB11EA" w:rsidRPr="0028344E">
        <w:t xml:space="preserve"> and get your name and face known.</w:t>
      </w:r>
    </w:p>
    <w:p w:rsidR="00CE5855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EA7516" w:rsidRPr="0028344E">
        <w:t>Lean on</w:t>
      </w:r>
      <w:r w:rsidR="00CE5855" w:rsidRPr="0028344E">
        <w:t xml:space="preserve"> your contacts, colleagues, relatives, and friends of contacts who might already be working in the area you wish to move into.</w:t>
      </w:r>
    </w:p>
    <w:p w:rsidR="001232C8" w:rsidRPr="0028344E" w:rsidRDefault="00AE1100" w:rsidP="00B52526">
      <w:pPr>
        <w:pStyle w:val="checklistindent"/>
      </w:pPr>
      <w:sdt>
        <w:sdtPr>
          <w:rPr>
            <w:b/>
            <w:color w:val="0B3964" w:themeColor="accent1"/>
          </w:rPr>
          <w:id w:val="17172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E5855" w:rsidRPr="0028344E">
        <w:t xml:space="preserve">Think positive and be </w:t>
      </w:r>
      <w:r w:rsidR="00CB11EA" w:rsidRPr="0028344E">
        <w:t>persistent</w:t>
      </w:r>
      <w:r w:rsidR="00CE5855" w:rsidRPr="0028344E">
        <w:t>.</w:t>
      </w:r>
    </w:p>
    <w:sectPr w:rsidR="001232C8" w:rsidRPr="0028344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00" w:rsidRDefault="00AE1100" w:rsidP="00EA7516">
      <w:r>
        <w:separator/>
      </w:r>
    </w:p>
  </w:endnote>
  <w:endnote w:type="continuationSeparator" w:id="0">
    <w:p w:rsidR="00AE1100" w:rsidRDefault="00AE1100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00" w:rsidRDefault="00AE1100" w:rsidP="00EA7516">
      <w:r>
        <w:separator/>
      </w:r>
    </w:p>
  </w:footnote>
  <w:footnote w:type="continuationSeparator" w:id="0">
    <w:p w:rsidR="00AE1100" w:rsidRDefault="00AE1100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6"/>
    <w:rsid w:val="000203DE"/>
    <w:rsid w:val="00021798"/>
    <w:rsid w:val="000640BB"/>
    <w:rsid w:val="00081696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C5197"/>
    <w:rsid w:val="00755AF9"/>
    <w:rsid w:val="007628D7"/>
    <w:rsid w:val="007733B1"/>
    <w:rsid w:val="007808C2"/>
    <w:rsid w:val="00784551"/>
    <w:rsid w:val="00792D9A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96244"/>
    <w:rsid w:val="00AB36A4"/>
    <w:rsid w:val="00AE00A5"/>
    <w:rsid w:val="00AE1100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paragraph" w:styleId="BalloonText">
    <w:name w:val="Balloon Text"/>
    <w:basedOn w:val="Normal"/>
    <w:link w:val="BalloonTextChar"/>
    <w:semiHidden/>
    <w:unhideWhenUsed/>
    <w:rsid w:val="00081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1696"/>
    <w:rPr>
      <w:rFonts w:ascii="Tahoma" w:hAnsi="Tahoma" w:cs="Tahoma"/>
      <w:color w:val="44494F" w:themeColor="text1" w:themeShade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paragraph" w:styleId="BalloonText">
    <w:name w:val="Balloon Text"/>
    <w:basedOn w:val="Normal"/>
    <w:link w:val="BalloonTextChar"/>
    <w:semiHidden/>
    <w:unhideWhenUsed/>
    <w:rsid w:val="00081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1696"/>
    <w:rPr>
      <w:rFonts w:ascii="Tahoma" w:hAnsi="Tahoma" w:cs="Tahoma"/>
      <w:color w:val="44494F" w:themeColor="text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First%20Circle\6th%20Circle\Work%20on%20Existing%20Websites\Wordstemplates.org\New%20Templates\Free%20Checklist\tf56485518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tf56485518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2020-07-22T07:44:00Z</dcterms:created>
  <dcterms:modified xsi:type="dcterms:W3CDTF">2020-07-22T07:44:00Z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