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4294748"/>
        <w:placeholder>
          <w:docPart w:val="CD60A974229B4537B80A017C382DBCF8"/>
        </w:placeholder>
        <w:temporary/>
        <w:showingPlcHdr/>
      </w:sdtPr>
      <w:sdtEndPr/>
      <w:sdtContent>
        <w:p w:rsidR="00071253" w:rsidRPr="009A7019" w:rsidRDefault="009418B3" w:rsidP="00C14E44">
          <w:pPr>
            <w:pStyle w:val="Title"/>
          </w:pPr>
          <w:r w:rsidRPr="009A7019">
            <w:t>Commuter Emergency Checklist</w:t>
          </w:r>
        </w:p>
      </w:sdtContent>
    </w:sdt>
    <w:p w:rsidR="00AF22DB" w:rsidRPr="009A7019" w:rsidRDefault="00AF22DB" w:rsidP="00071253"/>
    <w:bookmarkStart w:id="1" w:name="_ua9vj92uotan" w:colFirst="0" w:colLast="0" w:displacedByCustomXml="next"/>
    <w:bookmarkEnd w:id="1" w:displacedByCustomXml="next"/>
    <w:sdt>
      <w:sdtPr>
        <w:id w:val="1046334078"/>
        <w:placeholder>
          <w:docPart w:val="51F119E540F6409E8B79A57F8C6BA152"/>
        </w:placeholder>
        <w:temporary/>
        <w:showingPlcHdr/>
      </w:sdtPr>
      <w:sdtEndPr/>
      <w:sdtContent>
        <w:p w:rsidR="00AF22DB" w:rsidRPr="009A7019" w:rsidRDefault="009418B3" w:rsidP="009418B3">
          <w:pPr>
            <w:pStyle w:val="Heading1"/>
          </w:pPr>
          <w:r w:rsidRPr="009A7019">
            <w:t>Planning ahead</w:t>
          </w:r>
        </w:p>
      </w:sdtContent>
    </w:sdt>
    <w:p w:rsidR="00AF22DB" w:rsidRPr="009A7019" w:rsidRDefault="009274AF" w:rsidP="009F5435">
      <w:pPr>
        <w:pStyle w:val="checkboxindent"/>
      </w:pPr>
      <w:sdt>
        <w:sdtPr>
          <w:rPr>
            <w:b/>
            <w:color w:val="000000" w:themeColor="text1"/>
          </w:rPr>
          <w:id w:val="463480239"/>
          <w14:checkbox>
            <w14:checked w14:val="0"/>
            <w14:checkedState w14:val="2612" w14:font="MS Gothic"/>
            <w14:uncheckedState w14:val="2610" w14:font="MS Gothic"/>
          </w14:checkbox>
        </w:sdtPr>
        <w:sdtEndPr/>
        <w:sdtContent>
          <w:r w:rsidR="008711F5" w:rsidRPr="009A7019">
            <w:rPr>
              <w:rFonts w:ascii="MS Gothic" w:eastAsia="MS Gothic" w:hAnsi="MS Gothic"/>
              <w:b/>
              <w:color w:val="000000" w:themeColor="text1"/>
            </w:rPr>
            <w:t>☐</w:t>
          </w:r>
        </w:sdtContent>
      </w:sdt>
      <w:r w:rsidR="008711F5" w:rsidRPr="009A7019">
        <w:rPr>
          <w:b/>
          <w:color w:val="000000" w:themeColor="text1"/>
        </w:rPr>
        <w:tab/>
      </w:r>
      <w:sdt>
        <w:sdtPr>
          <w:rPr>
            <w:b/>
            <w:color w:val="000000" w:themeColor="text1"/>
          </w:rPr>
          <w:id w:val="75564769"/>
          <w:placeholder>
            <w:docPart w:val="5269C35C57A74CC09220497384416D8D"/>
          </w:placeholder>
          <w:temporary/>
          <w:showingPlcHdr/>
        </w:sdtPr>
        <w:sdtEndPr/>
        <w:sdtContent>
          <w:r w:rsidR="009418B3" w:rsidRPr="009A7019">
            <w:t>Discuss emergency preparedness with friends and family and have a plan in the event of an emergency during your commute.</w:t>
          </w:r>
        </w:sdtContent>
      </w:sdt>
      <w:r w:rsidR="00B4326E" w:rsidRPr="009A7019">
        <w:t xml:space="preserve"> </w:t>
      </w:r>
    </w:p>
    <w:p w:rsidR="00AF22DB" w:rsidRPr="009A7019" w:rsidRDefault="009274AF" w:rsidP="009418B3">
      <w:pPr>
        <w:pStyle w:val="checkboxindent"/>
      </w:pPr>
      <w:sdt>
        <w:sdtPr>
          <w:rPr>
            <w:b/>
            <w:color w:val="000000" w:themeColor="text1"/>
          </w:rPr>
          <w:id w:val="-768165812"/>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591459813"/>
          <w:placeholder>
            <w:docPart w:val="74FC04ABF7D74D95B8F9D86FBBC2B896"/>
          </w:placeholder>
          <w:temporary/>
          <w:showingPlcHdr/>
        </w:sdtPr>
        <w:sdtEndPr/>
        <w:sdtContent>
          <w:r w:rsidR="009418B3" w:rsidRPr="009A7019">
            <w:t>If you and your family are commuting at the same time, designate a single point of contact for all family members.</w:t>
          </w:r>
        </w:sdtContent>
      </w:sdt>
    </w:p>
    <w:p w:rsidR="00AF22DB" w:rsidRPr="009A7019" w:rsidRDefault="009274AF" w:rsidP="009418B3">
      <w:pPr>
        <w:pStyle w:val="checkboxindent"/>
      </w:pPr>
      <w:sdt>
        <w:sdtPr>
          <w:rPr>
            <w:b/>
            <w:color w:val="000000" w:themeColor="text1"/>
          </w:rPr>
          <w:id w:val="-1522157355"/>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989519076"/>
          <w:placeholder>
            <w:docPart w:val="ED2617280FCC48A0A402A39B243BC7D2"/>
          </w:placeholder>
          <w:temporary/>
          <w:showingPlcHdr/>
        </w:sdtPr>
        <w:sdtEndPr/>
        <w:sdtContent>
          <w:r w:rsidR="009418B3" w:rsidRPr="009A7019">
            <w:t>Designate a long-distance emergency contact as local phone lines may be jammed during an emergency.</w:t>
          </w:r>
        </w:sdtContent>
      </w:sdt>
    </w:p>
    <w:p w:rsidR="00AF22DB" w:rsidRPr="009A7019" w:rsidRDefault="009274AF" w:rsidP="009418B3">
      <w:pPr>
        <w:pStyle w:val="checkboxindent"/>
        <w:rPr>
          <w:color w:val="000000" w:themeColor="text1"/>
        </w:rPr>
      </w:pPr>
      <w:sdt>
        <w:sdtPr>
          <w:rPr>
            <w:b/>
            <w:color w:val="000000" w:themeColor="text1"/>
          </w:rPr>
          <w:id w:val="-529491806"/>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810935333"/>
          <w:placeholder>
            <w:docPart w:val="027CABC0C0E345D0BC8081A25A975BD1"/>
          </w:placeholder>
          <w:temporary/>
          <w:showingPlcHdr/>
        </w:sdtPr>
        <w:sdtEndPr/>
        <w:sdtContent>
          <w:r w:rsidR="009418B3" w:rsidRPr="009A7019">
            <w:t>Identify alternate routes and alternate means of transportation in case you need to avoid or circumnavigate an area along your route.</w:t>
          </w:r>
        </w:sdtContent>
      </w:sdt>
      <w:r w:rsidR="008D3AFF" w:rsidRPr="009A7019">
        <w:rPr>
          <w:noProof/>
        </w:rPr>
        <mc:AlternateContent>
          <mc:Choice Requires="wps">
            <w:drawing>
              <wp:anchor distT="0" distB="0" distL="114300" distR="114300" simplePos="0" relativeHeight="251657728" behindDoc="1" locked="1" layoutInCell="1" allowOverlap="1" wp14:anchorId="59459623" wp14:editId="5D9DADDB">
                <wp:simplePos x="0" y="0"/>
                <wp:positionH relativeFrom="page">
                  <wp:posOffset>683260</wp:posOffset>
                </wp:positionH>
                <wp:positionV relativeFrom="page">
                  <wp:posOffset>2057400</wp:posOffset>
                </wp:positionV>
                <wp:extent cx="6400800" cy="457200"/>
                <wp:effectExtent l="6985" t="0" r="2540" b="0"/>
                <wp:wrapNone/>
                <wp:docPr id="4" name="Rectangle 2"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ect">
                          <a:avLst/>
                        </a:prstGeom>
                        <a:solidFill>
                          <a:schemeClr val="accent1">
                            <a:lumMod val="100000"/>
                            <a:lumOff val="0"/>
                            <a:alpha val="72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Colored background" style="position:absolute;margin-left:53.8pt;margin-top:162pt;width:7in;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" fillcolor="#c4191f [3204]" stroked="f" strokecolor="#4a7ebb" strokeweight="1.5pt">
                <v:fill opacity="47288f"/>
                <v:shadow opacity="22938f" offset="0"/>
                <v:textbox inset=",7.2pt,,7.2pt"/>
                <w10:wrap anchorx="page" anchory="page"/>
                <w10:anchorlock/>
              </v:rect>
            </w:pict>
          </mc:Fallback>
        </mc:AlternateContent>
      </w:r>
    </w:p>
    <w:p w:rsidR="00AF22DB" w:rsidRPr="009A7019" w:rsidRDefault="009274AF" w:rsidP="009418B3">
      <w:pPr>
        <w:pStyle w:val="checkboxindent"/>
        <w:rPr>
          <w:color w:val="000000" w:themeColor="text1"/>
        </w:rPr>
      </w:pPr>
      <w:sdt>
        <w:sdtPr>
          <w:rPr>
            <w:b/>
            <w:color w:val="000000" w:themeColor="text1"/>
          </w:rPr>
          <w:id w:val="-1394194074"/>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560448795"/>
          <w:placeholder>
            <w:docPart w:val="9DF892C1DCC5497ABA56E1734775755D"/>
          </w:placeholder>
          <w:temporary/>
          <w:showingPlcHdr/>
        </w:sdtPr>
        <w:sdtEndPr/>
        <w:sdtContent>
          <w:r w:rsidR="009418B3" w:rsidRPr="009A7019">
            <w:t>Program emergency information into your phone, including an emergency contact. Clearly label this person so that a stranger or first responder would know who to call in the event you are unable to communicate.</w:t>
          </w:r>
        </w:sdtContent>
      </w:sdt>
    </w:p>
    <w:p w:rsidR="00AF22DB" w:rsidRPr="009A7019" w:rsidRDefault="009274AF" w:rsidP="009418B3">
      <w:pPr>
        <w:pStyle w:val="checkboxindent"/>
        <w:rPr>
          <w:color w:val="000000" w:themeColor="text1"/>
        </w:rPr>
      </w:pPr>
      <w:sdt>
        <w:sdtPr>
          <w:rPr>
            <w:b/>
            <w:color w:val="000000" w:themeColor="text1"/>
          </w:rPr>
          <w:id w:val="-2054142288"/>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645409257"/>
          <w:placeholder>
            <w:docPart w:val="DF5562ADAE50463B8596B7C89B1B6FA8"/>
          </w:placeholder>
          <w:temporary/>
          <w:showingPlcHdr/>
        </w:sdtPr>
        <w:sdtEndPr/>
        <w:sdtContent>
          <w:r w:rsidR="009418B3" w:rsidRPr="009A7019">
            <w:t>If you commute by train or bus, program the numbers for the local transit system and transit police into your phone so that you can reach them in case of an accident or emergency.</w:t>
          </w:r>
        </w:sdtContent>
      </w:sdt>
      <w:r w:rsidR="00B4326E" w:rsidRPr="009A7019">
        <w:rPr>
          <w:color w:val="000000" w:themeColor="text1"/>
        </w:rPr>
        <w:t xml:space="preserve"> </w:t>
      </w:r>
    </w:p>
    <w:p w:rsidR="00AF22DB" w:rsidRPr="009A7019" w:rsidRDefault="009274AF" w:rsidP="009418B3">
      <w:pPr>
        <w:pStyle w:val="checkboxindent"/>
        <w:rPr>
          <w:color w:val="000000" w:themeColor="text1"/>
        </w:rPr>
      </w:pPr>
      <w:sdt>
        <w:sdtPr>
          <w:rPr>
            <w:b/>
            <w:color w:val="000000" w:themeColor="text1"/>
          </w:rPr>
          <w:id w:val="2011401143"/>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031993857"/>
          <w:placeholder>
            <w:docPart w:val="411D0E1F6F03406E8FF1282CA3DBAD95"/>
          </w:placeholder>
          <w:temporary/>
          <w:showingPlcHdr/>
        </w:sdtPr>
        <w:sdtEndPr/>
        <w:sdtContent>
          <w:r w:rsidR="009418B3" w:rsidRPr="009A7019">
            <w:t>Ask your employer if there is an emergency response plan for your place of work and incorporate it into your personal planning.</w:t>
          </w:r>
        </w:sdtContent>
      </w:sdt>
    </w:p>
    <w:p w:rsidR="00AF22DB" w:rsidRPr="009A7019" w:rsidRDefault="009274AF" w:rsidP="009418B3">
      <w:pPr>
        <w:pStyle w:val="checkboxindent"/>
      </w:pPr>
      <w:sdt>
        <w:sdtPr>
          <w:rPr>
            <w:b/>
            <w:color w:val="000000" w:themeColor="text1"/>
          </w:rPr>
          <w:id w:val="681241552"/>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857265738"/>
          <w:placeholder>
            <w:docPart w:val="76E31B71C512404485C1E3A7A01EF4FF"/>
          </w:placeholder>
          <w:temporary/>
          <w:showingPlcHdr/>
        </w:sdtPr>
        <w:sdtEndPr/>
        <w:sdtContent>
          <w:r w:rsidR="009418B3" w:rsidRPr="009A7019">
            <w:t>If your work requires professional dress, or if you wear heels, keep a change of clothes and shoes in your office if an emergency requires you to evacuate on foot.</w:t>
          </w:r>
        </w:sdtContent>
      </w:sdt>
    </w:p>
    <w:bookmarkStart w:id="2" w:name="_fm977xacetfj" w:colFirst="0" w:colLast="0" w:displacedByCustomXml="next"/>
    <w:bookmarkEnd w:id="2" w:displacedByCustomXml="next"/>
    <w:sdt>
      <w:sdtPr>
        <w:id w:val="-544444313"/>
        <w:placeholder>
          <w:docPart w:val="E3920B56CFD04803B401C78937236514"/>
        </w:placeholder>
        <w:temporary/>
        <w:showingPlcHdr/>
      </w:sdtPr>
      <w:sdtEndPr/>
      <w:sdtContent>
        <w:p w:rsidR="00AF22DB" w:rsidRPr="009A7019" w:rsidRDefault="009418B3" w:rsidP="009418B3">
          <w:pPr>
            <w:pStyle w:val="Heading1"/>
          </w:pPr>
          <w:r w:rsidRPr="009A7019">
            <w:t>Transportation responses</w:t>
          </w:r>
        </w:p>
      </w:sdtContent>
    </w:sdt>
    <w:bookmarkStart w:id="3" w:name="_aiddz419682u" w:colFirst="0" w:colLast="0" w:displacedByCustomXml="next"/>
    <w:bookmarkEnd w:id="3" w:displacedByCustomXml="next"/>
    <w:sdt>
      <w:sdtPr>
        <w:id w:val="1708600979"/>
        <w:placeholder>
          <w:docPart w:val="939BA87F21464F93882C92F8AEF6E372"/>
        </w:placeholder>
        <w:temporary/>
        <w:showingPlcHdr/>
      </w:sdtPr>
      <w:sdtEndPr/>
      <w:sdtContent>
        <w:p w:rsidR="00AF22DB" w:rsidRPr="009A7019" w:rsidRDefault="009418B3" w:rsidP="009418B3">
          <w:pPr>
            <w:pStyle w:val="Heading2"/>
          </w:pPr>
          <w:r w:rsidRPr="009A7019">
            <w:t>On a commuter train or subway</w:t>
          </w:r>
        </w:p>
      </w:sdtContent>
    </w:sdt>
    <w:p w:rsidR="00AF22DB" w:rsidRPr="009A7019" w:rsidRDefault="009274AF" w:rsidP="009418B3">
      <w:pPr>
        <w:pStyle w:val="checkboxindent"/>
      </w:pPr>
      <w:sdt>
        <w:sdtPr>
          <w:rPr>
            <w:b/>
            <w:color w:val="000000" w:themeColor="text1"/>
          </w:rPr>
          <w:id w:val="-1470127001"/>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627888748"/>
          <w:placeholder>
            <w:docPart w:val="DE845A727F18435CAE16F27A812918A8"/>
          </w:placeholder>
          <w:temporary/>
          <w:showingPlcHdr/>
        </w:sdtPr>
        <w:sdtEndPr/>
        <w:sdtContent>
          <w:r w:rsidR="009418B3" w:rsidRPr="009A7019">
            <w:t>Familiarize yourself with posted emergency procedures and protocols. Listen to announcements and calmly proceed as instructed.</w:t>
          </w:r>
        </w:sdtContent>
      </w:sdt>
      <w:r w:rsidR="00B4326E" w:rsidRPr="009A7019">
        <w:t xml:space="preserve"> </w:t>
      </w:r>
    </w:p>
    <w:bookmarkStart w:id="4" w:name="_seij2h1x2102" w:colFirst="0" w:colLast="0" w:displacedByCustomXml="next"/>
    <w:bookmarkEnd w:id="4" w:displacedByCustomXml="next"/>
    <w:sdt>
      <w:sdtPr>
        <w:id w:val="-1633944538"/>
        <w:placeholder>
          <w:docPart w:val="DA5E3607C57543029F05003142E88860"/>
        </w:placeholder>
        <w:temporary/>
        <w:showingPlcHdr/>
      </w:sdtPr>
      <w:sdtEndPr/>
      <w:sdtContent>
        <w:p w:rsidR="00AF22DB" w:rsidRPr="009A7019" w:rsidRDefault="009418B3" w:rsidP="009418B3">
          <w:pPr>
            <w:pStyle w:val="Heading2"/>
          </w:pPr>
          <w:r w:rsidRPr="009A7019">
            <w:t>On a bus</w:t>
          </w:r>
        </w:p>
      </w:sdtContent>
    </w:sdt>
    <w:p w:rsidR="00AF22DB" w:rsidRPr="009A7019" w:rsidRDefault="009274AF" w:rsidP="009418B3">
      <w:pPr>
        <w:pStyle w:val="checkboxindent"/>
      </w:pPr>
      <w:sdt>
        <w:sdtPr>
          <w:rPr>
            <w:b/>
            <w:color w:val="000000" w:themeColor="text1"/>
          </w:rPr>
          <w:id w:val="-1341383085"/>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737318565"/>
          <w:placeholder>
            <w:docPart w:val="CEC68D364E2C43EC9C8DD6E4FC0032BE"/>
          </w:placeholder>
          <w:temporary/>
          <w:showingPlcHdr/>
        </w:sdtPr>
        <w:sdtEndPr/>
        <w:sdtContent>
          <w:r w:rsidR="009418B3" w:rsidRPr="009A7019">
            <w:t>Familiarize yourself with posted emergency procedures and protocols, as well as with emergency exits and roof hatches. Follow driver’s instructions in the event of an emergency.</w:t>
          </w:r>
        </w:sdtContent>
      </w:sdt>
    </w:p>
    <w:bookmarkStart w:id="5" w:name="_1ul41thvejbe" w:colFirst="0" w:colLast="0" w:displacedByCustomXml="next"/>
    <w:bookmarkEnd w:id="5" w:displacedByCustomXml="next"/>
    <w:sdt>
      <w:sdtPr>
        <w:id w:val="339585243"/>
        <w:placeholder>
          <w:docPart w:val="5C6DA776F2D14394A66A17BF93E45FFB"/>
        </w:placeholder>
        <w:temporary/>
        <w:showingPlcHdr/>
      </w:sdtPr>
      <w:sdtEndPr/>
      <w:sdtContent>
        <w:p w:rsidR="00AF22DB" w:rsidRPr="009A7019" w:rsidRDefault="009418B3" w:rsidP="009418B3">
          <w:pPr>
            <w:pStyle w:val="Heading2"/>
          </w:pPr>
          <w:r w:rsidRPr="009A7019">
            <w:t>On a platform</w:t>
          </w:r>
        </w:p>
      </w:sdtContent>
    </w:sdt>
    <w:p w:rsidR="00AF22DB" w:rsidRPr="009A7019" w:rsidRDefault="009274AF" w:rsidP="009418B3">
      <w:pPr>
        <w:pStyle w:val="checkboxindent"/>
      </w:pPr>
      <w:sdt>
        <w:sdtPr>
          <w:rPr>
            <w:b/>
            <w:color w:val="000000" w:themeColor="text1"/>
          </w:rPr>
          <w:id w:val="595994559"/>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463013906"/>
          <w:placeholder>
            <w:docPart w:val="B202C3263175411690B069E9D427826C"/>
          </w:placeholder>
          <w:temporary/>
          <w:showingPlcHdr/>
        </w:sdtPr>
        <w:sdtEndPr/>
        <w:sdtContent>
          <w:r w:rsidR="009418B3" w:rsidRPr="009A7019">
            <w:t>Locate emergency exits, stairwells, and other means of egress. Listen for announcements and follow instructions quickly and calmly.</w:t>
          </w:r>
        </w:sdtContent>
      </w:sdt>
    </w:p>
    <w:bookmarkStart w:id="6" w:name="_6jw2waufgzj4" w:colFirst="0" w:colLast="0" w:displacedByCustomXml="next"/>
    <w:bookmarkEnd w:id="6" w:displacedByCustomXml="next"/>
    <w:sdt>
      <w:sdtPr>
        <w:id w:val="-142356451"/>
        <w:placeholder>
          <w:docPart w:val="E4842CDA41424893ADA71C9E90B05BC1"/>
        </w:placeholder>
        <w:temporary/>
        <w:showingPlcHdr/>
      </w:sdtPr>
      <w:sdtEndPr/>
      <w:sdtContent>
        <w:p w:rsidR="00AF22DB" w:rsidRPr="009A7019" w:rsidRDefault="009418B3" w:rsidP="009418B3">
          <w:pPr>
            <w:pStyle w:val="Heading2"/>
          </w:pPr>
          <w:r w:rsidRPr="009A7019">
            <w:t>In an automobile</w:t>
          </w:r>
        </w:p>
      </w:sdtContent>
    </w:sdt>
    <w:p w:rsidR="00AF22DB" w:rsidRPr="009A7019" w:rsidRDefault="009274AF" w:rsidP="009418B3">
      <w:pPr>
        <w:pStyle w:val="checkboxindent"/>
      </w:pPr>
      <w:sdt>
        <w:sdtPr>
          <w:rPr>
            <w:b/>
            <w:color w:val="000000" w:themeColor="text1"/>
          </w:rPr>
          <w:id w:val="-1846547825"/>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622845223"/>
          <w:placeholder>
            <w:docPart w:val="DAF61187511B4BA1ADE536F12861ABD5"/>
          </w:placeholder>
          <w:temporary/>
          <w:showingPlcHdr/>
        </w:sdtPr>
        <w:sdtEndPr/>
        <w:sdtContent>
          <w:r w:rsidR="009418B3" w:rsidRPr="009A7019">
            <w:t>Ensure that your car is kept in good working condition and that you have sufficient fuel. Keep a fully stocked emergency supply kit, including first aid, small tools, and seasonal supplies. Pre-set your local emergency information station on your car radio.</w:t>
          </w:r>
        </w:sdtContent>
      </w:sdt>
    </w:p>
    <w:bookmarkStart w:id="7" w:name="_r7e2xferh4tl" w:colFirst="0" w:colLast="0" w:displacedByCustomXml="next"/>
    <w:bookmarkEnd w:id="7" w:displacedByCustomXml="next"/>
    <w:sdt>
      <w:sdtPr>
        <w:id w:val="807902926"/>
        <w:placeholder>
          <w:docPart w:val="F3349DB430784CB2A80D8F48A87BEE0D"/>
        </w:placeholder>
        <w:temporary/>
        <w:showingPlcHdr/>
      </w:sdtPr>
      <w:sdtEndPr/>
      <w:sdtContent>
        <w:p w:rsidR="00AF22DB" w:rsidRPr="009A7019" w:rsidRDefault="009418B3" w:rsidP="009418B3">
          <w:pPr>
            <w:pStyle w:val="Heading2"/>
          </w:pPr>
          <w:r w:rsidRPr="009A7019">
            <w:t>On foot</w:t>
          </w:r>
        </w:p>
      </w:sdtContent>
    </w:sdt>
    <w:p w:rsidR="00AF22DB" w:rsidRPr="009A7019" w:rsidRDefault="009274AF" w:rsidP="009418B3">
      <w:pPr>
        <w:pStyle w:val="checkboxindent"/>
      </w:pPr>
      <w:sdt>
        <w:sdtPr>
          <w:rPr>
            <w:b/>
            <w:color w:val="000000" w:themeColor="text1"/>
          </w:rPr>
          <w:id w:val="-576818422"/>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734308713"/>
          <w:placeholder>
            <w:docPart w:val="F8AAC4570D6A407B832B764E9CCC4547"/>
          </w:placeholder>
          <w:temporary/>
          <w:showingPlcHdr/>
        </w:sdtPr>
        <w:sdtEndPr/>
        <w:sdtContent>
          <w:r w:rsidR="009418B3" w:rsidRPr="009A7019">
            <w:t>If you walk to work, check out guaranteed ride home programs in your local community to ensure you can secure transportation if needed. Identify public buildings along your route where you can take shelter if necessary.</w:t>
          </w:r>
        </w:sdtContent>
      </w:sdt>
    </w:p>
    <w:bookmarkStart w:id="8" w:name="_ts3sjs1f8unm" w:colFirst="0" w:colLast="0" w:displacedByCustomXml="next"/>
    <w:bookmarkEnd w:id="8" w:displacedByCustomXml="next"/>
    <w:sdt>
      <w:sdtPr>
        <w:id w:val="1870182871"/>
        <w:placeholder>
          <w:docPart w:val="EEDCD2880D20402197938011B38771EA"/>
        </w:placeholder>
        <w:temporary/>
        <w:showingPlcHdr/>
      </w:sdtPr>
      <w:sdtEndPr/>
      <w:sdtContent>
        <w:p w:rsidR="00AF22DB" w:rsidRPr="009A7019" w:rsidRDefault="009418B3" w:rsidP="009418B3">
          <w:pPr>
            <w:pStyle w:val="Heading1"/>
          </w:pPr>
          <w:r w:rsidRPr="009A7019">
            <w:t>Mobile apps for emergencies</w:t>
          </w:r>
        </w:p>
      </w:sdtContent>
    </w:sdt>
    <w:bookmarkStart w:id="9" w:name="_76w8apv6u0te" w:colFirst="0" w:colLast="0" w:displacedByCustomXml="next"/>
    <w:bookmarkEnd w:id="9" w:displacedByCustomXml="next"/>
    <w:sdt>
      <w:sdtPr>
        <w:id w:val="415821433"/>
        <w:placeholder>
          <w:docPart w:val="B17918A5583C46A9AE1255CEECB35641"/>
        </w:placeholder>
        <w:temporary/>
        <w:showingPlcHdr/>
      </w:sdtPr>
      <w:sdtEndPr/>
      <w:sdtContent>
        <w:p w:rsidR="00AF22DB" w:rsidRPr="009A7019" w:rsidRDefault="009418B3" w:rsidP="009418B3">
          <w:pPr>
            <w:pStyle w:val="Heading2"/>
          </w:pPr>
          <w:r w:rsidRPr="009A7019">
            <w:t>Zello</w:t>
          </w:r>
        </w:p>
      </w:sdtContent>
    </w:sdt>
    <w:p w:rsidR="00AF22DB" w:rsidRPr="009A7019" w:rsidRDefault="009274AF" w:rsidP="009418B3">
      <w:pPr>
        <w:pStyle w:val="checkboxindent"/>
      </w:pPr>
      <w:sdt>
        <w:sdtPr>
          <w:rPr>
            <w:b/>
            <w:color w:val="000000" w:themeColor="text1"/>
          </w:rPr>
          <w:id w:val="1127515917"/>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463387329"/>
          <w:placeholder>
            <w:docPart w:val="30AF9660822840E8A9EC704F6C60D2DE"/>
          </w:placeholder>
          <w:temporary/>
          <w:showingPlcHdr/>
        </w:sdtPr>
        <w:sdtEndPr/>
        <w:sdtContent>
          <w:r w:rsidR="009418B3" w:rsidRPr="009A7019">
            <w:t>This push-to-talk app allows you to use your phone as a walkie-talkie in the event of communications breakdowns.</w:t>
          </w:r>
        </w:sdtContent>
      </w:sdt>
    </w:p>
    <w:bookmarkStart w:id="10" w:name="_ongjsw9z8lrg" w:colFirst="0" w:colLast="0" w:displacedByCustomXml="next"/>
    <w:bookmarkEnd w:id="10" w:displacedByCustomXml="next"/>
    <w:sdt>
      <w:sdtPr>
        <w:id w:val="1476253299"/>
        <w:placeholder>
          <w:docPart w:val="25FB74AC243F4DECA5CC2203F9FC836A"/>
        </w:placeholder>
        <w:temporary/>
        <w:showingPlcHdr/>
      </w:sdtPr>
      <w:sdtEndPr/>
      <w:sdtContent>
        <w:p w:rsidR="00AF22DB" w:rsidRPr="009A7019" w:rsidRDefault="009418B3" w:rsidP="009418B3">
          <w:pPr>
            <w:pStyle w:val="Heading2"/>
          </w:pPr>
          <w:r w:rsidRPr="009A7019">
            <w:t>GasBuddy</w:t>
          </w:r>
        </w:p>
      </w:sdtContent>
    </w:sdt>
    <w:p w:rsidR="00AF22DB" w:rsidRPr="009A7019" w:rsidRDefault="009274AF" w:rsidP="009418B3">
      <w:pPr>
        <w:pStyle w:val="checkboxindent"/>
      </w:pPr>
      <w:sdt>
        <w:sdtPr>
          <w:rPr>
            <w:b/>
            <w:color w:val="000000" w:themeColor="text1"/>
          </w:rPr>
          <w:id w:val="954594724"/>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44526789"/>
          <w:placeholder>
            <w:docPart w:val="C7066177E11240BB9D9A1A8FF5F49AAF"/>
          </w:placeholder>
          <w:temporary/>
          <w:showingPlcHdr/>
        </w:sdtPr>
        <w:sdtEndPr/>
        <w:sdtContent>
          <w:r w:rsidR="009418B3" w:rsidRPr="009A7019">
            <w:t>In the event of an evacuation, commuters may need to find fuel quickly and in unfamiliar areas. This app is designed to help you find the nearest open station.</w:t>
          </w:r>
        </w:sdtContent>
      </w:sdt>
    </w:p>
    <w:bookmarkStart w:id="11" w:name="_ahvxhi9zt5iq" w:colFirst="0" w:colLast="0" w:displacedByCustomXml="next"/>
    <w:bookmarkEnd w:id="11" w:displacedByCustomXml="next"/>
    <w:sdt>
      <w:sdtPr>
        <w:id w:val="-1650133326"/>
        <w:placeholder>
          <w:docPart w:val="461F76818F6A456B83B1D4299AD367D2"/>
        </w:placeholder>
        <w:temporary/>
        <w:showingPlcHdr/>
      </w:sdtPr>
      <w:sdtEndPr/>
      <w:sdtContent>
        <w:p w:rsidR="00AF22DB" w:rsidRPr="009A7019" w:rsidRDefault="009418B3" w:rsidP="009418B3">
          <w:pPr>
            <w:pStyle w:val="Heading2"/>
          </w:pPr>
          <w:r w:rsidRPr="009A7019">
            <w:t>Facebook Safety Check</w:t>
          </w:r>
        </w:p>
      </w:sdtContent>
    </w:sdt>
    <w:p w:rsidR="00AF22DB" w:rsidRPr="009A7019" w:rsidRDefault="009274AF" w:rsidP="009418B3">
      <w:pPr>
        <w:pStyle w:val="checkboxindent"/>
      </w:pPr>
      <w:sdt>
        <w:sdtPr>
          <w:rPr>
            <w:b/>
            <w:color w:val="000000" w:themeColor="text1"/>
          </w:rPr>
          <w:id w:val="709843250"/>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003543870"/>
          <w:placeholder>
            <w:docPart w:val="9886D7A363CF416984AB5BE11053B5A1"/>
          </w:placeholder>
          <w:temporary/>
          <w:showingPlcHdr/>
        </w:sdtPr>
        <w:sdtEndPr/>
        <w:sdtContent>
          <w:r w:rsidR="009418B3" w:rsidRPr="009A7019">
            <w:t>Allows friends and family to know your location and condition when you check in and helps you keep tabs on others in your area.</w:t>
          </w:r>
        </w:sdtContent>
      </w:sdt>
    </w:p>
    <w:bookmarkStart w:id="12" w:name="_4b5l832tly7y" w:colFirst="0" w:colLast="0" w:displacedByCustomXml="next"/>
    <w:bookmarkEnd w:id="12" w:displacedByCustomXml="next"/>
    <w:sdt>
      <w:sdtPr>
        <w:id w:val="1948274669"/>
        <w:placeholder>
          <w:docPart w:val="BD377D92EACC4A5FAE8BB58A1ED5A89C"/>
        </w:placeholder>
        <w:temporary/>
        <w:showingPlcHdr/>
      </w:sdtPr>
      <w:sdtEndPr/>
      <w:sdtContent>
        <w:p w:rsidR="00AF22DB" w:rsidRPr="009A7019" w:rsidRDefault="009418B3" w:rsidP="009418B3">
          <w:pPr>
            <w:pStyle w:val="Heading2"/>
          </w:pPr>
          <w:r w:rsidRPr="009A7019">
            <w:t>Life360</w:t>
          </w:r>
        </w:p>
      </w:sdtContent>
    </w:sdt>
    <w:p w:rsidR="00AF22DB" w:rsidRPr="009A7019" w:rsidRDefault="009274AF" w:rsidP="009418B3">
      <w:pPr>
        <w:pStyle w:val="checkboxindent"/>
      </w:pPr>
      <w:sdt>
        <w:sdtPr>
          <w:rPr>
            <w:b/>
            <w:color w:val="000000" w:themeColor="text1"/>
          </w:rPr>
          <w:id w:val="1879050170"/>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116830751"/>
          <w:placeholder>
            <w:docPart w:val="1CC97BA3E4BB4F09B82983534DD1C921"/>
          </w:placeholder>
          <w:temporary/>
          <w:showingPlcHdr/>
        </w:sdtPr>
        <w:sdtEndPr/>
        <w:sdtContent>
          <w:r w:rsidR="009418B3" w:rsidRPr="009A7019">
            <w:t>Allows you to set a pre-programmed group text and notify them automatically as you move from place to place.</w:t>
          </w:r>
        </w:sdtContent>
      </w:sdt>
    </w:p>
    <w:bookmarkStart w:id="13" w:name="_prxb1od2xc5t" w:colFirst="0" w:colLast="0" w:displacedByCustomXml="next"/>
    <w:bookmarkEnd w:id="13" w:displacedByCustomXml="next"/>
    <w:sdt>
      <w:sdtPr>
        <w:id w:val="1140305975"/>
        <w:placeholder>
          <w:docPart w:val="84CED88BCAD8476D829087DFA39CCD93"/>
        </w:placeholder>
        <w:temporary/>
        <w:showingPlcHdr/>
      </w:sdtPr>
      <w:sdtEndPr/>
      <w:sdtContent>
        <w:p w:rsidR="00AF22DB" w:rsidRPr="009A7019" w:rsidRDefault="009418B3" w:rsidP="009418B3">
          <w:pPr>
            <w:pStyle w:val="Heading2"/>
          </w:pPr>
          <w:r w:rsidRPr="009A7019">
            <w:t>ICE Standard</w:t>
          </w:r>
        </w:p>
      </w:sdtContent>
    </w:sdt>
    <w:p w:rsidR="00AF22DB" w:rsidRPr="009A7019" w:rsidRDefault="009274AF" w:rsidP="009418B3">
      <w:pPr>
        <w:pStyle w:val="checkboxindent"/>
      </w:pPr>
      <w:sdt>
        <w:sdtPr>
          <w:rPr>
            <w:b/>
            <w:color w:val="000000" w:themeColor="text1"/>
          </w:rPr>
          <w:id w:val="42337766"/>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2008125126"/>
          <w:placeholder>
            <w:docPart w:val="F14DACB4236E4285A34035DFC6653541"/>
          </w:placeholder>
          <w:temporary/>
          <w:showingPlcHdr/>
        </w:sdtPr>
        <w:sdtEndPr/>
        <w:sdtContent>
          <w:r w:rsidR="009418B3" w:rsidRPr="009A7019">
            <w:t>Records vital medical information and puts it on the lock screen of your phone so that first responders and medical personnel can properly assess your condition.</w:t>
          </w:r>
        </w:sdtContent>
      </w:sdt>
    </w:p>
    <w:bookmarkStart w:id="14" w:name="_a6gefut627bw" w:colFirst="0" w:colLast="0" w:displacedByCustomXml="next"/>
    <w:bookmarkEnd w:id="14" w:displacedByCustomXml="next"/>
    <w:sdt>
      <w:sdtPr>
        <w:id w:val="-392967598"/>
        <w:placeholder>
          <w:docPart w:val="A5A8C11D58894C2EBDC5C6E6547B055E"/>
        </w:placeholder>
        <w:temporary/>
        <w:showingPlcHdr/>
      </w:sdtPr>
      <w:sdtEndPr/>
      <w:sdtContent>
        <w:p w:rsidR="00AF22DB" w:rsidRPr="009A7019" w:rsidRDefault="009418B3" w:rsidP="009418B3">
          <w:pPr>
            <w:pStyle w:val="Heading2"/>
          </w:pPr>
          <w:r w:rsidRPr="009A7019">
            <w:t>American Red Cross</w:t>
          </w:r>
        </w:p>
      </w:sdtContent>
    </w:sdt>
    <w:p w:rsidR="00AF22DB" w:rsidRPr="009A7019" w:rsidRDefault="009274AF" w:rsidP="009418B3">
      <w:pPr>
        <w:pStyle w:val="checkboxindent"/>
      </w:pPr>
      <w:sdt>
        <w:sdtPr>
          <w:rPr>
            <w:b/>
            <w:color w:val="000000" w:themeColor="text1"/>
          </w:rPr>
          <w:id w:val="-950168671"/>
          <w14:checkbox>
            <w14:checked w14:val="0"/>
            <w14:checkedState w14:val="2612" w14:font="MS Gothic"/>
            <w14:uncheckedState w14:val="2610" w14:font="MS Gothic"/>
          </w14:checkbox>
        </w:sdtPr>
        <w:sdtEndPr/>
        <w:sdtContent>
          <w:r w:rsidR="009418B3" w:rsidRPr="009A7019">
            <w:rPr>
              <w:rFonts w:ascii="MS Gothic" w:eastAsia="MS Gothic" w:hAnsi="MS Gothic"/>
              <w:b/>
              <w:color w:val="000000" w:themeColor="text1"/>
            </w:rPr>
            <w:t>☐</w:t>
          </w:r>
        </w:sdtContent>
      </w:sdt>
      <w:r w:rsidR="009418B3" w:rsidRPr="009A7019">
        <w:rPr>
          <w:b/>
          <w:color w:val="000000" w:themeColor="text1"/>
        </w:rPr>
        <w:tab/>
      </w:r>
      <w:sdt>
        <w:sdtPr>
          <w:rPr>
            <w:b/>
            <w:color w:val="000000" w:themeColor="text1"/>
          </w:rPr>
          <w:id w:val="-139261073"/>
          <w:placeholder>
            <w:docPart w:val="5AF23C2B93984970B735F3D6FB01B8DA"/>
          </w:placeholder>
          <w:temporary/>
          <w:showingPlcHdr/>
        </w:sdtPr>
        <w:sdtEndPr/>
        <w:sdtContent>
          <w:r w:rsidR="009418B3" w:rsidRPr="009A7019">
            <w:t>This app offers information and resources including disaster preparedness and first aid information. Instructions are available in both English and Spanish and are downloadable in the event of network outages.</w:t>
          </w:r>
        </w:sdtContent>
      </w:sdt>
      <w:bookmarkStart w:id="15" w:name="_qc49i0tcuo99" w:colFirst="0" w:colLast="0"/>
      <w:bookmarkEnd w:id="15"/>
    </w:p>
    <w:sectPr w:rsidR="00AF22DB" w:rsidRPr="009A7019" w:rsidSect="00954793">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AF" w:rsidRDefault="009274AF" w:rsidP="00B4326E">
      <w:pPr>
        <w:spacing w:line="240" w:lineRule="auto"/>
      </w:pPr>
      <w:r>
        <w:separator/>
      </w:r>
    </w:p>
  </w:endnote>
  <w:endnote w:type="continuationSeparator" w:id="0">
    <w:p w:rsidR="009274AF" w:rsidRDefault="009274AF" w:rsidP="00B4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AF" w:rsidRDefault="009274AF" w:rsidP="00B4326E">
      <w:pPr>
        <w:spacing w:line="240" w:lineRule="auto"/>
      </w:pPr>
      <w:r>
        <w:separator/>
      </w:r>
    </w:p>
  </w:footnote>
  <w:footnote w:type="continuationSeparator" w:id="0">
    <w:p w:rsidR="009274AF" w:rsidRDefault="009274AF" w:rsidP="00B43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2A" w:rsidRPr="00CF3FD0" w:rsidRDefault="008D3AFF" w:rsidP="00CF3FD0">
    <w:pPr>
      <w:pStyle w:val="Header"/>
    </w:pPr>
    <w:r>
      <mc:AlternateContent>
        <mc:Choice Requires="wps">
          <w:drawing>
            <wp:anchor distT="0" distB="0" distL="114300" distR="114300" simplePos="0" relativeHeight="251658238" behindDoc="1" locked="1" layoutInCell="1" allowOverlap="1" wp14:anchorId="4BDBD38A" wp14:editId="4B4F2DC6">
              <wp:simplePos x="0" y="0"/>
              <wp:positionH relativeFrom="page">
                <wp:posOffset>685800</wp:posOffset>
              </wp:positionH>
              <wp:positionV relativeFrom="page">
                <wp:posOffset>685800</wp:posOffset>
              </wp:positionV>
              <wp:extent cx="6400800" cy="8686800"/>
              <wp:effectExtent l="19050" t="19050" r="19050" b="19050"/>
              <wp:wrapNone/>
              <wp:docPr id="3" name="Rectangle 8"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254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le: Page border" style="position:absolute;margin-left:54pt;margin-top:54pt;width:7in;height:68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" filled="f" fillcolor="#9bc1ff" strokecolor="#c4191f [3204]" strokeweight="2pt">
              <v:fill color2="#3f80cd" focus="100%" type="gradient">
                <o:fill v:ext="view" type="gradientUnscaled"/>
              </v:fill>
              <v:shadow opacity="22938f" offset="0"/>
              <v:textbox inset=",7.2pt,,7.2pt"/>
              <w10:wrap anchorx="page" anchory="page"/>
              <w10:anchorlock/>
            </v:rect>
          </w:pict>
        </mc:Fallback>
      </mc:AlternateContent>
    </w:r>
    <w:r w:rsidR="00606F2A" w:rsidRPr="00CF3FD0">
      <w:t xml:space="preserve">Page </w:t>
    </w:r>
    <w:r w:rsidR="0009165B">
      <w:fldChar w:fldCharType="begin"/>
    </w:r>
    <w:r w:rsidR="0009165B">
      <w:instrText xml:space="preserve"> PAGE  \* MERGEFORMAT </w:instrText>
    </w:r>
    <w:r w:rsidR="0009165B">
      <w:fldChar w:fldCharType="separate"/>
    </w:r>
    <w:r w:rsidR="00C376C3">
      <w:t>2</w:t>
    </w:r>
    <w:r w:rsidR="0009165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2A" w:rsidRPr="00CF3FD0" w:rsidRDefault="00606F2A" w:rsidP="00CF3FD0">
    <w:pPr>
      <w:pStyle w:val="headerspace"/>
    </w:pPr>
    <w:bookmarkStart w:id="16" w:name="_5dsoodhipb6u" w:colFirst="0" w:colLast="0"/>
    <w:bookmarkEnd w:id="16"/>
  </w:p>
  <w:p w:rsidR="00606F2A" w:rsidRPr="00CF3FD0" w:rsidRDefault="008D3AFF" w:rsidP="00CF3FD0">
    <w:pPr>
      <w:pStyle w:val="headerspace"/>
    </w:pPr>
    <w:r>
      <w:rPr>
        <w:noProof/>
        <w:lang w:val="en-US"/>
      </w:rPr>
      <mc:AlternateContent>
        <mc:Choice Requires="wps">
          <w:drawing>
            <wp:anchor distT="0" distB="0" distL="114300" distR="114300" simplePos="0" relativeHeight="251657213" behindDoc="1" locked="0" layoutInCell="1" allowOverlap="1" wp14:anchorId="379BDA33" wp14:editId="710EA520">
              <wp:simplePos x="0" y="0"/>
              <wp:positionH relativeFrom="page">
                <wp:posOffset>683260</wp:posOffset>
              </wp:positionH>
              <wp:positionV relativeFrom="page">
                <wp:posOffset>685800</wp:posOffset>
              </wp:positionV>
              <wp:extent cx="6400800" cy="8686800"/>
              <wp:effectExtent l="16510" t="19050" r="21590" b="19050"/>
              <wp:wrapNone/>
              <wp:docPr id="2" name="Rectangle 1"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254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Title: Page border" style="position:absolute;margin-left:53.8pt;margin-top:54pt;width:7in;height:684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" filled="f" fillcolor="#9bc1ff" strokecolor="#c4191f [3204]" strokeweight="2pt">
              <v:fill color2="#3f80cd" focus="100%" type="gradient">
                <o:fill v:ext="view" type="gradientUnscaled"/>
              </v:fill>
              <v:shadow opacity="22938f" offset="0"/>
              <v:textbox inset=",7.2pt,,7.2pt"/>
              <w10:wrap anchorx="page" anchory="page"/>
            </v:rect>
          </w:pict>
        </mc:Fallback>
      </mc:AlternateContent>
    </w:r>
    <w:r w:rsidR="00606F2A">
      <w:rPr>
        <w:noProof/>
        <w:lang w:val="en-US"/>
      </w:rPr>
      <w:drawing>
        <wp:anchor distT="0" distB="6096" distL="114300" distR="115697" simplePos="0" relativeHeight="251656188" behindDoc="1" locked="1" layoutInCell="1" allowOverlap="1" wp14:anchorId="59E1AB38" wp14:editId="41726114">
          <wp:simplePos x="0" y="0"/>
          <wp:positionH relativeFrom="page">
            <wp:posOffset>685800</wp:posOffset>
          </wp:positionH>
          <wp:positionV relativeFrom="page">
            <wp:posOffset>685800</wp:posOffset>
          </wp:positionV>
          <wp:extent cx="6400800" cy="1828800"/>
          <wp:effectExtent l="0" t="0" r="0" b="0"/>
          <wp:wrapNone/>
          <wp:docPr id="1" name="Picture 1" descr="commute_photo.jpg" title="Man waiting on subway plat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mmute_photo.jpg"/>
                  <pic:cNvPicPr>
                    <a:picLocks noChangeArrowheads="1"/>
                  </pic:cNvPicPr>
                </pic:nvPicPr>
                <pic:blipFill>
                  <a:blip r:embed="rId1">
                    <a:alphaModFix/>
                  </a:blip>
                  <a:srcRect/>
                  <a:stretch>
                    <a:fillRect/>
                  </a:stretch>
                </pic:blipFill>
                <pic:spPr bwMode="auto">
                  <a:xfrm>
                    <a:off x="0" y="0"/>
                    <a:ext cx="6400800" cy="1828800"/>
                  </a:xfrm>
                  <a:prstGeom prst="rect">
                    <a:avLst/>
                  </a:prstGeom>
                  <a:noFill/>
                  <a:ln w="9525">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5CCEBC"/>
    <w:lvl w:ilvl="0">
      <w:start w:val="1"/>
      <w:numFmt w:val="decimal"/>
      <w:lvlText w:val="%1."/>
      <w:lvlJc w:val="left"/>
      <w:pPr>
        <w:tabs>
          <w:tab w:val="num" w:pos="1492"/>
        </w:tabs>
        <w:ind w:left="1492" w:hanging="360"/>
      </w:pPr>
    </w:lvl>
  </w:abstractNum>
  <w:abstractNum w:abstractNumId="1">
    <w:nsid w:val="FFFFFF7F"/>
    <w:multiLevelType w:val="singleLevel"/>
    <w:tmpl w:val="533EFF8C"/>
    <w:lvl w:ilvl="0">
      <w:start w:val="1"/>
      <w:numFmt w:val="decimal"/>
      <w:lvlText w:val="%1."/>
      <w:lvlJc w:val="left"/>
      <w:pPr>
        <w:tabs>
          <w:tab w:val="num" w:pos="643"/>
        </w:tabs>
        <w:ind w:left="64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o:colormru v:ext="edit" colors="#ff8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C3"/>
    <w:rsid w:val="00027DDC"/>
    <w:rsid w:val="00071253"/>
    <w:rsid w:val="0009165B"/>
    <w:rsid w:val="00111C43"/>
    <w:rsid w:val="00131008"/>
    <w:rsid w:val="001D3F37"/>
    <w:rsid w:val="00606F2A"/>
    <w:rsid w:val="006F1407"/>
    <w:rsid w:val="006F62B9"/>
    <w:rsid w:val="007E57C3"/>
    <w:rsid w:val="008711F5"/>
    <w:rsid w:val="008D3AFF"/>
    <w:rsid w:val="009274AF"/>
    <w:rsid w:val="009418B3"/>
    <w:rsid w:val="00954793"/>
    <w:rsid w:val="009A7019"/>
    <w:rsid w:val="009F5435"/>
    <w:rsid w:val="00AF22DB"/>
    <w:rsid w:val="00AF5A57"/>
    <w:rsid w:val="00B05269"/>
    <w:rsid w:val="00B32016"/>
    <w:rsid w:val="00B4326E"/>
    <w:rsid w:val="00BE7A0D"/>
    <w:rsid w:val="00C14E44"/>
    <w:rsid w:val="00C376C3"/>
    <w:rsid w:val="00CF3FD0"/>
    <w:rsid w:val="00D933DA"/>
    <w:rsid w:val="00D95854"/>
    <w:rsid w:val="00DB31B3"/>
    <w:rsid w:val="00F83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8000"/>
    </o:shapedefaults>
    <o:shapelayout v:ext="edit">
      <o:idmap v:ext="edit" data="1"/>
    </o:shapelayout>
  </w:shapeDefaults>
  <w:decimalSymbol w:val="."/>
  <w:listSeparator w:val=","/>
  <w14:docId w14:val="7EC9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9A7019"/>
    <w:pPr>
      <w:spacing w:before="40" w:after="40" w:line="259" w:lineRule="auto"/>
    </w:pPr>
    <w:rPr>
      <w:rFonts w:asciiTheme="minorHAnsi" w:hAnsiTheme="minorHAnsi"/>
      <w:lang w:val="en-US"/>
    </w:rPr>
  </w:style>
  <w:style w:type="paragraph" w:styleId="Heading1">
    <w:name w:val="heading 1"/>
    <w:basedOn w:val="Normal"/>
    <w:next w:val="Normal"/>
    <w:uiPriority w:val="9"/>
    <w:qFormat/>
    <w:rsid w:val="009A7019"/>
    <w:pPr>
      <w:keepNext/>
      <w:keepLines/>
      <w:shd w:val="clear" w:color="auto" w:fill="C4191F" w:themeFill="accent1"/>
      <w:spacing w:before="360" w:after="160" w:line="240" w:lineRule="auto"/>
      <w:outlineLvl w:val="0"/>
    </w:pPr>
    <w:rPr>
      <w:rFonts w:asciiTheme="majorHAnsi" w:hAnsiTheme="majorHAnsi"/>
      <w:caps/>
      <w:color w:val="FFFFFF" w:themeColor="background1"/>
      <w:sz w:val="30"/>
      <w:szCs w:val="30"/>
    </w:rPr>
  </w:style>
  <w:style w:type="paragraph" w:styleId="Heading2">
    <w:name w:val="heading 2"/>
    <w:basedOn w:val="Normal"/>
    <w:next w:val="Normal"/>
    <w:uiPriority w:val="9"/>
    <w:qFormat/>
    <w:rsid w:val="009A7019"/>
    <w:pPr>
      <w:keepNext/>
      <w:keepLines/>
      <w:spacing w:before="260" w:after="60"/>
      <w:outlineLvl w:val="1"/>
    </w:pPr>
    <w:rPr>
      <w:b/>
      <w:color w:val="C4191F" w:themeColor="accent1"/>
      <w:sz w:val="26"/>
      <w:szCs w:val="32"/>
    </w:rPr>
  </w:style>
  <w:style w:type="paragraph" w:styleId="Heading3">
    <w:name w:val="heading 3"/>
    <w:basedOn w:val="Normal"/>
    <w:next w:val="Normal"/>
    <w:uiPriority w:val="9"/>
    <w:semiHidden/>
    <w:rsid w:val="001D3F37"/>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1D3F37"/>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1D3F37"/>
    <w:pPr>
      <w:keepNext/>
      <w:keepLines/>
      <w:spacing w:before="240" w:after="80"/>
      <w:outlineLvl w:val="4"/>
    </w:pPr>
    <w:rPr>
      <w:color w:val="666666"/>
    </w:rPr>
  </w:style>
  <w:style w:type="paragraph" w:styleId="Heading6">
    <w:name w:val="heading 6"/>
    <w:basedOn w:val="Normal"/>
    <w:next w:val="Normal"/>
    <w:uiPriority w:val="9"/>
    <w:semiHidden/>
    <w:qFormat/>
    <w:rsid w:val="001D3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7019"/>
    <w:pPr>
      <w:keepNext/>
      <w:keepLines/>
      <w:spacing w:before="1900" w:after="0"/>
      <w:contextualSpacing/>
    </w:pPr>
    <w:rPr>
      <w:rFonts w:asciiTheme="majorHAnsi" w:hAnsiTheme="majorHAnsi"/>
      <w:caps/>
      <w:color w:val="FFFFFF" w:themeColor="background1"/>
      <w:sz w:val="36"/>
      <w:szCs w:val="36"/>
    </w:rPr>
  </w:style>
  <w:style w:type="paragraph" w:styleId="Subtitle">
    <w:name w:val="Subtitle"/>
    <w:basedOn w:val="Normal"/>
    <w:next w:val="Normal"/>
    <w:uiPriority w:val="11"/>
    <w:semiHidden/>
    <w:rsid w:val="001D3F37"/>
    <w:pPr>
      <w:keepNext/>
      <w:keepLines/>
      <w:spacing w:after="320"/>
    </w:pPr>
    <w:rPr>
      <w:color w:val="666666"/>
      <w:sz w:val="30"/>
      <w:szCs w:val="30"/>
    </w:rPr>
  </w:style>
  <w:style w:type="paragraph" w:styleId="Header">
    <w:name w:val="header"/>
    <w:basedOn w:val="Normal"/>
    <w:link w:val="HeaderChar"/>
    <w:uiPriority w:val="99"/>
    <w:unhideWhenUsed/>
    <w:rsid w:val="009A7019"/>
    <w:pPr>
      <w:tabs>
        <w:tab w:val="center" w:pos="4320"/>
        <w:tab w:val="right" w:pos="8640"/>
      </w:tabs>
      <w:spacing w:line="240" w:lineRule="auto"/>
      <w:jc w:val="center"/>
    </w:pPr>
    <w:rPr>
      <w:noProof/>
      <w:color w:val="C4191F" w:themeColor="accent1"/>
      <w:sz w:val="16"/>
    </w:rPr>
  </w:style>
  <w:style w:type="character" w:customStyle="1" w:styleId="HeaderChar">
    <w:name w:val="Header Char"/>
    <w:basedOn w:val="DefaultParagraphFont"/>
    <w:link w:val="Header"/>
    <w:uiPriority w:val="99"/>
    <w:rsid w:val="009A7019"/>
    <w:rPr>
      <w:rFonts w:asciiTheme="minorHAnsi" w:hAnsiTheme="minorHAnsi"/>
      <w:noProof/>
      <w:color w:val="C4191F" w:themeColor="accent1"/>
      <w:sz w:val="16"/>
      <w:lang w:val="en-US"/>
    </w:rPr>
  </w:style>
  <w:style w:type="paragraph" w:styleId="Footer">
    <w:name w:val="footer"/>
    <w:basedOn w:val="Normal"/>
    <w:link w:val="FooterChar"/>
    <w:uiPriority w:val="99"/>
    <w:semiHidden/>
    <w:rsid w:val="006F62B9"/>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A7019"/>
  </w:style>
  <w:style w:type="paragraph" w:customStyle="1" w:styleId="headerspace">
    <w:name w:val="header space"/>
    <w:semiHidden/>
    <w:rsid w:val="00CF3FD0"/>
    <w:pPr>
      <w:spacing w:line="240" w:lineRule="auto"/>
    </w:pPr>
    <w:rPr>
      <w:sz w:val="20"/>
    </w:rPr>
  </w:style>
  <w:style w:type="paragraph" w:customStyle="1" w:styleId="checkboxindent">
    <w:name w:val="checkbox indent"/>
    <w:basedOn w:val="Normal"/>
    <w:qFormat/>
    <w:rsid w:val="009A7019"/>
    <w:pPr>
      <w:spacing w:before="100" w:after="80"/>
      <w:ind w:left="357" w:hanging="357"/>
    </w:pPr>
  </w:style>
  <w:style w:type="character" w:styleId="PlaceholderText">
    <w:name w:val="Placeholder Text"/>
    <w:basedOn w:val="DefaultParagraphFont"/>
    <w:semiHidden/>
    <w:rsid w:val="009418B3"/>
    <w:rPr>
      <w:color w:val="808080"/>
    </w:rPr>
  </w:style>
  <w:style w:type="paragraph" w:styleId="BalloonText">
    <w:name w:val="Balloon Text"/>
    <w:basedOn w:val="Normal"/>
    <w:link w:val="BalloonTextChar"/>
    <w:semiHidden/>
    <w:unhideWhenUsed/>
    <w:rsid w:val="00C376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6C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9A7019"/>
    <w:pPr>
      <w:spacing w:before="40" w:after="40" w:line="259" w:lineRule="auto"/>
    </w:pPr>
    <w:rPr>
      <w:rFonts w:asciiTheme="minorHAnsi" w:hAnsiTheme="minorHAnsi"/>
      <w:lang w:val="en-US"/>
    </w:rPr>
  </w:style>
  <w:style w:type="paragraph" w:styleId="Heading1">
    <w:name w:val="heading 1"/>
    <w:basedOn w:val="Normal"/>
    <w:next w:val="Normal"/>
    <w:uiPriority w:val="9"/>
    <w:qFormat/>
    <w:rsid w:val="009A7019"/>
    <w:pPr>
      <w:keepNext/>
      <w:keepLines/>
      <w:shd w:val="clear" w:color="auto" w:fill="C4191F" w:themeFill="accent1"/>
      <w:spacing w:before="360" w:after="160" w:line="240" w:lineRule="auto"/>
      <w:outlineLvl w:val="0"/>
    </w:pPr>
    <w:rPr>
      <w:rFonts w:asciiTheme="majorHAnsi" w:hAnsiTheme="majorHAnsi"/>
      <w:caps/>
      <w:color w:val="FFFFFF" w:themeColor="background1"/>
      <w:sz w:val="30"/>
      <w:szCs w:val="30"/>
    </w:rPr>
  </w:style>
  <w:style w:type="paragraph" w:styleId="Heading2">
    <w:name w:val="heading 2"/>
    <w:basedOn w:val="Normal"/>
    <w:next w:val="Normal"/>
    <w:uiPriority w:val="9"/>
    <w:qFormat/>
    <w:rsid w:val="009A7019"/>
    <w:pPr>
      <w:keepNext/>
      <w:keepLines/>
      <w:spacing w:before="260" w:after="60"/>
      <w:outlineLvl w:val="1"/>
    </w:pPr>
    <w:rPr>
      <w:b/>
      <w:color w:val="C4191F" w:themeColor="accent1"/>
      <w:sz w:val="26"/>
      <w:szCs w:val="32"/>
    </w:rPr>
  </w:style>
  <w:style w:type="paragraph" w:styleId="Heading3">
    <w:name w:val="heading 3"/>
    <w:basedOn w:val="Normal"/>
    <w:next w:val="Normal"/>
    <w:uiPriority w:val="9"/>
    <w:semiHidden/>
    <w:rsid w:val="001D3F37"/>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1D3F37"/>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1D3F37"/>
    <w:pPr>
      <w:keepNext/>
      <w:keepLines/>
      <w:spacing w:before="240" w:after="80"/>
      <w:outlineLvl w:val="4"/>
    </w:pPr>
    <w:rPr>
      <w:color w:val="666666"/>
    </w:rPr>
  </w:style>
  <w:style w:type="paragraph" w:styleId="Heading6">
    <w:name w:val="heading 6"/>
    <w:basedOn w:val="Normal"/>
    <w:next w:val="Normal"/>
    <w:uiPriority w:val="9"/>
    <w:semiHidden/>
    <w:qFormat/>
    <w:rsid w:val="001D3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7019"/>
    <w:pPr>
      <w:keepNext/>
      <w:keepLines/>
      <w:spacing w:before="1900" w:after="0"/>
      <w:contextualSpacing/>
    </w:pPr>
    <w:rPr>
      <w:rFonts w:asciiTheme="majorHAnsi" w:hAnsiTheme="majorHAnsi"/>
      <w:caps/>
      <w:color w:val="FFFFFF" w:themeColor="background1"/>
      <w:sz w:val="36"/>
      <w:szCs w:val="36"/>
    </w:rPr>
  </w:style>
  <w:style w:type="paragraph" w:styleId="Subtitle">
    <w:name w:val="Subtitle"/>
    <w:basedOn w:val="Normal"/>
    <w:next w:val="Normal"/>
    <w:uiPriority w:val="11"/>
    <w:semiHidden/>
    <w:rsid w:val="001D3F37"/>
    <w:pPr>
      <w:keepNext/>
      <w:keepLines/>
      <w:spacing w:after="320"/>
    </w:pPr>
    <w:rPr>
      <w:color w:val="666666"/>
      <w:sz w:val="30"/>
      <w:szCs w:val="30"/>
    </w:rPr>
  </w:style>
  <w:style w:type="paragraph" w:styleId="Header">
    <w:name w:val="header"/>
    <w:basedOn w:val="Normal"/>
    <w:link w:val="HeaderChar"/>
    <w:uiPriority w:val="99"/>
    <w:unhideWhenUsed/>
    <w:rsid w:val="009A7019"/>
    <w:pPr>
      <w:tabs>
        <w:tab w:val="center" w:pos="4320"/>
        <w:tab w:val="right" w:pos="8640"/>
      </w:tabs>
      <w:spacing w:line="240" w:lineRule="auto"/>
      <w:jc w:val="center"/>
    </w:pPr>
    <w:rPr>
      <w:noProof/>
      <w:color w:val="C4191F" w:themeColor="accent1"/>
      <w:sz w:val="16"/>
    </w:rPr>
  </w:style>
  <w:style w:type="character" w:customStyle="1" w:styleId="HeaderChar">
    <w:name w:val="Header Char"/>
    <w:basedOn w:val="DefaultParagraphFont"/>
    <w:link w:val="Header"/>
    <w:uiPriority w:val="99"/>
    <w:rsid w:val="009A7019"/>
    <w:rPr>
      <w:rFonts w:asciiTheme="minorHAnsi" w:hAnsiTheme="minorHAnsi"/>
      <w:noProof/>
      <w:color w:val="C4191F" w:themeColor="accent1"/>
      <w:sz w:val="16"/>
      <w:lang w:val="en-US"/>
    </w:rPr>
  </w:style>
  <w:style w:type="paragraph" w:styleId="Footer">
    <w:name w:val="footer"/>
    <w:basedOn w:val="Normal"/>
    <w:link w:val="FooterChar"/>
    <w:uiPriority w:val="99"/>
    <w:semiHidden/>
    <w:rsid w:val="006F62B9"/>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A7019"/>
  </w:style>
  <w:style w:type="paragraph" w:customStyle="1" w:styleId="headerspace">
    <w:name w:val="header space"/>
    <w:semiHidden/>
    <w:rsid w:val="00CF3FD0"/>
    <w:pPr>
      <w:spacing w:line="240" w:lineRule="auto"/>
    </w:pPr>
    <w:rPr>
      <w:sz w:val="20"/>
    </w:rPr>
  </w:style>
  <w:style w:type="paragraph" w:customStyle="1" w:styleId="checkboxindent">
    <w:name w:val="checkbox indent"/>
    <w:basedOn w:val="Normal"/>
    <w:qFormat/>
    <w:rsid w:val="009A7019"/>
    <w:pPr>
      <w:spacing w:before="100" w:after="80"/>
      <w:ind w:left="357" w:hanging="357"/>
    </w:pPr>
  </w:style>
  <w:style w:type="character" w:styleId="PlaceholderText">
    <w:name w:val="Placeholder Text"/>
    <w:basedOn w:val="DefaultParagraphFont"/>
    <w:semiHidden/>
    <w:rsid w:val="009418B3"/>
    <w:rPr>
      <w:color w:val="808080"/>
    </w:rPr>
  </w:style>
  <w:style w:type="paragraph" w:styleId="BalloonText">
    <w:name w:val="Balloon Text"/>
    <w:basedOn w:val="Normal"/>
    <w:link w:val="BalloonTextChar"/>
    <w:semiHidden/>
    <w:unhideWhenUsed/>
    <w:rsid w:val="00C376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6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bid\Abid\own%20Setup\Future%20Plan\New%20circle%20of%20sites\First%20Circle\6th%20Circle\Work%20on%20Existing%20Websites\Wordstemplates.org\New%20Templates\Free%20Checklist\tf782105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60A974229B4537B80A017C382DBCF8"/>
        <w:category>
          <w:name w:val="General"/>
          <w:gallery w:val="placeholder"/>
        </w:category>
        <w:types>
          <w:type w:val="bbPlcHdr"/>
        </w:types>
        <w:behaviors>
          <w:behavior w:val="content"/>
        </w:behaviors>
        <w:guid w:val="{C673CE9F-4889-4326-A86C-C7C2887E4346}"/>
      </w:docPartPr>
      <w:docPartBody>
        <w:p w:rsidR="00000000" w:rsidRDefault="00B32D28">
          <w:pPr>
            <w:pStyle w:val="CD60A974229B4537B80A017C382DBCF8"/>
          </w:pPr>
          <w:r w:rsidRPr="009418B3">
            <w:t>Commuter Emergency Checklist</w:t>
          </w:r>
        </w:p>
      </w:docPartBody>
    </w:docPart>
    <w:docPart>
      <w:docPartPr>
        <w:name w:val="51F119E540F6409E8B79A57F8C6BA152"/>
        <w:category>
          <w:name w:val="General"/>
          <w:gallery w:val="placeholder"/>
        </w:category>
        <w:types>
          <w:type w:val="bbPlcHdr"/>
        </w:types>
        <w:behaviors>
          <w:behavior w:val="content"/>
        </w:behaviors>
        <w:guid w:val="{668C75FB-3007-4AAA-AD59-556F5D29D6D9}"/>
      </w:docPartPr>
      <w:docPartBody>
        <w:p w:rsidR="00000000" w:rsidRDefault="00B32D28">
          <w:pPr>
            <w:pStyle w:val="51F119E540F6409E8B79A57F8C6BA152"/>
          </w:pPr>
          <w:r w:rsidRPr="009418B3">
            <w:t>Planning ahead</w:t>
          </w:r>
        </w:p>
      </w:docPartBody>
    </w:docPart>
    <w:docPart>
      <w:docPartPr>
        <w:name w:val="5269C35C57A74CC09220497384416D8D"/>
        <w:category>
          <w:name w:val="General"/>
          <w:gallery w:val="placeholder"/>
        </w:category>
        <w:types>
          <w:type w:val="bbPlcHdr"/>
        </w:types>
        <w:behaviors>
          <w:behavior w:val="content"/>
        </w:behaviors>
        <w:guid w:val="{5BC3640F-B08E-4A7A-B6E7-10C883871C7C}"/>
      </w:docPartPr>
      <w:docPartBody>
        <w:p w:rsidR="00000000" w:rsidRDefault="00B32D28">
          <w:pPr>
            <w:pStyle w:val="5269C35C57A74CC09220497384416D8D"/>
          </w:pPr>
          <w:r w:rsidRPr="009418B3">
            <w:t>Discuss emergency preparedness with friends and family and have a plan in the event of an emergency during your commute.</w:t>
          </w:r>
        </w:p>
      </w:docPartBody>
    </w:docPart>
    <w:docPart>
      <w:docPartPr>
        <w:name w:val="74FC04ABF7D74D95B8F9D86FBBC2B896"/>
        <w:category>
          <w:name w:val="General"/>
          <w:gallery w:val="placeholder"/>
        </w:category>
        <w:types>
          <w:type w:val="bbPlcHdr"/>
        </w:types>
        <w:behaviors>
          <w:behavior w:val="content"/>
        </w:behaviors>
        <w:guid w:val="{464298F0-0CB9-4663-9309-A89ED87BBE26}"/>
      </w:docPartPr>
      <w:docPartBody>
        <w:p w:rsidR="00000000" w:rsidRDefault="00B32D28">
          <w:pPr>
            <w:pStyle w:val="74FC04ABF7D74D95B8F9D86FBBC2B896"/>
          </w:pPr>
          <w:r w:rsidRPr="009418B3">
            <w:t>If you and your family are commuting at the same time, designate a single point of contact for all family members.</w:t>
          </w:r>
        </w:p>
      </w:docPartBody>
    </w:docPart>
    <w:docPart>
      <w:docPartPr>
        <w:name w:val="ED2617280FCC48A0A402A39B243BC7D2"/>
        <w:category>
          <w:name w:val="General"/>
          <w:gallery w:val="placeholder"/>
        </w:category>
        <w:types>
          <w:type w:val="bbPlcHdr"/>
        </w:types>
        <w:behaviors>
          <w:behavior w:val="content"/>
        </w:behaviors>
        <w:guid w:val="{E6D0ED32-9B6D-4F7A-BAC6-31DBE1AF7342}"/>
      </w:docPartPr>
      <w:docPartBody>
        <w:p w:rsidR="00000000" w:rsidRDefault="00B32D28">
          <w:pPr>
            <w:pStyle w:val="ED2617280FCC48A0A402A39B243BC7D2"/>
          </w:pPr>
          <w:r w:rsidRPr="009418B3">
            <w:t>Designate a long-distance emergency contact as local phone lines may be jammed during an emergency.</w:t>
          </w:r>
        </w:p>
      </w:docPartBody>
    </w:docPart>
    <w:docPart>
      <w:docPartPr>
        <w:name w:val="027CABC0C0E345D0BC8081A25A975BD1"/>
        <w:category>
          <w:name w:val="General"/>
          <w:gallery w:val="placeholder"/>
        </w:category>
        <w:types>
          <w:type w:val="bbPlcHdr"/>
        </w:types>
        <w:behaviors>
          <w:behavior w:val="content"/>
        </w:behaviors>
        <w:guid w:val="{4CC29C1A-D0F7-4A6D-9CBB-1AFBFD4CB19E}"/>
      </w:docPartPr>
      <w:docPartBody>
        <w:p w:rsidR="00000000" w:rsidRDefault="00B32D28">
          <w:pPr>
            <w:pStyle w:val="027CABC0C0E345D0BC8081A25A975BD1"/>
          </w:pPr>
          <w:r w:rsidRPr="009418B3">
            <w:t xml:space="preserve">Identify alternate routes and alternate </w:t>
          </w:r>
          <w:r w:rsidRPr="009418B3">
            <w:t>means of transportation in case you need to avoid or circumnavigate an area along your route.</w:t>
          </w:r>
        </w:p>
      </w:docPartBody>
    </w:docPart>
    <w:docPart>
      <w:docPartPr>
        <w:name w:val="9DF892C1DCC5497ABA56E1734775755D"/>
        <w:category>
          <w:name w:val="General"/>
          <w:gallery w:val="placeholder"/>
        </w:category>
        <w:types>
          <w:type w:val="bbPlcHdr"/>
        </w:types>
        <w:behaviors>
          <w:behavior w:val="content"/>
        </w:behaviors>
        <w:guid w:val="{346973EB-B4F2-44DC-A187-9C0A28FD8F16}"/>
      </w:docPartPr>
      <w:docPartBody>
        <w:p w:rsidR="00000000" w:rsidRDefault="00B32D28">
          <w:pPr>
            <w:pStyle w:val="9DF892C1DCC5497ABA56E1734775755D"/>
          </w:pPr>
          <w:r w:rsidRPr="009418B3">
            <w:t>Program emergency information into your phone, including an emergency contact. Clearly label this person so that a stranger or first responder would know who to c</w:t>
          </w:r>
          <w:r w:rsidRPr="009418B3">
            <w:t>all in the event you are unable to communicate.</w:t>
          </w:r>
        </w:p>
      </w:docPartBody>
    </w:docPart>
    <w:docPart>
      <w:docPartPr>
        <w:name w:val="DF5562ADAE50463B8596B7C89B1B6FA8"/>
        <w:category>
          <w:name w:val="General"/>
          <w:gallery w:val="placeholder"/>
        </w:category>
        <w:types>
          <w:type w:val="bbPlcHdr"/>
        </w:types>
        <w:behaviors>
          <w:behavior w:val="content"/>
        </w:behaviors>
        <w:guid w:val="{E674C2CB-6D29-4DA5-93B2-30F68C1FD4AA}"/>
      </w:docPartPr>
      <w:docPartBody>
        <w:p w:rsidR="00000000" w:rsidRDefault="00B32D28">
          <w:pPr>
            <w:pStyle w:val="DF5562ADAE50463B8596B7C89B1B6FA8"/>
          </w:pPr>
          <w:r w:rsidRPr="009418B3">
            <w:t>If you commute by train or bus, program the numbers for the local transit system and transit police into your phone so that you can reach them in case of an accident or emergency.</w:t>
          </w:r>
        </w:p>
      </w:docPartBody>
    </w:docPart>
    <w:docPart>
      <w:docPartPr>
        <w:name w:val="411D0E1F6F03406E8FF1282CA3DBAD95"/>
        <w:category>
          <w:name w:val="General"/>
          <w:gallery w:val="placeholder"/>
        </w:category>
        <w:types>
          <w:type w:val="bbPlcHdr"/>
        </w:types>
        <w:behaviors>
          <w:behavior w:val="content"/>
        </w:behaviors>
        <w:guid w:val="{0F49CC73-73DC-48CE-B570-7C6285800D3B}"/>
      </w:docPartPr>
      <w:docPartBody>
        <w:p w:rsidR="00000000" w:rsidRDefault="00B32D28">
          <w:pPr>
            <w:pStyle w:val="411D0E1F6F03406E8FF1282CA3DBAD95"/>
          </w:pPr>
          <w:r w:rsidRPr="009418B3">
            <w:t>Ask your employer if there i</w:t>
          </w:r>
          <w:r w:rsidRPr="009418B3">
            <w:t>s an emergency response plan for your place of work and incorporate it into your personal planning.</w:t>
          </w:r>
        </w:p>
      </w:docPartBody>
    </w:docPart>
    <w:docPart>
      <w:docPartPr>
        <w:name w:val="76E31B71C512404485C1E3A7A01EF4FF"/>
        <w:category>
          <w:name w:val="General"/>
          <w:gallery w:val="placeholder"/>
        </w:category>
        <w:types>
          <w:type w:val="bbPlcHdr"/>
        </w:types>
        <w:behaviors>
          <w:behavior w:val="content"/>
        </w:behaviors>
        <w:guid w:val="{6CD4CF6D-E577-4F07-A45A-5038E13AAA9D}"/>
      </w:docPartPr>
      <w:docPartBody>
        <w:p w:rsidR="00000000" w:rsidRDefault="00B32D28">
          <w:pPr>
            <w:pStyle w:val="76E31B71C512404485C1E3A7A01EF4FF"/>
          </w:pPr>
          <w:r w:rsidRPr="009418B3">
            <w:t>If your work requires professional dress, or if you wear heels, keep a change of clothes and shoes in your office if an emergency requires you to evacuate o</w:t>
          </w:r>
          <w:r w:rsidRPr="009418B3">
            <w:t>n foot.</w:t>
          </w:r>
        </w:p>
      </w:docPartBody>
    </w:docPart>
    <w:docPart>
      <w:docPartPr>
        <w:name w:val="E3920B56CFD04803B401C78937236514"/>
        <w:category>
          <w:name w:val="General"/>
          <w:gallery w:val="placeholder"/>
        </w:category>
        <w:types>
          <w:type w:val="bbPlcHdr"/>
        </w:types>
        <w:behaviors>
          <w:behavior w:val="content"/>
        </w:behaviors>
        <w:guid w:val="{8871398F-1776-4E6F-B730-D26E0DC1FCA0}"/>
      </w:docPartPr>
      <w:docPartBody>
        <w:p w:rsidR="00000000" w:rsidRDefault="00B32D28">
          <w:pPr>
            <w:pStyle w:val="E3920B56CFD04803B401C78937236514"/>
          </w:pPr>
          <w:r w:rsidRPr="009418B3">
            <w:t>Transportation responses</w:t>
          </w:r>
        </w:p>
      </w:docPartBody>
    </w:docPart>
    <w:docPart>
      <w:docPartPr>
        <w:name w:val="939BA87F21464F93882C92F8AEF6E372"/>
        <w:category>
          <w:name w:val="General"/>
          <w:gallery w:val="placeholder"/>
        </w:category>
        <w:types>
          <w:type w:val="bbPlcHdr"/>
        </w:types>
        <w:behaviors>
          <w:behavior w:val="content"/>
        </w:behaviors>
        <w:guid w:val="{C1BA40D1-B801-4073-8976-E53A330E030E}"/>
      </w:docPartPr>
      <w:docPartBody>
        <w:p w:rsidR="00000000" w:rsidRDefault="00B32D28">
          <w:pPr>
            <w:pStyle w:val="939BA87F21464F93882C92F8AEF6E372"/>
          </w:pPr>
          <w:r w:rsidRPr="009418B3">
            <w:t>On a commuter train or subway</w:t>
          </w:r>
        </w:p>
      </w:docPartBody>
    </w:docPart>
    <w:docPart>
      <w:docPartPr>
        <w:name w:val="DE845A727F18435CAE16F27A812918A8"/>
        <w:category>
          <w:name w:val="General"/>
          <w:gallery w:val="placeholder"/>
        </w:category>
        <w:types>
          <w:type w:val="bbPlcHdr"/>
        </w:types>
        <w:behaviors>
          <w:behavior w:val="content"/>
        </w:behaviors>
        <w:guid w:val="{D6B2E417-D0EF-4EC9-9C3B-2B77EE542BE7}"/>
      </w:docPartPr>
      <w:docPartBody>
        <w:p w:rsidR="00000000" w:rsidRDefault="00B32D28">
          <w:pPr>
            <w:pStyle w:val="DE845A727F18435CAE16F27A812918A8"/>
          </w:pPr>
          <w:r w:rsidRPr="009418B3">
            <w:t>Familiarize yourself with posted emergency procedures and protocols. Listen to announcements and calmly proceed as instructed.</w:t>
          </w:r>
        </w:p>
      </w:docPartBody>
    </w:docPart>
    <w:docPart>
      <w:docPartPr>
        <w:name w:val="DA5E3607C57543029F05003142E88860"/>
        <w:category>
          <w:name w:val="General"/>
          <w:gallery w:val="placeholder"/>
        </w:category>
        <w:types>
          <w:type w:val="bbPlcHdr"/>
        </w:types>
        <w:behaviors>
          <w:behavior w:val="content"/>
        </w:behaviors>
        <w:guid w:val="{C7435458-B625-4B33-B80B-98862FE93E0F}"/>
      </w:docPartPr>
      <w:docPartBody>
        <w:p w:rsidR="00000000" w:rsidRDefault="00B32D28">
          <w:pPr>
            <w:pStyle w:val="DA5E3607C57543029F05003142E88860"/>
          </w:pPr>
          <w:r w:rsidRPr="009418B3">
            <w:t>On a bus</w:t>
          </w:r>
        </w:p>
      </w:docPartBody>
    </w:docPart>
    <w:docPart>
      <w:docPartPr>
        <w:name w:val="CEC68D364E2C43EC9C8DD6E4FC0032BE"/>
        <w:category>
          <w:name w:val="General"/>
          <w:gallery w:val="placeholder"/>
        </w:category>
        <w:types>
          <w:type w:val="bbPlcHdr"/>
        </w:types>
        <w:behaviors>
          <w:behavior w:val="content"/>
        </w:behaviors>
        <w:guid w:val="{CDBCAF3A-E22B-4769-98DB-9EF62F2F455B}"/>
      </w:docPartPr>
      <w:docPartBody>
        <w:p w:rsidR="00000000" w:rsidRDefault="00B32D28">
          <w:pPr>
            <w:pStyle w:val="CEC68D364E2C43EC9C8DD6E4FC0032BE"/>
          </w:pPr>
          <w:r w:rsidRPr="009418B3">
            <w:t>Familiarize yourself with posted emergency procedures and protocols, as well as with emergency exits and roof hatches. Fo</w:t>
          </w:r>
          <w:r w:rsidRPr="009418B3">
            <w:t>llow driver’s instructions in the event of an emergency.</w:t>
          </w:r>
        </w:p>
      </w:docPartBody>
    </w:docPart>
    <w:docPart>
      <w:docPartPr>
        <w:name w:val="5C6DA776F2D14394A66A17BF93E45FFB"/>
        <w:category>
          <w:name w:val="General"/>
          <w:gallery w:val="placeholder"/>
        </w:category>
        <w:types>
          <w:type w:val="bbPlcHdr"/>
        </w:types>
        <w:behaviors>
          <w:behavior w:val="content"/>
        </w:behaviors>
        <w:guid w:val="{5F8077B8-09E3-4EAE-8373-FF650FCC2357}"/>
      </w:docPartPr>
      <w:docPartBody>
        <w:p w:rsidR="00000000" w:rsidRDefault="00B32D28">
          <w:pPr>
            <w:pStyle w:val="5C6DA776F2D14394A66A17BF93E45FFB"/>
          </w:pPr>
          <w:r w:rsidRPr="009418B3">
            <w:t>On a platform</w:t>
          </w:r>
        </w:p>
      </w:docPartBody>
    </w:docPart>
    <w:docPart>
      <w:docPartPr>
        <w:name w:val="B202C3263175411690B069E9D427826C"/>
        <w:category>
          <w:name w:val="General"/>
          <w:gallery w:val="placeholder"/>
        </w:category>
        <w:types>
          <w:type w:val="bbPlcHdr"/>
        </w:types>
        <w:behaviors>
          <w:behavior w:val="content"/>
        </w:behaviors>
        <w:guid w:val="{19DB15E9-EA3E-4216-A244-A6515236427E}"/>
      </w:docPartPr>
      <w:docPartBody>
        <w:p w:rsidR="00000000" w:rsidRDefault="00B32D28">
          <w:pPr>
            <w:pStyle w:val="B202C3263175411690B069E9D427826C"/>
          </w:pPr>
          <w:r w:rsidRPr="009418B3">
            <w:t>Locate emergency exits, stairwells, and other means of egress. Listen for announcements and follow instructions quickly and calmly.</w:t>
          </w:r>
        </w:p>
      </w:docPartBody>
    </w:docPart>
    <w:docPart>
      <w:docPartPr>
        <w:name w:val="E4842CDA41424893ADA71C9E90B05BC1"/>
        <w:category>
          <w:name w:val="General"/>
          <w:gallery w:val="placeholder"/>
        </w:category>
        <w:types>
          <w:type w:val="bbPlcHdr"/>
        </w:types>
        <w:behaviors>
          <w:behavior w:val="content"/>
        </w:behaviors>
        <w:guid w:val="{BB5C889A-C52E-4A2D-A448-BCB24FB0DFAA}"/>
      </w:docPartPr>
      <w:docPartBody>
        <w:p w:rsidR="00000000" w:rsidRDefault="00B32D28">
          <w:pPr>
            <w:pStyle w:val="E4842CDA41424893ADA71C9E90B05BC1"/>
          </w:pPr>
          <w:r w:rsidRPr="009418B3">
            <w:t>In an automobile</w:t>
          </w:r>
        </w:p>
      </w:docPartBody>
    </w:docPart>
    <w:docPart>
      <w:docPartPr>
        <w:name w:val="DAF61187511B4BA1ADE536F12861ABD5"/>
        <w:category>
          <w:name w:val="General"/>
          <w:gallery w:val="placeholder"/>
        </w:category>
        <w:types>
          <w:type w:val="bbPlcHdr"/>
        </w:types>
        <w:behaviors>
          <w:behavior w:val="content"/>
        </w:behaviors>
        <w:guid w:val="{55CADFBF-6D7B-492F-BCBB-8A273893CDB3}"/>
      </w:docPartPr>
      <w:docPartBody>
        <w:p w:rsidR="00000000" w:rsidRDefault="00B32D28">
          <w:pPr>
            <w:pStyle w:val="DAF61187511B4BA1ADE536F12861ABD5"/>
          </w:pPr>
          <w:r w:rsidRPr="009418B3">
            <w:t>Ensure that your car is kept in good working condition and that you</w:t>
          </w:r>
          <w:r w:rsidRPr="009418B3">
            <w:t xml:space="preserve"> have sufficient fuel. Keep a fully stocked emergency supply kit, including first aid, small tools, and seasonal supplies. Pre-set your local emergency information station on your car radio.</w:t>
          </w:r>
        </w:p>
      </w:docPartBody>
    </w:docPart>
    <w:docPart>
      <w:docPartPr>
        <w:name w:val="F3349DB430784CB2A80D8F48A87BEE0D"/>
        <w:category>
          <w:name w:val="General"/>
          <w:gallery w:val="placeholder"/>
        </w:category>
        <w:types>
          <w:type w:val="bbPlcHdr"/>
        </w:types>
        <w:behaviors>
          <w:behavior w:val="content"/>
        </w:behaviors>
        <w:guid w:val="{3325D326-1081-4B99-AA02-37A0968CA312}"/>
      </w:docPartPr>
      <w:docPartBody>
        <w:p w:rsidR="00000000" w:rsidRDefault="00B32D28">
          <w:pPr>
            <w:pStyle w:val="F3349DB430784CB2A80D8F48A87BEE0D"/>
          </w:pPr>
          <w:r w:rsidRPr="009418B3">
            <w:t>On foot</w:t>
          </w:r>
        </w:p>
      </w:docPartBody>
    </w:docPart>
    <w:docPart>
      <w:docPartPr>
        <w:name w:val="F8AAC4570D6A407B832B764E9CCC4547"/>
        <w:category>
          <w:name w:val="General"/>
          <w:gallery w:val="placeholder"/>
        </w:category>
        <w:types>
          <w:type w:val="bbPlcHdr"/>
        </w:types>
        <w:behaviors>
          <w:behavior w:val="content"/>
        </w:behaviors>
        <w:guid w:val="{2914579E-FEC3-4839-8EB6-00AA75450571}"/>
      </w:docPartPr>
      <w:docPartBody>
        <w:p w:rsidR="00000000" w:rsidRDefault="00B32D28">
          <w:pPr>
            <w:pStyle w:val="F8AAC4570D6A407B832B764E9CCC4547"/>
          </w:pPr>
          <w:r w:rsidRPr="009418B3">
            <w:t>If you walk to work, check out guaranteed ride home programs in y</w:t>
          </w:r>
          <w:r w:rsidRPr="009418B3">
            <w:t>our local community to ensure you can secure transportation if needed. Identify public buildings along your route where you can take shelter if necessary.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28"/>
    <w:rsid w:val="00B3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0A974229B4537B80A017C382DBCF8">
    <w:name w:val="CD60A974229B4537B80A017C382DBCF8"/>
  </w:style>
  <w:style w:type="paragraph" w:customStyle="1" w:styleId="51F119E540F6409E8B79A57F8C6BA152">
    <w:name w:val="51F119E540F6409E8B79A57F8C6BA152"/>
  </w:style>
  <w:style w:type="paragraph" w:customStyle="1" w:styleId="5269C35C57A74CC09220497384416D8D">
    <w:name w:val="5269C35C57A74CC09220497384416D8D"/>
  </w:style>
  <w:style w:type="paragraph" w:customStyle="1" w:styleId="74FC04ABF7D74D95B8F9D86FBBC2B896">
    <w:name w:val="74FC04ABF7D74D95B8F9D86FBBC2B896"/>
  </w:style>
  <w:style w:type="paragraph" w:customStyle="1" w:styleId="ED2617280FCC48A0A402A39B243BC7D2">
    <w:name w:val="ED2617280FCC48A0A402A39B243BC7D2"/>
  </w:style>
  <w:style w:type="paragraph" w:customStyle="1" w:styleId="027CABC0C0E345D0BC8081A25A975BD1">
    <w:name w:val="027CABC0C0E345D0BC8081A25A975BD1"/>
  </w:style>
  <w:style w:type="paragraph" w:customStyle="1" w:styleId="9DF892C1DCC5497ABA56E1734775755D">
    <w:name w:val="9DF892C1DCC5497ABA56E1734775755D"/>
  </w:style>
  <w:style w:type="paragraph" w:customStyle="1" w:styleId="DF5562ADAE50463B8596B7C89B1B6FA8">
    <w:name w:val="DF5562ADAE50463B8596B7C89B1B6FA8"/>
  </w:style>
  <w:style w:type="paragraph" w:customStyle="1" w:styleId="411D0E1F6F03406E8FF1282CA3DBAD95">
    <w:name w:val="411D0E1F6F03406E8FF1282CA3DBAD95"/>
  </w:style>
  <w:style w:type="paragraph" w:customStyle="1" w:styleId="76E31B71C512404485C1E3A7A01EF4FF">
    <w:name w:val="76E31B71C512404485C1E3A7A01EF4FF"/>
  </w:style>
  <w:style w:type="paragraph" w:customStyle="1" w:styleId="E3920B56CFD04803B401C78937236514">
    <w:name w:val="E3920B56CFD04803B401C78937236514"/>
  </w:style>
  <w:style w:type="paragraph" w:customStyle="1" w:styleId="939BA87F21464F93882C92F8AEF6E372">
    <w:name w:val="939BA87F21464F93882C92F8AEF6E372"/>
  </w:style>
  <w:style w:type="paragraph" w:customStyle="1" w:styleId="DE845A727F18435CAE16F27A812918A8">
    <w:name w:val="DE845A727F18435CAE16F27A812918A8"/>
  </w:style>
  <w:style w:type="paragraph" w:customStyle="1" w:styleId="DA5E3607C57543029F05003142E88860">
    <w:name w:val="DA5E3607C57543029F05003142E88860"/>
  </w:style>
  <w:style w:type="paragraph" w:customStyle="1" w:styleId="CEC68D364E2C43EC9C8DD6E4FC0032BE">
    <w:name w:val="CEC68D364E2C43EC9C8DD6E4FC0032BE"/>
  </w:style>
  <w:style w:type="paragraph" w:customStyle="1" w:styleId="5C6DA776F2D14394A66A17BF93E45FFB">
    <w:name w:val="5C6DA776F2D14394A66A17BF93E45FFB"/>
  </w:style>
  <w:style w:type="paragraph" w:customStyle="1" w:styleId="B202C3263175411690B069E9D427826C">
    <w:name w:val="B202C3263175411690B069E9D427826C"/>
  </w:style>
  <w:style w:type="paragraph" w:customStyle="1" w:styleId="E4842CDA41424893ADA71C9E90B05BC1">
    <w:name w:val="E4842CDA41424893ADA71C9E90B05BC1"/>
  </w:style>
  <w:style w:type="paragraph" w:customStyle="1" w:styleId="DAF61187511B4BA1ADE536F12861ABD5">
    <w:name w:val="DAF61187511B4BA1ADE536F12861ABD5"/>
  </w:style>
  <w:style w:type="paragraph" w:customStyle="1" w:styleId="F3349DB430784CB2A80D8F48A87BEE0D">
    <w:name w:val="F3349DB430784CB2A80D8F48A87BEE0D"/>
  </w:style>
  <w:style w:type="paragraph" w:customStyle="1" w:styleId="F8AAC4570D6A407B832B764E9CCC4547">
    <w:name w:val="F8AAC4570D6A407B832B764E9CCC4547"/>
  </w:style>
  <w:style w:type="paragraph" w:customStyle="1" w:styleId="EEDCD2880D20402197938011B38771EA">
    <w:name w:val="EEDCD2880D20402197938011B38771EA"/>
  </w:style>
  <w:style w:type="paragraph" w:customStyle="1" w:styleId="B17918A5583C46A9AE1255CEECB35641">
    <w:name w:val="B17918A5583C46A9AE1255CEECB35641"/>
  </w:style>
  <w:style w:type="paragraph" w:customStyle="1" w:styleId="30AF9660822840E8A9EC704F6C60D2DE">
    <w:name w:val="30AF9660822840E8A9EC704F6C60D2DE"/>
  </w:style>
  <w:style w:type="paragraph" w:customStyle="1" w:styleId="25FB74AC243F4DECA5CC2203F9FC836A">
    <w:name w:val="25FB74AC243F4DECA5CC2203F9FC836A"/>
  </w:style>
  <w:style w:type="paragraph" w:customStyle="1" w:styleId="C7066177E11240BB9D9A1A8FF5F49AAF">
    <w:name w:val="C7066177E11240BB9D9A1A8FF5F49AAF"/>
  </w:style>
  <w:style w:type="paragraph" w:customStyle="1" w:styleId="461F76818F6A456B83B1D4299AD367D2">
    <w:name w:val="461F76818F6A456B83B1D4299AD367D2"/>
  </w:style>
  <w:style w:type="paragraph" w:customStyle="1" w:styleId="9886D7A363CF416984AB5BE11053B5A1">
    <w:name w:val="9886D7A363CF416984AB5BE11053B5A1"/>
  </w:style>
  <w:style w:type="paragraph" w:customStyle="1" w:styleId="BD377D92EACC4A5FAE8BB58A1ED5A89C">
    <w:name w:val="BD377D92EACC4A5FAE8BB58A1ED5A89C"/>
  </w:style>
  <w:style w:type="paragraph" w:customStyle="1" w:styleId="1CC97BA3E4BB4F09B82983534DD1C921">
    <w:name w:val="1CC97BA3E4BB4F09B82983534DD1C921"/>
  </w:style>
  <w:style w:type="paragraph" w:customStyle="1" w:styleId="84CED88BCAD8476D829087DFA39CCD93">
    <w:name w:val="84CED88BCAD8476D829087DFA39CCD93"/>
  </w:style>
  <w:style w:type="paragraph" w:customStyle="1" w:styleId="F14DACB4236E4285A34035DFC6653541">
    <w:name w:val="F14DACB4236E4285A34035DFC6653541"/>
  </w:style>
  <w:style w:type="paragraph" w:customStyle="1" w:styleId="A5A8C11D58894C2EBDC5C6E6547B055E">
    <w:name w:val="A5A8C11D58894C2EBDC5C6E6547B055E"/>
  </w:style>
  <w:style w:type="paragraph" w:customStyle="1" w:styleId="5AF23C2B93984970B735F3D6FB01B8DA">
    <w:name w:val="5AF23C2B93984970B735F3D6FB01B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0A974229B4537B80A017C382DBCF8">
    <w:name w:val="CD60A974229B4537B80A017C382DBCF8"/>
  </w:style>
  <w:style w:type="paragraph" w:customStyle="1" w:styleId="51F119E540F6409E8B79A57F8C6BA152">
    <w:name w:val="51F119E540F6409E8B79A57F8C6BA152"/>
  </w:style>
  <w:style w:type="paragraph" w:customStyle="1" w:styleId="5269C35C57A74CC09220497384416D8D">
    <w:name w:val="5269C35C57A74CC09220497384416D8D"/>
  </w:style>
  <w:style w:type="paragraph" w:customStyle="1" w:styleId="74FC04ABF7D74D95B8F9D86FBBC2B896">
    <w:name w:val="74FC04ABF7D74D95B8F9D86FBBC2B896"/>
  </w:style>
  <w:style w:type="paragraph" w:customStyle="1" w:styleId="ED2617280FCC48A0A402A39B243BC7D2">
    <w:name w:val="ED2617280FCC48A0A402A39B243BC7D2"/>
  </w:style>
  <w:style w:type="paragraph" w:customStyle="1" w:styleId="027CABC0C0E345D0BC8081A25A975BD1">
    <w:name w:val="027CABC0C0E345D0BC8081A25A975BD1"/>
  </w:style>
  <w:style w:type="paragraph" w:customStyle="1" w:styleId="9DF892C1DCC5497ABA56E1734775755D">
    <w:name w:val="9DF892C1DCC5497ABA56E1734775755D"/>
  </w:style>
  <w:style w:type="paragraph" w:customStyle="1" w:styleId="DF5562ADAE50463B8596B7C89B1B6FA8">
    <w:name w:val="DF5562ADAE50463B8596B7C89B1B6FA8"/>
  </w:style>
  <w:style w:type="paragraph" w:customStyle="1" w:styleId="411D0E1F6F03406E8FF1282CA3DBAD95">
    <w:name w:val="411D0E1F6F03406E8FF1282CA3DBAD95"/>
  </w:style>
  <w:style w:type="paragraph" w:customStyle="1" w:styleId="76E31B71C512404485C1E3A7A01EF4FF">
    <w:name w:val="76E31B71C512404485C1E3A7A01EF4FF"/>
  </w:style>
  <w:style w:type="paragraph" w:customStyle="1" w:styleId="E3920B56CFD04803B401C78937236514">
    <w:name w:val="E3920B56CFD04803B401C78937236514"/>
  </w:style>
  <w:style w:type="paragraph" w:customStyle="1" w:styleId="939BA87F21464F93882C92F8AEF6E372">
    <w:name w:val="939BA87F21464F93882C92F8AEF6E372"/>
  </w:style>
  <w:style w:type="paragraph" w:customStyle="1" w:styleId="DE845A727F18435CAE16F27A812918A8">
    <w:name w:val="DE845A727F18435CAE16F27A812918A8"/>
  </w:style>
  <w:style w:type="paragraph" w:customStyle="1" w:styleId="DA5E3607C57543029F05003142E88860">
    <w:name w:val="DA5E3607C57543029F05003142E88860"/>
  </w:style>
  <w:style w:type="paragraph" w:customStyle="1" w:styleId="CEC68D364E2C43EC9C8DD6E4FC0032BE">
    <w:name w:val="CEC68D364E2C43EC9C8DD6E4FC0032BE"/>
  </w:style>
  <w:style w:type="paragraph" w:customStyle="1" w:styleId="5C6DA776F2D14394A66A17BF93E45FFB">
    <w:name w:val="5C6DA776F2D14394A66A17BF93E45FFB"/>
  </w:style>
  <w:style w:type="paragraph" w:customStyle="1" w:styleId="B202C3263175411690B069E9D427826C">
    <w:name w:val="B202C3263175411690B069E9D427826C"/>
  </w:style>
  <w:style w:type="paragraph" w:customStyle="1" w:styleId="E4842CDA41424893ADA71C9E90B05BC1">
    <w:name w:val="E4842CDA41424893ADA71C9E90B05BC1"/>
  </w:style>
  <w:style w:type="paragraph" w:customStyle="1" w:styleId="DAF61187511B4BA1ADE536F12861ABD5">
    <w:name w:val="DAF61187511B4BA1ADE536F12861ABD5"/>
  </w:style>
  <w:style w:type="paragraph" w:customStyle="1" w:styleId="F3349DB430784CB2A80D8F48A87BEE0D">
    <w:name w:val="F3349DB430784CB2A80D8F48A87BEE0D"/>
  </w:style>
  <w:style w:type="paragraph" w:customStyle="1" w:styleId="F8AAC4570D6A407B832B764E9CCC4547">
    <w:name w:val="F8AAC4570D6A407B832B764E9CCC4547"/>
  </w:style>
  <w:style w:type="paragraph" w:customStyle="1" w:styleId="EEDCD2880D20402197938011B38771EA">
    <w:name w:val="EEDCD2880D20402197938011B38771EA"/>
  </w:style>
  <w:style w:type="paragraph" w:customStyle="1" w:styleId="B17918A5583C46A9AE1255CEECB35641">
    <w:name w:val="B17918A5583C46A9AE1255CEECB35641"/>
  </w:style>
  <w:style w:type="paragraph" w:customStyle="1" w:styleId="30AF9660822840E8A9EC704F6C60D2DE">
    <w:name w:val="30AF9660822840E8A9EC704F6C60D2DE"/>
  </w:style>
  <w:style w:type="paragraph" w:customStyle="1" w:styleId="25FB74AC243F4DECA5CC2203F9FC836A">
    <w:name w:val="25FB74AC243F4DECA5CC2203F9FC836A"/>
  </w:style>
  <w:style w:type="paragraph" w:customStyle="1" w:styleId="C7066177E11240BB9D9A1A8FF5F49AAF">
    <w:name w:val="C7066177E11240BB9D9A1A8FF5F49AAF"/>
  </w:style>
  <w:style w:type="paragraph" w:customStyle="1" w:styleId="461F76818F6A456B83B1D4299AD367D2">
    <w:name w:val="461F76818F6A456B83B1D4299AD367D2"/>
  </w:style>
  <w:style w:type="paragraph" w:customStyle="1" w:styleId="9886D7A363CF416984AB5BE11053B5A1">
    <w:name w:val="9886D7A363CF416984AB5BE11053B5A1"/>
  </w:style>
  <w:style w:type="paragraph" w:customStyle="1" w:styleId="BD377D92EACC4A5FAE8BB58A1ED5A89C">
    <w:name w:val="BD377D92EACC4A5FAE8BB58A1ED5A89C"/>
  </w:style>
  <w:style w:type="paragraph" w:customStyle="1" w:styleId="1CC97BA3E4BB4F09B82983534DD1C921">
    <w:name w:val="1CC97BA3E4BB4F09B82983534DD1C921"/>
  </w:style>
  <w:style w:type="paragraph" w:customStyle="1" w:styleId="84CED88BCAD8476D829087DFA39CCD93">
    <w:name w:val="84CED88BCAD8476D829087DFA39CCD93"/>
  </w:style>
  <w:style w:type="paragraph" w:customStyle="1" w:styleId="F14DACB4236E4285A34035DFC6653541">
    <w:name w:val="F14DACB4236E4285A34035DFC6653541"/>
  </w:style>
  <w:style w:type="paragraph" w:customStyle="1" w:styleId="A5A8C11D58894C2EBDC5C6E6547B055E">
    <w:name w:val="A5A8C11D58894C2EBDC5C6E6547B055E"/>
  </w:style>
  <w:style w:type="paragraph" w:customStyle="1" w:styleId="5AF23C2B93984970B735F3D6FB01B8DA">
    <w:name w:val="5AF23C2B93984970B735F3D6FB01B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97">
      <a:dk1>
        <a:srgbClr val="000000"/>
      </a:dk1>
      <a:lt1>
        <a:sysClr val="window" lastClr="FFFFFF"/>
      </a:lt1>
      <a:dk2>
        <a:srgbClr val="474747"/>
      </a:dk2>
      <a:lt2>
        <a:srgbClr val="ECECEC"/>
      </a:lt2>
      <a:accent1>
        <a:srgbClr val="C4191F"/>
      </a:accent1>
      <a:accent2>
        <a:srgbClr val="3D6BB2"/>
      </a:accent2>
      <a:accent3>
        <a:srgbClr val="FBD780"/>
      </a:accent3>
      <a:accent4>
        <a:srgbClr val="424951"/>
      </a:accent4>
      <a:accent5>
        <a:srgbClr val="DEBF88"/>
      </a:accent5>
      <a:accent6>
        <a:srgbClr val="B26B6C"/>
      </a:accent6>
      <a:hlink>
        <a:srgbClr val="3D6BB2"/>
      </a:hlink>
      <a:folHlink>
        <a:srgbClr val="C4191F"/>
      </a:folHlink>
    </a:clrScheme>
    <a:fontScheme name="Custom 36">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EF4A-B778-43E7-8B59-235CA0D0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39200-1F2D-4A53-9710-9408D45162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6CEB8A4-F3E1-436A-8F60-B0B2E2DFD5BC}">
  <ds:schemaRefs>
    <ds:schemaRef ds:uri="http://schemas.microsoft.com/sharepoint/v3/contenttype/forms"/>
  </ds:schemaRefs>
</ds:datastoreItem>
</file>

<file path=customXml/itemProps4.xml><?xml version="1.0" encoding="utf-8"?>
<ds:datastoreItem xmlns:ds="http://schemas.openxmlformats.org/officeDocument/2006/customXml" ds:itemID="{D833CB14-92BA-4A97-95A8-8FEC256D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tf78210562</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2020-07-22T07:23:00Z</dcterms:created>
  <dcterms:modified xsi:type="dcterms:W3CDTF">2020-07-22T07:23:00Z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