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950" w:rsidRDefault="00C51688" w:rsidP="00231BAF">
      <w:pPr>
        <w:pStyle w:val="Title"/>
      </w:pPr>
      <w:sdt>
        <w:sdtPr>
          <w:rPr>
            <w:rStyle w:val="Strong"/>
          </w:rPr>
          <w:id w:val="919984153"/>
          <w:placeholder>
            <w:docPart w:val="B291EB26BF1840CF899C620E8A768DC0"/>
          </w:placeholder>
          <w:temporary/>
          <w:showingPlcHdr/>
        </w:sdtPr>
        <w:sdtEndPr>
          <w:rPr>
            <w:rStyle w:val="Strong"/>
          </w:rPr>
        </w:sdtEndPr>
        <w:sdtContent>
          <w:r w:rsidR="00231BAF" w:rsidRPr="00231BAF">
            <w:rPr>
              <w:rStyle w:val="Strong"/>
            </w:rPr>
            <w:t>FESTIVAL</w:t>
          </w:r>
        </w:sdtContent>
      </w:sdt>
      <w:r w:rsidR="00231BAF" w:rsidRPr="00231BAF">
        <w:t xml:space="preserve"> </w:t>
      </w:r>
      <w:sdt>
        <w:sdtPr>
          <w:id w:val="1051420613"/>
          <w:placeholder>
            <w:docPart w:val="3BFBE5730B334C8F8192C47B897D96E1"/>
          </w:placeholder>
          <w:temporary/>
          <w:showingPlcHdr/>
        </w:sdtPr>
        <w:sdtEndPr/>
        <w:sdtContent>
          <w:r w:rsidR="00231BAF" w:rsidRPr="00231BAF">
            <w:t>CHECKLIST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968"/>
        <w:gridCol w:w="4968"/>
      </w:tblGrid>
      <w:tr w:rsidR="00BE6E39" w:rsidRPr="00BE6E39" w:rsidTr="00BE6E39">
        <w:tc>
          <w:tcPr>
            <w:tcW w:w="4688" w:type="dxa"/>
          </w:tcPr>
          <w:p w:rsidR="00BE6E39" w:rsidRPr="00596B62" w:rsidRDefault="00C51688" w:rsidP="00BE6E39">
            <w:pPr>
              <w:pStyle w:val="Heading1"/>
            </w:pPr>
            <w:sdt>
              <w:sdtPr>
                <w:id w:val="1240128433"/>
                <w:placeholder>
                  <w:docPart w:val="81BBFF0BF8E745E59B1D75DA370CF726"/>
                </w:placeholder>
                <w:temporary/>
                <w:showingPlcHdr/>
              </w:sdtPr>
              <w:sdtEndPr/>
              <w:sdtContent>
                <w:r w:rsidR="00BE6E39" w:rsidRPr="00231BAF">
                  <w:t>The big stuff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6554469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916170925"/>
                <w:placeholder>
                  <w:docPart w:val="7116F02C37014768B35891240B83A062"/>
                </w:placeholder>
                <w:temporary/>
                <w:showingPlcHdr/>
              </w:sdtPr>
              <w:sdtEndPr/>
              <w:sdtContent>
                <w:r w:rsidR="00BE6E39" w:rsidRPr="00DB2877">
                  <w:t>Weatherproof tent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8614795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1654522336"/>
                <w:placeholder>
                  <w:docPart w:val="65F881878C9C4816A19154BB5F790197"/>
                </w:placeholder>
                <w:temporary/>
                <w:showingPlcHdr/>
              </w:sdtPr>
              <w:sdtEndPr/>
              <w:sdtContent>
                <w:r w:rsidR="00BE6E39" w:rsidRPr="00AF64A2">
                  <w:t>Sleeping bag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5193195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1208329480"/>
                <w:placeholder>
                  <w:docPart w:val="6C73F870D82B471DBEC9C32C40EBC494"/>
                </w:placeholder>
                <w:temporary/>
                <w:showingPlcHdr/>
              </w:sdtPr>
              <w:sdtEndPr/>
              <w:sdtContent>
                <w:r w:rsidR="00BE6E39" w:rsidRPr="00AF64A2">
                  <w:t>Pillow &amp; blanket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0273760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07942322"/>
                <w:placeholder>
                  <w:docPart w:val="B3985F0F4C554C669EC4426FD408C5E5"/>
                </w:placeholder>
                <w:temporary/>
                <w:showingPlcHdr/>
              </w:sdtPr>
              <w:sdtEndPr/>
              <w:sdtContent>
                <w:r w:rsidR="00BE6E39" w:rsidRPr="00AF64A2">
                  <w:t>Waterproof mat/rug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3123767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39477293"/>
                <w:placeholder>
                  <w:docPart w:val="FD3D1AB3BA1544B0888F22A2BADAB43A"/>
                </w:placeholder>
                <w:temporary/>
                <w:showingPlcHdr/>
              </w:sdtPr>
              <w:sdtEndPr/>
              <w:sdtContent>
                <w:r w:rsidR="00BE6E39" w:rsidRPr="00AF64A2">
                  <w:t>Phone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2730247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630197315"/>
                <w:placeholder>
                  <w:docPart w:val="44663073B4164AC48F9AF18FEE5DB149"/>
                </w:placeholder>
                <w:temporary/>
                <w:showingPlcHdr/>
              </w:sdtPr>
              <w:sdtEndPr/>
              <w:sdtContent>
                <w:r w:rsidR="00BE6E39" w:rsidRPr="00AF64A2">
                  <w:t>Ticket!</w:t>
                </w:r>
              </w:sdtContent>
            </w:sdt>
          </w:p>
          <w:p w:rsidR="00BE6E39" w:rsidRPr="00F43741" w:rsidRDefault="00C51688" w:rsidP="00BE6E39">
            <w:pPr>
              <w:pStyle w:val="Heading1"/>
            </w:pPr>
            <w:sdt>
              <w:sdtPr>
                <w:id w:val="-740477449"/>
                <w:placeholder>
                  <w:docPart w:val="1240A5A4C2C045889A5F8E6D4F26FAF3"/>
                </w:placeholder>
                <w:temporary/>
                <w:showingPlcHdr/>
              </w:sdtPr>
              <w:sdtEndPr/>
              <w:sdtContent>
                <w:r w:rsidR="00BE6E39" w:rsidRPr="00231BAF">
                  <w:t>Toiletries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7579368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830204295"/>
                <w:placeholder>
                  <w:docPart w:val="7672B49315F14E14AD68C05110F6B1AF"/>
                </w:placeholder>
                <w:temporary/>
                <w:showingPlcHdr/>
              </w:sdtPr>
              <w:sdtEndPr/>
              <w:sdtContent>
                <w:r w:rsidR="00BE6E39">
                  <w:t>Toilet Roll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3708023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319349436"/>
                <w:placeholder>
                  <w:docPart w:val="07270BC19A234DD99A24FF19B4721A1D"/>
                </w:placeholder>
                <w:temporary/>
                <w:showingPlcHdr/>
              </w:sdtPr>
              <w:sdtEndPr/>
              <w:sdtContent>
                <w:r w:rsidR="00BE6E39">
                  <w:t>Wet wipes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207361513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598758787"/>
                <w:placeholder>
                  <w:docPart w:val="99F6E6075AB04661AFCB4AB358181CEC"/>
                </w:placeholder>
                <w:temporary/>
                <w:showingPlcHdr/>
              </w:sdtPr>
              <w:sdtEndPr/>
              <w:sdtContent>
                <w:r w:rsidR="00BE6E39">
                  <w:t>Hand sanitizer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0927822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297610409"/>
                <w:placeholder>
                  <w:docPart w:val="F6A0A4720E8D4D24918752B8D01A13A1"/>
                </w:placeholder>
                <w:temporary/>
                <w:showingPlcHdr/>
              </w:sdtPr>
              <w:sdtEndPr/>
              <w:sdtContent>
                <w:r w:rsidR="00BE6E39">
                  <w:t>Face wipes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97290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255137662"/>
                <w:placeholder>
                  <w:docPart w:val="5962C2276AB14A3BA7B4CBE2419B4112"/>
                </w:placeholder>
                <w:temporary/>
                <w:showingPlcHdr/>
              </w:sdtPr>
              <w:sdtEndPr/>
              <w:sdtContent>
                <w:r w:rsidR="00BE6E39">
                  <w:t>Minimal makeup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2127283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955707259"/>
                <w:placeholder>
                  <w:docPart w:val="C653E6CB9C4642D7994EDE86BCE4A11F"/>
                </w:placeholder>
                <w:temporary/>
                <w:showingPlcHdr/>
              </w:sdtPr>
              <w:sdtEndPr/>
              <w:sdtContent>
                <w:r w:rsidR="00BE6E39">
                  <w:t>Deodorant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84187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645695803"/>
                <w:placeholder>
                  <w:docPart w:val="BE16EAABEB08489F946D6F52F76EEC39"/>
                </w:placeholder>
                <w:temporary/>
                <w:showingPlcHdr/>
              </w:sdtPr>
              <w:sdtEndPr/>
              <w:sdtContent>
                <w:r w:rsidR="00BE6E39">
                  <w:t>Body spray / perfume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98954983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2001236471"/>
                <w:placeholder>
                  <w:docPart w:val="F191F14B973346318E870BF453B9FF01"/>
                </w:placeholder>
                <w:temporary/>
                <w:showingPlcHdr/>
              </w:sdtPr>
              <w:sdtEndPr/>
              <w:sdtContent>
                <w:r w:rsidR="00BE6E39">
                  <w:t>Dry Shampoo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8252462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422910927"/>
                <w:placeholder>
                  <w:docPart w:val="3243AADFF7644C54A44ADF147A311EF1"/>
                </w:placeholder>
                <w:temporary/>
                <w:showingPlcHdr/>
              </w:sdtPr>
              <w:sdtEndPr/>
              <w:sdtContent>
                <w:r w:rsidR="00BE6E39">
                  <w:t>Shampoo &amp; Conditioner</w:t>
                </w:r>
              </w:sdtContent>
            </w:sdt>
          </w:p>
          <w:p w:rsidR="00BE6E39" w:rsidRPr="000D3730" w:rsidRDefault="00C51688" w:rsidP="00BE6E39">
            <w:pPr>
              <w:pStyle w:val="checkboxindent"/>
            </w:pPr>
            <w:sdt>
              <w:sdtPr>
                <w:id w:val="-6857872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448823380"/>
                <w:placeholder>
                  <w:docPart w:val="24A2475898014030AFDE4BC95E016EBC"/>
                </w:placeholder>
                <w:temporary/>
                <w:showingPlcHdr/>
              </w:sdtPr>
              <w:sdtEndPr/>
              <w:sdtContent>
                <w:r w:rsidR="00BE6E39">
                  <w:t>Moisturizer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0100222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301648264"/>
                <w:placeholder>
                  <w:docPart w:val="382E7663713A4F06841BF2D81308DCB6"/>
                </w:placeholder>
                <w:temporary/>
                <w:showingPlcHdr/>
              </w:sdtPr>
              <w:sdtEndPr/>
              <w:sdtContent>
                <w:r w:rsidR="00BE6E39">
                  <w:t>Toothbrush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8409240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61448770"/>
                <w:placeholder>
                  <w:docPart w:val="4941322574C34A74AAD5FD0FA33640AF"/>
                </w:placeholder>
                <w:temporary/>
                <w:showingPlcHdr/>
              </w:sdtPr>
              <w:sdtEndPr/>
              <w:sdtContent>
                <w:r w:rsidR="00BE6E39">
                  <w:t>Towel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7155740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1248567244"/>
                <w:placeholder>
                  <w:docPart w:val="FD8084D370E7405DAFB1D06268D08D79"/>
                </w:placeholder>
                <w:temporary/>
                <w:showingPlcHdr/>
              </w:sdtPr>
              <w:sdtEndPr/>
              <w:sdtContent>
                <w:r w:rsidR="00BE6E39">
                  <w:t>Hairbrush</w:t>
                </w:r>
              </w:sdtContent>
            </w:sdt>
          </w:p>
          <w:p w:rsidR="00BE6E39" w:rsidRPr="00596B62" w:rsidRDefault="00C51688" w:rsidP="00BE6E39">
            <w:pPr>
              <w:pStyle w:val="Heading1"/>
            </w:pPr>
            <w:sdt>
              <w:sdtPr>
                <w:id w:val="-1005120055"/>
                <w:placeholder>
                  <w:docPart w:val="4159EB54CBE3488FA9F60FCA99622BAC"/>
                </w:placeholder>
                <w:temporary/>
                <w:showingPlcHdr/>
              </w:sdtPr>
              <w:sdtEndPr/>
              <w:sdtContent>
                <w:r w:rsidR="00BE6E39">
                  <w:t>Food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319926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1574507628"/>
                <w:placeholder>
                  <w:docPart w:val="B3D53275107F4769B71549E840FA4162"/>
                </w:placeholder>
                <w:temporary/>
                <w:showingPlcHdr/>
              </w:sdtPr>
              <w:sdtEndPr/>
              <w:sdtContent>
                <w:r w:rsidR="00BE6E39">
                  <w:t>Water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1971445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727420101"/>
                <w:placeholder>
                  <w:docPart w:val="143BCF5291924D518FD1CC09E0A7528E"/>
                </w:placeholder>
                <w:temporary/>
                <w:showingPlcHdr/>
              </w:sdtPr>
              <w:sdtEndPr/>
              <w:sdtContent>
                <w:r w:rsidR="00BE6E39">
                  <w:t>Breakfast / granola bars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7021717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694504528"/>
                <w:placeholder>
                  <w:docPart w:val="2237505F492F4D3EAB9B0AD05E1FDC55"/>
                </w:placeholder>
                <w:temporary/>
                <w:showingPlcHdr/>
              </w:sdtPr>
              <w:sdtEndPr/>
              <w:sdtContent>
                <w:r w:rsidR="00BE6E39">
                  <w:t>Fruit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3713341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623270841"/>
                <w:placeholder>
                  <w:docPart w:val="0160811713EF462F81AF2D2901D1F63A"/>
                </w:placeholder>
                <w:temporary/>
                <w:showingPlcHdr/>
              </w:sdtPr>
              <w:sdtEndPr/>
              <w:sdtContent>
                <w:r w:rsidR="00BE6E39">
                  <w:t>Health snack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2383933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478891112"/>
                <w:placeholder>
                  <w:docPart w:val="015A1A8324034C3AA64923B248C1C2E1"/>
                </w:placeholder>
                <w:temporary/>
                <w:showingPlcHdr/>
              </w:sdtPr>
              <w:sdtEndPr/>
              <w:sdtContent>
                <w:r w:rsidR="00BE6E39">
                  <w:t>Beer, ciders, wine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13314838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536734575"/>
                <w:placeholder>
                  <w:docPart w:val="2F8B567FA3D44CE299E10005CCBE8A50"/>
                </w:placeholder>
                <w:temporary/>
                <w:showingPlcHdr/>
              </w:sdtPr>
              <w:sdtEndPr/>
              <w:sdtContent>
                <w:r w:rsidR="00BE6E39">
                  <w:t>Paper cups and plates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3571605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224149548"/>
                <w:placeholder>
                  <w:docPart w:val="6A449860AE5A439AA7C5737070F83EAE"/>
                </w:placeholder>
                <w:temporary/>
                <w:showingPlcHdr/>
              </w:sdtPr>
              <w:sdtEndPr/>
              <w:sdtContent>
                <w:r w:rsidR="00BE6E39" w:rsidRPr="00F431DF">
                  <w:t>Juice and milk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5602238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1792318613"/>
                <w:placeholder>
                  <w:docPart w:val="A2F5697AF11E469EB1478E091117DFAA"/>
                </w:placeholder>
                <w:temporary/>
                <w:showingPlcHdr/>
              </w:sdtPr>
              <w:sdtEndPr/>
              <w:sdtContent>
                <w:r w:rsidR="00BE6E39" w:rsidRPr="00F431DF">
                  <w:t>Fruit and vegetables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21362878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1036112597"/>
                <w:placeholder>
                  <w:docPart w:val="AB1F94D708E1405E80EEC45A20F5A96C"/>
                </w:placeholder>
                <w:temporary/>
                <w:showingPlcHdr/>
              </w:sdtPr>
              <w:sdtEndPr/>
              <w:sdtContent>
                <w:r w:rsidR="00BE6E39" w:rsidRPr="00F431DF">
                  <w:t>Cooking oil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5413235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396639370"/>
                <w:placeholder>
                  <w:docPart w:val="F9746E6AC9694ED1A5412E1521294E7C"/>
                </w:placeholder>
                <w:temporary/>
                <w:showingPlcHdr/>
              </w:sdtPr>
              <w:sdtEndPr/>
              <w:sdtContent>
                <w:r w:rsidR="00BE6E39" w:rsidRPr="00F431DF">
                  <w:t>Salt, pepper, herbs, spices</w:t>
                </w:r>
              </w:sdtContent>
            </w:sdt>
          </w:p>
          <w:p w:rsidR="00BE6E39" w:rsidRPr="00BE6E39" w:rsidRDefault="00C51688" w:rsidP="00BE6E39">
            <w:pPr>
              <w:pStyle w:val="checkboxindent"/>
            </w:pPr>
            <w:sdt>
              <w:sdtPr>
                <w:id w:val="-634126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F431DF">
              <w:tab/>
            </w:r>
            <w:sdt>
              <w:sdtPr>
                <w:id w:val="-991870431"/>
                <w:placeholder>
                  <w:docPart w:val="39BF13234AE34EA5B4C4F99C9D81876B"/>
                </w:placeholder>
                <w:temporary/>
                <w:showingPlcHdr/>
              </w:sdtPr>
              <w:sdtEndPr/>
              <w:sdtContent>
                <w:r w:rsidR="00BE6E39" w:rsidRPr="00B61DBF">
                  <w:t>Bin bags/plastic bag</w:t>
                </w:r>
              </w:sdtContent>
            </w:sdt>
          </w:p>
        </w:tc>
        <w:tc>
          <w:tcPr>
            <w:tcW w:w="4688" w:type="dxa"/>
          </w:tcPr>
          <w:p w:rsidR="00BE6E39" w:rsidRPr="00596B62" w:rsidRDefault="00C51688" w:rsidP="00BE6E39">
            <w:pPr>
              <w:pStyle w:val="Heading1"/>
            </w:pPr>
            <w:sdt>
              <w:sdtPr>
                <w:id w:val="-1538038401"/>
                <w:placeholder>
                  <w:docPart w:val="8A4133136A9F429E9E8EF07E759BEE13"/>
                </w:placeholder>
                <w:temporary/>
                <w:showingPlcHdr/>
              </w:sdtPr>
              <w:sdtEndPr/>
              <w:sdtContent>
                <w:r w:rsidR="00BE6E39" w:rsidRPr="00231BAF">
                  <w:t>Clothing &amp; Laundry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9790383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935590454"/>
                <w:placeholder>
                  <w:docPart w:val="75E58CA9C9194084A5DA539863FE3585"/>
                </w:placeholder>
                <w:temporary/>
                <w:showingPlcHdr/>
              </w:sdtPr>
              <w:sdtEndPr/>
              <w:sdtContent>
                <w:r w:rsidR="00BE6E39">
                  <w:t>Fancy Clothes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2084551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364951839"/>
                <w:placeholder>
                  <w:docPart w:val="F715CC5704D246BABF2445197CD36146"/>
                </w:placeholder>
                <w:temporary/>
                <w:showingPlcHdr/>
              </w:sdtPr>
              <w:sdtEndPr/>
              <w:sdtContent>
                <w:r w:rsidR="00BE6E39" w:rsidRPr="001D37D3">
                  <w:t>Boots, shoes, flip-flops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2577236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412054349"/>
                <w:placeholder>
                  <w:docPart w:val="153E82EFE1C149178F772681F7A0556C"/>
                </w:placeholder>
                <w:temporary/>
                <w:showingPlcHdr/>
              </w:sdtPr>
              <w:sdtEndPr/>
              <w:sdtContent>
                <w:r w:rsidR="00BE6E39" w:rsidRPr="001D37D3">
                  <w:t>Socks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144784592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748263466"/>
                <w:placeholder>
                  <w:docPart w:val="5B4E73120ECF4872902570823FDED7AF"/>
                </w:placeholder>
                <w:temporary/>
                <w:showingPlcHdr/>
              </w:sdtPr>
              <w:sdtEndPr/>
              <w:sdtContent>
                <w:r w:rsidR="00BE6E39" w:rsidRPr="001D37D3">
                  <w:t>Hat, cap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13051473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520595714"/>
                <w:placeholder>
                  <w:docPart w:val="991B713BCC424EEDAB201138F614137C"/>
                </w:placeholder>
                <w:temporary/>
                <w:showingPlcHdr/>
              </w:sdtPr>
              <w:sdtEndPr/>
              <w:sdtContent>
                <w:r w:rsidR="00BE6E39" w:rsidRPr="001D37D3">
                  <w:t>Sweater, jacket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732826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2066987873"/>
                <w:placeholder>
                  <w:docPart w:val="03A6860DA1FB4E9696AF1C9F3AF69096"/>
                </w:placeholder>
                <w:temporary/>
                <w:showingPlcHdr/>
              </w:sdtPr>
              <w:sdtEndPr/>
              <w:sdtContent>
                <w:r w:rsidR="00BE6E39" w:rsidRPr="001D37D3">
                  <w:t>Neck gaiter/buff, scarf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282999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712613585"/>
                <w:placeholder>
                  <w:docPart w:val="5C01A56275CC41CF945E232CF40C4BBF"/>
                </w:placeholder>
                <w:temporary/>
                <w:showingPlcHdr/>
              </w:sdtPr>
              <w:sdtEndPr/>
              <w:sdtContent>
                <w:r w:rsidR="00BE6E39" w:rsidRPr="001D37D3">
                  <w:t>Underwear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5600514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303274534"/>
                <w:placeholder>
                  <w:docPart w:val="E51FD722FAD6479EBBA9F153D6D7906E"/>
                </w:placeholder>
                <w:temporary/>
                <w:showingPlcHdr/>
              </w:sdtPr>
              <w:sdtEndPr/>
              <w:sdtContent>
                <w:r w:rsidR="00BE6E39" w:rsidRPr="001D37D3">
                  <w:t>Swimsuit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19103725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837142787"/>
                <w:placeholder>
                  <w:docPart w:val="F64FC22A66C3456C9464B28A6C524497"/>
                </w:placeholder>
                <w:temporary/>
                <w:showingPlcHdr/>
              </w:sdtPr>
              <w:sdtEndPr/>
              <w:sdtContent>
                <w:r w:rsidR="00BE6E39" w:rsidRPr="001D37D3">
                  <w:t>Towels, washcloths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1259683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335158354"/>
                <w:placeholder>
                  <w:docPart w:val="5D8842B8B06843AEA2128557FB69554D"/>
                </w:placeholder>
                <w:temporary/>
                <w:showingPlcHdr/>
              </w:sdtPr>
              <w:sdtEndPr/>
              <w:sdtContent>
                <w:r w:rsidR="00BE6E39" w:rsidRPr="001D37D3">
                  <w:t>Club soda to rinse out stains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3331944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485688724"/>
                <w:placeholder>
                  <w:docPart w:val="2085504C209B4E4D90D3ED437FA32DB3"/>
                </w:placeholder>
                <w:temporary/>
                <w:showingPlcHdr/>
              </w:sdtPr>
              <w:sdtEndPr/>
              <w:sdtContent>
                <w:r w:rsidR="00BE6E39" w:rsidRPr="001D37D3">
                  <w:t>Laundry bags</w:t>
                </w:r>
              </w:sdtContent>
            </w:sdt>
          </w:p>
          <w:p w:rsidR="00BE6E39" w:rsidRPr="00F431DF" w:rsidRDefault="00C51688" w:rsidP="00BE6E39">
            <w:pPr>
              <w:pStyle w:val="checkboxindent"/>
            </w:pPr>
            <w:sdt>
              <w:sdtPr>
                <w:id w:val="-15529865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621455154"/>
                <w:placeholder>
                  <w:docPart w:val="96BC5FCC58D04BE590C7081F729D4BF5"/>
                </w:placeholder>
                <w:temporary/>
                <w:showingPlcHdr/>
              </w:sdtPr>
              <w:sdtEndPr/>
              <w:sdtContent>
                <w:r w:rsidR="00BE6E39" w:rsidRPr="001D37D3">
                  <w:t>Travel-size packets of laundry soap</w:t>
                </w:r>
              </w:sdtContent>
            </w:sdt>
          </w:p>
          <w:p w:rsidR="00BE6E39" w:rsidRPr="00596B62" w:rsidRDefault="00C51688" w:rsidP="00BE6E39">
            <w:pPr>
              <w:pStyle w:val="Heading1"/>
            </w:pPr>
            <w:sdt>
              <w:sdtPr>
                <w:id w:val="1346356770"/>
                <w:placeholder>
                  <w:docPart w:val="A50B3630691D41F7AE1391F913548A0F"/>
                </w:placeholder>
                <w:temporary/>
                <w:showingPlcHdr/>
              </w:sdtPr>
              <w:sdtEndPr/>
              <w:sdtContent>
                <w:r w:rsidR="00BE6E39" w:rsidRPr="00596B62">
                  <w:t>First aid &amp; hygiene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880497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468162820"/>
                <w:placeholder>
                  <w:docPart w:val="C52294C541654EB7839529447773787C"/>
                </w:placeholder>
                <w:temporary/>
                <w:showingPlcHdr/>
              </w:sdtPr>
              <w:sdtEndPr/>
              <w:sdtContent>
                <w:r w:rsidR="00BE6E39" w:rsidRPr="001D37D3">
                  <w:t>Medication, prescriptions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7338954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713805367"/>
                <w:placeholder>
                  <w:docPart w:val="01041B9C3A1A4DF2A8B516D684F60C36"/>
                </w:placeholder>
                <w:temporary/>
                <w:showingPlcHdr/>
              </w:sdtPr>
              <w:sdtEndPr/>
              <w:sdtContent>
                <w:r w:rsidR="00BE6E39" w:rsidRPr="001D37D3">
                  <w:t>Bandages, tape, gauze, elastic wraps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9752460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218041599"/>
                <w:placeholder>
                  <w:docPart w:val="E0D4EC12396B4AA7A5582063F46A2130"/>
                </w:placeholder>
                <w:temporary/>
                <w:showingPlcHdr/>
              </w:sdtPr>
              <w:sdtEndPr/>
              <w:sdtContent>
                <w:r w:rsidR="00BE6E39" w:rsidRPr="001D37D3">
                  <w:t>Aspirin, ibuprofen, acetaminophen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13608115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550189527"/>
                <w:placeholder>
                  <w:docPart w:val="C43C28E0849B4CFBBAE43D0036BC8B2E"/>
                </w:placeholder>
                <w:temporary/>
                <w:showingPlcHdr/>
              </w:sdtPr>
              <w:sdtEndPr/>
              <w:sdtContent>
                <w:r w:rsidR="00BE6E39" w:rsidRPr="001D37D3">
                  <w:t>Antibiotic w</w:t>
                </w:r>
                <w:r w:rsidR="00BE6E39">
                  <w:t>ipes, hydrogen peroxide, cotton </w:t>
                </w:r>
                <w:r w:rsidR="00BE6E39" w:rsidRPr="001D37D3">
                  <w:t>balls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2081556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656963138"/>
                <w:placeholder>
                  <w:docPart w:val="4CBD254174CB4C24AC42D9A83F43BDC9"/>
                </w:placeholder>
                <w:temporary/>
                <w:showingPlcHdr/>
              </w:sdtPr>
              <w:sdtEndPr/>
              <w:sdtContent>
                <w:r w:rsidR="00BE6E39" w:rsidRPr="001D37D3">
                  <w:t>Antiseptic cream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2702460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2006040396"/>
                <w:placeholder>
                  <w:docPart w:val="AC11C4AE1F7B4721AC58ED09C570C4AA"/>
                </w:placeholder>
                <w:temporary/>
                <w:showingPlcHdr/>
              </w:sdtPr>
              <w:sdtEndPr/>
              <w:sdtContent>
                <w:r w:rsidR="00BE6E39" w:rsidRPr="001D37D3">
                  <w:t>Sunscreen, sunburn lotion or ointment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90325517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765845048"/>
                <w:placeholder>
                  <w:docPart w:val="F57B28122D644BF0A985993C612188F0"/>
                </w:placeholder>
                <w:temporary/>
                <w:showingPlcHdr/>
              </w:sdtPr>
              <w:sdtEndPr/>
              <w:sdtContent>
                <w:r w:rsidR="00BE6E39" w:rsidRPr="001D37D3">
                  <w:t>Scissors, tweezers, nail clippers, razor</w:t>
                </w:r>
              </w:sdtContent>
            </w:sdt>
          </w:p>
          <w:p w:rsidR="00BE6E39" w:rsidRDefault="00C51688" w:rsidP="00BE6E39">
            <w:pPr>
              <w:pStyle w:val="checkboxindent"/>
            </w:pPr>
            <w:sdt>
              <w:sdtPr>
                <w:id w:val="15854932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056928928"/>
                <w:placeholder>
                  <w:docPart w:val="631950D7AEBF4329AA975D3A97172F89"/>
                </w:placeholder>
                <w:temporary/>
                <w:showingPlcHdr/>
              </w:sdtPr>
              <w:sdtEndPr/>
              <w:sdtContent>
                <w:r w:rsidR="00BE6E39" w:rsidRPr="001D37D3">
                  <w:t>Bug spray</w:t>
                </w:r>
              </w:sdtContent>
            </w:sdt>
          </w:p>
          <w:p w:rsidR="00BE6E39" w:rsidRPr="00596B62" w:rsidRDefault="00C51688" w:rsidP="00BE6E39">
            <w:pPr>
              <w:pStyle w:val="Heading1"/>
            </w:pPr>
            <w:sdt>
              <w:sdtPr>
                <w:id w:val="-1070190379"/>
                <w:placeholder>
                  <w:docPart w:val="34E464472E674C14BA2B45B180AA75BD"/>
                </w:placeholder>
                <w:temporary/>
                <w:showingPlcHdr/>
              </w:sdtPr>
              <w:sdtEndPr/>
              <w:sdtContent>
                <w:r w:rsidR="00BE6E39" w:rsidRPr="00596B62">
                  <w:t>Luxuries / Extras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-669614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975025327"/>
                <w:placeholder>
                  <w:docPart w:val="68E9678B997F4293B6D9EF4CB6C74DEC"/>
                </w:placeholder>
                <w:temporary/>
                <w:showingPlcHdr/>
              </w:sdtPr>
              <w:sdtEndPr/>
              <w:sdtContent>
                <w:r w:rsidR="00BE6E39">
                  <w:t>Camp bed / air bed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198128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1380749391"/>
                <w:placeholder>
                  <w:docPart w:val="3E9ACC62508B4008A0559473B3EEC0DB"/>
                </w:placeholder>
                <w:temporary/>
                <w:showingPlcHdr/>
              </w:sdtPr>
              <w:sdtEndPr/>
              <w:sdtContent>
                <w:r w:rsidR="00BE6E39">
                  <w:t>Gazebo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16128658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419090019"/>
                <w:placeholder>
                  <w:docPart w:val="D4CE7D6CB2DB4D91977CECACE353309F"/>
                </w:placeholder>
                <w:temporary/>
                <w:showingPlcHdr/>
              </w:sdtPr>
              <w:sdtEndPr/>
              <w:sdtContent>
                <w:r w:rsidR="00BE6E39">
                  <w:t>Solar lights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8554706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670939998"/>
                <w:placeholder>
                  <w:docPart w:val="6BD5AD8C49CA47968C2A71CB678D8619"/>
                </w:placeholder>
                <w:temporary/>
                <w:showingPlcHdr/>
              </w:sdtPr>
              <w:sdtEndPr/>
              <w:sdtContent>
                <w:r w:rsidR="00BE6E39">
                  <w:t>Camp shower</w:t>
                </w:r>
              </w:sdtContent>
            </w:sdt>
          </w:p>
          <w:p w:rsidR="00BE6E39" w:rsidRPr="001D37D3" w:rsidRDefault="00C51688" w:rsidP="00BE6E39">
            <w:pPr>
              <w:pStyle w:val="checkboxindent"/>
            </w:pPr>
            <w:sdt>
              <w:sdtPr>
                <w:id w:val="2126978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499308265"/>
                <w:placeholder>
                  <w:docPart w:val="9F1632C5AEF346AFBC671CD853CAF92E"/>
                </w:placeholder>
                <w:temporary/>
                <w:showingPlcHdr/>
              </w:sdtPr>
              <w:sdtEndPr/>
              <w:sdtContent>
                <w:r w:rsidR="00BE6E39">
                  <w:t>Luggage lock</w:t>
                </w:r>
              </w:sdtContent>
            </w:sdt>
          </w:p>
          <w:p w:rsidR="00BE6E39" w:rsidRPr="00BE6E39" w:rsidRDefault="00C51688" w:rsidP="00BE6E39">
            <w:pPr>
              <w:pStyle w:val="checkboxindent"/>
            </w:pPr>
            <w:sdt>
              <w:sdtPr>
                <w:id w:val="-7879651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39" w:rsidRPr="001543E2">
              <w:tab/>
            </w:r>
            <w:sdt>
              <w:sdtPr>
                <w:id w:val="-1410765206"/>
                <w:placeholder>
                  <w:docPart w:val="B18F3DEC0C13477FA52E72483003A3A3"/>
                </w:placeholder>
                <w:temporary/>
                <w:showingPlcHdr/>
              </w:sdtPr>
              <w:sdtEndPr/>
              <w:sdtContent>
                <w:r w:rsidR="00BE6E39">
                  <w:t>Ear plugs</w:t>
                </w:r>
              </w:sdtContent>
            </w:sdt>
          </w:p>
        </w:tc>
      </w:tr>
    </w:tbl>
    <w:p w:rsidR="006038A7" w:rsidRPr="00BE6E39" w:rsidRDefault="006038A7" w:rsidP="00BE6E39"/>
    <w:sectPr w:rsidR="006038A7" w:rsidRPr="00BE6E39" w:rsidSect="00BE6E39">
      <w:headerReference w:type="default" r:id="rId11"/>
      <w:footerReference w:type="default" r:id="rId12"/>
      <w:footerReference w:type="first" r:id="rId13"/>
      <w:pgSz w:w="12240" w:h="15840" w:code="1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88" w:rsidRDefault="00C51688" w:rsidP="002E635C">
      <w:r>
        <w:separator/>
      </w:r>
    </w:p>
  </w:endnote>
  <w:endnote w:type="continuationSeparator" w:id="0">
    <w:p w:rsidR="00C51688" w:rsidRDefault="00C51688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39" w:rsidRDefault="00BE6E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tangle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" fillcolor="#464646 [3215]" strokecolor="#5ca6d6 [3044]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Straight Connector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CNOEgfHwIAAIAEAAAOAAAAAAAAAAAAAAAAAC4CAABkcnMvZTJvRG9jLnhtbFBLAQIt&#10;ABQABgAIAAAAIQBJNl9p2wAAAAcBAAAPAAAAAAAAAAAAAAAAAHkEAABkcnMvZG93bnJldi54bWxQ&#10;SwUGAAAAAAQABADzAAAAgQ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o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reeform 167">
                        <a:extLst/>
                      </wps:cNvPr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 168">
                        <a:extLst/>
                      </wps:cNvPr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 169">
                        <a:extLst/>
                      </wps:cNvPr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 170">
                        <a:extLst/>
                      </wps:cNvPr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 171">
                        <a:extLst/>
                      </wps:cNvPr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 172">
                        <a:extLst/>
                      </wps:cNvPr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 173">
                        <a:extLst/>
                      </wps:cNvPr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 174">
                        <a:extLst/>
                      </wps:cNvPr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 175">
                        <a:extLst/>
                      </wps:cNvPr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 176">
                        <a:extLst/>
                      </wps:cNvPr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 177">
                        <a:extLst/>
                      </wps:cNvPr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 178">
                        <a:extLst/>
                      </wps:cNvPr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 179">
                        <a:extLst/>
                      </wps:cNvPr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 180">
                        <a:extLst/>
                      </wps:cNvPr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 181">
                        <a:extLst/>
                      </wps:cNvPr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 182">
                        <a:extLst/>
                      </wps:cNvPr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 183">
                        <a:extLst/>
                      </wps:cNvPr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 184">
                        <a:extLst/>
                      </wps:cNvPr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 185">
                        <a:extLst/>
                      </wps:cNvPr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 186">
                        <a:extLst/>
                      </wps:cNvPr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 187">
                        <a:extLst/>
                      </wps:cNvPr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 188">
                        <a:extLst/>
                      </wps:cNvPr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 189">
                        <a:extLst/>
                      </wps:cNvPr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 190">
                        <a:extLst/>
                      </wps:cNvPr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 191">
                        <a:extLst/>
                      </wps:cNvPr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 192">
                        <a:extLst/>
                      </wps:cNvPr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 193">
                        <a:extLst/>
                      </wps:cNvPr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 194">
                        <a:extLst/>
                      </wps:cNvPr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 195">
                        <a:extLst/>
                      </wps:cNvPr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 196">
                        <a:extLst/>
                      </wps:cNvPr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 197">
                        <a:extLst/>
                      </wps:cNvPr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 198">
                        <a:extLst/>
                      </wps:cNvPr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 199">
                        <a:extLst/>
                      </wps:cNvPr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 200">
                        <a:extLst/>
                      </wps:cNvPr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 201">
                        <a:extLst/>
                      </wps:cNvPr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 202">
                        <a:extLst/>
                      </wps:cNvPr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 203">
                        <a:extLst/>
                      </wps:cNvPr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 204">
                        <a:extLst/>
                      </wps:cNvPr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 205">
                        <a:extLst/>
                      </wps:cNvPr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 206">
                        <a:extLst/>
                      </wps:cNvPr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 207">
                        <a:extLst/>
                      </wps:cNvPr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 208">
                        <a:extLst/>
                      </wps:cNvPr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 209">
                        <a:extLst/>
                      </wps:cNvPr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 210">
                        <a:extLst/>
                      </wps:cNvPr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 211">
                        <a:extLst/>
                      </wps:cNvPr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 212">
                        <a:extLst/>
                      </wps:cNvPr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 213">
                        <a:extLst/>
                      </wps:cNvPr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 214">
                        <a:extLst/>
                      </wps:cNvPr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">
              <v:shape id="Freeform 167" o:spid="_x0000_s1027" style="position:absolute;left:523;top:5962;width:3618;height:1619;visibility:visible;mso-wrap-style:square;v-text-anchor:middle" coordsize="361818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EJ8QA&#10;AADdAAAADwAAAGRycy9kb3ducmV2LnhtbERPTWvCQBC9F/wPywi9iG5M0Wp0FRGKFS9We+ltyI5J&#10;NDsbshuN/94VhN7m8T5nvmxNKa5Uu8KyguEgAkGcWl1wpuD3+NWfgHAeWWNpmRTcycFy0XmbY6Lt&#10;jX/oevCZCCHsElSQe18lUro0J4NuYCviwJ1sbdAHWGdS13gL4aaUcRSNpcGCQ0OOFa1zSi+Hxijo&#10;yT8z+TxtmnI3ve+bc8xbumyUeu+2qxkIT63/F7/c3zrM/4hH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BCfEAAAA3QAAAA8AAAAAAAAAAAAAAAAAmAIAAGRycy9k&#10;b3ducmV2LnhtbFBLBQYAAAAABAAEAPUAAACJAw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reeform 168" o:spid="_x0000_s1028" style="position:absolute;left:10883;top:160;width:4475;height:7524;visibility:visible;mso-wrap-style:square;v-text-anchor:middle" coordsize="447511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TyccA&#10;AADdAAAADwAAAGRycy9kb3ducmV2LnhtbERPTWvCQBC9C/6HZYRepG6qKG3qKqVQqSiU2lx6m2an&#10;SWx2Nt3dJvHfdwXB2zze5yzXvalFS85XlhXcTRIQxLnVFRcKso+X23sQPiBrrC2TghN5WK+GgyWm&#10;2nb8Tu0hFCKGsE9RQRlCk0rp85IM+oltiCP3bZ3BEKErpHbYxXBTy2mSLKTBimNDiQ09l5T/HP6M&#10;go37PP7Ot7vu7aHK9uPNV3s6Zq1SN6P+6RFEoD5cxRf3q47zZ9MFnL+JJ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U8nHAAAA3QAAAA8AAAAAAAAAAAAAAAAAmAIAAGRy&#10;cy9kb3ducmV2LnhtbFBLBQYAAAAABAAEAPUAAACMAw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reeform 169" o:spid="_x0000_s1029" style="position:absolute;left:11206;top:1533;width:2762;height:1809;visibility:visible;mso-wrap-style:square;v-text-anchor:middle" coordsize="276124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sOMIA&#10;AADdAAAADwAAAGRycy9kb3ducmV2LnhtbERPTYvCMBC9C/6HMAveNFVBl65RiqLoTWsPe5xtZtti&#10;MylNtPXfG2Fhb/N4n7Pa9KYWD2pdZVnBdBKBIM6trrhQkF33408QziNrrC2Tgic52KyHgxXG2nZ8&#10;oUfqCxFC2MWooPS+iaV0eUkG3cQ2xIH7ta1BH2BbSN1iF8JNLWdRtJAGKw4NJTa0LSm/pXej4Jrt&#10;9unhdv5J7id09L0rummWKDX66JMvEJ56/y/+cx91mD+fLeH9TTh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mw4wgAAAN0AAAAPAAAAAAAAAAAAAAAAAJgCAABkcnMvZG93&#10;bnJldi54bWxQSwUGAAAAAAQABAD1AAAAhwM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reeform 170" o:spid="_x0000_s1030" style="position:absolute;left:247;width:10569;height:666;visibility:visible;mso-wrap-style:square;v-text-anchor:middle" coordsize="1056889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T3cUA&#10;AADdAAAADwAAAGRycy9kb3ducmV2LnhtbESPzW4CMQyE75V4h8hIvZUsUKFqS0AICbWnlp8+gLsx&#10;yYqNs9oEdvv29QGJm60Zz3xerofQqBt1qY5sYDopQBFX0dbsDPycdi9voFJGtthEJgN/lGC9Gj0t&#10;sbSx5wPdjtkpCeFUogGfc1tqnSpPAdMktsSinWMXMMvaOW077CU8NHpWFAsdsGZp8NjS1lN1OV6D&#10;gdfezfdN/q5j+1FsvtzO/17jwZjn8bB5B5VpyA/z/frTCv58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tPdxQAAAN0AAAAPAAAAAAAAAAAAAAAAAJgCAABkcnMv&#10;ZG93bnJldi54bWxQSwUGAAAAAAQABAD1AAAAigM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reeform 171" o:spid="_x0000_s1031" style="position:absolute;left:11206;top:3857;width:2952;height:95;visibility:visible;mso-wrap-style:square;v-text-anchor:middle" coordsize="29516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UecEA&#10;AADdAAAADwAAAGRycy9kb3ducmV2LnhtbERPTYvCMBC9C/sfwgh701RF0WoUEQSPrvbibWjGttpM&#10;uklsu//eLCzsbR7vcza73tSiJecrywom4wQEcW51xYWC7HocLUH4gKyxtkwKfsjDbvsx2GCqbcdf&#10;1F5CIWII+xQVlCE0qZQ+L8mgH9uGOHJ36wyGCF0htcMuhptaTpNkIQ1WHBtKbOhQUv68vIwCf3PZ&#10;XOozPu7uu51nz0n3ckelPof9fg0iUB/+xX/uk47zZ9MV/H4TT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FHnBAAAA3QAAAA8AAAAAAAAAAAAAAAAAmAIAAGRycy9kb3du&#10;cmV2LnhtbFBLBQYAAAAABAAEAPUAAACGAw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reeform 172" o:spid="_x0000_s1032" style="position:absolute;left:11216;top:4124;width:3047;height:95;visibility:visible;mso-wrap-style:square;v-text-anchor:middle" coordsize="30468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IzMUA&#10;AADdAAAADwAAAGRycy9kb3ducmV2LnhtbESPQWvCQBCF7wX/wzKCt7qxgRKiq8RCoc0htFbodciO&#10;STQ7G7Jbjf++cyj09oZ58817m93kenWlMXSeDayWCSji2tuOGwPHr9fHDFSIyBZ7z2TgTgF229nD&#10;BnPrb/xJ10NslEA45GigjXHItQ51Sw7D0g/Esjv50WGUcWy0HfEmcNfrpyR51g47lg8tDvTSUn05&#10;/DihhO9yOE6WkqJ8/2B/rrJ9WRmzmE/FGlSkKf6b/67frMRPU8kvbUS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0jMxQAAAN0AAAAPAAAAAAAAAAAAAAAAAJgCAABkcnMv&#10;ZG93bnJldi54bWxQSwUGAAAAAAQABAD1AAAAigM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reeform 173" o:spid="_x0000_s1033" style="position:absolute;left:11206;top:4391;width:3142;height:95;visibility:visible;mso-wrap-style:square;v-text-anchor:middle" coordsize="31421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VfcMA&#10;AADdAAAADwAAAGRycy9kb3ducmV2LnhtbERPS4vCMBC+C/6HMII3TVVYpRpF3BWWXS8+ELyNzdgU&#10;m0lpsrX77zcLgrf5+J6zWLW2FA3VvnCsYDRMQBBnThecKzgdt4MZCB+QNZaOScEveVgtu50Fpto9&#10;eE/NIeQihrBPUYEJoUql9Jkhi37oKuLI3VxtMURY51LX+IjhtpTjJHmTFguODQYr2hjK7ocfq8DK&#10;+7W9Nh+X9+M4Oe/MN+pm+qVUv9eu5yACteElfro/dZw/mYzg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WVfcMAAADdAAAADwAAAAAAAAAAAAAAAACYAgAAZHJzL2Rv&#10;d25yZXYueG1sUEsFBgAAAAAEAAQA9QAAAIgD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reeform 174" o:spid="_x0000_s1034" style="position:absolute;left:11206;top:4648;width:3238;height:95;visibility:visible;mso-wrap-style:square;v-text-anchor:middle" coordsize="32373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SQsEA&#10;AADdAAAADwAAAGRycy9kb3ducmV2LnhtbERPS4vCMBC+C/6HMII3Ta2uSNco0kXw6uOgt9lmtg3b&#10;TLpN1PrvjSDsbT6+5yzXna3FjVpvHCuYjBMQxIXThksFp+N2tADhA7LG2jEpeJCH9arfW2Km3Z33&#10;dDuEUsQQ9hkqqEJoMil9UZFFP3YNceR+XGsxRNiWUrd4j+G2lmmSzKVFw7Ghwobyiorfw9UqKHPz&#10;4Wf0/Zdgesnl0ZyLr84pNRx0m08QgbrwL367dzrOn05TeH0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kkLBAAAA3QAAAA8AAAAAAAAAAAAAAAAAmAIAAGRycy9kb3du&#10;cmV2LnhtbFBLBQYAAAAABAAEAPUAAACGAw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reeform 175" o:spid="_x0000_s1035" style="position:absolute;left:11206;top:4914;width:3333;height:96;visibility:visible;mso-wrap-style:square;v-text-anchor:middle" coordsize="33325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0acIA&#10;AADdAAAADwAAAGRycy9kb3ducmV2LnhtbERP32vCMBB+H/g/hBN8m6l2DKlGEd1AUBhWfT+asw02&#10;l9KkWv97Mxjs7T6+n7dY9bYWd2q9caxgMk5AEBdOGy4VnE/f7zMQPiBrrB2Tgid5WC0HbwvMtHvw&#10;ke55KEUMYZ+hgiqEJpPSFxVZ9GPXEEfu6lqLIcK2lLrFRwy3tZwmyae0aDg2VNjQpqLilndWwXQj&#10;9z9N9zxsJ+br8nFO8u6gjVKjYb+egwjUh3/xn3un4/w0TeH3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7RpwgAAAN0AAAAPAAAAAAAAAAAAAAAAAJgCAABkcnMvZG93&#10;bnJldi54bWxQSwUGAAAAAAQABAD1AAAAhwM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reeform 176" o:spid="_x0000_s1036" style="position:absolute;left:11206;top:5172;width:3428;height:95;visibility:visible;mso-wrap-style:square;v-text-anchor:middle" coordsize="342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q8UA&#10;AADdAAAADwAAAGRycy9kb3ducmV2LnhtbESP3YrCMBCF7wXfIYzgnab+oNI1igiCCMKqy7qXQzPb&#10;dm0mJYla334jCN7NcM535sx82ZhK3Mj50rKCQT8BQZxZXXKu4Ou06c1A+ICssbJMCh7kYblot+aY&#10;anvnA92OIRcxhH2KCooQ6lRKnxVk0PdtTRy1X+sMhri6XGqH9xhuKjlMkok0WHK8UGBN64Kyy/Fq&#10;Yg2sppPt/vNUrr7PbvN3oN3g56pUt9OsPkAEasLb/KK3OnKj0Rie38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4+rxQAAAN0AAAAPAAAAAAAAAAAAAAAAAJgCAABkcnMv&#10;ZG93bnJldi54bWxQSwUGAAAAAAQABAD1AAAAigM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reeform 177" o:spid="_x0000_s1037" style="position:absolute;left:13196;top:5438;width:1524;height:96;visibility:visible;mso-wrap-style:square;v-text-anchor:middle" coordsize="15234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55sYA&#10;AADdAAAADwAAAGRycy9kb3ducmV2LnhtbESPQWvCQBCF7wX/wzKCt7pJQ0ViVtEWodBTVZTchuyY&#10;RLOzIbvV7b/vFgreZnhv3vemWAXTiRsNrrWsIJ0mIIgrq1uuFRz22+c5COeRNXaWScEPOVgtR08F&#10;5tre+YtuO1+LGMIuRwWN930upasaMuimtieO2tkOBn1ch1rqAe8x3HTyJUlm0mDLkdBgT28NVdfd&#10;t4nc6vMajvpUztI+vDtbXnizvyg1GYf1AoSn4B/m/+sPHetn2Sv8fRNH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T55sYAAADdAAAADwAAAAAAAAAAAAAAAACYAgAAZHJz&#10;L2Rvd25yZXYueG1sUEsFBgAAAAAEAAQA9QAAAIsD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reeform 178" o:spid="_x0000_s1038" style="position:absolute;left:13568;top:5705;width:1237;height:95;visibility:visible;mso-wrap-style:square;v-text-anchor:middle" coordsize="12377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wcUA&#10;AADdAAAADwAAAGRycy9kb3ducmV2LnhtbERP32vCMBB+F/wfwg32Ipo6RbQziowNFAWxCtvjrbm1&#10;xebSJZl2//0yEHy7j+/nzZetqcWFnK8sKxgOEhDEudUVFwpOx7f+FIQPyBpry6TglzwsF93OHFNt&#10;r3ygSxYKEUPYp6igDKFJpfR5SQb9wDbEkfuyzmCI0BVSO7zGcFPLpySZSIMVx4YSG3opKT9nP0YB&#10;Hj/Gh2+9277O2t7+E983LpGNUo8P7eoZRKA23MU391rH+aPRB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6DBxQAAAN0AAAAPAAAAAAAAAAAAAAAAAJgCAABkcnMv&#10;ZG93bnJldi54bWxQSwUGAAAAAAQABAD1AAAAigM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reeform 179" o:spid="_x0000_s1039" style="position:absolute;left:13825;top:5962;width:1047;height:95;visibility:visible;mso-wrap-style:square;v-text-anchor:middle" coordsize="10473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QicMA&#10;AADdAAAADwAAAGRycy9kb3ducmV2LnhtbERPTYvCMBC9L/gfwgje1tQWXKlGEUHWgwdbBfE2NmNb&#10;bCalyWr3328EYW/zeJ+zWPWmEQ/qXG1ZwWQcgSAurK65VHA6bj9nIJxH1thYJgW/5GC1HHwsMNX2&#10;yRk9cl+KEMIuRQWV920qpSsqMujGtiUO3M12Bn2AXSl1h88QbhoZR9FUGqw5NFTY0qai4p7/GAVH&#10;l9WnTXy+7C9mdoizc7LPr99KjYb9eg7CU+//xW/3Tof5SfIFr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QicMAAADdAAAADwAAAAAAAAAAAAAAAACYAgAAZHJzL2Rv&#10;d25yZXYueG1sUEsFBgAAAAAEAAQA9QAAAIgD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reeform 180" o:spid="_x0000_s1040" style="position:absolute;left:13958;top:6229;width:762;height:95;visibility:visible;mso-wrap-style:square;v-text-anchor:middle" coordsize="7617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zvMMA&#10;AADdAAAADwAAAGRycy9kb3ducmV2LnhtbESPQU/DMAyF70j7D5EncWPpmECoLJvQBBLXjQmubuOl&#10;HY1TNWYt/Hp8QOJm6z2/93m9nWJnLjTkNrGD5aIAQ1wn33JwcHx7uXkAkwXZY5eYHHxThu1mdrXG&#10;0qeR93Q5SDAawrlEB41IX1qb64Yi5kXqiVU7pSGi6DoE6wccNTx29rYo7m3ElrWhwZ52DdWfh6/o&#10;QCjcPb+Hc5X28aOVcKxG/qmcu55PT49ghCb5N/9dv3rFX60UV7/RE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zvMMAAADdAAAADwAAAAAAAAAAAAAAAACYAgAAZHJzL2Rv&#10;d25yZXYueG1sUEsFBgAAAAAEAAQA9QAAAIgD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reeform 181" o:spid="_x0000_s1041" style="position:absolute;left:10883;top:5591;width:4475;height:1047;visibility:visible;mso-wrap-style:square;v-text-anchor:middle" coordsize="447511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lMcEA&#10;AADdAAAADwAAAGRycy9kb3ducmV2LnhtbERPzYrCMBC+C/sOYYS9aaoFtV2jrIuC4MnWBxia2bba&#10;TEqT1fbtN4LgbT6+31lve9OIO3WutqxgNo1AEBdW11wquOSHyQqE88gaG8ukYCAH283HaI2ptg8+&#10;0z3zpQgh7FJUUHnfplK6oiKDbmpb4sD92s6gD7Arpe7wEcJNI+dRtJAGaw4NFbb0U1Fxy/6Mgn2d&#10;Xw7LK+7jLM+TMtkNiT0NSn2O++8vEJ56/xa/3Ecd5sdxA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JTHBAAAA3QAAAA8AAAAAAAAAAAAAAAAAmAIAAGRycy9kb3du&#10;cmV2LnhtbFBLBQYAAAAABAAEAPUAAACGAw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reeform 182" o:spid="_x0000_s1042" style="position:absolute;left:10883;top:1228;width:2856;height:95;visibility:visible;mso-wrap-style:square;v-text-anchor:middle" coordsize="28564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KBMUA&#10;AADdAAAADwAAAGRycy9kb3ducmV2LnhtbESPQW/CMAyF70j8h8iTdoN0gKqpEBAgDe061k3sZjWm&#10;rWicrgmQ/fv5MGk3W+/5vc+rTXKdutEQWs8GnqYZKOLK25ZrA+X7y+QZVIjIFjvPZOCHAmzW49EK&#10;C+vv/Ea3Y6yVhHAo0EATY19oHaqGHIap74lFO/vBYZR1qLUd8C7hrtOzLMu1w5alocGe9g1Vl+PV&#10;GcCQ5WFHs8P18+s7X3yk075MJ2MeH9J2CSpSiv/mv+tXK/jz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koExQAAAN0AAAAPAAAAAAAAAAAAAAAAAJgCAABkcnMv&#10;ZG93bnJldi54bWxQSwUGAAAAAAQABAD1AAAAigM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reeform 183" o:spid="_x0000_s1043" style="position:absolute;left:10883;top:3571;width:3618;height:96;visibility:visible;mso-wrap-style:square;v-text-anchor:middle" coordsize="3618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/QMUA&#10;AADdAAAADwAAAGRycy9kb3ducmV2LnhtbESPQWvCQBCF7wX/wzKFXkrdWItI6iq2WPTQS1PpeciO&#10;yWJ2NmTXmP57RxC8zWPee9/MYjX4RvXURRfYwGScgSIug3VcGdj/fr3MQcWEbLEJTAb+KcJqOXpY&#10;YG7DmX+oL1KlpIRjjgbqlNpc61jW5DGOQ0ssu0PoPCaRXaVth2cp941+zbKZ9uhYCDW29FlTeSxO&#10;XiDf/Z9rPgo33R4ze9jMhFI8G/P0OKzfQSUa0t18S++snD99m8D1GxlB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z9AxQAAAN0AAAAPAAAAAAAAAAAAAAAAAJgCAABkcnMv&#10;ZG93bnJldi54bWxQSwUGAAAAAAQABAD1AAAAigM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reeform 184" o:spid="_x0000_s1044" style="position:absolute;left:11187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ZbMUA&#10;AADdAAAADwAAAGRycy9kb3ducmV2LnhtbERPS2vCQBC+F/oflin0UnTjg6DRVSSgiD1pi+JtyE6T&#10;1OxsyG5j/PddQfA2H99z5svOVKKlxpWWFQz6EQjizOqScwXfX+veBITzyBory6TgRg6Wi9eXOSba&#10;XnlP7cHnIoSwS1BB4X2dSOmyggy6vq2JA/djG4M+wCaXusFrCDeVHEZRLA2WHBoKrCktKLsc/oyC&#10;zW78S4N4357O9WdXHafpx3qaKvX+1q1mIDx1/il+uLc6zB+Nh3D/Jp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plsxQAAAN0AAAAPAAAAAAAAAAAAAAAAAJgCAABkcnMv&#10;ZG93bnJldi54bWxQSwUGAAAAAAQABAD1AAAAigM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85" o:spid="_x0000_s1045" style="position:absolute;left:11606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PIMUA&#10;AADdAAAADwAAAGRycy9kb3ducmV2LnhtbERP32vCMBB+F/Y/hBv4NtOpE+2MokJBZAh2g7G3W3O2&#10;ZcmlNlHrf78MBr7dx/fz5svOGnGh1teOFTwPEhDEhdM1lwo+3rOnKQgfkDUax6TgRh6Wi4feHFPt&#10;rnygSx5KEUPYp6igCqFJpfRFRRb9wDXEkTu61mKIsC2lbvEaw62RwySZSIs1x4YKG9pUVPzkZ6tg&#10;N82K2Tq8yeEp29cvs6P5/P4ySvUfu9UriEBduIv/3Vsd54/GI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M8gxQAAAN0AAAAPAAAAAAAAAAAAAAAAAJgCAABkcnMv&#10;ZG93bnJldi54bWxQSwUGAAAAAAQABAD1AAAAigM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86" o:spid="_x0000_s1046" style="position:absolute;left:12044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GWsEA&#10;AADdAAAADwAAAGRycy9kb3ducmV2LnhtbERP24rCMBB9F/Yfwgj7pqkXVK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hlrBAAAA3QAAAA8AAAAAAAAAAAAAAAAAmAIAAGRycy9kb3du&#10;cmV2LnhtbFBLBQYAAAAABAAEAPUAAACGAw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87" o:spid="_x0000_s1047" style="position:absolute;left:12444;top:6761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SI8QA&#10;AADdAAAADwAAAGRycy9kb3ducmV2LnhtbERPS2vCQBC+F/oflhF6Ed00rSLRNZRiiodefBw8jtkx&#10;CWZnl+xq0n/fLRS8zcf3nFU+mFbcqfONZQWv0wQEcWl1w5WC46GYLED4gKyxtUwKfshDvn5+WmGm&#10;bc87uu9DJWII+wwV1CG4TEpf1mTQT60jjtzFdgZDhF0ldYd9DDetTJNkLg02HBtqdPRZU3nd34yC&#10;XUF283Ueb2f07Q4uNcfTZZwo9TIaPpYgAg3hIf53b3Wc//Y+g7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UiPEAAAA3QAAAA8AAAAAAAAAAAAAAAAAmAIAAGRycy9k&#10;b3ducmV2LnhtbFBLBQYAAAAABAAEAPUAAACJAw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88" o:spid="_x0000_s1048" style="position:absolute;left:11975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MVMMA&#10;AADdAAAADwAAAGRycy9kb3ducmV2LnhtbERPS4vCMBC+C/sfwgheZE19rEg1yiKrePBi9eBxbMa2&#10;2ExCk9X67zcLgrf5+J6zWLWmFndqfGVZwXCQgCDOra64UHA6bj5nIHxA1lhbJgVP8rBafnQWmGr7&#10;4APds1CIGMI+RQVlCC6V0uclGfQD64gjd7WNwRBhU0jd4COGm1qOkmQqDVYcG0p0tC4pv2W/RsFh&#10;Q/Zne+nvvmjvjm5kTudrP1Gq122/5yACteEtfrl3Os4fT6b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HMVMMAAADdAAAADwAAAAAAAAAAAAAAAACYAgAAZHJzL2Rv&#10;d25yZXYueG1sUEsFBgAAAAAEAAQA9QAAAIgD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189" o:spid="_x0000_s1049" style="position:absolute;left:11787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pz8UA&#10;AADdAAAADwAAAGRycy9kb3ducmV2LnhtbERPS2vCQBC+F/oflhG8SN3UPpSYjZRSiwcvPg49jtkx&#10;CWZnl+yaxH/vFgq9zcf3nGw1mEZ01PrasoLnaQKCuLC65lLB8bB+WoD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WnPxQAAAN0AAAAPAAAAAAAAAAAAAAAAAJgCAABkcnMv&#10;ZG93bnJldi54bWxQSwUGAAAAAAQABAD1AAAAigM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190" o:spid="_x0000_s1050" style="position:absolute;left:11985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9vcYA&#10;AADdAAAADwAAAGRycy9kb3ducmV2LnhtbESPS2/CMBCE70j9D9ZW6gWBw1NVikEVKogDFx6HHrfx&#10;kkSN11bsQvrv2QMSt13N7My3i1XnGnWlNtaeDYyGGSjiwtuaSwPn02bwDiomZIuNZzLwTxFWy5fe&#10;AnPrb3yg6zGVSkI45migSinkWseiIodx6AOxaBffOkyytqW2Ld4k3DV6nGVz7bBmaagw0Lqi4vf4&#10;5wwcNuS/tj/93Yz24RTG7vx96WfGvL12nx+gEnXpaX5c76zgT6a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L9vcYAAADdAAAADwAAAAAAAAAAAAAAAACYAgAAZHJz&#10;L2Rvd25yZXYueG1sUEsFBgAAAAAEAAQA9QAAAIsD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191" o:spid="_x0000_s1051" style="position:absolute;left:12454;top:808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YJsUA&#10;AADdAAAADwAAAGRycy9kb3ducmV2LnhtbERPS2vCQBC+F/oflhG8SN3UPtCYjZRSiwcvPg49jtkx&#10;CWZnl+yaxH/vFgq9zcf3nGw1mEZ01PrasoLnaQKCuLC65lLB8bB+moP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lgmxQAAAN0AAAAPAAAAAAAAAAAAAAAAAJgCAABkcnMv&#10;ZG93bnJldi54bWxQSwUGAAAAAAQABAD1AAAAigM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192" o:spid="_x0000_s1052" style="position:absolute;left:12920;top:789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nZs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T4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1nZsYAAADdAAAADwAAAAAAAAAAAAAAAACYAgAAZHJz&#10;L2Rvd25yZXYueG1sUEsFBgAAAAAEAAQA9QAAAIsD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3" o:spid="_x0000_s1053" style="position:absolute;left:13111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C/cMA&#10;AADdAAAADwAAAGRycy9kb3ducmV2LnhtbERPS4vCMBC+L+x/CLOwF1lTFUWqaRHRxYMXHwePs83Y&#10;FptJaKLWf28EYW/z8T1nnnemETdqfW1ZwaCfgCAurK65VHA8rH+mIHxA1thYJgUP8pBnnx9zTLW9&#10;845u+1CKGMI+RQVVCC6V0hcVGfR964gjd7atwRBhW0rd4j2Gm0YOk2QiDdYcGyp0tKyouOyvRsFu&#10;TXb1+9fbjGnrDm5ojqdzL1Hq+6tbzEAE6sK/+O3e6Dh/NB7A65t4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HC/cMAAADdAAAADwAAAAAAAAAAAAAAAACYAgAAZHJzL2Rv&#10;d25yZXYueG1sUEsFBgAAAAAEAAQA9QAAAIgD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194" o:spid="_x0000_s1054" style="position:absolute;left:12920;top:6953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cisIA&#10;AADdAAAADwAAAGRycy9kb3ducmV2LnhtbERPTYvCMBC9C/6HMIIX0XS7KFKNIouKh71YPXgcm7Et&#10;NpPQRO3++83Cgrd5vM9ZrjvTiCe1vras4GOSgCAurK65VHA+7cZzED4ga2wsk4If8rBe9XtLzLR9&#10;8ZGeeShFDGGfoYIqBJdJ6YuKDPqJdcSRu9nWYIiwLaVu8RXDTSPTJJlJgzXHhgodfVVU3POHUXDc&#10;kd3ur6PDlL7dyaXmfLmNEqWGg26zABGoC2/xv/ug4/zPaQ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1yKwgAAAN0AAAAPAAAAAAAAAAAAAAAAAJgCAABkcnMvZG93&#10;bnJldi54bWxQSwUGAAAAAAQABAD1AAAAhwM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5" o:spid="_x0000_s1055" style="position:absolute;left:942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KsUA&#10;AADdAAAADwAAAGRycy9kb3ducmV2LnhtbERPTWvCQBC9C/0PyxS8iG7UVjS6igQUqSetWHobsmOS&#10;NjsbsmuM/94tFLzN433OYtWaUjRUu8KyguEgAkGcWl1wpuD0uelPQTiPrLG0TAru5GC1fOksMNb2&#10;xgdqjj4TIYRdjApy76tYSpfmZNANbEUcuIutDfoA60zqGm8h3JRyFEUTabDg0JBjRUlO6e/xahRs&#10;P95+aDg5NF/f1b4tz7Okt5klSnVf2/UchKfWP8X/7p0O88fvY/j7Jp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6oqxQAAAN0AAAAPAAAAAAAAAAAAAAAAAJgCAABkcnMv&#10;ZG93bnJldi54bWxQSwUGAAAAAAQABAD1AAAAigM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96" o:spid="_x0000_s1056" style="position:absolute;left:1371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BicUA&#10;AADdAAAADwAAAGRycy9kb3ducmV2LnhtbERP32vCMBB+H+x/CDfYm6ZzU7QaRQeFMYZgFcS3sznb&#10;suTSNZnW/94MhL3dx/fzZovOGnGm1teOFbz0ExDEhdM1lwp226w3BuEDskbjmBRcycNi/vgww1S7&#10;C2/onIdSxBD2KSqoQmhSKX1RkUXfdw1x5E6utRgibEupW7zEcGvkIElG0mLNsaHCht4rKr7zX6vg&#10;c5wVk1X4koOfbF0PJyezPx6MUs9P3XIKIlAX/sV394eO81+Hb/D3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GJxQAAAN0AAAAPAAAAAAAAAAAAAAAAAJgCAABkcnMv&#10;ZG93bnJldi54bWxQSwUGAAAAAAQABAD1AAAAigM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97" o:spid="_x0000_s1057" style="position:absolute;left:1799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1HMEA&#10;AADdAAAADwAAAGRycy9kb3ducmV2LnhtbERP24rCMBB9F/Yfwgj7pqmKF6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tRzBAAAA3QAAAA8AAAAAAAAAAAAAAAAAmAIAAGRycy9kb3du&#10;cmV2LnhtbFBLBQYAAAAABAAEAPUAAACGAw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98" o:spid="_x0000_s1058" style="position:absolute;left:2208;top:6761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aicMA&#10;AADdAAAADwAAAGRycy9kb3ducmV2LnhtbERPS4vCMBC+L+x/CCPsRdZURVlqU1lEFw9efBw8js3Y&#10;FptJaKLWf28EYW/z8T0nm3emETdqfW1ZwXCQgCAurK65VHDYr75/QPiArLGxTAoe5GGef35kmGp7&#10;5y3ddqEUMYR9igqqEFwqpS8qMugH1hFH7mxbgyHCtpS6xXsMN40cJclUGqw5NlToaFFRcdldjYLt&#10;iuzy79RfT2jj9m5kDsdzP1Hqq9f9zkAE6sK/+O1e6zh/PJnC6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aicMAAADdAAAADwAAAAAAAAAAAAAAAACYAgAAZHJzL2Rv&#10;d25yZXYueG1sUEsFBgAAAAAEAAQA9QAAAIgD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99" o:spid="_x0000_s1059" style="position:absolute;left:1740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/EsQA&#10;AADdAAAADwAAAGRycy9kb3ducmV2LnhtbERPS2vCQBC+C/0PyxS8SN3U4oPUTShFxYMXTQ49jtkx&#10;Cc3OLtmtxn/fLRS8zcf3nHU+mE5cqfetZQWv0wQEcWV1y7WCsti+rED4gKyxs0wK7uQhz55Ga0y1&#10;vfGRrqdQixjCPkUFTQguldJXDRn0U+uII3exvcEQYV9L3eMthptOzpJkIQ22HBsadPTZUPV9+jEK&#10;jluym915sp/TwRVuZsqvyyRRavw8fLyDCDSEh/jfvddx/tt8CX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/xLEAAAA3QAAAA8AAAAAAAAAAAAAAAAAmAIAAGRycy9k&#10;b3ducmV2LnhtbFBLBQYAAAAABAAEAPUAAACJAw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200" o:spid="_x0000_s1060" style="position:absolute;left:1542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YM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rYMYAAADdAAAADwAAAAAAAAAAAAAAAACYAgAAZHJz&#10;L2Rvd25yZXYueG1sUEsFBgAAAAAEAAQA9QAAAIsD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201" o:spid="_x0000_s1061" style="position:absolute;left:1740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O+8QA&#10;AADdAAAADwAAAGRycy9kb3ducmV2LnhtbERPTWvCQBC9C/0PyxS8SN3UomjqJpSi4sGLJocex+yY&#10;hGZnl+xW47/vFgre5vE+Z50PphNX6n1rWcHrNAFBXFndcq2gLLYvSxA+IGvsLJOCO3nIs6fRGlNt&#10;b3yk6ynUIoawT1FBE4JLpfRVQwb91DriyF1sbzBE2NdS93iL4aaTsyRZSIMtx4YGHX02VH2ffoyC&#10;45bsZnee7Od0cIWbmfLrMkmUGj8PH+8gAg3hIf5373Wc/zZfwd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zvvEAAAA3QAAAA8AAAAAAAAAAAAAAAAAmAIAAGRycy9k&#10;b3ducmV2LnhtbFBLBQYAAAAABAAEAPUAAACJAw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202" o:spid="_x0000_s1062" style="position:absolute;left:2208;top:8086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t28YA&#10;AADdAAAADwAAAGRycy9kb3ducmV2LnhtbESPT2/CMAzF70h8h8iTuCBIxwRCHQGhCRAHLvw5cPQa&#10;01ZrnKgJ0H37+TCJm633/N7Pi1XnGvWgNtaeDbyPM1DEhbc1lwYu5+1oDiomZIuNZzLwSxFWy35v&#10;gbn1Tz7S45RKJSEcczRQpRRyrWNRkcM49oFYtJtvHSZZ21LbFp8S7ho9ybKZdlizNFQY6Kui4ud0&#10;dwaOW/Kb3fdwP6VDOIeJu1xvw8yYwVu3/gSVqEsv8//13gr+x0z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Gt28YAAADdAAAADwAAAAAAAAAAAAAAAACYAgAAZHJz&#10;L2Rvd25yZXYueG1sUEsFBgAAAAAEAAQA9QAAAIsD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203" o:spid="_x0000_s1063" style="position:absolute;left:2682;top:7884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IQMMA&#10;AADdAAAADwAAAGRycy9kb3ducmV2LnhtbERPTWsCMRC9F/wPYQQvoomWimyNIqUWD17c9eBxuhl3&#10;FzeTsIm6/feNUOhtHu9zVpvetuJOXWgca5hNFQji0pmGKw2nYjdZgggR2WDrmDT8UIDNevCywsy4&#10;Bx/pnsdKpBAOGWqoY/SZlKGsyWKYOk+cuIvrLMYEu0qaDh8p3LZyrtRCWmw4NdTo6aOm8prfrIbj&#10;jtzn1/d4/0YHX/i5PZ0vY6X1aNhv30FE6uO/+M+9N2n+62IG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IQMMAAADdAAAADwAAAAAAAAAAAAAAAACYAgAAZHJzL2Rv&#10;d25yZXYueG1sUEsFBgAAAAAEAAQA9QAAAIgD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reeform 204" o:spid="_x0000_s1064" style="position:absolute;left:2875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WN8QA&#10;AADdAAAADwAAAGRycy9kb3ducmV2LnhtbERPTWvCQBC9C/0PyxR6kbppRCnRTSilKR68GD30OM2O&#10;STA7u2S3Mf33rlDobR7vc7bFZHox0uA7ywpeFgkI4trqjhsFp2P5/ArCB2SNvWVS8EseivxhtsVM&#10;2ysfaKxCI2II+wwVtCG4TEpft2TQL6wjjtzZDgZDhEMj9YDXGG56mSbJWhrsODa06Oi9pfpS/RgF&#10;h5Lsx+f3fLeivTu61Jy+zvNEqafH6W0DItAU/sV/7p2O85fr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jfEAAAA3QAAAA8AAAAAAAAAAAAAAAAAmAIAAGRycy9k&#10;b3ducmV2LnhtbFBLBQYAAAAABAAEAPUAAACJAw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205" o:spid="_x0000_s1065" style="position:absolute;left:2673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zrMMA&#10;AADdAAAADwAAAGRycy9kb3ducmV2LnhtbERPS4vCMBC+C/sfwgh7kTVVUZbaVBbRxcNefBw8js3Y&#10;FptJaKLWf28WBG/z8T0nW3SmETdqfW1ZwWiYgCAurK65VHDYr7++QfiArLGxTAoe5GGRf/QyTLW9&#10;85Zuu1CKGMI+RQVVCC6V0hcVGfRD64gjd7atwRBhW0rd4j2Gm0aOk2QmDdYcGyp0tKyouOyuRsF2&#10;TXb1expspvTn9m5sDsfzIFHqs9/9zEEE6sJb/HJvdJw/mU3g/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zrMMAAADdAAAADwAAAAAAAAAAAAAAAACYAgAAZHJzL2Rv&#10;d25yZXYueG1sUEsFBgAAAAAEAAQA9QAAAIgD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reeform 206" o:spid="_x0000_s1066" style="position:absolute;left:247;top:704;width:10569;height:7049;visibility:visible;mso-wrap-style:square;v-text-anchor:middle" coordsize="1056889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uxMQA&#10;AADdAAAADwAAAGRycy9kb3ducmV2LnhtbERPzWqDQBC+F/IOywR6KXFN0kix2YiEFHroIZo8wOBO&#10;VerOirtR26fvBgq9zcf3O/tsNp0YaXCtZQXrKAZBXFndcq3genlbvYBwHlljZ5kUfJOD7LB42GOq&#10;7cQFjaWvRQhhl6KCxvs+ldJVDRl0ke2JA/dpB4M+wKGWesAphJtObuI4kQZbDg0N9nRsqPoqb0aB&#10;1cXmozid50LX49MPxuck301KPS7n/BWEp9n/i//c7zrM3yb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bsTEAAAA3QAAAA8AAAAAAAAAAAAAAAAAmAIAAGRycy9k&#10;b3ducmV2LnhtbFBLBQYAAAAABAAEAPUAAACJAw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reeform 207" o:spid="_x0000_s1067" style="position:absolute;left:247;top:4305;width:10569;height:95;visibility:visible;mso-wrap-style:square;v-text-anchor:middle" coordsize="105688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FXsAA&#10;AADdAAAADwAAAGRycy9kb3ducmV2LnhtbERPS4vCMBC+C/6HMII3m/po2a1GWQRhr1bZ89DMttVm&#10;0m2irf9+Iwje5uN7zmY3mEbcqXO1ZQXzKAZBXFhdc6ngfDrMPkA4j6yxsUwKHuRgtx2PNphp2/OR&#10;7rkvRQhhl6GCyvs2k9IVFRl0kW2JA/drO4M+wK6UusM+hJtGLuI4lQZrDg0VtrSvqLjmN6PgIm9l&#10;nvBefyaHH+pX6Z+/XlKlppPhaw3C0+Df4pf7W4f5yzSB5zfhB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GFXsAAAADdAAAADwAAAAAAAAAAAAAAAACYAgAAZHJzL2Rvd25y&#10;ZXYueG1sUEsFBgAAAAAEAAQA9QAAAIUD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reeform 208" o:spid="_x0000_s1068" style="position:absolute;left:10787;top:704;width:96;height:7049;visibility:visible;mso-wrap-style:square;v-text-anchor:middle" coordsize="9521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LScQA&#10;AADdAAAADwAAAGRycy9kb3ducmV2LnhtbERP30vDMBB+F/wfwgm+uXQKZdRlQ2RDGQjabcjebsnZ&#10;FptLSWKX/fdGEPZ2H9/Pmy+T7cVIPnSOFUwnBQhi7UzHjYLddn03AxEissHeMSk4U4Dl4vpqjpVx&#10;J/6gsY6NyCEcKlTQxjhUUgbdksUwcQNx5r6ctxgz9I00Hk853PbyvihKabHj3NDiQM8t6e/6xyo4&#10;zs7p/TD4t9WYpnu92b/oTf2p1O1NenoEESnFi/jf/Wry/IeyhL9v8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C0nEAAAA3QAAAA8AAAAAAAAAAAAAAAAAmAIAAGRycy9k&#10;b3ducmV2LnhtbFBLBQYAAAAABAAEAPUAAACJAw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reeform 209" o:spid="_x0000_s1069" style="position:absolute;left:14187;top:7286;width:857;height:572;visibility:visible;mso-wrap-style:square;v-text-anchor:middle" coordsize="85693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bcMA&#10;AADdAAAADwAAAGRycy9kb3ducmV2LnhtbERPS2sCMRC+C/0PYQpepGZV0LIapRRET4KPi7dxM+6G&#10;bibbJOq2v94Igrf5+J4zW7S2FlfywThWMOhnIIgLpw2XCg775ccniBCRNdaOScEfBVjM3zozzLW7&#10;8Zauu1iKFMIhRwVVjE0uZSgqshj6riFO3Nl5izFBX0rt8ZbCbS2HWTaWFg2nhgob+q6o+NldrILN&#10;pWdGa7Na0umAR/Knnvv/3SjVfW+/piAitfElfrrXOs0fjSfw+Ca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DbcMAAADdAAAADwAAAAAAAAAAAAAAAACYAgAAZHJzL2Rv&#10;d25yZXYueG1sUEsFBgAAAAAEAAQA9QAAAIgD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reeform 210" o:spid="_x0000_s1070" style="position:absolute;left:457;top:5829;width:3618;height:1905;visibility:visible;mso-wrap-style:square;v-text-anchor:middle" coordsize="36181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8oMQA&#10;AADdAAAADwAAAGRycy9kb3ducmV2LnhtbESPQWvCQBCF70L/wzIFb7ppFSmpqxQhUDwUtP0B0+yY&#10;DWZnQ3ajSX69cyj0No8387432/3gG3WjLtaBDbwsM1DEZbA1VwZ+vovFG6iYkC02gcnASBH2u6fZ&#10;FnMb7nyi2zlVSkI45mjApdTmWsfSkce4DC2xeJfQeUwiu0rbDu8S7hv9mmUb7bFmIThs6eCovJ57&#10;L9xpmnpXjAN//a4FXIy9Ox6MmT8PH++gEg3pf/nv+tNK/dVG6so3MoL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fKDEAAAA3QAAAA8AAAAAAAAAAAAAAAAAmAIAAGRycy9k&#10;b3ducmV2LnhtbFBLBQYAAAAABAAEAPUAAACJAw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reeform 211" o:spid="_x0000_s1071" style="position:absolute;left:5836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lrsIA&#10;AADdAAAADwAAAGRycy9kb3ducmV2LnhtbERPTWsCMRC9C/0PYQq9abZVpK5GKYVab1KtB29DMu4u&#10;biZLMl23/74pFHqbx/uc1WbwreoppiawgcdJAYrYBtdwZeDz+DZ+BpUE2WEbmAx8U4LN+m60wtKF&#10;G39Qf5BK5RBOJRqoRbpS62Rr8pgmoSPO3CVEj5JhrLSLeMvhvtVPRTHXHhvODTV29FqTvR6+vIHY&#10;FyebZMZpK3uxwb5v9+epMQ/3w8sSlNAg/+I/987l+dP5An6/y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CWuwgAAAN0AAAAPAAAAAAAAAAAAAAAAAJgCAABkcnMvZG93&#10;bnJldi54bWxQSwUGAAAAAAQABAD1AAAAhwM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reeform 212" o:spid="_x0000_s1072" style="position:absolute;top:7353;width:666;height:190;visibility:visible;mso-wrap-style:square;v-text-anchor:middle" coordsize="666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VfscA&#10;AADdAAAADwAAAGRycy9kb3ducmV2LnhtbESPT2vCQBDF74V+h2UK3uqmClpSV5FC0R5aafrvOs2O&#10;STA7G7Kjpt/eORR6m+G9ee83i9UQWnOiPjWRHdyNMzDEZfQNVw4+3p9u78EkQfbYRiYHv5Rgtby+&#10;WmDu45nf6FRIZTSEU44OapEutzaVNQVM49gRq7aPfUDRta+s7/Gs4aG1kyyb2YANa0ONHT3WVB6K&#10;Y3AgX4f196zZb15+ql1Ryqt87p7FudHNsH4AIzTIv/nveusVfzpXfv1GR7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lX7HAAAA3QAAAA8AAAAAAAAAAAAAAAAAmAIAAGRy&#10;cy9kb3ducmV2LnhtbFBLBQYAAAAABAAEAPUAAACMAw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reeform 213" o:spid="_x0000_s1073" style="position:absolute;left:123;top:7543;width:572;height:286;visibility:visible;mso-wrap-style:square;v-text-anchor:middle" coordsize="57129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s8MQA&#10;AADdAAAADwAAAGRycy9kb3ducmV2LnhtbERPS2sCMRC+C/0PYQq9adYqVbabFa0tlPZSHxdvw2a6&#10;u7iZLEnU+O+bguBtPr7nFItoOnEm51vLCsajDARxZXXLtYL97mM4B+EDssbOMim4kodF+TAoMNf2&#10;whs6b0MtUgj7HBU0IfS5lL5qyKAf2Z44cb/WGQwJulpqh5cUbjr5nGUv0mDLqaHBnt4aqo7bk1HQ&#10;utXXz3cW40zO1+50fJ9ezWGq1NNjXL6CCBTDXXxzf+o0fzIbw/836QR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PDEAAAA3QAAAA8AAAAAAAAAAAAAAAAAmAIAAGRycy9k&#10;b3ducmV2LnhtbFBLBQYAAAAABAAEAPUAAACJAw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reeform 214" o:spid="_x0000_s1074" style="position:absolute;left:883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hAsEA&#10;AADdAAAADwAAAGRycy9kb3ducmV2LnhtbERPTUvDQBC9C/6HZQRvdmMrKmk3QQRrb8VUD70Nu2MS&#10;zM6G3TGN/74rCN7m8T5nU89+UBPF1Ac2cLsoQBHb4HpuDbwfXm4eQSVBdjgEJgM/lKCuLi82WLpw&#10;4jeaGmlVDuFUooFOZCy1TrYjj2kRRuLMfYboUTKMrXYRTzncD3pZFPfaY8+5ocORnjuyX823NxCn&#10;4sMmueO0lb3YYF+3++PKmOur+WkNSmiWf/Gfe+fy/NXDEn6/ySfo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IQLBAAAA3QAAAA8AAAAAAAAAAAAAAAAAmAIAAGRycy9kb3du&#10;cmV2LnhtbFBLBQYAAAAABAAEAPUAAACGAw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30" w:rsidRDefault="000D37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Page border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Description: Abstract footer 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88" w:rsidRDefault="00C51688" w:rsidP="002E635C">
      <w:r>
        <w:separator/>
      </w:r>
    </w:p>
  </w:footnote>
  <w:footnote w:type="continuationSeparator" w:id="0">
    <w:p w:rsidR="00C51688" w:rsidRDefault="00C51688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39" w:rsidRPr="0039189A" w:rsidRDefault="00BE6E39" w:rsidP="0039189A">
    <w:pPr>
      <w:pStyle w:val="Header"/>
    </w:pPr>
    <w: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oup 749">
                        <a:extLst/>
                      </wpg:cNvPr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reeform 26">
                          <a:extLst/>
                        </wps:cNvPr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27">
                          <a:extLst/>
                        </wps:cNvPr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28">
                          <a:extLst/>
                        </wps:cNvPr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29">
                          <a:extLst/>
                        </wps:cNvPr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30">
                          <a:extLst/>
                        </wps:cNvPr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31">
                          <a:extLst/>
                        </wps:cNvPr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33">
                          <a:extLst/>
                        </wps:cNvPr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60">
                          <a:extLst/>
                        </wps:cNvPr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61">
                          <a:extLst/>
                        </wps:cNvPr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62">
                          <a:extLst/>
                        </wps:cNvPr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63">
                          <a:extLst/>
                        </wps:cNvPr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64">
                          <a:extLst/>
                        </wps:cNvPr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65">
                          <a:extLst/>
                        </wps:cNvPr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66">
                          <a:extLst/>
                        </wps:cNvPr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67">
                          <a:extLst/>
                        </wps:cNvPr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68">
                          <a:extLst/>
                        </wps:cNvPr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69">
                          <a:extLst/>
                        </wps:cNvPr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70">
                          <a:extLst/>
                        </wps:cNvPr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71">
                          <a:extLst/>
                        </wps:cNvPr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72">
                          <a:extLst/>
                        </wps:cNvPr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 73">
                          <a:extLst/>
                        </wps:cNvPr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74">
                          <a:extLst/>
                        </wps:cNvPr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75">
                          <a:extLst/>
                        </wps:cNvPr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76">
                          <a:extLst/>
                        </wps:cNvPr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77">
                          <a:extLst/>
                        </wps:cNvPr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78">
                          <a:extLst/>
                        </wps:cNvPr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79">
                          <a:extLst/>
                        </wps:cNvPr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80">
                          <a:extLst/>
                        </wps:cNvPr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81">
                          <a:extLst/>
                        </wps:cNvPr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82">
                          <a:extLst/>
                        </wps:cNvPr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83">
                          <a:extLst/>
                        </wps:cNvPr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84">
                          <a:extLst/>
                        </wps:cNvPr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85">
                          <a:extLst/>
                        </wps:cNvPr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phic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reeform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phic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reeform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">
              <v:group id="Group 749" o:spid="_x0000_s1027" style="position:absolute;top:2480;width:20125;height:6531" coordorigin=",5854" coordsize="38681,1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6" o:spid="_x0000_s1028" style="position:absolute;left:25146;top:7910;width:4667;height:6664;visibility:visible;mso-wrap-style:square;v-text-anchor:middle" coordsize="466725,66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zxcAA&#10;AADbAAAADwAAAGRycy9kb3ducmV2LnhtbERPTWuDQBC9F/Iflgn0Vld7CMW6CSEQSOhJK4Xcpu5E&#10;Je6s7G7U/PtuodDbPN7nFLvFDGIi53vLCrIkBUHcWN1zq6D+PL68gfABWeNgmRQ8yMNuu3oqMNd2&#10;5pKmKrQihrDPUUEXwphL6ZuODPrEjsSRu1pnMEToWqkdzjHcDPI1TTfSYM+xocORDh01t+puFPhL&#10;PdffZ8oy7/RQleF8+/q4KPW8XvbvIAIt4V/85z7pOD+D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zxcAAAADbAAAADwAAAAAAAAAAAAAAAACYAgAAZHJzL2Rvd25y&#10;ZXYueG1sUEsFBgAAAAAEAAQA9QAAAIUD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reeform 27" o:spid="_x0000_s1029" style="position:absolute;left:27441;top:10471;width:95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ilb8A&#10;AADbAAAADwAAAGRycy9kb3ducmV2LnhtbERPTYvCMBC9C/sfwgjebKoHKbWpqCCIF1m79Dw0Y1tt&#10;JqXJ1vrvNwsLe5vH+5xsN5lOjDS41rKCVRSDIK6sbrlW8FWclgkI55E1dpZJwZsc7PKPWYapti/+&#10;pPHmaxFC2KWooPG+T6V0VUMGXWR74sDd7WDQBzjUUg/4CuGmk+s43kiDLYeGBns6NlQ9b99GwVUX&#10;yb5IZHkZ+UAbcyrPj6pUajGf9lsQnib/L/5zn3WYv4bfX8IBM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2KVvwAAANsAAAAPAAAAAAAAAAAAAAAAAJgCAABkcnMvZG93bnJl&#10;di54bWxQSwUGAAAAAAQABAD1AAAAhAM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reeform 28" o:spid="_x0000_s1030" style="position:absolute;left:26508;top:12889;width:2000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SPsEA&#10;AADbAAAADwAAAGRycy9kb3ducmV2LnhtbERPTWvCQBC9F/wPywjedKNWW6OrlILFg5SqpechO2aD&#10;2dmQXZP4711B6G0e73NWm86WoqHaF44VjEcJCOLM6YJzBb+n7fAdhA/IGkvHpOBGHjbr3ssKU+1a&#10;PlBzDLmIIexTVGBCqFIpfWbIoh+5ijhyZ1dbDBHWudQ1tjHclnKSJHNpseDYYLCiT0PZ5Xi1Cr7+&#10;OvO69+Xb9232Y1qcyUVzkkoN+t3HEkSgLvyLn+6djvOn8Pg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FUj7BAAAA2wAAAA8AAAAAAAAAAAAAAAAAmAIAAGRycy9kb3du&#10;cmV2LnhtbFBLBQYAAAAABAAEAPUAAACGAw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reeform 29" o:spid="_x0000_s1031" style="position:absolute;left:26803;top:11994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oQ8EA&#10;AADbAAAADwAAAGRycy9kb3ducmV2LnhtbERPTYvCMBC9C/sfwgh701QRka5RRCi6oger4HVoxqZs&#10;M+k2Ueu/N8LC3ubxPme+7Gwt7tT6yrGC0TABQVw4XXGp4HzKBjMQPiBrrB2Tgid5WC4+enNMtXvw&#10;ke55KEUMYZ+iAhNCk0rpC0MW/dA1xJG7utZiiLAtpW7xEcNtLcdJMpUWK44NBhtaGyp+8ptVsFlf&#10;zeGZ4e9u8n2q91kxHV3cTqnPfrf6AhGoC//iP/dWx/kT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KEPBAAAA2wAAAA8AAAAAAAAAAAAAAAAAmAIAAGRycy9kb3du&#10;cmV2LnhtbFBLBQYAAAAABAAEAPUAAACGAw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reeform 30" o:spid="_x0000_s1032" style="position:absolute;left:26812;top:10880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Q3LwA&#10;AADbAAAADwAAAGRycy9kb3ducmV2LnhtbERPSwrCMBDdC94hjOBOUwVFqlFEEHTlp0W3QzO2xWZS&#10;mqj19kYQ3M3jfWexak0lntS40rKC0TACQZxZXXKuIE22gxkI55E1VpZJwZscrJbdzgJjbV98oufZ&#10;5yKEsItRQeF9HUvpsoIMuqGtiQN3s41BH2CTS93gK4SbSo6jaCoNlhwaCqxpU1B2Pz+MguRAyTvd&#10;H6YPdz3Zy2XCt+zISvV77XoOwlPr/+Kfe6f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8RDcvAAAANsAAAAPAAAAAAAAAAAAAAAAAJgCAABkcnMvZG93bnJldi54&#10;bWxQSwUGAAAAAAQABAD1AAAAgQM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reeform 31" o:spid="_x0000_s1033" style="position:absolute;left:27022;top:14441;width:95;height:190;visibility:visible;mso-wrap-style:square;v-text-anchor:middle" coordsize="9525,1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SycAA&#10;AADbAAAADwAAAGRycy9kb3ducmV2LnhtbERPTWvCQBC9F/wPywi9NRttkRCzighC7K02kuuQHZNg&#10;djZk1yT++26h0Ns83udk+9l0YqTBtZYVrKIYBHFldcu1guL79JaAcB5ZY2eZFDzJwX63eMkw1Xbi&#10;LxovvhYhhF2KChrv+1RKVzVk0EW2Jw7czQ4GfYBDLfWAUwg3nVzH8UYabDk0NNjTsaHqfnkYBZQn&#10;52v+mXfPdaHLx0f5nrAtlXpdzoctCE+z/xf/uXMd5m/g95dw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kSycAAAADbAAAADwAAAAAAAAAAAAAAAACYAgAAZHJzL2Rvd25y&#10;ZXYueG1sUEsFBgAAAAAEAAQA9QAAAIUD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reeform 33" o:spid="_x0000_s1034" style="position:absolute;left:27155;top:14641;width:96;height:95;visibility:visible;mso-wrap-style:square;v-text-anchor:middle" coordsize="9525,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+9sIA&#10;AADbAAAADwAAAGRycy9kb3ducmV2LnhtbERPS2vCQBC+C/6HZYTezKZBqqZZRQqWYqHg49DjsDtN&#10;gtnZmF1N/PfdQsHbfHzPKdaDbcSNOl87VvCcpCCItTM1lwpOx+10AcIHZIONY1JwJw/r1XhUYG5c&#10;z3u6HUIpYgj7HBVUIbS5lF5XZNEnriWO3I/rLIYIu1KaDvsYbhuZpemLtFhzbKiwpbeK9PlwtQp4&#10;t3w/Xz63Zvl1TbXOvmf9MZsp9TQZNq8gAg3hIf53f5g4fw5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v72wgAAANsAAAAPAAAAAAAAAAAAAAAAAJgCAABkcnMvZG93&#10;bnJldi54bWxQSwUGAAAAAAQABAD1AAAAhwM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reeform 60" o:spid="_x0000_s1035" style="position:absolute;left:33880;top:10243;width:381;height:380;visibility:visible;mso-wrap-style:square;v-text-anchor:middle" coordsize="38100,3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oDsYA&#10;AADbAAAADwAAAGRycy9kb3ducmV2LnhtbESPzW7CQAyE70i8w8pIvaCyoUhAUxaEUEE9cOHv0JuV&#10;NUkg642yW0j79PUBiZutGc98ni1aV6kbNaH0bGA4SEARZ96WnBs4HtavU1AhIlusPJOBXwqwmHc7&#10;M0ytv/OObvuYKwnhkKKBIsY61TpkBTkMA18Ti3b2jcMoa5Nr2+Bdwl2l35JkrB2WLA0F1rQqKLvu&#10;f5yB78919Tc+Ju/9yclT2Iy209Nla8xLr11+gIrUxqf5cf1lBV9g5Rc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EoDsYAAADbAAAADwAAAAAAAAAAAAAAAACYAgAAZHJz&#10;L2Rvd25yZXYueG1sUEsFBgAAAAAEAAQA9QAAAIsD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reeform 61" o:spid="_x0000_s1036" style="position:absolute;top:5854;width:5810;height:8282;visibility:visible;mso-wrap-style:square;v-text-anchor:middle" coordsize="581025,828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U28EA&#10;AADbAAAADwAAAGRycy9kb3ducmV2LnhtbERP24rCMBB9F/yHMMK+aWphV1uNUhYWfFnx9gFDM7bV&#10;ZlKaaLt+vVkQfJvDuc5y3Zta3Kl1lWUF00kEgji3uuJCwen4M56DcB5ZY22ZFPyRg/VqOFhiqm3H&#10;e7offCFCCLsUFZTeN6mULi/JoJvYhjhwZ9sa9AG2hdQtdiHc1DKOoi9psOLQUGJD3yXl18PNKIiS&#10;2a/PtnUyizf6go/PR7e7XZT6GPXZAoSn3r/FL/dGh/kJ/P8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hlNvBAAAA2wAAAA8AAAAAAAAAAAAAAAAAmAIAAGRycy9kb3du&#10;cmV2LnhtbFBLBQYAAAAABAAEAPUAAACGAw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reeform 62" o:spid="_x0000_s1037" style="position:absolute;left:2838;top:9034;width:95;height:7235;visibility:visible;mso-wrap-style:square;v-text-anchor:middle" coordsize="9525,7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nRcAA&#10;AADbAAAADwAAAGRycy9kb3ducmV2LnhtbERPTYvCMBC9L/gfwgjetqk9yFKNIoLiwYN2Zfc6NGNT&#10;bCa1ibb6681hYY+P971YDbYRD+p87VjBNElBEJdO11wpOH9vP79A+ICssXFMCp7kYbUcfSww167n&#10;Ez2KUIkYwj5HBSaENpfSl4Ys+sS1xJG7uM5iiLCrpO6wj+G2kVmazqTFmmODwZY2hsprcbcK3O2Q&#10;nbe39MdkR/vqd0Pxa+61UpPxsJ6DCDSEf/Gfe68VZH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vnRcAAAADbAAAADwAAAAAAAAAAAAAAAACYAgAAZHJzL2Rvd25y&#10;ZXYueG1sUEsFBgAAAAAEAAQA9QAAAIUD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reeform 63" o:spid="_x0000_s1038" style="position:absolute;left:1676;top:12042;width:2476;height:1237;visibility:visible;mso-wrap-style:square;v-text-anchor:middle" coordsize="247650,12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6PsUA&#10;AADbAAAADwAAAGRycy9kb3ducmV2LnhtbESPQWvCQBSE7wX/w/IEb3WTHNKSukoJBIsHwbQWentk&#10;X5Ng9m3c3Wr8926h0OMwM98wq81kBnEh53vLCtJlAoK4sbrnVsHHe/X4DMIHZI2DZVJwIw+b9exh&#10;hYW2Vz7QpQ6tiBD2BSroQhgLKX3TkUG/tCNx9L6tMxiidK3UDq8RbgaZJUkuDfYcFzocqeyoOdU/&#10;RsHRbcvbce9PdlelT/R1zvefNSq1mE+vLyACTeE//Nd+0wqyD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jo+xQAAANsAAAAPAAAAAAAAAAAAAAAAAJgCAABkcnMv&#10;ZG93bnJldi54bWxQSwUGAAAAAAQABAD1AAAAigM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reeform 64" o:spid="_x0000_s1039" style="position:absolute;left:2047;top:10928;width:1905;height:1047;visibility:visible;mso-wrap-style:square;v-text-anchor:middle" coordsize="190500,10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pX8YA&#10;AADbAAAADwAAAGRycy9kb3ducmV2LnhtbESPQWvCQBSE7wX/w/IEb3VTS4qkrtJqRVvxoBW8PrLP&#10;JDT7NmZXs/57t1DocZiZb5jJLJhaXKl1lWUFT8MEBHFudcWFgsP38nEMwnlkjbVlUnAjB7Np72GC&#10;mbYd7+i694WIEHYZKii9bzIpXV6SQTe0DXH0TrY16KNsC6lb7CLc1HKUJC/SYMVxocSG5iXlP/uL&#10;UdBtmvfzOHwudh8hPX6l6W112s6VGvTD2ysIT8H/h//aa61g9Ay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fpX8YAAADbAAAADwAAAAAAAAAAAAAAAACYAgAAZHJz&#10;L2Rvd25yZXYueG1sUEsFBgAAAAAEAAQA9QAAAIsD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reeform 65" o:spid="_x0000_s1040" style="position:absolute;left:2066;top:9538;width:1429;height:952;visibility:visible;mso-wrap-style:square;v-text-anchor:middle" coordsize="14287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NNsQA&#10;AADbAAAADwAAAGRycy9kb3ducmV2LnhtbESPUWvCMBSF34X9h3AHe5GZKkWkM4psDMaYD1Z/wKW5&#10;ttHmpiRZbf/9MhB8PJxzvsNZbwfbip58MI4VzGcZCOLKacO1gtPx83UFIkRkja1jUjBSgO3mabLG&#10;QrsbH6gvYy0ShEOBCpoYu0LKUDVkMcxcR5y8s/MWY5K+ltrjLcFtKxdZtpQWDaeFBjt6b6i6lr9W&#10;wSX3pvuYj5d+vx+/f/JpeT0NRqmX52H3BiLSEB/he/tLK1jk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jTbEAAAA2wAAAA8AAAAAAAAAAAAAAAAAmAIAAGRycy9k&#10;b3ducmV2LnhtbFBLBQYAAAAABAAEAPUAAACJAw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reeform 66" o:spid="_x0000_s1041" style="position:absolute;left:8372;top:8110;width:4286;height:6569;visibility:visible;mso-wrap-style:square;v-text-anchor:middle" coordsize="428625,65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BiMMA&#10;AADbAAAADwAAAGRycy9kb3ducmV2LnhtbESPQWvCQBSE7wX/w/KE3pqNglJSVzERqadCEi+9PbPP&#10;JJh9G7JrjP++Wyj0OMzMN8xmN5lOjDS41rKCRRSDIK6sbrlWcC6Pb+8gnEfW2FkmBU9ysNvOXjaY&#10;aPvgnMbC1yJA2CWooPG+T6R0VUMGXWR74uBd7WDQBznUUg/4CHDTyWUcr6XBlsNCgz1lDVW34m4U&#10;fK6LcZXid9kvjlmOefp1uFhS6nU+7T9AeJr8f/ivfdIKli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BiMMAAADbAAAADwAAAAAAAAAAAAAAAACYAgAAZHJzL2Rv&#10;d25yZXYueG1sUEsFBgAAAAAEAAQA9QAAAIgD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reeform 67" o:spid="_x0000_s1042" style="position:absolute;left:10515;top:10233;width:95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nTsYA&#10;AADbAAAADwAAAGRycy9kb3ducmV2LnhtbESPQWvCQBSE7wX/w/KEXkrdmEArMRsRQeihULQB7e2R&#10;fSbB3bchu2rsr+8WCj0OM/MNU6xGa8SVBt85VjCfJSCIa6c7bhRUn9vnBQgfkDUax6TgTh5W5eSh&#10;wFy7G+/oug+NiBD2OSpoQ+hzKX3dkkU/cz1x9E5usBiiHBqpB7xFuDUyTZIXabHjuNBiT5uW6vP+&#10;YhUc7ulTReP7MdtudtnrN5mPr4VR6nE6rpcgAo3hP/zXftMKshR+v8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CnTsYAAADbAAAADwAAAAAAAAAAAAAAAACYAgAAZHJz&#10;L2Rvd25yZXYueG1sUEsFBgAAAAAEAAQA9QAAAIsD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eform 68" o:spid="_x0000_s1043" style="position:absolute;left:9582;top:12661;width:2000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wIcQA&#10;AADbAAAADwAAAGRycy9kb3ducmV2LnhtbESPy2rDMBBF94H+g5hCd4mc1inBjWxKoRDwIq9uuhus&#10;iW1ijRxJtd2/jwKFLi/3cbibYjKdGMj51rKC5SIBQVxZ3XKt4Ov0OV+D8AFZY2eZFPyShyJ/mG0w&#10;03bkAw3HUIs4wj5DBU0IfSalrxoy6Be2J47e2TqDIUpXS+1wjOOmk89J8ioNthwJDfb00VB1Of6Y&#10;yN2O+9601dWlq3V3/T6Xp11ZKvX0OL2/gQg0hf/wX3urFbyk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MCHEAAAA2wAAAA8AAAAAAAAAAAAAAAAAmAIAAGRycy9k&#10;b3ducmV2LnhtbFBLBQYAAAAABAAEAPUAAACJAw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reeform 69" o:spid="_x0000_s1044" style="position:absolute;left:9877;top:11756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36MQA&#10;AADbAAAADwAAAGRycy9kb3ducmV2LnhtbESPQWuDQBSE74X+h+UVemvWRtoG4xqCIPVWTJpDbg/3&#10;RaXuW3E3iebXZwuFHoeZ+YZJN5PpxYVG11lW8LqIQBDXVnfcKPjeFy8rEM4ja+wtk4KZHGyyx4cU&#10;E22vXNFl5xsRIOwSVNB6PyRSurolg25hB+Lgnexo0Ac5NlKPeA1w08tlFL1Lgx2HhRYHyluqf3Zn&#10;o6Ccq6/mdOO4/ljmx1IOnwdTxEo9P03bNQhPk/8P/7VLrSB+g9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d+jEAAAA2wAAAA8AAAAAAAAAAAAAAAAAmAIAAGRycy9k&#10;b3ducmV2LnhtbFBLBQYAAAAABAAEAPUAAACJAw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eform 70" o:spid="_x0000_s1045" style="position:absolute;left:9896;top:10633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6UsQA&#10;AADbAAAADwAAAGRycy9kb3ducmV2LnhtbESPT2sCMRTE70K/Q3gFb5pVUcrWrJQW0ZOlbtvz6+bt&#10;n7p5WZK4rt/eFAoeh5n5DbPeDKYVPTnfWFYwmyYgiAurG64UfObbyRMIH5A1tpZJwZU8bLKH0RpT&#10;bS/8Qf0xVCJC2KeooA6hS6X0RU0G/dR2xNErrTMYonSV1A4vEW5aOU+SlTTYcFyosaPXmorT8WwU&#10;lMufpXs77E69f8+7bz1vv34XM6XGj8PLM4hAQ7iH/9t7rWCxgr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ulLEAAAA2wAAAA8AAAAAAAAAAAAAAAAAmAIAAGRycy9k&#10;b3ducmV2LnhtbFBLBQYAAAAABAAEAPUAAACJAw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reeform 71" o:spid="_x0000_s1046" style="position:absolute;left:30603;top:8253;width:4287;height:6854;visibility:visible;mso-wrap-style:square;v-text-anchor:middle" coordsize="428625,68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v0sEA&#10;AADbAAAADwAAAGRycy9kb3ducmV2LnhtbESPQYvCMBSE7wv+h/AEL6KpLqylGkWEFa/bFfT4aJ5N&#10;sXkpSbbWf28WFvY4zMw3zGY32Fb05EPjWMFinoEgrpxuuFZw/v6c5SBCRNbYOiYFTwqw247eNlho&#10;9+Av6stYiwThUKACE2NXSBkqQxbD3HXEybs5bzEm6WupPT4S3LZymWUf0mLDacFgRwdD1b38sQr0&#10;0HdPX578JZr8drzuw3Ra50pNxsN+DSLSEP/Df+2TVvC+gt8v6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79LBAAAA2wAAAA8AAAAAAAAAAAAAAAAAmAIAAGRycy9kb3du&#10;cmV2LnhtbFBLBQYAAAAABAAEAPUAAACGAw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reeform 72" o:spid="_x0000_s1047" style="position:absolute;left:32746;top:10671;width:96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QpMEA&#10;AADbAAAADwAAAGRycy9kb3ducmV2LnhtbERPTYvCMBC9C/sfwix4EU3XgivVKIsgeBAWtbB6G5qx&#10;LSaT0kSt++vNQfD4eN/zZWeNuFHra8cKvkYJCOLC6ZpLBflhPZyC8AFZo3FMCh7kYbn46M0x0+7O&#10;O7rtQyliCPsMFVQhNJmUvqjIoh+5hjhyZ9daDBG2pdQt3mO4NXKcJBNpsebYUGFDq4qKy/5qFfw9&#10;xoOcuu0xXa926fc/md/T1CjV/+x+ZiACdeEtfrk3WkEa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kKTBAAAA2wAAAA8AAAAAAAAAAAAAAAAAmAIAAGRycy9kb3du&#10;cmV2LnhtbFBLBQYAAAAABAAEAPUAAACGAw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eform 73" o:spid="_x0000_s1048" style="position:absolute;left:31803;top:13099;width:2001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fv8QA&#10;AADbAAAADwAAAGRycy9kb3ducmV2LnhtbESPzWrCQBSF90LfYbgFd3XS1orGTKQUCkIW1dhNd5fM&#10;NQnN3IkzUxPf3ikILg/n5+Nkm9F04kzOt5YVPM8SEMSV1S3XCr4Pn09LED4ga+wsk4ILedjkD5MM&#10;U20H3tO5DLWII+xTVNCE0KdS+qohg35me+LoHa0zGKJ0tdQOhzhuOvmSJAtpsOVIaLCnj4aq3/LP&#10;RO522PWmrU5u/rbsTj/H4vBVFEpNH8f3NYhAY7iHb+2tVvC6gv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n7/EAAAA2wAAAA8AAAAAAAAAAAAAAAAAmAIAAGRycy9k&#10;b3ducmV2LnhtbFBLBQYAAAAABAAEAPUAAACJAw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reeform 74" o:spid="_x0000_s1049" style="position:absolute;left:32108;top:12194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nDb0A&#10;AADbAAAADwAAAGRycy9kb3ducmV2LnhtbERPyQrCMBC9C/5DGMGbpi6oVKOIIPYmbgdvQzO2xWZS&#10;mqjVrzcHwePj7YtVY0rxpNoVlhUM+hEI4tTqgjMF59O2NwPhPLLG0jIpeJOD1bLdWmCs7YsP9Dz6&#10;TIQQdjEqyL2vYildmpNB17cVceButjboA6wzqWt8hXBTymEUTaTBgkNDjhVtckrvx4dRkLwP++z2&#10;4VE6HW6uiax2F7MdKdXtNOs5CE+N/4t/7kQ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CnDb0AAADbAAAADwAAAAAAAAAAAAAAAACYAgAAZHJzL2Rvd25yZXYu&#10;eG1sUEsFBgAAAAAEAAQA9QAAAIID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eform 75" o:spid="_x0000_s1050" style="position:absolute;left:32118;top:11080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RW8QA&#10;AADbAAAADwAAAGRycy9kb3ducmV2LnhtbESPQWvCQBSE7wX/w/KE3uomVqWkrlJaSj0pGtvza/aZ&#10;pGbfht1tjP/eFQSPw8x8w8yXvWlER87XlhWkowQEcWF1zaWCff759ALCB2SNjWVScCYPy8XgYY6Z&#10;tifeUrcLpYgQ9hkqqEJoMyl9UZFBP7ItcfQO1hkMUbpSaoenCDeNHCfJTBqsOS5U2NJ7RcVx928U&#10;HKa/U/ex/jp2fpO3P3rcfP89p0o9Dvu3VxCB+nAP39orrWCSwv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UVvEAAAA2wAAAA8AAAAAAAAAAAAAAAAAmAIAAGRycy9k&#10;b3ducmV2LnhtbFBLBQYAAAAABAAEAPUAAACJAw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reeform 76" o:spid="_x0000_s1051" style="position:absolute;left:4162;top:10766;width:4000;height:5807;visibility:visible;mso-wrap-style:square;v-text-anchor:middle" coordsize="400050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38cQA&#10;AADbAAAADwAAAGRycy9kb3ducmV2LnhtbESPzWrDMBCE74W8g9hAb43cYIrjRg4lUMihuM3PA2yt&#10;9Q+2Vo6l2O7bV4VCjsPMfMNsd7PpxEiDaywreF5FIIgLqxuuFFzO708JCOeRNXaWScEPOdhli4ct&#10;ptpOfKTx5CsRIOxSVFB736dSuqImg25le+LglXYw6IMcKqkHnALcdHIdRS/SYMNhocae9jUV7elm&#10;FHwlPB0+Kn/r4ynffJZtm1+/L0o9Lue3VxCeZn8P/7cPWkG8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d/HEAAAA2wAAAA8AAAAAAAAAAAAAAAAAmAIAAGRycy9k&#10;b3ducmV2LnhtbFBLBQYAAAAABAAEAPUAAACJAw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reeform 77" o:spid="_x0000_s1052" style="position:absolute;left:6210;top:13289;width:95;height:5045;visibility:visible;mso-wrap-style:square;v-text-anchor:middle" coordsize="9525,50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KAMQA&#10;AADbAAAADwAAAGRycy9kb3ducmV2LnhtbESPzWrDMBCE74W8g9hAb42ctpTgRDF2IbhQKM0P5LpY&#10;G9vYWjmSkjhvXxUKPQ4z8w2zykbTiys531pWMJ8lIIgrq1uuFRz2m6cFCB+QNfaWScGdPGTrycMK&#10;U21vvKXrLtQiQtinqKAJYUil9FVDBv3MDsTRO1lnMETpaqkd3iLc9PI5Sd6kwZbjQoMDvTdUdbuL&#10;UdBR+emOp/O+qCV+5d/lvSuqVqnH6ZgvQQQaw3/4r/2hFby+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ygDEAAAA2wAAAA8AAAAAAAAAAAAAAAAAmAIAAGRycy9k&#10;b3ducmV2LnhtbFBLBQYAAAAABAAEAPUAAACJAw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reeform 78" o:spid="_x0000_s1053" style="position:absolute;left:5400;top:15374;width:1715;height:857;visibility:visible;mso-wrap-style:square;v-text-anchor:middle" coordsize="17145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EBcIA&#10;AADbAAAADwAAAGRycy9kb3ducmV2LnhtbESPQYvCMBSE74L/ITzBm6aKiHaNIoIgCIK6617fNq9N&#10;2ealNNHWf2+EhT0OM/MNs9p0thIPanzpWMFknIAgzpwuuVDwed2PFiB8QNZYOSYFT/KwWfd7K0y1&#10;a/lMj0soRISwT1GBCaFOpfSZIYt+7Gri6OWusRiibAqpG2wj3FZymiRzabHkuGCwpp2h7Pdytwp+&#10;2nNO5W15aIsjZforP7H5vis1HHTbDxCBuvAf/ms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8QFwgAAANsAAAAPAAAAAAAAAAAAAAAAAJgCAABkcnMvZG93&#10;bnJldi54bWxQSwUGAAAAAAQABAD1AAAAhwM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reeform 79" o:spid="_x0000_s1054" style="position:absolute;left:5657;top:14593;width:1334;height:762;visibility:visible;mso-wrap-style:square;v-text-anchor:middle" coordsize="13335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HksQA&#10;AADbAAAADwAAAGRycy9kb3ducmV2LnhtbESPW2vCQBSE3wv+h+UIfasbr2h0lVQQ1JfSKD4fsycX&#10;zJ5Ns1tN/31XKPRxmJlvmNWmM7W4U+sqywqGgwgEcWZ1xYWC82n3NgfhPLLG2jIp+CEHm3XvZYWx&#10;tg/+pHvqCxEg7GJUUHrfxFK6rCSDbmAb4uDltjXog2wLqVt8BLip5SiKZtJgxWGhxIa2JWW39Nso&#10;yK91Mj6mh/w9p+NiXx0uydfHRanXfpcsQXjq/H/4r73XCiZT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h5LEAAAA2wAAAA8AAAAAAAAAAAAAAAAAmAIAAGRycy9k&#10;b3ducmV2LnhtbFBLBQYAAAAABAAEAPUAAACJAw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reeform 80" o:spid="_x0000_s1055" style="position:absolute;left:5667;top:13641;width:1048;height:667;visibility:visible;mso-wrap-style:square;v-text-anchor:middle" coordsize="104775,6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ApsUA&#10;AADbAAAADwAAAGRycy9kb3ducmV2LnhtbESPQWvCQBSE70L/w/IKvYjZ1EqU1FWKIBRKEVPB6yP7&#10;TFKzb2N2m8T++q4g9DjMzDfMcj2YWnTUusqygucoBkGcW11xoeDwtZ0sQDiPrLG2TAqu5GC9ehgt&#10;MdW25z11mS9EgLBLUUHpfZNK6fKSDLrINsTBO9nWoA+yLaRusQ9wU8tpHCfSYMVhocSGNiXl5+zH&#10;KLjwbv57fLme5fjjWxdN8pmw10o9PQ5vryA8Df4/fG+/awWzB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sCmxQAAANsAAAAPAAAAAAAAAAAAAAAAAJgCAABkcnMv&#10;ZG93bnJldi54bWxQSwUGAAAAAAQABAD1AAAAigM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reeform 81" o:spid="_x0000_s1056" style="position:absolute;left:33347;top:8796;width:5334;height:7711;visibility:visible;mso-wrap-style:square;v-text-anchor:middle" coordsize="533400,77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GysQA&#10;AADbAAAADwAAAGRycy9kb3ducmV2LnhtbESPW2sCMRSE3wv+h3AE32rWWrqyGkUK2pb64hUfD5uz&#10;F9ycLJuo6b9vCgUfh5n5hpktgmnEjTpXW1YwGiYgiHOray4VHPar5wkI55E1NpZJwQ85WMx7TzPM&#10;tL3zlm47X4oIYZehgsr7NpPS5RUZdEPbEkevsJ1BH2VXSt3hPcJNI1+S5E0arDkuVNjSe0X5ZXc1&#10;CnyxGhft16kOx/CxOa/TdDn5TpUa9MNyCsJT8I/wf/tTK3hN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srEAAAA2wAAAA8AAAAAAAAAAAAAAAAAmAIAAGRycy9k&#10;b3ducmV2LnhtbFBLBQYAAAAABAAEAPUAAACJAw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reeform 82" o:spid="_x0000_s1057" style="position:absolute;left:35975;top:11747;width:96;height:6664;visibility:visible;mso-wrap-style:square;v-text-anchor:middle" coordsize="9525,66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6Jb8A&#10;AADbAAAADwAAAGRycy9kb3ducmV2LnhtbERP3WrCMBS+H/gO4Qi7m6lFhlZjcYOBV7JVH+CQnDbV&#10;5qQ2We3efrkY7PLj+9+Vk+vESENoPStYLjIQxNqblhsFl/PHyxpEiMgGO8+k4IcClPvZ0w4L4x/8&#10;RWMVG5FCOBSowMbYF1IGbclhWPieOHG1HxzGBIdGmgEfKdx1Ms+yV+mw5dRgsad3S/pWfTsF17Y6&#10;fa75nte51ZuOa347aVbqeT4dtiAiTfFf/Oc+GgWr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LolvwAAANsAAAAPAAAAAAAAAAAAAAAAAJgCAABkcnMvZG93bnJl&#10;di54bWxQSwUGAAAAAAQABAD1AAAAhAM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reeform 83" o:spid="_x0000_s1058" style="position:absolute;left:34909;top:14527;width:2286;height:1142;visibility:visible;mso-wrap-style:square;v-text-anchor:middle" coordsize="228600,11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uN8UA&#10;AADbAAAADwAAAGRycy9kb3ducmV2LnhtbESPQWvCQBSE7wX/w/KEXkrdtVjRNBuRFGk9eIiWnh/Z&#10;ZxLMvg3ZbYz/vlsQehxm5hsm3Yy2FQP1vnGsYT5TIIhLZxquNHydds8rED4gG2wdk4Ybedhkk4cU&#10;E+OuXNBwDJWIEPYJaqhD6BIpfVmTRT9zHXH0zq63GKLsK2l6vEa4beWLUktpseG4UGNHeU3l5fhj&#10;NdjF7v1Wqv1hGF6L74+Vyp/WY67143TcvoEINIb/8L39aTQs1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a43xQAAANsAAAAPAAAAAAAAAAAAAAAAAJgCAABkcnMv&#10;ZG93bnJldi54bWxQSwUGAAAAAAQABAD1AAAAigM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reeform 84" o:spid="_x0000_s1059" style="position:absolute;left:35252;top:13498;width:1809;height:952;visibility:visible;mso-wrap-style:square;v-text-anchor:middle" coordsize="18097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/Eb0A&#10;AADbAAAADwAAAGRycy9kb3ducmV2LnhtbERPzYrCMBC+L/gOYQRva6qgaDWKiK56Eaw+wNCMbbWZ&#10;lCSr9e3NQfD48f3Pl62pxYOcrywrGPQTEMS51RUXCi7n7e8EhA/IGmvLpOBFHpaLzs8cU22ffKJH&#10;FgoRQ9inqKAMoUml9HlJBn3fNsSRu1pnMEToCqkdPmO4qeUwScbSYMWxocSG1iXl9+zfKPg7bI+v&#10;29GtN+hH9ZT3THe9U6rXbVczEIHa8BV/3HutYBTXxy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6/Eb0AAADbAAAADwAAAAAAAAAAAAAAAACYAgAAZHJzL2Rvd25yZXYu&#10;eG1sUEsFBgAAAAAEAAQA9QAAAIID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reeform 85" o:spid="_x0000_s1060" style="position:absolute;left:35261;top:12213;width:1334;height:857;visibility:visible;mso-wrap-style:square;v-text-anchor:middle" coordsize="13335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mcMA&#10;AADbAAAADwAAAGRycy9kb3ducmV2LnhtbESPW4vCMBSE3xf8D+EI+7amul6rUURYEFzw+gOOzekF&#10;m5PSZG3990ZY8HGYmW+Yxao1pbhT7QrLCvq9CARxYnXBmYLL+edrCsJ5ZI2lZVLwIAerZedjgbG2&#10;DR/pfvKZCBB2MSrIva9iKV2Sk0HXsxVx8FJbG/RB1pnUNTYBbko5iKKxNFhwWMixok1Oye30ZxQk&#10;o+9tc0iHqZzsH+WsOOzWv+OrUp/ddj0H4an17/B/e6sVjPr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hmcMAAADbAAAADwAAAAAAAAAAAAAAAACYAgAAZHJzL2Rv&#10;d25yZXYueG1sUEsFBgAAAAAEAAQA9QAAAIgD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phic 97" o:spid="_x0000_s1061" style="position:absolute;left:66;width:12001;height:12268" coordorigin="48443,2809" coordsize="48495,49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99" o:spid="_x0000_s1062" style="position:absolute;left:74894;top:5522;width:6492;height:6816;visibility:visible;mso-wrap-style:square;v-text-anchor:middle" coordsize="649181,68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XS8IA&#10;AADbAAAADwAAAGRycy9kb3ducmV2LnhtbESPT4vCMBTE74LfIbyFvWm6FkW6RlFB6M2/IN4ezdu2&#10;2LyUJNrutzcLCx6HmfkNs1j1phFPcr62rOBrnIAgLqyuuVRwOe9GcxA+IGtsLJOCX/KwWg4HC8y0&#10;7fhIz1MoRYSwz1BBFUKbSemLigz6sW2Jo/djncEQpSuldthFuGnkJElm0mDNcaHClrYVFffTwyjY&#10;zdrbNM2dvro83W8v5+6Am4NSnx/9+htEoD68w//tXCuY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VdLwgAAANsAAAAPAAAAAAAAAAAAAAAAAJgCAABkcnMvZG93&#10;bnJldi54bWxQSwUGAAAAAAQABAD1AAAAhwM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reeform 100" o:spid="_x0000_s1063" style="position:absolute;left:48443;top:44888;width:7141;height:7466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DKsMA&#10;AADbAAAADwAAAGRycy9kb3ducmV2LnhtbESPwWrDMBBE74X+g9hCbo0ckzaxG8UkhkAvPdTpByzW&#10;xjaxVkZSYvvvo0Khx2Fm3jC7YjK9uJPznWUFq2UCgri2uuNGwc/59LoF4QOyxt4yKZjJQ7F/ftph&#10;ru3I33SvQiMihH2OCtoQhlxKX7dk0C/tQBy9i3UGQ5SukdrhGOGml2mSvEuDHceFFgcqW6qv1c1E&#10;yqb03n0ds20yX25D2VdZllZKLV6mwweIQFP4D/+1P7WCtzX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DKsMAAADbAAAADwAAAAAAAAAAAAAAAACYAgAAZHJzL2Rv&#10;d25yZXYueG1sUEsFBgAAAAAEAAQA9QAAAIg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reeform 104" o:spid="_x0000_s1064" style="position:absolute;left:58158;top:11342;width:4101;height:4289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pgcEA&#10;AADbAAAADwAAAGRycy9kb3ducmV2LnhtbESP3YrCMBSE7xd8h3AE79ZUQVmqUUQU/LmQVR/g2Bzb&#10;anMSmqj17Y0geDnMzDfMeNqYStyp9qVlBb1uAoI4s7rkXMHxsPz9A+EDssbKMil4kofppPUzxlTb&#10;B//TfR9yESHsU1RQhOBSKX1WkEHftY44emdbGwxR1rnUNT4i3FSynyRDabDkuFCgo3lB2XV/Mwq0&#10;viwO24t0erNbnvzqth7SwinVaTezEYhATfiGP+2VVjAYwPtL/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LqYHBAAAA2wAAAA8AAAAAAAAAAAAAAAAAmAIAAGRycy9kb3du&#10;cmV2LnhtbFBLBQYAAAAABAAEAPUAAACGAw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reeform 108" o:spid="_x0000_s1065" style="position:absolute;left:94328;top:2809;width:2611;height:2730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lm8YA&#10;AADbAAAADwAAAGRycy9kb3ducmV2LnhtbESPQUvDQBSE7wX/w/IEL8VuLDZo7LZIg9BepEbt+TX7&#10;TNJm34bs2m7+fVcoeBxm5htmvgymFSfqXWNZwcMkAUFcWt1wpeDr8+3+CYTzyBpby6RgIAfLxc1o&#10;jpm2Z/6gU+ErESHsMlRQe99lUrqyJoNuYjvi6P3Y3qCPsq+k7vEc4aaV0yRJpcGG40KNHa1qKo/F&#10;r1EQtsPwvgub7/w5LfK1LA/jx32u1N1teH0B4Sn4//C1vdYKZin8fY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jlm8YAAADbAAAADwAAAAAAAAAAAAAAAACYAgAAZHJz&#10;L2Rvd25yZXYueG1sUEsFBgAAAAAEAAQA9QAAAIs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phic 97" o:spid="_x0000_s1066" style="position:absolute;left:15041;top:2451;width:5061;height:10973" coordorigin="45070,5458" coordsize="20469,4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2" o:spid="_x0000_s1067" style="position:absolute;left:56243;top:40009;width:9296;height:9761;visibility:visible;mso-wrap-style:square;v-text-anchor:middle" coordsize="649181,68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FOsAA&#10;AADbAAAADwAAAGRycy9kb3ducmV2LnhtbERPz2vCMBS+D/wfwhO8zXSWyqhGmYLQ2zoVhrdH82yL&#10;zUtJYtv998thsOPH93u7n0wnBnK+tazgbZmAIK6sbrlWcL2cXt9B+ICssbNMCn7Iw343e9liru3I&#10;XzScQy1iCPscFTQh9LmUvmrIoF/anjhyd+sMhghdLbXDMYabTq6SZC0NthwbGuzp2FD1OD+NgtO6&#10;v2Vp4fS3K9LP4/UylngolVrMp48NiEBT+Bf/uQutIIt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XFOsAAAADbAAAADwAAAAAAAAAAAAAAAACYAgAAZHJzL2Rvd25y&#10;ZXYueG1sUEsFBgAAAAAEAAQA9QAAAIUD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reeform 103" o:spid="_x0000_s1068" style="position:absolute;left:45070;top:5458;width:4235;height:4432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SHMMA&#10;AADbAAAADwAAAGRycy9kb3ducmV2LnhtbESPQWvCQBSE7wX/w/KE3upGi8VEV5GioNAe1Fy8PbLP&#10;JJh9m+6uJv77bqHgcZiZb5jFqjeNuJPztWUF41ECgriwuuZSQX7avs1A+ICssbFMCh7kYbUcvCww&#10;07bjA92PoRQRwj5DBVUIbSalLyoy6Ee2JY7exTqDIUpXSu2wi3DTyEmSfEiDNceFClv6rKi4Hm9G&#10;Qfp92n85zC8bo3/a1HT0np9Jqddhv56DCNSHZ/i/vdMKpi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SHMMAAADbAAAADwAAAAAAAAAAAAAAAACYAgAAZHJzL2Rv&#10;d25yZXYueG1sUEsFBgAAAAAEAAQA9QAAAIg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o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reeform 1062">
                        <a:extLst/>
                      </wps:cNvPr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 1063">
                        <a:extLst/>
                      </wps:cNvPr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 1064">
                        <a:extLst/>
                      </wps:cNvPr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 1065">
                        <a:extLst/>
                      </wps:cNvPr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 1066">
                        <a:extLst/>
                      </wps:cNvPr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 1067">
                        <a:extLst/>
                      </wps:cNvPr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 1068">
                        <a:extLst/>
                      </wps:cNvPr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reeform 1069">
                        <a:extLst/>
                      </wps:cNvPr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reeform 1070">
                        <a:extLst/>
                      </wps:cNvPr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reeform 1071">
                        <a:extLst/>
                      </wps:cNvPr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reeform 1072">
                        <a:extLst/>
                      </wps:cNvPr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reeform 1073">
                        <a:extLst/>
                      </wps:cNvPr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reeform 1074">
                        <a:extLst/>
                      </wps:cNvPr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reeform 1075">
                        <a:extLst/>
                      </wps:cNvPr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reeform 1076">
                        <a:extLst/>
                      </wps:cNvPr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reeform 1077">
                        <a:extLst/>
                      </wps:cNvPr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reeform 1078">
                        <a:extLst/>
                      </wps:cNvPr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reeform 1079">
                        <a:extLst/>
                      </wps:cNvPr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reeform 1080">
                        <a:extLst/>
                      </wps:cNvPr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reeform 1081">
                        <a:extLst/>
                      </wps:cNvPr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reeform 1082">
                        <a:extLst/>
                      </wps:cNvPr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reeform 1083">
                        <a:extLst/>
                      </wps:cNvPr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reeform 1084">
                        <a:extLst/>
                      </wps:cNvPr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reeform 1085">
                        <a:extLst/>
                      </wps:cNvPr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reeform 1086">
                        <a:extLst/>
                      </wps:cNvPr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reeform 1087">
                        <a:extLst/>
                      </wps:cNvPr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reeform 1088">
                        <a:extLst/>
                      </wps:cNvPr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reeform 1089">
                        <a:extLst/>
                      </wps:cNvPr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reeform 1090">
                        <a:extLst/>
                      </wps:cNvPr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reeform 1091">
                        <a:extLst/>
                      </wps:cNvPr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reeform 1092">
                        <a:extLst/>
                      </wps:cNvPr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reeform 1093">
                        <a:extLst/>
                      </wps:cNvPr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reeform 1094">
                        <a:extLst/>
                      </wps:cNvPr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eform 1095">
                        <a:extLst/>
                      </wps:cNvPr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reeform 1096">
                        <a:extLst/>
                      </wps:cNvPr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097">
                        <a:extLst/>
                      </wps:cNvPr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reeform 1098">
                        <a:extLst/>
                      </wps:cNvPr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reeform 1099">
                        <a:extLst/>
                      </wps:cNvPr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100">
                        <a:extLst/>
                      </wps:cNvPr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101">
                        <a:extLst/>
                      </wps:cNvPr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102">
                        <a:extLst/>
                      </wps:cNvPr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103">
                        <a:extLst/>
                      </wps:cNvPr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104">
                        <a:extLst/>
                      </wps:cNvPr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105">
                        <a:extLst/>
                      </wps:cNvPr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106">
                        <a:extLst/>
                      </wps:cNvPr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107">
                        <a:extLst/>
                      </wps:cNvPr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108">
                        <a:extLst/>
                      </wps:cNvPr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109">
                        <a:extLst/>
                      </wps:cNvPr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110">
                        <a:extLst/>
                      </wps:cNvPr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1111">
                        <a:extLst/>
                      </wps:cNvPr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eform 1112">
                        <a:extLst/>
                      </wps:cNvPr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eform 1113">
                        <a:extLst/>
                      </wps:cNvPr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eform 1114">
                        <a:extLst/>
                      </wps:cNvPr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eform 1115">
                        <a:extLst/>
                      </wps:cNvPr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eform 1116">
                        <a:extLst/>
                      </wps:cNvPr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eform 1117">
                        <a:extLst/>
                      </wps:cNvPr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eform 1118">
                        <a:extLst/>
                      </wps:cNvPr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eform 1119">
                        <a:extLst/>
                      </wps:cNvPr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reeform 1120">
                        <a:extLst/>
                      </wps:cNvPr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reeform 1121">
                        <a:extLst/>
                      </wps:cNvPr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reeform 1122">
                        <a:extLst/>
                      </wps:cNvPr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reeform 1123">
                        <a:extLst/>
                      </wps:cNvPr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reeform 1124">
                        <a:extLst/>
                      </wps:cNvPr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 1125">
                        <a:extLst/>
                      </wps:cNvPr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 1126">
                        <a:extLst/>
                      </wps:cNvPr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 1127">
                        <a:extLst/>
                      </wps:cNvPr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 1128">
                        <a:extLst/>
                      </wps:cNvPr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 1129">
                        <a:extLst/>
                      </wps:cNvPr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 1130">
                        <a:extLst/>
                      </wps:cNvPr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 1131">
                        <a:extLst/>
                      </wps:cNvPr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 1132">
                        <a:extLst/>
                      </wps:cNvPr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 1133">
                        <a:extLst/>
                      </wps:cNvPr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 1134">
                        <a:extLst/>
                      </wps:cNvPr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 1135">
                        <a:extLst/>
                      </wps:cNvPr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 1136">
                        <a:extLst/>
                      </wps:cNvPr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 1137">
                        <a:extLst/>
                      </wps:cNvPr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 1138">
                        <a:extLst/>
                      </wps:cNvPr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 1139">
                        <a:extLst/>
                      </wps:cNvPr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 1140">
                        <a:extLst/>
                      </wps:cNvPr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 1141">
                        <a:extLst/>
                      </wps:cNvPr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 1142">
                        <a:extLst/>
                      </wps:cNvPr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 1143">
                        <a:extLst/>
                      </wps:cNvPr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 1144">
                        <a:extLst/>
                      </wps:cNvPr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 1145">
                        <a:extLst/>
                      </wps:cNvPr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 1146">
                        <a:extLst/>
                      </wps:cNvPr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 1147">
                        <a:extLst/>
                      </wps:cNvPr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 1148">
                        <a:extLst/>
                      </wps:cNvPr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 1149">
                        <a:extLst/>
                      </wps:cNvPr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 1150">
                        <a:extLst/>
                      </wps:cNvPr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 1151">
                        <a:extLst/>
                      </wps:cNvPr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 1152">
                        <a:extLst/>
                      </wps:cNvPr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 1153">
                        <a:extLst/>
                      </wps:cNvPr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 1154">
                        <a:extLst/>
                      </wps:cNvPr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 1155">
                        <a:extLst/>
                      </wps:cNvPr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 1156">
                        <a:extLst/>
                      </wps:cNvPr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 1157">
                        <a:extLst/>
                      </wps:cNvPr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 1158">
                        <a:extLst/>
                      </wps:cNvPr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 1159">
                        <a:extLst/>
                      </wps:cNvPr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 1160">
                        <a:extLst/>
                      </wps:cNvPr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 1161">
                        <a:extLst/>
                      </wps:cNvPr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 1162">
                        <a:extLst/>
                      </wps:cNvPr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 1163">
                        <a:extLst/>
                      </wps:cNvPr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 1164">
                        <a:extLst/>
                      </wps:cNvPr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 1165">
                        <a:extLst/>
                      </wps:cNvPr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 1166">
                        <a:extLst/>
                      </wps:cNvPr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 1167">
                        <a:extLst/>
                      </wps:cNvPr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 1168">
                        <a:extLst/>
                      </wps:cNvPr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 1169">
                        <a:extLst/>
                      </wps:cNvPr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 1170">
                        <a:extLst/>
                      </wps:cNvPr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 1171">
                        <a:extLst/>
                      </wps:cNvPr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 1172">
                        <a:extLst/>
                      </wps:cNvPr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 1173">
                        <a:extLst/>
                      </wps:cNvPr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 1174">
                        <a:extLst/>
                      </wps:cNvPr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 1175">
                        <a:extLst/>
                      </wps:cNvPr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 1176">
                        <a:extLst/>
                      </wps:cNvPr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 1177">
                        <a:extLst/>
                      </wps:cNvPr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 1178">
                        <a:extLst/>
                      </wps:cNvPr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 1179">
                        <a:extLst/>
                      </wps:cNvPr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 1180">
                        <a:extLst/>
                      </wps:cNvPr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 1181">
                        <a:extLst/>
                      </wps:cNvPr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 1182">
                        <a:extLst/>
                      </wps:cNvPr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 1183">
                        <a:extLst/>
                      </wps:cNvPr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 1184">
                        <a:extLst/>
                      </wps:cNvPr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 1185">
                        <a:extLst/>
                      </wps:cNvPr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 1186">
                        <a:extLst/>
                      </wps:cNvPr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 1187">
                        <a:extLst/>
                      </wps:cNvPr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 1188">
                        <a:extLst/>
                      </wps:cNvPr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 1189">
                        <a:extLst/>
                      </wps:cNvPr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 1190">
                        <a:extLst/>
                      </wps:cNvPr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 1191">
                        <a:extLst/>
                      </wps:cNvPr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 1192">
                        <a:extLst/>
                      </wps:cNvPr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 1193">
                        <a:extLst/>
                      </wps:cNvPr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 1194">
                        <a:extLst/>
                      </wps:cNvPr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 1195">
                        <a:extLst/>
                      </wps:cNvPr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 1196">
                        <a:extLst/>
                      </wps:cNvPr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 1197">
                        <a:extLst/>
                      </wps:cNvPr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 1198">
                        <a:extLst/>
                      </wps:cNvPr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 1199">
                        <a:extLst/>
                      </wps:cNvPr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 1200">
                        <a:extLst/>
                      </wps:cNvPr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 1201">
                        <a:extLst/>
                      </wps:cNvPr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 1202">
                        <a:extLst/>
                      </wps:cNvPr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 1203">
                        <a:extLst/>
                      </wps:cNvPr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 1204">
                        <a:extLst/>
                      </wps:cNvPr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 1205">
                        <a:extLst/>
                      </wps:cNvPr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 1206">
                        <a:extLst/>
                      </wps:cNvPr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 1207">
                        <a:extLst/>
                      </wps:cNvPr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 1208">
                        <a:extLst/>
                      </wps:cNvPr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 1209">
                        <a:extLst/>
                      </wps:cNvPr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 1210">
                        <a:extLst/>
                      </wps:cNvPr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 1211">
                        <a:extLst/>
                      </wps:cNvPr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 1212">
                        <a:extLst/>
                      </wps:cNvPr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 1213">
                        <a:extLst/>
                      </wps:cNvPr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 1214">
                        <a:extLst/>
                      </wps:cNvPr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 1215">
                        <a:extLst/>
                      </wps:cNvPr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 1216">
                        <a:extLst/>
                      </wps:cNvPr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 1217">
                        <a:extLst/>
                      </wps:cNvPr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 1218">
                        <a:extLst/>
                      </wps:cNvPr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 1219">
                        <a:extLst/>
                      </wps:cNvPr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 1220">
                        <a:extLst/>
                      </wps:cNvPr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 1221">
                        <a:extLst/>
                      </wps:cNvPr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">
              <v:shape id="Freeform 1062" o:spid="_x0000_s1027" style="position:absolute;top:5071;width:40554;height:30823;visibility:visible;mso-wrap-style:square;v-text-anchor:middle" coordsize="4055426,30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WvMEA&#10;AADbAAAADwAAAGRycy9kb3ducmV2LnhtbESPW4vCMBSE34X9D+Es7JumXvBSjSKLsr56+QGH5thU&#10;m5PSxLb++40g+DjMzDfMatPZUjRU+8KxguEgAUGcOV1wruBy3vfnIHxA1lg6JgVP8rBZf/VWmGrX&#10;8pGaU8hFhLBPUYEJoUql9Jkhi37gKuLoXV1tMURZ51LX2Ea4LeUoSabSYsFxwWBFv4ay++lhFSDq&#10;q7ksqmMz2f3tWrTj7HEbK/Xz3W2XIAJ14RN+tw9awXwGr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FrzBAAAA2wAAAA8AAAAAAAAAAAAAAAAAmAIAAGRycy9kb3du&#10;cmV2LnhtbFBLBQYAAAAABAAEAPUAAACGAw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reeform 1063" o:spid="_x0000_s1028" style="position:absolute;left:8488;top:15642;width:22720;height:20235;visibility:visible;mso-wrap-style:square;v-text-anchor:middle" coordsize="2272067,202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RHL4A&#10;AADbAAAADwAAAGRycy9kb3ducmV2LnhtbERPTYvCMBC9C/6HMMLeNF0XinaNsiqK11Vhr2MzNsVm&#10;UpOo9d+bg7DHx/ueLTrbiDv5UDtW8DnKQBCXTtdcKTgeNsMJiBCRNTaOScGTAizm/d4MC+0e/Ev3&#10;faxECuFQoAITY1tIGUpDFsPItcSJOztvMSboK6k9PlK4beQ4y3JpsebUYLCllaHysr9ZBZfT1dZ8&#10;bXOzPedfu/WfX067k1Ifg+7nG0SkLv6L3+6dVjBJY9OX9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80Ry+AAAA2wAAAA8AAAAAAAAAAAAAAAAAmAIAAGRycy9kb3ducmV2&#10;LnhtbFBLBQYAAAAABAAEAPUAAACDAw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reeform 1064" o:spid="_x0000_s1029" style="position:absolute;left:39861;top:9598;width:2658;height:1157;visibility:visible;mso-wrap-style:square;v-text-anchor:middle" coordsize="265789,11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2qr8A&#10;AADbAAAADwAAAGRycy9kb3ducmV2LnhtbESPzQrCMBCE74LvEFbwpqkepFajiCB48eDPxdvarG2x&#10;2dQmtfXtjSB4HGbmG2a57kwpXlS7wrKCyTgCQZxaXXCm4HLejWIQziNrLC2Tgjc5WK/6vSUm2rZ8&#10;pNfJZyJA2CWoIPe+SqR0aU4G3dhWxMG729qgD7LOpK6xDXBTymkUzaTBgsNCjhVtc0ofp8YoaOMn&#10;Nu52Nod3R5W/HjezXZMpNRx0mwUIT53/h3/tvVYQz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LaqvwAAANsAAAAPAAAAAAAAAAAAAAAAAJgCAABkcnMvZG93bnJl&#10;di54bWxQSwUGAAAAAAQABAD1AAAAhAM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reeform 1065" o:spid="_x0000_s1030" style="position:absolute;left:39838;top:10717;width:1158;height:857;visibility:visible;mso-wrap-style:square;v-text-anchor:middle" coordsize="115746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y7sEA&#10;AADbAAAADwAAAGRycy9kb3ducmV2LnhtbERPz2vCMBS+D/wfwhN2m6llilaj6GDQw2BMi3p8Ns+m&#10;2LyUJtP63y+HgceP7/dy3dtG3KjztWMF41ECgrh0uuZKQbH/fJuB8AFZY+OYFDzIw3o1eFlipt2d&#10;f+i2C5WIIewzVGBCaDMpfWnIoh+5ljhyF9dZDBF2ldQd3mO4bWSaJFNpsebYYLClD0PldfdrFcx0&#10;etxOJ/n58G5ORV6Ewzd/pUq9DvvNAkSgPjzF/+5cK5jH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cu7BAAAA2wAAAA8AAAAAAAAAAAAAAAAAmAIAAGRycy9kb3du&#10;cmV2LnhtbFBLBQYAAAAABAAEAPUAAACGAw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reeform 1066" o:spid="_x0000_s1031" style="position:absolute;left:41437;top:10756;width:1072;height:857;visibility:visible;mso-wrap-style:square;v-text-anchor:middle" coordsize="107172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MGcYA&#10;AADbAAAADwAAAGRycy9kb3ducmV2LnhtbESPW2sCMRSE3wv9D+EU+lazSml1NYoWSisK4gXFt+Pm&#10;7AU3J8sm6tpfb4SCj8PMfMMMRo0pxZlqV1hW0G5FIIgTqwvOFGzW329dEM4jaywtk4IrORgNn58G&#10;GGt74SWdVz4TAcIuRgW591UspUtyMuhatiIOXmprgz7IOpO6xkuAm1J2ouhDGiw4LORY0VdOyXF1&#10;MgpmNNkWf/Ppab7r/ByOn2maLPapUq8vzbgPwlPjH+H/9q9W0HuH+5fwA+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WMGcYAAADbAAAADwAAAAAAAAAAAAAAAACYAgAAZHJz&#10;L2Rvd25yZXYueG1sUEsFBgAAAAAEAAQA9QAAAIsD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reeform 1067" o:spid="_x0000_s1032" style="position:absolute;left:32308;top:33133;width:16591;height:2915;visibility:visible;mso-wrap-style:square;v-text-anchor:middle" coordsize="1659037,29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BjMUA&#10;AADbAAAADwAAAGRycy9kb3ducmV2LnhtbESPT2sCMRTE74V+h/CE3jSr9I9ujVLEQvUgVEU8vibP&#10;zeLmZdlEd/vtTUHocZiZ3zDTeecqcaUmlJ4VDAcZCGLtTcmFgv3usz8GESKywcozKfilAPPZ48MU&#10;c+Nb/qbrNhYiQTjkqMDGWOdSBm3JYRj4mjh5J984jEk2hTQNtgnuKjnKslfpsOS0YLGmhSV93l6c&#10;guxt8TPRx+fDul3rodXLy2p83ij11Os+3kFE6uJ/+N7+MgomL/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QGMxQAAANsAAAAPAAAAAAAAAAAAAAAAAJgCAABkcnMv&#10;ZG93bnJldi54bWxQSwUGAAAAAAQABAD1AAAAigM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reeform 1068" o:spid="_x0000_s1033" style="position:absolute;left:32323;top:11509;width:16590;height:22978;visibility:visible;mso-wrap-style:square;v-text-anchor:middle" coordsize="1659037,229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6PMEA&#10;AADbAAAADwAAAGRycy9kb3ducmV2LnhtbESPzWoCMRSF94LvEK7gThOLiE6NUi0F3QiObtxdktuZ&#10;oZObYZJq+vZNoeDycH4+znqbXCvu1IfGs4bZVIEgNt42XGm4Xj4mSxAhIltsPZOGHwqw3QwHayys&#10;f/CZ7mWsRB7hUKCGOsaukDKYmhyGqe+Is/fpe4cxy76StsdHHnetfFFqIR02nAk1drSvyXyV3y5z&#10;T0ml/ZytN+a6su+H2+6ojlqPR+ntFUSkFJ/h//bBalgt4O9L/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x+jzBAAAA2wAAAA8AAAAAAAAAAAAAAAAAmAIAAGRycy9kb3du&#10;cmV2LnhtbFBLBQYAAAAABAAEAPUAAACGAw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reeform 1069" o:spid="_x0000_s1034" style="position:absolute;left:33082;top:35065;width:4587;height:729;visibility:visible;mso-wrap-style:square;v-text-anchor:middle" coordsize="458700,7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kF8MA&#10;AADbAAAADwAAAGRycy9kb3ducmV2LnhtbESPQWvCQBSE74X+h+UVvNWNobQaXUMVhBzswegPeGaf&#10;STD7Nt3dmvjv3UKhx2FmvmFW+Wg6cSPnW8sKZtMEBHFldcu1gtNx9zoH4QOyxs4yKbiTh3z9/LTC&#10;TNuBD3QrQy0ihH2GCpoQ+kxKXzVk0E9tTxy9i3UGQ5SultrhEOGmk2mSvEuDLceFBnvaNlRdyx+j&#10;YH96C7VLqdhtqkX5pckd2u+zUpOX8XMJItAY/sN/7UIrWHz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kF8MAAADbAAAADwAAAAAAAAAAAAAAAACYAgAAZHJzL2Rv&#10;d25yZXYueG1sUEsFBgAAAAAEAAQA9QAAAIgD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reeform 1070" o:spid="_x0000_s1035" style="position:absolute;left:39255;top:24293;width:9645;height:11747;visibility:visible;mso-wrap-style:square;v-text-anchor:middle" coordsize="964556,117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PwsUA&#10;AADcAAAADwAAAGRycy9kb3ducmV2LnhtbESPT2vDMAzF74N9B6PBbqvdHUZI65a2Y2xjlNA/u4tY&#10;S0JjOdhum3776TDYTeI9vffTfDn6Xl0opi6whenEgCKug+u4sXA8vD0VoFJGdtgHJgs3SrBc3N/N&#10;sXThyju67HOjJIRTiRbanIdS61S35DFNwkAs2k+IHrOssdEu4lXCfa+fjXnRHjuWhhYH2rRUn/Zn&#10;b+EzVt/r9+L89doXcWtu28ocmsrax4dxNQOVacz/5r/rDyf4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g/CxQAAANwAAAAPAAAAAAAAAAAAAAAAAJgCAABkcnMv&#10;ZG93bnJldi54bWxQSwUGAAAAAAQABAD1AAAAigM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reeform 1071" o:spid="_x0000_s1036" style="position:absolute;left:34019;top:25603;width:13118;height:8488;visibility:visible;mso-wrap-style:square;v-text-anchor:middle" coordsize="1311797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nOcIA&#10;AADcAAAADwAAAGRycy9kb3ducmV2LnhtbERPS2rDMBDdF3IHMYFsSiK7lCa4UYIJmHbRjZMcYLCm&#10;lltrZCTFdm5fFQrdzeN9Z3+cbS9G8qFzrCDfZCCIG6c7bhVcL9V6ByJEZI29Y1JwpwDHw+Jhj4V2&#10;E9c0nmMrUgiHAhWYGIdCytAYshg2biBO3KfzFmOCvpXa45TCbS+fsuxFWuw4NRgc6GSo+T7frILJ&#10;P76h3+qy/ai/tpfqOfjeBKVWy7l8BRFpjv/iP/e7TvPzHH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Kc5wgAAANwAAAAPAAAAAAAAAAAAAAAAAJgCAABkcnMvZG93&#10;bnJldi54bWxQSwUGAAAAAAQABAD1AAAAhwM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reeform 1072" o:spid="_x0000_s1037" style="position:absolute;left:33669;top:11505;width:14576;height:11789;visibility:visible;mso-wrap-style:square;v-text-anchor:middle" coordsize="1457552,117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KKsMA&#10;AADcAAAADwAAAGRycy9kb3ducmV2LnhtbERPS2vCQBC+F/wPywje6iYKrURXEUFa2h7q4+JtzI7J&#10;anY2ZDcm/vtuodDbfHzPWax6W4k7Nd44VpCOExDEudOGCwXHw/Z5BsIHZI2VY1LwIA+r5eBpgZl2&#10;He/ovg+FiCHsM1RQhlBnUvq8JIt+7GriyF1cYzFE2BRSN9jFcFvJSZK8SIuGY0OJNW1Kym/71ir4&#10;Op27q9TmkZp2+v368fZ5a+ms1GjYr+cgAvXhX/znftdxfjqB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KKsMAAADcAAAADwAAAAAAAAAAAAAAAACYAgAAZHJzL2Rv&#10;d25yZXYueG1sUEsFBgAAAAAEAAQA9QAAAIgD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reeform 1073" o:spid="_x0000_s1038" style="position:absolute;left:34213;top:11505;width:13547;height:10117;visibility:visible;mso-wrap-style:square;v-text-anchor:middle" coordsize="1354666,101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sMcMA&#10;AADcAAAADwAAAGRycy9kb3ducmV2LnhtbESPT2vCQBDF74V+h2UK3upmFUSiq5SiUPAg/sHzkB2T&#10;YHYmZFeTfnu3UPA2w3vzfm+W68E36kFdqIUtmHEGirgQV3Np4Xzafs5BhYjssBEmC78UYL16f1ti&#10;7qTnAz2OsVQphEOOFqoY21zrUFTkMYylJU7aVTqPMa1dqV2HfQr3jZ5k2Ux7rDkRKmzpu6Lidrz7&#10;xN2dpPBX2U/vno0xl8uml4m1o4/hawEq0hBf5v/rH5fqmyn8PZM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qsMcMAAADcAAAADwAAAAAAAAAAAAAAAACYAgAAZHJzL2Rv&#10;d25yZXYueG1sUEsFBgAAAAAEAAQA9QAAAIgD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reeform 1074" o:spid="_x0000_s1039" style="position:absolute;left:33913;top:23650;width:13546;height:10117;visibility:visible;mso-wrap-style:square;v-text-anchor:middle" coordsize="1354666,101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a5sMA&#10;AADcAAAADwAAAGRycy9kb3ducmV2LnhtbERPPW/CMBDdK/EfrEPqVhygKihgEKJUZehCgIHtFB9J&#10;RHx2Y5e4/76uVKnbPb3PW66jacWdOt9YVjAeZSCIS6sbrhScjm9PcxA+IGtsLZOCb/KwXg0elphr&#10;2/OB7kWoRAphn6OCOgSXS+nLmgz6kXXEibvazmBIsKuk7rBP4aaVkyx7kQYbTg01OtrWVN6KL6MA&#10;9x+xLz5nLurmMj27yfx991oq9TiMmwWIQDH8i//ce53mj5/h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a5sMAAADcAAAADwAAAAAAAAAAAAAAAACYAgAAZHJzL2Rv&#10;d25yZXYueG1sUEsFBgAAAAAEAAQA9QAAAIgD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reeform 1075" o:spid="_x0000_s1040" style="position:absolute;left:33990;top:23646;width:13461;height:6430;visibility:visible;mso-wrap-style:square;v-text-anchor:middle" coordsize="1346092,6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6L8IA&#10;AADcAAAADwAAAGRycy9kb3ducmV2LnhtbERPzYrCMBC+C75DGGEvsiYWtFqNIgvCogdZdx9gaMam&#10;2ExKE7X79mZhwdt8fL+z3vauEXfqQu1Zw3SiQBCX3tRcafj53r8vQISIbLDxTBp+KcB2MxyssTD+&#10;wV90P8dKpBAOBWqwMbaFlKG05DBMfEucuIvvHMYEu0qaDh8p3DUyU2ouHdacGiy29GGpvJ5vTsNs&#10;sVT2FNU+P5ixKvPlMcsuudZvo363AhGpjy/xv/vTpPnTGfw9k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LovwgAAANwAAAAPAAAAAAAAAAAAAAAAAJgCAABkcnMvZG93&#10;bnJldi54bWxQSwUGAAAAAAQABAD1AAAAhwM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reeform 1076" o:spid="_x0000_s1041" style="position:absolute;left:34020;top:23646;width:13461;height:5658;visibility:visible;mso-wrap-style:square;v-text-anchor:middle" coordsize="1346092,56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R5cMA&#10;AADcAAAADwAAAGRycy9kb3ducmV2LnhtbERPTWvCQBC9F/oflil4azYWlJJmFSsIJp5qBa9DdkxS&#10;s7Nhd5vE/vquUOhtHu9z8vVkOjGQ861lBfMkBUFcWd1yreD0uXt+BeEDssbOMim4kYf16vEhx0zb&#10;kT9oOIZaxBD2GSpoQugzKX3VkEGf2J44chfrDIYIXS21wzGGm06+pOlSGmw5NjTY07ah6nr8NgoO&#10;8lKczwOdrn3xvth8/ZSuLUulZk/T5g1EoCn8i//cex3nz5dwf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R5cMAAADcAAAADwAAAAAAAAAAAAAAAACYAgAAZHJzL2Rv&#10;d25yZXYueG1sUEsFBgAAAAAEAAQA9QAAAIgD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reeform 1077" o:spid="_x0000_s1042" style="position:absolute;left:31097;top:24371;width:2915;height:8488;visibility:visible;mso-wrap-style:square;v-text-anchor:middle" coordsize="291510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LS8IA&#10;AADcAAAADwAAAGRycy9kb3ducmV2LnhtbERPTYvCMBC9C/6HMAt7EU3dg7rVKLIgu57EKizehmZs&#10;yjaT0mTb+u+NIHibx/uc1aa3lWip8aVjBdNJAoI4d7rkQsH5tBsvQPiArLFyTApu5GGzHg5WmGrX&#10;8ZHaLBQihrBPUYEJoU6l9Lkhi37iauLIXV1jMUTYFFI32MVwW8mPJJlJiyXHBoM1fRnK/7J/q+Cz&#10;7fi2/96ZXy2P+b4bHbLF5aDU+1u/XYII1IeX+On+0XH+dA6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YtLwgAAANwAAAAPAAAAAAAAAAAAAAAAAJgCAABkcnMvZG93&#10;bnJldi54bWxQSwUGAAAAAAQABAD1AAAAhwM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reeform 1078" o:spid="_x0000_s1043" style="position:absolute;left:31097;top:24769;width:2486;height:7159;visibility:visible;mso-wrap-style:square;v-text-anchor:middle" coordsize="248641,71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ZCMUA&#10;AADcAAAADwAAAGRycy9kb3ducmV2LnhtbESP3WrCQBCF7wt9h2UK3ukmVazErKLFggWLrfoAQ3by&#10;g9nZkN1q+vadi0LvZjhnzvkmXw+uVTfqQ+PZQDpJQBEX3jZcGbic38YLUCEiW2w9k4EfCrBePT7k&#10;mFl/5y+6nWKlJIRDhgbqGLtM61DU5DBMfEcsWul7h1HWvtK2x7uEu1Y/J8lcO2xYGmrs6LWm4nr6&#10;dgY+9ezst8Nx+rL7eJ/ygY+pPZTGjJ6GzRJUpCH+m/+u91bw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lkIxQAAANwAAAAPAAAAAAAAAAAAAAAAAJgCAABkcnMv&#10;ZG93bnJldi54bWxQSwUGAAAAAAQABAD1AAAAigM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reeform 1079" o:spid="_x0000_s1044" style="position:absolute;left:31277;top:24371;width:2701;height:8488;visibility:visible;mso-wrap-style:square;v-text-anchor:middle" coordsize="270075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pnsQA&#10;AADcAAAADwAAAGRycy9kb3ducmV2LnhtbERPS2sCMRC+F/wPYQRvNWsP1q5GkQVpvdT6BG/DZtxd&#10;3Uy2SdT13zeFQm/z8T1nMmtNLW7kfGVZwaCfgCDOra64ULDbLp5HIHxA1lhbJgUP8jCbdp4mmGp7&#10;5zXdNqEQMYR9igrKEJpUSp+XZND3bUMcuZN1BkOErpDa4T2Gm1q+JMlQGqw4NpTYUFZSftlcjYLP&#10;4SXbjw7L89f3yl1fz8esWbxnSvW67XwMIlAb/sV/7g8d5w/e4PeZeIG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qZ7EAAAA3AAAAA8AAAAAAAAAAAAAAAAAmAIAAGRycy9k&#10;b3ducmV2LnhtbFBLBQYAAAAABAAEAPUAAACJAw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reeform 1080" o:spid="_x0000_s1045" style="position:absolute;left:48210;top:24739;width:2529;height:8488;visibility:visible;mso-wrap-style:square;v-text-anchor:middle" coordsize="252928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xF8UA&#10;AADcAAAADwAAAGRycy9kb3ducmV2LnhtbESPT2vCQBDF70K/wzKFXqRu9FAkzUbaVMEKIrU99Dhk&#10;J39odjZkV02/vXMQvM3w3rz3m2w1uk6daQitZwPzWQKKuPS25drAz/fmeQkqRGSLnWcy8E8BVvnD&#10;JMPU+gt/0fkYayUhHFI00MTYp1qHsiGHYeZ7YtEqPziMsg61tgNeJNx1epEkL9phy9LQYE9FQ+Xf&#10;8eQM/G65wOm+CPqzej98VBXt4pqMeXoc315BRRrj3Xy73lrBXwi+PCMT6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LEXxQAAANwAAAAPAAAAAAAAAAAAAAAAAJgCAABkcnMv&#10;ZG93bnJldi54bWxQSwUGAAAAAAQABAD1AAAAigM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reeform 1081" o:spid="_x0000_s1046" style="position:absolute;left:48554;top:25151;width:2187;height:7245;visibility:visible;mso-wrap-style:square;v-text-anchor:middle" coordsize="218632,72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CSr8A&#10;AADcAAAADwAAAGRycy9kb3ducmV2LnhtbERPTYvCMBC9C/sfwgh701QXpFSjiKziVVfrdWjGprSZ&#10;lCZqd3+9ERa8zeN9zmLV20bcqfOVYwWTcQKCuHC64lLB6Wc7SkH4gKyxcUwKfsnDavkxWGCm3YMP&#10;dD+GUsQQ9hkqMCG0mZS+MGTRj11LHLmr6yyGCLtS6g4fMdw2cpokM2mx4thgsKWNoaI+3qyCujH4&#10;l3/zNpx3+S5J3UWn9ZdSn8N+PQcRqA9v8b97r+P86QRez8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QJKvwAAANwAAAAPAAAAAAAAAAAAAAAAAJgCAABkcnMvZG93bnJl&#10;di54bWxQSwUGAAAAAAQABAD1AAAAhAM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reeform 1082" o:spid="_x0000_s1047" style="position:absolute;left:48206;top:24739;width:2358;height:8488;visibility:visible;mso-wrap-style:square;v-text-anchor:middle" coordsize="235780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m/MEA&#10;AADcAAAADwAAAGRycy9kb3ducmV2LnhtbERPS2sCMRC+F/ofwgi9FM26UNHVKKV0sVcf0B6HzbgJ&#10;biZLkur23zeC4G0+vuesNoPrxIVCtJ4VTCcFCOLGa8utguOhHs9BxISssfNMCv4owmb9/LTCSvsr&#10;7+iyT63IIRwrVGBS6ispY2PIYZz4njhzJx8cpgxDK3XAaw53nSyLYiYdWs4NBnv6MNSc979OweGn&#10;+7Tfi20wblu/Hpt6Z9+mg1Ivo+F9CSLRkB7iu/tL5/llCbdn8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5vzBAAAA3AAAAA8AAAAAAAAAAAAAAAAAmAIAAGRycy9kb3du&#10;cmV2LnhtbFBLBQYAAAAABAAEAPUAAACGAw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reeform 1083" o:spid="_x0000_s1048" style="position:absolute;left:35834;top:25185;width:2015;height:10160;visibility:visible;mso-wrap-style:square;v-text-anchor:middle" coordsize="201485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IXMIA&#10;AADcAAAADwAAAGRycy9kb3ducmV2LnhtbESPT4vCMBDF78J+hzAL3jRdBZGusSyFggcF/+Feh2Rs&#10;yzaTbhO1fnsjCN5meG/e780i620jrtT52rGCr3ECglg7U3Op4HgoRnMQPiAbbByTgjt5yJYfgwWm&#10;xt14R9d9KEUMYZ+igiqENpXS64os+rFriaN2dp3FENeulKbDWwy3jZwkyUxarDkSKmwpr0j/7S82&#10;Qv7b9a/fylzX55Nk4kIXm0Kp4Wf/8w0iUB/e5tf1ysT6kyk8n4kT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khcwgAAANwAAAAPAAAAAAAAAAAAAAAAAJgCAABkcnMvZG93&#10;bnJldi54bWxQSwUGAAAAAAQABAD1AAAAhwM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reeform 1084" o:spid="_x0000_s1049" style="position:absolute;left:43152;top:25369;width:2014;height:10160;visibility:visible;mso-wrap-style:square;v-text-anchor:middle" coordsize="201485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QKMIA&#10;AADcAAAADwAAAGRycy9kb3ducmV2LnhtbESPT4vCMBDF78J+hzAL3jRdEZGusSyFggcF/+Feh2Rs&#10;yzaTbhO1fnsjCN5meG/e780i620jrtT52rGCr3ECglg7U3Op4HgoRnMQPiAbbByTgjt5yJYfgwWm&#10;xt14R9d9KEUMYZ+igiqENpXS64os+rFriaN2dp3FENeulKbDWwy3jZwkyUxarDkSKmwpr0j/7S82&#10;Qv7b9a/fylzX55Nk4kIXm0Kp4Wf/8w0iUB/e5tf1ysT6kyk8n4kT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9AowgAAANwAAAAPAAAAAAAAAAAAAAAAAJgCAABkcnMvZG93&#10;bnJldi54bWxQSwUGAAAAAAQABAD1AAAAhwM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reeform 1085" o:spid="_x0000_s1050" style="position:absolute;left:39636;top:11145;width:2015;height:12261;visibility:visible;mso-wrap-style:square;v-text-anchor:middle" coordsize="201485,122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Uh8IA&#10;AADcAAAADwAAAGRycy9kb3ducmV2LnhtbERPTWvCQBC9F/oflin0VjdJVSS6hlJaFDwZC70O2TEJ&#10;ZmfT3W0S/71bKHibx/ucTTGZTgzkfGtZQTpLQBBXVrdcK/g6fb6sQPiArLGzTAqu5KHYPj5sMNd2&#10;5CMNZahFDGGfo4ImhD6X0lcNGfQz2xNH7mydwRChq6V2OMZw08ksSZbSYMuxocGe3huqLuWvUaB3&#10;32Hpxv7j8nrElZ3/HK4uPSj1/DS9rUEEmsJd/O/e6zg/W8D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tSHwgAAANwAAAAPAAAAAAAAAAAAAAAAAJgCAABkcnMvZG93&#10;bnJldi54bWxQSwUGAAAAAAQABAD1AAAAhwM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reeform 1086" o:spid="_x0000_s1051" style="position:absolute;left:40189;top:11153;width:1629;height:12261;visibility:visible;mso-wrap-style:square;v-text-anchor:middle" coordsize="162902,122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urMUA&#10;AADcAAAADwAAAGRycy9kb3ducmV2LnhtbESPT4vCMBDF74LfIYywN031IFIbZVFED3tZ/yDehma2&#10;6W4zqU3U6qffCIK3Gd77vXmTzVtbiSs1vnSsYDhIQBDnTpdcKNjvVv0JCB+QNVaOScGdPMxn3U6G&#10;qXY3/qbrNhQihrBPUYEJoU6l9Lkhi37gauKo/bjGYohrU0jd4C2G20qOkmQsLZYcLxisaWEo/9te&#10;bKwxOTxOj69yHfj+u5fD89KY41Kpj177OQURqA1v84ve6MiNxvB8Jk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C6sxQAAANwAAAAPAAAAAAAAAAAAAAAAAJgCAABkcnMv&#10;ZG93bnJldi54bWxQSwUGAAAAAAQABAD1AAAAigM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reeform 1087" o:spid="_x0000_s1052" style="position:absolute;left:39962;top:18262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3e8UA&#10;AADcAAAADwAAAGRycy9kb3ducmV2LnhtbERPTWvCQBC9C/0PyxR6Ed00iEp0lVIQayuWxoB4G7Jj&#10;EpqdDdmtpv31XUHwNo/3OfNlZ2pxptZVlhU8DyMQxLnVFRcKsv1qMAXhPLLG2jIp+CUHy8VDb46J&#10;thf+onPqCxFC2CWooPS+SaR0eUkG3dA2xIE72dagD7AtpG7xEsJNLeMoGkuDFYeGEht6LSn/Tn+M&#10;gndabzaf6WE72n2M4qxPx78iPSr19Ni9zEB46vxdfHO/6TA/nsD1mX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3d7xQAAANwAAAAPAAAAAAAAAAAAAAAAAJgCAABkcnMv&#10;ZG93bnJldi54bWxQSwUGAAAAAAQABAD1AAAAigM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reeform 1088" o:spid="_x0000_s1053" style="position:absolute;left:36237;top:24962;width:1586;height:10160;visibility:visible;mso-wrap-style:square;v-text-anchor:middle" coordsize="158616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4scQA&#10;AADcAAAADwAAAGRycy9kb3ducmV2LnhtbESPT2vCQBDF74V+h2UKvdWNFoJEVxGr0KtWBG9jdvJH&#10;s7Npdmvit3cOBW8zvDfv/Wa+HFyjbtSF2rOB8SgBRZx7W3Np4PCz/ZiCChHZYuOZDNwpwHLx+jLH&#10;zPqed3Tbx1JJCIcMDVQxtpnWIa/IYRj5lli0wncOo6xdqW2HvYS7Rk+SJNUOa5aGCltaV5Rf93/O&#10;wPZ07M+/l8+CN1+XtNj5Q9qvN8a8vw2rGahIQ3ya/6+/reBPhF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eLHEAAAA3AAAAA8AAAAAAAAAAAAAAAAAmAIAAGRycy9k&#10;b3ducmV2LnhtbFBLBQYAAAAABAAEAPUAAACJAw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reeform 1089" o:spid="_x0000_s1054" style="position:absolute;left:36052;top:27809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GksUA&#10;AADcAAAADwAAAGRycy9kb3ducmV2LnhtbERPTWvCQBC9C/0PyxR6Ed00iGh0lVIQayuWxoB4G7Jj&#10;EpqdDdmtpv31XUHwNo/3OfNlZ2pxptZVlhU8DyMQxLnVFRcKsv1qMAHhPLLG2jIp+CUHy8VDb46J&#10;thf+onPqCxFC2CWooPS+SaR0eUkG3dA2xIE72dagD7AtpG7xEsJNLeMoGkuDFYeGEht6LSn/Tn+M&#10;gndabzaf6WE72n2M4qxPx78iPSr19Ni9zEB46vxdfHO/6TA/nsL1mX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aSxQAAANwAAAAPAAAAAAAAAAAAAAAAAJgCAABkcnMv&#10;ZG93bnJldi54bWxQSwUGAAAAAAQABAD1AAAAigM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reeform 1090" o:spid="_x0000_s1055" style="position:absolute;left:43559;top:25142;width:1586;height:10160;visibility:visible;mso-wrap-style:square;v-text-anchor:middle" coordsize="158616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iasQA&#10;AADcAAAADwAAAGRycy9kb3ducmV2LnhtbESPT2vCQBDF74V+h2UKvdWNCkGiq4hV6FUrgrcxO/mj&#10;2dk0u5r023cOBW8zvDfv/WaxGlyjHtSF2rOB8SgBRZx7W3Np4Pi9+5iBChHZYuOZDPxSgNXy9WWB&#10;mfU97+lxiKWSEA4ZGqhibDOtQ16RwzDyLbFohe8cRlm7UtsOewl3jZ4kSaod1iwNFba0qSi/He7O&#10;wO586i8/12nB289rWuz9Me03W2Pe34b1HFSkIT7N/9dfVvC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4mrEAAAA3AAAAA8AAAAAAAAAAAAAAAAAmAIAAGRycy9k&#10;b3ducmV2LnhtbFBLBQYAAAAABAAEAPUAAACJAw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reeform 1091" o:spid="_x0000_s1056" style="position:absolute;left:43370;top:27989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cScUA&#10;AADcAAAADwAAAGRycy9kb3ducmV2LnhtbERP22rCQBB9F/oPywh9kbrxgpToKqUgVitKU0F8G7Jj&#10;EpqdDdlVo1/vFgTf5nCuM5k1phRnql1hWUGvG4EgTq0uOFOw+52/vYNwHlljaZkUXMnBbPrSmmCs&#10;7YV/6Jz4TIQQdjEqyL2vYildmpNB17UVceCOtjboA6wzqWu8hHBTyn4UjaTBgkNDjhV95pT+JSej&#10;YEWL5XKb7NfDzfewv+vQ4ZYlB6Ve283HGISnxj/FD/eXDvMHPfh/Jl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xJxQAAANwAAAAPAAAAAAAAAAAAAAAAAJgCAABkcnMv&#10;ZG93bnJldi54bWxQSwUGAAAAAAQABAD1AAAAigM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reeform 1092" o:spid="_x0000_s1057" style="position:absolute;left:22600;top:4428;width:15004;height:31423;visibility:visible;mso-wrap-style:square;v-text-anchor:middle" coordsize="1500421,314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KHsIA&#10;AADcAAAADwAAAGRycy9kb3ducmV2LnhtbERPTWvCQBC9F/wPywi9NZtEqCG6iigtpbdqL70N2TEb&#10;zc6G3VXT/vpuoeBtHu9zluvR9uJKPnSOFRRZDoK4cbrjVsHn4eWpAhEissbeMSn4pgDr1eRhibV2&#10;N/6g6z62IoVwqFGBiXGopQyNIYshcwNx4o7OW4wJ+lZqj7cUbntZ5vmztNhxajA40NZQc95frIKv&#10;zdy88vul/ClmJ9/YEHZFVSn1OB03CxCRxngX/7vfdJo/K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UoewgAAANwAAAAPAAAAAAAAAAAAAAAAAJgCAABkcnMvZG93&#10;bnJldi54bWxQSwUGAAAAAAQABAD1AAAAhwM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reeform 1093" o:spid="_x0000_s1058" style="position:absolute;left:31324;top:16796;width:3215;height:3729;visibility:visible;mso-wrap-style:square;v-text-anchor:middle" coordsize="321518,37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CmcEA&#10;AADcAAAADwAAAGRycy9kb3ducmV2LnhtbERP32vCMBB+H+x/CDfY20zWMhnVKFIQtsEerO79aM6k&#10;2FxKE7X775eB4Nt9fD9vuZ58Ly40xi6whteZAkHcBtOx1XDYb1/eQcSEbLAPTBp+KcJ69fiwxMqE&#10;K+/o0iQrcgjHCjW4lIZKytg68hhnYSDO3DGMHlOGo5VmxGsO970slJpLjx3nBocD1Y7aU3P2GpT7&#10;ab/rz9rW6q35OmzPpS0K1vr5adosQCSa0l18c3+YPL8s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gpnBAAAA3AAAAA8AAAAAAAAAAAAAAAAAmAIAAGRycy9kb3du&#10;cmV2LnhtbFBLBQYAAAAABAAEAPUAAACGAw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reeform 1094" o:spid="_x0000_s1059" style="position:absolute;left:29410;top:19648;width:5187;height:5187;visibility:visible;mso-wrap-style:square;v-text-anchor:middle" coordsize="518717,51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eQMMA&#10;AADcAAAADwAAAGRycy9kb3ducmV2LnhtbERPS2vCQBC+F/wPywje6sYHVaKrtIrYS8EX6nHIjkkw&#10;Oxuya5L+e1co9DYf33Pmy9YUoqbK5ZYVDPoRCOLE6pxTBafj5n0KwnlkjYVlUvBLDpaLztscY20b&#10;3lN98KkIIexiVJB5X8ZSuiQjg65vS+LA3Wxl0AdYpVJX2IRwU8hhFH1IgzmHhgxLWmWU3A8Po+By&#10;2rbX0dder+sJ7YbuvFv95I1SvW77OQPhqfX/4j/3tw7zR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eQMMAAADcAAAADwAAAAAAAAAAAAAAAACYAgAAZHJzL2Rv&#10;d25yZXYueG1sUEsFBgAAAAAEAAQA9QAAAIgD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reeform 1095" o:spid="_x0000_s1060" style="position:absolute;left:29759;top:19995;width:4458;height:4459;visibility:visible;mso-wrap-style:square;v-text-anchor:middle" coordsize="445839,44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wU8QA&#10;AADcAAAADwAAAGRycy9kb3ducmV2LnhtbERPS2sCMRC+F/wPYQq91WwtlrIaRQX7OGjxAeJt3Iyb&#10;xWSybFJ3++9NodDbfHzPGU87Z8WVmlB5VvDUz0AQF15XXCrY75aPryBCRNZoPZOCHwownfTuxphr&#10;3/KGrttYihTCIUcFJsY6lzIUhhyGvq+JE3f2jcOYYFNK3WCbwp2Vgyx7kQ4rTg0Ga1oYKi7bb6fA&#10;tpn7su+X86F8q9eD4fy4MqdPpR7uu9kIRKQu/ov/3B86zX8ewu8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sFPEAAAA3AAAAA8AAAAAAAAAAAAAAAAAmAIAAGRycy9k&#10;b3ducmV2LnhtbFBLBQYAAAAABAAEAPUAAACJAw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reeform 1096" o:spid="_x0000_s1061" style="position:absolute;left:30078;top:20314;width:3815;height:3815;visibility:visible;mso-wrap-style:square;v-text-anchor:middle" coordsize="381535,38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XEL8A&#10;AADcAAAADwAAAGRycy9kb3ducmV2LnhtbERPS4vCMBC+C/sfwgh709QK6lajrAsLXn2BexuasS02&#10;k5BE7f57Iwje5uN7zmLVmVbcyIfGsoLRMANBXFrdcKXgsP8dzECEiKyxtUwK/inAavnRW2Ch7Z23&#10;dNvFSqQQDgUqqGN0hZShrMlgGFpHnLiz9QZjgr6S2uM9hZtW5lk2kQYbTg01OvqpqbzsrkbBkf7M&#10;mQ5T5/OvWV616xO68Umpz373PQcRqYtv8cu90Wn+eAL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JcQvwAAANwAAAAPAAAAAAAAAAAAAAAAAJgCAABkcnMvZG93bnJl&#10;di54bWxQSwUGAAAAAAQABAD1AAAAhAM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reeform 1097" o:spid="_x0000_s1062" style="position:absolute;left:30212;top:20450;width:3558;height:3558;visibility:visible;mso-wrap-style:square;v-text-anchor:middle" coordsize="355814,35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CpsQA&#10;AADcAAAADwAAAGRycy9kb3ducmV2LnhtbERPTWvCQBC9F/wPyxS8NZsq2hJdRZSIhwbatBR6G7Jj&#10;NpidDdlV47/vCoXe5vE+Z7kebCsu1PvGsYLnJAVBXDndcK3g6zN/egXhA7LG1jEpuJGH9Wr0sMRM&#10;uyt/0KUMtYgh7DNUYELoMil9ZciiT1xHHLmj6y2GCPta6h6vMdy2cpKmc2mx4dhgsKOtoepUnq0C&#10;v/tOj8XbzFYzm7+XP8U+L8xeqfHjsFmACDSEf/Gf+6Dj/OkL3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1AqbEAAAA3AAAAA8AAAAAAAAAAAAAAAAAmAIAAGRycy9k&#10;b3ducmV2LnhtbFBLBQYAAAAABAAEAPUAAACJAw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reeform 1098" o:spid="_x0000_s1063" style="position:absolute;left:35482;top:3245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NL8MA&#10;AADcAAAADwAAAGRycy9kb3ducmV2LnhtbESPT2vCQBDF74V+h2UK3urGCkVTVxGL4NU/iL0N2ckm&#10;mJ0N2TVJv33nIPQ2w3vz3m9Wm9E3qqcu1oENzKYZKOIi2Jqdgct5/74AFROyxSYwGfilCJv168sK&#10;cxsGPlJ/Sk5JCMccDVQptbnWsajIY5yGlli0MnQek6yd07bDQcJ9oz+y7FN7rFkaKmxpV1FxPz28&#10;Abvczi+7xa3/ucZyYF2enSu/jZm8jdsvUInG9G9+Xh+s4M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NL8MAAADcAAAADwAAAAAAAAAAAAAAAACYAgAAZHJzL2Rv&#10;d25yZXYueG1sUEsFBgAAAAAEAAQA9QAAAIgD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reeform 1099" o:spid="_x0000_s1064" style="position:absolute;left:35774;top:2130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otL8A&#10;AADcAAAADwAAAGRycy9kb3ducmV2LnhtbERPS4vCMBC+L/gfwgje1tQVRKtRRBG8+kD0NjTTtNhM&#10;SpNt6783wsLe5uN7zmrT20q01PjSsYLJOAFBnDldslFwvRy+5yB8QNZYOSYFL/KwWQ++Vphq1/GJ&#10;2nMwIoawT1FBEUKdSumzgiz6sauJI5e7xmKIsDFSN9jFcFvJnySZSYslx4YCa9oVlD3Pv1aBXmyn&#10;19383j5uPu9Y5hdj8r1So2G/XYII1Id/8Z/7qOP86QI+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ai0vwAAANwAAAAPAAAAAAAAAAAAAAAAAJgCAABkcnMvZG93bnJl&#10;di54bWxQSwUGAAAAAAQABAD1AAAAhAM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eform 1100" o:spid="_x0000_s1065" style="position:absolute;left:36010;top:1003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yVMQA&#10;AADcAAAADwAAAGRycy9kb3ducmV2LnhtbESPT2vDMAzF74N9B6PBbqvTbZQuq1tKS6HX/qFsNxEr&#10;Tmgsh9hL0m9fHQa9Sbyn935arEbfqJ66WAc2MJ1koIiLYGt2Bs6n3dscVEzIFpvAZOBGEVbL56cF&#10;5jYMfKD+mJySEI45GqhSanOtY1GRxzgJLbFoZeg8Jlk7p22Hg4T7Rr9n2Ux7rFkaKmxpU1FxPf55&#10;A/Zr/XHezH/630ssB9blyblya8zry7j+BpVoTA/z//XeCv6n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clTEAAAA3AAAAA8AAAAAAAAAAAAAAAAAmAIAAGRycy9k&#10;b3ducmV2LnhtbFBLBQYAAAAABAAEAPUAAACJAw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eform 1101" o:spid="_x0000_s1066" style="position:absolute;left:37827;top:3853;width:343;height:215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Xz8AA&#10;AADcAAAADwAAAGRycy9kb3ducmV2LnhtbERPS4vCMBC+C/sfwgh709RdEa1GEWXBqw9k9zY007TY&#10;TEoT2+6/N4LgbT6+56w2va1ES40vHSuYjBMQxJnTJRsFl/PPaA7CB2SNlWNS8E8eNuuPwQpT7To+&#10;UnsKRsQQ9ikqKEKoUyl9VpBFP3Y1ceRy11gMETZG6ga7GG4r+ZUkM2mx5NhQYE27grLb6W4V6MX2&#10;+7Kb/7Z/V593LPOzMfleqc9hv12CCNSHt/jlPug4fzqB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HXz8AAAADcAAAADwAAAAAAAAAAAAAAAACYAgAAZHJzL2Rvd25y&#10;ZXYueG1sUEsFBgAAAAAEAAQA9QAAAIUD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reeform 1102" o:spid="_x0000_s1067" style="position:absolute;left:38119;top:2742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JuMAA&#10;AADcAAAADwAAAGRycy9kb3ducmV2LnhtbERPS4vCMBC+C/sfwix401RXRKtRxGXBqw9k9zY007TY&#10;TEqTbeu/N4LgbT6+56y3va1ES40vHSuYjBMQxJnTJRsFl/PPaAHCB2SNlWNScCcP283HYI2pdh0f&#10;qT0FI2II+xQVFCHUqZQ+K8iiH7uaOHK5ayyGCBsjdYNdDLeVnCbJXFosOTYUWNO+oOx2+rcK9HL3&#10;ddkvftu/q887lvnZmPxbqeFnv1uBCNSHt/jlPug4fzaF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NJuMAAAADcAAAADwAAAAAAAAAAAAAAAACYAgAAZHJzL2Rvd25y&#10;ZXYueG1sUEsFBgAAAAAEAAQA9QAAAIUD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reeform 1103" o:spid="_x0000_s1068" style="position:absolute;left:38464;top:1642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sI8IA&#10;AADcAAAADwAAAGRycy9kb3ducmV2LnhtbERPTWvDMAy9D/ofjAq7rc6aMbqsbgkZg16XltLeRKw4&#10;YbEcYjfJ/n09GOymx/vUdj/bTow0+NaxgudVAoK4crplo+B0/HzagPABWWPnmBT8kIf9bvGwxUy7&#10;ib9oLIMRMYR9hgqaEPpMSl81ZNGvXE8cudoNFkOEg5F6wCmG206uk+RVWmw5NjTYU9FQ9V3erAL9&#10;lqenYnMZr2dfTyzrozH1h1KPyzl/BxFoDv/iP/dBx/kv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+wjwgAAANwAAAAPAAAAAAAAAAAAAAAAAJgCAABkcnMvZG93&#10;bnJldi54bWxQSwUGAAAAAAQABAD1AAAAhwM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reeform 1104" o:spid="_x0000_s1069" style="position:absolute;left:35615;width:3344;height:4844;visibility:visible;mso-wrap-style:square;v-text-anchor:middle" coordsize="334379,48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rEMIA&#10;AADcAAAADwAAAGRycy9kb3ducmV2LnhtbERPyWrDMBC9B/oPYgq9xZKLCYkbJYTSQugpTdz7YI2X&#10;xBoZS7Wdv68Khd7m8dbZ7mfbiZEG3zrWkCYKBHHpTMu1huLyvlyD8AHZYOeYNNzJw373sNhibtzE&#10;nzSeQy1iCPscNTQh9LmUvmzIok9cTxy5yg0WQ4RDLc2AUwy3nXxWaiUtthwbGuzptaHydv62Gq7r&#10;9itV/cddHauskG9TubmdvNZPj/PhBUSgOfyL/9xHE+dnG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esQwgAAANwAAAAPAAAAAAAAAAAAAAAAAJgCAABkcnMvZG93&#10;bnJldi54bWxQSwUGAAAAAAQABAD1AAAAhwM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reeform 1105" o:spid="_x0000_s1070" style="position:absolute;left:35680;top:30;width:3215;height:4801;visibility:visible;mso-wrap-style:square;v-text-anchor:middle" coordsize="321518,4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hk8EA&#10;AADcAAAADwAAAGRycy9kb3ducmV2LnhtbERPTYvCMBC9L/gfwgje1nRFXalGUVEQwYPu4nloZtvS&#10;ZlKSaKu/3iws7G0e73MWq87U4k7Ol5YVfAwTEMSZ1SXnCr6/9u8zED4ga6wtk4IHeVgte28LTLVt&#10;+Uz3S8hFDGGfooIihCaV0mcFGfRD2xBH7sc6gyFCl0vtsI3hppajJJlKgyXHhgIb2haUVZebUaCr&#10;pDq69e5qz5tTe3xKs+PPq1KDfreegwjUhX/xn/ug4/zxBH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8YZPBAAAA3AAAAA8AAAAAAAAAAAAAAAAAmAIAAGRycy9kb3du&#10;cmV2LnhtbFBLBQYAAAAABAAEAPUAAACGAw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reeform 1106" o:spid="_x0000_s1071" style="position:absolute;left:27594;top:26484;width:5959;height:2401;visibility:visible;mso-wrap-style:square;v-text-anchor:middle" coordsize="595881,240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D2sAA&#10;AADcAAAADwAAAGRycy9kb3ducmV2LnhtbERPTYvCMBC9L/gfwgje1lSRsnSNIsqK4qmu4HVIxqba&#10;TEqT1frvzcLC3ubxPme+7F0j7tSF2rOCyTgDQay9qblScPr+ev8AESKywcYzKXhSgOVi8DbHwvgH&#10;l3Q/xkqkEA4FKrAxtoWUQVtyGMa+JU7cxXcOY4JdJU2HjxTuGjnNslw6rDk1WGxpbUnfjj9OwfnG&#10;+XW65b3eHTSfD6dyw6VVajTsV58gIvXxX/zn3pk0f5bD7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5D2sAAAADcAAAADwAAAAAAAAAAAAAAAACYAgAAZHJzL2Rvd25y&#10;ZXYueG1sUEsFBgAAAAAEAAQA9QAAAIUD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reeform 1107" o:spid="_x0000_s1072" style="position:absolute;left:27676;top:26561;width:5787;height:2272;visibility:visible;mso-wrap-style:square;v-text-anchor:middle" coordsize="578734,22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yd8MA&#10;AADcAAAADwAAAGRycy9kb3ducmV2LnhtbERPTWvCQBC9C/6HZYReRDctom3MRlpLoXgy1t7H7JgE&#10;s7MhuzVJf323IHibx/ucZNObWlypdZVlBY/zCARxbnXFhYLj18fsGYTzyBpry6RgIAebdDxKMNa2&#10;44yuB1+IEMIuRgWl900spctLMujmtiEO3Nm2Bn2AbSF1i10IN7V8iqKlNFhxaCixoW1J+eXwYxRM&#10;F+8vNHxL7La/p12W7af98EZKPUz61zUIT72/i2/uTx3mL1bw/0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Zyd8MAAADcAAAADwAAAAAAAAAAAAAAAACYAgAAZHJzL2Rv&#10;d25yZXYueG1sUEsFBgAAAAAEAAQA9QAAAIgD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reeform 1108" o:spid="_x0000_s1073" style="position:absolute;left:31483;top:4428;width:5873;height:16076;visibility:visible;mso-wrap-style:square;v-text-anchor:middle" coordsize="587308,160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MWcYA&#10;AADcAAAADwAAAGRycy9kb3ducmV2LnhtbESPQWvCQBCF74L/YRmhF6kbraSSuopYisVTa4vnITtN&#10;gtnZkF2TtL++cxC8zfDevPfNeju4WnXUhsqzgfksAUWce1txYeD76+1xBSpEZIu1ZzLwSwG2m/Fo&#10;jZn1PX9Sd4qFkhAOGRooY2wyrUNeksMw8w2xaD++dRhlbQttW+wl3NV6kSSpdlixNJTY0L6k/HK6&#10;OgPD4fpx3E2fXw9Pl6Jfpedz9+cWxjxMht0LqEhDvJtv1+9W8JdCK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MWcYAAADcAAAADwAAAAAAAAAAAAAAAACYAgAAZHJz&#10;L2Rvd25yZXYueG1sUEsFBgAAAAAEAAQA9QAAAIsD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reeform 1109" o:spid="_x0000_s1074" style="position:absolute;left:31577;top:4445;width:5702;height:16033;visibility:visible;mso-wrap-style:square;v-text-anchor:middle" coordsize="570160,160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QDMIA&#10;AADcAAAADwAAAGRycy9kb3ducmV2LnhtbERP32vCMBB+H/g/hBN8m6kiduuMIjJBhDFWHXs9mrMt&#10;bS4lydr63y+Dwd7u4/t5m91oWtGT87VlBYt5AoK4sLrmUsH1cnx8AuEDssbWMim4k4fddvKwwUzb&#10;gT+oz0MpYgj7DBVUIXSZlL6oyKCf2444cjfrDIYIXSm1wyGGm1Yuk2QtDdYcGyrs6FBR0eTfRsGZ&#10;MX3tKT3uv9afnT69103zlis1m477FxCBxvAv/nOfdJy/eo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pAMwgAAANwAAAAPAAAAAAAAAAAAAAAAAJgCAABkcnMvZG93&#10;bnJldi54bWxQSwUGAAAAAAQABAD1AAAAhwM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reeform 1110" o:spid="_x0000_s1075" style="position:absolute;left:29086;top:27363;width:2744;height:900;visibility:visible;mso-wrap-style:square;v-text-anchor:middle" coordsize="274362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NZ8QA&#10;AADcAAAADwAAAGRycy9kb3ducmV2LnhtbESPzYrCQBCE74LvMPTC3nSi4CJZR9lVhIAH0fgATabz&#10;g5memBk1+/b2QdhbN1Vd9fVqM7hWPagPjWcDs2kCirjwtuHKwCXfT5agQkS22HomA38UYLMej1aY&#10;Wv/kEz3OsVISwiFFA3WMXap1KGpyGKa+Ixat9L3DKGtfadvjU8Jdq+dJ8qUdNiwNNXa0ram4nu/O&#10;wDGU8+wwHJfX5DD7zcp7nt1OO2M+P4afb1CRhvhvfl9nVvAXgi/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jWfEAAAA3AAAAA8AAAAAAAAAAAAAAAAAmAIAAGRycy9k&#10;b3ducmV2LnhtbFBLBQYAAAAABAAEAPUAAACJAw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reeform 1111" o:spid="_x0000_s1076" style="position:absolute;left:29146;top:27410;width:2658;height:815;visibility:visible;mso-wrap-style:square;v-text-anchor:middle" coordsize="265789,8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+TsMA&#10;AADcAAAADwAAAGRycy9kb3ducmV2LnhtbESPzarCMBSE9xd8h3AEd9e0FS9SjSKC4kIEfxYuD82x&#10;rTYnpUm1vr0RhLscZuYbZrboTCUe1LjSsoJ4GIEgzqwuOVdwPq1/JyCcR9ZYWSYFL3KwmPd+Zphq&#10;++QDPY4+FwHCLkUFhfd1KqXLCjLohrYmDt7VNgZ9kE0udYPPADeVTKLoTxosOSwUWNOqoOx+bI2C&#10;naxP26jMLvs7u2RzW8ftqK2UGvS75RSEp87/h7/trVaQxGP4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+TsMAAADcAAAADwAAAAAAAAAAAAAAAACYAgAAZHJzL2Rv&#10;d25yZXYueG1sUEsFBgAAAAAEAAQA9QAAAIgD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reeform 1112" o:spid="_x0000_s1077" style="position:absolute;left:35383;top:5679;width:1715;height:471;visibility:visible;mso-wrap-style:square;v-text-anchor:middle" coordsize="171476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LEMUA&#10;AADcAAAADwAAAGRycy9kb3ducmV2LnhtbESPQUsDMRSE74L/ITzBm33bHkpZmxYptKgFtXUv3h7J&#10;c3dx87Ik2Xb77xtB8DjMzDfMcj26Tp04xNaLhumkAMVivG2l1lB9bh8WoGIisdR5YQ0XjrBe3d4s&#10;qbT+LAc+HVOtMkRiSRqalPoSMZqGHcWJ71my9+2Do5RlqNEGOme463BWFHN01EpeaKjnTcPm5zg4&#10;DQuscDdUX6/7l92++jAB3wbzrvX93fj0CCrxmP7Df+1nq2E2ncPvmXwEcH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QsQxQAAANwAAAAPAAAAAAAAAAAAAAAAAJgCAABkcnMv&#10;ZG93bnJldi54bWxQSwUGAAAAAAQABAD1AAAAigM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reeform 1113" o:spid="_x0000_s1078" style="position:absolute;left:34964;top:7151;width:1757;height:472;visibility:visible;mso-wrap-style:square;v-text-anchor:middle" coordsize="175763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snsUA&#10;AADcAAAADwAAAGRycy9kb3ducmV2LnhtbESPQWsCMRSE74X+h/AKXkrNqqBlaxQVBA8eqpaeH5vX&#10;zermZU2irv56UxA8DjPzDTOetrYWZ/Khcqyg181AEBdOV1wq+NktPz5BhIissXZMCq4UYDp5fRlj&#10;rt2FN3TexlIkCIccFZgYm1zKUBiyGLquIU7en/MWY5K+lNrjJcFtLftZNpQWK04LBhtaGCoO25NV&#10;sOa5+b2tN6fssIwD//69o+N+r1TnrZ19gYjUxmf40V5pBf3eCP7Pp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KyexQAAANwAAAAPAAAAAAAAAAAAAAAAAJgCAABkcnMv&#10;ZG93bnJldi54bWxQSwUGAAAAAAQABAD1AAAAigM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reeform 1114" o:spid="_x0000_s1079" style="position:absolute;left:34183;top:9901;width:1886;height:515;visibility:visible;mso-wrap-style:square;v-text-anchor:middle" coordsize="188624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xcMA&#10;AADcAAAADwAAAGRycy9kb3ducmV2LnhtbERPz2vCMBS+D/wfwhN2W9MKm6MzLSoqg120ynZ9NM+m&#10;s3kpTab1v18Ogx0/vt+LcrSduNLgW8cKsiQFQVw73XKj4HTcPr2C8AFZY+eYFNzJQ1lMHhaYa3fj&#10;A12r0IgYwj5HBSaEPpfS14Ys+sT1xJE7u8FiiHBopB7wFsNtJ2dp+iItthwbDPa0NlRfqh+r4Ptj&#10;fz6s5ebrnq3c83y3q1afplLqcTou30AEGsO/+M/9rhXMsrg2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TxcMAAADcAAAADwAAAAAAAAAAAAAAAACYAgAAZHJzL2Rv&#10;d25yZXYueG1sUEsFBgAAAAAEAAQA9QAAAIgD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reeform 1115" o:spid="_x0000_s1080" style="position:absolute;left:33810;top:11299;width:1929;height:514;visibility:visible;mso-wrap-style:square;v-text-anchor:middle" coordsize="192911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NucUA&#10;AADcAAAADwAAAGRycy9kb3ducmV2LnhtbESPQWvCQBSE74X+h+UJ3urGqEVjVimt0kJPTYPnZ/aZ&#10;DWbfhuyq8d93C4Ueh5n5hsm3g23FlXrfOFYwnSQgiCunG64VlN/7pyUIH5A1to5JwZ08bDePDzlm&#10;2t34i65FqEWEsM9QgQmhy6T0lSGLfuI64uidXG8xRNnXUvd4i3DbyjRJnqXFhuOCwY5eDVXn4mIV&#10;XGbvy3q+KI12n8d0d9bp4k0elBqPhpc1iEBD+A//tT+0gnS6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Q25xQAAANwAAAAPAAAAAAAAAAAAAAAAAJgCAABkcnMv&#10;ZG93bnJldi54bWxQSwUGAAAAAAQABAD1AAAAigM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reeform 1116" o:spid="_x0000_s1081" style="position:absolute;left:34590;top:8486;width:1843;height:472;visibility:visible;mso-wrap-style:square;v-text-anchor:middle" coordsize="184337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838UA&#10;AADcAAAADwAAAGRycy9kb3ducmV2LnhtbESPwWrDMAyG74O9g9Fgt9VZxtqS1i1lbFDGLs162U3E&#10;apwuloPttenbV4dBj+LX/+nTcj36Xp0opi6wgedJAYq4Cbbj1sD+++NpDiplZIt9YDJwoQTr1f3d&#10;EisbzryjU51bJRBOFRpwOQ+V1qlx5DFNwkAs2SFEj1nG2Gob8Sxw3+uyKKbaY8dyweFAb46a3/rP&#10;i4bejF8/n5fZ+wvVr8O+nbndMRrz+DBuFqAyjfm2/N/eWgNlKfryjBB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/zfxQAAANwAAAAPAAAAAAAAAAAAAAAAAJgCAABkcnMv&#10;ZG93bnJldi54bWxQSwUGAAAAAAQABAD1AAAAigM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reeform 1117" o:spid="_x0000_s1082" style="position:absolute;left:33312;top:13052;width:2015;height:557;visibility:visible;mso-wrap-style:square;v-text-anchor:middle" coordsize="201485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I8YA&#10;AADcAAAADwAAAGRycy9kb3ducmV2LnhtbESP3WrCQBSE7wt9h+UUelPqJkFEUleJEUtRsdb2AQ7Z&#10;kx/Mng3Zrca3d4VCL4eZ+YaZLQbTijP1rrGsIB5FIIgLqxuuFPx8r1+nIJxH1thaJgVXcrCYPz7M&#10;MNX2wl90PvpKBAi7FBXU3neplK6oyaAb2Y44eKXtDfog+0rqHi8BblqZRNFEGmw4LNTYUV5TcTr+&#10;GgW7PNtvtssyv36W8Wr8bg7ZyyFT6vlpyN5AeBr8f/iv/aEVJEk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YI8YAAADcAAAADwAAAAAAAAAAAAAAAACYAgAAZHJz&#10;L2Rvd25yZXYueG1sUEsFBgAAAAAEAAQA9QAAAIsD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reeform 1118" o:spid="_x0000_s1083" style="position:absolute;left:32893;top:14535;width:2058;height:558;visibility:visible;mso-wrap-style:square;v-text-anchor:middle" coordsize="205772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X8UA&#10;AADcAAAADwAAAGRycy9kb3ducmV2LnhtbESPT4vCMBTE7wv7HcJb8Lam5iDSNYoIu3oS/HNwb2+b&#10;t221eSlN1Laf3giCx2FmfsNM562txJUaXzrWMBomIIgzZ0rONRz2358TED4gG6wck4aOPMxn729T&#10;TI278Zauu5CLCGGfooYihDqV0mcFWfRDVxNH7981FkOUTS5Ng7cIt5VUSTKWFkuOCwXWtCwoO+8u&#10;VsN4dOwy9fvD6u9Ut5ve9Ydu1Ws9+GgXXyACteEVfrbXRoNSCh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JfxQAAANwAAAAPAAAAAAAAAAAAAAAAAJgCAABkcnMv&#10;ZG93bnJldi54bWxQSwUGAAAAAAQABAD1AAAAigM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reeform 1119" o:spid="_x0000_s1084" style="position:absolute;left:32485;top:16001;width:2101;height:557;visibility:visible;mso-wrap-style:square;v-text-anchor:middle" coordsize="210059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MHMYA&#10;AADcAAAADwAAAGRycy9kb3ducmV2LnhtbESPQUvDQBSE74L/YXmCN7sxldLEbovaCh682JaW3h7Z&#10;ZxLMvo27zzb++25B8DjMzDfMbDG4Th0pxNazgftRBoq48rbl2sB283o3BRUF2WLnmQz8UoTF/Ppq&#10;hqX1J/6g41pqlSAcSzTQiPSl1rFqyGEc+Z44eZ8+OJQkQ61twFOCu07nWTbRDltOCw329NJQ9bX+&#10;cQaefTwsZfKwKnYSuu/3WKz2tjDm9mZ4egQlNMh/+K/9Zg3k+RguZ9IR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MHMYAAADcAAAADwAAAAAAAAAAAAAAAACYAgAAZHJz&#10;L2Rvd25yZXYueG1sUEsFBgAAAAAEAAQA9QAAAIsD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reeform 1120" o:spid="_x0000_s1085" style="position:absolute;left:32159;top:17150;width:2144;height:600;visibility:visible;mso-wrap-style:square;v-text-anchor:middle" coordsize="214345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BL8MA&#10;AADdAAAADwAAAGRycy9kb3ducmV2LnhtbERP32vCMBB+H/g/hBP2NtNtrJRqlCkMxMlEN3w+krMt&#10;NpeSZLb7740g7O0+vp83Wwy2FRfyoXGs4HmSgSDWzjRcKfj5/ngqQISIbLB1TAr+KMBiPnqYYWlc&#10;z3u6HGIlUgiHEhXUMXallEHXZDFMXEecuJPzFmOCvpLGY5/CbStfsiyXFhtODTV2tKpJnw+/VoGO&#10;xfLz67g5hx2v+3xz0ta/bpV6HA/vUxCRhvgvvrvXJs3P3nK4fZN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BL8MAAADdAAAADwAAAAAAAAAAAAAAAACYAgAAZHJzL2Rv&#10;d25yZXYueG1sUEsFBgAAAAAEAAQA9QAAAIgD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reeform 1121" o:spid="_x0000_s1086" style="position:absolute;left:31851;top:18299;width:2186;height:600;visibility:visible;mso-wrap-style:square;v-text-anchor:middle" coordsize="218632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CcIA&#10;AADdAAAADwAAAGRycy9kb3ducmV2LnhtbERPTWsCMRC9F/ofwhR6KZrUtiqrUYrQ0mPX6n3YjJvF&#10;zWTZRDf665tCwds83ucs18m14kx9aDxreB4rEMSVNw3XGnY/H6M5iBCRDbaeScOFAqxX93dLLIwf&#10;uKTzNtYih3AoUIONsSukDJUlh2HsO+LMHXzvMGbY19L0OORw18qJUlPpsOHcYLGjjaXquD05DWX8&#10;fLnOj/Xw+mQnVKrvfSrTXuvHh/S+ABEpxZv43/1l8nz1NoO/b/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4sJwgAAAN0AAAAPAAAAAAAAAAAAAAAAAJgCAABkcnMvZG93&#10;bnJldi54bWxQSwUGAAAAAAQABAD1AAAAhwM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reeform 1122" o:spid="_x0000_s1087" style="position:absolute;left:31602;top:19302;width:2143;height:601;visibility:visible;mso-wrap-style:square;v-text-anchor:middle" coordsize="214345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wxsUA&#10;AADdAAAADwAAAGRycy9kb3ducmV2LnhtbESPQWsCMRCF74X+hzCF3mq2lopsjdIKgqhUakvPQzLu&#10;Lm4mSxLd9d93DkJvM7w3730zWwy+VReKqQls4HlUgCK2wTVcGfj5Xj1NQaWM7LANTAaulGAxv7+b&#10;YelCz190OeRKSQinEg3UOXel1snW5DGNQkcs2jFEj1nWWGkXsZdw3+pxUUy0x4alocaOljXZ0+Hs&#10;Ddg8/dh+/m5Oac/rfrI5Wh9fdsY8Pgzvb6AyDfnffLteO8EvXgVXvpER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zDGxQAAAN0AAAAPAAAAAAAAAAAAAAAAAJgCAABkcnMv&#10;ZG93bnJldi54bWxQSwUGAAAAAAQABAD1AAAAigM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reeform 1123" o:spid="_x0000_s1088" style="position:absolute;left:30715;top:4689;width:6002;height:23064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JlcQA&#10;AADdAAAADwAAAGRycy9kb3ducmV2LnhtbERPTWvCQBC9F/wPywi91V0lDTV1E0SQhp6s9tLbNDsm&#10;sdnZkF01/fddoeBtHu9zVsVoO3GhwbeONcxnCgRx5UzLtYbPw/bpBYQPyAY7x6ThlzwU+eRhhZlx&#10;V/6gyz7UIoawz1BDE0KfSemrhiz6meuJI3d0g8UQ4VBLM+A1httOLpRKpcWWY0ODPW0aqn72Z6vh&#10;7b1P5uUxXaodJe3XOTl90+mg9eN0XL+CCDSGu/jfXZo4Xz0v4f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CZXEAAAA3QAAAA8AAAAAAAAAAAAAAAAAmAIAAGRycy9k&#10;b3ducmV2LnhtbFBLBQYAAAAABAAEAPUAAACJAw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reeform 1124" o:spid="_x0000_s1089" style="position:absolute;left:31011;top:4767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qtcUA&#10;AADdAAAADwAAAGRycy9kb3ducmV2LnhtbESPQW/CMAyF75P2HyJP4jYSUFWxQkDTJATaacAuu3mN&#10;aQuNUzUBun8/H5C42XrP731erAbfqiv1sQlsYTI2oIjL4BquLHwf1q8zUDEhO2wDk4U/irBaPj8t&#10;sHDhxju67lOlJIRjgRbqlLpC61jW5DGOQ0cs2jH0HpOsfaVdjzcJ962eGpNrjw1LQ40dfdRUnvcX&#10;b2Hz2WWT7TF/M1+UNT+X7PRLp4O1o5fhfQ4q0ZAe5vv11gm+yY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2q1xQAAAN0AAAAPAAAAAAAAAAAAAAAAAJgCAABkcnMv&#10;ZG93bnJldi54bWxQSwUGAAAAAAQABAD1AAAAigM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reeform 1125" o:spid="_x0000_s1090" style="position:absolute;left:31311;top:4844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7l8EA&#10;AADdAAAADwAAAGRycy9kb3ducmV2LnhtbERPy6rCMBDdX/AfwgjurqmliLcaRQRRXPm4G3djM7bV&#10;ZlKaqPXvjSC4m8N5zmTWmkrcqXGlZQWDfgSCOLO65FzB/2H5OwLhPLLGyjIpeJKD2bTzM8FU2wfv&#10;6L73uQgh7FJUUHhfp1K6rCCDrm9r4sCdbWPQB9jkUjf4COGmknEUDaXBkkNDgTUtCsqu+5tRsNrU&#10;yWB9Hv5FW0rK4y25nOhyUKrXbedjEJ5a/xV/3Gsd5sdxAu9vw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u5fBAAAA3QAAAA8AAAAAAAAAAAAAAAAAmAIAAGRycy9kb3du&#10;cmV2LnhtbFBLBQYAAAAABAAEAPUAAACGAw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reeform 1126" o:spid="_x0000_s1091" style="position:absolute;left:29819;top:4454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DMIA&#10;AADdAAAADwAAAGRycy9kb3ducmV2LnhtbERPTYvCMBC9C/sfwix409RSZbcaZRFE8aR2L3sbm7Gt&#10;20xKE7X+eyMI3ubxPme26EwtrtS6yrKC0TACQZxbXXGh4DdbDb5AOI+ssbZMCu7kYDH/6M0w1fbG&#10;e7oefCFCCLsUFZTeN6mULi/JoBvahjhwJ9sa9AG2hdQt3kK4qWUcRRNpsOLQUGJDy5Ly/8PFKFhv&#10;m2S0OU2+ox0l1d8lOR/pnCnV/+x+piA8df4tfrk3OsyP4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h4MwgAAAN0AAAAPAAAAAAAAAAAAAAAAAJgCAABkcnMvZG93&#10;bnJldi54bWxQSwUGAAAAAAQABAD1AAAAhwM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reeform 1127" o:spid="_x0000_s1092" style="position:absolute;left:30119;top:4531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Ae8IA&#10;AADdAAAADwAAAGRycy9kb3ducmV2LnhtbERPTYvCMBC9C/6HMMLeNLWUotUoIiwre9q1XryNzdhW&#10;m0lpotZ/bxYWvM3jfc5y3ZtG3KlztWUF00kEgriwuuZSwSH/HM9AOI+ssbFMCp7kYL0aDpaYafvg&#10;X7rvfSlCCLsMFVTet5mUrqjIoJvYljhwZ9sZ9AF2pdQdPkK4aWQcRak0WHNoqLClbUXFdX8zCr6+&#10;22S6O6fz6IeS+nhLLie65Ep9jPrNAoSn3r/F/+6dDvPjOIW/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IB7wgAAAN0AAAAPAAAAAAAAAAAAAAAAAJgCAABkcnMvZG93&#10;bnJldi54bWxQSwUGAAAAAAQABAD1AAAAhwM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reeform 1128" o:spid="_x0000_s1093" style="position:absolute;left:30415;top:4612;width:6002;height:23064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l4MIA&#10;AADdAAAADwAAAGRycy9kb3ducmV2LnhtbERPS4vCMBC+C/6HMII3TS3FRzWKCKLsaX1cvI3N2Fab&#10;SWmidv/9ZmHB23x8z1msWlOJFzWutKxgNIxAEGdWl5wrOJ+2gykI55E1VpZJwQ85WC27nQWm2r75&#10;QK+jz0UIYZeigsL7OpXSZQUZdENbEwfuZhuDPsAml7rBdwg3lYyjaCwNlhwaCqxpU1D2OD6Ngt1X&#10;nYz2t/Es+qakvDyT+5XuJ6X6vXY9B+Gp9R/xv3uvw/w4nsDfN+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CXgwgAAAN0AAAAPAAAAAAAAAAAAAAAAAJgCAABkcnMvZG93&#10;bnJldi54bWxQSwUGAAAAAAQABAD1AAAAhwM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reeform 1129" o:spid="_x0000_s1094" style="position:absolute;left:35722;top:4426;width:1629;height:600;visibility:visible;mso-wrap-style:square;v-text-anchor:middle" coordsize="162902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0+8cA&#10;AADdAAAADwAAAGRycy9kb3ducmV2LnhtbESPQWvCQBCF7wX/wzJCb3XTCFJSVymCtAeh1ha9Dtlp&#10;spqdTbNbE/31nUPB2wzvzXvfzJeDb9SZuugCG3icZKCIy2AdVwa+PtcPT6BiQrbYBCYDF4qwXIzu&#10;5ljY0PMHnXepUhLCsUADdUptoXUsa/IYJ6ElFu07dB6TrF2lbYe9hPtG51k20x4dS0ONLa1qKk+7&#10;X2/g9fh+6J2z121/WO9/9GY/zVa5Mffj4eUZVKIh3cz/129W8PNc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NPvHAAAA3QAAAA8AAAAAAAAAAAAAAAAAmAIAAGRy&#10;cy9kb3ducmV2LnhtbFBLBQYAAAAABAAEAPUAAACMAw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reeform 1130" o:spid="_x0000_s1095" style="position:absolute;left:37997;top:3627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zlcIA&#10;AADdAAAADwAAAGRycy9kb3ducmV2LnhtbERP22rCQBB9L/Qflin0TTcNVWp0laJEhJbi7QOG7JgN&#10;ZmdDdmPi37uFQt/mcK6zWA22FjdqfeVYwds4AUFcOF1xqeB8ykcfIHxA1lg7JgV38rBaPj8tMNOu&#10;5wPdjqEUMYR9hgpMCE0mpS8MWfRj1xBH7uJaiyHCtpS6xT6G21qmSTKVFiuODQYbWhsqrsfOKthP&#10;thvG/bXrv/N303zRj0/vpNTry/A5BxFoCP/iP/dOx/lpOoPf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LOVwgAAAN0AAAAPAAAAAAAAAAAAAAAAAJgCAABkcnMvZG93&#10;bnJldi54bWxQSwUGAAAAAAQABAD1AAAAhwM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reeform 1131" o:spid="_x0000_s1096" style="position:absolute;left:38110;top:3643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5/8cA&#10;AADdAAAADwAAAGRycy9kb3ducmV2LnhtbESP3U7DMAyF75H2DpGRuGPphpimbtm08SMhBBIbPIDX&#10;eE1F45QktOXt8QUSd7bO8Tmf19vRt6qnmJrABmbTAhRxFWzDtYGP98frJaiUkS22gcnADyXYbiYX&#10;ayxtGPhA/THXSkI4lWjA5dyVWqfKkcc0DR2xaOcQPWZZY61txEHCfavnRbHQHhuWBocd3TmqPo/f&#10;3kDrdvenW/dQv1X9/nkxvJ5evmbRmKvLcbcClWnM/+a/6ycr+PMb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Of/HAAAA3QAAAA8AAAAAAAAAAAAAAAAAmAIAAGRy&#10;cy9kb3ducmV2LnhtbFBLBQYAAAAABAAEAPUAAACMAw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reeform 1132" o:spid="_x0000_s1097" style="position:absolute;left:38011;top:4102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VhccA&#10;AADdAAAADwAAAGRycy9kb3ducmV2LnhtbESPT2vCQBDF74LfYRmht7rxD1ZTV9FSqQcvjYLXITvd&#10;BLOzIbvVxE/fFQreZnjv9+bNct3aSlyp8aVjBaNhAoI4d7pko+B03L3OQfiArLFyTAo68rBe9XtL&#10;TLW78Tdds2BEDGGfooIihDqV0ucFWfRDVxNH7cc1FkNcGyN1g7cYbis5TpKZtFhyvFBgTR8F5Zfs&#10;18Ya52w6u5t593a4f022HV0WJv9U6mXQbt5BBGrD0/xP73XkxpMRPL6JI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nlYXHAAAA3QAAAA8AAAAAAAAAAAAAAAAAmAIAAGRy&#10;cy9kb3ducmV2LnhtbFBLBQYAAAAABAAEAPUAAACMAw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eform 1133" o:spid="_x0000_s1098" style="position:absolute;left:38366;top:2518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3OcIA&#10;AADdAAAADwAAAGRycy9kb3ducmV2LnhtbERP22rCQBB9L/Qflin0TTdNtUh0laJEhJbi7QOG7JgN&#10;ZmdDdmPi37uFQt/mcK6zWA22FjdqfeVYwds4AUFcOF1xqeB8ykczED4ga6wdk4I7eVgtn58WmGnX&#10;84Fux1CKGMI+QwUmhCaT0heGLPqxa4gjd3GtxRBhW0rdYh/DbS3TJPmQFiuODQYbWhsqrsfOKthP&#10;txvG/bXrv/OJab7ox6d3Uur1Zficgwg0hH/xn3un4/z0PYXf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bc5wgAAAN0AAAAPAAAAAAAAAAAAAAAAAJgCAABkcnMvZG93&#10;bnJldi54bWxQSwUGAAAAAAQABAD1AAAAhwM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reeform 1134" o:spid="_x0000_s1099" style="position:absolute;left:38483;top:2532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niMQA&#10;AADdAAAADwAAAGRycy9kb3ducmV2LnhtbERP3WrCMBS+H/gO4QjezVRlIp1RdDoYssF0e4Bjc9YU&#10;m5MuiW339mYw2N35+H7Pct3bWrTkQ+VYwWScgSAunK64VPD58Xy/ABEissbaMSn4oQDr1eBuibl2&#10;HR+pPcVSpBAOOSowMTa5lKEwZDGMXUOcuC/nLcYEfSm1xy6F21pOs2wuLVacGgw29GSouJyuVkFt&#10;Nrvzg9mX70W7Pcy7t/Pr98QrNRr2m0cQkfr4L/5zv+g0fzqbwe836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p4jEAAAA3QAAAA8AAAAAAAAAAAAAAAAAmAIAAGRycy9k&#10;b3ducmV2LnhtbFBLBQYAAAAABAAEAPUAAACJAw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reeform 1135" o:spid="_x0000_s1100" style="position:absolute;left:38384;top:2992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2HccA&#10;AADdAAAADwAAAGRycy9kb3ducmV2LnhtbESPQWvCQBCF7wX/wzKF3uqmKlZTN6KlRQ9emha8Dtnp&#10;JiQ7G7KrJv56Vyj0NsN735s3q3VvG3GmzleOFbyMExDEhdMVGwU/35/PCxA+IGtsHJOCgTyss9HD&#10;ClPtLvxF5zwYEUPYp6igDKFNpfRFSRb92LXEUft1ncUQ185I3eElhttGTpJkLi1WHC+U2NJ7SUWd&#10;n2ysccxn86tZDK+H6266HahemuJDqafHfvMGIlAf/s1/9F5HbjKdwf2bOIL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QNh3HAAAA3QAAAA8AAAAAAAAAAAAAAAAAmAIAAGRy&#10;cy9kb3ducmV2LnhtbFBLBQYAAAAABAAEAPUAAACMAw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reeform 1136" o:spid="_x0000_s1101" style="position:absolute;left:38713;top:1402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vTcIA&#10;AADdAAAADwAAAGRycy9kb3ducmV2LnhtbERP3WrCMBS+H/gO4QjeabqqY3TGMiaKoIhze4BDc9aU&#10;Nieliba+vRkMdnc+vt+zygfbiBt1vnKs4HmWgCAunK64VPD9tZ2+gvABWWPjmBTcyUO+Hj2tMNOu&#10;50+6XUIpYgj7DBWYENpMSl8YsuhnriWO3I/rLIYIu1LqDvsYbhuZJsmLtFhxbDDY0oehor5crYLz&#10;crdhPNfX/rhdmPZAJ5/eSanJeHh/AxFoCP/iP/dex/npfAm/38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C9NwgAAAN0AAAAPAAAAAAAAAAAAAAAAAJgCAABkcnMvZG93&#10;bnJldi54bWxQSwUGAAAAAAQABAD1AAAAhwM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reeform 1137" o:spid="_x0000_s1102" style="position:absolute;left:38826;top:1418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EEMQA&#10;AADdAAAADwAAAGRycy9kb3ducmV2LnhtbERP3WrCMBS+H/gO4Qi7m6nKyqhGcZuCyITN+QDH5qwp&#10;a066JGu7tzeDwe7Ox/d7luvBNqIjH2rHCqaTDARx6XTNlYLz++7uAUSIyBobx6TghwKsV6ObJRba&#10;9fxG3SlWIoVwKFCBibEtpAylIYth4lrixH04bzEm6CupPfYp3DZylmW5tFhzajDY0pOh8vP0bRU0&#10;ZvN8uTfb6rXsHg95f7y8fE29UrfjYbMAEWmI/+I/916n+bN5Dr/fp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BBDEAAAA3QAAAA8AAAAAAAAAAAAAAAAAmAIAAGRycy9k&#10;b3ducmV2LnhtbFBLBQYAAAAABAAEAPUAAACJAw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reeform 1138" o:spid="_x0000_s1103" style="position:absolute;left:38731;top:1877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oascA&#10;AADdAAAADwAAAGRycy9kb3ducmV2LnhtbESPT2vCQBDF74LfYRmhN91UxT/RVdpSqQcvxkKvQ3a6&#10;CWZnQ3ariZ++KwjeZnjv9+bNetvaSlyo8aVjBa+jBARx7nTJRsH3aTdcgPABWWPlmBR05GG76ffW&#10;mGp35SNdsmBEDGGfooIihDqV0ucFWfQjVxNH7dc1FkNcGyN1g9cYbis5TpKZtFhyvFBgTR8F5efs&#10;z8YaP9l0djOLbn64fU3eOzovTf6p1MugfVuBCNSGp/lB73XkxpM53L+JI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CqGrHAAAA3QAAAA8AAAAAAAAAAAAAAAAAmAIAAGRy&#10;cy9kb3ducmV2LnhtbFBLBQYAAAAABAAEAPUAAACMAw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eform 1139" o:spid="_x0000_s1104" style="position:absolute;left:34966;top:2857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A08UA&#10;AADdAAAADwAAAGRycy9kb3ducmV2LnhtbESP3WrCQBCF7wt9h2UKvasb0x8kukppsRQsYtUHGLJj&#10;NpidDdnVxLd3LgTvZjhnzvlmthh8o87UxTqwgfEoA0VcBltzZWC/W75MQMWEbLEJTAYuFGExf3yY&#10;YWFDz/903qZKSQjHAg24lNpC61g68hhHoSUW7RA6j0nWrtK2w17CfaPzLPvQHmuWBoctfTkqj9uT&#10;N7B5//lm3BxP/d/yzbUrWsf8QsY8Pw2fU1CJhnQ3365/reDnr4Ir38gI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YDTxQAAAN0AAAAPAAAAAAAAAAAAAAAAAJgCAABkcnMv&#10;ZG93bnJldi54bWxQSwUGAAAAAAQABAD1AAAAigM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eform 1140" o:spid="_x0000_s1105" style="position:absolute;left:35015;top:2906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Zg8cA&#10;AADdAAAADwAAAGRycy9kb3ducmV2LnhtbESPT2vCQBDF70K/wzKF3nRTLf6JrqKlRQ9eTAteh+x0&#10;E8zOhuxWEz+9KwjeZnjv9+bNYtXaSpyp8aVjBe+DBARx7nTJRsHvz3d/CsIHZI2VY1LQkYfV8qW3&#10;wFS7Cx/onAUjYgj7FBUUIdSplD4vyKIfuJo4an+usRji2hipG7zEcFvJYZKMpcWS44UCa/osKD9l&#10;/zbWOGYf46uZdpP9dTvadHSamfxLqbfXdj0HEagNT/OD3unIDUczuH8TR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RmYPHAAAA3QAAAA8AAAAAAAAAAAAAAAAAmAIAAGRy&#10;cy9kb3ducmV2LnhtbFBLBQYAAAAABAAEAPUAAACMAw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reeform 1141" o:spid="_x0000_s1106" style="position:absolute;left:35019;top:3163;width:472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6nccA&#10;AADdAAAADwAAAGRycy9kb3ducmV2LnhtbESPQWvCQBCF7wX/wzJCb3VjSGuJrhJFodBTrZQep9kx&#10;iWZnQ3bVtL++cyj0NsN78943i9XgWnWlPjSeDUwnCSji0tuGKwOH993DM6gQkS22nsnANwVYLUd3&#10;C8ytv/EbXfexUhLCIUcDdYxdrnUoa3IYJr4jFu3oe4dR1r7StsebhLtWp0nypB02LA01drSpqTzv&#10;L87A1yy7PH4UQxK2u89Tma3dT/GaGnM/Hoo5qEhD/Df/Xb9YwU8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n+p3HAAAA3QAAAA8AAAAAAAAAAAAAAAAAmAIAAGRy&#10;cy9kb3ducmV2LnhtbFBLBQYAAAAABAAEAPUAAACMAw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reeform 1142" o:spid="_x0000_s1107" style="position:absolute;left:35181;top:1708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aM8EA&#10;AADdAAAADwAAAGRycy9kb3ducmV2LnhtbERP24rCMBB9X/Afwgi+ralFF+kaZVEUQVm87AcMzWxT&#10;bCalibb+vREE3+ZwrjNbdLYSN2p86VjBaJiAIM6dLrlQ8Hdef05B+ICssXJMCu7kYTHvfcww067l&#10;I91OoRAxhH2GCkwIdSalzw1Z9ENXE0fu3zUWQ4RNIXWDbQy3lUyT5EtaLDk2GKxpaSi/nK5WwWGy&#10;WTEeLtd2vx6beke/Pr2TUoN+9/MNIlAX3uKXe6vj/HQ8gu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WjPBAAAA3QAAAA8AAAAAAAAAAAAAAAAAmAIAAGRycy9kb3du&#10;cmV2LnhtbFBLBQYAAAAABAAEAPUAAACGAw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eform 1143" o:spid="_x0000_s1108" style="position:absolute;left:35229;top:1757;width:601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4j8cA&#10;AADdAAAADwAAAGRycy9kb3ducmV2LnhtbESPT2vCQBDF7wW/wzKCt7ppFP9EV2lLSz14MQpeh+x0&#10;E8zOhuxWEz99Vyj0NsN7vzdv1tvO1uJKra8cK3gZJyCIC6crNgpOx8/nBQgfkDXWjklBTx62m8HT&#10;GjPtbnygax6MiCHsM1RQhtBkUvqiJIt+7BriqH271mKIa2ukbvEWw20t0ySZSYsVxwslNvReUnHJ&#10;f2yscc6ns7tZ9PP9/Wvy1tNlaYoPpUbD7nUFIlAX/s1/9E5HLp2m8Pgmji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zeI/HAAAA3QAAAA8AAAAAAAAAAAAAAAAAmAIAAGRy&#10;cy9kb3ducmV2LnhtbFBLBQYAAAAABAAEAPUAAACMAw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reeform 1144" o:spid="_x0000_s1109" style="position:absolute;left:35234;top:2014;width:471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k6sQA&#10;AADdAAAADwAAAGRycy9kb3ducmV2LnhtbERPTWvCQBC9F/oflin0VjfGWCV1lVQqFDxpRTyO2WkS&#10;m50N2VVTf70rCN7m8T5nMutMLU7Uusqygn4vAkGcW11xoWDzs3gbg3AeWWNtmRT8k4PZ9Plpgqm2&#10;Z17Rae0LEULYpaig9L5JpXR5SQZdzzbEgfu1rUEfYFtI3eI5hJtaxlH0Lg1WHBpKbGheUv63PhoF&#10;+1FyHG6zLnJfi90hTz7NJVvGSr2+dNkHCE+df4jv7m8d5sfJAG7fh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ZOrEAAAA3QAAAA8AAAAAAAAAAAAAAAAAmAIAAGRycy9k&#10;b3ducmV2LnhtbFBLBQYAAAAABAAEAPUAAACJAw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reeform 1145" o:spid="_x0000_s1110" style="position:absolute;left:35476;top:577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5q8IA&#10;AADdAAAADwAAAGRycy9kb3ducmV2LnhtbERP3WrCMBS+F3yHcITdabrSjdEZZSgOYTI69QEOzVlT&#10;bE5KE219eyMI3p2P7/fMl4NtxIU6XztW8DpLQBCXTtdcKTgeNtMPED4ga2wck4IreVguxqM55tr1&#10;/EeXfahEDGGfowITQptL6UtDFv3MtcSR+3edxRBhV0ndYR/DbSPTJHmXFmuODQZbWhkqT/uzVVC8&#10;fa8Zi9O5320y0/7Qr0+vpNTLZPj6BBFoCE/xw73VcX6aZXD/Jp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vmrwgAAAN0AAAAPAAAAAAAAAAAAAAAAAJgCAABkcnMvZG93&#10;bnJldi54bWxQSwUGAAAAAAQABAD1AAAAhwM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reeform 1146" o:spid="_x0000_s1111" style="position:absolute;left:35521;top:625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g+8cA&#10;AADdAAAADwAAAGRycy9kb3ducmV2LnhtbESPzW7CMBCE75X6DtZW4lacUspPwKAWUcGhFwIS11W8&#10;OBHxOooNJDx9jVSpt13NfLOz82VrK3GlxpeOFbz1ExDEudMlGwWH/ffrBIQPyBorx6SgIw/LxfPT&#10;HFPtbryjaxaMiCHsU1RQhFCnUvq8IIu+72riqJ1cYzHEtTFSN3iL4baSgyQZSYslxwsF1rQqKD9n&#10;FxtrHLPh6G4m3fjnvnn/6ug8Nflaqd5L+zkDEagN/+Y/eqsjNxh+wOObOIJ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a4PvHAAAA3QAAAA8AAAAAAAAAAAAAAAAAmAIAAGRy&#10;cy9kb3ducmV2LnhtbFBLBQYAAAAABAAEAPUAAACMAw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reeform 1147" o:spid="_x0000_s1112" style="position:absolute;left:35525;top:891;width:472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HcsQA&#10;AADdAAAADwAAAGRycy9kb3ducmV2LnhtbERPS2vCQBC+F/wPywje6sYQH0RXiaWC0FOtiMcxOybR&#10;7GzIrhr767uFQm/z8T1nsepMLe7UusqygtEwAkGcW11xoWD/tXmdgXAeWWNtmRQ8ycFq2XtZYKrt&#10;gz/pvvOFCCHsUlRQet+kUrq8JINuaBviwJ1ta9AH2BZSt/gI4aaWcRRNpMGKQ0OJDb2VlF93N6Pg&#10;NE1u40PWRe59c7zkydp8Zx+xUoN+l81BeOr8v/jPvdVhfpxM4Pebc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x3LEAAAA3QAAAA8AAAAAAAAAAAAAAAAAmAIAAGRycy9k&#10;b3ducmV2LnhtbFBLBQYAAAAABAAEAPUAAACJAw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reeform 1148" o:spid="_x0000_s1113" style="position:absolute;left:36013;top:3351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xJ8QA&#10;AADdAAAADwAAAGRycy9kb3ducmV2LnhtbERPTWvCQBC9C/0PyxR6001VakizSimRepNqKe1tyE6y&#10;wexsyK4a/fVuoeBtHu9z8tVgW3Gi3jeOFTxPEhDEpdMN1wq+9utxCsIHZI2tY1JwIQ+r5cMox0y7&#10;M3/SaRdqEUPYZ6jAhNBlUvrSkEU/cR1x5CrXWwwR9rXUPZ5juG3lNElepMWGY4PBjt4NlYfd0Sr4&#10;Tb+7rankvkipmNUf68NPcy2Uenoc3l5BBBrCXfzv3ug4fzpfwN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cSfEAAAA3QAAAA8AAAAAAAAAAAAAAAAAmAIAAGRycy9k&#10;b3ducmV2LnhtbFBLBQYAAAAABAAEAPUAAACJAw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eform 1149" o:spid="_x0000_s1114" style="position:absolute;left:36309;top:2224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lVcYA&#10;AADdAAAADwAAAGRycy9kb3ducmV2LnhtbESPQWvCQBCF70L/wzKF3nRTWyREV5ESaW9SFWlvQ3bM&#10;BrOzIbvV1F/fORS8zfDevPfNYjX4Vl2oj01gA8+TDBRxFWzDtYHDfjPOQcWEbLENTAZ+KcJq+TBa&#10;YGHDlT/psku1khCOBRpwKXWF1rFy5DFOQkcs2in0HpOsfa1tj1cJ962eZtlMe2xYGhx29OaoOu9+&#10;vIHv/Nht3Unvy5zKl/p9c/5qbqUxT4/Deg4q0ZDu5v/rDyv401f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HlVcYAAADdAAAADwAAAAAAAAAAAAAAAACYAgAAZHJz&#10;L2Rvd25yZXYueG1sUEsFBgAAAAAEAAQA9QAAAIsD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0" o:spid="_x0000_s1115" style="position:absolute;left:36601;top:1092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AzsMA&#10;AADdAAAADwAAAGRycy9kb3ducmV2LnhtbERPTWvCQBC9C/0Pywi96UZbSoyuUiRib6UqorchO2aD&#10;2dmQXTX6691Cobd5vM+ZLTpbiyu1vnKsYDRMQBAXTldcKthtV4MUhA/IGmvHpOBOHhbzl94MM+1u&#10;/EPXTShFDGGfoQITQpNJ6QtDFv3QNcSRO7nWYoiwLaVu8RbDbS3HSfIhLVYcGww2tDRUnDcXq+CY&#10;7ptvc5LbPKX8rVyvzofqkSv12u8+pyACdeFf/Of+0nH++H0Cv9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1AzsMAAADdAAAADwAAAAAAAAAAAAAAAACYAgAAZHJzL2Rv&#10;d25yZXYueG1sUEsFBgAAAAAEAAQA9QAAAIgD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1" o:spid="_x0000_s1116" style="position:absolute;left:37278;top:3681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/jsYA&#10;AADdAAAADwAAAGRycy9kb3ducmV2LnhtbESPQWvCQBCF70L/wzKF3nRTSyVEV5ESaW9SFWlvQ3bM&#10;BrOzIbvV1F/fORS8zfDevPfNYjX4Vl2oj01gA8+TDBRxFWzDtYHDfjPOQcWEbLENTAZ+KcJq+TBa&#10;YGHDlT/psku1khCOBRpwKXWF1rFy5DFOQkcs2in0HpOsfa1tj1cJ962eZtlMe2xYGhx29OaoOu9+&#10;vIHv/Nht3Unvy5zKl/p9c/5qbqUxT4/Deg4q0ZDu5v/rDyv401f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/jsYAAADdAAAADwAAAAAAAAAAAAAAAACYAgAAZHJz&#10;L2Rvd25yZXYueG1sUEsFBgAAAAAEAAQA9QAAAIsD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eform 1152" o:spid="_x0000_s1117" style="position:absolute;left:37569;top:2554;width:301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aFcQA&#10;AADdAAAADwAAAGRycy9kb3ducmV2LnhtbERPS2vCQBC+C/0PyxR6042WSkjdSCmRehMflPY2ZMds&#10;SHY2ZLca/fVdQfA2H99zFsvBtuJEva8dK5hOEhDEpdM1VwoO+9U4BeEDssbWMSm4kIdl/jRaYKbd&#10;mbd02oVKxBD2GSowIXSZlL40ZNFPXEccuaPrLYYI+0rqHs8x3LZyliRzabHm2GCwo09DZbP7swp+&#10;0+9uY45yX6RUvFZfq+anvhZKvTwPH+8gAg3hIb671zrOn71N4fZ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2hXEAAAA3QAAAA8AAAAAAAAAAAAAAAAAmAIAAGRycy9k&#10;b3ducmV2LnhtbFBLBQYAAAAABAAEAPUAAACJAw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3" o:spid="_x0000_s1118" style="position:absolute;left:37865;top:1422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EYsMA&#10;AADdAAAADwAAAGRycy9kb3ducmV2LnhtbERPTWvCQBC9F/wPywje6saIJURXEYm0t1IV0duQHbPB&#10;7GzIbjXtr3cLBW/zeJ+zWPW2ETfqfO1YwWScgCAuna65UnDYb18zED4ga2wck4If8rBaDl4WmGt3&#10;5y+67UIlYgj7HBWYENpcSl8asujHriWO3MV1FkOEXSV1h/cYbhuZJsmbtFhzbDDY0sZQed19WwXn&#10;7Nh+movcFxkV0+p9ez3Vv4VSo2G/noMI1Ien+N/9oeP8dJbC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EYsMAAADdAAAADwAAAAAAAAAAAAAAAACYAgAAZHJzL2Rv&#10;d25yZXYueG1sUEsFBgAAAAAEAAQA9QAAAIgD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4" o:spid="_x0000_s1119" style="position:absolute;left:37629;top:22359;width:3559;height:3516;visibility:visible;mso-wrap-style:square;v-text-anchor:middle" coordsize="355814,35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Pjb8A&#10;AADdAAAADwAAAGRycy9kb3ducmV2LnhtbERP24rCMBB9F/Yfwiz4pukqinRNy6IUFt+8fMCQjGmx&#10;mZQmW+vfbwTBtzmc62zL0bVioD40nhV8zTMQxNqbhq2Cy7mabUCEiGyw9UwKHhSgLD4mW8yNv/OR&#10;hlO0IoVwyFFBHWOXSxl0TQ7D3HfEibv63mFMsLfS9HhP4a6ViyxbS4cNp4YaO9rVpG+nP6fgsL9R&#10;qLzXw1gZfTns7FJnVqnp5/jzDSLSGN/il/vXpPmL1RKe36QT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E+NvwAAAN0AAAAPAAAAAAAAAAAAAAAAAJgCAABkcnMvZG93bnJl&#10;di54bWxQSwUGAAAAAAQABAD1AAAAhAM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reeform 1155" o:spid="_x0000_s1120" style="position:absolute;left:38916;top:25339;width:1115;height:558;visibility:visible;mso-wrap-style:square;v-text-anchor:middle" coordsize="111459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DbMIA&#10;AADdAAAADwAAAGRycy9kb3ducmV2LnhtbERPTYvCMBC9L/gfwgje1tSiq1SjiLAoexDsevA4NmNb&#10;bCYlyWrdX2+Ehb3N433OYtWZRtzI+dqygtEwAUFcWF1zqeD4/fk+A+EDssbGMil4kIfVsve2wEzb&#10;Ox/olodSxBD2GSqoQmgzKX1RkUE/tC1x5C7WGQwRulJqh/cYbhqZJsmHNFhzbKiwpU1FxTX/MQrS&#10;+otP7pLjfjvFw5bt+bfYnJUa9Lv1HESgLvyL/9w7HeenkzG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QNswgAAAN0AAAAPAAAAAAAAAAAAAAAAAJgCAABkcnMvZG93&#10;bnJldi54bWxQSwUGAAAAAAQABAD1AAAAhwM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reeform 1156" o:spid="_x0000_s1121" style="position:absolute;left:39040;top:24998;width:815;height:943;visibility:visible;mso-wrap-style:square;v-text-anchor:middle" coordsize="81451,9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rXMQA&#10;AADdAAAADwAAAGRycy9kb3ducmV2LnhtbERPzWrCQBC+F3yHZYRepG7UptToRkRasN6a9AGm2TFZ&#10;kp0N2VXTt3cLhd7m4/ud7W60nbjS4I1jBYt5AoK4ctpwreCrfH96BeEDssbOMSn4IQ+7fPKwxUy7&#10;G3/StQi1iCHsM1TQhNBnUvqqIYt+7nriyJ3dYDFEONRSD3iL4baTyyR5kRYNx4YGezo0VLXFxSr4&#10;sKf1/nnWm9XRpJV9+y7b2Vgq9Tgd9xsQgcbwL/5zH3Wcv0xT+P0mn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a1zEAAAA3QAAAA8AAAAAAAAAAAAAAAAAmAIAAGRycy9k&#10;b3ducmV2LnhtbFBLBQYAAAAABAAEAPUAAACJAw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reeform 1157" o:spid="_x0000_s1122" style="position:absolute;left:34653;top:25929;width:9946;height:9946;visibility:visible;mso-wrap-style:square;v-text-anchor:middle" coordsize="994565,99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lMMA&#10;AADdAAAADwAAAGRycy9kb3ducmV2LnhtbERPTWvCQBC9F/oflhF6qxttDTW6igqiiBet4HXITrOh&#10;2dk0u9H037uC4G0e73Om885W4kKNLx0rGPQTEMS50yUXCk7f6/cvED4ga6wck4J/8jCfvb5MMdPu&#10;yge6HEMhYgj7DBWYEOpMSp8bsuj7riaO3I9rLIYIm0LqBq8x3FZymCSptFhybDBY08pQ/ntsrYLd&#10;eGs+lvvxqWxxtzmn7efffuGUeut1iwmIQF14ih/urY7zh6MU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ulMMAAADdAAAADwAAAAAAAAAAAAAAAACYAgAAZHJzL2Rv&#10;d25yZXYueG1sUEsFBgAAAAAEAAQA9QAAAIgD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reeform 1158" o:spid="_x0000_s1123" style="position:absolute;left:39066;top:25839;width:772;height:86;visibility:visible;mso-wrap-style:square;v-text-anchor:middle" coordsize="77164,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kW8IA&#10;AADdAAAADwAAAGRycy9kb3ducmV2LnhtbERPTWvCQBC9C/0PyxR6001DWyVmI0UseGzUg96G7JhE&#10;s7NhdxvTf98VhN7m8T4nX42mEwM531pW8DpLQBBXVrdcKzjsv6YLED4ga+wsk4Jf8rAqniY5Ztre&#10;uKRhF2oRQ9hnqKAJoc+k9FVDBv3M9sSRO1tnMEToaqkd3mK46WSaJB/SYMuxocGe1g1V192PUTC8&#10;XUyvN+X3mO5P5QFxmxydVerlefxcggg0hn/xw73VcX76Pof7N/EE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qRbwgAAAN0AAAAPAAAAAAAAAAAAAAAAAJgCAABkcnMvZG93&#10;bnJldi54bWxQSwUGAAAAAAQABAD1AAAAhwM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reeform 1159" o:spid="_x0000_s1124" style="position:absolute;left:34897;top:26169;width:9432;height:9431;visibility:visible;mso-wrap-style:square;v-text-anchor:middle" coordsize="943122,94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8L8MA&#10;AADdAAAADwAAAGRycy9kb3ducmV2LnhtbESPQYvCQAyF74L/YYiwN50qKlIdpQiCsHvR9QeETmyL&#10;nUztjNr6681hYW8J7+W9L5td52r1pDZUng1MJwko4tzbigsDl9/DeAUqRGSLtWcy0FOA3XY42GBq&#10;/YtP9DzHQkkIhxQNlDE2qdYhL8lhmPiGWLSrbx1GWdtC2xZfEu5qPUuSpXZYsTSU2NC+pPx2fjgD&#10;B+7m96px92T+yH765XuffWNvzNeoy9agInXx3/x3fbSCP1sIrnwjI+jt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8L8MAAADdAAAADwAAAAAAAAAAAAAAAACYAgAAZHJzL2Rv&#10;d25yZXYueG1sUEsFBgAAAAAEAAQA9QAAAIgD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reeform 1160" o:spid="_x0000_s1125" style="position:absolute;left:35249;top:26521;width:8745;height:8745;visibility:visible;mso-wrap-style:square;v-text-anchor:middle" coordsize="874531,87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g+8QA&#10;AADdAAAADwAAAGRycy9kb3ducmV2LnhtbERPTWsCMRC9F/wPYYTeNKvFoqtRpFRQlBa1PXgbNmN2&#10;cTNZN1HXf28KQm/zeJ8zmTW2FFeqfeFYQa+bgCDOnC7YKPjZLzpDED4gaywdk4I7eZhNWy8TTLW7&#10;8Zauu2BEDGGfooI8hCqV0mc5WfRdVxFH7uhqiyHC2khd4y2G21L2k+RdWiw4NuRY0UdO2Wl3sQoO&#10;66/Tsvy1q8PFVAmZ7/Pb5hOVem038zGIQE34Fz/dSx3n9wcj+Ps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IPvEAAAA3QAAAA8AAAAAAAAAAAAAAAAAmAIAAGRycy9k&#10;b3ducmV2LnhtbFBLBQYAAAAABAAEAPUAAACJAw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reeform 1161" o:spid="_x0000_s1126" style="position:absolute;left:35652;top:26924;width:7931;height:7931;visibility:visible;mso-wrap-style:square;v-text-anchor:middle" coordsize="793080,7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tKcUA&#10;AADdAAAADwAAAGRycy9kb3ducmV2LnhtbESPQWvCQBCF7wX/wzJCL0U35mAluooIRS8eTFXwNmTH&#10;JCQ7G7JbTf+9cyj0NsN78943q83gWvWgPtSeDcymCSjiwtuaSwPn76/JAlSIyBZbz2TglwJs1qO3&#10;FWbWP/lEjzyWSkI4ZGigirHLtA5FRQ7D1HfEot197zDK2pfa9viUcNfqNEnm2mHN0lBhR7uKiib/&#10;cQaO133axNslb93H52WWnhq2nBjzPh62S1CRhvhv/rs+WMFP58Iv38gIe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C0pxQAAAN0AAAAPAAAAAAAAAAAAAAAAAJgCAABkcnMv&#10;ZG93bnJldi54bWxQSwUGAAAAAAQABAD1AAAAigM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reeform 1162" o:spid="_x0000_s1127" style="position:absolute;left:42787;top:30780;width:772;height:43;visibility:visible;mso-wrap-style:square;v-text-anchor:middle" coordsize="77164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E8MMA&#10;AADdAAAADwAAAGRycy9kb3ducmV2LnhtbERP32vCMBB+H/g/hBP2NtP6UEZnFB2TbiDCnL6fzdnU&#10;NZeSZNr994sw8O0+vp83Wwy2ExfyoXWsIJ9kIIhrp1tuFOy/1k/PIEJE1tg5JgW/FGAxHz3MsNTu&#10;yp902cVGpBAOJSowMfallKE2ZDFMXE+cuJPzFmOCvpHa4zWF205Os6yQFltODQZ7ejVUf+9+rALZ&#10;Hs/VZrtsVm+m8puqOOTVx1qpx/GwfAERaYh38b/7Xaf50yKH2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E8MMAAADdAAAADwAAAAAAAAAAAAAAAACYAgAAZHJzL2Rv&#10;d25yZXYueG1sUEsFBgAAAAAEAAQA9QAAAIgD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reeform 1163" o:spid="_x0000_s1128" style="position:absolute;left:39375;top:29056;width:514;height:3601;visibility:visible;mso-wrap-style:square;v-text-anchor:middle" coordsize="51443,360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IccEA&#10;AADdAAAADwAAAGRycy9kb3ducmV2LnhtbERPS4vCMBC+L/gfwgh7W1PLIlKNUoXiXn0s7HFopg9s&#10;JiWJWvfXG0HwNh/fc5brwXTiSs63lhVMJwkI4tLqlmsFp2PxNQfhA7LGzjIpuJOH9Wr0scRM2xvv&#10;6XoItYgh7DNU0ITQZ1L6siGDfmJ74shV1hkMEbpaaoe3GG46mSbJTBpsOTY02NO2ofJ8uBgF/vu/&#10;Og/V3dndb57Pk7+NLIq9Up/jIV+ACDSEt/jl/tFxfjpL4f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iHHBAAAA3QAAAA8AAAAAAAAAAAAAAAAAmAIAAGRycy9kb3du&#10;cmV2LnhtbFBLBQYAAAAABAAEAPUAAACGAw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reeform 1164" o:spid="_x0000_s1129" style="position:absolute;left:37832;top:30600;width:3601;height:514;visibility:visible;mso-wrap-style:square;v-text-anchor:middle" coordsize="360101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G7sIA&#10;AADdAAAADwAAAGRycy9kb3ducmV2LnhtbERPS4vCMBC+L/gfwgje1tTHilSjuAtCj+vj4m1oxqba&#10;TEoT2/rvzYKwt/n4nrPe9rYSLTW+dKxgMk5AEOdOl1woOJ/2n0sQPiBrrByTgid52G4GH2tMtev4&#10;QO0xFCKGsE9RgQmhTqX0uSGLfuxq4shdXWMxRNgUUjfYxXBbyWmSLKTFkmODwZp+DOX348MqeLg2&#10;+77tv2bP38t5UnbZ3BT5XKnRsN+tQATqw7/47c50nD9dzODv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gbuwgAAAN0AAAAPAAAAAAAAAAAAAAAAAJgCAABkcnMvZG93&#10;bnJldi54bWxQSwUGAAAAAAQABAD1AAAAhwM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reeform 1165" o:spid="_x0000_s1130" style="position:absolute;left:38792;top:30017;width:1672;height:1671;visibility:visible;mso-wrap-style:square;v-text-anchor:middle" coordsize="167189,16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L58UA&#10;AADdAAAADwAAAGRycy9kb3ducmV2LnhtbERPTWvCQBC9C/6HZQq9SN3UipToKm2h0J7U1IPexuyY&#10;Tc3Ohuw2if/eFYTe5vE+Z7HqbSVaanzpWMHzOAFBnDtdcqFg9/P59ArCB2SNlWNScCEPq+VwsMBU&#10;u4631GahEDGEfYoKTAh1KqXPDVn0Y1cTR+7kGoshwqaQusEuhttKTpJkJi2WHBsM1vRhKD9nf1bB&#10;tNvsy+w9HA+j383Lenf5zltzUOrxoX+bgwjUh3/x3f2l4/zJbAq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YvnxQAAAN0AAAAPAAAAAAAAAAAAAAAAAJgCAABkcnMv&#10;ZG93bnJldi54bWxQSwUGAAAAAAQABAD1AAAAigM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reeform 1166" o:spid="_x0000_s1131" style="position:absolute;left:37553;top:28778;width:4158;height:4158;visibility:visible;mso-wrap-style:square;v-text-anchor:middle" coordsize="415831,41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7M8MA&#10;AADdAAAADwAAAGRycy9kb3ducmV2LnhtbERPS2sCMRC+F/wPYYTeatbHiqxGkYJQelu7F2/DZtyN&#10;JpNlk+rWX28Khd7m43vOZjc4K27UB+NZwXSSgSCuvTbcKKi+Dm8rECEia7SeScEPBdhtRy8bLLS/&#10;c0m3Y2xECuFQoII2xq6QMtQtOQwT3xEn7ux7hzHBvpG6x3sKd1bOsmwpHRpODS129N5SfT1+OwX2&#10;MY82v1Rzkz8aszh8luXqVCr1Oh72axCRhvgv/nN/6DR/tszh95t0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7M8MAAADdAAAADwAAAAAAAAAAAAAAAACYAgAAZHJzL2Rv&#10;d25yZXYueG1sUEsFBgAAAAAEAAQA9QAAAIgD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reeform 1167" o:spid="_x0000_s1132" style="position:absolute;left:39409;top:30634;width:2272;height:2272;visibility:visible;mso-wrap-style:square;v-text-anchor:middle" coordsize="227206,22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0nMQA&#10;AADdAAAADwAAAGRycy9kb3ducmV2LnhtbERPTWvCQBC9F/wPyxR6azYVGjTNKrGtUrEXtXgesmMS&#10;zM6G7Cam/74rCL3N431OthxNIwbqXG1ZwUsUgyAurK65VPBzXD/PQDiPrLGxTAp+ycFyMXnIMNX2&#10;ynsaDr4UIYRdigoq79tUSldUZNBFtiUO3Nl2Bn2AXSl1h9cQbho5jeNEGqw5NFTY0ntFxeXQGwWr&#10;0+4j/zz3r3u73uyGbY7z702i1NPjmL+B8DT6f/Hd/aXD/GmSwO2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NJzEAAAA3QAAAA8AAAAAAAAAAAAAAAAAmAIAAGRycy9k&#10;b3ducmV2LnhtbFBLBQYAAAAABAAEAPUAAACJAw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reeform 1168" o:spid="_x0000_s1133" style="position:absolute;left:39498;top:26977;width:43;height:729;visibility:visible;mso-wrap-style:square;v-text-anchor:middle" coordsize="4286,7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oBcAA&#10;AADdAAAADwAAAGRycy9kb3ducmV2LnhtbERPy6rCMBDdC/5DGMGdpgo+qEaRguBOrG7cDc3YVptJ&#10;bVLb+/c3Fy64m8N5znbfm0p8qHGlZQWzaQSCOLO65FzB7XqcrEE4j6yxskwKfsjBfjccbDHWtuML&#10;fVKfixDCLkYFhfd1LKXLCjLoprYmDtzDNgZ9gE0udYNdCDeVnEfRUhosOTQUWFNSUPZKW6Ogswne&#10;n0c+nBeXRRvJd+p1myg1HvWHDQhPvf+K/90nHebPlyv4+ya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BoBcAAAADdAAAADwAAAAAAAAAAAAAAAACYAgAAZHJzL2Rvd25y&#10;ZXYueG1sUEsFBgAAAAAEAAQA9QAAAIUD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reeform 1169" o:spid="_x0000_s1134" style="position:absolute;left:39684;top:34106;width:85;height:772;visibility:visible;mso-wrap-style:square;v-text-anchor:middle" coordsize="8573,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ELMcA&#10;AADdAAAADwAAAGRycy9kb3ducmV2LnhtbESPT2vDMAzF74N9B6PBLqN11o1S0rqlZIztUkr/X7VY&#10;S8Ji2cRem3376jDoTeI9vffTbNG7Vp2pi41nA8/DDBRx6W3DlYH97n0wARUTssXWMxn4owiL+f3d&#10;DHPrL7yh8zZVSkI45migTinkWseyJodx6AOxaN++c5hk7SptO7xIuGv1KMvG2mHD0lBjoKKm8mf7&#10;6wysD1+r11U4nN6ycNzp/ql4WX4Uxjw+9MspqER9upn/rz+t4I/GgivfyAh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hCzHAAAA3QAAAA8AAAAAAAAAAAAAAAAAmAIAAGRy&#10;cy9kb3ducmV2LnhtbFBLBQYAAAAABAAEAPUAAACMAw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reeform 1170" o:spid="_x0000_s1135" style="position:absolute;left:41250;top:27441;width:257;height:472;visibility:visible;mso-wrap-style:square;v-text-anchor:middle" coordsize="25721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yZ8IA&#10;AADdAAAADwAAAGRycy9kb3ducmV2LnhtbERPyW7CMBC9I/EP1iD1gooDB6ABgxC0FVeWlusQD0lE&#10;PI5sE9K/r5GQuM3TW2e+bE0lGnK+tKxgOEhAEGdWl5wrOB6+3qcgfEDWWFkmBX/kYbnoduaYanvn&#10;HTX7kIsYwj5FBUUIdSqlzwoy6Ae2Jo7cxTqDIUKXS+3wHsNNJUdJMpYGS44NBda0Lii77m9GQbgd&#10;hvL3fNq47+0EP/uUrJufq1JvvXY1AxGoDS/x073Vcf5o/AG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zJnwgAAAN0AAAAPAAAAAAAAAAAAAAAAAJgCAABkcnMvZG93&#10;bnJldi54bWxQSwUGAAAAAAQABAD1AAAAhwM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reeform 1171" o:spid="_x0000_s1136" style="position:absolute;left:37714;top:33935;width:257;height:472;visibility:visible;mso-wrap-style:square;v-text-anchor:middle" coordsize="25721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NJ8UA&#10;AADdAAAADwAAAGRycy9kb3ducmV2LnhtbESPQW/CMAyF75P2HyJP2mUaKRxgKgQ0MZi4jrJx9Rqv&#10;rWicKgml/Pv5gMTN1nt+7/NiNbhW9RRi49nAeJSBIi69bbgycCi2r2+gYkK22HomA1eKsFo+Piww&#10;t/7CX9TvU6UkhGOOBuqUulzrWNbkMI58Ryzanw8Ok6yh0jbgRcJdqydZNtUOG5aGGjta11Se9mdn&#10;IJ2Lsf75PX6Ez90MNy+UrfvvkzHPT8P7HFSiId3Nt+udFfzJTPjlGxlB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A0nxQAAAN0AAAAPAAAAAAAAAAAAAAAAAJgCAABkcnMv&#10;ZG93bnJldi54bWxQSwUGAAAAAAQABAD1AAAAigM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reeform 1172" o:spid="_x0000_s1137" style="position:absolute;left:42502;top:28752;width:429;height:300;visibility:visible;mso-wrap-style:square;v-text-anchor:middle" coordsize="42869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hcUA&#10;AADdAAAADwAAAGRycy9kb3ducmV2LnhtbERPTWsCMRC9C/6HMII3za7YWlajtIq00EtrW/Q4bMbd&#10;1c0kbqJu++ubQsHbPN7nzBatqcWFGl9ZVpAOExDEudUVFwo+P9aDBxA+IGusLZOCb/KwmHc7M8y0&#10;vfI7XTahEDGEfYYKyhBcJqXPSzLoh9YRR25vG4MhwqaQusFrDDe1HCXJvTRYcWwo0dGypPy4ORsF&#10;1rG8W43d6vjz9pS+fj3vDqftTql+r32cggjUhpv43/2i4/zRJIW/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EOFxQAAAN0AAAAPAAAAAAAAAAAAAAAAAJgCAABkcnMv&#10;ZG93bnJldi54bWxQSwUGAAAAAAQABAD1AAAAigM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reeform 1173" o:spid="_x0000_s1138" style="position:absolute;left:36296;top:32779;width:428;height:300;visibility:visible;mso-wrap-style:square;v-text-anchor:middle" coordsize="42869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d8sYA&#10;AADdAAAADwAAAGRycy9kb3ducmV2LnhtbERPTUvDQBC9C/6HZQRvZtNgVWK3QVuKQi9tVexxyI5J&#10;THZ2m9220V/fLQje5vE+Z1IMphMH6n1jWcEoSUEQl1Y3XCl4f1vcPIDwAVljZ5kU/JCHYnp5McFc&#10;2yOv6bAJlYgh7HNUUIfgcil9WZNBn1hHHLkv2xsMEfaV1D0eY7jpZJamd9Jgw7GhRkezmsp2szcK&#10;rGM5nt+6efu7eh4tP16237vPrVLXV8PTI4hAQ/gX/7lfdZyf3Wdw/iaeIK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d8sYAAADdAAAADwAAAAAAAAAAAAAAAACYAgAAZHJz&#10;L2Rvd25yZXYueG1sUEsFBgAAAAAEAAQA9QAAAIsD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reeform 1174" o:spid="_x0000_s1139" style="position:absolute;left:35680;top:31007;width:771;height:43;visibility:visible;mso-wrap-style:square;v-text-anchor:middle" coordsize="77164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1dMQA&#10;AADdAAAADwAAAGRycy9kb3ducmV2LnhtbERP22oCMRB9F/oPYQq+1awWa9kaRQuWtohW7QcMm3F3&#10;cTNZkrjGfn1TKPg2h3Od6TyaRnTkfG1ZwXCQgSAurK65VPB9WD08g/ABWWNjmRRcycN8dtebYq7t&#10;hXfU7UMpUgj7HBVUIbS5lL6oyKAf2JY4cUfrDIYEXSm1w0sKN40cZdmTNFhzaqiwpdeKitP+bBQ0&#10;sVsu37JVN3bb9U/42rTxc/uhVP8+Ll5ABIrhJv53v+s0fzR5hL9v0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dXTEAAAA3QAAAA8AAAAAAAAAAAAAAAAAmAIAAGRycy9k&#10;b3ducmV2LnhtbFBLBQYAAAAABAAEAPUAAACJAw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reeform 1175" o:spid="_x0000_s1140" style="position:absolute;left:42646;top:32535;width:471;height:258;visibility:visible;mso-wrap-style:square;v-text-anchor:middle" coordsize="47156,2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Lt8UA&#10;AADdAAAADwAAAGRycy9kb3ducmV2LnhtbERPTWvCQBC9C/0Pywi9iNlUrW1TV5FSQbAKTdXzkB2T&#10;tNnZkF01/feuIHibx/ucyaw1lThR40rLCp6iGARxZnXJuYLtz6L/CsJ5ZI2VZVLwTw5m04fOBBNt&#10;z/xNp9TnIoSwS1BB4X2dSOmyggy6yNbEgTvYxqAPsMmlbvAcwk0lB3E8lgZLDg0F1vRRUPaXHo2C&#10;/WZ+3KYrZ4err8/f3nr9pp93XqnHbjt/B+Gp9Xfxzb3UYf7gZQTXb8IJ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wu3xQAAAN0AAAAPAAAAAAAAAAAAAAAAAJgCAABkcnMv&#10;ZG93bnJldi54bWxQSwUGAAAAAAQABAD1AAAAigM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reeform 1176" o:spid="_x0000_s1141" style="position:absolute;left:36138;top:29034;width:471;height:257;visibility:visible;mso-wrap-style:square;v-text-anchor:middle" coordsize="47156,2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uLMQA&#10;AADdAAAADwAAAGRycy9kb3ducmV2LnhtbERP22rCQBB9F/oPywh9Ed1o8Za6ihQLBbXQqH0esmOS&#10;mp0N2VXj37sFwbc5nOvMFo0pxYVqV1hW0O9FIIhTqwvOFOx3n90JCOeRNZaWScGNHCzmL60Zxtpe&#10;+Ycuic9ECGEXo4Lc+yqW0qU5GXQ9WxEH7mhrgz7AOpO6xmsIN6UcRNFIGiw4NORY0UdO6Sk5GwW/&#10;38vzPlk7+7berP462+1UDw9eqdd2s3wH4anxT/HD/aXD/MF4CP/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rizEAAAA3QAAAA8AAAAAAAAAAAAAAAAAmAIAAGRycy9k&#10;b3ducmV2LnhtbFBLBQYAAAAABAAEAPUAAACJAw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reeform 1177" o:spid="_x0000_s1142" style="position:absolute;left:41446;top:33813;width:300;height:472;visibility:visible;mso-wrap-style:square;v-text-anchor:middle" coordsize="30008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IjMQA&#10;AADdAAAADwAAAGRycy9kb3ducmV2LnhtbESPQWvCQBCF74X+h2UKXopu4iFKdJVSUvCaRO9jdkyi&#10;2dmQ3Zr4791CwdsM78373mz3k+nEnQbXWlYQLyIQxJXVLdcKjuXPfA3CeWSNnWVS8CAH+9372xZT&#10;bUfO6V74WoQQdikqaLzvUyld1ZBBt7A9cdAudjDowzrUUg84hnDTyWUUJdJgy4HQYE/fDVW34tcE&#10;7jo7l59xXvfjyR6L1pbZ5XZVavYxfW1AeJr8y/x/fdCh/nKVwN83YQS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CIzEAAAA3QAAAA8AAAAAAAAAAAAAAAAAmAIAAGRycy9k&#10;b3ducmV2LnhtbFBLBQYAAAAABAAEAPUAAACJAw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reeform 1178" o:spid="_x0000_s1143" style="position:absolute;left:37497;top:27569;width:300;height:429;visibility:visible;mso-wrap-style:square;v-text-anchor:middle" coordsize="30008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seMMA&#10;AADdAAAADwAAAGRycy9kb3ducmV2LnhtbERPS4vCMBC+C/6HMMLeNPXBdqlGKQVBFjxs68Xb0My2&#10;xWZSmmjrv98sCN7m43vO7jCaVjyod41lBctFBIK4tLrhSsGlOM6/QDiPrLG1TAqe5OCwn052mGg7&#10;8A89cl+JEMIuQQW1910ipStrMugWtiMO3K/tDfoA+0rqHocQblq5iqJPabDh0FBjR1lN5S2/GwWF&#10;e8ZpfM7v5TU7rzffTVpkm0Gpj9mYbkF4Gv1b/HKfdJi/imP4/yac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seMMAAADdAAAADwAAAAAAAAAAAAAAAACYAgAAZHJzL2Rv&#10;d25yZXYueG1sUEsFBgAAAAAEAAQA9QAAAIgD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reeform 1179" o:spid="_x0000_s1144" style="position:absolute;left:39255;top:30509;width:771;height:772;visibility:visible;mso-wrap-style:square;v-text-anchor:middle" coordsize="77164,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AccQA&#10;AADdAAAADwAAAGRycy9kb3ducmV2LnhtbESPQW/CMAyF70j7D5En7QYpPcDoCAghwSZxGmV3qzFt&#10;ReNUSSjl38+HSbvZes/vfV5vR9epgUJsPRuYzzJQxJW3LdcGLuVh+g4qJmSLnWcy8KQI283LZI2F&#10;9Q/+puGcaiUhHAs00KTUF1rHqiGHceZ7YtGuPjhMsoZa24APCXedzrNsoR22LA0N9rRvqLqd785A&#10;cP4Uj5/Hedw/r4vyPhzyfPVjzNvruPsAlWhM/+a/6y8r+PlS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gHHEAAAA3QAAAA8AAAAAAAAAAAAAAAAAmAIAAGRycy9k&#10;b3ducmV2LnhtbFBLBQYAAAAABAAEAPUAAACJAw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reeform 1180" o:spid="_x0000_s1145" style="position:absolute;left:39038;top:24998;width:772;height:172;visibility:visible;mso-wrap-style:square;v-text-anchor:middle" coordsize="77164,17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c58EA&#10;AADdAAAADwAAAGRycy9kb3ducmV2LnhtbERPzWrCQBC+C32HZQq9mY05tJpmFSkKngpGH2DITpM0&#10;u7Mhu4nx7buC0Nt8fL9T7GZrxESDbx0rWCUpCOLK6ZZrBdfLcbkG4QOyRuOYFNzJw277sigw1+7G&#10;Z5rKUIsYwj5HBU0IfS6lrxqy6BPXE0fuxw0WQ4RDLfWAtxhujczS9F1abDk2NNjTV0NVV45WQTkf&#10;2hGP3Teaat+dw8nUv+lKqbfXef8JItAc/sVP90nH+dnHBh7fxB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HOfBAAAA3QAAAA8AAAAAAAAAAAAAAAAAmAIAAGRycy9kb3du&#10;cmV2LnhtbFBLBQYAAAAABAAEAPUAAACGAw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reeform 1181" o:spid="_x0000_s1146" style="position:absolute;left:39298;top:27894;width:471;height:901;visibility:visible;mso-wrap-style:square;v-text-anchor:middle" coordsize="47156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h78UA&#10;AADdAAAADwAAAGRycy9kb3ducmV2LnhtbESPQWvCQBCF7wX/wzKCt7pRWpXoKiIIIqVgFMHbkB2T&#10;YHY2ZLcx/fedQ8HbPOZ9b96sNr2rVUdtqDwbmIwTUMS5txUXBi7n/fsCVIjIFmvPZOCXAmzWg7cV&#10;ptY/+URdFgslIRxSNFDG2KRah7wkh2HsG2LZ3X3rMIpsC21bfEq4q/U0SWbaYcVyocSGdiXlj+zH&#10;SY2j1afDZ3bz833+Ebrv6+MruRozGvbbJahIfXyZ/+mDFW66kP7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qHvxQAAAN0AAAAPAAAAAAAAAAAAAAAAAJgCAABkcnMv&#10;ZG93bnJldi54bWxQSwUGAAAAAAQABAD1AAAAigM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reeform 1182" o:spid="_x0000_s1147" style="position:absolute;left:41771;top:30711;width:901;height:386;visibility:visible;mso-wrap-style:square;v-text-anchor:middle" coordsize="90025,3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focQA&#10;AADdAAAADwAAAGRycy9kb3ducmV2LnhtbERP22rCQBB9L/gPywh9qxsviKSuYpVCoSga+wFDdswG&#10;s7NpdjXRr+8WBN/mcK4zX3a2EldqfOlYwXCQgCDOnS65UPBz/HybgfABWWPlmBTcyMNy0XuZY6pd&#10;ywe6ZqEQMYR9igpMCHUqpc8NWfQDVxNH7uQaiyHCppC6wTaG20qOkmQqLZYcGwzWtDaUn7OLVZAd&#10;2914O/k+fOzPvL6RuW/HvxulXvvd6h1EoC48xQ/3l47zR7Mh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X6HEAAAA3QAAAA8AAAAAAAAAAAAAAAAAmAIAAGRycy9k&#10;b3ducmV2LnhtbFBLBQYAAAAABAAEAPUAAACJAw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reeform 1183" o:spid="_x0000_s1148" style="position:absolute;left:39461;top:33099;width:428;height:900;visibility:visible;mso-wrap-style:square;v-text-anchor:middle" coordsize="42869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Zf8QA&#10;AADdAAAADwAAAGRycy9kb3ducmV2LnhtbERPS2vCQBC+F/oflil4KboxB5HUVUqLoL2EakB6G7Jj&#10;kpqdXbKbR/+9Wyj0Nh/fcza7ybRioM43lhUsFwkI4tLqhisFxXk/X4PwAVlja5kU/JCH3fbxYYOZ&#10;tiN/0nAKlYgh7DNUUIfgMil9WZNBv7COOHJX2xkMEXaV1B2OMdy0Mk2SlTTYcGyo0dFbTeXt1BsF&#10;7t193Iqcv45Fmx8ujvtv7Z+Vmj1Nry8gAk3hX/znPug4P12n8PtNP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2X/EAAAA3QAAAA8AAAAAAAAAAAAAAAAAmAIAAGRycy9k&#10;b3ducmV2LnhtbFBLBQYAAAAABAAEAPUAAACJAw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reeform 1184" o:spid="_x0000_s1149" style="position:absolute;left:36627;top:30655;width:900;height:686;visibility:visible;mso-wrap-style:square;v-text-anchor:middle" coordsize="90025,6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4gMUA&#10;AADdAAAADwAAAGRycy9kb3ducmV2LnhtbERP32vCMBB+F/wfwg18kZmuMpHOKLIhCApT5/Z8NLe2&#10;s7lkTbT1vzfCYG/38f282aIztbhQ4yvLCp5GCQji3OqKCwXHj9XjFIQPyBpry6TgSh4W835vhpm2&#10;Le/pcgiFiCHsM1RQhuAyKX1ekkE/so44ct+2MRgibAqpG2xjuKllmiQTabDi2FCio9eS8tPhbBRM&#10;tsP2/bh+/kw3+9+3nXOn8c9XotTgoVu+gAjUhX/xn3ut4/x0Oob7N/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ziAxQAAAN0AAAAPAAAAAAAAAAAAAAAAAJgCAABkcnMv&#10;ZG93bnJldi54bWxQSwUGAAAAAAQABAD1AAAAigM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reeform 1185" o:spid="_x0000_s1150" style="position:absolute;left:5976;top:19304;width:9131;height:16075;visibility:visible;mso-wrap-style:square;v-text-anchor:middle" coordsize="913113,160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jBMQA&#10;AADdAAAADwAAAGRycy9kb3ducmV2LnhtbERP22rCQBB9F/yHZYS+BN00FAmpqxRBKEVKG4Pg25Cd&#10;JqHZ2ZDdXPz7bqHQtzmc6+wOs2nFSL1rLCt43MQgiEurG64UFJfTOgXhPLLG1jIpuJODw3652GGm&#10;7cSfNOa+EiGEXYYKau+7TEpX1mTQbWxHHLgv2xv0AfaV1D1OIdy0MonjrTTYcGiosaNjTeV3PhgF&#10;7v1yK8r0+vaBvhgiOdA1OpNSD6v55RmEp9n/i//crzrMT9In+P0mn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IwTEAAAA3QAAAA8AAAAAAAAAAAAAAAAAmAIAAGRycy9k&#10;b3ducmV2LnhtbFBLBQYAAAAABAAEAPUAAACJAw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reeform 1186" o:spid="_x0000_s1151" style="position:absolute;left:7600;top:25305;width:6687;height:9689;visibility:visible;mso-wrap-style:square;v-text-anchor:middle" coordsize="668759,968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6Z8QA&#10;AADdAAAADwAAAGRycy9kb3ducmV2LnhtbERP22oCMRB9L/gPYYS+1awLFd2aFRFEoSDUG30cNrOX&#10;Npksm9Rd+/VNodC3OZzrLFeDNeJGnW8cK5hOEhDEhdMNVwrOp+3THIQPyBqNY1JwJw+rfPSwxEy7&#10;nt/odgyViCHsM1RQh9BmUvqiJot+4lriyJWusxgi7CqpO+xjuDUyTZKZtNhwbKixpU1Nxefxyyr4&#10;GNKyMfvddbtwl8Nr0c/evyUq9Tge1i8gAg3hX/zn3us4P50/w+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+mfEAAAA3QAAAA8AAAAAAAAAAAAAAAAAmAIAAGRycy9k&#10;b3ducmV2LnhtbFBLBQYAAAAABAAEAPUAAACJAw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reeform 1187" o:spid="_x0000_s1152" style="position:absolute;left:5877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cPsMA&#10;AADdAAAADwAAAGRycy9kb3ducmV2LnhtbERPTYvCMBC9C/sfwizsRTS1B5VqlGVB9LIHqwvrbWjG&#10;ttpMShK1/nsjCN7m8T5nvuxMI67kfG1ZwWiYgCAurK65VLDfrQZTED4ga2wsk4I7eVguPnpzzLS9&#10;8ZaueShFDGGfoYIqhDaT0hcVGfRD2xJH7midwRChK6V2eIvhppFpkoylwZpjQ4Ut/VRUnPOLUZD0&#10;8//J8VevjUydGf2dDit5OSj19dl9z0AE6sJb/HJvdJyfTsf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6cPsMAAADdAAAADwAAAAAAAAAAAAAAAACYAgAAZHJzL2Rv&#10;d25yZXYueG1sUEsFBgAAAAAEAAQA9QAAAIgD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eform 1188" o:spid="_x0000_s1153" style="position:absolute;left:6323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zRMIA&#10;AADdAAAADwAAAGRycy9kb3ducmV2LnhtbERPTYvCMBC9C/sfwix4EU3tYZVqFBEUj27V+9jMtl2b&#10;SW2izf77zcKCt3m8z1mug2nEkzpXW1YwnSQgiAuray4VnE+78RyE88gaG8uk4IccrFdvgyVm2vb8&#10;Sc/clyKGsMtQQeV9m0npiooMuoltiSP3ZTuDPsKulLrDPoabRqZJ8iEN1hwbKmxpW1Fxyx9GwXea&#10;n/aXjTyOen8PN31PwrU+KzV8D5sFCE/Bv8T/7oOO89P5DP6+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jNEwgAAAN0AAAAPAAAAAAAAAAAAAAAAAJgCAABkcnMvZG93&#10;bnJldi54bWxQSwUGAAAAAAQABAD1AAAAhwM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eform 1189" o:spid="_x0000_s1154" style="position:absolute;left:5877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gGscA&#10;AADdAAAADwAAAGRycy9kb3ducmV2LnhtbESPQWvCQBCF70L/wzKFXkQ3FRRJXaUU2kZ6qbZ4HrJj&#10;EszOprvbGP31nUPB2wzvzXvfrDaDa1VPITaeDTxOM1DEpbcNVwa+v14nS1AxIVtsPZOBC0XYrO9G&#10;K8ytP/OO+n2qlIRwzNFAnVKXax3LmhzGqe+IRTv64DDJGiptA54l3LV6lmUL7bBhaaixo5eaytP+&#10;1xkoxsfF+7Z5C+Fn3rvDlT4/ilNlzMP98PwEKtGQbub/68IK/mwp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9YBrHAAAA3QAAAA8AAAAAAAAAAAAAAAAAmAIAAGRy&#10;cy9kb3ducmV2LnhtbFBLBQYAAAAABAAEAPUAAACMAw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reeform 1190" o:spid="_x0000_s1155" style="position:absolute;left:6627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qZcUA&#10;AADdAAAADwAAAGRycy9kb3ducmV2LnhtbERP32vCMBB+H/g/hBv4NtMVJ1qN4gTdhsjUTfDxaM6m&#10;rLmUJrPdf78MhL3dx/fzZovOVuJKjS8dK3gcJCCIc6dLLhR8fqwfxiB8QNZYOSYFP+RhMe/dzTDT&#10;ruUDXY+hEDGEfYYKTAh1JqXPDVn0A1cTR+7iGoshwqaQusE2httKpkkykhZLjg0Ga1oZyr+O31bB&#10;W/u832+GuRlu6bSrR+/uJX06K9W/75ZTEIG68C++uV91nJ+OJ/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mplxQAAAN0AAAAPAAAAAAAAAAAAAAAAAJgCAABkcnMv&#10;ZG93bnJldi54bWxQSwUGAAAAAAQABAD1AAAAigM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reeform 1191" o:spid="_x0000_s1156" style="position:absolute;left:5465;top:34299;width:815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a38MA&#10;AADdAAAADwAAAGRycy9kb3ducmV2LnhtbESPQWvCQBCF74L/YZlCL6K7SikaXSWohV6N/oAhOyah&#10;2dmQXTX66zuHQm8zvDfvfbPZDb5Vd+pjE9jCfGZAEZfBNVxZuJy/pktQMSE7bAOThSdF2G3How1m&#10;Ljz4RPciVUpCOGZooU6py7SOZU0e4yx0xKJdQ+8xydpX2vX4kHDf6oUxn9pjw9JQY0f7msqf4uYt&#10;FD692tUHTk6vUFx4nh8PuTHWvr8N+RpUoiH9m/+uv53gL1b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a38MAAADdAAAADwAAAAAAAAAAAAAAAACYAgAAZHJzL2Rv&#10;d25yZXYueG1sUEsFBgAAAAAEAAQA9QAAAIgD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eform 1192" o:spid="_x0000_s1157" style="position:absolute;left:5512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mxcYA&#10;AADdAAAADwAAAGRycy9kb3ducmV2LnhtbERPTWvCQBC9F/oflhF6Ed2Yg9ToKtZSEHqqbRRvY3bM&#10;BrOzMbtq2l/fLQi9zeN9zmzR2VpcqfWVYwWjYQKCuHC64lLB1+fb4BmED8gaa8ek4Js8LOaPDzPM&#10;tLvxB103oRQxhH2GCkwITSalLwxZ9EPXEEfu6FqLIcK2lLrFWwy3tUyTZCwtVhwbDDa0MlScNher&#10;4MfU+/N4d1lvD6/Jez/Pmzx92Sv11OuWUxCBuvAvvrvXOs5PJyP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mxcYAAADdAAAADwAAAAAAAAAAAAAAAACYAgAAZHJz&#10;L2Rvd25yZXYueG1sUEsFBgAAAAAEAAQA9QAAAIsD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eform 1193" o:spid="_x0000_s1158" style="position:absolute;left:5560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nLcMA&#10;AADdAAAADwAAAGRycy9kb3ducmV2LnhtbERPTWvCQBC9F/wPyxR6q7tGkJq6kVoo2EMP2gavQ3aa&#10;hGRnY3YT4793C0Jv83ifs9lOthUj9b52rGExVyCIC2dqLjX8fH88v4DwAdlg65g0XMnDNps9bDA1&#10;7sIHGo+hFDGEfYoaqhC6VEpfVGTRz11HHLlf11sMEfalND1eYrhtZaLUSlqsOTZU2NF7RUVzHKyG&#10;r+ZzHDA/1zu3UrQ8n/JiUAutnx6nt1cQgabwL7679ybOT9YJ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nLcMAAADdAAAADwAAAAAAAAAAAAAAAACYAgAAZHJzL2Rv&#10;d25yZXYueG1sUEsFBgAAAAAEAAQA9QAAAIgD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reeform 1194" o:spid="_x0000_s1159" style="position:absolute;left:7026;top:34303;width:1843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48MA&#10;AADdAAAADwAAAGRycy9kb3ducmV2LnhtbERPTWvCQBC9F/wPywheQt1UocTUVVQoCB5qVHqeZsck&#10;bXY2ZFcT/31XELzN433OfNmbWlypdZVlBW/jGARxbnXFhYLT8fM1AeE8ssbaMim4kYPlYvAyx1Tb&#10;jjO6HnwhQgi7FBWU3jeplC4vyaAb24Y4cGfbGvQBtoXULXYh3NRyEsfv0mDFoaHEhjYl5X+Hi1Fg&#10;Z+tNfP7+irLE7Slqfnc9849So2G/+gDhqfdP8cO91WH+ZDaF+zfh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48MAAADdAAAADwAAAAAAAAAAAAAAAACYAgAAZHJzL2Rv&#10;d25yZXYueG1sUEsFBgAAAAAEAAQA9QAAAIgD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reeform 1195" o:spid="_x0000_s1160" style="position:absolute;left:7969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xD8QA&#10;AADdAAAADwAAAGRycy9kb3ducmV2LnhtbERPTWvCQBC9C/6HZQpepG4Mom3qKiJIe/FgbKHehuyY&#10;pM3Oht1V4793BcHbPN7nzJedacSZnK8tKxiPEhDEhdU1lwq+95vXNxA+IGtsLJOCK3lYLvq9OWba&#10;XnhH5zyUIoawz1BBFUKbSemLigz6kW2JI3e0zmCI0JVSO7zEcNPINEmm0mDNsaHCltYVFf/5yShI&#10;hvnv7LjVn0amzox//g4beTooNXjpVh8gAnXhKX64v3Scn75P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MQ/EAAAA3QAAAA8AAAAAAAAAAAAAAAAAmAIAAGRycy9k&#10;b3ducmV2LnhtbFBLBQYAAAAABAAEAPUAAACJAw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eform 1196" o:spid="_x0000_s1161" style="position:absolute;left:8415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edcIA&#10;AADdAAAADwAAAGRycy9kb3ducmV2LnhtbERPTWvCQBC9C/0PyxR6Ed0YUGx0FSlYeqzR3sfsmKRm&#10;Z2N2a7b/3hUEb/N4n7NcB9OIK3WutqxgMk5AEBdW11wqOOy3ozkI55E1NpZJwT85WK9eBkvMtO15&#10;R9fclyKGsMtQQeV9m0npiooMurFtiSN3sp1BH2FXSt1hH8NNI9MkmUmDNceGClv6qKg4539GwW+a&#10;7z9/NvJ72PtLOOtLEo71Qam317BZgPAU/FP8cH/pOD99n8L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Z51wgAAAN0AAAAPAAAAAAAAAAAAAAAAAJgCAABkcnMvZG93&#10;bnJldi54bWxQSwUGAAAAAAQABAD1AAAAhwM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eform 1197" o:spid="_x0000_s1162" style="position:absolute;left:7969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HLsQA&#10;AADdAAAADwAAAGRycy9kb3ducmV2LnhtbERPTWvCQBC9F/oflil4Ed0oNNjUVUTQpvSiVnoesmMS&#10;zM7G3TWm/fXdgtDbPN7nzJe9aURHzteWFUzGCQjiwuqaSwXHz81oBsIHZI2NZVLwTR6Wi8eHOWba&#10;3nhP3SGUIoawz1BBFUKbSemLigz6sW2JI3eyzmCI0JVSO7zFcNPIaZKk0mDNsaHCltYVFefD1SjI&#10;h6f07b3eOnd57szXD+0+8nOp1OCpX72CCNSHf/Hdnes4f/qS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xy7EAAAA3QAAAA8AAAAAAAAAAAAAAAAAmAIAAGRycy9k&#10;b3ducmV2LnhtbFBLBQYAAAAABAAEAPUAAACJAw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reeform 1198" o:spid="_x0000_s1163" style="position:absolute;left:8719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NUcUA&#10;AADdAAAADwAAAGRycy9kb3ducmV2LnhtbERPyWrDMBC9F/oPYgq9NXJMmsWJEtJClxBCthZyHKyJ&#10;ZWKNjKXG7t9XhUJv83jrzBadrcSVGl86VtDvJSCIc6dLLhR8HF8exiB8QNZYOSYF3+RhMb+9mWGm&#10;Xct7uh5CIWII+wwVmBDqTEqfG7Loe64mjtzZNRZDhE0hdYNtDLeVTJNkKC2WHBsM1vRsKL8cvqyC&#10;Vfu0270OcjNY0+emHm7dW/p4Uur+rltOQQTqwr/4z/2u4/x0MoL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M1RxQAAAN0AAAAPAAAAAAAAAAAAAAAAAJgCAABkcnMv&#10;ZG93bnJldi54bWxQSwUGAAAAAAQABAD1AAAAigM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reeform 1199" o:spid="_x0000_s1164" style="position:absolute;left:7557;top:34299;width:815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W2cMA&#10;AADdAAAADwAAAGRycy9kb3ducmV2LnhtbESPQWvCQBCF74L/YZlCL6K7SikaXSWohV6N/oAhOyah&#10;2dmQXTX66zuHQm8zvDfvfbPZDb5Vd+pjE9jCfGZAEZfBNVxZuJy/pktQMSE7bAOThSdF2G3How1m&#10;Ljz4RPciVUpCOGZooU6py7SOZU0e4yx0xKJdQ+8xydpX2vX4kHDf6oUxn9pjw9JQY0f7msqf4uYt&#10;FD692tUHTk6vUFx4nh8PuTHWvr8N+RpUoiH9m/+uv53gL1a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W2cMAAADdAAAADwAAAAAAAAAAAAAAAACYAgAAZHJzL2Rv&#10;d25yZXYueG1sUEsFBgAAAAAEAAQA9QAAAIgD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eform 1200" o:spid="_x0000_s1165" style="position:absolute;left:7605;top:34381;width:728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qw8YA&#10;AADdAAAADwAAAGRycy9kb3ducmV2LnhtbERPTWvCQBC9F/wPyxS8lLoxB6nRVaoiCD1pjcXbmJ1m&#10;Q7OzMbtq6q/vFgq9zeN9znTe2VpcqfWVYwXDQQKCuHC64lLB/n39/ALCB2SNtWNS8E0e5rPewxQz&#10;7W68pesulCKGsM9QgQmhyaT0hSGLfuAa4sh9utZiiLAtpW7xFsNtLdMkGUmLFccGgw0tDRVfu4tV&#10;cDf18Tz6uGwOp1Xy9pTnTZ4ujkr1H7vXCYhAXfgX/7k3Os5Px2P4/Sae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tqw8YAAADdAAAADwAAAAAAAAAAAAAAAACYAgAAZHJz&#10;L2Rvd25yZXYueG1sUEsFBgAAAAAEAAQA9QAAAIsD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eform 1201" o:spid="_x0000_s1166" style="position:absolute;left:7652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G28UA&#10;AADdAAAADwAAAGRycy9kb3ducmV2LnhtbESPQWvCQBCF7wX/wzJCb3VXBSnRVVQQ7MFDbaXXITsm&#10;wexszG5i/PedQ6G3Gd6b975ZbQZfq57aWAW2MJ0YUMR5cBUXFr6/Dm/voGJCdlgHJgtPirBZj15W&#10;mLnw4E/qz6lQEsIxQwtlSk2mdcxL8hgnoSEW7Rpaj0nWttCuxYeE+1rPjFlojxVLQ4kN7UvKb+fO&#10;WzjdPvoOL/dqFxaG5vefS96ZqbWv42G7BJVoSP/mv+ujE/y5EX7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AbbxQAAAN0AAAAPAAAAAAAAAAAAAAAAAJgCAABkcnMv&#10;ZG93bnJldi54bWxQSwUGAAAAAAQABAD1AAAAigM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reeform 1202" o:spid="_x0000_s1167" style="position:absolute;left:9118;top:34303;width:1843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jFcQA&#10;AADdAAAADwAAAGRycy9kb3ducmV2LnhtbERPTWvCQBC9F/wPywi9SN21hWKjm6BCodCDVUvPY3ZM&#10;otnZkN0m6b93C4K3ebzPWWaDrUVHra8ca5hNFQji3JmKCw3fh/enOQgfkA3WjknDH3nI0tHDEhPj&#10;et5Rtw+FiCHsE9RQhtAkUvq8JIt+6hriyJ1cazFE2BbStNjHcFvLZ6VepcWKY0OJDW1Kyi/7X6vB&#10;va036vSznezm/osmzflzYD5q/TgeVgsQgYZwF9/cHybOf1Ez+P8mni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YxXEAAAA3QAAAA8AAAAAAAAAAAAAAAAAmAIAAGRycy9k&#10;b3ducmV2LnhtbFBLBQYAAAAABAAEAPUAAACJAw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reeform 1203" o:spid="_x0000_s1168" style="position:absolute;left:12449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W+sQA&#10;AADdAAAADwAAAGRycy9kb3ducmV2LnhtbERPTWsCMRC9F/wPYYReiiZuocpqFBGkXnrotoLehs24&#10;u7qZLEnU9d83hUJv83ifs1j1thU38qFxrGEyViCIS2carjR8f21HMxAhIhtsHZOGBwVYLQdPC8yN&#10;u/Mn3YpYiRTCIUcNdYxdLmUoa7IYxq4jTtzJeYsxQV9J4/Gewm0rM6XepMWGU0ONHW1qKi/F1WpQ&#10;L8Vhevow71Zm3k725+NWXo9aPw/79RxEpD7+i//cO5Pmv6oMfr9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vrEAAAA3QAAAA8AAAAAAAAAAAAAAAAAmAIAAGRycy9k&#10;b3ducmV2LnhtbFBLBQYAAAAABAAEAPUAAACJAw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eform 1204" o:spid="_x0000_s1169" style="position:absolute;left:12650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5gMIA&#10;AADdAAAADwAAAGRycy9kb3ducmV2LnhtbERP32vCMBB+F/wfwg32ImuiwhjVVERQ9rhV935rzraz&#10;udQm2uy/XwaDvd3H9/PWm2g7cafBt441zDMFgrhypuVaw+m4f3oB4QOywc4xafgmD5tiOlljbtzI&#10;73QvQy1SCPscNTQh9LmUvmrIos9cT5y4sxsshgSHWpoBxxRuO7lQ6llabDk1NNjTrqHqUt6shq9F&#10;eTx8bOXbbAzXeDFXFT/bk9aPD3G7AhEohn/xn/vVpPlLtYTfb9IJ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mAwgAAAN0AAAAPAAAAAAAAAAAAAAAAAJgCAABkcnMvZG93&#10;bnJldi54bWxQSwUGAAAAAAQABAD1AAAAhwM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reeform 1205" o:spid="_x0000_s1170" style="position:absolute;left:12603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m2MQA&#10;AADdAAAADwAAAGRycy9kb3ducmV2LnhtbERPTWvCQBC9F/wPywi9lLpprSLRVURQI16sLZ6H7JgE&#10;s7Pp7hrT/nq3UOhtHu9zZovO1KIl5yvLCl4GCQji3OqKCwWfH+vnCQgfkDXWlknBN3lYzHsPM0y1&#10;vfE7tcdQiBjCPkUFZQhNKqXPSzLoB7YhjtzZOoMhQldI7fAWw00tX5NkLA1WHBtKbGhVUn45Xo2C&#10;7Ok83u6qjXNfo9acfuiwzy6FUo/9bjkFEagL/+I/d6bj/GHyBr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ZtjEAAAA3QAAAA8AAAAAAAAAAAAAAAAAmAIAAGRycy9k&#10;b3ducmV2LnhtbFBLBQYAAAAABAAEAPUAAACJAw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eform 1206" o:spid="_x0000_s1171" style="position:absolute;left:12453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sp8UA&#10;AADdAAAADwAAAGRycy9kb3ducmV2LnhtbERP22oCMRB9F/oPYQq+abbeKFujVEFrEam1Lfg4bMbN&#10;4maybFJ3+/dGEPo2h3Od6by1pbhQ7QvHCp76CQjizOmCcwXfX6veMwgfkDWWjknBH3mYzx46U0y1&#10;a/iTLoeQixjCPkUFJoQqldJnhiz6vquII3dytcUQYZ1LXWMTw20pB0kykRYLjg0GK1oays6HX6vg&#10;vVns9+tRZkZb+tlVkw/3Nhgfleo+tq8vIAK14V98d290nD9M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WynxQAAAN0AAAAPAAAAAAAAAAAAAAAAAJgCAABkcnMv&#10;ZG93bnJldi54bWxQSwUGAAAAAAQABAD1AAAAigM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reeform 1207" o:spid="_x0000_s1172" style="position:absolute;left:15047;top:34299;width:814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9KsAA&#10;AADdAAAADwAAAGRycy9kb3ducmV2LnhtbERP24rCMBB9X/Afwgi+LJp4QdZqlLKr4KtdP2BoxrbY&#10;TEoTtfr1RhB8m8O5zmrT2VpcqfWVYw3jkQJBnDtTcaHh+L8b/oDwAdlg7Zg03MnDZt37WmFi3I0P&#10;dM1CIWII+wQ1lCE0iZQ+L8miH7mGOHIn11oMEbaFNC3eYrit5USpubRYcWwosaHfkvJzdrEaMhse&#10;9WKG34eHy448Trd/qVJaD/pdugQRqAsf8du9N3H+VM3h9U08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V9KsAAAADdAAAADwAAAAAAAAAAAAAAAACYAgAAZHJzL2Rvd25y&#10;ZXYueG1sUEsFBgAAAAAEAAQA9QAAAIUD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eform 1208" o:spid="_x0000_s1173" style="position:absolute;left:15085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BMMYA&#10;AADdAAAADwAAAGRycy9kb3ducmV2LnhtbERPTWsCMRC9F/ofwgi9FE20oLI1SqsUhJ5qXcXbdDNu&#10;lm4m6ybqtr++KRR6m8f7nNmic7W4UBsqzxqGAwWCuPCm4lLD9v2lPwURIrLB2jNp+KIAi/ntzQwz&#10;46/8RpdNLEUK4ZChBhtjk0kZCksOw8A3xIk7+tZhTLAtpWnxmsJdLUdKjaXDilODxYaWlorPzdlp&#10;+Lb14TTen9e7j5V6vc/zJh89H7S+63VPjyAidfFf/OdemzT/QU3g95t0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PBMMYAAADdAAAADwAAAAAAAAAAAAAAAACYAgAAZHJz&#10;L2Rvd25yZXYueG1sUEsFBgAAAAAEAAQA9QAAAIsD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eform 1209" o:spid="_x0000_s1174" style="position:absolute;left:15203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K3cUA&#10;AADdAAAADwAAAGRycy9kb3ducmV2LnhtbESPQWvCQBCF7wX/wzJCb3VXBSnRVVQQ7MFDbaXXITsm&#10;wexszG5i/PedQ6G3Gd6b975ZbQZfq57aWAW2MJ0YUMR5cBUXFr6/Dm/voGJCdlgHJgtPirBZj15W&#10;mLnw4E/qz6lQEsIxQwtlSk2mdcxL8hgnoSEW7Rpaj0nWttCuxYeE+1rPjFlojxVLQ4kN7UvKb+fO&#10;WzjdPvoOL/dqFxaG5vefS96ZqbWv42G7BJVoSP/mv+ujE/y5EV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grdxQAAAN0AAAAPAAAAAAAAAAAAAAAAAJgCAABkcnMv&#10;ZG93bnJldi54bWxQSwUGAAAAAAQABAD1AAAAigM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eform 1210" o:spid="_x0000_s1175" style="position:absolute;left:12444;top:34303;width:1844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vE8QA&#10;AADdAAAADwAAAGRycy9kb3ducmV2LnhtbERPTWvCQBC9C/6HZQq9hLpbCxKjq1hBKPRgtcXzmB2T&#10;2OxsyG6T9N+7BaG3ebzPWa4HW4uOWl851vA8USCIc2cqLjR8fe6eUhA+IBusHZOGX/KwXo1HS8yM&#10;6/lA3TEUIoawz1BDGUKTSenzkiz6iWuII3dxrcUQYVtI02Ifw20tp0rNpMWKY0OJDW1Lyr+PP1aD&#10;m79u1eW0Tw6p/6Ckub4PzGetHx+GzQJEoCH8i+/uNxPnv6g5/H0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bxPEAAAA3QAAAA8AAAAAAAAAAAAAAAAAmAIAAGRycy9k&#10;b3ducmV2LnhtbFBLBQYAAAAABAAEAPUAAACJAw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reeform 1211" o:spid="_x0000_s1176" style="position:absolute;left:10357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7y8cA&#10;AADdAAAADwAAAGRycy9kb3ducmV2LnhtbESPQWvCQBCF74X+h2WEXopuYqGV6CpFEHvpwdhCvQ3Z&#10;MYlmZ8Puqum/7xyE3mZ4b977ZrEaXKeuFGLr2UA+yUARV962XBv42m/GM1AxIVvsPJOBX4qwWj4+&#10;LLCw/sY7upapVhLCsUADTUp9oXWsGnIYJ74nFu3og8Mka6i1DXiTcNfpaZa9aoctS0ODPa0bqs7l&#10;xRnInsuft+On3To9DS7/Ph02+nIw5mk0vM9BJRrSv/l+/WEF/yU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AO8vHAAAA3QAAAA8AAAAAAAAAAAAAAAAAmAIAAGRy&#10;cy9kb3ducmV2LnhtbFBLBQYAAAAABAAEAPUAAACMAw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eform 1212" o:spid="_x0000_s1177" style="position:absolute;left:10554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UscIA&#10;AADdAAAADwAAAGRycy9kb3ducmV2LnhtbERPTWvCQBC9C/0Pywi9SN1EQUp0FSkoPdaY3qfZMYlm&#10;Z2N2a7b/visI3ubxPme1CaYVN+pdY1lBOk1AEJdWN1wpKI67t3cQziNrbC2Tgj9ysFm/jFaYaTvw&#10;gW65r0QMYZehgtr7LpPSlTUZdFPbEUfuZHuDPsK+krrHIYabVs6SZCENNhwbauzoo6bykv8aBedZ&#10;ftx/b+XXZPDXcNHXJPw0hVKv47BdgvAU/FP8cH/qOH+epnD/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JSxwgAAAN0AAAAPAAAAAAAAAAAAAAAAAJgCAABkcnMvZG93&#10;bnJldi54bWxQSwUGAAAAAAQABAD1AAAAhwM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reeform 1213" o:spid="_x0000_s1178" style="position:absolute;left:10507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N6sQA&#10;AADdAAAADwAAAGRycy9kb3ducmV2LnhtbERPTWvCQBC9C/0PyxS8SN1oqZTUVYrQNuLFpqXnITsm&#10;wexs3F1j9Ne7QsHbPN7nzJe9aURHzteWFUzGCQjiwuqaSwW/Px9PryB8QNbYWCYFZ/KwXDwM5phq&#10;e+Jv6vJQihjCPkUFVQhtKqUvKjLox7YljtzOOoMhQldK7fAUw00jp0kykwZrjg0VtrSqqNjnR6Mg&#10;G+1mX+v607nDS2f+LrTdZPtSqeFj//4GIlAf7uJ/d6bj/OfJF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zerEAAAA3QAAAA8AAAAAAAAAAAAAAAAAmAIAAGRycy9k&#10;b3ducmV2LnhtbFBLBQYAAAAABAAEAPUAAACJAw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eform 1214" o:spid="_x0000_s1179" style="position:absolute;left:10361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HlcQA&#10;AADdAAAADwAAAGRycy9kb3ducmV2LnhtbERPyWrDMBC9B/oPYgK9JXJWghMlNIUuoZTskONgTSwT&#10;a2QsNXb/vioUepvHW2exam0p7lT7wrGCQT8BQZw5XXCu4HR86c1A+ICssXRMCr7Jw2r50Flgql3D&#10;e7ofQi5iCPsUFZgQqlRKnxmy6PuuIo7c1dUWQ4R1LnWNTQy3pRwmyVRaLDg2GKzo2VB2O3xZBZtm&#10;vdu9jjMz/qDzZzXdurfh5KLUY7d9moMI1IZ/8Z/7Xcf5o8EIfr+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x5XEAAAA3QAAAA8AAAAAAAAAAAAAAAAAmAIAAGRycy9k&#10;b3ducmV2LnhtbFBLBQYAAAAABAAEAPUAAACJAw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reeform 1215" o:spid="_x0000_s1180" style="position:absolute;left:12955;top:34299;width:814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QG8IA&#10;AADdAAAADwAAAGRycy9kb3ducmV2LnhtbERPS2rDMBDdF3IHMYFuSiK5NSVxowSTptCt3RxgsCa2&#10;qTUylhK7Pn1UKHQ3j/ed3WGynbjR4FvHGpK1AkFcOdNyreH89bHagPAB2WDnmDT8kIfDfvGww8y4&#10;kQu6laEWMYR9hhqaEPpMSl81ZNGvXU8cuYsbLIYIh1qaAccYbjv5rNSrtNhybGiwp2ND1Xd5tRpK&#10;G+Zum+JTMbvyzEl+es+V0vpxOeVvIAJN4V/85/40cf5LksLvN/EE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tAbwgAAAN0AAAAPAAAAAAAAAAAAAAAAAJgCAABkcnMvZG93&#10;bnJldi54bWxQSwUGAAAAAAQABAD1AAAAhwM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eform 1216" o:spid="_x0000_s1181" style="position:absolute;left:12993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sAcYA&#10;AADdAAAADwAAAGRycy9kb3ducmV2LnhtbERPTWsCMRC9C/6HMEIvRbNaKrIapa0UhJ5qXcXbdDPd&#10;LN1M1k3U1V9vCgVv83ifM1u0thInanzpWMFwkIAgzp0uuVCw+XrvT0D4gKyxckwKLuRhMe92Zphq&#10;d+ZPOq1DIWII+xQVmBDqVEqfG7LoB64mjtyPayyGCJtC6gbPMdxWcpQkY2mx5NhgsKY3Q/nv+mgV&#10;XE21P4x3x9X2e5l8PGZZnY1e90o99NqXKYhAbbiL/90rHec/DZ/h75t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RsAcYAAADdAAAADwAAAAAAAAAAAAAAAACYAgAAZHJz&#10;L2Rvd25yZXYueG1sUEsFBgAAAAAEAAQA9QAAAIsD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eform 1217" o:spid="_x0000_s1182" style="position:absolute;left:13107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t6cIA&#10;AADdAAAADwAAAGRycy9kb3ducmV2LnhtbERPTYvCMBC9C/6HMMLeNOkKZalGUWFBD3tYV/E6NGNb&#10;bCa1SWv3328WBG/zeJ+zXA+2Fj21vnKsIZkpEMS5MxUXGk4/n9MPED4gG6wdk4Zf8rBejUdLzIx7&#10;8Df1x1CIGMI+Qw1lCE0mpc9LsuhnriGO3NW1FkOEbSFNi48Ybmv5rlQqLVYcG0psaFdSfjt2VsPX&#10;7dB3eL5XW5cqmt8v57xTidZvk2GzABFoCC/x0703cf48SeH/m3i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K3pwgAAAN0AAAAPAAAAAAAAAAAAAAAAAJgCAABkcnMvZG93&#10;bnJldi54bWxQSwUGAAAAAAQABAD1AAAAhwM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eform 1218" o:spid="_x0000_s1183" style="position:absolute;left:10352;top:34303;width:1844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J8QA&#10;AADdAAAADwAAAGRycy9kb3ducmV2LnhtbERPTWvCQBC9C/6HZQpeQrPRgqapq6hQKHioiaXnaXZM&#10;UrOzIbvV+O+7hYK3ebzPWa4H04oL9a6xrGAaJyCIS6sbrhR8HF8fUxDOI2tsLZOCGzlYr8ajJWba&#10;XjmnS+ErEULYZaig9r7LpHRlTQZdbDviwJ1sb9AH2FdS93gN4aaVsySZS4MNh4YaO9rVVJ6LH6PA&#10;Pm93yenzPcpTd6Co+94PzF9KTR6GzQsIT4O/i//dbzrMf5ou4O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yCfEAAAA3QAAAA8AAAAAAAAAAAAAAAAAmAIAAGRycy9k&#10;b3ducmV2LnhtbFBLBQYAAAAABAAEAPUAAACJAw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reeform 1219" o:spid="_x0000_s1184" style="position:absolute;left:10168;top:34351;width:1458;height:1586;visibility:visible;mso-wrap-style:square;v-text-anchor:middle" coordsize="145755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jJsgA&#10;AADdAAAADwAAAGRycy9kb3ducmV2LnhtbESPQUsDMRCF70L/QxjBi9hsFSRsm5bWYhH0UKu012Ez&#10;3V3cTNYkbdd/7xwEbzO8N+99M1sMvlNniqkNbGEyLkARV8G1XFv4/Hi+M6BSRnbYBSYLP5RgMR9d&#10;zbB04cLvdN7lWkkIpxItNDn3pdapashjGoeeWLRjiB6zrLHWLuJFwn2n74viUXtsWRoa7Ompoepr&#10;d/IWVuvlOh62G/f6Zm6L/bdJ5rQx1t5cD8spqExD/jf/Xb84wX+YCK5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MmyAAAAN0AAAAPAAAAAAAAAAAAAAAAAJgCAABk&#10;cnMvZG93bnJldi54bWxQSwUGAAAAAAQABAD1AAAAjQM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reeform 1220" o:spid="_x0000_s1185" style="position:absolute;left:10241;top:34432;width:1286;height:1415;visibility:visible;mso-wrap-style:square;v-text-anchor:middle" coordsize="12860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9ucMA&#10;AADdAAAADwAAAGRycy9kb3ducmV2LnhtbERPzWrCQBC+C77DMoI33RhFbHSV0FaweFLzANPsmAR3&#10;Z0N2q2mfvlsoeJuP73c2u94acafON44VzKYJCOLS6YYrBcVlP1mB8AFZo3FMCr7Jw247HGww0+7B&#10;J7qfQyViCPsMFdQhtJmUvqzJop+6ljhyV9dZDBF2ldQdPmK4NTJNkqW02HBsqLGl15rK2/nLKkjz&#10;t8O8SKvF4j3Pr8fix3x8Lo1S41Gfr0EE6sNT/O8+6Dh/PnuB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9ucMAAADdAAAADwAAAAAAAAAAAAAAAACYAgAAZHJzL2Rv&#10;d25yZXYueG1sUEsFBgAAAAAEAAQA9QAAAIgD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reeform 1221" o:spid="_x0000_s1186" style="position:absolute;left:10446;top:34547;width:1029;height:1201;visibility:visible;mso-wrap-style:square;v-text-anchor:middle" coordsize="102886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0uMcA&#10;AADdAAAADwAAAGRycy9kb3ducmV2LnhtbESPQUsDMRCF70L/QxjBm81aRcratFhBEJFKtxY9Dptx&#10;d+lmEpK4XfvrnYPQ2wzvzXvfLFaj69VAMXWeDdxMC1DEtbcdNwY+ds/Xc1ApI1vsPZOBX0qwWk4u&#10;Flhaf+QtDVVulIRwKtFAm3MotU51Sw7T1Adi0b59dJhljY22EY8S7no9K4p77bBjaWgx0FNL9aH6&#10;cQbW1SaEz/fXYn/aH05DpK/t2+bOmKvL8fEBVKYxn83/1y9W8G9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5NLjHAAAA3QAAAA8AAAAAAAAAAAAAAAAAmAIAAGRy&#10;cy9kb3ducmV2LnhtbFBLBQYAAAAABAAEAPUAAACMAw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D3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251D3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51688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Strong" w:semiHidden="0" w:uiPriority="22" w:qFormat="1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 Spacing" w:semiHidden="0" w:uiPriority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checkboxindent">
    <w:name w:val="checkbox inden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Strong" w:semiHidden="0" w:uiPriority="22" w:qFormat="1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 Spacing" w:semiHidden="0" w:uiPriority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checkboxindent">
    <w:name w:val="checkbox inden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Free%20Checklist\tf67000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1EB26BF1840CF899C620E8A76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4464-06B0-48B2-8A9B-1E93D4B0465C}"/>
      </w:docPartPr>
      <w:docPartBody>
        <w:p w:rsidR="00000000" w:rsidRDefault="00C35A56">
          <w:pPr>
            <w:pStyle w:val="B291EB26BF1840CF899C620E8A768DC0"/>
          </w:pPr>
          <w:r w:rsidRPr="00231BAF">
            <w:rPr>
              <w:rStyle w:val="Strong"/>
            </w:rPr>
            <w:t>FESTIVAL</w:t>
          </w:r>
        </w:p>
      </w:docPartBody>
    </w:docPart>
    <w:docPart>
      <w:docPartPr>
        <w:name w:val="3BFBE5730B334C8F8192C47B897D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094F-7EAA-4331-9AC1-F4FB4423D6F6}"/>
      </w:docPartPr>
      <w:docPartBody>
        <w:p w:rsidR="00000000" w:rsidRDefault="00C35A56">
          <w:pPr>
            <w:pStyle w:val="3BFBE5730B334C8F8192C47B897D96E1"/>
          </w:pPr>
          <w:r w:rsidRPr="00231BAF">
            <w:t>CHECKLIST</w:t>
          </w:r>
        </w:p>
      </w:docPartBody>
    </w:docPart>
    <w:docPart>
      <w:docPartPr>
        <w:name w:val="81BBFF0BF8E745E59B1D75DA370C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0349-785A-4FE5-8E70-CF043D77B35C}"/>
      </w:docPartPr>
      <w:docPartBody>
        <w:p w:rsidR="00000000" w:rsidRDefault="00C35A56">
          <w:pPr>
            <w:pStyle w:val="81BBFF0BF8E745E59B1D75DA370CF726"/>
          </w:pPr>
          <w:r w:rsidRPr="00231BAF">
            <w:t>The big stuff</w:t>
          </w:r>
        </w:p>
      </w:docPartBody>
    </w:docPart>
    <w:docPart>
      <w:docPartPr>
        <w:name w:val="7116F02C37014768B35891240B83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E04-FB21-488E-89C4-90FDDE119EA4}"/>
      </w:docPartPr>
      <w:docPartBody>
        <w:p w:rsidR="00000000" w:rsidRDefault="00C35A56">
          <w:pPr>
            <w:pStyle w:val="7116F02C37014768B35891240B83A062"/>
          </w:pPr>
          <w:r w:rsidRPr="00DB2877">
            <w:t>Weatherproof tent</w:t>
          </w:r>
        </w:p>
      </w:docPartBody>
    </w:docPart>
    <w:docPart>
      <w:docPartPr>
        <w:name w:val="65F881878C9C4816A19154BB5F79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E3B6-D6C9-47C1-A8EC-E607EBF35929}"/>
      </w:docPartPr>
      <w:docPartBody>
        <w:p w:rsidR="00000000" w:rsidRDefault="00C35A56">
          <w:pPr>
            <w:pStyle w:val="65F881878C9C4816A19154BB5F790197"/>
          </w:pPr>
          <w:r w:rsidRPr="00AF64A2">
            <w:t>Sleeping bag</w:t>
          </w:r>
        </w:p>
      </w:docPartBody>
    </w:docPart>
    <w:docPart>
      <w:docPartPr>
        <w:name w:val="6C73F870D82B471DBEC9C32C40EB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8603-8A87-4E40-8E11-777C5E2BE9B6}"/>
      </w:docPartPr>
      <w:docPartBody>
        <w:p w:rsidR="00000000" w:rsidRDefault="00C35A56">
          <w:pPr>
            <w:pStyle w:val="6C73F870D82B471DBEC9C32C40EBC494"/>
          </w:pPr>
          <w:r w:rsidRPr="00AF64A2">
            <w:t>Pillow &amp; blanket</w:t>
          </w:r>
        </w:p>
      </w:docPartBody>
    </w:docPart>
    <w:docPart>
      <w:docPartPr>
        <w:name w:val="B3985F0F4C554C669EC4426FD408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3FE4-9736-4FD6-9A91-6C02E20B8213}"/>
      </w:docPartPr>
      <w:docPartBody>
        <w:p w:rsidR="00000000" w:rsidRDefault="00C35A56">
          <w:pPr>
            <w:pStyle w:val="B3985F0F4C554C669EC4426FD408C5E5"/>
          </w:pPr>
          <w:r w:rsidRPr="00AF64A2">
            <w:t>Waterproof mat/rug</w:t>
          </w:r>
        </w:p>
      </w:docPartBody>
    </w:docPart>
    <w:docPart>
      <w:docPartPr>
        <w:name w:val="FD3D1AB3BA1544B0888F22A2BADA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FECD-521F-4638-991E-158032028F8E}"/>
      </w:docPartPr>
      <w:docPartBody>
        <w:p w:rsidR="00000000" w:rsidRDefault="00C35A56">
          <w:pPr>
            <w:pStyle w:val="FD3D1AB3BA1544B0888F22A2BADAB43A"/>
          </w:pPr>
          <w:r w:rsidRPr="00AF64A2">
            <w:t>Phone</w:t>
          </w:r>
        </w:p>
      </w:docPartBody>
    </w:docPart>
    <w:docPart>
      <w:docPartPr>
        <w:name w:val="44663073B4164AC48F9AF18FEE5D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7453-7EB1-4E53-AC88-9BD59B044317}"/>
      </w:docPartPr>
      <w:docPartBody>
        <w:p w:rsidR="00000000" w:rsidRDefault="00C35A56">
          <w:pPr>
            <w:pStyle w:val="44663073B4164AC48F9AF18FEE5DB149"/>
          </w:pPr>
          <w:r w:rsidRPr="00AF64A2">
            <w:t>Ticket!</w:t>
          </w:r>
        </w:p>
      </w:docPartBody>
    </w:docPart>
    <w:docPart>
      <w:docPartPr>
        <w:name w:val="1240A5A4C2C045889A5F8E6D4F26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1D4F-0E33-45C4-A970-3CFF7378C5FD}"/>
      </w:docPartPr>
      <w:docPartBody>
        <w:p w:rsidR="00000000" w:rsidRDefault="00C35A56">
          <w:pPr>
            <w:pStyle w:val="1240A5A4C2C045889A5F8E6D4F26FAF3"/>
          </w:pPr>
          <w:r w:rsidRPr="00231BAF">
            <w:t>Toiletries</w:t>
          </w:r>
        </w:p>
      </w:docPartBody>
    </w:docPart>
    <w:docPart>
      <w:docPartPr>
        <w:name w:val="7672B49315F14E14AD68C05110F6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2C98-C16F-46DE-8270-E4AC6D84DEEF}"/>
      </w:docPartPr>
      <w:docPartBody>
        <w:p w:rsidR="00000000" w:rsidRDefault="00C35A56">
          <w:pPr>
            <w:pStyle w:val="7672B49315F14E14AD68C05110F6B1AF"/>
          </w:pPr>
          <w:r>
            <w:t>Toilet Roll</w:t>
          </w:r>
        </w:p>
      </w:docPartBody>
    </w:docPart>
    <w:docPart>
      <w:docPartPr>
        <w:name w:val="07270BC19A234DD99A24FF19B472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F88B-8410-4923-87A7-B1530019B5E3}"/>
      </w:docPartPr>
      <w:docPartBody>
        <w:p w:rsidR="00000000" w:rsidRDefault="00C35A56">
          <w:pPr>
            <w:pStyle w:val="07270BC19A234DD99A24FF19B4721A1D"/>
          </w:pPr>
          <w:r>
            <w:t>Wet wipes</w:t>
          </w:r>
        </w:p>
      </w:docPartBody>
    </w:docPart>
    <w:docPart>
      <w:docPartPr>
        <w:name w:val="99F6E6075AB04661AFCB4AB35818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C7B1-C08B-4D34-962F-B4861A3889AF}"/>
      </w:docPartPr>
      <w:docPartBody>
        <w:p w:rsidR="00000000" w:rsidRDefault="00C35A56">
          <w:pPr>
            <w:pStyle w:val="99F6E6075AB04661AFCB4AB358181CEC"/>
          </w:pPr>
          <w:r>
            <w:t>Hand sanitizer</w:t>
          </w:r>
        </w:p>
      </w:docPartBody>
    </w:docPart>
    <w:docPart>
      <w:docPartPr>
        <w:name w:val="F6A0A4720E8D4D24918752B8D01A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3EB7-8B63-49C6-8652-9039DA16000C}"/>
      </w:docPartPr>
      <w:docPartBody>
        <w:p w:rsidR="00000000" w:rsidRDefault="00C35A56">
          <w:pPr>
            <w:pStyle w:val="F6A0A4720E8D4D24918752B8D01A13A1"/>
          </w:pPr>
          <w:r>
            <w:t>Face wipes</w:t>
          </w:r>
        </w:p>
      </w:docPartBody>
    </w:docPart>
    <w:docPart>
      <w:docPartPr>
        <w:name w:val="5962C2276AB14A3BA7B4CBE2419B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DEE8-AB26-47CD-82E6-C2C7D8B72194}"/>
      </w:docPartPr>
      <w:docPartBody>
        <w:p w:rsidR="00000000" w:rsidRDefault="00C35A56">
          <w:pPr>
            <w:pStyle w:val="5962C2276AB14A3BA7B4CBE2419B4112"/>
          </w:pPr>
          <w:r>
            <w:t>Minimal makeup</w:t>
          </w:r>
        </w:p>
      </w:docPartBody>
    </w:docPart>
    <w:docPart>
      <w:docPartPr>
        <w:name w:val="C653E6CB9C4642D7994EDE86BCE4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62AC-9DE1-450C-8D01-39606AF6420E}"/>
      </w:docPartPr>
      <w:docPartBody>
        <w:p w:rsidR="00000000" w:rsidRDefault="00C35A56">
          <w:pPr>
            <w:pStyle w:val="C653E6CB9C4642D7994EDE86BCE4A11F"/>
          </w:pPr>
          <w:r>
            <w:t>Deodorant</w:t>
          </w:r>
        </w:p>
      </w:docPartBody>
    </w:docPart>
    <w:docPart>
      <w:docPartPr>
        <w:name w:val="BE16EAABEB08489F946D6F52F76E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E6D2-CFC3-41A6-B62F-7229ACFE05B1}"/>
      </w:docPartPr>
      <w:docPartBody>
        <w:p w:rsidR="00000000" w:rsidRDefault="00C35A56">
          <w:pPr>
            <w:pStyle w:val="BE16EAABEB08489F946D6F52F76EEC39"/>
          </w:pPr>
          <w:r>
            <w:t>Body spray / perfume</w:t>
          </w:r>
        </w:p>
      </w:docPartBody>
    </w:docPart>
    <w:docPart>
      <w:docPartPr>
        <w:name w:val="F191F14B973346318E870BF453B9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FD1E-DD5E-4035-B072-157A9A07BD6C}"/>
      </w:docPartPr>
      <w:docPartBody>
        <w:p w:rsidR="00000000" w:rsidRDefault="00C35A56">
          <w:pPr>
            <w:pStyle w:val="F191F14B973346318E870BF453B9FF01"/>
          </w:pPr>
          <w:r>
            <w:t>Dry Shampoo</w:t>
          </w:r>
        </w:p>
      </w:docPartBody>
    </w:docPart>
    <w:docPart>
      <w:docPartPr>
        <w:name w:val="3243AADFF7644C54A44ADF147A31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CB71-A740-4D06-896C-108B4D98BAB8}"/>
      </w:docPartPr>
      <w:docPartBody>
        <w:p w:rsidR="00000000" w:rsidRDefault="00C35A56">
          <w:pPr>
            <w:pStyle w:val="3243AADFF7644C54A44ADF147A311EF1"/>
          </w:pPr>
          <w:r>
            <w:t>Shampoo &amp; Conditioner</w:t>
          </w:r>
        </w:p>
      </w:docPartBody>
    </w:docPart>
    <w:docPart>
      <w:docPartPr>
        <w:name w:val="24A2475898014030AFDE4BC95E01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612D-C659-4DBA-B2EA-784DE3F2F3FC}"/>
      </w:docPartPr>
      <w:docPartBody>
        <w:p w:rsidR="00000000" w:rsidRDefault="00C35A56">
          <w:pPr>
            <w:pStyle w:val="24A2475898014030AFDE4BC95E016EBC"/>
          </w:pPr>
          <w:r>
            <w:t>Moisturizer</w:t>
          </w:r>
        </w:p>
      </w:docPartBody>
    </w:docPart>
    <w:docPart>
      <w:docPartPr>
        <w:name w:val="382E7663713A4F06841BF2D81308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A80C-15DC-402B-9263-42D0E9023031}"/>
      </w:docPartPr>
      <w:docPartBody>
        <w:p w:rsidR="00000000" w:rsidRDefault="00C35A56">
          <w:pPr>
            <w:pStyle w:val="382E7663713A4F06841BF2D81308DCB6"/>
          </w:pPr>
          <w:r>
            <w:t>Toothbrush</w:t>
          </w:r>
        </w:p>
      </w:docPartBody>
    </w:docPart>
    <w:docPart>
      <w:docPartPr>
        <w:name w:val="4941322574C34A74AAD5FD0FA336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74F9-5544-41AC-9468-2C83F7EA06E2}"/>
      </w:docPartPr>
      <w:docPartBody>
        <w:p w:rsidR="00000000" w:rsidRDefault="00C35A56">
          <w:pPr>
            <w:pStyle w:val="4941322574C34A74AAD5FD0FA33640AF"/>
          </w:pPr>
          <w:r>
            <w:t>Towel</w:t>
          </w:r>
        </w:p>
      </w:docPartBody>
    </w:docPart>
    <w:docPart>
      <w:docPartPr>
        <w:name w:val="FD8084D370E7405DAFB1D06268D0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7138-9886-4170-A13A-E37B50C190C2}"/>
      </w:docPartPr>
      <w:docPartBody>
        <w:p w:rsidR="00000000" w:rsidRDefault="00C35A56">
          <w:pPr>
            <w:pStyle w:val="FD8084D370E7405DAFB1D06268D08D79"/>
          </w:pPr>
          <w:r>
            <w:t>Hairbrush</w:t>
          </w:r>
        </w:p>
      </w:docPartBody>
    </w:docPart>
    <w:docPart>
      <w:docPartPr>
        <w:name w:val="4159EB54CBE3488FA9F60FCA9962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71AA-2029-44E8-ADA0-9553A6260451}"/>
      </w:docPartPr>
      <w:docPartBody>
        <w:p w:rsidR="00000000" w:rsidRDefault="00C35A56">
          <w:pPr>
            <w:pStyle w:val="4159EB54CBE3488FA9F60FCA99622BAC"/>
          </w:pPr>
          <w:r>
            <w:t>Food</w:t>
          </w:r>
        </w:p>
      </w:docPartBody>
    </w:docPart>
    <w:docPart>
      <w:docPartPr>
        <w:name w:val="B3D53275107F4769B71549E840FA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CFF4-3282-430D-9520-E276FC21A2FB}"/>
      </w:docPartPr>
      <w:docPartBody>
        <w:p w:rsidR="00000000" w:rsidRDefault="00C35A56">
          <w:pPr>
            <w:pStyle w:val="B3D53275107F4769B71549E840FA4162"/>
          </w:pPr>
          <w:r>
            <w:t>Water</w:t>
          </w:r>
        </w:p>
      </w:docPartBody>
    </w:docPart>
    <w:docPart>
      <w:docPartPr>
        <w:name w:val="143BCF5291924D518FD1CC09E0A7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CA5D-9429-4D28-9860-B8FA8F8479D0}"/>
      </w:docPartPr>
      <w:docPartBody>
        <w:p w:rsidR="00000000" w:rsidRDefault="00C35A56">
          <w:pPr>
            <w:pStyle w:val="143BCF5291924D518FD1CC09E0A7528E"/>
          </w:pPr>
          <w:r>
            <w:t>Breakfast / granola bars</w:t>
          </w:r>
        </w:p>
      </w:docPartBody>
    </w:docPart>
    <w:docPart>
      <w:docPartPr>
        <w:name w:val="2237505F492F4D3EAB9B0AD05E1F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478B-C556-43C5-A07C-480C55B8572F}"/>
      </w:docPartPr>
      <w:docPartBody>
        <w:p w:rsidR="00000000" w:rsidRDefault="00C35A56">
          <w:pPr>
            <w:pStyle w:val="2237505F492F4D3EAB9B0AD05E1FDC55"/>
          </w:pPr>
          <w:r>
            <w:t>Fruit</w:t>
          </w:r>
        </w:p>
      </w:docPartBody>
    </w:docPart>
    <w:docPart>
      <w:docPartPr>
        <w:name w:val="0160811713EF462F81AF2D2901D1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1F55-1292-4F76-B724-E3BAAB1578B6}"/>
      </w:docPartPr>
      <w:docPartBody>
        <w:p w:rsidR="00000000" w:rsidRDefault="00C35A56">
          <w:pPr>
            <w:pStyle w:val="0160811713EF462F81AF2D2901D1F63A"/>
          </w:pPr>
          <w:r>
            <w:t>Health snack</w:t>
          </w:r>
        </w:p>
      </w:docPartBody>
    </w:docPart>
    <w:docPart>
      <w:docPartPr>
        <w:name w:val="015A1A8324034C3AA64923B248C1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4C59-F18C-46BD-8316-26F4A56F9822}"/>
      </w:docPartPr>
      <w:docPartBody>
        <w:p w:rsidR="00000000" w:rsidRDefault="00C35A56">
          <w:pPr>
            <w:pStyle w:val="015A1A8324034C3AA64923B248C1C2E1"/>
          </w:pPr>
          <w:r>
            <w:t>Beer, ciders, wine</w:t>
          </w:r>
        </w:p>
      </w:docPartBody>
    </w:docPart>
    <w:docPart>
      <w:docPartPr>
        <w:name w:val="2F8B567FA3D44CE299E10005CCBE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19EA-8B52-4469-B02F-64D49ACED7CE}"/>
      </w:docPartPr>
      <w:docPartBody>
        <w:p w:rsidR="00000000" w:rsidRDefault="00C35A56">
          <w:pPr>
            <w:pStyle w:val="2F8B567FA3D44CE299E10005CCBE8A50"/>
          </w:pPr>
          <w:r>
            <w:t>Paper cups and plates</w:t>
          </w:r>
        </w:p>
      </w:docPartBody>
    </w:docPart>
    <w:docPart>
      <w:docPartPr>
        <w:name w:val="6A449860AE5A439AA7C5737070F8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0C4A-A8C9-4598-A303-50D3F64CFCEA}"/>
      </w:docPartPr>
      <w:docPartBody>
        <w:p w:rsidR="00000000" w:rsidRDefault="00C35A56">
          <w:pPr>
            <w:pStyle w:val="6A449860AE5A439AA7C5737070F83EAE"/>
          </w:pPr>
          <w:r w:rsidRPr="00F431DF">
            <w:t>Juice and milk</w:t>
          </w:r>
        </w:p>
      </w:docPartBody>
    </w:docPart>
    <w:docPart>
      <w:docPartPr>
        <w:name w:val="A2F5697AF11E469EB1478E091117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6279-3A7C-4624-91EC-8905DC68A9EC}"/>
      </w:docPartPr>
      <w:docPartBody>
        <w:p w:rsidR="00000000" w:rsidRDefault="00C35A56">
          <w:pPr>
            <w:pStyle w:val="A2F5697AF11E469EB1478E091117DFAA"/>
          </w:pPr>
          <w:r w:rsidRPr="00F431DF">
            <w:t>Fruit and vegetables</w:t>
          </w:r>
        </w:p>
      </w:docPartBody>
    </w:docPart>
    <w:docPart>
      <w:docPartPr>
        <w:name w:val="AB1F94D708E1405E80EEC45A20F5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0AD1-EEB5-4207-8E07-E7CF2DD120B7}"/>
      </w:docPartPr>
      <w:docPartBody>
        <w:p w:rsidR="00000000" w:rsidRDefault="00C35A56">
          <w:pPr>
            <w:pStyle w:val="AB1F94D708E1405E80EEC45A20F5A96C"/>
          </w:pPr>
          <w:r w:rsidRPr="00F431DF">
            <w:t>Cooking oil</w:t>
          </w:r>
        </w:p>
      </w:docPartBody>
    </w:docPart>
    <w:docPart>
      <w:docPartPr>
        <w:name w:val="F9746E6AC9694ED1A5412E152129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FB12-0A1E-4F04-A7DF-5B7E28C5203B}"/>
      </w:docPartPr>
      <w:docPartBody>
        <w:p w:rsidR="00000000" w:rsidRDefault="00C35A56">
          <w:pPr>
            <w:pStyle w:val="F9746E6AC9694ED1A5412E1521294E7C"/>
          </w:pPr>
          <w:r w:rsidRPr="00F431DF">
            <w:t>Salt, pepper, herbs, spices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6"/>
    <w:rsid w:val="00C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color w:val="auto"/>
    </w:rPr>
  </w:style>
  <w:style w:type="paragraph" w:customStyle="1" w:styleId="B291EB26BF1840CF899C620E8A768DC0">
    <w:name w:val="B291EB26BF1840CF899C620E8A768DC0"/>
  </w:style>
  <w:style w:type="paragraph" w:customStyle="1" w:styleId="3BFBE5730B334C8F8192C47B897D96E1">
    <w:name w:val="3BFBE5730B334C8F8192C47B897D96E1"/>
  </w:style>
  <w:style w:type="paragraph" w:customStyle="1" w:styleId="81BBFF0BF8E745E59B1D75DA370CF726">
    <w:name w:val="81BBFF0BF8E745E59B1D75DA370CF726"/>
  </w:style>
  <w:style w:type="paragraph" w:customStyle="1" w:styleId="7116F02C37014768B35891240B83A062">
    <w:name w:val="7116F02C37014768B35891240B83A062"/>
  </w:style>
  <w:style w:type="paragraph" w:customStyle="1" w:styleId="65F881878C9C4816A19154BB5F790197">
    <w:name w:val="65F881878C9C4816A19154BB5F790197"/>
  </w:style>
  <w:style w:type="paragraph" w:customStyle="1" w:styleId="6C73F870D82B471DBEC9C32C40EBC494">
    <w:name w:val="6C73F870D82B471DBEC9C32C40EBC494"/>
  </w:style>
  <w:style w:type="paragraph" w:customStyle="1" w:styleId="B3985F0F4C554C669EC4426FD408C5E5">
    <w:name w:val="B3985F0F4C554C669EC4426FD408C5E5"/>
  </w:style>
  <w:style w:type="paragraph" w:customStyle="1" w:styleId="FD3D1AB3BA1544B0888F22A2BADAB43A">
    <w:name w:val="FD3D1AB3BA1544B0888F22A2BADAB43A"/>
  </w:style>
  <w:style w:type="paragraph" w:customStyle="1" w:styleId="44663073B4164AC48F9AF18FEE5DB149">
    <w:name w:val="44663073B4164AC48F9AF18FEE5DB149"/>
  </w:style>
  <w:style w:type="paragraph" w:customStyle="1" w:styleId="1240A5A4C2C045889A5F8E6D4F26FAF3">
    <w:name w:val="1240A5A4C2C045889A5F8E6D4F26FAF3"/>
  </w:style>
  <w:style w:type="paragraph" w:customStyle="1" w:styleId="7672B49315F14E14AD68C05110F6B1AF">
    <w:name w:val="7672B49315F14E14AD68C05110F6B1AF"/>
  </w:style>
  <w:style w:type="paragraph" w:customStyle="1" w:styleId="07270BC19A234DD99A24FF19B4721A1D">
    <w:name w:val="07270BC19A234DD99A24FF19B4721A1D"/>
  </w:style>
  <w:style w:type="paragraph" w:customStyle="1" w:styleId="99F6E6075AB04661AFCB4AB358181CEC">
    <w:name w:val="99F6E6075AB04661AFCB4AB358181CEC"/>
  </w:style>
  <w:style w:type="paragraph" w:customStyle="1" w:styleId="F6A0A4720E8D4D24918752B8D01A13A1">
    <w:name w:val="F6A0A4720E8D4D24918752B8D01A13A1"/>
  </w:style>
  <w:style w:type="paragraph" w:customStyle="1" w:styleId="5962C2276AB14A3BA7B4CBE2419B4112">
    <w:name w:val="5962C2276AB14A3BA7B4CBE2419B4112"/>
  </w:style>
  <w:style w:type="paragraph" w:customStyle="1" w:styleId="C653E6CB9C4642D7994EDE86BCE4A11F">
    <w:name w:val="C653E6CB9C4642D7994EDE86BCE4A11F"/>
  </w:style>
  <w:style w:type="paragraph" w:customStyle="1" w:styleId="BE16EAABEB08489F946D6F52F76EEC39">
    <w:name w:val="BE16EAABEB08489F946D6F52F76EEC39"/>
  </w:style>
  <w:style w:type="paragraph" w:customStyle="1" w:styleId="F191F14B973346318E870BF453B9FF01">
    <w:name w:val="F191F14B973346318E870BF453B9FF01"/>
  </w:style>
  <w:style w:type="paragraph" w:customStyle="1" w:styleId="3243AADFF7644C54A44ADF147A311EF1">
    <w:name w:val="3243AADFF7644C54A44ADF147A311EF1"/>
  </w:style>
  <w:style w:type="paragraph" w:customStyle="1" w:styleId="24A2475898014030AFDE4BC95E016EBC">
    <w:name w:val="24A2475898014030AFDE4BC95E016EBC"/>
  </w:style>
  <w:style w:type="paragraph" w:customStyle="1" w:styleId="382E7663713A4F06841BF2D81308DCB6">
    <w:name w:val="382E7663713A4F06841BF2D81308DCB6"/>
  </w:style>
  <w:style w:type="paragraph" w:customStyle="1" w:styleId="4941322574C34A74AAD5FD0FA33640AF">
    <w:name w:val="4941322574C34A74AAD5FD0FA33640AF"/>
  </w:style>
  <w:style w:type="paragraph" w:customStyle="1" w:styleId="FD8084D370E7405DAFB1D06268D08D79">
    <w:name w:val="FD8084D370E7405DAFB1D06268D08D79"/>
  </w:style>
  <w:style w:type="paragraph" w:customStyle="1" w:styleId="4159EB54CBE3488FA9F60FCA99622BAC">
    <w:name w:val="4159EB54CBE3488FA9F60FCA99622BAC"/>
  </w:style>
  <w:style w:type="paragraph" w:customStyle="1" w:styleId="B3D53275107F4769B71549E840FA4162">
    <w:name w:val="B3D53275107F4769B71549E840FA4162"/>
  </w:style>
  <w:style w:type="paragraph" w:customStyle="1" w:styleId="143BCF5291924D518FD1CC09E0A7528E">
    <w:name w:val="143BCF5291924D518FD1CC09E0A7528E"/>
  </w:style>
  <w:style w:type="paragraph" w:customStyle="1" w:styleId="2237505F492F4D3EAB9B0AD05E1FDC55">
    <w:name w:val="2237505F492F4D3EAB9B0AD05E1FDC55"/>
  </w:style>
  <w:style w:type="paragraph" w:customStyle="1" w:styleId="0160811713EF462F81AF2D2901D1F63A">
    <w:name w:val="0160811713EF462F81AF2D2901D1F63A"/>
  </w:style>
  <w:style w:type="paragraph" w:customStyle="1" w:styleId="015A1A8324034C3AA64923B248C1C2E1">
    <w:name w:val="015A1A8324034C3AA64923B248C1C2E1"/>
  </w:style>
  <w:style w:type="paragraph" w:customStyle="1" w:styleId="2F8B567FA3D44CE299E10005CCBE8A50">
    <w:name w:val="2F8B567FA3D44CE299E10005CCBE8A50"/>
  </w:style>
  <w:style w:type="paragraph" w:customStyle="1" w:styleId="6A449860AE5A439AA7C5737070F83EAE">
    <w:name w:val="6A449860AE5A439AA7C5737070F83EAE"/>
  </w:style>
  <w:style w:type="paragraph" w:customStyle="1" w:styleId="A2F5697AF11E469EB1478E091117DFAA">
    <w:name w:val="A2F5697AF11E469EB1478E091117DFAA"/>
  </w:style>
  <w:style w:type="paragraph" w:customStyle="1" w:styleId="AB1F94D708E1405E80EEC45A20F5A96C">
    <w:name w:val="AB1F94D708E1405E80EEC45A20F5A96C"/>
  </w:style>
  <w:style w:type="paragraph" w:customStyle="1" w:styleId="F9746E6AC9694ED1A5412E1521294E7C">
    <w:name w:val="F9746E6AC9694ED1A5412E1521294E7C"/>
  </w:style>
  <w:style w:type="paragraph" w:customStyle="1" w:styleId="39BF13234AE34EA5B4C4F99C9D81876B">
    <w:name w:val="39BF13234AE34EA5B4C4F99C9D81876B"/>
  </w:style>
  <w:style w:type="paragraph" w:customStyle="1" w:styleId="8A4133136A9F429E9E8EF07E759BEE13">
    <w:name w:val="8A4133136A9F429E9E8EF07E759BEE13"/>
  </w:style>
  <w:style w:type="paragraph" w:customStyle="1" w:styleId="75E58CA9C9194084A5DA539863FE3585">
    <w:name w:val="75E58CA9C9194084A5DA539863FE3585"/>
  </w:style>
  <w:style w:type="paragraph" w:customStyle="1" w:styleId="F715CC5704D246BABF2445197CD36146">
    <w:name w:val="F715CC5704D246BABF2445197CD36146"/>
  </w:style>
  <w:style w:type="paragraph" w:customStyle="1" w:styleId="153E82EFE1C149178F772681F7A0556C">
    <w:name w:val="153E82EFE1C149178F772681F7A0556C"/>
  </w:style>
  <w:style w:type="paragraph" w:customStyle="1" w:styleId="5B4E73120ECF4872902570823FDED7AF">
    <w:name w:val="5B4E73120ECF4872902570823FDED7AF"/>
  </w:style>
  <w:style w:type="paragraph" w:customStyle="1" w:styleId="991B713BCC424EEDAB201138F614137C">
    <w:name w:val="991B713BCC424EEDAB201138F614137C"/>
  </w:style>
  <w:style w:type="paragraph" w:customStyle="1" w:styleId="03A6860DA1FB4E9696AF1C9F3AF69096">
    <w:name w:val="03A6860DA1FB4E9696AF1C9F3AF69096"/>
  </w:style>
  <w:style w:type="paragraph" w:customStyle="1" w:styleId="5C01A56275CC41CF945E232CF40C4BBF">
    <w:name w:val="5C01A56275CC41CF945E232CF40C4BBF"/>
  </w:style>
  <w:style w:type="paragraph" w:customStyle="1" w:styleId="E51FD722FAD6479EBBA9F153D6D7906E">
    <w:name w:val="E51FD722FAD6479EBBA9F153D6D7906E"/>
  </w:style>
  <w:style w:type="paragraph" w:customStyle="1" w:styleId="F64FC22A66C3456C9464B28A6C524497">
    <w:name w:val="F64FC22A66C3456C9464B28A6C524497"/>
  </w:style>
  <w:style w:type="paragraph" w:customStyle="1" w:styleId="5D8842B8B06843AEA2128557FB69554D">
    <w:name w:val="5D8842B8B06843AEA2128557FB69554D"/>
  </w:style>
  <w:style w:type="paragraph" w:customStyle="1" w:styleId="2085504C209B4E4D90D3ED437FA32DB3">
    <w:name w:val="2085504C209B4E4D90D3ED437FA32DB3"/>
  </w:style>
  <w:style w:type="paragraph" w:customStyle="1" w:styleId="96BC5FCC58D04BE590C7081F729D4BF5">
    <w:name w:val="96BC5FCC58D04BE590C7081F729D4BF5"/>
  </w:style>
  <w:style w:type="paragraph" w:customStyle="1" w:styleId="A50B3630691D41F7AE1391F913548A0F">
    <w:name w:val="A50B3630691D41F7AE1391F913548A0F"/>
  </w:style>
  <w:style w:type="paragraph" w:customStyle="1" w:styleId="C52294C541654EB7839529447773787C">
    <w:name w:val="C52294C541654EB7839529447773787C"/>
  </w:style>
  <w:style w:type="paragraph" w:customStyle="1" w:styleId="01041B9C3A1A4DF2A8B516D684F60C36">
    <w:name w:val="01041B9C3A1A4DF2A8B516D684F60C36"/>
  </w:style>
  <w:style w:type="paragraph" w:customStyle="1" w:styleId="E0D4EC12396B4AA7A5582063F46A2130">
    <w:name w:val="E0D4EC12396B4AA7A5582063F46A2130"/>
  </w:style>
  <w:style w:type="paragraph" w:customStyle="1" w:styleId="C43C28E0849B4CFBBAE43D0036BC8B2E">
    <w:name w:val="C43C28E0849B4CFBBAE43D0036BC8B2E"/>
  </w:style>
  <w:style w:type="paragraph" w:customStyle="1" w:styleId="4CBD254174CB4C24AC42D9A83F43BDC9">
    <w:name w:val="4CBD254174CB4C24AC42D9A83F43BDC9"/>
  </w:style>
  <w:style w:type="paragraph" w:customStyle="1" w:styleId="AC11C4AE1F7B4721AC58ED09C570C4AA">
    <w:name w:val="AC11C4AE1F7B4721AC58ED09C570C4AA"/>
  </w:style>
  <w:style w:type="paragraph" w:customStyle="1" w:styleId="F57B28122D644BF0A985993C612188F0">
    <w:name w:val="F57B28122D644BF0A985993C612188F0"/>
  </w:style>
  <w:style w:type="paragraph" w:customStyle="1" w:styleId="631950D7AEBF4329AA975D3A97172F89">
    <w:name w:val="631950D7AEBF4329AA975D3A97172F89"/>
  </w:style>
  <w:style w:type="paragraph" w:customStyle="1" w:styleId="34E464472E674C14BA2B45B180AA75BD">
    <w:name w:val="34E464472E674C14BA2B45B180AA75BD"/>
  </w:style>
  <w:style w:type="paragraph" w:customStyle="1" w:styleId="68E9678B997F4293B6D9EF4CB6C74DEC">
    <w:name w:val="68E9678B997F4293B6D9EF4CB6C74DEC"/>
  </w:style>
  <w:style w:type="paragraph" w:customStyle="1" w:styleId="3E9ACC62508B4008A0559473B3EEC0DB">
    <w:name w:val="3E9ACC62508B4008A0559473B3EEC0DB"/>
  </w:style>
  <w:style w:type="paragraph" w:customStyle="1" w:styleId="D4CE7D6CB2DB4D91977CECACE353309F">
    <w:name w:val="D4CE7D6CB2DB4D91977CECACE353309F"/>
  </w:style>
  <w:style w:type="paragraph" w:customStyle="1" w:styleId="6BD5AD8C49CA47968C2A71CB678D8619">
    <w:name w:val="6BD5AD8C49CA47968C2A71CB678D8619"/>
  </w:style>
  <w:style w:type="paragraph" w:customStyle="1" w:styleId="9F1632C5AEF346AFBC671CD853CAF92E">
    <w:name w:val="9F1632C5AEF346AFBC671CD853CAF92E"/>
  </w:style>
  <w:style w:type="paragraph" w:customStyle="1" w:styleId="B18F3DEC0C13477FA52E72483003A3A3">
    <w:name w:val="B18F3DEC0C13477FA52E72483003A3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color w:val="auto"/>
    </w:rPr>
  </w:style>
  <w:style w:type="paragraph" w:customStyle="1" w:styleId="B291EB26BF1840CF899C620E8A768DC0">
    <w:name w:val="B291EB26BF1840CF899C620E8A768DC0"/>
  </w:style>
  <w:style w:type="paragraph" w:customStyle="1" w:styleId="3BFBE5730B334C8F8192C47B897D96E1">
    <w:name w:val="3BFBE5730B334C8F8192C47B897D96E1"/>
  </w:style>
  <w:style w:type="paragraph" w:customStyle="1" w:styleId="81BBFF0BF8E745E59B1D75DA370CF726">
    <w:name w:val="81BBFF0BF8E745E59B1D75DA370CF726"/>
  </w:style>
  <w:style w:type="paragraph" w:customStyle="1" w:styleId="7116F02C37014768B35891240B83A062">
    <w:name w:val="7116F02C37014768B35891240B83A062"/>
  </w:style>
  <w:style w:type="paragraph" w:customStyle="1" w:styleId="65F881878C9C4816A19154BB5F790197">
    <w:name w:val="65F881878C9C4816A19154BB5F790197"/>
  </w:style>
  <w:style w:type="paragraph" w:customStyle="1" w:styleId="6C73F870D82B471DBEC9C32C40EBC494">
    <w:name w:val="6C73F870D82B471DBEC9C32C40EBC494"/>
  </w:style>
  <w:style w:type="paragraph" w:customStyle="1" w:styleId="B3985F0F4C554C669EC4426FD408C5E5">
    <w:name w:val="B3985F0F4C554C669EC4426FD408C5E5"/>
  </w:style>
  <w:style w:type="paragraph" w:customStyle="1" w:styleId="FD3D1AB3BA1544B0888F22A2BADAB43A">
    <w:name w:val="FD3D1AB3BA1544B0888F22A2BADAB43A"/>
  </w:style>
  <w:style w:type="paragraph" w:customStyle="1" w:styleId="44663073B4164AC48F9AF18FEE5DB149">
    <w:name w:val="44663073B4164AC48F9AF18FEE5DB149"/>
  </w:style>
  <w:style w:type="paragraph" w:customStyle="1" w:styleId="1240A5A4C2C045889A5F8E6D4F26FAF3">
    <w:name w:val="1240A5A4C2C045889A5F8E6D4F26FAF3"/>
  </w:style>
  <w:style w:type="paragraph" w:customStyle="1" w:styleId="7672B49315F14E14AD68C05110F6B1AF">
    <w:name w:val="7672B49315F14E14AD68C05110F6B1AF"/>
  </w:style>
  <w:style w:type="paragraph" w:customStyle="1" w:styleId="07270BC19A234DD99A24FF19B4721A1D">
    <w:name w:val="07270BC19A234DD99A24FF19B4721A1D"/>
  </w:style>
  <w:style w:type="paragraph" w:customStyle="1" w:styleId="99F6E6075AB04661AFCB4AB358181CEC">
    <w:name w:val="99F6E6075AB04661AFCB4AB358181CEC"/>
  </w:style>
  <w:style w:type="paragraph" w:customStyle="1" w:styleId="F6A0A4720E8D4D24918752B8D01A13A1">
    <w:name w:val="F6A0A4720E8D4D24918752B8D01A13A1"/>
  </w:style>
  <w:style w:type="paragraph" w:customStyle="1" w:styleId="5962C2276AB14A3BA7B4CBE2419B4112">
    <w:name w:val="5962C2276AB14A3BA7B4CBE2419B4112"/>
  </w:style>
  <w:style w:type="paragraph" w:customStyle="1" w:styleId="C653E6CB9C4642D7994EDE86BCE4A11F">
    <w:name w:val="C653E6CB9C4642D7994EDE86BCE4A11F"/>
  </w:style>
  <w:style w:type="paragraph" w:customStyle="1" w:styleId="BE16EAABEB08489F946D6F52F76EEC39">
    <w:name w:val="BE16EAABEB08489F946D6F52F76EEC39"/>
  </w:style>
  <w:style w:type="paragraph" w:customStyle="1" w:styleId="F191F14B973346318E870BF453B9FF01">
    <w:name w:val="F191F14B973346318E870BF453B9FF01"/>
  </w:style>
  <w:style w:type="paragraph" w:customStyle="1" w:styleId="3243AADFF7644C54A44ADF147A311EF1">
    <w:name w:val="3243AADFF7644C54A44ADF147A311EF1"/>
  </w:style>
  <w:style w:type="paragraph" w:customStyle="1" w:styleId="24A2475898014030AFDE4BC95E016EBC">
    <w:name w:val="24A2475898014030AFDE4BC95E016EBC"/>
  </w:style>
  <w:style w:type="paragraph" w:customStyle="1" w:styleId="382E7663713A4F06841BF2D81308DCB6">
    <w:name w:val="382E7663713A4F06841BF2D81308DCB6"/>
  </w:style>
  <w:style w:type="paragraph" w:customStyle="1" w:styleId="4941322574C34A74AAD5FD0FA33640AF">
    <w:name w:val="4941322574C34A74AAD5FD0FA33640AF"/>
  </w:style>
  <w:style w:type="paragraph" w:customStyle="1" w:styleId="FD8084D370E7405DAFB1D06268D08D79">
    <w:name w:val="FD8084D370E7405DAFB1D06268D08D79"/>
  </w:style>
  <w:style w:type="paragraph" w:customStyle="1" w:styleId="4159EB54CBE3488FA9F60FCA99622BAC">
    <w:name w:val="4159EB54CBE3488FA9F60FCA99622BAC"/>
  </w:style>
  <w:style w:type="paragraph" w:customStyle="1" w:styleId="B3D53275107F4769B71549E840FA4162">
    <w:name w:val="B3D53275107F4769B71549E840FA4162"/>
  </w:style>
  <w:style w:type="paragraph" w:customStyle="1" w:styleId="143BCF5291924D518FD1CC09E0A7528E">
    <w:name w:val="143BCF5291924D518FD1CC09E0A7528E"/>
  </w:style>
  <w:style w:type="paragraph" w:customStyle="1" w:styleId="2237505F492F4D3EAB9B0AD05E1FDC55">
    <w:name w:val="2237505F492F4D3EAB9B0AD05E1FDC55"/>
  </w:style>
  <w:style w:type="paragraph" w:customStyle="1" w:styleId="0160811713EF462F81AF2D2901D1F63A">
    <w:name w:val="0160811713EF462F81AF2D2901D1F63A"/>
  </w:style>
  <w:style w:type="paragraph" w:customStyle="1" w:styleId="015A1A8324034C3AA64923B248C1C2E1">
    <w:name w:val="015A1A8324034C3AA64923B248C1C2E1"/>
  </w:style>
  <w:style w:type="paragraph" w:customStyle="1" w:styleId="2F8B567FA3D44CE299E10005CCBE8A50">
    <w:name w:val="2F8B567FA3D44CE299E10005CCBE8A50"/>
  </w:style>
  <w:style w:type="paragraph" w:customStyle="1" w:styleId="6A449860AE5A439AA7C5737070F83EAE">
    <w:name w:val="6A449860AE5A439AA7C5737070F83EAE"/>
  </w:style>
  <w:style w:type="paragraph" w:customStyle="1" w:styleId="A2F5697AF11E469EB1478E091117DFAA">
    <w:name w:val="A2F5697AF11E469EB1478E091117DFAA"/>
  </w:style>
  <w:style w:type="paragraph" w:customStyle="1" w:styleId="AB1F94D708E1405E80EEC45A20F5A96C">
    <w:name w:val="AB1F94D708E1405E80EEC45A20F5A96C"/>
  </w:style>
  <w:style w:type="paragraph" w:customStyle="1" w:styleId="F9746E6AC9694ED1A5412E1521294E7C">
    <w:name w:val="F9746E6AC9694ED1A5412E1521294E7C"/>
  </w:style>
  <w:style w:type="paragraph" w:customStyle="1" w:styleId="39BF13234AE34EA5B4C4F99C9D81876B">
    <w:name w:val="39BF13234AE34EA5B4C4F99C9D81876B"/>
  </w:style>
  <w:style w:type="paragraph" w:customStyle="1" w:styleId="8A4133136A9F429E9E8EF07E759BEE13">
    <w:name w:val="8A4133136A9F429E9E8EF07E759BEE13"/>
  </w:style>
  <w:style w:type="paragraph" w:customStyle="1" w:styleId="75E58CA9C9194084A5DA539863FE3585">
    <w:name w:val="75E58CA9C9194084A5DA539863FE3585"/>
  </w:style>
  <w:style w:type="paragraph" w:customStyle="1" w:styleId="F715CC5704D246BABF2445197CD36146">
    <w:name w:val="F715CC5704D246BABF2445197CD36146"/>
  </w:style>
  <w:style w:type="paragraph" w:customStyle="1" w:styleId="153E82EFE1C149178F772681F7A0556C">
    <w:name w:val="153E82EFE1C149178F772681F7A0556C"/>
  </w:style>
  <w:style w:type="paragraph" w:customStyle="1" w:styleId="5B4E73120ECF4872902570823FDED7AF">
    <w:name w:val="5B4E73120ECF4872902570823FDED7AF"/>
  </w:style>
  <w:style w:type="paragraph" w:customStyle="1" w:styleId="991B713BCC424EEDAB201138F614137C">
    <w:name w:val="991B713BCC424EEDAB201138F614137C"/>
  </w:style>
  <w:style w:type="paragraph" w:customStyle="1" w:styleId="03A6860DA1FB4E9696AF1C9F3AF69096">
    <w:name w:val="03A6860DA1FB4E9696AF1C9F3AF69096"/>
  </w:style>
  <w:style w:type="paragraph" w:customStyle="1" w:styleId="5C01A56275CC41CF945E232CF40C4BBF">
    <w:name w:val="5C01A56275CC41CF945E232CF40C4BBF"/>
  </w:style>
  <w:style w:type="paragraph" w:customStyle="1" w:styleId="E51FD722FAD6479EBBA9F153D6D7906E">
    <w:name w:val="E51FD722FAD6479EBBA9F153D6D7906E"/>
  </w:style>
  <w:style w:type="paragraph" w:customStyle="1" w:styleId="F64FC22A66C3456C9464B28A6C524497">
    <w:name w:val="F64FC22A66C3456C9464B28A6C524497"/>
  </w:style>
  <w:style w:type="paragraph" w:customStyle="1" w:styleId="5D8842B8B06843AEA2128557FB69554D">
    <w:name w:val="5D8842B8B06843AEA2128557FB69554D"/>
  </w:style>
  <w:style w:type="paragraph" w:customStyle="1" w:styleId="2085504C209B4E4D90D3ED437FA32DB3">
    <w:name w:val="2085504C209B4E4D90D3ED437FA32DB3"/>
  </w:style>
  <w:style w:type="paragraph" w:customStyle="1" w:styleId="96BC5FCC58D04BE590C7081F729D4BF5">
    <w:name w:val="96BC5FCC58D04BE590C7081F729D4BF5"/>
  </w:style>
  <w:style w:type="paragraph" w:customStyle="1" w:styleId="A50B3630691D41F7AE1391F913548A0F">
    <w:name w:val="A50B3630691D41F7AE1391F913548A0F"/>
  </w:style>
  <w:style w:type="paragraph" w:customStyle="1" w:styleId="C52294C541654EB7839529447773787C">
    <w:name w:val="C52294C541654EB7839529447773787C"/>
  </w:style>
  <w:style w:type="paragraph" w:customStyle="1" w:styleId="01041B9C3A1A4DF2A8B516D684F60C36">
    <w:name w:val="01041B9C3A1A4DF2A8B516D684F60C36"/>
  </w:style>
  <w:style w:type="paragraph" w:customStyle="1" w:styleId="E0D4EC12396B4AA7A5582063F46A2130">
    <w:name w:val="E0D4EC12396B4AA7A5582063F46A2130"/>
  </w:style>
  <w:style w:type="paragraph" w:customStyle="1" w:styleId="C43C28E0849B4CFBBAE43D0036BC8B2E">
    <w:name w:val="C43C28E0849B4CFBBAE43D0036BC8B2E"/>
  </w:style>
  <w:style w:type="paragraph" w:customStyle="1" w:styleId="4CBD254174CB4C24AC42D9A83F43BDC9">
    <w:name w:val="4CBD254174CB4C24AC42D9A83F43BDC9"/>
  </w:style>
  <w:style w:type="paragraph" w:customStyle="1" w:styleId="AC11C4AE1F7B4721AC58ED09C570C4AA">
    <w:name w:val="AC11C4AE1F7B4721AC58ED09C570C4AA"/>
  </w:style>
  <w:style w:type="paragraph" w:customStyle="1" w:styleId="F57B28122D644BF0A985993C612188F0">
    <w:name w:val="F57B28122D644BF0A985993C612188F0"/>
  </w:style>
  <w:style w:type="paragraph" w:customStyle="1" w:styleId="631950D7AEBF4329AA975D3A97172F89">
    <w:name w:val="631950D7AEBF4329AA975D3A97172F89"/>
  </w:style>
  <w:style w:type="paragraph" w:customStyle="1" w:styleId="34E464472E674C14BA2B45B180AA75BD">
    <w:name w:val="34E464472E674C14BA2B45B180AA75BD"/>
  </w:style>
  <w:style w:type="paragraph" w:customStyle="1" w:styleId="68E9678B997F4293B6D9EF4CB6C74DEC">
    <w:name w:val="68E9678B997F4293B6D9EF4CB6C74DEC"/>
  </w:style>
  <w:style w:type="paragraph" w:customStyle="1" w:styleId="3E9ACC62508B4008A0559473B3EEC0DB">
    <w:name w:val="3E9ACC62508B4008A0559473B3EEC0DB"/>
  </w:style>
  <w:style w:type="paragraph" w:customStyle="1" w:styleId="D4CE7D6CB2DB4D91977CECACE353309F">
    <w:name w:val="D4CE7D6CB2DB4D91977CECACE353309F"/>
  </w:style>
  <w:style w:type="paragraph" w:customStyle="1" w:styleId="6BD5AD8C49CA47968C2A71CB678D8619">
    <w:name w:val="6BD5AD8C49CA47968C2A71CB678D8619"/>
  </w:style>
  <w:style w:type="paragraph" w:customStyle="1" w:styleId="9F1632C5AEF346AFBC671CD853CAF92E">
    <w:name w:val="9F1632C5AEF346AFBC671CD853CAF92E"/>
  </w:style>
  <w:style w:type="paragraph" w:customStyle="1" w:styleId="B18F3DEC0C13477FA52E72483003A3A3">
    <w:name w:val="B18F3DEC0C13477FA52E72483003A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tf67000004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2020-07-22T07:37:00Z</dcterms:created>
  <dcterms:modified xsi:type="dcterms:W3CDTF">2020-07-22T07:37:00Z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