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12" w:rsidRDefault="00021778" w:rsidP="00A44C89">
      <w:pPr>
        <w:pStyle w:val="Title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05191585" wp14:editId="2E5B31EF">
                <wp:extent cx="276225" cy="4638675"/>
                <wp:effectExtent l="0" t="0" r="0" b="0"/>
                <wp:docPr id="15" name="Freeform 3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16200000" flipV="1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3" o:spid="_x0000_s1026" alt="Title: Decorative border" style="width:21.75pt;height:365.25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18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f0a22e [3204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:rsidR="00450E1B" w:rsidRPr="007B47D2" w:rsidRDefault="005D3C97" w:rsidP="007B47D2">
      <w:pPr>
        <w:pStyle w:val="Title"/>
        <w:jc w:val="center"/>
        <w:rPr>
          <w:rFonts w:ascii="Edwardian Script ITC" w:hAnsi="Edwardian Script ITC"/>
          <w:sz w:val="80"/>
          <w:szCs w:val="80"/>
        </w:rPr>
      </w:pPr>
      <w:r w:rsidRPr="007B47D2">
        <w:rPr>
          <w:rFonts w:ascii="Edwardian Script ITC" w:hAnsi="Edwardian Script ITC"/>
          <w:sz w:val="80"/>
          <w:szCs w:val="80"/>
        </w:rPr>
        <w:t>W</w:t>
      </w:r>
      <w:r w:rsidR="00A44C89" w:rsidRPr="007B47D2">
        <w:rPr>
          <w:rFonts w:ascii="Edwardian Script ITC" w:hAnsi="Edwardian Script ITC"/>
          <w:sz w:val="80"/>
          <w:szCs w:val="80"/>
        </w:rPr>
        <w:t>edding Photo C</w:t>
      </w:r>
      <w:r w:rsidRPr="007B47D2">
        <w:rPr>
          <w:rFonts w:ascii="Edwardian Script ITC" w:hAnsi="Edwardian Script ITC"/>
          <w:sz w:val="80"/>
          <w:szCs w:val="80"/>
        </w:rPr>
        <w:t>hecklist</w:t>
      </w:r>
    </w:p>
    <w:p w:rsidR="00B91C9C" w:rsidRDefault="00021778" w:rsidP="00B91C9C">
      <w:pPr>
        <w:pStyle w:val="Title"/>
        <w:jc w:val="center"/>
      </w:pPr>
      <w:bookmarkStart w:id="1" w:name="_1te58x9vq760" w:colFirst="0" w:colLast="0"/>
      <w:bookmarkEnd w:id="1"/>
      <w:r>
        <w:rPr>
          <w:noProof/>
        </w:rPr>
        <mc:AlternateContent>
          <mc:Choice Requires="wps">
            <w:drawing>
              <wp:inline distT="0" distB="0" distL="0" distR="0" wp14:anchorId="7B977483" wp14:editId="7C5DCBDC">
                <wp:extent cx="276225" cy="4638675"/>
                <wp:effectExtent l="0" t="0" r="0" b="0"/>
                <wp:docPr id="14" name="Freeform 2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276225" cy="4638675"/>
                        </a:xfrm>
                        <a:custGeom>
                          <a:avLst/>
                          <a:gdLst>
                            <a:gd name="T0" fmla="*/ 578 w 1218"/>
                            <a:gd name="T1" fmla="*/ 2138 h 15744"/>
                            <a:gd name="T2" fmla="*/ 715 w 1218"/>
                            <a:gd name="T3" fmla="*/ 5215 h 15744"/>
                            <a:gd name="T4" fmla="*/ 1214 w 1218"/>
                            <a:gd name="T5" fmla="*/ 5906 h 15744"/>
                            <a:gd name="T6" fmla="*/ 982 w 1218"/>
                            <a:gd name="T7" fmla="*/ 6678 h 15744"/>
                            <a:gd name="T8" fmla="*/ 1014 w 1218"/>
                            <a:gd name="T9" fmla="*/ 7147 h 15744"/>
                            <a:gd name="T10" fmla="*/ 809 w 1218"/>
                            <a:gd name="T11" fmla="*/ 7610 h 15744"/>
                            <a:gd name="T12" fmla="*/ 571 w 1218"/>
                            <a:gd name="T13" fmla="*/ 7896 h 15744"/>
                            <a:gd name="T14" fmla="*/ 892 w 1218"/>
                            <a:gd name="T15" fmla="*/ 8257 h 15744"/>
                            <a:gd name="T16" fmla="*/ 1007 w 1218"/>
                            <a:gd name="T17" fmla="*/ 8717 h 15744"/>
                            <a:gd name="T18" fmla="*/ 1092 w 1218"/>
                            <a:gd name="T19" fmla="*/ 9261 h 15744"/>
                            <a:gd name="T20" fmla="*/ 1156 w 1218"/>
                            <a:gd name="T21" fmla="*/ 10013 h 15744"/>
                            <a:gd name="T22" fmla="*/ 827 w 1218"/>
                            <a:gd name="T23" fmla="*/ 11623 h 15744"/>
                            <a:gd name="T24" fmla="*/ 343 w 1218"/>
                            <a:gd name="T25" fmla="*/ 14365 h 15744"/>
                            <a:gd name="T26" fmla="*/ 120 w 1218"/>
                            <a:gd name="T27" fmla="*/ 15243 h 15744"/>
                            <a:gd name="T28" fmla="*/ 624 w 1218"/>
                            <a:gd name="T29" fmla="*/ 12640 h 15744"/>
                            <a:gd name="T30" fmla="*/ 351 w 1218"/>
                            <a:gd name="T31" fmla="*/ 10076 h 15744"/>
                            <a:gd name="T32" fmla="*/ 17 w 1218"/>
                            <a:gd name="T33" fmla="*/ 9679 h 15744"/>
                            <a:gd name="T34" fmla="*/ 72 w 1218"/>
                            <a:gd name="T35" fmla="*/ 9480 h 15744"/>
                            <a:gd name="T36" fmla="*/ 330 w 1218"/>
                            <a:gd name="T37" fmla="*/ 9557 h 15744"/>
                            <a:gd name="T38" fmla="*/ 719 w 1218"/>
                            <a:gd name="T39" fmla="*/ 10119 h 15744"/>
                            <a:gd name="T40" fmla="*/ 1029 w 1218"/>
                            <a:gd name="T41" fmla="*/ 9696 h 15744"/>
                            <a:gd name="T42" fmla="*/ 796 w 1218"/>
                            <a:gd name="T43" fmla="*/ 9018 h 15744"/>
                            <a:gd name="T44" fmla="*/ 395 w 1218"/>
                            <a:gd name="T45" fmla="*/ 8866 h 15744"/>
                            <a:gd name="T46" fmla="*/ 243 w 1218"/>
                            <a:gd name="T47" fmla="*/ 8608 h 15744"/>
                            <a:gd name="T48" fmla="*/ 519 w 1218"/>
                            <a:gd name="T49" fmla="*/ 8596 h 15744"/>
                            <a:gd name="T50" fmla="*/ 911 w 1218"/>
                            <a:gd name="T51" fmla="*/ 8767 h 15744"/>
                            <a:gd name="T52" fmla="*/ 767 w 1218"/>
                            <a:gd name="T53" fmla="*/ 8276 h 15744"/>
                            <a:gd name="T54" fmla="*/ 382 w 1218"/>
                            <a:gd name="T55" fmla="*/ 7926 h 15744"/>
                            <a:gd name="T56" fmla="*/ 113 w 1218"/>
                            <a:gd name="T57" fmla="*/ 7886 h 15744"/>
                            <a:gd name="T58" fmla="*/ 282 w 1218"/>
                            <a:gd name="T59" fmla="*/ 7812 h 15744"/>
                            <a:gd name="T60" fmla="*/ 664 w 1218"/>
                            <a:gd name="T61" fmla="*/ 7608 h 15744"/>
                            <a:gd name="T62" fmla="*/ 922 w 1218"/>
                            <a:gd name="T63" fmla="*/ 7085 h 15744"/>
                            <a:gd name="T64" fmla="*/ 611 w 1218"/>
                            <a:gd name="T65" fmla="*/ 7087 h 15744"/>
                            <a:gd name="T66" fmla="*/ 281 w 1218"/>
                            <a:gd name="T67" fmla="*/ 7182 h 15744"/>
                            <a:gd name="T68" fmla="*/ 321 w 1218"/>
                            <a:gd name="T69" fmla="*/ 6950 h 15744"/>
                            <a:gd name="T70" fmla="*/ 687 w 1218"/>
                            <a:gd name="T71" fmla="*/ 6754 h 15744"/>
                            <a:gd name="T72" fmla="*/ 990 w 1218"/>
                            <a:gd name="T73" fmla="*/ 6252 h 15744"/>
                            <a:gd name="T74" fmla="*/ 895 w 1218"/>
                            <a:gd name="T75" fmla="*/ 5648 h 15744"/>
                            <a:gd name="T76" fmla="*/ 430 w 1218"/>
                            <a:gd name="T77" fmla="*/ 6077 h 15744"/>
                            <a:gd name="T78" fmla="*/ 133 w 1218"/>
                            <a:gd name="T79" fmla="*/ 6281 h 15744"/>
                            <a:gd name="T80" fmla="*/ 0 w 1218"/>
                            <a:gd name="T81" fmla="*/ 6142 h 15744"/>
                            <a:gd name="T82" fmla="*/ 210 w 1218"/>
                            <a:gd name="T83" fmla="*/ 5783 h 15744"/>
                            <a:gd name="T84" fmla="*/ 705 w 1218"/>
                            <a:gd name="T85" fmla="*/ 3980 h 15744"/>
                            <a:gd name="T86" fmla="*/ 148 w 1218"/>
                            <a:gd name="T87" fmla="*/ 975 h 15744"/>
                            <a:gd name="T88" fmla="*/ 151 w 1218"/>
                            <a:gd name="T89" fmla="*/ 7890 h 15744"/>
                            <a:gd name="T90" fmla="*/ 394 w 1218"/>
                            <a:gd name="T91" fmla="*/ 7862 h 15744"/>
                            <a:gd name="T92" fmla="*/ 134 w 1218"/>
                            <a:gd name="T93" fmla="*/ 7869 h 15744"/>
                            <a:gd name="T94" fmla="*/ 152 w 1218"/>
                            <a:gd name="T95" fmla="*/ 9733 h 15744"/>
                            <a:gd name="T96" fmla="*/ 198 w 1218"/>
                            <a:gd name="T97" fmla="*/ 9600 h 15744"/>
                            <a:gd name="T98" fmla="*/ 501 w 1218"/>
                            <a:gd name="T99" fmla="*/ 9982 h 15744"/>
                            <a:gd name="T100" fmla="*/ 391 w 1218"/>
                            <a:gd name="T101" fmla="*/ 8742 h 15744"/>
                            <a:gd name="T102" fmla="*/ 679 w 1218"/>
                            <a:gd name="T103" fmla="*/ 8889 h 15744"/>
                            <a:gd name="T104" fmla="*/ 498 w 1218"/>
                            <a:gd name="T105" fmla="*/ 8657 h 15744"/>
                            <a:gd name="T106" fmla="*/ 514 w 1218"/>
                            <a:gd name="T107" fmla="*/ 5677 h 15744"/>
                            <a:gd name="T108" fmla="*/ 123 w 1218"/>
                            <a:gd name="T109" fmla="*/ 6065 h 15744"/>
                            <a:gd name="T110" fmla="*/ 245 w 1218"/>
                            <a:gd name="T111" fmla="*/ 6109 h 15744"/>
                            <a:gd name="T112" fmla="*/ 525 w 1218"/>
                            <a:gd name="T113" fmla="*/ 5700 h 15744"/>
                            <a:gd name="T114" fmla="*/ 426 w 1218"/>
                            <a:gd name="T115" fmla="*/ 6967 h 15744"/>
                            <a:gd name="T116" fmla="*/ 725 w 1218"/>
                            <a:gd name="T117" fmla="*/ 6859 h 15744"/>
                            <a:gd name="T118" fmla="*/ 436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289" y="0"/>
                              </a:moveTo>
                              <a:lnTo>
                                <a:pt x="260" y="163"/>
                              </a:lnTo>
                              <a:lnTo>
                                <a:pt x="241" y="319"/>
                              </a:lnTo>
                              <a:lnTo>
                                <a:pt x="230" y="469"/>
                              </a:lnTo>
                              <a:lnTo>
                                <a:pt x="227" y="611"/>
                              </a:lnTo>
                              <a:lnTo>
                                <a:pt x="231" y="748"/>
                              </a:lnTo>
                              <a:lnTo>
                                <a:pt x="243" y="880"/>
                              </a:lnTo>
                              <a:lnTo>
                                <a:pt x="260" y="1009"/>
                              </a:lnTo>
                              <a:lnTo>
                                <a:pt x="283" y="1135"/>
                              </a:lnTo>
                              <a:lnTo>
                                <a:pt x="311" y="1258"/>
                              </a:lnTo>
                              <a:lnTo>
                                <a:pt x="343" y="1379"/>
                              </a:lnTo>
                              <a:lnTo>
                                <a:pt x="378" y="1503"/>
                              </a:lnTo>
                              <a:lnTo>
                                <a:pt x="415" y="1624"/>
                              </a:lnTo>
                              <a:lnTo>
                                <a:pt x="495" y="1875"/>
                              </a:lnTo>
                              <a:lnTo>
                                <a:pt x="578" y="2138"/>
                              </a:lnTo>
                              <a:lnTo>
                                <a:pt x="618" y="2276"/>
                              </a:lnTo>
                              <a:lnTo>
                                <a:pt x="657" y="2420"/>
                              </a:lnTo>
                              <a:lnTo>
                                <a:pt x="694" y="2571"/>
                              </a:lnTo>
                              <a:lnTo>
                                <a:pt x="727" y="2730"/>
                              </a:lnTo>
                              <a:lnTo>
                                <a:pt x="758" y="2896"/>
                              </a:lnTo>
                              <a:lnTo>
                                <a:pt x="784" y="3073"/>
                              </a:lnTo>
                              <a:lnTo>
                                <a:pt x="805" y="3259"/>
                              </a:lnTo>
                              <a:lnTo>
                                <a:pt x="821" y="3455"/>
                              </a:lnTo>
                              <a:lnTo>
                                <a:pt x="830" y="3664"/>
                              </a:lnTo>
                              <a:lnTo>
                                <a:pt x="832" y="3887"/>
                              </a:lnTo>
                              <a:lnTo>
                                <a:pt x="827" y="4121"/>
                              </a:lnTo>
                              <a:lnTo>
                                <a:pt x="813" y="4371"/>
                              </a:lnTo>
                              <a:lnTo>
                                <a:pt x="790" y="4635"/>
                              </a:lnTo>
                              <a:lnTo>
                                <a:pt x="758" y="4918"/>
                              </a:lnTo>
                              <a:lnTo>
                                <a:pt x="715" y="5215"/>
                              </a:lnTo>
                              <a:lnTo>
                                <a:pt x="660" y="5531"/>
                              </a:lnTo>
                              <a:lnTo>
                                <a:pt x="736" y="5531"/>
                              </a:lnTo>
                              <a:lnTo>
                                <a:pt x="806" y="5536"/>
                              </a:lnTo>
                              <a:lnTo>
                                <a:pt x="868" y="5546"/>
                              </a:lnTo>
                              <a:lnTo>
                                <a:pt x="926" y="5560"/>
                              </a:lnTo>
                              <a:lnTo>
                                <a:pt x="978" y="5579"/>
                              </a:lnTo>
                              <a:lnTo>
                                <a:pt x="1023" y="5603"/>
                              </a:lnTo>
                              <a:lnTo>
                                <a:pt x="1065" y="5629"/>
                              </a:lnTo>
                              <a:lnTo>
                                <a:pt x="1099" y="5659"/>
                              </a:lnTo>
                              <a:lnTo>
                                <a:pt x="1130" y="5694"/>
                              </a:lnTo>
                              <a:lnTo>
                                <a:pt x="1156" y="5731"/>
                              </a:lnTo>
                              <a:lnTo>
                                <a:pt x="1177" y="5771"/>
                              </a:lnTo>
                              <a:lnTo>
                                <a:pt x="1193" y="5813"/>
                              </a:lnTo>
                              <a:lnTo>
                                <a:pt x="1206" y="5859"/>
                              </a:lnTo>
                              <a:lnTo>
                                <a:pt x="1214" y="5906"/>
                              </a:lnTo>
                              <a:lnTo>
                                <a:pt x="1218" y="5954"/>
                              </a:lnTo>
                              <a:lnTo>
                                <a:pt x="1218" y="6004"/>
                              </a:lnTo>
                              <a:lnTo>
                                <a:pt x="1215" y="6057"/>
                              </a:lnTo>
                              <a:lnTo>
                                <a:pt x="1210" y="6109"/>
                              </a:lnTo>
                              <a:lnTo>
                                <a:pt x="1200" y="6162"/>
                              </a:lnTo>
                              <a:lnTo>
                                <a:pt x="1189" y="6216"/>
                              </a:lnTo>
                              <a:lnTo>
                                <a:pt x="1174" y="6270"/>
                              </a:lnTo>
                              <a:lnTo>
                                <a:pt x="1156" y="6324"/>
                              </a:lnTo>
                              <a:lnTo>
                                <a:pt x="1137" y="6378"/>
                              </a:lnTo>
                              <a:lnTo>
                                <a:pt x="1116" y="6430"/>
                              </a:lnTo>
                              <a:lnTo>
                                <a:pt x="1092" y="6483"/>
                              </a:lnTo>
                              <a:lnTo>
                                <a:pt x="1066" y="6534"/>
                              </a:lnTo>
                              <a:lnTo>
                                <a:pt x="1040" y="6582"/>
                              </a:lnTo>
                              <a:lnTo>
                                <a:pt x="1011" y="6631"/>
                              </a:lnTo>
                              <a:lnTo>
                                <a:pt x="982" y="6678"/>
                              </a:lnTo>
                              <a:lnTo>
                                <a:pt x="951" y="6721"/>
                              </a:lnTo>
                              <a:lnTo>
                                <a:pt x="921" y="6762"/>
                              </a:lnTo>
                              <a:lnTo>
                                <a:pt x="889" y="6801"/>
                              </a:lnTo>
                              <a:lnTo>
                                <a:pt x="913" y="6829"/>
                              </a:lnTo>
                              <a:lnTo>
                                <a:pt x="932" y="6855"/>
                              </a:lnTo>
                              <a:lnTo>
                                <a:pt x="950" y="6883"/>
                              </a:lnTo>
                              <a:lnTo>
                                <a:pt x="967" y="6910"/>
                              </a:lnTo>
                              <a:lnTo>
                                <a:pt x="980" y="6939"/>
                              </a:lnTo>
                              <a:lnTo>
                                <a:pt x="991" y="6968"/>
                              </a:lnTo>
                              <a:lnTo>
                                <a:pt x="1000" y="6997"/>
                              </a:lnTo>
                              <a:lnTo>
                                <a:pt x="1007" y="7027"/>
                              </a:lnTo>
                              <a:lnTo>
                                <a:pt x="1011" y="7057"/>
                              </a:lnTo>
                              <a:lnTo>
                                <a:pt x="1014" y="7086"/>
                              </a:lnTo>
                              <a:lnTo>
                                <a:pt x="1015" y="7116"/>
                              </a:lnTo>
                              <a:lnTo>
                                <a:pt x="1014" y="7147"/>
                              </a:lnTo>
                              <a:lnTo>
                                <a:pt x="1011" y="7177"/>
                              </a:lnTo>
                              <a:lnTo>
                                <a:pt x="1007" y="7208"/>
                              </a:lnTo>
                              <a:lnTo>
                                <a:pt x="1000" y="7240"/>
                              </a:lnTo>
                              <a:lnTo>
                                <a:pt x="991" y="7270"/>
                              </a:lnTo>
                              <a:lnTo>
                                <a:pt x="982" y="7302"/>
                              </a:lnTo>
                              <a:lnTo>
                                <a:pt x="971" y="7332"/>
                              </a:lnTo>
                              <a:lnTo>
                                <a:pt x="957" y="7364"/>
                              </a:lnTo>
                              <a:lnTo>
                                <a:pt x="943" y="7395"/>
                              </a:lnTo>
                              <a:lnTo>
                                <a:pt x="928" y="7426"/>
                              </a:lnTo>
                              <a:lnTo>
                                <a:pt x="911" y="7457"/>
                              </a:lnTo>
                              <a:lnTo>
                                <a:pt x="892" y="7487"/>
                              </a:lnTo>
                              <a:lnTo>
                                <a:pt x="873" y="7519"/>
                              </a:lnTo>
                              <a:lnTo>
                                <a:pt x="853" y="7550"/>
                              </a:lnTo>
                              <a:lnTo>
                                <a:pt x="831" y="7580"/>
                              </a:lnTo>
                              <a:lnTo>
                                <a:pt x="809" y="7610"/>
                              </a:lnTo>
                              <a:lnTo>
                                <a:pt x="785" y="7641"/>
                              </a:lnTo>
                              <a:lnTo>
                                <a:pt x="761" y="7670"/>
                              </a:lnTo>
                              <a:lnTo>
                                <a:pt x="734" y="7700"/>
                              </a:lnTo>
                              <a:lnTo>
                                <a:pt x="709" y="7729"/>
                              </a:lnTo>
                              <a:lnTo>
                                <a:pt x="682" y="7759"/>
                              </a:lnTo>
                              <a:lnTo>
                                <a:pt x="665" y="7775"/>
                              </a:lnTo>
                              <a:lnTo>
                                <a:pt x="647" y="7792"/>
                              </a:lnTo>
                              <a:lnTo>
                                <a:pt x="629" y="7807"/>
                              </a:lnTo>
                              <a:lnTo>
                                <a:pt x="611" y="7821"/>
                              </a:lnTo>
                              <a:lnTo>
                                <a:pt x="592" y="7835"/>
                              </a:lnTo>
                              <a:lnTo>
                                <a:pt x="571" y="7848"/>
                              </a:lnTo>
                              <a:lnTo>
                                <a:pt x="552" y="7861"/>
                              </a:lnTo>
                              <a:lnTo>
                                <a:pt x="531" y="7872"/>
                              </a:lnTo>
                              <a:lnTo>
                                <a:pt x="552" y="7883"/>
                              </a:lnTo>
                              <a:lnTo>
                                <a:pt x="571" y="7896"/>
                              </a:lnTo>
                              <a:lnTo>
                                <a:pt x="592" y="7909"/>
                              </a:lnTo>
                              <a:lnTo>
                                <a:pt x="611" y="7923"/>
                              </a:lnTo>
                              <a:lnTo>
                                <a:pt x="629" y="7937"/>
                              </a:lnTo>
                              <a:lnTo>
                                <a:pt x="647" y="7954"/>
                              </a:lnTo>
                              <a:lnTo>
                                <a:pt x="665" y="7969"/>
                              </a:lnTo>
                              <a:lnTo>
                                <a:pt x="682" y="7985"/>
                              </a:lnTo>
                              <a:lnTo>
                                <a:pt x="709" y="8015"/>
                              </a:lnTo>
                              <a:lnTo>
                                <a:pt x="734" y="8044"/>
                              </a:lnTo>
                              <a:lnTo>
                                <a:pt x="761" y="8074"/>
                              </a:lnTo>
                              <a:lnTo>
                                <a:pt x="785" y="8103"/>
                              </a:lnTo>
                              <a:lnTo>
                                <a:pt x="809" y="8134"/>
                              </a:lnTo>
                              <a:lnTo>
                                <a:pt x="831" y="8164"/>
                              </a:lnTo>
                              <a:lnTo>
                                <a:pt x="853" y="8194"/>
                              </a:lnTo>
                              <a:lnTo>
                                <a:pt x="873" y="8225"/>
                              </a:lnTo>
                              <a:lnTo>
                                <a:pt x="892" y="8257"/>
                              </a:lnTo>
                              <a:lnTo>
                                <a:pt x="911" y="8287"/>
                              </a:lnTo>
                              <a:lnTo>
                                <a:pt x="928" y="8319"/>
                              </a:lnTo>
                              <a:lnTo>
                                <a:pt x="943" y="8349"/>
                              </a:lnTo>
                              <a:lnTo>
                                <a:pt x="957" y="8381"/>
                              </a:lnTo>
                              <a:lnTo>
                                <a:pt x="971" y="8412"/>
                              </a:lnTo>
                              <a:lnTo>
                                <a:pt x="982" y="8443"/>
                              </a:lnTo>
                              <a:lnTo>
                                <a:pt x="991" y="8474"/>
                              </a:lnTo>
                              <a:lnTo>
                                <a:pt x="1000" y="8504"/>
                              </a:lnTo>
                              <a:lnTo>
                                <a:pt x="1007" y="8536"/>
                              </a:lnTo>
                              <a:lnTo>
                                <a:pt x="1011" y="8567"/>
                              </a:lnTo>
                              <a:lnTo>
                                <a:pt x="1014" y="8597"/>
                              </a:lnTo>
                              <a:lnTo>
                                <a:pt x="1015" y="8628"/>
                              </a:lnTo>
                              <a:lnTo>
                                <a:pt x="1014" y="8658"/>
                              </a:lnTo>
                              <a:lnTo>
                                <a:pt x="1011" y="8688"/>
                              </a:lnTo>
                              <a:lnTo>
                                <a:pt x="1007" y="8717"/>
                              </a:lnTo>
                              <a:lnTo>
                                <a:pt x="1000" y="8747"/>
                              </a:lnTo>
                              <a:lnTo>
                                <a:pt x="991" y="8776"/>
                              </a:lnTo>
                              <a:lnTo>
                                <a:pt x="980" y="8805"/>
                              </a:lnTo>
                              <a:lnTo>
                                <a:pt x="967" y="8834"/>
                              </a:lnTo>
                              <a:lnTo>
                                <a:pt x="950" y="8861"/>
                              </a:lnTo>
                              <a:lnTo>
                                <a:pt x="932" y="8889"/>
                              </a:lnTo>
                              <a:lnTo>
                                <a:pt x="913" y="8915"/>
                              </a:lnTo>
                              <a:lnTo>
                                <a:pt x="889" y="8943"/>
                              </a:lnTo>
                              <a:lnTo>
                                <a:pt x="921" y="8982"/>
                              </a:lnTo>
                              <a:lnTo>
                                <a:pt x="951" y="9023"/>
                              </a:lnTo>
                              <a:lnTo>
                                <a:pt x="982" y="9068"/>
                              </a:lnTo>
                              <a:lnTo>
                                <a:pt x="1011" y="9113"/>
                              </a:lnTo>
                              <a:lnTo>
                                <a:pt x="1040" y="9162"/>
                              </a:lnTo>
                              <a:lnTo>
                                <a:pt x="1066" y="9211"/>
                              </a:lnTo>
                              <a:lnTo>
                                <a:pt x="1092" y="9261"/>
                              </a:lnTo>
                              <a:lnTo>
                                <a:pt x="1116" y="9314"/>
                              </a:lnTo>
                              <a:lnTo>
                                <a:pt x="1137" y="9366"/>
                              </a:lnTo>
                              <a:lnTo>
                                <a:pt x="1156" y="9420"/>
                              </a:lnTo>
                              <a:lnTo>
                                <a:pt x="1174" y="9474"/>
                              </a:lnTo>
                              <a:lnTo>
                                <a:pt x="1189" y="9528"/>
                              </a:lnTo>
                              <a:lnTo>
                                <a:pt x="1200" y="9582"/>
                              </a:lnTo>
                              <a:lnTo>
                                <a:pt x="1210" y="9636"/>
                              </a:lnTo>
                              <a:lnTo>
                                <a:pt x="1215" y="9689"/>
                              </a:lnTo>
                              <a:lnTo>
                                <a:pt x="1218" y="9740"/>
                              </a:lnTo>
                              <a:lnTo>
                                <a:pt x="1218" y="9790"/>
                              </a:lnTo>
                              <a:lnTo>
                                <a:pt x="1214" y="9838"/>
                              </a:lnTo>
                              <a:lnTo>
                                <a:pt x="1206" y="9885"/>
                              </a:lnTo>
                              <a:lnTo>
                                <a:pt x="1193" y="9931"/>
                              </a:lnTo>
                              <a:lnTo>
                                <a:pt x="1177" y="9973"/>
                              </a:lnTo>
                              <a:lnTo>
                                <a:pt x="1156" y="10013"/>
                              </a:lnTo>
                              <a:lnTo>
                                <a:pt x="1130" y="10050"/>
                              </a:lnTo>
                              <a:lnTo>
                                <a:pt x="1099" y="10085"/>
                              </a:lnTo>
                              <a:lnTo>
                                <a:pt x="1065" y="10115"/>
                              </a:lnTo>
                              <a:lnTo>
                                <a:pt x="1023" y="10141"/>
                              </a:lnTo>
                              <a:lnTo>
                                <a:pt x="978" y="10165"/>
                              </a:lnTo>
                              <a:lnTo>
                                <a:pt x="926" y="10184"/>
                              </a:lnTo>
                              <a:lnTo>
                                <a:pt x="868" y="10198"/>
                              </a:lnTo>
                              <a:lnTo>
                                <a:pt x="806" y="10208"/>
                              </a:lnTo>
                              <a:lnTo>
                                <a:pt x="736" y="10213"/>
                              </a:lnTo>
                              <a:lnTo>
                                <a:pt x="660" y="10213"/>
                              </a:lnTo>
                              <a:lnTo>
                                <a:pt x="715" y="10529"/>
                              </a:lnTo>
                              <a:lnTo>
                                <a:pt x="758" y="10828"/>
                              </a:lnTo>
                              <a:lnTo>
                                <a:pt x="790" y="11109"/>
                              </a:lnTo>
                              <a:lnTo>
                                <a:pt x="813" y="11373"/>
                              </a:lnTo>
                              <a:lnTo>
                                <a:pt x="827" y="11623"/>
                              </a:lnTo>
                              <a:lnTo>
                                <a:pt x="832" y="11859"/>
                              </a:lnTo>
                              <a:lnTo>
                                <a:pt x="830" y="12080"/>
                              </a:lnTo>
                              <a:lnTo>
                                <a:pt x="821" y="12289"/>
                              </a:lnTo>
                              <a:lnTo>
                                <a:pt x="805" y="12485"/>
                              </a:lnTo>
                              <a:lnTo>
                                <a:pt x="784" y="12672"/>
                              </a:lnTo>
                              <a:lnTo>
                                <a:pt x="758" y="12848"/>
                              </a:lnTo>
                              <a:lnTo>
                                <a:pt x="727" y="13014"/>
                              </a:lnTo>
                              <a:lnTo>
                                <a:pt x="694" y="13173"/>
                              </a:lnTo>
                              <a:lnTo>
                                <a:pt x="657" y="13324"/>
                              </a:lnTo>
                              <a:lnTo>
                                <a:pt x="618" y="13468"/>
                              </a:lnTo>
                              <a:lnTo>
                                <a:pt x="578" y="13606"/>
                              </a:lnTo>
                              <a:lnTo>
                                <a:pt x="495" y="13869"/>
                              </a:lnTo>
                              <a:lnTo>
                                <a:pt x="415" y="14120"/>
                              </a:lnTo>
                              <a:lnTo>
                                <a:pt x="378" y="14243"/>
                              </a:lnTo>
                              <a:lnTo>
                                <a:pt x="343" y="14365"/>
                              </a:lnTo>
                              <a:lnTo>
                                <a:pt x="311" y="14486"/>
                              </a:lnTo>
                              <a:lnTo>
                                <a:pt x="283" y="14609"/>
                              </a:lnTo>
                              <a:lnTo>
                                <a:pt x="260" y="14735"/>
                              </a:lnTo>
                              <a:lnTo>
                                <a:pt x="243" y="14864"/>
                              </a:lnTo>
                              <a:lnTo>
                                <a:pt x="231" y="14997"/>
                              </a:lnTo>
                              <a:lnTo>
                                <a:pt x="227" y="15133"/>
                              </a:lnTo>
                              <a:lnTo>
                                <a:pt x="230" y="15275"/>
                              </a:lnTo>
                              <a:lnTo>
                                <a:pt x="241" y="15425"/>
                              </a:lnTo>
                              <a:lnTo>
                                <a:pt x="260" y="15581"/>
                              </a:lnTo>
                              <a:lnTo>
                                <a:pt x="289" y="15744"/>
                              </a:lnTo>
                              <a:lnTo>
                                <a:pt x="232" y="15651"/>
                              </a:lnTo>
                              <a:lnTo>
                                <a:pt x="188" y="15555"/>
                              </a:lnTo>
                              <a:lnTo>
                                <a:pt x="155" y="15455"/>
                              </a:lnTo>
                              <a:lnTo>
                                <a:pt x="133" y="15351"/>
                              </a:lnTo>
                              <a:lnTo>
                                <a:pt x="120" y="15243"/>
                              </a:lnTo>
                              <a:lnTo>
                                <a:pt x="116" y="15131"/>
                              </a:lnTo>
                              <a:lnTo>
                                <a:pt x="119" y="15015"/>
                              </a:lnTo>
                              <a:lnTo>
                                <a:pt x="130" y="14895"/>
                              </a:lnTo>
                              <a:lnTo>
                                <a:pt x="148" y="14769"/>
                              </a:lnTo>
                              <a:lnTo>
                                <a:pt x="171" y="14639"/>
                              </a:lnTo>
                              <a:lnTo>
                                <a:pt x="201" y="14503"/>
                              </a:lnTo>
                              <a:lnTo>
                                <a:pt x="232" y="14363"/>
                              </a:lnTo>
                              <a:lnTo>
                                <a:pt x="308" y="14066"/>
                              </a:lnTo>
                              <a:lnTo>
                                <a:pt x="391" y="13747"/>
                              </a:lnTo>
                              <a:lnTo>
                                <a:pt x="433" y="13579"/>
                              </a:lnTo>
                              <a:lnTo>
                                <a:pt x="474" y="13404"/>
                              </a:lnTo>
                              <a:lnTo>
                                <a:pt x="516" y="13223"/>
                              </a:lnTo>
                              <a:lnTo>
                                <a:pt x="555" y="13035"/>
                              </a:lnTo>
                              <a:lnTo>
                                <a:pt x="590" y="12841"/>
                              </a:lnTo>
                              <a:lnTo>
                                <a:pt x="624" y="12640"/>
                              </a:lnTo>
                              <a:lnTo>
                                <a:pt x="653" y="12433"/>
                              </a:lnTo>
                              <a:lnTo>
                                <a:pt x="676" y="12217"/>
                              </a:lnTo>
                              <a:lnTo>
                                <a:pt x="694" y="11996"/>
                              </a:lnTo>
                              <a:lnTo>
                                <a:pt x="705" y="11766"/>
                              </a:lnTo>
                              <a:lnTo>
                                <a:pt x="709" y="11528"/>
                              </a:lnTo>
                              <a:lnTo>
                                <a:pt x="705" y="11283"/>
                              </a:lnTo>
                              <a:lnTo>
                                <a:pt x="693" y="11030"/>
                              </a:lnTo>
                              <a:lnTo>
                                <a:pt x="671" y="10768"/>
                              </a:lnTo>
                              <a:lnTo>
                                <a:pt x="637" y="10498"/>
                              </a:lnTo>
                              <a:lnTo>
                                <a:pt x="593" y="10220"/>
                              </a:lnTo>
                              <a:lnTo>
                                <a:pt x="539" y="10193"/>
                              </a:lnTo>
                              <a:lnTo>
                                <a:pt x="488" y="10163"/>
                              </a:lnTo>
                              <a:lnTo>
                                <a:pt x="440" y="10134"/>
                              </a:lnTo>
                              <a:lnTo>
                                <a:pt x="394" y="10105"/>
                              </a:lnTo>
                              <a:lnTo>
                                <a:pt x="351" y="10076"/>
                              </a:lnTo>
                              <a:lnTo>
                                <a:pt x="313" y="10047"/>
                              </a:lnTo>
                              <a:lnTo>
                                <a:pt x="275" y="10020"/>
                              </a:lnTo>
                              <a:lnTo>
                                <a:pt x="242" y="9991"/>
                              </a:lnTo>
                              <a:lnTo>
                                <a:pt x="210" y="9961"/>
                              </a:lnTo>
                              <a:lnTo>
                                <a:pt x="181" y="9934"/>
                              </a:lnTo>
                              <a:lnTo>
                                <a:pt x="155" y="9906"/>
                              </a:lnTo>
                              <a:lnTo>
                                <a:pt x="131" y="9878"/>
                              </a:lnTo>
                              <a:lnTo>
                                <a:pt x="109" y="9851"/>
                              </a:lnTo>
                              <a:lnTo>
                                <a:pt x="90" y="9824"/>
                              </a:lnTo>
                              <a:lnTo>
                                <a:pt x="73" y="9798"/>
                              </a:lnTo>
                              <a:lnTo>
                                <a:pt x="58" y="9773"/>
                              </a:lnTo>
                              <a:lnTo>
                                <a:pt x="44" y="9748"/>
                              </a:lnTo>
                              <a:lnTo>
                                <a:pt x="33" y="9725"/>
                              </a:lnTo>
                              <a:lnTo>
                                <a:pt x="24" y="9701"/>
                              </a:lnTo>
                              <a:lnTo>
                                <a:pt x="17" y="9679"/>
                              </a:lnTo>
                              <a:lnTo>
                                <a:pt x="10" y="9658"/>
                              </a:lnTo>
                              <a:lnTo>
                                <a:pt x="6" y="9639"/>
                              </a:lnTo>
                              <a:lnTo>
                                <a:pt x="1" y="9620"/>
                              </a:lnTo>
                              <a:lnTo>
                                <a:pt x="0" y="9602"/>
                              </a:lnTo>
                              <a:lnTo>
                                <a:pt x="0" y="9585"/>
                              </a:lnTo>
                              <a:lnTo>
                                <a:pt x="1" y="9570"/>
                              </a:lnTo>
                              <a:lnTo>
                                <a:pt x="3" y="9557"/>
                              </a:lnTo>
                              <a:lnTo>
                                <a:pt x="6" y="9545"/>
                              </a:lnTo>
                              <a:lnTo>
                                <a:pt x="10" y="9534"/>
                              </a:lnTo>
                              <a:lnTo>
                                <a:pt x="15" y="9524"/>
                              </a:lnTo>
                              <a:lnTo>
                                <a:pt x="21" y="9516"/>
                              </a:lnTo>
                              <a:lnTo>
                                <a:pt x="28" y="9510"/>
                              </a:lnTo>
                              <a:lnTo>
                                <a:pt x="41" y="9498"/>
                              </a:lnTo>
                              <a:lnTo>
                                <a:pt x="57" y="9488"/>
                              </a:lnTo>
                              <a:lnTo>
                                <a:pt x="72" y="9480"/>
                              </a:lnTo>
                              <a:lnTo>
                                <a:pt x="87" y="9473"/>
                              </a:lnTo>
                              <a:lnTo>
                                <a:pt x="102" y="9467"/>
                              </a:lnTo>
                              <a:lnTo>
                                <a:pt x="118" y="9465"/>
                              </a:lnTo>
                              <a:lnTo>
                                <a:pt x="133" y="9463"/>
                              </a:lnTo>
                              <a:lnTo>
                                <a:pt x="148" y="9463"/>
                              </a:lnTo>
                              <a:lnTo>
                                <a:pt x="165" y="9466"/>
                              </a:lnTo>
                              <a:lnTo>
                                <a:pt x="180" y="9469"/>
                              </a:lnTo>
                              <a:lnTo>
                                <a:pt x="195" y="9473"/>
                              </a:lnTo>
                              <a:lnTo>
                                <a:pt x="212" y="9479"/>
                              </a:lnTo>
                              <a:lnTo>
                                <a:pt x="227" y="9485"/>
                              </a:lnTo>
                              <a:lnTo>
                                <a:pt x="242" y="9492"/>
                              </a:lnTo>
                              <a:lnTo>
                                <a:pt x="257" y="9502"/>
                              </a:lnTo>
                              <a:lnTo>
                                <a:pt x="272" y="9512"/>
                              </a:lnTo>
                              <a:lnTo>
                                <a:pt x="303" y="9533"/>
                              </a:lnTo>
                              <a:lnTo>
                                <a:pt x="330" y="9557"/>
                              </a:lnTo>
                              <a:lnTo>
                                <a:pt x="358" y="9582"/>
                              </a:lnTo>
                              <a:lnTo>
                                <a:pt x="384" y="9610"/>
                              </a:lnTo>
                              <a:lnTo>
                                <a:pt x="408" y="9638"/>
                              </a:lnTo>
                              <a:lnTo>
                                <a:pt x="430" y="9667"/>
                              </a:lnTo>
                              <a:lnTo>
                                <a:pt x="449" y="9693"/>
                              </a:lnTo>
                              <a:lnTo>
                                <a:pt x="467" y="9719"/>
                              </a:lnTo>
                              <a:lnTo>
                                <a:pt x="488" y="9765"/>
                              </a:lnTo>
                              <a:lnTo>
                                <a:pt x="513" y="9813"/>
                              </a:lnTo>
                              <a:lnTo>
                                <a:pt x="539" y="9865"/>
                              </a:lnTo>
                              <a:lnTo>
                                <a:pt x="567" y="9916"/>
                              </a:lnTo>
                              <a:lnTo>
                                <a:pt x="595" y="9968"/>
                              </a:lnTo>
                              <a:lnTo>
                                <a:pt x="621" y="10018"/>
                              </a:lnTo>
                              <a:lnTo>
                                <a:pt x="643" y="10067"/>
                              </a:lnTo>
                              <a:lnTo>
                                <a:pt x="661" y="10110"/>
                              </a:lnTo>
                              <a:lnTo>
                                <a:pt x="719" y="10119"/>
                              </a:lnTo>
                              <a:lnTo>
                                <a:pt x="770" y="10122"/>
                              </a:lnTo>
                              <a:lnTo>
                                <a:pt x="817" y="10118"/>
                              </a:lnTo>
                              <a:lnTo>
                                <a:pt x="859" y="10110"/>
                              </a:lnTo>
                              <a:lnTo>
                                <a:pt x="895" y="10096"/>
                              </a:lnTo>
                              <a:lnTo>
                                <a:pt x="926" y="10076"/>
                              </a:lnTo>
                              <a:lnTo>
                                <a:pt x="954" y="10053"/>
                              </a:lnTo>
                              <a:lnTo>
                                <a:pt x="976" y="10025"/>
                              </a:lnTo>
                              <a:lnTo>
                                <a:pt x="996" y="9995"/>
                              </a:lnTo>
                              <a:lnTo>
                                <a:pt x="1011" y="9959"/>
                              </a:lnTo>
                              <a:lnTo>
                                <a:pt x="1021" y="9921"/>
                              </a:lnTo>
                              <a:lnTo>
                                <a:pt x="1029" y="9881"/>
                              </a:lnTo>
                              <a:lnTo>
                                <a:pt x="1033" y="9837"/>
                              </a:lnTo>
                              <a:lnTo>
                                <a:pt x="1034" y="9791"/>
                              </a:lnTo>
                              <a:lnTo>
                                <a:pt x="1033" y="9744"/>
                              </a:lnTo>
                              <a:lnTo>
                                <a:pt x="1029" y="9696"/>
                              </a:lnTo>
                              <a:lnTo>
                                <a:pt x="1022" y="9646"/>
                              </a:lnTo>
                              <a:lnTo>
                                <a:pt x="1012" y="9595"/>
                              </a:lnTo>
                              <a:lnTo>
                                <a:pt x="1003" y="9545"/>
                              </a:lnTo>
                              <a:lnTo>
                                <a:pt x="990" y="9492"/>
                              </a:lnTo>
                              <a:lnTo>
                                <a:pt x="975" y="9443"/>
                              </a:lnTo>
                              <a:lnTo>
                                <a:pt x="960" y="9391"/>
                              </a:lnTo>
                              <a:lnTo>
                                <a:pt x="943" y="9342"/>
                              </a:lnTo>
                              <a:lnTo>
                                <a:pt x="926" y="9293"/>
                              </a:lnTo>
                              <a:lnTo>
                                <a:pt x="909" y="9246"/>
                              </a:lnTo>
                              <a:lnTo>
                                <a:pt x="889" y="9202"/>
                              </a:lnTo>
                              <a:lnTo>
                                <a:pt x="870" y="9159"/>
                              </a:lnTo>
                              <a:lnTo>
                                <a:pt x="852" y="9119"/>
                              </a:lnTo>
                              <a:lnTo>
                                <a:pt x="832" y="9081"/>
                              </a:lnTo>
                              <a:lnTo>
                                <a:pt x="814" y="9048"/>
                              </a:lnTo>
                              <a:lnTo>
                                <a:pt x="796" y="9018"/>
                              </a:lnTo>
                              <a:lnTo>
                                <a:pt x="780" y="8990"/>
                              </a:lnTo>
                              <a:lnTo>
                                <a:pt x="749" y="8993"/>
                              </a:lnTo>
                              <a:lnTo>
                                <a:pt x="718" y="8991"/>
                              </a:lnTo>
                              <a:lnTo>
                                <a:pt x="687" y="8990"/>
                              </a:lnTo>
                              <a:lnTo>
                                <a:pt x="657" y="8986"/>
                              </a:lnTo>
                              <a:lnTo>
                                <a:pt x="628" y="8979"/>
                              </a:lnTo>
                              <a:lnTo>
                                <a:pt x="599" y="8972"/>
                              </a:lnTo>
                              <a:lnTo>
                                <a:pt x="570" y="8962"/>
                              </a:lnTo>
                              <a:lnTo>
                                <a:pt x="542" y="8951"/>
                              </a:lnTo>
                              <a:lnTo>
                                <a:pt x="516" y="8940"/>
                              </a:lnTo>
                              <a:lnTo>
                                <a:pt x="490" y="8926"/>
                              </a:lnTo>
                              <a:lnTo>
                                <a:pt x="465" y="8913"/>
                              </a:lnTo>
                              <a:lnTo>
                                <a:pt x="441" y="8897"/>
                              </a:lnTo>
                              <a:lnTo>
                                <a:pt x="418" y="8882"/>
                              </a:lnTo>
                              <a:lnTo>
                                <a:pt x="395" y="8866"/>
                              </a:lnTo>
                              <a:lnTo>
                                <a:pt x="375" y="8848"/>
                              </a:lnTo>
                              <a:lnTo>
                                <a:pt x="355" y="8830"/>
                              </a:lnTo>
                              <a:lnTo>
                                <a:pt x="337" y="8812"/>
                              </a:lnTo>
                              <a:lnTo>
                                <a:pt x="321" y="8794"/>
                              </a:lnTo>
                              <a:lnTo>
                                <a:pt x="306" y="8774"/>
                              </a:lnTo>
                              <a:lnTo>
                                <a:pt x="292" y="8756"/>
                              </a:lnTo>
                              <a:lnTo>
                                <a:pt x="279" y="8738"/>
                              </a:lnTo>
                              <a:lnTo>
                                <a:pt x="268" y="8720"/>
                              </a:lnTo>
                              <a:lnTo>
                                <a:pt x="260" y="8702"/>
                              </a:lnTo>
                              <a:lnTo>
                                <a:pt x="252" y="8684"/>
                              </a:lnTo>
                              <a:lnTo>
                                <a:pt x="246" y="8668"/>
                              </a:lnTo>
                              <a:lnTo>
                                <a:pt x="243" y="8651"/>
                              </a:lnTo>
                              <a:lnTo>
                                <a:pt x="241" y="8636"/>
                              </a:lnTo>
                              <a:lnTo>
                                <a:pt x="242" y="8622"/>
                              </a:lnTo>
                              <a:lnTo>
                                <a:pt x="243" y="8608"/>
                              </a:lnTo>
                              <a:lnTo>
                                <a:pt x="248" y="8596"/>
                              </a:lnTo>
                              <a:lnTo>
                                <a:pt x="254" y="8585"/>
                              </a:lnTo>
                              <a:lnTo>
                                <a:pt x="264" y="8575"/>
                              </a:lnTo>
                              <a:lnTo>
                                <a:pt x="281" y="8562"/>
                              </a:lnTo>
                              <a:lnTo>
                                <a:pt x="299" y="8553"/>
                              </a:lnTo>
                              <a:lnTo>
                                <a:pt x="318" y="8547"/>
                              </a:lnTo>
                              <a:lnTo>
                                <a:pt x="337" y="8543"/>
                              </a:lnTo>
                              <a:lnTo>
                                <a:pt x="358" y="8542"/>
                              </a:lnTo>
                              <a:lnTo>
                                <a:pt x="380" y="8545"/>
                              </a:lnTo>
                              <a:lnTo>
                                <a:pt x="402" y="8547"/>
                              </a:lnTo>
                              <a:lnTo>
                                <a:pt x="425" y="8554"/>
                              </a:lnTo>
                              <a:lnTo>
                                <a:pt x="448" y="8562"/>
                              </a:lnTo>
                              <a:lnTo>
                                <a:pt x="472" y="8572"/>
                              </a:lnTo>
                              <a:lnTo>
                                <a:pt x="495" y="8583"/>
                              </a:lnTo>
                              <a:lnTo>
                                <a:pt x="519" y="8596"/>
                              </a:lnTo>
                              <a:lnTo>
                                <a:pt x="542" y="8610"/>
                              </a:lnTo>
                              <a:lnTo>
                                <a:pt x="566" y="8625"/>
                              </a:lnTo>
                              <a:lnTo>
                                <a:pt x="588" y="8640"/>
                              </a:lnTo>
                              <a:lnTo>
                                <a:pt x="611" y="8657"/>
                              </a:lnTo>
                              <a:lnTo>
                                <a:pt x="654" y="8691"/>
                              </a:lnTo>
                              <a:lnTo>
                                <a:pt x="696" y="8724"/>
                              </a:lnTo>
                              <a:lnTo>
                                <a:pt x="732" y="8758"/>
                              </a:lnTo>
                              <a:lnTo>
                                <a:pt x="765" y="8788"/>
                              </a:lnTo>
                              <a:lnTo>
                                <a:pt x="812" y="8835"/>
                              </a:lnTo>
                              <a:lnTo>
                                <a:pt x="830" y="8853"/>
                              </a:lnTo>
                              <a:lnTo>
                                <a:pt x="852" y="8841"/>
                              </a:lnTo>
                              <a:lnTo>
                                <a:pt x="871" y="8825"/>
                              </a:lnTo>
                              <a:lnTo>
                                <a:pt x="888" y="8809"/>
                              </a:lnTo>
                              <a:lnTo>
                                <a:pt x="900" y="8789"/>
                              </a:lnTo>
                              <a:lnTo>
                                <a:pt x="911" y="8767"/>
                              </a:lnTo>
                              <a:lnTo>
                                <a:pt x="918" y="8742"/>
                              </a:lnTo>
                              <a:lnTo>
                                <a:pt x="922" y="8717"/>
                              </a:lnTo>
                              <a:lnTo>
                                <a:pt x="924" y="8688"/>
                              </a:lnTo>
                              <a:lnTo>
                                <a:pt x="922" y="8659"/>
                              </a:lnTo>
                              <a:lnTo>
                                <a:pt x="918" y="8629"/>
                              </a:lnTo>
                              <a:lnTo>
                                <a:pt x="913" y="8596"/>
                              </a:lnTo>
                              <a:lnTo>
                                <a:pt x="904" y="8562"/>
                              </a:lnTo>
                              <a:lnTo>
                                <a:pt x="893" y="8529"/>
                              </a:lnTo>
                              <a:lnTo>
                                <a:pt x="881" y="8493"/>
                              </a:lnTo>
                              <a:lnTo>
                                <a:pt x="866" y="8457"/>
                              </a:lnTo>
                              <a:lnTo>
                                <a:pt x="849" y="8421"/>
                              </a:lnTo>
                              <a:lnTo>
                                <a:pt x="831" y="8385"/>
                              </a:lnTo>
                              <a:lnTo>
                                <a:pt x="812" y="8348"/>
                              </a:lnTo>
                              <a:lnTo>
                                <a:pt x="790" y="8312"/>
                              </a:lnTo>
                              <a:lnTo>
                                <a:pt x="767" y="8276"/>
                              </a:lnTo>
                              <a:lnTo>
                                <a:pt x="743" y="8240"/>
                              </a:lnTo>
                              <a:lnTo>
                                <a:pt x="718" y="8204"/>
                              </a:lnTo>
                              <a:lnTo>
                                <a:pt x="691" y="8170"/>
                              </a:lnTo>
                              <a:lnTo>
                                <a:pt x="664" y="8136"/>
                              </a:lnTo>
                              <a:lnTo>
                                <a:pt x="636" y="8103"/>
                              </a:lnTo>
                              <a:lnTo>
                                <a:pt x="607" y="8073"/>
                              </a:lnTo>
                              <a:lnTo>
                                <a:pt x="577" y="8042"/>
                              </a:lnTo>
                              <a:lnTo>
                                <a:pt x="546" y="8013"/>
                              </a:lnTo>
                              <a:lnTo>
                                <a:pt x="516" y="7987"/>
                              </a:lnTo>
                              <a:lnTo>
                                <a:pt x="485" y="7962"/>
                              </a:lnTo>
                              <a:lnTo>
                                <a:pt x="454" y="7940"/>
                              </a:lnTo>
                              <a:lnTo>
                                <a:pt x="423" y="7919"/>
                              </a:lnTo>
                              <a:lnTo>
                                <a:pt x="413" y="7922"/>
                              </a:lnTo>
                              <a:lnTo>
                                <a:pt x="400" y="7923"/>
                              </a:lnTo>
                              <a:lnTo>
                                <a:pt x="382" y="7926"/>
                              </a:lnTo>
                              <a:lnTo>
                                <a:pt x="360" y="7929"/>
                              </a:lnTo>
                              <a:lnTo>
                                <a:pt x="336" y="7930"/>
                              </a:lnTo>
                              <a:lnTo>
                                <a:pt x="310" y="7930"/>
                              </a:lnTo>
                              <a:lnTo>
                                <a:pt x="283" y="7932"/>
                              </a:lnTo>
                              <a:lnTo>
                                <a:pt x="256" y="7930"/>
                              </a:lnTo>
                              <a:lnTo>
                                <a:pt x="228" y="7929"/>
                              </a:lnTo>
                              <a:lnTo>
                                <a:pt x="202" y="7925"/>
                              </a:lnTo>
                              <a:lnTo>
                                <a:pt x="178" y="7920"/>
                              </a:lnTo>
                              <a:lnTo>
                                <a:pt x="156" y="7915"/>
                              </a:lnTo>
                              <a:lnTo>
                                <a:pt x="147" y="7911"/>
                              </a:lnTo>
                              <a:lnTo>
                                <a:pt x="138" y="7907"/>
                              </a:lnTo>
                              <a:lnTo>
                                <a:pt x="130" y="7902"/>
                              </a:lnTo>
                              <a:lnTo>
                                <a:pt x="123" y="7897"/>
                              </a:lnTo>
                              <a:lnTo>
                                <a:pt x="118" y="7891"/>
                              </a:lnTo>
                              <a:lnTo>
                                <a:pt x="113" y="7886"/>
                              </a:lnTo>
                              <a:lnTo>
                                <a:pt x="109" y="7879"/>
                              </a:lnTo>
                              <a:lnTo>
                                <a:pt x="108" y="7872"/>
                              </a:lnTo>
                              <a:lnTo>
                                <a:pt x="111" y="7865"/>
                              </a:lnTo>
                              <a:lnTo>
                                <a:pt x="113" y="7858"/>
                              </a:lnTo>
                              <a:lnTo>
                                <a:pt x="118" y="7853"/>
                              </a:lnTo>
                              <a:lnTo>
                                <a:pt x="124" y="7847"/>
                              </a:lnTo>
                              <a:lnTo>
                                <a:pt x="130" y="7842"/>
                              </a:lnTo>
                              <a:lnTo>
                                <a:pt x="138" y="7837"/>
                              </a:lnTo>
                              <a:lnTo>
                                <a:pt x="148" y="7833"/>
                              </a:lnTo>
                              <a:lnTo>
                                <a:pt x="158" y="7829"/>
                              </a:lnTo>
                              <a:lnTo>
                                <a:pt x="178" y="7824"/>
                              </a:lnTo>
                              <a:lnTo>
                                <a:pt x="203" y="7818"/>
                              </a:lnTo>
                              <a:lnTo>
                                <a:pt x="228" y="7815"/>
                              </a:lnTo>
                              <a:lnTo>
                                <a:pt x="254" y="7814"/>
                              </a:lnTo>
                              <a:lnTo>
                                <a:pt x="282" y="7812"/>
                              </a:lnTo>
                              <a:lnTo>
                                <a:pt x="308" y="7812"/>
                              </a:lnTo>
                              <a:lnTo>
                                <a:pt x="335" y="7814"/>
                              </a:lnTo>
                              <a:lnTo>
                                <a:pt x="358" y="7815"/>
                              </a:lnTo>
                              <a:lnTo>
                                <a:pt x="380" y="7818"/>
                              </a:lnTo>
                              <a:lnTo>
                                <a:pt x="398" y="7819"/>
                              </a:lnTo>
                              <a:lnTo>
                                <a:pt x="413" y="7822"/>
                              </a:lnTo>
                              <a:lnTo>
                                <a:pt x="423" y="7825"/>
                              </a:lnTo>
                              <a:lnTo>
                                <a:pt x="454" y="7804"/>
                              </a:lnTo>
                              <a:lnTo>
                                <a:pt x="485" y="7782"/>
                              </a:lnTo>
                              <a:lnTo>
                                <a:pt x="516" y="7757"/>
                              </a:lnTo>
                              <a:lnTo>
                                <a:pt x="548" y="7729"/>
                              </a:lnTo>
                              <a:lnTo>
                                <a:pt x="577" y="7702"/>
                              </a:lnTo>
                              <a:lnTo>
                                <a:pt x="607" y="7671"/>
                              </a:lnTo>
                              <a:lnTo>
                                <a:pt x="636" y="7641"/>
                              </a:lnTo>
                              <a:lnTo>
                                <a:pt x="664" y="7608"/>
                              </a:lnTo>
                              <a:lnTo>
                                <a:pt x="691" y="7574"/>
                              </a:lnTo>
                              <a:lnTo>
                                <a:pt x="718" y="7540"/>
                              </a:lnTo>
                              <a:lnTo>
                                <a:pt x="743" y="7504"/>
                              </a:lnTo>
                              <a:lnTo>
                                <a:pt x="767" y="7468"/>
                              </a:lnTo>
                              <a:lnTo>
                                <a:pt x="790" y="7432"/>
                              </a:lnTo>
                              <a:lnTo>
                                <a:pt x="812" y="7396"/>
                              </a:lnTo>
                              <a:lnTo>
                                <a:pt x="831" y="7359"/>
                              </a:lnTo>
                              <a:lnTo>
                                <a:pt x="849" y="7323"/>
                              </a:lnTo>
                              <a:lnTo>
                                <a:pt x="866" y="7287"/>
                              </a:lnTo>
                              <a:lnTo>
                                <a:pt x="881" y="7251"/>
                              </a:lnTo>
                              <a:lnTo>
                                <a:pt x="893" y="7215"/>
                              </a:lnTo>
                              <a:lnTo>
                                <a:pt x="904" y="7182"/>
                              </a:lnTo>
                              <a:lnTo>
                                <a:pt x="913" y="7148"/>
                              </a:lnTo>
                              <a:lnTo>
                                <a:pt x="918" y="7115"/>
                              </a:lnTo>
                              <a:lnTo>
                                <a:pt x="922" y="7085"/>
                              </a:lnTo>
                              <a:lnTo>
                                <a:pt x="924" y="7056"/>
                              </a:lnTo>
                              <a:lnTo>
                                <a:pt x="922" y="7027"/>
                              </a:lnTo>
                              <a:lnTo>
                                <a:pt x="918" y="7002"/>
                              </a:lnTo>
                              <a:lnTo>
                                <a:pt x="911" y="6977"/>
                              </a:lnTo>
                              <a:lnTo>
                                <a:pt x="900" y="6955"/>
                              </a:lnTo>
                              <a:lnTo>
                                <a:pt x="888" y="6935"/>
                              </a:lnTo>
                              <a:lnTo>
                                <a:pt x="871" y="6919"/>
                              </a:lnTo>
                              <a:lnTo>
                                <a:pt x="852" y="6903"/>
                              </a:lnTo>
                              <a:lnTo>
                                <a:pt x="830" y="6891"/>
                              </a:lnTo>
                              <a:lnTo>
                                <a:pt x="812" y="6909"/>
                              </a:lnTo>
                              <a:lnTo>
                                <a:pt x="765" y="6956"/>
                              </a:lnTo>
                              <a:lnTo>
                                <a:pt x="732" y="6986"/>
                              </a:lnTo>
                              <a:lnTo>
                                <a:pt x="696" y="7020"/>
                              </a:lnTo>
                              <a:lnTo>
                                <a:pt x="654" y="7053"/>
                              </a:lnTo>
                              <a:lnTo>
                                <a:pt x="611" y="7087"/>
                              </a:lnTo>
                              <a:lnTo>
                                <a:pt x="588" y="7104"/>
                              </a:lnTo>
                              <a:lnTo>
                                <a:pt x="566" y="7119"/>
                              </a:lnTo>
                              <a:lnTo>
                                <a:pt x="542" y="7134"/>
                              </a:lnTo>
                              <a:lnTo>
                                <a:pt x="519" y="7148"/>
                              </a:lnTo>
                              <a:lnTo>
                                <a:pt x="495" y="7161"/>
                              </a:lnTo>
                              <a:lnTo>
                                <a:pt x="472" y="7172"/>
                              </a:lnTo>
                              <a:lnTo>
                                <a:pt x="448" y="7182"/>
                              </a:lnTo>
                              <a:lnTo>
                                <a:pt x="425" y="7190"/>
                              </a:lnTo>
                              <a:lnTo>
                                <a:pt x="402" y="7197"/>
                              </a:lnTo>
                              <a:lnTo>
                                <a:pt x="380" y="7201"/>
                              </a:lnTo>
                              <a:lnTo>
                                <a:pt x="358" y="7202"/>
                              </a:lnTo>
                              <a:lnTo>
                                <a:pt x="337" y="7201"/>
                              </a:lnTo>
                              <a:lnTo>
                                <a:pt x="318" y="7197"/>
                              </a:lnTo>
                              <a:lnTo>
                                <a:pt x="299" y="7191"/>
                              </a:lnTo>
                              <a:lnTo>
                                <a:pt x="281" y="7182"/>
                              </a:lnTo>
                              <a:lnTo>
                                <a:pt x="264" y="7169"/>
                              </a:lnTo>
                              <a:lnTo>
                                <a:pt x="254" y="7159"/>
                              </a:lnTo>
                              <a:lnTo>
                                <a:pt x="248" y="7148"/>
                              </a:lnTo>
                              <a:lnTo>
                                <a:pt x="243" y="7136"/>
                              </a:lnTo>
                              <a:lnTo>
                                <a:pt x="242" y="7122"/>
                              </a:lnTo>
                              <a:lnTo>
                                <a:pt x="241" y="7108"/>
                              </a:lnTo>
                              <a:lnTo>
                                <a:pt x="243" y="7093"/>
                              </a:lnTo>
                              <a:lnTo>
                                <a:pt x="246" y="7076"/>
                              </a:lnTo>
                              <a:lnTo>
                                <a:pt x="252" y="7060"/>
                              </a:lnTo>
                              <a:lnTo>
                                <a:pt x="260" y="7042"/>
                              </a:lnTo>
                              <a:lnTo>
                                <a:pt x="268" y="7025"/>
                              </a:lnTo>
                              <a:lnTo>
                                <a:pt x="279" y="7006"/>
                              </a:lnTo>
                              <a:lnTo>
                                <a:pt x="292" y="6988"/>
                              </a:lnTo>
                              <a:lnTo>
                                <a:pt x="306" y="6970"/>
                              </a:lnTo>
                              <a:lnTo>
                                <a:pt x="321" y="6950"/>
                              </a:lnTo>
                              <a:lnTo>
                                <a:pt x="337" y="6932"/>
                              </a:lnTo>
                              <a:lnTo>
                                <a:pt x="355" y="6914"/>
                              </a:lnTo>
                              <a:lnTo>
                                <a:pt x="375" y="6896"/>
                              </a:lnTo>
                              <a:lnTo>
                                <a:pt x="395" y="6880"/>
                              </a:lnTo>
                              <a:lnTo>
                                <a:pt x="418" y="6862"/>
                              </a:lnTo>
                              <a:lnTo>
                                <a:pt x="441" y="6847"/>
                              </a:lnTo>
                              <a:lnTo>
                                <a:pt x="465" y="6831"/>
                              </a:lnTo>
                              <a:lnTo>
                                <a:pt x="490" y="6818"/>
                              </a:lnTo>
                              <a:lnTo>
                                <a:pt x="516" y="6804"/>
                              </a:lnTo>
                              <a:lnTo>
                                <a:pt x="542" y="6793"/>
                              </a:lnTo>
                              <a:lnTo>
                                <a:pt x="570" y="6782"/>
                              </a:lnTo>
                              <a:lnTo>
                                <a:pt x="599" y="6772"/>
                              </a:lnTo>
                              <a:lnTo>
                                <a:pt x="628" y="6765"/>
                              </a:lnTo>
                              <a:lnTo>
                                <a:pt x="657" y="6758"/>
                              </a:lnTo>
                              <a:lnTo>
                                <a:pt x="687" y="6754"/>
                              </a:lnTo>
                              <a:lnTo>
                                <a:pt x="718" y="6753"/>
                              </a:lnTo>
                              <a:lnTo>
                                <a:pt x="749" y="6751"/>
                              </a:lnTo>
                              <a:lnTo>
                                <a:pt x="780" y="6754"/>
                              </a:lnTo>
                              <a:lnTo>
                                <a:pt x="796" y="6728"/>
                              </a:lnTo>
                              <a:lnTo>
                                <a:pt x="814" y="6697"/>
                              </a:lnTo>
                              <a:lnTo>
                                <a:pt x="832" y="6663"/>
                              </a:lnTo>
                              <a:lnTo>
                                <a:pt x="852" y="6625"/>
                              </a:lnTo>
                              <a:lnTo>
                                <a:pt x="870" y="6585"/>
                              </a:lnTo>
                              <a:lnTo>
                                <a:pt x="889" y="6542"/>
                              </a:lnTo>
                              <a:lnTo>
                                <a:pt x="909" y="6498"/>
                              </a:lnTo>
                              <a:lnTo>
                                <a:pt x="926" y="6451"/>
                              </a:lnTo>
                              <a:lnTo>
                                <a:pt x="943" y="6402"/>
                              </a:lnTo>
                              <a:lnTo>
                                <a:pt x="960" y="6353"/>
                              </a:lnTo>
                              <a:lnTo>
                                <a:pt x="975" y="6303"/>
                              </a:lnTo>
                              <a:lnTo>
                                <a:pt x="990" y="6252"/>
                              </a:lnTo>
                              <a:lnTo>
                                <a:pt x="1003" y="6200"/>
                              </a:lnTo>
                              <a:lnTo>
                                <a:pt x="1012" y="6149"/>
                              </a:lnTo>
                              <a:lnTo>
                                <a:pt x="1022" y="6098"/>
                              </a:lnTo>
                              <a:lnTo>
                                <a:pt x="1029" y="6048"/>
                              </a:lnTo>
                              <a:lnTo>
                                <a:pt x="1033" y="6000"/>
                              </a:lnTo>
                              <a:lnTo>
                                <a:pt x="1034" y="5953"/>
                              </a:lnTo>
                              <a:lnTo>
                                <a:pt x="1033" y="5907"/>
                              </a:lnTo>
                              <a:lnTo>
                                <a:pt x="1029" y="5864"/>
                              </a:lnTo>
                              <a:lnTo>
                                <a:pt x="1021" y="5823"/>
                              </a:lnTo>
                              <a:lnTo>
                                <a:pt x="1011" y="5785"/>
                              </a:lnTo>
                              <a:lnTo>
                                <a:pt x="996" y="5749"/>
                              </a:lnTo>
                              <a:lnTo>
                                <a:pt x="976" y="5719"/>
                              </a:lnTo>
                              <a:lnTo>
                                <a:pt x="954" y="5691"/>
                              </a:lnTo>
                              <a:lnTo>
                                <a:pt x="926" y="5668"/>
                              </a:lnTo>
                              <a:lnTo>
                                <a:pt x="895" y="5648"/>
                              </a:lnTo>
                              <a:lnTo>
                                <a:pt x="859" y="5634"/>
                              </a:lnTo>
                              <a:lnTo>
                                <a:pt x="817" y="5626"/>
                              </a:lnTo>
                              <a:lnTo>
                                <a:pt x="770" y="5623"/>
                              </a:lnTo>
                              <a:lnTo>
                                <a:pt x="719" y="5625"/>
                              </a:lnTo>
                              <a:lnTo>
                                <a:pt x="661" y="5634"/>
                              </a:lnTo>
                              <a:lnTo>
                                <a:pt x="643" y="5679"/>
                              </a:lnTo>
                              <a:lnTo>
                                <a:pt x="621" y="5726"/>
                              </a:lnTo>
                              <a:lnTo>
                                <a:pt x="595" y="5776"/>
                              </a:lnTo>
                              <a:lnTo>
                                <a:pt x="567" y="5828"/>
                              </a:lnTo>
                              <a:lnTo>
                                <a:pt x="539" y="5879"/>
                              </a:lnTo>
                              <a:lnTo>
                                <a:pt x="513" y="5931"/>
                              </a:lnTo>
                              <a:lnTo>
                                <a:pt x="488" y="5979"/>
                              </a:lnTo>
                              <a:lnTo>
                                <a:pt x="467" y="6025"/>
                              </a:lnTo>
                              <a:lnTo>
                                <a:pt x="449" y="6051"/>
                              </a:lnTo>
                              <a:lnTo>
                                <a:pt x="430" y="6077"/>
                              </a:lnTo>
                              <a:lnTo>
                                <a:pt x="408" y="6106"/>
                              </a:lnTo>
                              <a:lnTo>
                                <a:pt x="384" y="6134"/>
                              </a:lnTo>
                              <a:lnTo>
                                <a:pt x="358" y="6162"/>
                              </a:lnTo>
                              <a:lnTo>
                                <a:pt x="330" y="6187"/>
                              </a:lnTo>
                              <a:lnTo>
                                <a:pt x="303" y="6212"/>
                              </a:lnTo>
                              <a:lnTo>
                                <a:pt x="272" y="6232"/>
                              </a:lnTo>
                              <a:lnTo>
                                <a:pt x="257" y="6242"/>
                              </a:lnTo>
                              <a:lnTo>
                                <a:pt x="242" y="6252"/>
                              </a:lnTo>
                              <a:lnTo>
                                <a:pt x="227" y="6259"/>
                              </a:lnTo>
                              <a:lnTo>
                                <a:pt x="212" y="6265"/>
                              </a:lnTo>
                              <a:lnTo>
                                <a:pt x="195" y="6271"/>
                              </a:lnTo>
                              <a:lnTo>
                                <a:pt x="180" y="6275"/>
                              </a:lnTo>
                              <a:lnTo>
                                <a:pt x="165" y="6278"/>
                              </a:lnTo>
                              <a:lnTo>
                                <a:pt x="148" y="6281"/>
                              </a:lnTo>
                              <a:lnTo>
                                <a:pt x="133" y="6281"/>
                              </a:lnTo>
                              <a:lnTo>
                                <a:pt x="118" y="6279"/>
                              </a:lnTo>
                              <a:lnTo>
                                <a:pt x="102" y="6277"/>
                              </a:lnTo>
                              <a:lnTo>
                                <a:pt x="87" y="6271"/>
                              </a:lnTo>
                              <a:lnTo>
                                <a:pt x="72" y="6264"/>
                              </a:lnTo>
                              <a:lnTo>
                                <a:pt x="57" y="6256"/>
                              </a:lnTo>
                              <a:lnTo>
                                <a:pt x="41" y="6246"/>
                              </a:lnTo>
                              <a:lnTo>
                                <a:pt x="28" y="6234"/>
                              </a:lnTo>
                              <a:lnTo>
                                <a:pt x="21" y="6228"/>
                              </a:lnTo>
                              <a:lnTo>
                                <a:pt x="15" y="6220"/>
                              </a:lnTo>
                              <a:lnTo>
                                <a:pt x="10" y="6210"/>
                              </a:lnTo>
                              <a:lnTo>
                                <a:pt x="6" y="6200"/>
                              </a:lnTo>
                              <a:lnTo>
                                <a:pt x="3" y="6188"/>
                              </a:lnTo>
                              <a:lnTo>
                                <a:pt x="1" y="6174"/>
                              </a:lnTo>
                              <a:lnTo>
                                <a:pt x="0" y="6159"/>
                              </a:lnTo>
                              <a:lnTo>
                                <a:pt x="0" y="6142"/>
                              </a:lnTo>
                              <a:lnTo>
                                <a:pt x="1" y="6124"/>
                              </a:lnTo>
                              <a:lnTo>
                                <a:pt x="6" y="6105"/>
                              </a:lnTo>
                              <a:lnTo>
                                <a:pt x="10" y="6086"/>
                              </a:lnTo>
                              <a:lnTo>
                                <a:pt x="17" y="6065"/>
                              </a:lnTo>
                              <a:lnTo>
                                <a:pt x="24" y="6043"/>
                              </a:lnTo>
                              <a:lnTo>
                                <a:pt x="33" y="6019"/>
                              </a:lnTo>
                              <a:lnTo>
                                <a:pt x="44" y="5996"/>
                              </a:lnTo>
                              <a:lnTo>
                                <a:pt x="58" y="5971"/>
                              </a:lnTo>
                              <a:lnTo>
                                <a:pt x="73" y="5946"/>
                              </a:lnTo>
                              <a:lnTo>
                                <a:pt x="90" y="5920"/>
                              </a:lnTo>
                              <a:lnTo>
                                <a:pt x="109" y="5893"/>
                              </a:lnTo>
                              <a:lnTo>
                                <a:pt x="131" y="5866"/>
                              </a:lnTo>
                              <a:lnTo>
                                <a:pt x="155" y="5839"/>
                              </a:lnTo>
                              <a:lnTo>
                                <a:pt x="181" y="5810"/>
                              </a:lnTo>
                              <a:lnTo>
                                <a:pt x="210" y="5783"/>
                              </a:lnTo>
                              <a:lnTo>
                                <a:pt x="242" y="5753"/>
                              </a:lnTo>
                              <a:lnTo>
                                <a:pt x="275" y="5726"/>
                              </a:lnTo>
                              <a:lnTo>
                                <a:pt x="313" y="5697"/>
                              </a:lnTo>
                              <a:lnTo>
                                <a:pt x="351" y="5668"/>
                              </a:lnTo>
                              <a:lnTo>
                                <a:pt x="394" y="5639"/>
                              </a:lnTo>
                              <a:lnTo>
                                <a:pt x="440" y="5610"/>
                              </a:lnTo>
                              <a:lnTo>
                                <a:pt x="488" y="5581"/>
                              </a:lnTo>
                              <a:lnTo>
                                <a:pt x="539" y="5551"/>
                              </a:lnTo>
                              <a:lnTo>
                                <a:pt x="593" y="5524"/>
                              </a:lnTo>
                              <a:lnTo>
                                <a:pt x="637" y="5246"/>
                              </a:lnTo>
                              <a:lnTo>
                                <a:pt x="671" y="4976"/>
                              </a:lnTo>
                              <a:lnTo>
                                <a:pt x="693" y="4714"/>
                              </a:lnTo>
                              <a:lnTo>
                                <a:pt x="705" y="4461"/>
                              </a:lnTo>
                              <a:lnTo>
                                <a:pt x="709" y="4216"/>
                              </a:lnTo>
                              <a:lnTo>
                                <a:pt x="705" y="3980"/>
                              </a:lnTo>
                              <a:lnTo>
                                <a:pt x="694" y="3748"/>
                              </a:lnTo>
                              <a:lnTo>
                                <a:pt x="676" y="3527"/>
                              </a:lnTo>
                              <a:lnTo>
                                <a:pt x="653" y="3311"/>
                              </a:lnTo>
                              <a:lnTo>
                                <a:pt x="624" y="3104"/>
                              </a:lnTo>
                              <a:lnTo>
                                <a:pt x="590" y="2903"/>
                              </a:lnTo>
                              <a:lnTo>
                                <a:pt x="555" y="2709"/>
                              </a:lnTo>
                              <a:lnTo>
                                <a:pt x="516" y="2521"/>
                              </a:lnTo>
                              <a:lnTo>
                                <a:pt x="474" y="2340"/>
                              </a:lnTo>
                              <a:lnTo>
                                <a:pt x="433" y="2165"/>
                              </a:lnTo>
                              <a:lnTo>
                                <a:pt x="391" y="1997"/>
                              </a:lnTo>
                              <a:lnTo>
                                <a:pt x="308" y="1678"/>
                              </a:lnTo>
                              <a:lnTo>
                                <a:pt x="232" y="1381"/>
                              </a:lnTo>
                              <a:lnTo>
                                <a:pt x="201" y="1241"/>
                              </a:lnTo>
                              <a:lnTo>
                                <a:pt x="171" y="1105"/>
                              </a:lnTo>
                              <a:lnTo>
                                <a:pt x="148" y="975"/>
                              </a:lnTo>
                              <a:lnTo>
                                <a:pt x="130" y="849"/>
                              </a:lnTo>
                              <a:lnTo>
                                <a:pt x="119" y="729"/>
                              </a:lnTo>
                              <a:lnTo>
                                <a:pt x="116" y="613"/>
                              </a:lnTo>
                              <a:lnTo>
                                <a:pt x="120" y="501"/>
                              </a:lnTo>
                              <a:lnTo>
                                <a:pt x="133" y="393"/>
                              </a:lnTo>
                              <a:lnTo>
                                <a:pt x="155" y="289"/>
                              </a:lnTo>
                              <a:lnTo>
                                <a:pt x="188" y="189"/>
                              </a:lnTo>
                              <a:lnTo>
                                <a:pt x="232" y="93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134" y="7872"/>
                              </a:moveTo>
                              <a:lnTo>
                                <a:pt x="133" y="7876"/>
                              </a:lnTo>
                              <a:lnTo>
                                <a:pt x="134" y="7879"/>
                              </a:lnTo>
                              <a:lnTo>
                                <a:pt x="137" y="7883"/>
                              </a:lnTo>
                              <a:lnTo>
                                <a:pt x="141" y="7886"/>
                              </a:lnTo>
                              <a:lnTo>
                                <a:pt x="151" y="7890"/>
                              </a:lnTo>
                              <a:lnTo>
                                <a:pt x="166" y="7894"/>
                              </a:lnTo>
                              <a:lnTo>
                                <a:pt x="184" y="7897"/>
                              </a:lnTo>
                              <a:lnTo>
                                <a:pt x="203" y="7898"/>
                              </a:lnTo>
                              <a:lnTo>
                                <a:pt x="227" y="7900"/>
                              </a:lnTo>
                              <a:lnTo>
                                <a:pt x="250" y="7900"/>
                              </a:lnTo>
                              <a:lnTo>
                                <a:pt x="275" y="7900"/>
                              </a:lnTo>
                              <a:lnTo>
                                <a:pt x="301" y="7898"/>
                              </a:lnTo>
                              <a:lnTo>
                                <a:pt x="326" y="7896"/>
                              </a:lnTo>
                              <a:lnTo>
                                <a:pt x="350" y="7893"/>
                              </a:lnTo>
                              <a:lnTo>
                                <a:pt x="373" y="7890"/>
                              </a:lnTo>
                              <a:lnTo>
                                <a:pt x="394" y="7886"/>
                              </a:lnTo>
                              <a:lnTo>
                                <a:pt x="412" y="7880"/>
                              </a:lnTo>
                              <a:lnTo>
                                <a:pt x="427" y="7876"/>
                              </a:lnTo>
                              <a:lnTo>
                                <a:pt x="412" y="7868"/>
                              </a:lnTo>
                              <a:lnTo>
                                <a:pt x="394" y="7862"/>
                              </a:lnTo>
                              <a:lnTo>
                                <a:pt x="373" y="7857"/>
                              </a:lnTo>
                              <a:lnTo>
                                <a:pt x="351" y="7853"/>
                              </a:lnTo>
                              <a:lnTo>
                                <a:pt x="328" y="7850"/>
                              </a:lnTo>
                              <a:lnTo>
                                <a:pt x="303" y="7847"/>
                              </a:lnTo>
                              <a:lnTo>
                                <a:pt x="278" y="7846"/>
                              </a:lnTo>
                              <a:lnTo>
                                <a:pt x="253" y="7844"/>
                              </a:lnTo>
                              <a:lnTo>
                                <a:pt x="230" y="7846"/>
                              </a:lnTo>
                              <a:lnTo>
                                <a:pt x="207" y="7846"/>
                              </a:lnTo>
                              <a:lnTo>
                                <a:pt x="188" y="7848"/>
                              </a:lnTo>
                              <a:lnTo>
                                <a:pt x="170" y="7851"/>
                              </a:lnTo>
                              <a:lnTo>
                                <a:pt x="155" y="7855"/>
                              </a:lnTo>
                              <a:lnTo>
                                <a:pt x="144" y="7860"/>
                              </a:lnTo>
                              <a:lnTo>
                                <a:pt x="140" y="7862"/>
                              </a:lnTo>
                              <a:lnTo>
                                <a:pt x="137" y="7865"/>
                              </a:lnTo>
                              <a:lnTo>
                                <a:pt x="134" y="7869"/>
                              </a:lnTo>
                              <a:lnTo>
                                <a:pt x="134" y="7872"/>
                              </a:lnTo>
                              <a:close/>
                              <a:moveTo>
                                <a:pt x="534" y="10080"/>
                              </a:moveTo>
                              <a:lnTo>
                                <a:pt x="514" y="10067"/>
                              </a:lnTo>
                              <a:lnTo>
                                <a:pt x="462" y="10029"/>
                              </a:lnTo>
                              <a:lnTo>
                                <a:pt x="429" y="10003"/>
                              </a:lnTo>
                              <a:lnTo>
                                <a:pt x="390" y="9974"/>
                              </a:lnTo>
                              <a:lnTo>
                                <a:pt x="350" y="9941"/>
                              </a:lnTo>
                              <a:lnTo>
                                <a:pt x="310" y="9905"/>
                              </a:lnTo>
                              <a:lnTo>
                                <a:pt x="270" y="9867"/>
                              </a:lnTo>
                              <a:lnTo>
                                <a:pt x="231" y="9830"/>
                              </a:lnTo>
                              <a:lnTo>
                                <a:pt x="213" y="9811"/>
                              </a:lnTo>
                              <a:lnTo>
                                <a:pt x="195" y="9791"/>
                              </a:lnTo>
                              <a:lnTo>
                                <a:pt x="180" y="9772"/>
                              </a:lnTo>
                              <a:lnTo>
                                <a:pt x="165" y="9753"/>
                              </a:lnTo>
                              <a:lnTo>
                                <a:pt x="152" y="9733"/>
                              </a:lnTo>
                              <a:lnTo>
                                <a:pt x="141" y="9715"/>
                              </a:lnTo>
                              <a:lnTo>
                                <a:pt x="131" y="9697"/>
                              </a:lnTo>
                              <a:lnTo>
                                <a:pt x="123" y="9679"/>
                              </a:lnTo>
                              <a:lnTo>
                                <a:pt x="119" y="9663"/>
                              </a:lnTo>
                              <a:lnTo>
                                <a:pt x="116" y="9646"/>
                              </a:lnTo>
                              <a:lnTo>
                                <a:pt x="116" y="9631"/>
                              </a:lnTo>
                              <a:lnTo>
                                <a:pt x="118" y="9617"/>
                              </a:lnTo>
                              <a:lnTo>
                                <a:pt x="123" y="9604"/>
                              </a:lnTo>
                              <a:lnTo>
                                <a:pt x="130" y="9595"/>
                              </a:lnTo>
                              <a:lnTo>
                                <a:pt x="138" y="9589"/>
                              </a:lnTo>
                              <a:lnTo>
                                <a:pt x="148" y="9586"/>
                              </a:lnTo>
                              <a:lnTo>
                                <a:pt x="158" y="9586"/>
                              </a:lnTo>
                              <a:lnTo>
                                <a:pt x="170" y="9588"/>
                              </a:lnTo>
                              <a:lnTo>
                                <a:pt x="184" y="9593"/>
                              </a:lnTo>
                              <a:lnTo>
                                <a:pt x="198" y="9600"/>
                              </a:lnTo>
                              <a:lnTo>
                                <a:pt x="213" y="9610"/>
                              </a:lnTo>
                              <a:lnTo>
                                <a:pt x="228" y="9622"/>
                              </a:lnTo>
                              <a:lnTo>
                                <a:pt x="245" y="9635"/>
                              </a:lnTo>
                              <a:lnTo>
                                <a:pt x="263" y="9652"/>
                              </a:lnTo>
                              <a:lnTo>
                                <a:pt x="279" y="9668"/>
                              </a:lnTo>
                              <a:lnTo>
                                <a:pt x="297" y="9686"/>
                              </a:lnTo>
                              <a:lnTo>
                                <a:pt x="315" y="9705"/>
                              </a:lnTo>
                              <a:lnTo>
                                <a:pt x="333" y="9726"/>
                              </a:lnTo>
                              <a:lnTo>
                                <a:pt x="368" y="9771"/>
                              </a:lnTo>
                              <a:lnTo>
                                <a:pt x="402" y="9818"/>
                              </a:lnTo>
                              <a:lnTo>
                                <a:pt x="434" y="9865"/>
                              </a:lnTo>
                              <a:lnTo>
                                <a:pt x="465" y="9913"/>
                              </a:lnTo>
                              <a:lnTo>
                                <a:pt x="477" y="9937"/>
                              </a:lnTo>
                              <a:lnTo>
                                <a:pt x="490" y="9960"/>
                              </a:lnTo>
                              <a:lnTo>
                                <a:pt x="501" y="9982"/>
                              </a:lnTo>
                              <a:lnTo>
                                <a:pt x="510" y="10004"/>
                              </a:lnTo>
                              <a:lnTo>
                                <a:pt x="519" y="10025"/>
                              </a:lnTo>
                              <a:lnTo>
                                <a:pt x="525" y="10044"/>
                              </a:lnTo>
                              <a:lnTo>
                                <a:pt x="530" y="10064"/>
                              </a:lnTo>
                              <a:lnTo>
                                <a:pt x="534" y="10080"/>
                              </a:lnTo>
                              <a:close/>
                              <a:moveTo>
                                <a:pt x="347" y="8646"/>
                              </a:moveTo>
                              <a:lnTo>
                                <a:pt x="347" y="8655"/>
                              </a:lnTo>
                              <a:lnTo>
                                <a:pt x="347" y="8665"/>
                              </a:lnTo>
                              <a:lnTo>
                                <a:pt x="350" y="8675"/>
                              </a:lnTo>
                              <a:lnTo>
                                <a:pt x="354" y="8686"/>
                              </a:lnTo>
                              <a:lnTo>
                                <a:pt x="360" y="8697"/>
                              </a:lnTo>
                              <a:lnTo>
                                <a:pt x="365" y="8708"/>
                              </a:lnTo>
                              <a:lnTo>
                                <a:pt x="373" y="8720"/>
                              </a:lnTo>
                              <a:lnTo>
                                <a:pt x="382" y="8731"/>
                              </a:lnTo>
                              <a:lnTo>
                                <a:pt x="391" y="8742"/>
                              </a:lnTo>
                              <a:lnTo>
                                <a:pt x="402" y="8753"/>
                              </a:lnTo>
                              <a:lnTo>
                                <a:pt x="413" y="8766"/>
                              </a:lnTo>
                              <a:lnTo>
                                <a:pt x="426" y="8777"/>
                              </a:lnTo>
                              <a:lnTo>
                                <a:pt x="452" y="8798"/>
                              </a:lnTo>
                              <a:lnTo>
                                <a:pt x="481" y="8818"/>
                              </a:lnTo>
                              <a:lnTo>
                                <a:pt x="513" y="8838"/>
                              </a:lnTo>
                              <a:lnTo>
                                <a:pt x="545" y="8854"/>
                              </a:lnTo>
                              <a:lnTo>
                                <a:pt x="561" y="8861"/>
                              </a:lnTo>
                              <a:lnTo>
                                <a:pt x="579" y="8868"/>
                              </a:lnTo>
                              <a:lnTo>
                                <a:pt x="596" y="8874"/>
                              </a:lnTo>
                              <a:lnTo>
                                <a:pt x="613" y="8878"/>
                              </a:lnTo>
                              <a:lnTo>
                                <a:pt x="629" y="8882"/>
                              </a:lnTo>
                              <a:lnTo>
                                <a:pt x="646" y="8885"/>
                              </a:lnTo>
                              <a:lnTo>
                                <a:pt x="662" y="8888"/>
                              </a:lnTo>
                              <a:lnTo>
                                <a:pt x="679" y="8889"/>
                              </a:lnTo>
                              <a:lnTo>
                                <a:pt x="694" y="8889"/>
                              </a:lnTo>
                              <a:lnTo>
                                <a:pt x="709" y="8888"/>
                              </a:lnTo>
                              <a:lnTo>
                                <a:pt x="725" y="8885"/>
                              </a:lnTo>
                              <a:lnTo>
                                <a:pt x="740" y="8881"/>
                              </a:lnTo>
                              <a:lnTo>
                                <a:pt x="734" y="8871"/>
                              </a:lnTo>
                              <a:lnTo>
                                <a:pt x="727" y="8860"/>
                              </a:lnTo>
                              <a:lnTo>
                                <a:pt x="719" y="8849"/>
                              </a:lnTo>
                              <a:lnTo>
                                <a:pt x="709" y="8836"/>
                              </a:lnTo>
                              <a:lnTo>
                                <a:pt x="687" y="8810"/>
                              </a:lnTo>
                              <a:lnTo>
                                <a:pt x="660" y="8784"/>
                              </a:lnTo>
                              <a:lnTo>
                                <a:pt x="631" y="8756"/>
                              </a:lnTo>
                              <a:lnTo>
                                <a:pt x="599" y="8729"/>
                              </a:lnTo>
                              <a:lnTo>
                                <a:pt x="566" y="8702"/>
                              </a:lnTo>
                              <a:lnTo>
                                <a:pt x="531" y="8677"/>
                              </a:lnTo>
                              <a:lnTo>
                                <a:pt x="498" y="8657"/>
                              </a:lnTo>
                              <a:lnTo>
                                <a:pt x="466" y="8637"/>
                              </a:lnTo>
                              <a:lnTo>
                                <a:pt x="449" y="8630"/>
                              </a:lnTo>
                              <a:lnTo>
                                <a:pt x="436" y="8623"/>
                              </a:lnTo>
                              <a:lnTo>
                                <a:pt x="422" y="8618"/>
                              </a:lnTo>
                              <a:lnTo>
                                <a:pt x="408" y="8615"/>
                              </a:lnTo>
                              <a:lnTo>
                                <a:pt x="395" y="8612"/>
                              </a:lnTo>
                              <a:lnTo>
                                <a:pt x="384" y="8611"/>
                              </a:lnTo>
                              <a:lnTo>
                                <a:pt x="375" y="8612"/>
                              </a:lnTo>
                              <a:lnTo>
                                <a:pt x="366" y="8615"/>
                              </a:lnTo>
                              <a:lnTo>
                                <a:pt x="360" y="8619"/>
                              </a:lnTo>
                              <a:lnTo>
                                <a:pt x="353" y="8626"/>
                              </a:lnTo>
                              <a:lnTo>
                                <a:pt x="350" y="8634"/>
                              </a:lnTo>
                              <a:lnTo>
                                <a:pt x="347" y="8646"/>
                              </a:lnTo>
                              <a:close/>
                              <a:moveTo>
                                <a:pt x="534" y="5664"/>
                              </a:moveTo>
                              <a:lnTo>
                                <a:pt x="514" y="5677"/>
                              </a:lnTo>
                              <a:lnTo>
                                <a:pt x="462" y="5715"/>
                              </a:lnTo>
                              <a:lnTo>
                                <a:pt x="429" y="5741"/>
                              </a:lnTo>
                              <a:lnTo>
                                <a:pt x="390" y="5770"/>
                              </a:lnTo>
                              <a:lnTo>
                                <a:pt x="350" y="5803"/>
                              </a:lnTo>
                              <a:lnTo>
                                <a:pt x="310" y="5839"/>
                              </a:lnTo>
                              <a:lnTo>
                                <a:pt x="270" y="5877"/>
                              </a:lnTo>
                              <a:lnTo>
                                <a:pt x="231" y="5914"/>
                              </a:lnTo>
                              <a:lnTo>
                                <a:pt x="213" y="5933"/>
                              </a:lnTo>
                              <a:lnTo>
                                <a:pt x="195" y="5953"/>
                              </a:lnTo>
                              <a:lnTo>
                                <a:pt x="180" y="5972"/>
                              </a:lnTo>
                              <a:lnTo>
                                <a:pt x="165" y="5991"/>
                              </a:lnTo>
                              <a:lnTo>
                                <a:pt x="152" y="6011"/>
                              </a:lnTo>
                              <a:lnTo>
                                <a:pt x="141" y="6029"/>
                              </a:lnTo>
                              <a:lnTo>
                                <a:pt x="131" y="6047"/>
                              </a:lnTo>
                              <a:lnTo>
                                <a:pt x="123" y="6065"/>
                              </a:lnTo>
                              <a:lnTo>
                                <a:pt x="119" y="6081"/>
                              </a:lnTo>
                              <a:lnTo>
                                <a:pt x="116" y="6098"/>
                              </a:lnTo>
                              <a:lnTo>
                                <a:pt x="116" y="6113"/>
                              </a:lnTo>
                              <a:lnTo>
                                <a:pt x="118" y="6127"/>
                              </a:lnTo>
                              <a:lnTo>
                                <a:pt x="123" y="6140"/>
                              </a:lnTo>
                              <a:lnTo>
                                <a:pt x="130" y="6149"/>
                              </a:lnTo>
                              <a:lnTo>
                                <a:pt x="138" y="6155"/>
                              </a:lnTo>
                              <a:lnTo>
                                <a:pt x="148" y="6158"/>
                              </a:lnTo>
                              <a:lnTo>
                                <a:pt x="158" y="6159"/>
                              </a:lnTo>
                              <a:lnTo>
                                <a:pt x="170" y="6156"/>
                              </a:lnTo>
                              <a:lnTo>
                                <a:pt x="184" y="6151"/>
                              </a:lnTo>
                              <a:lnTo>
                                <a:pt x="198" y="6144"/>
                              </a:lnTo>
                              <a:lnTo>
                                <a:pt x="213" y="6134"/>
                              </a:lnTo>
                              <a:lnTo>
                                <a:pt x="228" y="6122"/>
                              </a:lnTo>
                              <a:lnTo>
                                <a:pt x="245" y="6109"/>
                              </a:lnTo>
                              <a:lnTo>
                                <a:pt x="263" y="6094"/>
                              </a:lnTo>
                              <a:lnTo>
                                <a:pt x="279" y="6076"/>
                              </a:lnTo>
                              <a:lnTo>
                                <a:pt x="297" y="6058"/>
                              </a:lnTo>
                              <a:lnTo>
                                <a:pt x="315" y="6039"/>
                              </a:lnTo>
                              <a:lnTo>
                                <a:pt x="333" y="6018"/>
                              </a:lnTo>
                              <a:lnTo>
                                <a:pt x="368" y="5973"/>
                              </a:lnTo>
                              <a:lnTo>
                                <a:pt x="402" y="5926"/>
                              </a:lnTo>
                              <a:lnTo>
                                <a:pt x="434" y="5879"/>
                              </a:lnTo>
                              <a:lnTo>
                                <a:pt x="465" y="5831"/>
                              </a:lnTo>
                              <a:lnTo>
                                <a:pt x="477" y="5807"/>
                              </a:lnTo>
                              <a:lnTo>
                                <a:pt x="490" y="5784"/>
                              </a:lnTo>
                              <a:lnTo>
                                <a:pt x="501" y="5762"/>
                              </a:lnTo>
                              <a:lnTo>
                                <a:pt x="510" y="5740"/>
                              </a:lnTo>
                              <a:lnTo>
                                <a:pt x="519" y="5719"/>
                              </a:lnTo>
                              <a:lnTo>
                                <a:pt x="525" y="5700"/>
                              </a:lnTo>
                              <a:lnTo>
                                <a:pt x="530" y="5680"/>
                              </a:lnTo>
                              <a:lnTo>
                                <a:pt x="534" y="5664"/>
                              </a:lnTo>
                              <a:close/>
                              <a:moveTo>
                                <a:pt x="347" y="7100"/>
                              </a:moveTo>
                              <a:lnTo>
                                <a:pt x="347" y="7090"/>
                              </a:lnTo>
                              <a:lnTo>
                                <a:pt x="347" y="7079"/>
                              </a:lnTo>
                              <a:lnTo>
                                <a:pt x="350" y="7069"/>
                              </a:lnTo>
                              <a:lnTo>
                                <a:pt x="354" y="7058"/>
                              </a:lnTo>
                              <a:lnTo>
                                <a:pt x="360" y="7047"/>
                              </a:lnTo>
                              <a:lnTo>
                                <a:pt x="365" y="7036"/>
                              </a:lnTo>
                              <a:lnTo>
                                <a:pt x="373" y="7025"/>
                              </a:lnTo>
                              <a:lnTo>
                                <a:pt x="382" y="7013"/>
                              </a:lnTo>
                              <a:lnTo>
                                <a:pt x="391" y="7002"/>
                              </a:lnTo>
                              <a:lnTo>
                                <a:pt x="402" y="6991"/>
                              </a:lnTo>
                              <a:lnTo>
                                <a:pt x="413" y="6978"/>
                              </a:lnTo>
                              <a:lnTo>
                                <a:pt x="426" y="6967"/>
                              </a:lnTo>
                              <a:lnTo>
                                <a:pt x="452" y="6946"/>
                              </a:lnTo>
                              <a:lnTo>
                                <a:pt x="481" y="6926"/>
                              </a:lnTo>
                              <a:lnTo>
                                <a:pt x="513" y="6906"/>
                              </a:lnTo>
                              <a:lnTo>
                                <a:pt x="545" y="6890"/>
                              </a:lnTo>
                              <a:lnTo>
                                <a:pt x="561" y="6883"/>
                              </a:lnTo>
                              <a:lnTo>
                                <a:pt x="579" y="6876"/>
                              </a:lnTo>
                              <a:lnTo>
                                <a:pt x="596" y="6870"/>
                              </a:lnTo>
                              <a:lnTo>
                                <a:pt x="613" y="6866"/>
                              </a:lnTo>
                              <a:lnTo>
                                <a:pt x="629" y="6862"/>
                              </a:lnTo>
                              <a:lnTo>
                                <a:pt x="646" y="6859"/>
                              </a:lnTo>
                              <a:lnTo>
                                <a:pt x="662" y="6856"/>
                              </a:lnTo>
                              <a:lnTo>
                                <a:pt x="679" y="6855"/>
                              </a:lnTo>
                              <a:lnTo>
                                <a:pt x="694" y="6856"/>
                              </a:lnTo>
                              <a:lnTo>
                                <a:pt x="709" y="6856"/>
                              </a:lnTo>
                              <a:lnTo>
                                <a:pt x="725" y="6859"/>
                              </a:lnTo>
                              <a:lnTo>
                                <a:pt x="740" y="6863"/>
                              </a:lnTo>
                              <a:lnTo>
                                <a:pt x="734" y="6873"/>
                              </a:lnTo>
                              <a:lnTo>
                                <a:pt x="727" y="6884"/>
                              </a:lnTo>
                              <a:lnTo>
                                <a:pt x="719" y="6895"/>
                              </a:lnTo>
                              <a:lnTo>
                                <a:pt x="709" y="6908"/>
                              </a:lnTo>
                              <a:lnTo>
                                <a:pt x="687" y="6934"/>
                              </a:lnTo>
                              <a:lnTo>
                                <a:pt x="660" y="6960"/>
                              </a:lnTo>
                              <a:lnTo>
                                <a:pt x="631" y="6988"/>
                              </a:lnTo>
                              <a:lnTo>
                                <a:pt x="599" y="7015"/>
                              </a:lnTo>
                              <a:lnTo>
                                <a:pt x="566" y="7042"/>
                              </a:lnTo>
                              <a:lnTo>
                                <a:pt x="531" y="7067"/>
                              </a:lnTo>
                              <a:lnTo>
                                <a:pt x="498" y="7087"/>
                              </a:lnTo>
                              <a:lnTo>
                                <a:pt x="466" y="7107"/>
                              </a:lnTo>
                              <a:lnTo>
                                <a:pt x="449" y="7114"/>
                              </a:lnTo>
                              <a:lnTo>
                                <a:pt x="436" y="7121"/>
                              </a:lnTo>
                              <a:lnTo>
                                <a:pt x="422" y="7126"/>
                              </a:lnTo>
                              <a:lnTo>
                                <a:pt x="408" y="7129"/>
                              </a:lnTo>
                              <a:lnTo>
                                <a:pt x="395" y="7132"/>
                              </a:lnTo>
                              <a:lnTo>
                                <a:pt x="384" y="7133"/>
                              </a:lnTo>
                              <a:lnTo>
                                <a:pt x="375" y="7132"/>
                              </a:lnTo>
                              <a:lnTo>
                                <a:pt x="366" y="7129"/>
                              </a:lnTo>
                              <a:lnTo>
                                <a:pt x="360" y="7125"/>
                              </a:lnTo>
                              <a:lnTo>
                                <a:pt x="353" y="7118"/>
                              </a:lnTo>
                              <a:lnTo>
                                <a:pt x="350" y="7110"/>
                              </a:lnTo>
                              <a:lnTo>
                                <a:pt x="347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2" o:spid="_x0000_s1026" alt="Title: Decorative border" style="width:21.75pt;height:365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18,1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" path="m289,l260,163,241,319,230,469r-3,142l231,748r12,132l260,1009r23,126l311,1258r32,121l378,1503r37,121l495,1875r83,263l618,2276r39,144l694,2571r33,159l758,2896r26,177l805,3259r16,196l830,3664r2,223l827,4121r-14,250l790,4635r-32,283l715,5215r-55,316l736,5531r70,5l868,5546r58,14l978,5579r45,24l1065,5629r34,30l1130,5694r26,37l1177,5771r16,42l1206,5859r8,47l1218,5954r,50l1215,6057r-5,52l1200,6162r-11,54l1174,6270r-18,54l1137,6378r-21,52l1092,6483r-26,51l1040,6582r-29,49l982,6678r-31,43l921,6762r-32,39l913,6829r19,26l950,6883r17,27l980,6939r11,29l1000,6997r7,30l1011,7057r3,29l1015,7116r-1,31l1011,7177r-4,31l1000,7240r-9,30l982,7302r-11,30l957,7364r-14,31l928,7426r-17,31l892,7487r-19,32l853,7550r-22,30l809,7610r-24,31l761,7670r-27,30l709,7729r-27,30l665,7775r-18,17l629,7807r-18,14l592,7835r-21,13l552,7861r-21,11l552,7883r19,13l592,7909r19,14l629,7937r18,17l665,7969r17,16l709,8015r25,29l761,8074r24,29l809,8134r22,30l853,8194r20,31l892,8257r19,30l928,8319r15,30l957,8381r14,31l982,8443r9,31l1000,8504r7,32l1011,8567r3,30l1015,8628r-1,30l1011,8688r-4,29l1000,8747r-9,29l980,8805r-13,29l950,8861r-18,28l913,8915r-24,28l921,8982r30,41l982,9068r29,45l1040,9162r26,49l1092,9261r24,53l1137,9366r19,54l1174,9474r15,54l1200,9582r10,54l1215,9689r3,51l1218,9790r-4,48l1206,9885r-13,46l1177,9973r-21,40l1130,10050r-31,35l1065,10115r-42,26l978,10165r-52,19l868,10198r-62,10l736,10213r-76,l715,10529r43,299l790,11109r23,264l827,11623r5,236l830,12080r-9,209l805,12485r-21,187l758,12848r-31,166l694,13173r-37,151l618,13468r-40,138l495,13869r-80,251l378,14243r-35,122l311,14486r-28,123l260,14735r-17,129l231,14997r-4,136l230,15275r11,150l260,15581r29,163l232,15651r-44,-96l155,15455r-22,-104l120,15243r-4,-112l119,15015r11,-120l148,14769r23,-130l201,14503r31,-140l308,14066r83,-319l433,13579r41,-175l516,13223r39,-188l590,12841r34,-201l653,12433r23,-216l694,11996r11,-230l709,11528r-4,-245l693,11030r-22,-262l637,10498r-44,-278l539,10193r-51,-30l440,10134r-46,-29l351,10076r-38,-29l275,10020r-33,-29l210,9961r-29,-27l155,9906r-24,-28l109,9851,90,9824,73,9798,58,9773,44,9748,33,9725r-9,-24l17,9679r-7,-21l6,9639,1,9620,,9602r,-17l1,9570r2,-13l6,9545r4,-11l15,9524r6,-8l28,9510r13,-12l57,9488r15,-8l87,9473r15,-6l118,9465r15,-2l148,9463r17,3l180,9469r15,4l212,9479r15,6l242,9492r15,10l272,9512r31,21l330,9557r28,25l384,9610r24,28l430,9667r19,26l467,9719r21,46l513,9813r26,52l567,9916r28,52l621,10018r22,49l661,10110r58,9l770,10122r47,-4l859,10110r36,-14l926,10076r28,-23l976,10025r20,-30l1011,9959r10,-38l1029,9881r4,-44l1034,9791r-1,-47l1029,9696r-7,-50l1012,9595r-9,-50l990,9492r-15,-49l960,9391r-17,-49l926,9293r-17,-47l889,9202r-19,-43l852,9119r-20,-38l814,9048r-18,-30l780,8990r-31,3l718,8991r-31,-1l657,8986r-29,-7l599,8972r-29,-10l542,8951r-26,-11l490,8926r-25,-13l441,8897r-23,-15l395,8866r-20,-18l355,8830r-18,-18l321,8794r-15,-20l292,8756r-13,-18l268,8720r-8,-18l252,8684r-6,-16l243,8651r-2,-15l242,8622r1,-14l248,8596r6,-11l264,8575r17,-13l299,8553r19,-6l337,8543r21,-1l380,8545r22,2l425,8554r23,8l472,8572r23,11l519,8596r23,14l566,8625r22,15l611,8657r43,34l696,8724r36,34l765,8788r47,47l830,8853r22,-12l871,8825r17,-16l900,8789r11,-22l918,8742r4,-25l924,8688r-2,-29l918,8629r-5,-33l904,8562r-11,-33l881,8493r-15,-36l849,8421r-18,-36l812,8348r-22,-36l767,8276r-24,-36l718,8204r-27,-34l664,8136r-28,-33l607,8073r-30,-31l546,8013r-30,-26l485,7962r-31,-22l423,7919r-10,3l400,7923r-18,3l360,7929r-24,1l310,7930r-27,2l256,7930r-28,-1l202,7925r-24,-5l156,7915r-9,-4l138,7907r-8,-5l123,7897r-5,-6l113,7886r-4,-7l108,7872r3,-7l113,7858r5,-5l124,7847r6,-5l138,7837r10,-4l158,7829r20,-5l203,7818r25,-3l254,7814r28,-2l308,7812r27,2l358,7815r22,3l398,7819r15,3l423,7825r31,-21l485,7782r31,-25l548,7729r29,-27l607,7671r29,-30l664,7608r27,-34l718,7540r25,-36l767,7468r23,-36l812,7396r19,-37l849,7323r17,-36l881,7251r12,-36l904,7182r9,-34l918,7115r4,-30l924,7056r-2,-29l918,7002r-7,-25l900,6955r-12,-20l871,6919r-19,-16l830,6891r-18,18l765,6956r-33,30l696,7020r-42,33l611,7087r-23,17l566,7119r-24,15l519,7148r-24,13l472,7172r-24,10l425,7190r-23,7l380,7201r-22,1l337,7201r-19,-4l299,7191r-18,-9l264,7169r-10,-10l248,7148r-5,-12l242,7122r-1,-14l243,7093r3,-17l252,7060r8,-18l268,7025r11,-19l292,6988r14,-18l321,6950r16,-18l355,6914r20,-18l395,6880r23,-18l441,6847r24,-16l490,6818r26,-14l542,6793r28,-11l599,6772r29,-7l657,6758r30,-4l718,6753r31,-2l780,6754r16,-26l814,6697r18,-34l852,6625r18,-40l889,6542r20,-44l926,6451r17,-49l960,6353r15,-50l990,6252r13,-52l1012,6149r10,-51l1029,6048r4,-48l1034,5953r-1,-46l1029,5864r-8,-41l1011,5785r-15,-36l976,5719r-22,-28l926,5668r-31,-20l859,5634r-42,-8l770,5623r-51,2l661,5634r-18,45l621,5726r-26,50l567,5828r-28,51l513,5931r-25,48l467,6025r-18,26l430,6077r-22,29l384,6134r-26,28l330,6187r-27,25l272,6232r-15,10l242,6252r-15,7l212,6265r-17,6l180,6275r-15,3l148,6281r-15,l118,6279r-16,-2l87,6271r-15,-7l57,6256,41,6246,28,6234r-7,-6l15,6220r-5,-10l6,6200,3,6188,1,6174,,6159r,-17l1,6124r5,-19l10,6086r7,-21l24,6043r9,-24l44,5996r14,-25l73,5946r17,-26l109,5893r22,-27l155,5839r26,-29l210,5783r32,-30l275,5726r38,-29l351,5668r43,-29l440,5610r48,-29l539,5551r54,-27l637,5246r34,-270l693,4714r12,-253l709,4216r-4,-236l694,3748,676,3527,653,3311,624,3104,590,2903,555,2709,516,2521,474,2340,433,2165,391,1997,308,1678,232,1381,201,1241,171,1105,148,975,130,849,119,729,116,613r4,-112l133,393,155,289,188,189,232,93,289,xm134,7872r-1,4l134,7879r3,4l141,7886r10,4l166,7894r18,3l203,7898r24,2l250,7900r25,l301,7898r25,-2l350,7893r23,-3l394,7886r18,-6l427,7876r-15,-8l394,7862r-21,-5l351,7853r-23,-3l303,7847r-25,-1l253,7844r-23,2l207,7846r-19,2l170,7851r-15,4l144,7860r-4,2l137,7865r-3,4l134,7872xm534,10080r-20,-13l462,10029r-33,-26l390,9974r-40,-33l310,9905r-40,-38l231,9830r-18,-19l195,9791r-15,-19l165,9753r-13,-20l141,9715r-10,-18l123,9679r-4,-16l116,9646r,-15l118,9617r5,-13l130,9595r8,-6l148,9586r10,l170,9588r14,5l198,9600r15,10l228,9622r17,13l263,9652r16,16l297,9686r18,19l333,9726r35,45l402,9818r32,47l465,9913r12,24l490,9960r11,22l510,10004r9,21l525,10044r5,20l534,10080xm347,8646r,9l347,8665r3,10l354,8686r6,11l365,8708r8,12l382,8731r9,11l402,8753r11,13l426,8777r26,21l481,8818r32,20l545,8854r16,7l579,8868r17,6l613,8878r16,4l646,8885r16,3l679,8889r15,l709,8888r16,-3l740,8881r-6,-10l727,8860r-8,-11l709,8836r-22,-26l660,8784r-29,-28l599,8729r-33,-27l531,8677r-33,-20l466,8637r-17,-7l436,8623r-14,-5l408,8615r-13,-3l384,8611r-9,1l366,8615r-6,4l353,8626r-3,8l347,8646xm534,5664r-20,13l462,5715r-33,26l390,5770r-40,33l310,5839r-40,38l231,5914r-18,19l195,5953r-15,19l165,5991r-13,20l141,6029r-10,18l123,6065r-4,16l116,6098r,15l118,6127r5,13l130,6149r8,6l148,6158r10,1l170,6156r14,-5l198,6144r15,-10l228,6122r17,-13l263,6094r16,-18l297,6058r18,-19l333,6018r35,-45l402,5926r32,-47l465,5831r12,-24l490,5784r11,-22l510,5740r9,-21l525,5700r5,-20l534,5664xm347,7100r,-10l347,7079r3,-10l354,7058r6,-11l365,7036r8,-11l382,7013r9,-11l402,6991r11,-13l426,6967r26,-21l481,6926r32,-20l545,6890r16,-7l579,6876r17,-6l613,6866r16,-4l646,6859r16,-3l679,6855r15,1l709,6856r16,3l740,6863r-6,10l727,6884r-8,11l709,6908r-22,26l660,6960r-29,28l599,7015r-33,27l531,7067r-33,20l466,7107r-17,7l436,7121r-14,5l408,7129r-13,3l384,7133r-9,-1l366,7129r-6,-4l353,7118r-3,-8l347,7100xe" fillcolor="#f0a22e [3204]" stroked="f">
                <v:fill opacity="44461f"/>
                <v:path arrowok="t" o:connecttype="custom" o:connectlocs="131082,629922;162152,1536502;275318,1740092;222704,1967548;229961,2105730;183470,2242144;129495,2326409;202293,2432771;228373,2568301;247650,2728580;262164,2950143;187552,3424499;77788,4232378;27214,4491065;141514,3724139;79602,2968705;3855,2851736;16329,2793105;74839,2815791;163059,2981374;233363,2856745;180521,2656985;89580,2612201;55109,2536186;117702,2532651;206602,2583033;173945,2438369;86632,2335248;25627,2323462;63954,2301660;150586,2241555;209096,2087463;138566,2088052;63727,2116042;72798,2047687;155802,1989940;224518,1842035;202973,1664078;97518,1790474;30163,1850579;0,1809625;47625,1703853;159884,1172633;33564,287266;34245,2324641;89354,2316391;30389,2318454;34471,2867646;44904,2828460;113620,2941010;88673,2575667;153988,2618978;112939,2550623;116568,1672622;27895,1786939;55563,1799903;119063,1679398;96611,2052696;164420,2020876;98879,2098069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:rsidR="005D3C97" w:rsidRPr="00E66D31" w:rsidRDefault="005D3C97" w:rsidP="00E66D31">
      <w:pPr>
        <w:pStyle w:val="Heading1"/>
      </w:pPr>
      <w:r w:rsidRPr="00E66D31">
        <w:t>Pre-ceremony</w:t>
      </w:r>
    </w:p>
    <w:p w:rsidR="005D3C97" w:rsidRPr="00810EEF" w:rsidRDefault="005D3C97" w:rsidP="005D3C97">
      <w:pPr>
        <w:pStyle w:val="Heading2"/>
      </w:pPr>
      <w:bookmarkStart w:id="2" w:name="_ngxukwhmp2x0" w:colFirst="0" w:colLast="0"/>
      <w:bookmarkEnd w:id="2"/>
      <w:r w:rsidRPr="00810EEF">
        <w:t>Bride</w:t>
      </w:r>
    </w:p>
    <w:p w:rsidR="005D3C97" w:rsidRPr="004F3B03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1218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 xml:space="preserve"> </w:t>
      </w:r>
      <w:r w:rsidR="005D3C97" w:rsidRPr="004F3B03">
        <w:t>Bride hairstyling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6490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810EEF">
        <w:t>Bride makeup application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12057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810EEF">
        <w:t>Wedding dress (hanging, draped)</w:t>
      </w:r>
    </w:p>
    <w:bookmarkStart w:id="3" w:name="_sdlxuix9cqj5" w:colFirst="0" w:colLast="0"/>
    <w:bookmarkEnd w:id="3"/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3157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810EEF">
        <w:t>Something old/new/borrowed/blue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46401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810EEF">
        <w:t xml:space="preserve">Bridal </w:t>
      </w:r>
      <w:r w:rsidR="005D3C97" w:rsidRPr="00A44C89">
        <w:t>shoes</w:t>
      </w:r>
      <w:r w:rsidR="005D3C97" w:rsidRPr="00810EEF">
        <w:t>, jewelry, veil displayed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209335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506EBD">
            <w:rPr>
              <w:rFonts w:ascii="MS Gothic" w:eastAsia="MS Gothic" w:hAnsi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810EEF">
        <w:t>Zip or buttoning of bridal gown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4810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810EEF">
        <w:t>Bride putting on veil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4707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810EEF">
        <w:t>Bride looking in mirror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83753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810EEF">
        <w:t>Bride with bouquet</w:t>
      </w:r>
    </w:p>
    <w:p w:rsidR="005D3C97" w:rsidRPr="004F3B03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67387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506EBD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506EBD">
        <w:rPr>
          <w:color w:val="BFBFBF" w:themeColor="background1" w:themeShade="BF"/>
        </w:rPr>
        <w:tab/>
      </w:r>
      <w:r w:rsidR="005D3C97" w:rsidRPr="004F3B03">
        <w:t>Candid photos of bride leaving for ceremony</w:t>
      </w:r>
    </w:p>
    <w:p w:rsidR="005D3C97" w:rsidRPr="00810EEF" w:rsidRDefault="005D3C97" w:rsidP="005D3C97">
      <w:pPr>
        <w:pStyle w:val="Heading2"/>
      </w:pPr>
      <w:bookmarkStart w:id="4" w:name="_ifs9dwdgsyd" w:colFirst="0" w:colLast="0"/>
      <w:bookmarkEnd w:id="4"/>
      <w:r w:rsidRPr="00810EEF">
        <w:t>Bridal party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3401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Bridesmaids hair and makeup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1297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97">
            <w:rPr>
              <w:rFonts w:ascii="MS Gothic" w:eastAsia="MS Gothic" w:hAnsi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Bride and bridesmaids pre-wedding outfits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65195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Bride with Maid of Honor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4219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Candid photos of bridesmaids dressing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0269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Flower girls or junior bridesmaids with bride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7394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Bridesmaids with bouquets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85600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Flower girls with flower baskets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88725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Candid photos of bridal party leaving for ceremony</w:t>
      </w:r>
    </w:p>
    <w:p w:rsidR="005D3C97" w:rsidRPr="00810EEF" w:rsidRDefault="005D3C97" w:rsidP="005D3C97">
      <w:pPr>
        <w:pStyle w:val="Heading2"/>
      </w:pPr>
      <w:bookmarkStart w:id="5" w:name="_g690oabdhhzx" w:colFirst="0" w:colLast="0"/>
      <w:bookmarkEnd w:id="5"/>
      <w:r w:rsidRPr="00810EEF">
        <w:t>Bride’s family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7453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Bride with mother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08907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Mother of bride adjusting veil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20813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Bride with father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05465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4F3B03">
        <w:tab/>
      </w:r>
      <w:r w:rsidR="005D3C97" w:rsidRPr="00810EEF">
        <w:t>Bride pinning mother’s corsage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64597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Bride pinning father’s boutonniere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87018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B03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4F3B03" w:rsidRPr="00C36697">
        <w:rPr>
          <w:color w:val="BFBFBF" w:themeColor="background1" w:themeShade="BF"/>
        </w:rPr>
        <w:tab/>
      </w:r>
      <w:r w:rsidR="005D3C97" w:rsidRPr="00810EEF">
        <w:t>Candid photos of bride’s family leaving for ceremony</w:t>
      </w:r>
    </w:p>
    <w:p w:rsidR="005D3C97" w:rsidRPr="00810EEF" w:rsidRDefault="005D3C97" w:rsidP="00945876">
      <w:pPr>
        <w:pStyle w:val="Heading2"/>
      </w:pPr>
      <w:bookmarkStart w:id="6" w:name="_31vli0l20mq6" w:colFirst="0" w:colLast="0"/>
      <w:bookmarkEnd w:id="6"/>
      <w:r w:rsidRPr="00810EEF">
        <w:lastRenderedPageBreak/>
        <w:t>Groom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176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 tying tie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68277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 putting on boutonniere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7582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 looking in mirror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2680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 with best man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4998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 with mother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4767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 with father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3526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 with groomsmen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79032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 with ring bearer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4244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Groomsmen putting on boutonnieres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27754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A9" w:rsidRPr="00C36697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A535A9" w:rsidRPr="00C36697">
        <w:rPr>
          <w:color w:val="BFBFBF" w:themeColor="background1" w:themeShade="BF"/>
        </w:rPr>
        <w:tab/>
      </w:r>
      <w:r w:rsidR="005D3C97" w:rsidRPr="00810EEF">
        <w:t>Candid photos of groom and groomsmen leaving for ceremony</w:t>
      </w:r>
    </w:p>
    <w:p w:rsidR="005D3C97" w:rsidRPr="007B47D2" w:rsidRDefault="005D3C97" w:rsidP="00E66D31">
      <w:pPr>
        <w:pStyle w:val="Heading1"/>
      </w:pPr>
      <w:bookmarkStart w:id="7" w:name="_ht7aoff39ho6" w:colFirst="0" w:colLast="0"/>
      <w:bookmarkEnd w:id="7"/>
      <w:r w:rsidRPr="007B47D2">
        <w:t>At the ceremony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1971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Church/venue exterior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9034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Church/venue interior (empty)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2909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Officiant with groom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2118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Guests arriving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78315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arriving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20683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arriving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28400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Musicians and soloists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6496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Seating of grandparents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5789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Seating of 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520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and officiant entering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44178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Entrance of children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53418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Entrance of bridal party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6334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Guests standing for bride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4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escort framed in doorway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57390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Groom’s first sight of bride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59605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escort entering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09197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escort from rear of venue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42874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“given away”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59427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Musical performances and special readings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204727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Unity ceremonies or memorials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55655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Communion, eucharist, or other religious ceremonies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2224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Exchange of vows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93070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Exchange of rings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7334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Candid photos of children in bridal party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19549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The kiss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10573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Introduction and applause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4248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Recessional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72182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attendants after ceremony</w:t>
      </w:r>
    </w:p>
    <w:p w:rsidR="005D3C97" w:rsidRPr="007B47D2" w:rsidRDefault="005D3C97" w:rsidP="00E66D31">
      <w:pPr>
        <w:pStyle w:val="Heading1"/>
      </w:pPr>
      <w:bookmarkStart w:id="8" w:name="_9ueqehjs1a7o" w:colFirst="0" w:colLast="0"/>
      <w:bookmarkEnd w:id="8"/>
      <w:r w:rsidRPr="007B47D2">
        <w:lastRenderedPageBreak/>
        <w:t>Formal photos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41659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Wedding musicians close-up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6663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810EEF">
        <w:t xml:space="preserve"> </w:t>
      </w:r>
      <w:r w:rsidR="005D3C97" w:rsidRPr="00810EEF">
        <w:t>Invitation close-up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62353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Altar or chuppah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72788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alone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4472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alone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7944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together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86678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officiant</w:t>
      </w:r>
    </w:p>
    <w:p w:rsidR="005D3C97" w:rsidRPr="00810EEF" w:rsidRDefault="005D3C97" w:rsidP="00945876">
      <w:pPr>
        <w:pStyle w:val="Heading2"/>
      </w:pPr>
      <w:bookmarkStart w:id="9" w:name="_6nxbsv23fm8g" w:colFirst="0" w:colLast="0"/>
      <w:bookmarkEnd w:id="9"/>
      <w:r w:rsidRPr="00810EEF">
        <w:t>Family photos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50239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bride’s family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40419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groom’s family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0837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bride’s family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33769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groom’s family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9822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bride’s family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208266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groom’s family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56441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both families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86201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bride’s 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70983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810EEF">
        <w:t xml:space="preserve"> </w:t>
      </w:r>
      <w:r w:rsidR="005D3C97" w:rsidRPr="00810EEF">
        <w:t>Bride with mother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7351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father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89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bride’s 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918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bride’s grandparents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46518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bride’s grandparents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26738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groom’s 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48554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mother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48632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father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3161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groom’s grandparents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8582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groom’s parents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88537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groom’s grandparents</w:t>
      </w:r>
    </w:p>
    <w:p w:rsidR="005D3C97" w:rsidRPr="00810EEF" w:rsidRDefault="005D3C97" w:rsidP="00945876">
      <w:pPr>
        <w:pStyle w:val="Heading2"/>
      </w:pPr>
      <w:bookmarkStart w:id="10" w:name="_ukyme4juf79b" w:colFirst="0" w:colLast="0"/>
      <w:bookmarkEnd w:id="10"/>
      <w:r w:rsidRPr="00810EEF">
        <w:t>Attendants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9057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maid of honor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55662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best man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17203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697">
            <w:rPr>
              <w:rFonts w:ascii="MS Gothic" w:eastAsia="MS Gothic" w:hAnsi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bridal attendants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33165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bridal attendants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23358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bridal attendants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1773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groomsmen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84432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groomsmen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29078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groomsmen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59304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with child attendants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-74333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with child attendants</w:t>
      </w:r>
    </w:p>
    <w:p w:rsidR="005D3C97" w:rsidRPr="00810EEF" w:rsidRDefault="003E6F96" w:rsidP="004F3B03">
      <w:pPr>
        <w:pStyle w:val="StylechecklistindentLeft0cmHanging05cm"/>
      </w:pPr>
      <w:sdt>
        <w:sdtPr>
          <w:rPr>
            <w:color w:val="BFBFBF" w:themeColor="background1" w:themeShade="BF"/>
          </w:rPr>
          <w:id w:val="1758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with child attendants</w:t>
      </w:r>
    </w:p>
    <w:p w:rsidR="005D3C97" w:rsidRPr="00810EEF" w:rsidRDefault="005D3C97" w:rsidP="00E66D31">
      <w:pPr>
        <w:pStyle w:val="Heading1"/>
      </w:pPr>
      <w:bookmarkStart w:id="11" w:name="_9epdbr6huhh5" w:colFirst="0" w:colLast="0"/>
      <w:bookmarkEnd w:id="11"/>
      <w:r w:rsidRPr="00810EEF">
        <w:lastRenderedPageBreak/>
        <w:t>Reception photos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3483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Exterior of reception venue (empty)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97117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Interior of reception venue (empty)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96118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Arrival at reception venue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2748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Wedding cake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31526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Bar setup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233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Groom’s cake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15731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Buffet and servers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5930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Band or DJ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94661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Gift table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55946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Centerpieces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28751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Floral arrangements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84659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Favors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57856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Entrance of wedding party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43445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Entrance of bride and groom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1367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groom’s first dance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96679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Bride’s dance with father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64719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Groom’s dance with mother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74455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Parents dancing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146831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Grandparents dancing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58244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Guests dancing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7173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greeting guests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42777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Cake cutting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26838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Cake feeding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39588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Speeches/toasts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05909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tossing bouquet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24592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removing garter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165164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Groom throwing garter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47881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Bouquet and garter catchers dancing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143309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>
            <w:rPr>
              <w:rFonts w:ascii="MS Gothic" w:eastAsia="MS Gothic" w:hAnsi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groom’s last dance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129178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Decorated “just married” car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-194514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exiting venue</w:t>
      </w:r>
    </w:p>
    <w:p w:rsidR="005D3C97" w:rsidRPr="00810EEF" w:rsidRDefault="003E6F96" w:rsidP="00506EBD">
      <w:pPr>
        <w:pStyle w:val="StylechecklistindentLeft0cmHanging05cm"/>
      </w:pPr>
      <w:sdt>
        <w:sdtPr>
          <w:rPr>
            <w:color w:val="BFBFBF" w:themeColor="background1" w:themeShade="BF"/>
          </w:rPr>
          <w:id w:val="122202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Guests at exit (throwing birdseed, blowing bubbles, etc.)</w:t>
      </w:r>
    </w:p>
    <w:p w:rsidR="00C571B3" w:rsidRPr="00D71ABC" w:rsidRDefault="003E6F96" w:rsidP="00334045">
      <w:pPr>
        <w:pStyle w:val="StylechecklistindentLeft0cmHanging05cm"/>
      </w:pPr>
      <w:sdt>
        <w:sdtPr>
          <w:rPr>
            <w:color w:val="BFBFBF" w:themeColor="background1" w:themeShade="BF"/>
          </w:rPr>
          <w:id w:val="120089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BD" w:rsidRPr="00A535A9">
            <w:rPr>
              <w:rFonts w:eastAsia="MS Gothic" w:hint="eastAsia"/>
              <w:color w:val="BFBFBF" w:themeColor="background1" w:themeShade="BF"/>
            </w:rPr>
            <w:t>☐</w:t>
          </w:r>
        </w:sdtContent>
      </w:sdt>
      <w:r w:rsidR="00506EBD" w:rsidRPr="00A535A9">
        <w:rPr>
          <w:color w:val="BFBFBF" w:themeColor="background1" w:themeShade="BF"/>
        </w:rPr>
        <w:tab/>
      </w:r>
      <w:r w:rsidR="005D3C97" w:rsidRPr="00810EEF">
        <w:t>Bride and groom in car waving goodbye</w:t>
      </w:r>
    </w:p>
    <w:sectPr w:rsidR="00C571B3" w:rsidRPr="00D71ABC" w:rsidSect="009529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361" w:left="1440" w:header="720" w:footer="5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96" w:rsidRDefault="003E6F96">
      <w:r>
        <w:separator/>
      </w:r>
    </w:p>
  </w:endnote>
  <w:endnote w:type="continuationSeparator" w:id="0">
    <w:p w:rsidR="003E6F96" w:rsidRDefault="003E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0B" w:rsidRDefault="00A36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03" w:rsidRDefault="00021778" w:rsidP="00153E0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7761BA2E" wp14:editId="7B3080BA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4" name="Group 24" title="Intertwined hear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5" name="Freeform 25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alt="Title: Intertwined hearts" style="position:absolute;margin-left:379.8pt;margin-top:633.9pt;width:163.5pt;height:127.5pt;z-index:251662336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">
              <v:shape id="Freeform 25" o:spid="_x0000_s1027" style="position:absolute;left:5797;top:9350;width:5839;height:6015;visibility:visible;mso-wrap-style:square;v-text-anchor:top" coordsize="11679,1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vCsQA&#10;AADaAAAADwAAAGRycy9kb3ducmV2LnhtbESPT2sCMRTE7wW/Q3iCl1KzFax2NYoIihcF/9Di7bF5&#10;7i5uXtJN1PXbG6HgcZiZ3zDjaWMqcaXal5YVfHYTEMSZ1SXnCg77xccQhA/IGivLpOBOHqaT1tsY&#10;U21vvKXrLuQiQtinqKAIwaVS+qwgg75rHXH0TrY2GKKsc6lrvEW4qWQvSb6kwZLjQoGO5gVl593F&#10;KOAf07je4c8eN7+D47tZrpfu/q1Up93MRiACNeEV/m+vtII+PK/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1LwrEAAAA2gAAAA8AAAAAAAAAAAAAAAAAmAIAAGRycy9k&#10;b3ducmV2LnhtbFBLBQYAAAAABAAEAPUAAACJAwAAAAA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f0a22e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reeform 26" o:spid="_x0000_s1028" style="position:absolute;left:2276;top:7973;width:6172;height:6377;visibility:visible;mso-wrap-style:square;v-text-anchor:top" coordsize="12345,1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xccEA&#10;AADaAAAADwAAAGRycy9kb3ducmV2LnhtbESP0WrCQBRE3wX/YbmCL6IbbZSYukoxCPZR2w+4ZK9J&#10;aPZu3N1q/Hu3IPRxmJkzzGbXm1bcyPnGsoL5LAFBXFrdcKXg++swzUD4gKyxtUwKHuRhtx0ONphr&#10;e+cT3c6hEhHCPkcFdQhdLqUvazLoZ7Yjjt7FOoMhSldJ7fAe4aaViyRZSYMNx4UaO9rXVP6cf40C&#10;d3X9elJklKacptnyrfjMLoVS41H/8Q4iUB/+w6/2UStYwd+Ve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0MXHBAAAA2gAAAA8AAAAAAAAAAAAAAAAAmAIAAGRycy9kb3du&#10;cmV2LnhtbFBLBQYAAAAABAAEAPUAAACGAw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f0a22e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:rsidR="00153E03" w:rsidRPr="00153E03" w:rsidRDefault="00153E03" w:rsidP="00153E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6C" w:rsidRDefault="0002177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EC74FE4" wp14:editId="0F509C19">
              <wp:simplePos x="0" y="0"/>
              <wp:positionH relativeFrom="page">
                <wp:posOffset>4823460</wp:posOffset>
              </wp:positionH>
              <wp:positionV relativeFrom="page">
                <wp:posOffset>8050530</wp:posOffset>
              </wp:positionV>
              <wp:extent cx="2076450" cy="1619250"/>
              <wp:effectExtent l="0" t="0" r="0" b="0"/>
              <wp:wrapNone/>
              <wp:docPr id="1" name="Group 21" title="Intertwined hear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6450" cy="1619250"/>
                        <a:chOff x="2276" y="7973"/>
                        <a:chExt cx="9360" cy="7392"/>
                      </a:xfrm>
                    </wpg:grpSpPr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797" y="9350"/>
                          <a:ext cx="5839" cy="6015"/>
                        </a:xfrm>
                        <a:custGeom>
                          <a:avLst/>
                          <a:gdLst>
                            <a:gd name="T0" fmla="*/ 6808 w 11679"/>
                            <a:gd name="T1" fmla="*/ 3400 h 12031"/>
                            <a:gd name="T2" fmla="*/ 6868 w 11679"/>
                            <a:gd name="T3" fmla="*/ 2324 h 12031"/>
                            <a:gd name="T4" fmla="*/ 7709 w 11679"/>
                            <a:gd name="T5" fmla="*/ 1641 h 12031"/>
                            <a:gd name="T6" fmla="*/ 8639 w 11679"/>
                            <a:gd name="T7" fmla="*/ 1846 h 12031"/>
                            <a:gd name="T8" fmla="*/ 8972 w 11679"/>
                            <a:gd name="T9" fmla="*/ 2715 h 12031"/>
                            <a:gd name="T10" fmla="*/ 8384 w 11679"/>
                            <a:gd name="T11" fmla="*/ 3956 h 12031"/>
                            <a:gd name="T12" fmla="*/ 6997 w 11679"/>
                            <a:gd name="T13" fmla="*/ 4618 h 12031"/>
                            <a:gd name="T14" fmla="*/ 5692 w 11679"/>
                            <a:gd name="T15" fmla="*/ 3954 h 12031"/>
                            <a:gd name="T16" fmla="*/ 5574 w 11679"/>
                            <a:gd name="T17" fmla="*/ 2709 h 12031"/>
                            <a:gd name="T18" fmla="*/ 4616 w 11679"/>
                            <a:gd name="T19" fmla="*/ 1336 h 12031"/>
                            <a:gd name="T20" fmla="*/ 2737 w 11679"/>
                            <a:gd name="T21" fmla="*/ 694 h 12031"/>
                            <a:gd name="T22" fmla="*/ 1475 w 11679"/>
                            <a:gd name="T23" fmla="*/ 1088 h 12031"/>
                            <a:gd name="T24" fmla="*/ 480 w 11679"/>
                            <a:gd name="T25" fmla="*/ 2693 h 12031"/>
                            <a:gd name="T26" fmla="*/ 524 w 11679"/>
                            <a:gd name="T27" fmla="*/ 4330 h 12031"/>
                            <a:gd name="T28" fmla="*/ 959 w 11679"/>
                            <a:gd name="T29" fmla="*/ 5387 h 12031"/>
                            <a:gd name="T30" fmla="*/ 276 w 11679"/>
                            <a:gd name="T31" fmla="*/ 5046 h 12031"/>
                            <a:gd name="T32" fmla="*/ 2 w 11679"/>
                            <a:gd name="T33" fmla="*/ 3709 h 12031"/>
                            <a:gd name="T34" fmla="*/ 718 w 11679"/>
                            <a:gd name="T35" fmla="*/ 1742 h 12031"/>
                            <a:gd name="T36" fmla="*/ 2002 w 11679"/>
                            <a:gd name="T37" fmla="*/ 603 h 12031"/>
                            <a:gd name="T38" fmla="*/ 3270 w 11679"/>
                            <a:gd name="T39" fmla="*/ 301 h 12031"/>
                            <a:gd name="T40" fmla="*/ 5174 w 11679"/>
                            <a:gd name="T41" fmla="*/ 1071 h 12031"/>
                            <a:gd name="T42" fmla="*/ 6498 w 11679"/>
                            <a:gd name="T43" fmla="*/ 1088 h 12031"/>
                            <a:gd name="T44" fmla="*/ 8091 w 11679"/>
                            <a:gd name="T45" fmla="*/ 59 h 12031"/>
                            <a:gd name="T46" fmla="*/ 10380 w 11679"/>
                            <a:gd name="T47" fmla="*/ 807 h 12031"/>
                            <a:gd name="T48" fmla="*/ 11612 w 11679"/>
                            <a:gd name="T49" fmla="*/ 2843 h 12031"/>
                            <a:gd name="T50" fmla="*/ 11402 w 11679"/>
                            <a:gd name="T51" fmla="*/ 4898 h 12031"/>
                            <a:gd name="T52" fmla="*/ 10322 w 11679"/>
                            <a:gd name="T53" fmla="*/ 6408 h 12031"/>
                            <a:gd name="T54" fmla="*/ 6777 w 11679"/>
                            <a:gd name="T55" fmla="*/ 8735 h 12031"/>
                            <a:gd name="T56" fmla="*/ 4569 w 11679"/>
                            <a:gd name="T57" fmla="*/ 10410 h 12031"/>
                            <a:gd name="T58" fmla="*/ 5139 w 11679"/>
                            <a:gd name="T59" fmla="*/ 11496 h 12031"/>
                            <a:gd name="T60" fmla="*/ 6021 w 11679"/>
                            <a:gd name="T61" fmla="*/ 11612 h 12031"/>
                            <a:gd name="T62" fmla="*/ 6666 w 11679"/>
                            <a:gd name="T63" fmla="*/ 10606 h 12031"/>
                            <a:gd name="T64" fmla="*/ 5767 w 11679"/>
                            <a:gd name="T65" fmla="*/ 9909 h 12031"/>
                            <a:gd name="T66" fmla="*/ 5529 w 11679"/>
                            <a:gd name="T67" fmla="*/ 10883 h 12031"/>
                            <a:gd name="T68" fmla="*/ 6214 w 11679"/>
                            <a:gd name="T69" fmla="*/ 10620 h 12031"/>
                            <a:gd name="T70" fmla="*/ 5233 w 11679"/>
                            <a:gd name="T71" fmla="*/ 11360 h 12031"/>
                            <a:gd name="T72" fmla="*/ 4937 w 11679"/>
                            <a:gd name="T73" fmla="*/ 10855 h 12031"/>
                            <a:gd name="T74" fmla="*/ 5682 w 11679"/>
                            <a:gd name="T75" fmla="*/ 9713 h 12031"/>
                            <a:gd name="T76" fmla="*/ 6995 w 11679"/>
                            <a:gd name="T77" fmla="*/ 10046 h 12031"/>
                            <a:gd name="T78" fmla="*/ 6788 w 11679"/>
                            <a:gd name="T79" fmla="*/ 11327 h 12031"/>
                            <a:gd name="T80" fmla="*/ 5767 w 11679"/>
                            <a:gd name="T81" fmla="*/ 11975 h 12031"/>
                            <a:gd name="T82" fmla="*/ 4898 w 11679"/>
                            <a:gd name="T83" fmla="*/ 11955 h 12031"/>
                            <a:gd name="T84" fmla="*/ 4183 w 11679"/>
                            <a:gd name="T85" fmla="*/ 11038 h 12031"/>
                            <a:gd name="T86" fmla="*/ 4452 w 11679"/>
                            <a:gd name="T87" fmla="*/ 10101 h 12031"/>
                            <a:gd name="T88" fmla="*/ 3579 w 11679"/>
                            <a:gd name="T89" fmla="*/ 8213 h 12031"/>
                            <a:gd name="T90" fmla="*/ 1401 w 11679"/>
                            <a:gd name="T91" fmla="*/ 6346 h 12031"/>
                            <a:gd name="T92" fmla="*/ 2526 w 11679"/>
                            <a:gd name="T93" fmla="*/ 6612 h 12031"/>
                            <a:gd name="T94" fmla="*/ 4875 w 11679"/>
                            <a:gd name="T95" fmla="*/ 8923 h 12031"/>
                            <a:gd name="T96" fmla="*/ 6985 w 11679"/>
                            <a:gd name="T97" fmla="*/ 8429 h 12031"/>
                            <a:gd name="T98" fmla="*/ 10300 w 11679"/>
                            <a:gd name="T99" fmla="*/ 6356 h 12031"/>
                            <a:gd name="T100" fmla="*/ 11143 w 11679"/>
                            <a:gd name="T101" fmla="*/ 4902 h 12031"/>
                            <a:gd name="T102" fmla="*/ 11114 w 11679"/>
                            <a:gd name="T103" fmla="*/ 2835 h 12031"/>
                            <a:gd name="T104" fmla="*/ 9656 w 11679"/>
                            <a:gd name="T105" fmla="*/ 928 h 12031"/>
                            <a:gd name="T106" fmla="*/ 7349 w 11679"/>
                            <a:gd name="T107" fmla="*/ 564 h 12031"/>
                            <a:gd name="T108" fmla="*/ 6333 w 11679"/>
                            <a:gd name="T109" fmla="*/ 1446 h 12031"/>
                            <a:gd name="T110" fmla="*/ 5906 w 11679"/>
                            <a:gd name="T111" fmla="*/ 2766 h 12031"/>
                            <a:gd name="T112" fmla="*/ 6367 w 11679"/>
                            <a:gd name="T113" fmla="*/ 3894 h 12031"/>
                            <a:gd name="T114" fmla="*/ 7702 w 11679"/>
                            <a:gd name="T115" fmla="*/ 4207 h 12031"/>
                            <a:gd name="T116" fmla="*/ 8391 w 11679"/>
                            <a:gd name="T117" fmla="*/ 3764 h 12031"/>
                            <a:gd name="T118" fmla="*/ 8555 w 11679"/>
                            <a:gd name="T119" fmla="*/ 2753 h 12031"/>
                            <a:gd name="T120" fmla="*/ 7949 w 11679"/>
                            <a:gd name="T121" fmla="*/ 2065 h 12031"/>
                            <a:gd name="T122" fmla="*/ 7089 w 11679"/>
                            <a:gd name="T123" fmla="*/ 2121 h 12031"/>
                            <a:gd name="T124" fmla="*/ 7423 w 11679"/>
                            <a:gd name="T125" fmla="*/ 3089 h 12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679" h="12031">
                              <a:moveTo>
                                <a:pt x="7848" y="2945"/>
                              </a:moveTo>
                              <a:lnTo>
                                <a:pt x="7791" y="3007"/>
                              </a:lnTo>
                              <a:lnTo>
                                <a:pt x="7735" y="3065"/>
                              </a:lnTo>
                              <a:lnTo>
                                <a:pt x="7680" y="3118"/>
                              </a:lnTo>
                              <a:lnTo>
                                <a:pt x="7626" y="3167"/>
                              </a:lnTo>
                              <a:lnTo>
                                <a:pt x="7573" y="3211"/>
                              </a:lnTo>
                              <a:lnTo>
                                <a:pt x="7522" y="3252"/>
                              </a:lnTo>
                              <a:lnTo>
                                <a:pt x="7472" y="3290"/>
                              </a:lnTo>
                              <a:lnTo>
                                <a:pt x="7424" y="3323"/>
                              </a:lnTo>
                              <a:lnTo>
                                <a:pt x="7376" y="3352"/>
                              </a:lnTo>
                              <a:lnTo>
                                <a:pt x="7329" y="3376"/>
                              </a:lnTo>
                              <a:lnTo>
                                <a:pt x="7284" y="3399"/>
                              </a:lnTo>
                              <a:lnTo>
                                <a:pt x="7241" y="3417"/>
                              </a:lnTo>
                              <a:lnTo>
                                <a:pt x="7199" y="3434"/>
                              </a:lnTo>
                              <a:lnTo>
                                <a:pt x="7159" y="3445"/>
                              </a:lnTo>
                              <a:lnTo>
                                <a:pt x="7121" y="3455"/>
                              </a:lnTo>
                              <a:lnTo>
                                <a:pt x="7083" y="3462"/>
                              </a:lnTo>
                              <a:lnTo>
                                <a:pt x="7048" y="3465"/>
                              </a:lnTo>
                              <a:lnTo>
                                <a:pt x="7014" y="3468"/>
                              </a:lnTo>
                              <a:lnTo>
                                <a:pt x="6983" y="3466"/>
                              </a:lnTo>
                              <a:lnTo>
                                <a:pt x="6952" y="3463"/>
                              </a:lnTo>
                              <a:lnTo>
                                <a:pt x="6923" y="3457"/>
                              </a:lnTo>
                              <a:lnTo>
                                <a:pt x="6896" y="3449"/>
                              </a:lnTo>
                              <a:lnTo>
                                <a:pt x="6871" y="3440"/>
                              </a:lnTo>
                              <a:lnTo>
                                <a:pt x="6849" y="3428"/>
                              </a:lnTo>
                              <a:lnTo>
                                <a:pt x="6828" y="3415"/>
                              </a:lnTo>
                              <a:lnTo>
                                <a:pt x="6808" y="3400"/>
                              </a:lnTo>
                              <a:lnTo>
                                <a:pt x="6792" y="3385"/>
                              </a:lnTo>
                              <a:lnTo>
                                <a:pt x="6777" y="3367"/>
                              </a:lnTo>
                              <a:lnTo>
                                <a:pt x="6764" y="3348"/>
                              </a:lnTo>
                              <a:lnTo>
                                <a:pt x="6753" y="3328"/>
                              </a:lnTo>
                              <a:lnTo>
                                <a:pt x="6745" y="3307"/>
                              </a:lnTo>
                              <a:lnTo>
                                <a:pt x="6738" y="3286"/>
                              </a:lnTo>
                              <a:lnTo>
                                <a:pt x="6724" y="3236"/>
                              </a:lnTo>
                              <a:lnTo>
                                <a:pt x="6711" y="3187"/>
                              </a:lnTo>
                              <a:lnTo>
                                <a:pt x="6702" y="3138"/>
                              </a:lnTo>
                              <a:lnTo>
                                <a:pt x="6694" y="3090"/>
                              </a:lnTo>
                              <a:lnTo>
                                <a:pt x="6689" y="3041"/>
                              </a:lnTo>
                              <a:lnTo>
                                <a:pt x="6685" y="2993"/>
                              </a:lnTo>
                              <a:lnTo>
                                <a:pt x="6684" y="2946"/>
                              </a:lnTo>
                              <a:lnTo>
                                <a:pt x="6685" y="2898"/>
                              </a:lnTo>
                              <a:lnTo>
                                <a:pt x="6689" y="2851"/>
                              </a:lnTo>
                              <a:lnTo>
                                <a:pt x="6694" y="2804"/>
                              </a:lnTo>
                              <a:lnTo>
                                <a:pt x="6701" y="2759"/>
                              </a:lnTo>
                              <a:lnTo>
                                <a:pt x="6710" y="2713"/>
                              </a:lnTo>
                              <a:lnTo>
                                <a:pt x="6721" y="2668"/>
                              </a:lnTo>
                              <a:lnTo>
                                <a:pt x="6733" y="2624"/>
                              </a:lnTo>
                              <a:lnTo>
                                <a:pt x="6747" y="2579"/>
                              </a:lnTo>
                              <a:lnTo>
                                <a:pt x="6764" y="2535"/>
                              </a:lnTo>
                              <a:lnTo>
                                <a:pt x="6781" y="2492"/>
                              </a:lnTo>
                              <a:lnTo>
                                <a:pt x="6800" y="2450"/>
                              </a:lnTo>
                              <a:lnTo>
                                <a:pt x="6821" y="2407"/>
                              </a:lnTo>
                              <a:lnTo>
                                <a:pt x="6845" y="2365"/>
                              </a:lnTo>
                              <a:lnTo>
                                <a:pt x="6868" y="2324"/>
                              </a:lnTo>
                              <a:lnTo>
                                <a:pt x="6894" y="2285"/>
                              </a:lnTo>
                              <a:lnTo>
                                <a:pt x="6921" y="2245"/>
                              </a:lnTo>
                              <a:lnTo>
                                <a:pt x="6949" y="2205"/>
                              </a:lnTo>
                              <a:lnTo>
                                <a:pt x="6978" y="2166"/>
                              </a:lnTo>
                              <a:lnTo>
                                <a:pt x="7010" y="2128"/>
                              </a:lnTo>
                              <a:lnTo>
                                <a:pt x="7041" y="2090"/>
                              </a:lnTo>
                              <a:lnTo>
                                <a:pt x="7075" y="2054"/>
                              </a:lnTo>
                              <a:lnTo>
                                <a:pt x="7109" y="2018"/>
                              </a:lnTo>
                              <a:lnTo>
                                <a:pt x="7145" y="1983"/>
                              </a:lnTo>
                              <a:lnTo>
                                <a:pt x="7182" y="1948"/>
                              </a:lnTo>
                              <a:lnTo>
                                <a:pt x="7219" y="1914"/>
                              </a:lnTo>
                              <a:lnTo>
                                <a:pt x="7234" y="1901"/>
                              </a:lnTo>
                              <a:lnTo>
                                <a:pt x="7248" y="1888"/>
                              </a:lnTo>
                              <a:lnTo>
                                <a:pt x="7261" y="1877"/>
                              </a:lnTo>
                              <a:lnTo>
                                <a:pt x="7273" y="1868"/>
                              </a:lnTo>
                              <a:lnTo>
                                <a:pt x="7308" y="1841"/>
                              </a:lnTo>
                              <a:lnTo>
                                <a:pt x="7344" y="1815"/>
                              </a:lnTo>
                              <a:lnTo>
                                <a:pt x="7379" y="1791"/>
                              </a:lnTo>
                              <a:lnTo>
                                <a:pt x="7416" y="1769"/>
                              </a:lnTo>
                              <a:lnTo>
                                <a:pt x="7452" y="1746"/>
                              </a:lnTo>
                              <a:lnTo>
                                <a:pt x="7489" y="1728"/>
                              </a:lnTo>
                              <a:lnTo>
                                <a:pt x="7526" y="1709"/>
                              </a:lnTo>
                              <a:lnTo>
                                <a:pt x="7562" y="1692"/>
                              </a:lnTo>
                              <a:lnTo>
                                <a:pt x="7599" y="1677"/>
                              </a:lnTo>
                              <a:lnTo>
                                <a:pt x="7635" y="1663"/>
                              </a:lnTo>
                              <a:lnTo>
                                <a:pt x="7672" y="1652"/>
                              </a:lnTo>
                              <a:lnTo>
                                <a:pt x="7709" y="1641"/>
                              </a:lnTo>
                              <a:lnTo>
                                <a:pt x="7745" y="1632"/>
                              </a:lnTo>
                              <a:lnTo>
                                <a:pt x="7782" y="1625"/>
                              </a:lnTo>
                              <a:lnTo>
                                <a:pt x="7818" y="1619"/>
                              </a:lnTo>
                              <a:lnTo>
                                <a:pt x="7854" y="1614"/>
                              </a:lnTo>
                              <a:lnTo>
                                <a:pt x="7892" y="1611"/>
                              </a:lnTo>
                              <a:lnTo>
                                <a:pt x="7929" y="1609"/>
                              </a:lnTo>
                              <a:lnTo>
                                <a:pt x="7967" y="1608"/>
                              </a:lnTo>
                              <a:lnTo>
                                <a:pt x="8004" y="1609"/>
                              </a:lnTo>
                              <a:lnTo>
                                <a:pt x="8041" y="1612"/>
                              </a:lnTo>
                              <a:lnTo>
                                <a:pt x="8079" y="1614"/>
                              </a:lnTo>
                              <a:lnTo>
                                <a:pt x="8116" y="1619"/>
                              </a:lnTo>
                              <a:lnTo>
                                <a:pt x="8154" y="1625"/>
                              </a:lnTo>
                              <a:lnTo>
                                <a:pt x="8190" y="1632"/>
                              </a:lnTo>
                              <a:lnTo>
                                <a:pt x="8228" y="1640"/>
                              </a:lnTo>
                              <a:lnTo>
                                <a:pt x="8264" y="1649"/>
                              </a:lnTo>
                              <a:lnTo>
                                <a:pt x="8300" y="1661"/>
                              </a:lnTo>
                              <a:lnTo>
                                <a:pt x="8336" y="1673"/>
                              </a:lnTo>
                              <a:lnTo>
                                <a:pt x="8371" y="1687"/>
                              </a:lnTo>
                              <a:lnTo>
                                <a:pt x="8407" y="1701"/>
                              </a:lnTo>
                              <a:lnTo>
                                <a:pt x="8442" y="1717"/>
                              </a:lnTo>
                              <a:lnTo>
                                <a:pt x="8471" y="1732"/>
                              </a:lnTo>
                              <a:lnTo>
                                <a:pt x="8500" y="1749"/>
                              </a:lnTo>
                              <a:lnTo>
                                <a:pt x="8529" y="1766"/>
                              </a:lnTo>
                              <a:lnTo>
                                <a:pt x="8557" y="1784"/>
                              </a:lnTo>
                              <a:lnTo>
                                <a:pt x="8586" y="1804"/>
                              </a:lnTo>
                              <a:lnTo>
                                <a:pt x="8612" y="1824"/>
                              </a:lnTo>
                              <a:lnTo>
                                <a:pt x="8639" y="1846"/>
                              </a:lnTo>
                              <a:lnTo>
                                <a:pt x="8665" y="1868"/>
                              </a:lnTo>
                              <a:lnTo>
                                <a:pt x="8690" y="1891"/>
                              </a:lnTo>
                              <a:lnTo>
                                <a:pt x="8714" y="1916"/>
                              </a:lnTo>
                              <a:lnTo>
                                <a:pt x="8738" y="1942"/>
                              </a:lnTo>
                              <a:lnTo>
                                <a:pt x="8760" y="1967"/>
                              </a:lnTo>
                              <a:lnTo>
                                <a:pt x="8781" y="1996"/>
                              </a:lnTo>
                              <a:lnTo>
                                <a:pt x="8802" y="2024"/>
                              </a:lnTo>
                              <a:lnTo>
                                <a:pt x="8822" y="2053"/>
                              </a:lnTo>
                              <a:lnTo>
                                <a:pt x="8841" y="2085"/>
                              </a:lnTo>
                              <a:lnTo>
                                <a:pt x="8858" y="2116"/>
                              </a:lnTo>
                              <a:lnTo>
                                <a:pt x="8875" y="2149"/>
                              </a:lnTo>
                              <a:lnTo>
                                <a:pt x="8890" y="2182"/>
                              </a:lnTo>
                              <a:lnTo>
                                <a:pt x="8904" y="2217"/>
                              </a:lnTo>
                              <a:lnTo>
                                <a:pt x="8917" y="2253"/>
                              </a:lnTo>
                              <a:lnTo>
                                <a:pt x="8928" y="2289"/>
                              </a:lnTo>
                              <a:lnTo>
                                <a:pt x="8939" y="2327"/>
                              </a:lnTo>
                              <a:lnTo>
                                <a:pt x="8948" y="2367"/>
                              </a:lnTo>
                              <a:lnTo>
                                <a:pt x="8956" y="2406"/>
                              </a:lnTo>
                              <a:lnTo>
                                <a:pt x="8963" y="2447"/>
                              </a:lnTo>
                              <a:lnTo>
                                <a:pt x="8968" y="2488"/>
                              </a:lnTo>
                              <a:lnTo>
                                <a:pt x="8972" y="2532"/>
                              </a:lnTo>
                              <a:lnTo>
                                <a:pt x="8974" y="2576"/>
                              </a:lnTo>
                              <a:lnTo>
                                <a:pt x="8975" y="2620"/>
                              </a:lnTo>
                              <a:lnTo>
                                <a:pt x="8974" y="2667"/>
                              </a:lnTo>
                              <a:lnTo>
                                <a:pt x="8972" y="2714"/>
                              </a:lnTo>
                              <a:lnTo>
                                <a:pt x="8972" y="2715"/>
                              </a:lnTo>
                              <a:lnTo>
                                <a:pt x="8968" y="2763"/>
                              </a:lnTo>
                              <a:lnTo>
                                <a:pt x="8963" y="2810"/>
                              </a:lnTo>
                              <a:lnTo>
                                <a:pt x="8956" y="2856"/>
                              </a:lnTo>
                              <a:lnTo>
                                <a:pt x="8949" y="2901"/>
                              </a:lnTo>
                              <a:lnTo>
                                <a:pt x="8941" y="2947"/>
                              </a:lnTo>
                              <a:lnTo>
                                <a:pt x="8931" y="2991"/>
                              </a:lnTo>
                              <a:lnTo>
                                <a:pt x="8920" y="3035"/>
                              </a:lnTo>
                              <a:lnTo>
                                <a:pt x="8908" y="3079"/>
                              </a:lnTo>
                              <a:lnTo>
                                <a:pt x="8894" y="3121"/>
                              </a:lnTo>
                              <a:lnTo>
                                <a:pt x="8880" y="3165"/>
                              </a:lnTo>
                              <a:lnTo>
                                <a:pt x="8865" y="3206"/>
                              </a:lnTo>
                              <a:lnTo>
                                <a:pt x="8849" y="3248"/>
                              </a:lnTo>
                              <a:lnTo>
                                <a:pt x="8832" y="3287"/>
                              </a:lnTo>
                              <a:lnTo>
                                <a:pt x="8814" y="3327"/>
                              </a:lnTo>
                              <a:lnTo>
                                <a:pt x="8795" y="3367"/>
                              </a:lnTo>
                              <a:lnTo>
                                <a:pt x="8774" y="3406"/>
                              </a:lnTo>
                              <a:lnTo>
                                <a:pt x="8736" y="3474"/>
                              </a:lnTo>
                              <a:lnTo>
                                <a:pt x="8697" y="3540"/>
                              </a:lnTo>
                              <a:lnTo>
                                <a:pt x="8656" y="3606"/>
                              </a:lnTo>
                              <a:lnTo>
                                <a:pt x="8614" y="3668"/>
                              </a:lnTo>
                              <a:lnTo>
                                <a:pt x="8570" y="3730"/>
                              </a:lnTo>
                              <a:lnTo>
                                <a:pt x="8526" y="3788"/>
                              </a:lnTo>
                              <a:lnTo>
                                <a:pt x="8479" y="3846"/>
                              </a:lnTo>
                              <a:lnTo>
                                <a:pt x="8432" y="3902"/>
                              </a:lnTo>
                              <a:lnTo>
                                <a:pt x="8384" y="3956"/>
                              </a:lnTo>
                              <a:lnTo>
                                <a:pt x="8335" y="4007"/>
                              </a:lnTo>
                              <a:lnTo>
                                <a:pt x="8286" y="4056"/>
                              </a:lnTo>
                              <a:lnTo>
                                <a:pt x="8236" y="4104"/>
                              </a:lnTo>
                              <a:lnTo>
                                <a:pt x="8184" y="4150"/>
                              </a:lnTo>
                              <a:lnTo>
                                <a:pt x="8132" y="4194"/>
                              </a:lnTo>
                              <a:lnTo>
                                <a:pt x="8079" y="4236"/>
                              </a:lnTo>
                              <a:lnTo>
                                <a:pt x="8026" y="4276"/>
                              </a:lnTo>
                              <a:lnTo>
                                <a:pt x="7972" y="4314"/>
                              </a:lnTo>
                              <a:lnTo>
                                <a:pt x="7919" y="4349"/>
                              </a:lnTo>
                              <a:lnTo>
                                <a:pt x="7864" y="4383"/>
                              </a:lnTo>
                              <a:lnTo>
                                <a:pt x="7809" y="4414"/>
                              </a:lnTo>
                              <a:lnTo>
                                <a:pt x="7754" y="4444"/>
                              </a:lnTo>
                              <a:lnTo>
                                <a:pt x="7699" y="4472"/>
                              </a:lnTo>
                              <a:lnTo>
                                <a:pt x="7644" y="4496"/>
                              </a:lnTo>
                              <a:lnTo>
                                <a:pt x="7588" y="4520"/>
                              </a:lnTo>
                              <a:lnTo>
                                <a:pt x="7533" y="4540"/>
                              </a:lnTo>
                              <a:lnTo>
                                <a:pt x="7478" y="4558"/>
                              </a:lnTo>
                              <a:lnTo>
                                <a:pt x="7423" y="4575"/>
                              </a:lnTo>
                              <a:lnTo>
                                <a:pt x="7368" y="4589"/>
                              </a:lnTo>
                              <a:lnTo>
                                <a:pt x="7314" y="4600"/>
                              </a:lnTo>
                              <a:lnTo>
                                <a:pt x="7260" y="4610"/>
                              </a:lnTo>
                              <a:lnTo>
                                <a:pt x="7206" y="4617"/>
                              </a:lnTo>
                              <a:lnTo>
                                <a:pt x="7153" y="4623"/>
                              </a:lnTo>
                              <a:lnTo>
                                <a:pt x="7151" y="4623"/>
                              </a:lnTo>
                              <a:lnTo>
                                <a:pt x="7151" y="4621"/>
                              </a:lnTo>
                              <a:lnTo>
                                <a:pt x="7073" y="4620"/>
                              </a:lnTo>
                              <a:lnTo>
                                <a:pt x="6997" y="4618"/>
                              </a:lnTo>
                              <a:lnTo>
                                <a:pt x="6924" y="4613"/>
                              </a:lnTo>
                              <a:lnTo>
                                <a:pt x="6852" y="4606"/>
                              </a:lnTo>
                              <a:lnTo>
                                <a:pt x="6783" y="4598"/>
                              </a:lnTo>
                              <a:lnTo>
                                <a:pt x="6716" y="4589"/>
                              </a:lnTo>
                              <a:lnTo>
                                <a:pt x="6650" y="4577"/>
                              </a:lnTo>
                              <a:lnTo>
                                <a:pt x="6586" y="4563"/>
                              </a:lnTo>
                              <a:lnTo>
                                <a:pt x="6525" y="4548"/>
                              </a:lnTo>
                              <a:lnTo>
                                <a:pt x="6465" y="4531"/>
                              </a:lnTo>
                              <a:lnTo>
                                <a:pt x="6408" y="4514"/>
                              </a:lnTo>
                              <a:lnTo>
                                <a:pt x="6353" y="4494"/>
                              </a:lnTo>
                              <a:lnTo>
                                <a:pt x="6299" y="4473"/>
                              </a:lnTo>
                              <a:lnTo>
                                <a:pt x="6248" y="4449"/>
                              </a:lnTo>
                              <a:lnTo>
                                <a:pt x="6198" y="4426"/>
                              </a:lnTo>
                              <a:lnTo>
                                <a:pt x="6150" y="4400"/>
                              </a:lnTo>
                              <a:lnTo>
                                <a:pt x="6104" y="4373"/>
                              </a:lnTo>
                              <a:lnTo>
                                <a:pt x="6059" y="4344"/>
                              </a:lnTo>
                              <a:lnTo>
                                <a:pt x="6017" y="4315"/>
                              </a:lnTo>
                              <a:lnTo>
                                <a:pt x="5976" y="4284"/>
                              </a:lnTo>
                              <a:lnTo>
                                <a:pt x="5938" y="4252"/>
                              </a:lnTo>
                              <a:lnTo>
                                <a:pt x="5902" y="4219"/>
                              </a:lnTo>
                              <a:lnTo>
                                <a:pt x="5866" y="4184"/>
                              </a:lnTo>
                              <a:lnTo>
                                <a:pt x="5833" y="4149"/>
                              </a:lnTo>
                              <a:lnTo>
                                <a:pt x="5801" y="4111"/>
                              </a:lnTo>
                              <a:lnTo>
                                <a:pt x="5772" y="4074"/>
                              </a:lnTo>
                              <a:lnTo>
                                <a:pt x="5744" y="4035"/>
                              </a:lnTo>
                              <a:lnTo>
                                <a:pt x="5717" y="3994"/>
                              </a:lnTo>
                              <a:lnTo>
                                <a:pt x="5692" y="3954"/>
                              </a:lnTo>
                              <a:lnTo>
                                <a:pt x="5669" y="3912"/>
                              </a:lnTo>
                              <a:lnTo>
                                <a:pt x="5648" y="3869"/>
                              </a:lnTo>
                              <a:lnTo>
                                <a:pt x="5628" y="3826"/>
                              </a:lnTo>
                              <a:lnTo>
                                <a:pt x="5611" y="3785"/>
                              </a:lnTo>
                              <a:lnTo>
                                <a:pt x="5596" y="3744"/>
                              </a:lnTo>
                              <a:lnTo>
                                <a:pt x="5581" y="3702"/>
                              </a:lnTo>
                              <a:lnTo>
                                <a:pt x="5569" y="3658"/>
                              </a:lnTo>
                              <a:lnTo>
                                <a:pt x="5558" y="3615"/>
                              </a:lnTo>
                              <a:lnTo>
                                <a:pt x="5547" y="3572"/>
                              </a:lnTo>
                              <a:lnTo>
                                <a:pt x="5539" y="3527"/>
                              </a:lnTo>
                              <a:lnTo>
                                <a:pt x="5531" y="3482"/>
                              </a:lnTo>
                              <a:lnTo>
                                <a:pt x="5525" y="3436"/>
                              </a:lnTo>
                              <a:lnTo>
                                <a:pt x="5520" y="3390"/>
                              </a:lnTo>
                              <a:lnTo>
                                <a:pt x="5515" y="3344"/>
                              </a:lnTo>
                              <a:lnTo>
                                <a:pt x="5513" y="3297"/>
                              </a:lnTo>
                              <a:lnTo>
                                <a:pt x="5512" y="3250"/>
                              </a:lnTo>
                              <a:lnTo>
                                <a:pt x="5512" y="3202"/>
                              </a:lnTo>
                              <a:lnTo>
                                <a:pt x="5513" y="3154"/>
                              </a:lnTo>
                              <a:lnTo>
                                <a:pt x="5515" y="3106"/>
                              </a:lnTo>
                              <a:lnTo>
                                <a:pt x="5519" y="3057"/>
                              </a:lnTo>
                              <a:lnTo>
                                <a:pt x="5524" y="3008"/>
                              </a:lnTo>
                              <a:lnTo>
                                <a:pt x="5528" y="2959"/>
                              </a:lnTo>
                              <a:lnTo>
                                <a:pt x="5535" y="2909"/>
                              </a:lnTo>
                              <a:lnTo>
                                <a:pt x="5544" y="2859"/>
                              </a:lnTo>
                              <a:lnTo>
                                <a:pt x="5553" y="2810"/>
                              </a:lnTo>
                              <a:lnTo>
                                <a:pt x="5563" y="2760"/>
                              </a:lnTo>
                              <a:lnTo>
                                <a:pt x="5574" y="2709"/>
                              </a:lnTo>
                              <a:lnTo>
                                <a:pt x="5587" y="2659"/>
                              </a:lnTo>
                              <a:lnTo>
                                <a:pt x="5600" y="2609"/>
                              </a:lnTo>
                              <a:lnTo>
                                <a:pt x="5614" y="2558"/>
                              </a:lnTo>
                              <a:lnTo>
                                <a:pt x="5630" y="2508"/>
                              </a:lnTo>
                              <a:lnTo>
                                <a:pt x="5646" y="2458"/>
                              </a:lnTo>
                              <a:lnTo>
                                <a:pt x="5664" y="2406"/>
                              </a:lnTo>
                              <a:lnTo>
                                <a:pt x="5683" y="2356"/>
                              </a:lnTo>
                              <a:lnTo>
                                <a:pt x="5701" y="2306"/>
                              </a:lnTo>
                              <a:lnTo>
                                <a:pt x="5686" y="2317"/>
                              </a:lnTo>
                              <a:lnTo>
                                <a:pt x="5673" y="2324"/>
                              </a:lnTo>
                              <a:lnTo>
                                <a:pt x="5668" y="2327"/>
                              </a:lnTo>
                              <a:lnTo>
                                <a:pt x="5664" y="2328"/>
                              </a:lnTo>
                              <a:lnTo>
                                <a:pt x="5661" y="2328"/>
                              </a:lnTo>
                              <a:lnTo>
                                <a:pt x="5659" y="2327"/>
                              </a:lnTo>
                              <a:lnTo>
                                <a:pt x="5579" y="2233"/>
                              </a:lnTo>
                              <a:lnTo>
                                <a:pt x="5499" y="2142"/>
                              </a:lnTo>
                              <a:lnTo>
                                <a:pt x="5418" y="2053"/>
                              </a:lnTo>
                              <a:lnTo>
                                <a:pt x="5338" y="1967"/>
                              </a:lnTo>
                              <a:lnTo>
                                <a:pt x="5257" y="1886"/>
                              </a:lnTo>
                              <a:lnTo>
                                <a:pt x="5177" y="1807"/>
                              </a:lnTo>
                              <a:lnTo>
                                <a:pt x="5097" y="1731"/>
                              </a:lnTo>
                              <a:lnTo>
                                <a:pt x="5016" y="1657"/>
                              </a:lnTo>
                              <a:lnTo>
                                <a:pt x="4936" y="1587"/>
                              </a:lnTo>
                              <a:lnTo>
                                <a:pt x="4856" y="1520"/>
                              </a:lnTo>
                              <a:lnTo>
                                <a:pt x="4776" y="1456"/>
                              </a:lnTo>
                              <a:lnTo>
                                <a:pt x="4695" y="1394"/>
                              </a:lnTo>
                              <a:lnTo>
                                <a:pt x="4616" y="1336"/>
                              </a:lnTo>
                              <a:lnTo>
                                <a:pt x="4536" y="1279"/>
                              </a:lnTo>
                              <a:lnTo>
                                <a:pt x="4457" y="1227"/>
                              </a:lnTo>
                              <a:lnTo>
                                <a:pt x="4377" y="1176"/>
                              </a:lnTo>
                              <a:lnTo>
                                <a:pt x="4297" y="1128"/>
                              </a:lnTo>
                              <a:lnTo>
                                <a:pt x="4218" y="1084"/>
                              </a:lnTo>
                              <a:lnTo>
                                <a:pt x="4140" y="1041"/>
                              </a:lnTo>
                              <a:lnTo>
                                <a:pt x="4061" y="1001"/>
                              </a:lnTo>
                              <a:lnTo>
                                <a:pt x="3982" y="963"/>
                              </a:lnTo>
                              <a:lnTo>
                                <a:pt x="3904" y="930"/>
                              </a:lnTo>
                              <a:lnTo>
                                <a:pt x="3826" y="897"/>
                              </a:lnTo>
                              <a:lnTo>
                                <a:pt x="3749" y="868"/>
                              </a:lnTo>
                              <a:lnTo>
                                <a:pt x="3672" y="839"/>
                              </a:lnTo>
                              <a:lnTo>
                                <a:pt x="3594" y="815"/>
                              </a:lnTo>
                              <a:lnTo>
                                <a:pt x="3518" y="793"/>
                              </a:lnTo>
                              <a:lnTo>
                                <a:pt x="3442" y="773"/>
                              </a:lnTo>
                              <a:lnTo>
                                <a:pt x="3366" y="754"/>
                              </a:lnTo>
                              <a:lnTo>
                                <a:pt x="3290" y="739"/>
                              </a:lnTo>
                              <a:lnTo>
                                <a:pt x="3215" y="726"/>
                              </a:lnTo>
                              <a:lnTo>
                                <a:pt x="3140" y="715"/>
                              </a:lnTo>
                              <a:lnTo>
                                <a:pt x="3089" y="708"/>
                              </a:lnTo>
                              <a:lnTo>
                                <a:pt x="3039" y="704"/>
                              </a:lnTo>
                              <a:lnTo>
                                <a:pt x="2987" y="699"/>
                              </a:lnTo>
                              <a:lnTo>
                                <a:pt x="2937" y="697"/>
                              </a:lnTo>
                              <a:lnTo>
                                <a:pt x="2886" y="694"/>
                              </a:lnTo>
                              <a:lnTo>
                                <a:pt x="2836" y="693"/>
                              </a:lnTo>
                              <a:lnTo>
                                <a:pt x="2787" y="693"/>
                              </a:lnTo>
                              <a:lnTo>
                                <a:pt x="2737" y="694"/>
                              </a:lnTo>
                              <a:lnTo>
                                <a:pt x="2688" y="696"/>
                              </a:lnTo>
                              <a:lnTo>
                                <a:pt x="2638" y="699"/>
                              </a:lnTo>
                              <a:lnTo>
                                <a:pt x="2589" y="703"/>
                              </a:lnTo>
                              <a:lnTo>
                                <a:pt x="2541" y="707"/>
                              </a:lnTo>
                              <a:lnTo>
                                <a:pt x="2493" y="713"/>
                              </a:lnTo>
                              <a:lnTo>
                                <a:pt x="2445" y="720"/>
                              </a:lnTo>
                              <a:lnTo>
                                <a:pt x="2397" y="727"/>
                              </a:lnTo>
                              <a:lnTo>
                                <a:pt x="2351" y="735"/>
                              </a:lnTo>
                              <a:lnTo>
                                <a:pt x="2304" y="745"/>
                              </a:lnTo>
                              <a:lnTo>
                                <a:pt x="2257" y="755"/>
                              </a:lnTo>
                              <a:lnTo>
                                <a:pt x="2210" y="767"/>
                              </a:lnTo>
                              <a:lnTo>
                                <a:pt x="2165" y="779"/>
                              </a:lnTo>
                              <a:lnTo>
                                <a:pt x="2119" y="791"/>
                              </a:lnTo>
                              <a:lnTo>
                                <a:pt x="2074" y="806"/>
                              </a:lnTo>
                              <a:lnTo>
                                <a:pt x="2029" y="820"/>
                              </a:lnTo>
                              <a:lnTo>
                                <a:pt x="1984" y="835"/>
                              </a:lnTo>
                              <a:lnTo>
                                <a:pt x="1940" y="851"/>
                              </a:lnTo>
                              <a:lnTo>
                                <a:pt x="1897" y="869"/>
                              </a:lnTo>
                              <a:lnTo>
                                <a:pt x="1853" y="886"/>
                              </a:lnTo>
                              <a:lnTo>
                                <a:pt x="1810" y="905"/>
                              </a:lnTo>
                              <a:lnTo>
                                <a:pt x="1767" y="925"/>
                              </a:lnTo>
                              <a:lnTo>
                                <a:pt x="1725" y="945"/>
                              </a:lnTo>
                              <a:lnTo>
                                <a:pt x="1684" y="966"/>
                              </a:lnTo>
                              <a:lnTo>
                                <a:pt x="1642" y="988"/>
                              </a:lnTo>
                              <a:lnTo>
                                <a:pt x="1584" y="1020"/>
                              </a:lnTo>
                              <a:lnTo>
                                <a:pt x="1529" y="1052"/>
                              </a:lnTo>
                              <a:lnTo>
                                <a:pt x="1475" y="1088"/>
                              </a:lnTo>
                              <a:lnTo>
                                <a:pt x="1422" y="1125"/>
                              </a:lnTo>
                              <a:lnTo>
                                <a:pt x="1370" y="1164"/>
                              </a:lnTo>
                              <a:lnTo>
                                <a:pt x="1321" y="1203"/>
                              </a:lnTo>
                              <a:lnTo>
                                <a:pt x="1272" y="1244"/>
                              </a:lnTo>
                              <a:lnTo>
                                <a:pt x="1225" y="1286"/>
                              </a:lnTo>
                              <a:lnTo>
                                <a:pt x="1179" y="1331"/>
                              </a:lnTo>
                              <a:lnTo>
                                <a:pt x="1135" y="1377"/>
                              </a:lnTo>
                              <a:lnTo>
                                <a:pt x="1093" y="1423"/>
                              </a:lnTo>
                              <a:lnTo>
                                <a:pt x="1052" y="1471"/>
                              </a:lnTo>
                              <a:lnTo>
                                <a:pt x="1013" y="1520"/>
                              </a:lnTo>
                              <a:lnTo>
                                <a:pt x="976" y="1570"/>
                              </a:lnTo>
                              <a:lnTo>
                                <a:pt x="940" y="1621"/>
                              </a:lnTo>
                              <a:lnTo>
                                <a:pt x="906" y="1674"/>
                              </a:lnTo>
                              <a:lnTo>
                                <a:pt x="865" y="1740"/>
                              </a:lnTo>
                              <a:lnTo>
                                <a:pt x="825" y="1808"/>
                              </a:lnTo>
                              <a:lnTo>
                                <a:pt x="787" y="1877"/>
                              </a:lnTo>
                              <a:lnTo>
                                <a:pt x="751" y="1946"/>
                              </a:lnTo>
                              <a:lnTo>
                                <a:pt x="716" y="2018"/>
                              </a:lnTo>
                              <a:lnTo>
                                <a:pt x="683" y="2089"/>
                              </a:lnTo>
                              <a:lnTo>
                                <a:pt x="652" y="2162"/>
                              </a:lnTo>
                              <a:lnTo>
                                <a:pt x="621" y="2235"/>
                              </a:lnTo>
                              <a:lnTo>
                                <a:pt x="593" y="2310"/>
                              </a:lnTo>
                              <a:lnTo>
                                <a:pt x="568" y="2385"/>
                              </a:lnTo>
                              <a:lnTo>
                                <a:pt x="543" y="2461"/>
                              </a:lnTo>
                              <a:lnTo>
                                <a:pt x="520" y="2537"/>
                              </a:lnTo>
                              <a:lnTo>
                                <a:pt x="498" y="2615"/>
                              </a:lnTo>
                              <a:lnTo>
                                <a:pt x="480" y="2693"/>
                              </a:lnTo>
                              <a:lnTo>
                                <a:pt x="462" y="2771"/>
                              </a:lnTo>
                              <a:lnTo>
                                <a:pt x="447" y="2850"/>
                              </a:lnTo>
                              <a:lnTo>
                                <a:pt x="433" y="2929"/>
                              </a:lnTo>
                              <a:lnTo>
                                <a:pt x="421" y="3009"/>
                              </a:lnTo>
                              <a:lnTo>
                                <a:pt x="412" y="3089"/>
                              </a:lnTo>
                              <a:lnTo>
                                <a:pt x="404" y="3169"/>
                              </a:lnTo>
                              <a:lnTo>
                                <a:pt x="398" y="3250"/>
                              </a:lnTo>
                              <a:lnTo>
                                <a:pt x="394" y="3331"/>
                              </a:lnTo>
                              <a:lnTo>
                                <a:pt x="392" y="3413"/>
                              </a:lnTo>
                              <a:lnTo>
                                <a:pt x="393" y="3493"/>
                              </a:lnTo>
                              <a:lnTo>
                                <a:pt x="396" y="3575"/>
                              </a:lnTo>
                              <a:lnTo>
                                <a:pt x="399" y="3657"/>
                              </a:lnTo>
                              <a:lnTo>
                                <a:pt x="406" y="3739"/>
                              </a:lnTo>
                              <a:lnTo>
                                <a:pt x="414" y="3820"/>
                              </a:lnTo>
                              <a:lnTo>
                                <a:pt x="426" y="3902"/>
                              </a:lnTo>
                              <a:lnTo>
                                <a:pt x="439" y="3984"/>
                              </a:lnTo>
                              <a:lnTo>
                                <a:pt x="454" y="4064"/>
                              </a:lnTo>
                              <a:lnTo>
                                <a:pt x="472" y="4146"/>
                              </a:lnTo>
                              <a:lnTo>
                                <a:pt x="472" y="4148"/>
                              </a:lnTo>
                              <a:lnTo>
                                <a:pt x="481" y="4184"/>
                              </a:lnTo>
                              <a:lnTo>
                                <a:pt x="490" y="4221"/>
                              </a:lnTo>
                              <a:lnTo>
                                <a:pt x="501" y="4258"/>
                              </a:lnTo>
                              <a:lnTo>
                                <a:pt x="513" y="4294"/>
                              </a:lnTo>
                              <a:lnTo>
                                <a:pt x="524" y="4330"/>
                              </a:lnTo>
                              <a:lnTo>
                                <a:pt x="537" y="4366"/>
                              </a:lnTo>
                              <a:lnTo>
                                <a:pt x="551" y="4403"/>
                              </a:lnTo>
                              <a:lnTo>
                                <a:pt x="565" y="4439"/>
                              </a:lnTo>
                              <a:lnTo>
                                <a:pt x="580" y="4475"/>
                              </a:lnTo>
                              <a:lnTo>
                                <a:pt x="597" y="4511"/>
                              </a:lnTo>
                              <a:lnTo>
                                <a:pt x="613" y="4547"/>
                              </a:lnTo>
                              <a:lnTo>
                                <a:pt x="631" y="4583"/>
                              </a:lnTo>
                              <a:lnTo>
                                <a:pt x="648" y="4619"/>
                              </a:lnTo>
                              <a:lnTo>
                                <a:pt x="667" y="4654"/>
                              </a:lnTo>
                              <a:lnTo>
                                <a:pt x="687" y="4690"/>
                              </a:lnTo>
                              <a:lnTo>
                                <a:pt x="707" y="4726"/>
                              </a:lnTo>
                              <a:lnTo>
                                <a:pt x="728" y="4762"/>
                              </a:lnTo>
                              <a:lnTo>
                                <a:pt x="749" y="4797"/>
                              </a:lnTo>
                              <a:lnTo>
                                <a:pt x="771" y="4833"/>
                              </a:lnTo>
                              <a:lnTo>
                                <a:pt x="793" y="4868"/>
                              </a:lnTo>
                              <a:lnTo>
                                <a:pt x="841" y="4939"/>
                              </a:lnTo>
                              <a:lnTo>
                                <a:pt x="890" y="5010"/>
                              </a:lnTo>
                              <a:lnTo>
                                <a:pt x="942" y="5080"/>
                              </a:lnTo>
                              <a:lnTo>
                                <a:pt x="997" y="5150"/>
                              </a:lnTo>
                              <a:lnTo>
                                <a:pt x="1053" y="5219"/>
                              </a:lnTo>
                              <a:lnTo>
                                <a:pt x="1110" y="5290"/>
                              </a:lnTo>
                              <a:lnTo>
                                <a:pt x="1109" y="5293"/>
                              </a:lnTo>
                              <a:lnTo>
                                <a:pt x="1094" y="5301"/>
                              </a:lnTo>
                              <a:lnTo>
                                <a:pt x="1052" y="5326"/>
                              </a:lnTo>
                              <a:lnTo>
                                <a:pt x="1024" y="5342"/>
                              </a:lnTo>
                              <a:lnTo>
                                <a:pt x="993" y="5363"/>
                              </a:lnTo>
                              <a:lnTo>
                                <a:pt x="959" y="5387"/>
                              </a:lnTo>
                              <a:lnTo>
                                <a:pt x="924" y="5412"/>
                              </a:lnTo>
                              <a:lnTo>
                                <a:pt x="889" y="5441"/>
                              </a:lnTo>
                              <a:lnTo>
                                <a:pt x="855" y="5471"/>
                              </a:lnTo>
                              <a:lnTo>
                                <a:pt x="839" y="5487"/>
                              </a:lnTo>
                              <a:lnTo>
                                <a:pt x="823" y="5504"/>
                              </a:lnTo>
                              <a:lnTo>
                                <a:pt x="807" y="5520"/>
                              </a:lnTo>
                              <a:lnTo>
                                <a:pt x="793" y="5538"/>
                              </a:lnTo>
                              <a:lnTo>
                                <a:pt x="780" y="5555"/>
                              </a:lnTo>
                              <a:lnTo>
                                <a:pt x="768" y="5573"/>
                              </a:lnTo>
                              <a:lnTo>
                                <a:pt x="757" y="5592"/>
                              </a:lnTo>
                              <a:lnTo>
                                <a:pt x="747" y="5610"/>
                              </a:lnTo>
                              <a:lnTo>
                                <a:pt x="738" y="5629"/>
                              </a:lnTo>
                              <a:lnTo>
                                <a:pt x="732" y="5648"/>
                              </a:lnTo>
                              <a:lnTo>
                                <a:pt x="728" y="5666"/>
                              </a:lnTo>
                              <a:lnTo>
                                <a:pt x="724" y="5685"/>
                              </a:lnTo>
                              <a:lnTo>
                                <a:pt x="666" y="5615"/>
                              </a:lnTo>
                              <a:lnTo>
                                <a:pt x="610" y="5545"/>
                              </a:lnTo>
                              <a:lnTo>
                                <a:pt x="555" y="5475"/>
                              </a:lnTo>
                              <a:lnTo>
                                <a:pt x="502" y="5403"/>
                              </a:lnTo>
                              <a:lnTo>
                                <a:pt x="452" y="5333"/>
                              </a:lnTo>
                              <a:lnTo>
                                <a:pt x="404" y="5262"/>
                              </a:lnTo>
                              <a:lnTo>
                                <a:pt x="381" y="5225"/>
                              </a:lnTo>
                              <a:lnTo>
                                <a:pt x="359" y="5189"/>
                              </a:lnTo>
                              <a:lnTo>
                                <a:pt x="337" y="5154"/>
                              </a:lnTo>
                              <a:lnTo>
                                <a:pt x="316" y="5118"/>
                              </a:lnTo>
                              <a:lnTo>
                                <a:pt x="296" y="5081"/>
                              </a:lnTo>
                              <a:lnTo>
                                <a:pt x="276" y="5046"/>
                              </a:lnTo>
                              <a:lnTo>
                                <a:pt x="257" y="5010"/>
                              </a:lnTo>
                              <a:lnTo>
                                <a:pt x="239" y="4974"/>
                              </a:lnTo>
                              <a:lnTo>
                                <a:pt x="221" y="4937"/>
                              </a:lnTo>
                              <a:lnTo>
                                <a:pt x="205" y="4901"/>
                              </a:lnTo>
                              <a:lnTo>
                                <a:pt x="188" y="4865"/>
                              </a:lnTo>
                              <a:lnTo>
                                <a:pt x="173" y="4829"/>
                              </a:lnTo>
                              <a:lnTo>
                                <a:pt x="159" y="4792"/>
                              </a:lnTo>
                              <a:lnTo>
                                <a:pt x="145" y="4756"/>
                              </a:lnTo>
                              <a:lnTo>
                                <a:pt x="132" y="4719"/>
                              </a:lnTo>
                              <a:lnTo>
                                <a:pt x="121" y="4682"/>
                              </a:lnTo>
                              <a:lnTo>
                                <a:pt x="109" y="4646"/>
                              </a:lnTo>
                              <a:lnTo>
                                <a:pt x="98" y="4609"/>
                              </a:lnTo>
                              <a:lnTo>
                                <a:pt x="88" y="4572"/>
                              </a:lnTo>
                              <a:lnTo>
                                <a:pt x="80" y="4535"/>
                              </a:lnTo>
                              <a:lnTo>
                                <a:pt x="78" y="4534"/>
                              </a:lnTo>
                              <a:lnTo>
                                <a:pt x="61" y="4452"/>
                              </a:lnTo>
                              <a:lnTo>
                                <a:pt x="46" y="4370"/>
                              </a:lnTo>
                              <a:lnTo>
                                <a:pt x="33" y="4288"/>
                              </a:lnTo>
                              <a:lnTo>
                                <a:pt x="22" y="4205"/>
                              </a:lnTo>
                              <a:lnTo>
                                <a:pt x="13" y="4122"/>
                              </a:lnTo>
                              <a:lnTo>
                                <a:pt x="7" y="4040"/>
                              </a:lnTo>
                              <a:lnTo>
                                <a:pt x="2" y="3957"/>
                              </a:lnTo>
                              <a:lnTo>
                                <a:pt x="0" y="3874"/>
                              </a:lnTo>
                              <a:lnTo>
                                <a:pt x="0" y="3792"/>
                              </a:lnTo>
                              <a:lnTo>
                                <a:pt x="2" y="3709"/>
                              </a:lnTo>
                              <a:lnTo>
                                <a:pt x="7" y="3627"/>
                              </a:lnTo>
                              <a:lnTo>
                                <a:pt x="13" y="3545"/>
                              </a:lnTo>
                              <a:lnTo>
                                <a:pt x="21" y="3463"/>
                              </a:lnTo>
                              <a:lnTo>
                                <a:pt x="32" y="3381"/>
                              </a:lnTo>
                              <a:lnTo>
                                <a:pt x="43" y="3300"/>
                              </a:lnTo>
                              <a:lnTo>
                                <a:pt x="59" y="3220"/>
                              </a:lnTo>
                              <a:lnTo>
                                <a:pt x="74" y="3139"/>
                              </a:lnTo>
                              <a:lnTo>
                                <a:pt x="92" y="3059"/>
                              </a:lnTo>
                              <a:lnTo>
                                <a:pt x="112" y="2980"/>
                              </a:lnTo>
                              <a:lnTo>
                                <a:pt x="135" y="2901"/>
                              </a:lnTo>
                              <a:lnTo>
                                <a:pt x="158" y="2823"/>
                              </a:lnTo>
                              <a:lnTo>
                                <a:pt x="183" y="2746"/>
                              </a:lnTo>
                              <a:lnTo>
                                <a:pt x="211" y="2668"/>
                              </a:lnTo>
                              <a:lnTo>
                                <a:pt x="239" y="2592"/>
                              </a:lnTo>
                              <a:lnTo>
                                <a:pt x="270" y="2517"/>
                              </a:lnTo>
                              <a:lnTo>
                                <a:pt x="302" y="2443"/>
                              </a:lnTo>
                              <a:lnTo>
                                <a:pt x="337" y="2370"/>
                              </a:lnTo>
                              <a:lnTo>
                                <a:pt x="372" y="2296"/>
                              </a:lnTo>
                              <a:lnTo>
                                <a:pt x="410" y="2225"/>
                              </a:lnTo>
                              <a:lnTo>
                                <a:pt x="449" y="2155"/>
                              </a:lnTo>
                              <a:lnTo>
                                <a:pt x="489" y="2085"/>
                              </a:lnTo>
                              <a:lnTo>
                                <a:pt x="531" y="2015"/>
                              </a:lnTo>
                              <a:lnTo>
                                <a:pt x="568" y="1959"/>
                              </a:lnTo>
                              <a:lnTo>
                                <a:pt x="604" y="1904"/>
                              </a:lnTo>
                              <a:lnTo>
                                <a:pt x="641" y="1849"/>
                              </a:lnTo>
                              <a:lnTo>
                                <a:pt x="680" y="1795"/>
                              </a:lnTo>
                              <a:lnTo>
                                <a:pt x="718" y="1742"/>
                              </a:lnTo>
                              <a:lnTo>
                                <a:pt x="758" y="1689"/>
                              </a:lnTo>
                              <a:lnTo>
                                <a:pt x="798" y="1636"/>
                              </a:lnTo>
                              <a:lnTo>
                                <a:pt x="839" y="1585"/>
                              </a:lnTo>
                              <a:lnTo>
                                <a:pt x="881" y="1535"/>
                              </a:lnTo>
                              <a:lnTo>
                                <a:pt x="923" y="1484"/>
                              </a:lnTo>
                              <a:lnTo>
                                <a:pt x="965" y="1435"/>
                              </a:lnTo>
                              <a:lnTo>
                                <a:pt x="1010" y="1387"/>
                              </a:lnTo>
                              <a:lnTo>
                                <a:pt x="1053" y="1339"/>
                              </a:lnTo>
                              <a:lnTo>
                                <a:pt x="1099" y="1292"/>
                              </a:lnTo>
                              <a:lnTo>
                                <a:pt x="1143" y="1247"/>
                              </a:lnTo>
                              <a:lnTo>
                                <a:pt x="1190" y="1201"/>
                              </a:lnTo>
                              <a:lnTo>
                                <a:pt x="1236" y="1157"/>
                              </a:lnTo>
                              <a:lnTo>
                                <a:pt x="1284" y="1113"/>
                              </a:lnTo>
                              <a:lnTo>
                                <a:pt x="1332" y="1071"/>
                              </a:lnTo>
                              <a:lnTo>
                                <a:pt x="1379" y="1029"/>
                              </a:lnTo>
                              <a:lnTo>
                                <a:pt x="1429" y="989"/>
                              </a:lnTo>
                              <a:lnTo>
                                <a:pt x="1478" y="948"/>
                              </a:lnTo>
                              <a:lnTo>
                                <a:pt x="1528" y="910"/>
                              </a:lnTo>
                              <a:lnTo>
                                <a:pt x="1578" y="872"/>
                              </a:lnTo>
                              <a:lnTo>
                                <a:pt x="1629" y="835"/>
                              </a:lnTo>
                              <a:lnTo>
                                <a:pt x="1681" y="798"/>
                              </a:lnTo>
                              <a:lnTo>
                                <a:pt x="1733" y="763"/>
                              </a:lnTo>
                              <a:lnTo>
                                <a:pt x="1785" y="729"/>
                              </a:lnTo>
                              <a:lnTo>
                                <a:pt x="1839" y="697"/>
                              </a:lnTo>
                              <a:lnTo>
                                <a:pt x="1892" y="664"/>
                              </a:lnTo>
                              <a:lnTo>
                                <a:pt x="1947" y="633"/>
                              </a:lnTo>
                              <a:lnTo>
                                <a:pt x="2002" y="603"/>
                              </a:lnTo>
                              <a:lnTo>
                                <a:pt x="2044" y="581"/>
                              </a:lnTo>
                              <a:lnTo>
                                <a:pt x="2087" y="560"/>
                              </a:lnTo>
                              <a:lnTo>
                                <a:pt x="2131" y="539"/>
                              </a:lnTo>
                              <a:lnTo>
                                <a:pt x="2174" y="519"/>
                              </a:lnTo>
                              <a:lnTo>
                                <a:pt x="2218" y="499"/>
                              </a:lnTo>
                              <a:lnTo>
                                <a:pt x="2263" y="481"/>
                              </a:lnTo>
                              <a:lnTo>
                                <a:pt x="2307" y="464"/>
                              </a:lnTo>
                              <a:lnTo>
                                <a:pt x="2353" y="446"/>
                              </a:lnTo>
                              <a:lnTo>
                                <a:pt x="2399" y="431"/>
                              </a:lnTo>
                              <a:lnTo>
                                <a:pt x="2444" y="416"/>
                              </a:lnTo>
                              <a:lnTo>
                                <a:pt x="2490" y="402"/>
                              </a:lnTo>
                              <a:lnTo>
                                <a:pt x="2537" y="389"/>
                              </a:lnTo>
                              <a:lnTo>
                                <a:pt x="2583" y="376"/>
                              </a:lnTo>
                              <a:lnTo>
                                <a:pt x="2631" y="364"/>
                              </a:lnTo>
                              <a:lnTo>
                                <a:pt x="2678" y="354"/>
                              </a:lnTo>
                              <a:lnTo>
                                <a:pt x="2726" y="344"/>
                              </a:lnTo>
                              <a:lnTo>
                                <a:pt x="2774" y="335"/>
                              </a:lnTo>
                              <a:lnTo>
                                <a:pt x="2822" y="328"/>
                              </a:lnTo>
                              <a:lnTo>
                                <a:pt x="2871" y="321"/>
                              </a:lnTo>
                              <a:lnTo>
                                <a:pt x="2920" y="315"/>
                              </a:lnTo>
                              <a:lnTo>
                                <a:pt x="2970" y="309"/>
                              </a:lnTo>
                              <a:lnTo>
                                <a:pt x="3019" y="306"/>
                              </a:lnTo>
                              <a:lnTo>
                                <a:pt x="3069" y="302"/>
                              </a:lnTo>
                              <a:lnTo>
                                <a:pt x="3119" y="301"/>
                              </a:lnTo>
                              <a:lnTo>
                                <a:pt x="3170" y="300"/>
                              </a:lnTo>
                              <a:lnTo>
                                <a:pt x="3220" y="300"/>
                              </a:lnTo>
                              <a:lnTo>
                                <a:pt x="3270" y="301"/>
                              </a:lnTo>
                              <a:lnTo>
                                <a:pt x="3322" y="303"/>
                              </a:lnTo>
                              <a:lnTo>
                                <a:pt x="3373" y="306"/>
                              </a:lnTo>
                              <a:lnTo>
                                <a:pt x="3425" y="311"/>
                              </a:lnTo>
                              <a:lnTo>
                                <a:pt x="3476" y="315"/>
                              </a:lnTo>
                              <a:lnTo>
                                <a:pt x="3528" y="322"/>
                              </a:lnTo>
                              <a:lnTo>
                                <a:pt x="3600" y="333"/>
                              </a:lnTo>
                              <a:lnTo>
                                <a:pt x="3672" y="344"/>
                              </a:lnTo>
                              <a:lnTo>
                                <a:pt x="3744" y="360"/>
                              </a:lnTo>
                              <a:lnTo>
                                <a:pt x="3817" y="376"/>
                              </a:lnTo>
                              <a:lnTo>
                                <a:pt x="3890" y="395"/>
                              </a:lnTo>
                              <a:lnTo>
                                <a:pt x="3963" y="416"/>
                              </a:lnTo>
                              <a:lnTo>
                                <a:pt x="4038" y="439"/>
                              </a:lnTo>
                              <a:lnTo>
                                <a:pt x="4111" y="465"/>
                              </a:lnTo>
                              <a:lnTo>
                                <a:pt x="4185" y="493"/>
                              </a:lnTo>
                              <a:lnTo>
                                <a:pt x="4260" y="523"/>
                              </a:lnTo>
                              <a:lnTo>
                                <a:pt x="4335" y="555"/>
                              </a:lnTo>
                              <a:lnTo>
                                <a:pt x="4411" y="590"/>
                              </a:lnTo>
                              <a:lnTo>
                                <a:pt x="4486" y="628"/>
                              </a:lnTo>
                              <a:lnTo>
                                <a:pt x="4562" y="666"/>
                              </a:lnTo>
                              <a:lnTo>
                                <a:pt x="4638" y="708"/>
                              </a:lnTo>
                              <a:lnTo>
                                <a:pt x="4714" y="753"/>
                              </a:lnTo>
                              <a:lnTo>
                                <a:pt x="4790" y="800"/>
                              </a:lnTo>
                              <a:lnTo>
                                <a:pt x="4866" y="849"/>
                              </a:lnTo>
                              <a:lnTo>
                                <a:pt x="4943" y="900"/>
                              </a:lnTo>
                              <a:lnTo>
                                <a:pt x="5019" y="955"/>
                              </a:lnTo>
                              <a:lnTo>
                                <a:pt x="5097" y="1011"/>
                              </a:lnTo>
                              <a:lnTo>
                                <a:pt x="5174" y="1071"/>
                              </a:lnTo>
                              <a:lnTo>
                                <a:pt x="5251" y="1134"/>
                              </a:lnTo>
                              <a:lnTo>
                                <a:pt x="5328" y="1199"/>
                              </a:lnTo>
                              <a:lnTo>
                                <a:pt x="5405" y="1267"/>
                              </a:lnTo>
                              <a:lnTo>
                                <a:pt x="5483" y="1337"/>
                              </a:lnTo>
                              <a:lnTo>
                                <a:pt x="5560" y="1409"/>
                              </a:lnTo>
                              <a:lnTo>
                                <a:pt x="5637" y="1485"/>
                              </a:lnTo>
                              <a:lnTo>
                                <a:pt x="5714" y="1564"/>
                              </a:lnTo>
                              <a:lnTo>
                                <a:pt x="5792" y="1645"/>
                              </a:lnTo>
                              <a:lnTo>
                                <a:pt x="5869" y="1729"/>
                              </a:lnTo>
                              <a:lnTo>
                                <a:pt x="5946" y="1815"/>
                              </a:lnTo>
                              <a:lnTo>
                                <a:pt x="5973" y="1772"/>
                              </a:lnTo>
                              <a:lnTo>
                                <a:pt x="6000" y="1728"/>
                              </a:lnTo>
                              <a:lnTo>
                                <a:pt x="6028" y="1684"/>
                              </a:lnTo>
                              <a:lnTo>
                                <a:pt x="6057" y="1640"/>
                              </a:lnTo>
                              <a:lnTo>
                                <a:pt x="6088" y="1597"/>
                              </a:lnTo>
                              <a:lnTo>
                                <a:pt x="6118" y="1553"/>
                              </a:lnTo>
                              <a:lnTo>
                                <a:pt x="6148" y="1510"/>
                              </a:lnTo>
                              <a:lnTo>
                                <a:pt x="6180" y="1467"/>
                              </a:lnTo>
                              <a:lnTo>
                                <a:pt x="6213" y="1425"/>
                              </a:lnTo>
                              <a:lnTo>
                                <a:pt x="6247" y="1381"/>
                              </a:lnTo>
                              <a:lnTo>
                                <a:pt x="6281" y="1339"/>
                              </a:lnTo>
                              <a:lnTo>
                                <a:pt x="6315" y="1296"/>
                              </a:lnTo>
                              <a:lnTo>
                                <a:pt x="6351" y="1254"/>
                              </a:lnTo>
                              <a:lnTo>
                                <a:pt x="6386" y="1212"/>
                              </a:lnTo>
                              <a:lnTo>
                                <a:pt x="6423" y="1171"/>
                              </a:lnTo>
                              <a:lnTo>
                                <a:pt x="6461" y="1128"/>
                              </a:lnTo>
                              <a:lnTo>
                                <a:pt x="6498" y="1088"/>
                              </a:lnTo>
                              <a:lnTo>
                                <a:pt x="6538" y="1047"/>
                              </a:lnTo>
                              <a:lnTo>
                                <a:pt x="6577" y="1007"/>
                              </a:lnTo>
                              <a:lnTo>
                                <a:pt x="6616" y="966"/>
                              </a:lnTo>
                              <a:lnTo>
                                <a:pt x="6657" y="926"/>
                              </a:lnTo>
                              <a:lnTo>
                                <a:pt x="6698" y="887"/>
                              </a:lnTo>
                              <a:lnTo>
                                <a:pt x="6740" y="848"/>
                              </a:lnTo>
                              <a:lnTo>
                                <a:pt x="6784" y="809"/>
                              </a:lnTo>
                              <a:lnTo>
                                <a:pt x="6827" y="770"/>
                              </a:lnTo>
                              <a:lnTo>
                                <a:pt x="6870" y="732"/>
                              </a:lnTo>
                              <a:lnTo>
                                <a:pt x="6915" y="694"/>
                              </a:lnTo>
                              <a:lnTo>
                                <a:pt x="6959" y="657"/>
                              </a:lnTo>
                              <a:lnTo>
                                <a:pt x="7005" y="621"/>
                              </a:lnTo>
                              <a:lnTo>
                                <a:pt x="7052" y="584"/>
                              </a:lnTo>
                              <a:lnTo>
                                <a:pt x="7098" y="548"/>
                              </a:lnTo>
                              <a:lnTo>
                                <a:pt x="7145" y="513"/>
                              </a:lnTo>
                              <a:lnTo>
                                <a:pt x="7218" y="460"/>
                              </a:lnTo>
                              <a:lnTo>
                                <a:pt x="7292" y="411"/>
                              </a:lnTo>
                              <a:lnTo>
                                <a:pt x="7366" y="364"/>
                              </a:lnTo>
                              <a:lnTo>
                                <a:pt x="7442" y="319"/>
                              </a:lnTo>
                              <a:lnTo>
                                <a:pt x="7520" y="277"/>
                              </a:lnTo>
                              <a:lnTo>
                                <a:pt x="7598" y="237"/>
                              </a:lnTo>
                              <a:lnTo>
                                <a:pt x="7678" y="201"/>
                              </a:lnTo>
                              <a:lnTo>
                                <a:pt x="7758" y="165"/>
                              </a:lnTo>
                              <a:lnTo>
                                <a:pt x="7840" y="135"/>
                              </a:lnTo>
                              <a:lnTo>
                                <a:pt x="7922" y="107"/>
                              </a:lnTo>
                              <a:lnTo>
                                <a:pt x="8006" y="81"/>
                              </a:lnTo>
                              <a:lnTo>
                                <a:pt x="8091" y="59"/>
                              </a:lnTo>
                              <a:lnTo>
                                <a:pt x="8176" y="40"/>
                              </a:lnTo>
                              <a:lnTo>
                                <a:pt x="8263" y="25"/>
                              </a:lnTo>
                              <a:lnTo>
                                <a:pt x="8349" y="13"/>
                              </a:lnTo>
                              <a:lnTo>
                                <a:pt x="8437" y="5"/>
                              </a:lnTo>
                              <a:lnTo>
                                <a:pt x="8525" y="0"/>
                              </a:lnTo>
                              <a:lnTo>
                                <a:pt x="8614" y="0"/>
                              </a:lnTo>
                              <a:lnTo>
                                <a:pt x="8704" y="3"/>
                              </a:lnTo>
                              <a:lnTo>
                                <a:pt x="8794" y="10"/>
                              </a:lnTo>
                              <a:lnTo>
                                <a:pt x="8884" y="20"/>
                              </a:lnTo>
                              <a:lnTo>
                                <a:pt x="8975" y="36"/>
                              </a:lnTo>
                              <a:lnTo>
                                <a:pt x="9066" y="55"/>
                              </a:lnTo>
                              <a:lnTo>
                                <a:pt x="9158" y="79"/>
                              </a:lnTo>
                              <a:lnTo>
                                <a:pt x="9250" y="107"/>
                              </a:lnTo>
                              <a:lnTo>
                                <a:pt x="9343" y="140"/>
                              </a:lnTo>
                              <a:lnTo>
                                <a:pt x="9435" y="176"/>
                              </a:lnTo>
                              <a:lnTo>
                                <a:pt x="9527" y="218"/>
                              </a:lnTo>
                              <a:lnTo>
                                <a:pt x="9621" y="265"/>
                              </a:lnTo>
                              <a:lnTo>
                                <a:pt x="9713" y="315"/>
                              </a:lnTo>
                              <a:lnTo>
                                <a:pt x="9806" y="373"/>
                              </a:lnTo>
                              <a:lnTo>
                                <a:pt x="9899" y="433"/>
                              </a:lnTo>
                              <a:lnTo>
                                <a:pt x="9973" y="485"/>
                              </a:lnTo>
                              <a:lnTo>
                                <a:pt x="10046" y="538"/>
                              </a:lnTo>
                              <a:lnTo>
                                <a:pt x="10116" y="590"/>
                              </a:lnTo>
                              <a:lnTo>
                                <a:pt x="10184" y="644"/>
                              </a:lnTo>
                              <a:lnTo>
                                <a:pt x="10252" y="698"/>
                              </a:lnTo>
                              <a:lnTo>
                                <a:pt x="10316" y="752"/>
                              </a:lnTo>
                              <a:lnTo>
                                <a:pt x="10380" y="807"/>
                              </a:lnTo>
                              <a:lnTo>
                                <a:pt x="10441" y="862"/>
                              </a:lnTo>
                              <a:lnTo>
                                <a:pt x="10517" y="932"/>
                              </a:lnTo>
                              <a:lnTo>
                                <a:pt x="10590" y="1003"/>
                              </a:lnTo>
                              <a:lnTo>
                                <a:pt x="10660" y="1075"/>
                              </a:lnTo>
                              <a:lnTo>
                                <a:pt x="10728" y="1147"/>
                              </a:lnTo>
                              <a:lnTo>
                                <a:pt x="10793" y="1221"/>
                              </a:lnTo>
                              <a:lnTo>
                                <a:pt x="10856" y="1295"/>
                              </a:lnTo>
                              <a:lnTo>
                                <a:pt x="10916" y="1368"/>
                              </a:lnTo>
                              <a:lnTo>
                                <a:pt x="10973" y="1443"/>
                              </a:lnTo>
                              <a:lnTo>
                                <a:pt x="11028" y="1518"/>
                              </a:lnTo>
                              <a:lnTo>
                                <a:pt x="11081" y="1593"/>
                              </a:lnTo>
                              <a:lnTo>
                                <a:pt x="11131" y="1669"/>
                              </a:lnTo>
                              <a:lnTo>
                                <a:pt x="11179" y="1746"/>
                              </a:lnTo>
                              <a:lnTo>
                                <a:pt x="11225" y="1822"/>
                              </a:lnTo>
                              <a:lnTo>
                                <a:pt x="11267" y="1900"/>
                              </a:lnTo>
                              <a:lnTo>
                                <a:pt x="11308" y="1978"/>
                              </a:lnTo>
                              <a:lnTo>
                                <a:pt x="11347" y="2055"/>
                              </a:lnTo>
                              <a:lnTo>
                                <a:pt x="11383" y="2134"/>
                              </a:lnTo>
                              <a:lnTo>
                                <a:pt x="11417" y="2212"/>
                              </a:lnTo>
                              <a:lnTo>
                                <a:pt x="11449" y="2290"/>
                              </a:lnTo>
                              <a:lnTo>
                                <a:pt x="11479" y="2369"/>
                              </a:lnTo>
                              <a:lnTo>
                                <a:pt x="11506" y="2447"/>
                              </a:lnTo>
                              <a:lnTo>
                                <a:pt x="11532" y="2527"/>
                              </a:lnTo>
                              <a:lnTo>
                                <a:pt x="11555" y="2605"/>
                              </a:lnTo>
                              <a:lnTo>
                                <a:pt x="11576" y="2685"/>
                              </a:lnTo>
                              <a:lnTo>
                                <a:pt x="11595" y="2763"/>
                              </a:lnTo>
                              <a:lnTo>
                                <a:pt x="11612" y="2843"/>
                              </a:lnTo>
                              <a:lnTo>
                                <a:pt x="11626" y="2922"/>
                              </a:lnTo>
                              <a:lnTo>
                                <a:pt x="11640" y="3001"/>
                              </a:lnTo>
                              <a:lnTo>
                                <a:pt x="11651" y="3080"/>
                              </a:lnTo>
                              <a:lnTo>
                                <a:pt x="11660" y="3159"/>
                              </a:lnTo>
                              <a:lnTo>
                                <a:pt x="11667" y="3237"/>
                              </a:lnTo>
                              <a:lnTo>
                                <a:pt x="11673" y="3317"/>
                              </a:lnTo>
                              <a:lnTo>
                                <a:pt x="11677" y="3395"/>
                              </a:lnTo>
                              <a:lnTo>
                                <a:pt x="11679" y="3474"/>
                              </a:lnTo>
                              <a:lnTo>
                                <a:pt x="11679" y="3552"/>
                              </a:lnTo>
                              <a:lnTo>
                                <a:pt x="11677" y="3630"/>
                              </a:lnTo>
                              <a:lnTo>
                                <a:pt x="11673" y="3709"/>
                              </a:lnTo>
                              <a:lnTo>
                                <a:pt x="11668" y="3786"/>
                              </a:lnTo>
                              <a:lnTo>
                                <a:pt x="11661" y="3863"/>
                              </a:lnTo>
                              <a:lnTo>
                                <a:pt x="11653" y="3940"/>
                              </a:lnTo>
                              <a:lnTo>
                                <a:pt x="11643" y="4018"/>
                              </a:lnTo>
                              <a:lnTo>
                                <a:pt x="11631" y="4094"/>
                              </a:lnTo>
                              <a:lnTo>
                                <a:pt x="11617" y="4170"/>
                              </a:lnTo>
                              <a:lnTo>
                                <a:pt x="11603" y="4245"/>
                              </a:lnTo>
                              <a:lnTo>
                                <a:pt x="11585" y="4320"/>
                              </a:lnTo>
                              <a:lnTo>
                                <a:pt x="11568" y="4394"/>
                              </a:lnTo>
                              <a:lnTo>
                                <a:pt x="11548" y="4468"/>
                              </a:lnTo>
                              <a:lnTo>
                                <a:pt x="11527" y="4541"/>
                              </a:lnTo>
                              <a:lnTo>
                                <a:pt x="11505" y="4613"/>
                              </a:lnTo>
                              <a:lnTo>
                                <a:pt x="11481" y="4686"/>
                              </a:lnTo>
                              <a:lnTo>
                                <a:pt x="11456" y="4757"/>
                              </a:lnTo>
                              <a:lnTo>
                                <a:pt x="11430" y="4827"/>
                              </a:lnTo>
                              <a:lnTo>
                                <a:pt x="11402" y="4898"/>
                              </a:lnTo>
                              <a:lnTo>
                                <a:pt x="11372" y="4967"/>
                              </a:lnTo>
                              <a:lnTo>
                                <a:pt x="11342" y="5035"/>
                              </a:lnTo>
                              <a:lnTo>
                                <a:pt x="11310" y="5102"/>
                              </a:lnTo>
                              <a:lnTo>
                                <a:pt x="11278" y="5169"/>
                              </a:lnTo>
                              <a:lnTo>
                                <a:pt x="11244" y="5235"/>
                              </a:lnTo>
                              <a:lnTo>
                                <a:pt x="11209" y="5300"/>
                              </a:lnTo>
                              <a:lnTo>
                                <a:pt x="11172" y="5365"/>
                              </a:lnTo>
                              <a:lnTo>
                                <a:pt x="11135" y="5428"/>
                              </a:lnTo>
                              <a:lnTo>
                                <a:pt x="11098" y="5490"/>
                              </a:lnTo>
                              <a:lnTo>
                                <a:pt x="11058" y="5551"/>
                              </a:lnTo>
                              <a:lnTo>
                                <a:pt x="11017" y="5610"/>
                              </a:lnTo>
                              <a:lnTo>
                                <a:pt x="10977" y="5668"/>
                              </a:lnTo>
                              <a:lnTo>
                                <a:pt x="10936" y="5725"/>
                              </a:lnTo>
                              <a:lnTo>
                                <a:pt x="10893" y="5782"/>
                              </a:lnTo>
                              <a:lnTo>
                                <a:pt x="10847" y="5838"/>
                              </a:lnTo>
                              <a:lnTo>
                                <a:pt x="10802" y="5896"/>
                              </a:lnTo>
                              <a:lnTo>
                                <a:pt x="10754" y="5953"/>
                              </a:lnTo>
                              <a:lnTo>
                                <a:pt x="10703" y="6010"/>
                              </a:lnTo>
                              <a:lnTo>
                                <a:pt x="10653" y="6067"/>
                              </a:lnTo>
                              <a:lnTo>
                                <a:pt x="10652" y="6068"/>
                              </a:lnTo>
                              <a:lnTo>
                                <a:pt x="10647" y="6074"/>
                              </a:lnTo>
                              <a:lnTo>
                                <a:pt x="10646" y="6075"/>
                              </a:lnTo>
                              <a:lnTo>
                                <a:pt x="10647" y="6075"/>
                              </a:lnTo>
                              <a:lnTo>
                                <a:pt x="10541" y="6188"/>
                              </a:lnTo>
                              <a:lnTo>
                                <a:pt x="10432" y="6299"/>
                              </a:lnTo>
                              <a:lnTo>
                                <a:pt x="10322" y="6408"/>
                              </a:lnTo>
                              <a:lnTo>
                                <a:pt x="10211" y="6515"/>
                              </a:lnTo>
                              <a:lnTo>
                                <a:pt x="10097" y="6619"/>
                              </a:lnTo>
                              <a:lnTo>
                                <a:pt x="9983" y="6721"/>
                              </a:lnTo>
                              <a:lnTo>
                                <a:pt x="9867" y="6819"/>
                              </a:lnTo>
                              <a:lnTo>
                                <a:pt x="9749" y="6916"/>
                              </a:lnTo>
                              <a:lnTo>
                                <a:pt x="9630" y="7011"/>
                              </a:lnTo>
                              <a:lnTo>
                                <a:pt x="9510" y="7103"/>
                              </a:lnTo>
                              <a:lnTo>
                                <a:pt x="9389" y="7193"/>
                              </a:lnTo>
                              <a:lnTo>
                                <a:pt x="9268" y="7281"/>
                              </a:lnTo>
                              <a:lnTo>
                                <a:pt x="9145" y="7368"/>
                              </a:lnTo>
                              <a:lnTo>
                                <a:pt x="9021" y="7452"/>
                              </a:lnTo>
                              <a:lnTo>
                                <a:pt x="8897" y="7535"/>
                              </a:lnTo>
                              <a:lnTo>
                                <a:pt x="8773" y="7616"/>
                              </a:lnTo>
                              <a:lnTo>
                                <a:pt x="8648" y="7695"/>
                              </a:lnTo>
                              <a:lnTo>
                                <a:pt x="8521" y="7774"/>
                              </a:lnTo>
                              <a:lnTo>
                                <a:pt x="8396" y="7850"/>
                              </a:lnTo>
                              <a:lnTo>
                                <a:pt x="8270" y="7925"/>
                              </a:lnTo>
                              <a:lnTo>
                                <a:pt x="8143" y="7997"/>
                              </a:lnTo>
                              <a:lnTo>
                                <a:pt x="8017" y="8070"/>
                              </a:lnTo>
                              <a:lnTo>
                                <a:pt x="7892" y="8141"/>
                              </a:lnTo>
                              <a:lnTo>
                                <a:pt x="7765" y="8210"/>
                              </a:lnTo>
                              <a:lnTo>
                                <a:pt x="7640" y="8279"/>
                              </a:lnTo>
                              <a:lnTo>
                                <a:pt x="7515" y="8346"/>
                              </a:lnTo>
                              <a:lnTo>
                                <a:pt x="7390" y="8413"/>
                              </a:lnTo>
                              <a:lnTo>
                                <a:pt x="7266" y="8480"/>
                              </a:lnTo>
                              <a:lnTo>
                                <a:pt x="7020" y="8608"/>
                              </a:lnTo>
                              <a:lnTo>
                                <a:pt x="6777" y="8735"/>
                              </a:lnTo>
                              <a:lnTo>
                                <a:pt x="6544" y="8855"/>
                              </a:lnTo>
                              <a:lnTo>
                                <a:pt x="6317" y="8975"/>
                              </a:lnTo>
                              <a:lnTo>
                                <a:pt x="6207" y="9033"/>
                              </a:lnTo>
                              <a:lnTo>
                                <a:pt x="6098" y="9092"/>
                              </a:lnTo>
                              <a:lnTo>
                                <a:pt x="5992" y="9150"/>
                              </a:lnTo>
                              <a:lnTo>
                                <a:pt x="5888" y="9207"/>
                              </a:lnTo>
                              <a:lnTo>
                                <a:pt x="5787" y="9265"/>
                              </a:lnTo>
                              <a:lnTo>
                                <a:pt x="5689" y="9322"/>
                              </a:lnTo>
                              <a:lnTo>
                                <a:pt x="5593" y="9378"/>
                              </a:lnTo>
                              <a:lnTo>
                                <a:pt x="5500" y="9436"/>
                              </a:lnTo>
                              <a:lnTo>
                                <a:pt x="5411" y="9492"/>
                              </a:lnTo>
                              <a:lnTo>
                                <a:pt x="5326" y="9548"/>
                              </a:lnTo>
                              <a:lnTo>
                                <a:pt x="5243" y="9604"/>
                              </a:lnTo>
                              <a:lnTo>
                                <a:pt x="5164" y="9660"/>
                              </a:lnTo>
                              <a:lnTo>
                                <a:pt x="5091" y="9718"/>
                              </a:lnTo>
                              <a:lnTo>
                                <a:pt x="5021" y="9774"/>
                              </a:lnTo>
                              <a:lnTo>
                                <a:pt x="4954" y="9830"/>
                              </a:lnTo>
                              <a:lnTo>
                                <a:pt x="4893" y="9887"/>
                              </a:lnTo>
                              <a:lnTo>
                                <a:pt x="4836" y="9943"/>
                              </a:lnTo>
                              <a:lnTo>
                                <a:pt x="4784" y="10001"/>
                              </a:lnTo>
                              <a:lnTo>
                                <a:pt x="4737" y="10058"/>
                              </a:lnTo>
                              <a:lnTo>
                                <a:pt x="4695" y="10115"/>
                              </a:lnTo>
                              <a:lnTo>
                                <a:pt x="4659" y="10174"/>
                              </a:lnTo>
                              <a:lnTo>
                                <a:pt x="4627" y="10232"/>
                              </a:lnTo>
                              <a:lnTo>
                                <a:pt x="4602" y="10291"/>
                              </a:lnTo>
                              <a:lnTo>
                                <a:pt x="4583" y="10351"/>
                              </a:lnTo>
                              <a:lnTo>
                                <a:pt x="4569" y="10410"/>
                              </a:lnTo>
                              <a:lnTo>
                                <a:pt x="4562" y="10471"/>
                              </a:lnTo>
                              <a:lnTo>
                                <a:pt x="4561" y="10532"/>
                              </a:lnTo>
                              <a:lnTo>
                                <a:pt x="4567" y="10594"/>
                              </a:lnTo>
                              <a:lnTo>
                                <a:pt x="4575" y="10650"/>
                              </a:lnTo>
                              <a:lnTo>
                                <a:pt x="4586" y="10705"/>
                              </a:lnTo>
                              <a:lnTo>
                                <a:pt x="4598" y="10758"/>
                              </a:lnTo>
                              <a:lnTo>
                                <a:pt x="4612" y="10809"/>
                              </a:lnTo>
                              <a:lnTo>
                                <a:pt x="4626" y="10858"/>
                              </a:lnTo>
                              <a:lnTo>
                                <a:pt x="4643" y="10906"/>
                              </a:lnTo>
                              <a:lnTo>
                                <a:pt x="4661" y="10952"/>
                              </a:lnTo>
                              <a:lnTo>
                                <a:pt x="4680" y="10997"/>
                              </a:lnTo>
                              <a:lnTo>
                                <a:pt x="4701" y="11040"/>
                              </a:lnTo>
                              <a:lnTo>
                                <a:pt x="4722" y="11081"/>
                              </a:lnTo>
                              <a:lnTo>
                                <a:pt x="4746" y="11121"/>
                              </a:lnTo>
                              <a:lnTo>
                                <a:pt x="4770" y="11158"/>
                              </a:lnTo>
                              <a:lnTo>
                                <a:pt x="4795" y="11195"/>
                              </a:lnTo>
                              <a:lnTo>
                                <a:pt x="4822" y="11229"/>
                              </a:lnTo>
                              <a:lnTo>
                                <a:pt x="4849" y="11263"/>
                              </a:lnTo>
                              <a:lnTo>
                                <a:pt x="4878" y="11295"/>
                              </a:lnTo>
                              <a:lnTo>
                                <a:pt x="4907" y="11325"/>
                              </a:lnTo>
                              <a:lnTo>
                                <a:pt x="4937" y="11353"/>
                              </a:lnTo>
                              <a:lnTo>
                                <a:pt x="4969" y="11382"/>
                              </a:lnTo>
                              <a:lnTo>
                                <a:pt x="5002" y="11407"/>
                              </a:lnTo>
                              <a:lnTo>
                                <a:pt x="5035" y="11432"/>
                              </a:lnTo>
                              <a:lnTo>
                                <a:pt x="5069" y="11454"/>
                              </a:lnTo>
                              <a:lnTo>
                                <a:pt x="5102" y="11476"/>
                              </a:lnTo>
                              <a:lnTo>
                                <a:pt x="5139" y="11496"/>
                              </a:lnTo>
                              <a:lnTo>
                                <a:pt x="5175" y="11515"/>
                              </a:lnTo>
                              <a:lnTo>
                                <a:pt x="5211" y="11531"/>
                              </a:lnTo>
                              <a:lnTo>
                                <a:pt x="5249" y="11548"/>
                              </a:lnTo>
                              <a:lnTo>
                                <a:pt x="5286" y="11563"/>
                              </a:lnTo>
                              <a:lnTo>
                                <a:pt x="5325" y="11576"/>
                              </a:lnTo>
                              <a:lnTo>
                                <a:pt x="5363" y="11588"/>
                              </a:lnTo>
                              <a:lnTo>
                                <a:pt x="5403" y="11598"/>
                              </a:lnTo>
                              <a:lnTo>
                                <a:pt x="5443" y="11607"/>
                              </a:lnTo>
                              <a:lnTo>
                                <a:pt x="5472" y="11613"/>
                              </a:lnTo>
                              <a:lnTo>
                                <a:pt x="5503" y="11619"/>
                              </a:lnTo>
                              <a:lnTo>
                                <a:pt x="5532" y="11624"/>
                              </a:lnTo>
                              <a:lnTo>
                                <a:pt x="5562" y="11627"/>
                              </a:lnTo>
                              <a:lnTo>
                                <a:pt x="5593" y="11631"/>
                              </a:lnTo>
                              <a:lnTo>
                                <a:pt x="5623" y="11634"/>
                              </a:lnTo>
                              <a:lnTo>
                                <a:pt x="5654" y="11635"/>
                              </a:lnTo>
                              <a:lnTo>
                                <a:pt x="5684" y="11638"/>
                              </a:lnTo>
                              <a:lnTo>
                                <a:pt x="5714" y="11638"/>
                              </a:lnTo>
                              <a:lnTo>
                                <a:pt x="5745" y="11638"/>
                              </a:lnTo>
                              <a:lnTo>
                                <a:pt x="5776" y="11638"/>
                              </a:lnTo>
                              <a:lnTo>
                                <a:pt x="5807" y="11637"/>
                              </a:lnTo>
                              <a:lnTo>
                                <a:pt x="5837" y="11634"/>
                              </a:lnTo>
                              <a:lnTo>
                                <a:pt x="5869" y="11632"/>
                              </a:lnTo>
                              <a:lnTo>
                                <a:pt x="5899" y="11630"/>
                              </a:lnTo>
                              <a:lnTo>
                                <a:pt x="5930" y="11626"/>
                              </a:lnTo>
                              <a:lnTo>
                                <a:pt x="5960" y="11621"/>
                              </a:lnTo>
                              <a:lnTo>
                                <a:pt x="5990" y="11617"/>
                              </a:lnTo>
                              <a:lnTo>
                                <a:pt x="6021" y="11612"/>
                              </a:lnTo>
                              <a:lnTo>
                                <a:pt x="6051" y="11605"/>
                              </a:lnTo>
                              <a:lnTo>
                                <a:pt x="6112" y="11592"/>
                              </a:lnTo>
                              <a:lnTo>
                                <a:pt x="6172" y="11576"/>
                              </a:lnTo>
                              <a:lnTo>
                                <a:pt x="6230" y="11558"/>
                              </a:lnTo>
                              <a:lnTo>
                                <a:pt x="6289" y="11538"/>
                              </a:lnTo>
                              <a:lnTo>
                                <a:pt x="6346" y="11516"/>
                              </a:lnTo>
                              <a:lnTo>
                                <a:pt x="6402" y="11492"/>
                              </a:lnTo>
                              <a:lnTo>
                                <a:pt x="6457" y="11458"/>
                              </a:lnTo>
                              <a:lnTo>
                                <a:pt x="6506" y="11421"/>
                              </a:lnTo>
                              <a:lnTo>
                                <a:pt x="6550" y="11383"/>
                              </a:lnTo>
                              <a:lnTo>
                                <a:pt x="6590" y="11344"/>
                              </a:lnTo>
                              <a:lnTo>
                                <a:pt x="6623" y="11303"/>
                              </a:lnTo>
                              <a:lnTo>
                                <a:pt x="6653" y="11261"/>
                              </a:lnTo>
                              <a:lnTo>
                                <a:pt x="6677" y="11218"/>
                              </a:lnTo>
                              <a:lnTo>
                                <a:pt x="6698" y="11174"/>
                              </a:lnTo>
                              <a:lnTo>
                                <a:pt x="6715" y="11129"/>
                              </a:lnTo>
                              <a:lnTo>
                                <a:pt x="6726" y="11083"/>
                              </a:lnTo>
                              <a:lnTo>
                                <a:pt x="6736" y="11036"/>
                              </a:lnTo>
                              <a:lnTo>
                                <a:pt x="6740" y="10990"/>
                              </a:lnTo>
                              <a:lnTo>
                                <a:pt x="6742" y="10942"/>
                              </a:lnTo>
                              <a:lnTo>
                                <a:pt x="6739" y="10894"/>
                              </a:lnTo>
                              <a:lnTo>
                                <a:pt x="6733" y="10846"/>
                              </a:lnTo>
                              <a:lnTo>
                                <a:pt x="6725" y="10798"/>
                              </a:lnTo>
                              <a:lnTo>
                                <a:pt x="6715" y="10750"/>
                              </a:lnTo>
                              <a:lnTo>
                                <a:pt x="6701" y="10701"/>
                              </a:lnTo>
                              <a:lnTo>
                                <a:pt x="6684" y="10654"/>
                              </a:lnTo>
                              <a:lnTo>
                                <a:pt x="6666" y="10606"/>
                              </a:lnTo>
                              <a:lnTo>
                                <a:pt x="6646" y="10559"/>
                              </a:lnTo>
                              <a:lnTo>
                                <a:pt x="6622" y="10512"/>
                              </a:lnTo>
                              <a:lnTo>
                                <a:pt x="6598" y="10466"/>
                              </a:lnTo>
                              <a:lnTo>
                                <a:pt x="6572" y="10422"/>
                              </a:lnTo>
                              <a:lnTo>
                                <a:pt x="6545" y="10378"/>
                              </a:lnTo>
                              <a:lnTo>
                                <a:pt x="6516" y="10335"/>
                              </a:lnTo>
                              <a:lnTo>
                                <a:pt x="6485" y="10293"/>
                              </a:lnTo>
                              <a:lnTo>
                                <a:pt x="6455" y="10254"/>
                              </a:lnTo>
                              <a:lnTo>
                                <a:pt x="6423" y="10215"/>
                              </a:lnTo>
                              <a:lnTo>
                                <a:pt x="6392" y="10177"/>
                              </a:lnTo>
                              <a:lnTo>
                                <a:pt x="6359" y="10141"/>
                              </a:lnTo>
                              <a:lnTo>
                                <a:pt x="6326" y="10107"/>
                              </a:lnTo>
                              <a:lnTo>
                                <a:pt x="6299" y="10083"/>
                              </a:lnTo>
                              <a:lnTo>
                                <a:pt x="6270" y="10059"/>
                              </a:lnTo>
                              <a:lnTo>
                                <a:pt x="6239" y="10037"/>
                              </a:lnTo>
                              <a:lnTo>
                                <a:pt x="6206" y="10017"/>
                              </a:lnTo>
                              <a:lnTo>
                                <a:pt x="6171" y="9998"/>
                              </a:lnTo>
                              <a:lnTo>
                                <a:pt x="6133" y="9981"/>
                              </a:lnTo>
                              <a:lnTo>
                                <a:pt x="6096" y="9966"/>
                              </a:lnTo>
                              <a:lnTo>
                                <a:pt x="6056" y="9952"/>
                              </a:lnTo>
                              <a:lnTo>
                                <a:pt x="6016" y="9940"/>
                              </a:lnTo>
                              <a:lnTo>
                                <a:pt x="5975" y="9929"/>
                              </a:lnTo>
                              <a:lnTo>
                                <a:pt x="5934" y="9921"/>
                              </a:lnTo>
                              <a:lnTo>
                                <a:pt x="5892" y="9915"/>
                              </a:lnTo>
                              <a:lnTo>
                                <a:pt x="5850" y="9911"/>
                              </a:lnTo>
                              <a:lnTo>
                                <a:pt x="5809" y="9909"/>
                              </a:lnTo>
                              <a:lnTo>
                                <a:pt x="5767" y="9909"/>
                              </a:lnTo>
                              <a:lnTo>
                                <a:pt x="5727" y="9912"/>
                              </a:lnTo>
                              <a:lnTo>
                                <a:pt x="5686" y="9916"/>
                              </a:lnTo>
                              <a:lnTo>
                                <a:pt x="5648" y="9924"/>
                              </a:lnTo>
                              <a:lnTo>
                                <a:pt x="5610" y="9934"/>
                              </a:lnTo>
                              <a:lnTo>
                                <a:pt x="5574" y="9946"/>
                              </a:lnTo>
                              <a:lnTo>
                                <a:pt x="5539" y="9961"/>
                              </a:lnTo>
                              <a:lnTo>
                                <a:pt x="5506" y="9977"/>
                              </a:lnTo>
                              <a:lnTo>
                                <a:pt x="5474" y="9998"/>
                              </a:lnTo>
                              <a:lnTo>
                                <a:pt x="5446" y="10021"/>
                              </a:lnTo>
                              <a:lnTo>
                                <a:pt x="5420" y="10046"/>
                              </a:lnTo>
                              <a:lnTo>
                                <a:pt x="5396" y="10074"/>
                              </a:lnTo>
                              <a:lnTo>
                                <a:pt x="5376" y="10106"/>
                              </a:lnTo>
                              <a:lnTo>
                                <a:pt x="5359" y="10141"/>
                              </a:lnTo>
                              <a:lnTo>
                                <a:pt x="5345" y="10179"/>
                              </a:lnTo>
                              <a:lnTo>
                                <a:pt x="5333" y="10220"/>
                              </a:lnTo>
                              <a:lnTo>
                                <a:pt x="5326" y="10263"/>
                              </a:lnTo>
                              <a:lnTo>
                                <a:pt x="5324" y="10310"/>
                              </a:lnTo>
                              <a:lnTo>
                                <a:pt x="5325" y="10383"/>
                              </a:lnTo>
                              <a:lnTo>
                                <a:pt x="5332" y="10454"/>
                              </a:lnTo>
                              <a:lnTo>
                                <a:pt x="5342" y="10521"/>
                              </a:lnTo>
                              <a:lnTo>
                                <a:pt x="5359" y="10585"/>
                              </a:lnTo>
                              <a:lnTo>
                                <a:pt x="5379" y="10644"/>
                              </a:lnTo>
                              <a:lnTo>
                                <a:pt x="5403" y="10701"/>
                              </a:lnTo>
                              <a:lnTo>
                                <a:pt x="5430" y="10753"/>
                              </a:lnTo>
                              <a:lnTo>
                                <a:pt x="5460" y="10801"/>
                              </a:lnTo>
                              <a:lnTo>
                                <a:pt x="5494" y="10844"/>
                              </a:lnTo>
                              <a:lnTo>
                                <a:pt x="5529" y="10883"/>
                              </a:lnTo>
                              <a:lnTo>
                                <a:pt x="5567" y="10917"/>
                              </a:lnTo>
                              <a:lnTo>
                                <a:pt x="5607" y="10946"/>
                              </a:lnTo>
                              <a:lnTo>
                                <a:pt x="5648" y="10971"/>
                              </a:lnTo>
                              <a:lnTo>
                                <a:pt x="5689" y="10991"/>
                              </a:lnTo>
                              <a:lnTo>
                                <a:pt x="5731" y="11005"/>
                              </a:lnTo>
                              <a:lnTo>
                                <a:pt x="5773" y="11013"/>
                              </a:lnTo>
                              <a:lnTo>
                                <a:pt x="5815" y="11015"/>
                              </a:lnTo>
                              <a:lnTo>
                                <a:pt x="5856" y="11012"/>
                              </a:lnTo>
                              <a:lnTo>
                                <a:pt x="5897" y="11002"/>
                              </a:lnTo>
                              <a:lnTo>
                                <a:pt x="5935" y="10987"/>
                              </a:lnTo>
                              <a:lnTo>
                                <a:pt x="5974" y="10965"/>
                              </a:lnTo>
                              <a:lnTo>
                                <a:pt x="6009" y="10937"/>
                              </a:lnTo>
                              <a:lnTo>
                                <a:pt x="6042" y="10902"/>
                              </a:lnTo>
                              <a:lnTo>
                                <a:pt x="6074" y="10860"/>
                              </a:lnTo>
                              <a:lnTo>
                                <a:pt x="6100" y="10811"/>
                              </a:lnTo>
                              <a:lnTo>
                                <a:pt x="6125" y="10754"/>
                              </a:lnTo>
                              <a:lnTo>
                                <a:pt x="6145" y="10691"/>
                              </a:lnTo>
                              <a:lnTo>
                                <a:pt x="6161" y="10620"/>
                              </a:lnTo>
                              <a:lnTo>
                                <a:pt x="6172" y="10541"/>
                              </a:lnTo>
                              <a:lnTo>
                                <a:pt x="6179" y="10454"/>
                              </a:lnTo>
                              <a:lnTo>
                                <a:pt x="6180" y="10359"/>
                              </a:lnTo>
                              <a:lnTo>
                                <a:pt x="6176" y="10256"/>
                              </a:lnTo>
                              <a:lnTo>
                                <a:pt x="6192" y="10332"/>
                              </a:lnTo>
                              <a:lnTo>
                                <a:pt x="6203" y="10407"/>
                              </a:lnTo>
                              <a:lnTo>
                                <a:pt x="6212" y="10479"/>
                              </a:lnTo>
                              <a:lnTo>
                                <a:pt x="6214" y="10551"/>
                              </a:lnTo>
                              <a:lnTo>
                                <a:pt x="6214" y="10620"/>
                              </a:lnTo>
                              <a:lnTo>
                                <a:pt x="6209" y="10686"/>
                              </a:lnTo>
                              <a:lnTo>
                                <a:pt x="6201" y="10752"/>
                              </a:lnTo>
                              <a:lnTo>
                                <a:pt x="6189" y="10815"/>
                              </a:lnTo>
                              <a:lnTo>
                                <a:pt x="6174" y="10875"/>
                              </a:lnTo>
                              <a:lnTo>
                                <a:pt x="6155" y="10933"/>
                              </a:lnTo>
                              <a:lnTo>
                                <a:pt x="6134" y="10990"/>
                              </a:lnTo>
                              <a:lnTo>
                                <a:pt x="6110" y="11042"/>
                              </a:lnTo>
                              <a:lnTo>
                                <a:pt x="6083" y="11093"/>
                              </a:lnTo>
                              <a:lnTo>
                                <a:pt x="6052" y="11139"/>
                              </a:lnTo>
                              <a:lnTo>
                                <a:pt x="6021" y="11184"/>
                              </a:lnTo>
                              <a:lnTo>
                                <a:pt x="5986" y="11225"/>
                              </a:lnTo>
                              <a:lnTo>
                                <a:pt x="5950" y="11262"/>
                              </a:lnTo>
                              <a:lnTo>
                                <a:pt x="5910" y="11296"/>
                              </a:lnTo>
                              <a:lnTo>
                                <a:pt x="5869" y="11328"/>
                              </a:lnTo>
                              <a:lnTo>
                                <a:pt x="5827" y="11355"/>
                              </a:lnTo>
                              <a:lnTo>
                                <a:pt x="5782" y="11378"/>
                              </a:lnTo>
                              <a:lnTo>
                                <a:pt x="5737" y="11398"/>
                              </a:lnTo>
                              <a:lnTo>
                                <a:pt x="5690" y="11414"/>
                              </a:lnTo>
                              <a:lnTo>
                                <a:pt x="5642" y="11426"/>
                              </a:lnTo>
                              <a:lnTo>
                                <a:pt x="5593" y="11433"/>
                              </a:lnTo>
                              <a:lnTo>
                                <a:pt x="5542" y="11437"/>
                              </a:lnTo>
                              <a:lnTo>
                                <a:pt x="5492" y="11435"/>
                              </a:lnTo>
                              <a:lnTo>
                                <a:pt x="5441" y="11430"/>
                              </a:lnTo>
                              <a:lnTo>
                                <a:pt x="5389" y="11420"/>
                              </a:lnTo>
                              <a:lnTo>
                                <a:pt x="5338" y="11405"/>
                              </a:lnTo>
                              <a:lnTo>
                                <a:pt x="5285" y="11385"/>
                              </a:lnTo>
                              <a:lnTo>
                                <a:pt x="5233" y="11360"/>
                              </a:lnTo>
                              <a:lnTo>
                                <a:pt x="5217" y="11351"/>
                              </a:lnTo>
                              <a:lnTo>
                                <a:pt x="5201" y="11342"/>
                              </a:lnTo>
                              <a:lnTo>
                                <a:pt x="5186" y="11331"/>
                              </a:lnTo>
                              <a:lnTo>
                                <a:pt x="5170" y="11321"/>
                              </a:lnTo>
                              <a:lnTo>
                                <a:pt x="5155" y="11309"/>
                              </a:lnTo>
                              <a:lnTo>
                                <a:pt x="5140" y="11296"/>
                              </a:lnTo>
                              <a:lnTo>
                                <a:pt x="5126" y="11283"/>
                              </a:lnTo>
                              <a:lnTo>
                                <a:pt x="5112" y="11269"/>
                              </a:lnTo>
                              <a:lnTo>
                                <a:pt x="5098" y="11254"/>
                              </a:lnTo>
                              <a:lnTo>
                                <a:pt x="5085" y="11239"/>
                              </a:lnTo>
                              <a:lnTo>
                                <a:pt x="5072" y="11222"/>
                              </a:lnTo>
                              <a:lnTo>
                                <a:pt x="5059" y="11206"/>
                              </a:lnTo>
                              <a:lnTo>
                                <a:pt x="5047" y="11188"/>
                              </a:lnTo>
                              <a:lnTo>
                                <a:pt x="5036" y="11170"/>
                              </a:lnTo>
                              <a:lnTo>
                                <a:pt x="5025" y="11150"/>
                              </a:lnTo>
                              <a:lnTo>
                                <a:pt x="5015" y="11130"/>
                              </a:lnTo>
                              <a:lnTo>
                                <a:pt x="5004" y="11109"/>
                              </a:lnTo>
                              <a:lnTo>
                                <a:pt x="4995" y="11088"/>
                              </a:lnTo>
                              <a:lnTo>
                                <a:pt x="4985" y="11064"/>
                              </a:lnTo>
                              <a:lnTo>
                                <a:pt x="4977" y="11041"/>
                              </a:lnTo>
                              <a:lnTo>
                                <a:pt x="4970" y="11018"/>
                              </a:lnTo>
                              <a:lnTo>
                                <a:pt x="4963" y="10992"/>
                              </a:lnTo>
                              <a:lnTo>
                                <a:pt x="4956" y="10966"/>
                              </a:lnTo>
                              <a:lnTo>
                                <a:pt x="4950" y="10939"/>
                              </a:lnTo>
                              <a:lnTo>
                                <a:pt x="4946" y="10912"/>
                              </a:lnTo>
                              <a:lnTo>
                                <a:pt x="4941" y="10884"/>
                              </a:lnTo>
                              <a:lnTo>
                                <a:pt x="4937" y="10855"/>
                              </a:lnTo>
                              <a:lnTo>
                                <a:pt x="4935" y="10825"/>
                              </a:lnTo>
                              <a:lnTo>
                                <a:pt x="4933" y="10793"/>
                              </a:lnTo>
                              <a:lnTo>
                                <a:pt x="4932" y="10761"/>
                              </a:lnTo>
                              <a:lnTo>
                                <a:pt x="4930" y="10729"/>
                              </a:lnTo>
                              <a:lnTo>
                                <a:pt x="4930" y="10695"/>
                              </a:lnTo>
                              <a:lnTo>
                                <a:pt x="4934" y="10644"/>
                              </a:lnTo>
                              <a:lnTo>
                                <a:pt x="4941" y="10594"/>
                              </a:lnTo>
                              <a:lnTo>
                                <a:pt x="4952" y="10543"/>
                              </a:lnTo>
                              <a:lnTo>
                                <a:pt x="4967" y="10492"/>
                              </a:lnTo>
                              <a:lnTo>
                                <a:pt x="4985" y="10441"/>
                              </a:lnTo>
                              <a:lnTo>
                                <a:pt x="5006" y="10390"/>
                              </a:lnTo>
                              <a:lnTo>
                                <a:pt x="5032" y="10340"/>
                              </a:lnTo>
                              <a:lnTo>
                                <a:pt x="5060" y="10291"/>
                              </a:lnTo>
                              <a:lnTo>
                                <a:pt x="5091" y="10241"/>
                              </a:lnTo>
                              <a:lnTo>
                                <a:pt x="5125" y="10193"/>
                              </a:lnTo>
                              <a:lnTo>
                                <a:pt x="5161" y="10145"/>
                              </a:lnTo>
                              <a:lnTo>
                                <a:pt x="5200" y="10098"/>
                              </a:lnTo>
                              <a:lnTo>
                                <a:pt x="5240" y="10053"/>
                              </a:lnTo>
                              <a:lnTo>
                                <a:pt x="5284" y="10009"/>
                              </a:lnTo>
                              <a:lnTo>
                                <a:pt x="5329" y="9966"/>
                              </a:lnTo>
                              <a:lnTo>
                                <a:pt x="5375" y="9924"/>
                              </a:lnTo>
                              <a:lnTo>
                                <a:pt x="5424" y="9884"/>
                              </a:lnTo>
                              <a:lnTo>
                                <a:pt x="5473" y="9846"/>
                              </a:lnTo>
                              <a:lnTo>
                                <a:pt x="5524" y="9810"/>
                              </a:lnTo>
                              <a:lnTo>
                                <a:pt x="5576" y="9775"/>
                              </a:lnTo>
                              <a:lnTo>
                                <a:pt x="5629" y="9743"/>
                              </a:lnTo>
                              <a:lnTo>
                                <a:pt x="5682" y="9713"/>
                              </a:lnTo>
                              <a:lnTo>
                                <a:pt x="5735" y="9685"/>
                              </a:lnTo>
                              <a:lnTo>
                                <a:pt x="5790" y="9660"/>
                              </a:lnTo>
                              <a:lnTo>
                                <a:pt x="5844" y="9637"/>
                              </a:lnTo>
                              <a:lnTo>
                                <a:pt x="5899" y="9618"/>
                              </a:lnTo>
                              <a:lnTo>
                                <a:pt x="5954" y="9601"/>
                              </a:lnTo>
                              <a:lnTo>
                                <a:pt x="6008" y="9587"/>
                              </a:lnTo>
                              <a:lnTo>
                                <a:pt x="6062" y="9576"/>
                              </a:lnTo>
                              <a:lnTo>
                                <a:pt x="6114" y="9568"/>
                              </a:lnTo>
                              <a:lnTo>
                                <a:pt x="6167" y="9564"/>
                              </a:lnTo>
                              <a:lnTo>
                                <a:pt x="6217" y="9563"/>
                              </a:lnTo>
                              <a:lnTo>
                                <a:pt x="6276" y="9567"/>
                              </a:lnTo>
                              <a:lnTo>
                                <a:pt x="6333" y="9574"/>
                              </a:lnTo>
                              <a:lnTo>
                                <a:pt x="6388" y="9584"/>
                              </a:lnTo>
                              <a:lnTo>
                                <a:pt x="6443" y="9598"/>
                              </a:lnTo>
                              <a:lnTo>
                                <a:pt x="6497" y="9616"/>
                              </a:lnTo>
                              <a:lnTo>
                                <a:pt x="6549" y="9637"/>
                              </a:lnTo>
                              <a:lnTo>
                                <a:pt x="6599" y="9661"/>
                              </a:lnTo>
                              <a:lnTo>
                                <a:pt x="6647" y="9688"/>
                              </a:lnTo>
                              <a:lnTo>
                                <a:pt x="6694" y="9719"/>
                              </a:lnTo>
                              <a:lnTo>
                                <a:pt x="6739" y="9751"/>
                              </a:lnTo>
                              <a:lnTo>
                                <a:pt x="6783" y="9788"/>
                              </a:lnTo>
                              <a:lnTo>
                                <a:pt x="6824" y="9825"/>
                              </a:lnTo>
                              <a:lnTo>
                                <a:pt x="6862" y="9865"/>
                              </a:lnTo>
                              <a:lnTo>
                                <a:pt x="6900" y="9908"/>
                              </a:lnTo>
                              <a:lnTo>
                                <a:pt x="6933" y="9952"/>
                              </a:lnTo>
                              <a:lnTo>
                                <a:pt x="6965" y="9998"/>
                              </a:lnTo>
                              <a:lnTo>
                                <a:pt x="6995" y="10046"/>
                              </a:lnTo>
                              <a:lnTo>
                                <a:pt x="7022" y="10096"/>
                              </a:lnTo>
                              <a:lnTo>
                                <a:pt x="7046" y="10146"/>
                              </a:lnTo>
                              <a:lnTo>
                                <a:pt x="7067" y="10199"/>
                              </a:lnTo>
                              <a:lnTo>
                                <a:pt x="7086" y="10251"/>
                              </a:lnTo>
                              <a:lnTo>
                                <a:pt x="7101" y="10305"/>
                              </a:lnTo>
                              <a:lnTo>
                                <a:pt x="7114" y="10360"/>
                              </a:lnTo>
                              <a:lnTo>
                                <a:pt x="7123" y="10416"/>
                              </a:lnTo>
                              <a:lnTo>
                                <a:pt x="7129" y="10472"/>
                              </a:lnTo>
                              <a:lnTo>
                                <a:pt x="7131" y="10528"/>
                              </a:lnTo>
                              <a:lnTo>
                                <a:pt x="7130" y="10586"/>
                              </a:lnTo>
                              <a:lnTo>
                                <a:pt x="7125" y="10642"/>
                              </a:lnTo>
                              <a:lnTo>
                                <a:pt x="7117" y="10699"/>
                              </a:lnTo>
                              <a:lnTo>
                                <a:pt x="7105" y="10756"/>
                              </a:lnTo>
                              <a:lnTo>
                                <a:pt x="7089" y="10812"/>
                              </a:lnTo>
                              <a:lnTo>
                                <a:pt x="7069" y="10867"/>
                              </a:lnTo>
                              <a:lnTo>
                                <a:pt x="7053" y="10909"/>
                              </a:lnTo>
                              <a:lnTo>
                                <a:pt x="7034" y="10950"/>
                              </a:lnTo>
                              <a:lnTo>
                                <a:pt x="7014" y="10990"/>
                              </a:lnTo>
                              <a:lnTo>
                                <a:pt x="6993" y="11029"/>
                              </a:lnTo>
                              <a:lnTo>
                                <a:pt x="6972" y="11069"/>
                              </a:lnTo>
                              <a:lnTo>
                                <a:pt x="6949" y="11108"/>
                              </a:lnTo>
                              <a:lnTo>
                                <a:pt x="6924" y="11145"/>
                              </a:lnTo>
                              <a:lnTo>
                                <a:pt x="6900" y="11183"/>
                              </a:lnTo>
                              <a:lnTo>
                                <a:pt x="6873" y="11220"/>
                              </a:lnTo>
                              <a:lnTo>
                                <a:pt x="6846" y="11256"/>
                              </a:lnTo>
                              <a:lnTo>
                                <a:pt x="6818" y="11291"/>
                              </a:lnTo>
                              <a:lnTo>
                                <a:pt x="6788" y="11327"/>
                              </a:lnTo>
                              <a:lnTo>
                                <a:pt x="6758" y="11360"/>
                              </a:lnTo>
                              <a:lnTo>
                                <a:pt x="6726" y="11394"/>
                              </a:lnTo>
                              <a:lnTo>
                                <a:pt x="6695" y="11427"/>
                              </a:lnTo>
                              <a:lnTo>
                                <a:pt x="6662" y="11460"/>
                              </a:lnTo>
                              <a:lnTo>
                                <a:pt x="6628" y="11492"/>
                              </a:lnTo>
                              <a:lnTo>
                                <a:pt x="6593" y="11523"/>
                              </a:lnTo>
                              <a:lnTo>
                                <a:pt x="6558" y="11554"/>
                              </a:lnTo>
                              <a:lnTo>
                                <a:pt x="6522" y="11583"/>
                              </a:lnTo>
                              <a:lnTo>
                                <a:pt x="6484" y="11612"/>
                              </a:lnTo>
                              <a:lnTo>
                                <a:pt x="6447" y="11640"/>
                              </a:lnTo>
                              <a:lnTo>
                                <a:pt x="6408" y="11667"/>
                              </a:lnTo>
                              <a:lnTo>
                                <a:pt x="6370" y="11694"/>
                              </a:lnTo>
                              <a:lnTo>
                                <a:pt x="6329" y="11720"/>
                              </a:lnTo>
                              <a:lnTo>
                                <a:pt x="6289" y="11745"/>
                              </a:lnTo>
                              <a:lnTo>
                                <a:pt x="6248" y="11770"/>
                              </a:lnTo>
                              <a:lnTo>
                                <a:pt x="6206" y="11793"/>
                              </a:lnTo>
                              <a:lnTo>
                                <a:pt x="6164" y="11816"/>
                              </a:lnTo>
                              <a:lnTo>
                                <a:pt x="6122" y="11838"/>
                              </a:lnTo>
                              <a:lnTo>
                                <a:pt x="6078" y="11859"/>
                              </a:lnTo>
                              <a:lnTo>
                                <a:pt x="6034" y="11880"/>
                              </a:lnTo>
                              <a:lnTo>
                                <a:pt x="5976" y="11905"/>
                              </a:lnTo>
                              <a:lnTo>
                                <a:pt x="5918" y="11928"/>
                              </a:lnTo>
                              <a:lnTo>
                                <a:pt x="5889" y="11939"/>
                              </a:lnTo>
                              <a:lnTo>
                                <a:pt x="5858" y="11948"/>
                              </a:lnTo>
                              <a:lnTo>
                                <a:pt x="5828" y="11958"/>
                              </a:lnTo>
                              <a:lnTo>
                                <a:pt x="5797" y="11967"/>
                              </a:lnTo>
                              <a:lnTo>
                                <a:pt x="5767" y="11975"/>
                              </a:lnTo>
                              <a:lnTo>
                                <a:pt x="5737" y="11983"/>
                              </a:lnTo>
                              <a:lnTo>
                                <a:pt x="5706" y="11990"/>
                              </a:lnTo>
                              <a:lnTo>
                                <a:pt x="5675" y="11997"/>
                              </a:lnTo>
                              <a:lnTo>
                                <a:pt x="5644" y="12003"/>
                              </a:lnTo>
                              <a:lnTo>
                                <a:pt x="5613" y="12009"/>
                              </a:lnTo>
                              <a:lnTo>
                                <a:pt x="5582" y="12013"/>
                              </a:lnTo>
                              <a:lnTo>
                                <a:pt x="5551" y="12018"/>
                              </a:lnTo>
                              <a:lnTo>
                                <a:pt x="5519" y="12022"/>
                              </a:lnTo>
                              <a:lnTo>
                                <a:pt x="5487" y="12025"/>
                              </a:lnTo>
                              <a:lnTo>
                                <a:pt x="5457" y="12027"/>
                              </a:lnTo>
                              <a:lnTo>
                                <a:pt x="5425" y="12030"/>
                              </a:lnTo>
                              <a:lnTo>
                                <a:pt x="5394" y="12031"/>
                              </a:lnTo>
                              <a:lnTo>
                                <a:pt x="5362" y="12031"/>
                              </a:lnTo>
                              <a:lnTo>
                                <a:pt x="5331" y="12031"/>
                              </a:lnTo>
                              <a:lnTo>
                                <a:pt x="5300" y="12030"/>
                              </a:lnTo>
                              <a:lnTo>
                                <a:pt x="5269" y="12029"/>
                              </a:lnTo>
                              <a:lnTo>
                                <a:pt x="5238" y="12026"/>
                              </a:lnTo>
                              <a:lnTo>
                                <a:pt x="5207" y="12024"/>
                              </a:lnTo>
                              <a:lnTo>
                                <a:pt x="5176" y="12020"/>
                              </a:lnTo>
                              <a:lnTo>
                                <a:pt x="5146" y="12017"/>
                              </a:lnTo>
                              <a:lnTo>
                                <a:pt x="5115" y="12012"/>
                              </a:lnTo>
                              <a:lnTo>
                                <a:pt x="5085" y="12006"/>
                              </a:lnTo>
                              <a:lnTo>
                                <a:pt x="5054" y="12001"/>
                              </a:lnTo>
                              <a:lnTo>
                                <a:pt x="5015" y="11991"/>
                              </a:lnTo>
                              <a:lnTo>
                                <a:pt x="4975" y="11981"/>
                              </a:lnTo>
                              <a:lnTo>
                                <a:pt x="4936" y="11968"/>
                              </a:lnTo>
                              <a:lnTo>
                                <a:pt x="4898" y="11955"/>
                              </a:lnTo>
                              <a:lnTo>
                                <a:pt x="4859" y="11940"/>
                              </a:lnTo>
                              <a:lnTo>
                                <a:pt x="4822" y="11925"/>
                              </a:lnTo>
                              <a:lnTo>
                                <a:pt x="4785" y="11907"/>
                              </a:lnTo>
                              <a:lnTo>
                                <a:pt x="4749" y="11888"/>
                              </a:lnTo>
                              <a:lnTo>
                                <a:pt x="4713" y="11868"/>
                              </a:lnTo>
                              <a:lnTo>
                                <a:pt x="4678" y="11846"/>
                              </a:lnTo>
                              <a:lnTo>
                                <a:pt x="4644" y="11823"/>
                              </a:lnTo>
                              <a:lnTo>
                                <a:pt x="4611" y="11798"/>
                              </a:lnTo>
                              <a:lnTo>
                                <a:pt x="4578" y="11772"/>
                              </a:lnTo>
                              <a:lnTo>
                                <a:pt x="4547" y="11745"/>
                              </a:lnTo>
                              <a:lnTo>
                                <a:pt x="4516" y="11716"/>
                              </a:lnTo>
                              <a:lnTo>
                                <a:pt x="4486" y="11686"/>
                              </a:lnTo>
                              <a:lnTo>
                                <a:pt x="4458" y="11654"/>
                              </a:lnTo>
                              <a:lnTo>
                                <a:pt x="4430" y="11620"/>
                              </a:lnTo>
                              <a:lnTo>
                                <a:pt x="4403" y="11585"/>
                              </a:lnTo>
                              <a:lnTo>
                                <a:pt x="4378" y="11549"/>
                              </a:lnTo>
                              <a:lnTo>
                                <a:pt x="4354" y="11510"/>
                              </a:lnTo>
                              <a:lnTo>
                                <a:pt x="4330" y="11470"/>
                              </a:lnTo>
                              <a:lnTo>
                                <a:pt x="4308" y="11430"/>
                              </a:lnTo>
                              <a:lnTo>
                                <a:pt x="4288" y="11386"/>
                              </a:lnTo>
                              <a:lnTo>
                                <a:pt x="4268" y="11342"/>
                              </a:lnTo>
                              <a:lnTo>
                                <a:pt x="4251" y="11295"/>
                              </a:lnTo>
                              <a:lnTo>
                                <a:pt x="4234" y="11247"/>
                              </a:lnTo>
                              <a:lnTo>
                                <a:pt x="4219" y="11198"/>
                              </a:lnTo>
                              <a:lnTo>
                                <a:pt x="4205" y="11146"/>
                              </a:lnTo>
                              <a:lnTo>
                                <a:pt x="4193" y="11093"/>
                              </a:lnTo>
                              <a:lnTo>
                                <a:pt x="4183" y="11038"/>
                              </a:lnTo>
                              <a:lnTo>
                                <a:pt x="4173" y="10981"/>
                              </a:lnTo>
                              <a:lnTo>
                                <a:pt x="4169" y="10945"/>
                              </a:lnTo>
                              <a:lnTo>
                                <a:pt x="4165" y="10909"/>
                              </a:lnTo>
                              <a:lnTo>
                                <a:pt x="4164" y="10873"/>
                              </a:lnTo>
                              <a:lnTo>
                                <a:pt x="4163" y="10837"/>
                              </a:lnTo>
                              <a:lnTo>
                                <a:pt x="4164" y="10802"/>
                              </a:lnTo>
                              <a:lnTo>
                                <a:pt x="4165" y="10767"/>
                              </a:lnTo>
                              <a:lnTo>
                                <a:pt x="4169" y="10732"/>
                              </a:lnTo>
                              <a:lnTo>
                                <a:pt x="4173" y="10697"/>
                              </a:lnTo>
                              <a:lnTo>
                                <a:pt x="4179" y="10662"/>
                              </a:lnTo>
                              <a:lnTo>
                                <a:pt x="4186" y="10628"/>
                              </a:lnTo>
                              <a:lnTo>
                                <a:pt x="4195" y="10594"/>
                              </a:lnTo>
                              <a:lnTo>
                                <a:pt x="4204" y="10560"/>
                              </a:lnTo>
                              <a:lnTo>
                                <a:pt x="4214" y="10526"/>
                              </a:lnTo>
                              <a:lnTo>
                                <a:pt x="4226" y="10492"/>
                              </a:lnTo>
                              <a:lnTo>
                                <a:pt x="4239" y="10459"/>
                              </a:lnTo>
                              <a:lnTo>
                                <a:pt x="4253" y="10426"/>
                              </a:lnTo>
                              <a:lnTo>
                                <a:pt x="4267" y="10393"/>
                              </a:lnTo>
                              <a:lnTo>
                                <a:pt x="4283" y="10360"/>
                              </a:lnTo>
                              <a:lnTo>
                                <a:pt x="4301" y="10327"/>
                              </a:lnTo>
                              <a:lnTo>
                                <a:pt x="4320" y="10294"/>
                              </a:lnTo>
                              <a:lnTo>
                                <a:pt x="4340" y="10262"/>
                              </a:lnTo>
                              <a:lnTo>
                                <a:pt x="4359" y="10230"/>
                              </a:lnTo>
                              <a:lnTo>
                                <a:pt x="4382" y="10197"/>
                              </a:lnTo>
                              <a:lnTo>
                                <a:pt x="4404" y="10166"/>
                              </a:lnTo>
                              <a:lnTo>
                                <a:pt x="4427" y="10133"/>
                              </a:lnTo>
                              <a:lnTo>
                                <a:pt x="4452" y="10101"/>
                              </a:lnTo>
                              <a:lnTo>
                                <a:pt x="4478" y="10070"/>
                              </a:lnTo>
                              <a:lnTo>
                                <a:pt x="4505" y="10038"/>
                              </a:lnTo>
                              <a:lnTo>
                                <a:pt x="4533" y="10008"/>
                              </a:lnTo>
                              <a:lnTo>
                                <a:pt x="4561" y="9976"/>
                              </a:lnTo>
                              <a:lnTo>
                                <a:pt x="4590" y="9945"/>
                              </a:lnTo>
                              <a:lnTo>
                                <a:pt x="4620" y="9914"/>
                              </a:lnTo>
                              <a:lnTo>
                                <a:pt x="4622" y="9833"/>
                              </a:lnTo>
                              <a:lnTo>
                                <a:pt x="4617" y="9754"/>
                              </a:lnTo>
                              <a:lnTo>
                                <a:pt x="4605" y="9673"/>
                              </a:lnTo>
                              <a:lnTo>
                                <a:pt x="4588" y="9594"/>
                              </a:lnTo>
                              <a:lnTo>
                                <a:pt x="4565" y="9513"/>
                              </a:lnTo>
                              <a:lnTo>
                                <a:pt x="4536" y="9433"/>
                              </a:lnTo>
                              <a:lnTo>
                                <a:pt x="4502" y="9352"/>
                              </a:lnTo>
                              <a:lnTo>
                                <a:pt x="4464" y="9272"/>
                              </a:lnTo>
                              <a:lnTo>
                                <a:pt x="4419" y="9191"/>
                              </a:lnTo>
                              <a:lnTo>
                                <a:pt x="4371" y="9110"/>
                              </a:lnTo>
                              <a:lnTo>
                                <a:pt x="4317" y="9029"/>
                              </a:lnTo>
                              <a:lnTo>
                                <a:pt x="4260" y="8949"/>
                              </a:lnTo>
                              <a:lnTo>
                                <a:pt x="4199" y="8868"/>
                              </a:lnTo>
                              <a:lnTo>
                                <a:pt x="4134" y="8786"/>
                              </a:lnTo>
                              <a:lnTo>
                                <a:pt x="4063" y="8704"/>
                              </a:lnTo>
                              <a:lnTo>
                                <a:pt x="3991" y="8623"/>
                              </a:lnTo>
                              <a:lnTo>
                                <a:pt x="3915" y="8542"/>
                              </a:lnTo>
                              <a:lnTo>
                                <a:pt x="3835" y="8460"/>
                              </a:lnTo>
                              <a:lnTo>
                                <a:pt x="3752" y="8378"/>
                              </a:lnTo>
                              <a:lnTo>
                                <a:pt x="3667" y="8296"/>
                              </a:lnTo>
                              <a:lnTo>
                                <a:pt x="3579" y="8213"/>
                              </a:lnTo>
                              <a:lnTo>
                                <a:pt x="3489" y="8131"/>
                              </a:lnTo>
                              <a:lnTo>
                                <a:pt x="3395" y="8048"/>
                              </a:lnTo>
                              <a:lnTo>
                                <a:pt x="3301" y="7965"/>
                              </a:lnTo>
                              <a:lnTo>
                                <a:pt x="3205" y="7882"/>
                              </a:lnTo>
                              <a:lnTo>
                                <a:pt x="3106" y="7798"/>
                              </a:lnTo>
                              <a:lnTo>
                                <a:pt x="3007" y="7715"/>
                              </a:lnTo>
                              <a:lnTo>
                                <a:pt x="2906" y="7631"/>
                              </a:lnTo>
                              <a:lnTo>
                                <a:pt x="2702" y="7463"/>
                              </a:lnTo>
                              <a:lnTo>
                                <a:pt x="2493" y="7294"/>
                              </a:lnTo>
                              <a:lnTo>
                                <a:pt x="2423" y="7237"/>
                              </a:lnTo>
                              <a:lnTo>
                                <a:pt x="2353" y="7179"/>
                              </a:lnTo>
                              <a:lnTo>
                                <a:pt x="2283" y="7122"/>
                              </a:lnTo>
                              <a:lnTo>
                                <a:pt x="2213" y="7065"/>
                              </a:lnTo>
                              <a:lnTo>
                                <a:pt x="2142" y="7006"/>
                              </a:lnTo>
                              <a:lnTo>
                                <a:pt x="2072" y="6949"/>
                              </a:lnTo>
                              <a:lnTo>
                                <a:pt x="2002" y="6890"/>
                              </a:lnTo>
                              <a:lnTo>
                                <a:pt x="1932" y="6833"/>
                              </a:lnTo>
                              <a:lnTo>
                                <a:pt x="1863" y="6775"/>
                              </a:lnTo>
                              <a:lnTo>
                                <a:pt x="1794" y="6716"/>
                              </a:lnTo>
                              <a:lnTo>
                                <a:pt x="1726" y="6658"/>
                              </a:lnTo>
                              <a:lnTo>
                                <a:pt x="1658" y="6599"/>
                              </a:lnTo>
                              <a:lnTo>
                                <a:pt x="1590" y="6541"/>
                              </a:lnTo>
                              <a:lnTo>
                                <a:pt x="1523" y="6482"/>
                              </a:lnTo>
                              <a:lnTo>
                                <a:pt x="1458" y="6422"/>
                              </a:lnTo>
                              <a:lnTo>
                                <a:pt x="1392" y="6364"/>
                              </a:lnTo>
                              <a:lnTo>
                                <a:pt x="1394" y="6358"/>
                              </a:lnTo>
                              <a:lnTo>
                                <a:pt x="1401" y="6346"/>
                              </a:lnTo>
                              <a:lnTo>
                                <a:pt x="1420" y="6315"/>
                              </a:lnTo>
                              <a:lnTo>
                                <a:pt x="1434" y="6294"/>
                              </a:lnTo>
                              <a:lnTo>
                                <a:pt x="1452" y="6268"/>
                              </a:lnTo>
                              <a:lnTo>
                                <a:pt x="1472" y="6240"/>
                              </a:lnTo>
                              <a:lnTo>
                                <a:pt x="1495" y="6209"/>
                              </a:lnTo>
                              <a:lnTo>
                                <a:pt x="1520" y="6178"/>
                              </a:lnTo>
                              <a:lnTo>
                                <a:pt x="1548" y="6145"/>
                              </a:lnTo>
                              <a:lnTo>
                                <a:pt x="1577" y="6112"/>
                              </a:lnTo>
                              <a:lnTo>
                                <a:pt x="1610" y="6079"/>
                              </a:lnTo>
                              <a:lnTo>
                                <a:pt x="1644" y="6048"/>
                              </a:lnTo>
                              <a:lnTo>
                                <a:pt x="1680" y="6016"/>
                              </a:lnTo>
                              <a:lnTo>
                                <a:pt x="1699" y="6002"/>
                              </a:lnTo>
                              <a:lnTo>
                                <a:pt x="1719" y="5988"/>
                              </a:lnTo>
                              <a:lnTo>
                                <a:pt x="1738" y="5974"/>
                              </a:lnTo>
                              <a:lnTo>
                                <a:pt x="1759" y="5961"/>
                              </a:lnTo>
                              <a:lnTo>
                                <a:pt x="1766" y="5958"/>
                              </a:lnTo>
                              <a:lnTo>
                                <a:pt x="1831" y="6017"/>
                              </a:lnTo>
                              <a:lnTo>
                                <a:pt x="1898" y="6077"/>
                              </a:lnTo>
                              <a:lnTo>
                                <a:pt x="1966" y="6138"/>
                              </a:lnTo>
                              <a:lnTo>
                                <a:pt x="2035" y="6198"/>
                              </a:lnTo>
                              <a:lnTo>
                                <a:pt x="2104" y="6256"/>
                              </a:lnTo>
                              <a:lnTo>
                                <a:pt x="2173" y="6316"/>
                              </a:lnTo>
                              <a:lnTo>
                                <a:pt x="2243" y="6376"/>
                              </a:lnTo>
                              <a:lnTo>
                                <a:pt x="2313" y="6434"/>
                              </a:lnTo>
                              <a:lnTo>
                                <a:pt x="2383" y="6494"/>
                              </a:lnTo>
                              <a:lnTo>
                                <a:pt x="2455" y="6552"/>
                              </a:lnTo>
                              <a:lnTo>
                                <a:pt x="2526" y="6612"/>
                              </a:lnTo>
                              <a:lnTo>
                                <a:pt x="2597" y="6670"/>
                              </a:lnTo>
                              <a:lnTo>
                                <a:pt x="2669" y="6729"/>
                              </a:lnTo>
                              <a:lnTo>
                                <a:pt x="2740" y="6787"/>
                              </a:lnTo>
                              <a:lnTo>
                                <a:pt x="2812" y="6845"/>
                              </a:lnTo>
                              <a:lnTo>
                                <a:pt x="2884" y="6903"/>
                              </a:lnTo>
                              <a:lnTo>
                                <a:pt x="3096" y="7076"/>
                              </a:lnTo>
                              <a:lnTo>
                                <a:pt x="3304" y="7247"/>
                              </a:lnTo>
                              <a:lnTo>
                                <a:pt x="3407" y="7333"/>
                              </a:lnTo>
                              <a:lnTo>
                                <a:pt x="3509" y="7418"/>
                              </a:lnTo>
                              <a:lnTo>
                                <a:pt x="3608" y="7504"/>
                              </a:lnTo>
                              <a:lnTo>
                                <a:pt x="3708" y="7588"/>
                              </a:lnTo>
                              <a:lnTo>
                                <a:pt x="3804" y="7673"/>
                              </a:lnTo>
                              <a:lnTo>
                                <a:pt x="3897" y="7758"/>
                              </a:lnTo>
                              <a:lnTo>
                                <a:pt x="3990" y="7842"/>
                              </a:lnTo>
                              <a:lnTo>
                                <a:pt x="4079" y="7926"/>
                              </a:lnTo>
                              <a:lnTo>
                                <a:pt x="4165" y="8010"/>
                              </a:lnTo>
                              <a:lnTo>
                                <a:pt x="4248" y="8093"/>
                              </a:lnTo>
                              <a:lnTo>
                                <a:pt x="4329" y="8178"/>
                              </a:lnTo>
                              <a:lnTo>
                                <a:pt x="4406" y="8261"/>
                              </a:lnTo>
                              <a:lnTo>
                                <a:pt x="4479" y="8344"/>
                              </a:lnTo>
                              <a:lnTo>
                                <a:pt x="4549" y="8427"/>
                              </a:lnTo>
                              <a:lnTo>
                                <a:pt x="4615" y="8510"/>
                              </a:lnTo>
                              <a:lnTo>
                                <a:pt x="4675" y="8593"/>
                              </a:lnTo>
                              <a:lnTo>
                                <a:pt x="4733" y="8676"/>
                              </a:lnTo>
                              <a:lnTo>
                                <a:pt x="4785" y="8758"/>
                              </a:lnTo>
                              <a:lnTo>
                                <a:pt x="4833" y="8841"/>
                              </a:lnTo>
                              <a:lnTo>
                                <a:pt x="4875" y="8923"/>
                              </a:lnTo>
                              <a:lnTo>
                                <a:pt x="4913" y="9006"/>
                              </a:lnTo>
                              <a:lnTo>
                                <a:pt x="4944" y="9088"/>
                              </a:lnTo>
                              <a:lnTo>
                                <a:pt x="4970" y="9170"/>
                              </a:lnTo>
                              <a:lnTo>
                                <a:pt x="4991" y="9253"/>
                              </a:lnTo>
                              <a:lnTo>
                                <a:pt x="5005" y="9335"/>
                              </a:lnTo>
                              <a:lnTo>
                                <a:pt x="5014" y="9417"/>
                              </a:lnTo>
                              <a:lnTo>
                                <a:pt x="5015" y="9499"/>
                              </a:lnTo>
                              <a:lnTo>
                                <a:pt x="5010" y="9581"/>
                              </a:lnTo>
                              <a:lnTo>
                                <a:pt x="5061" y="9542"/>
                              </a:lnTo>
                              <a:lnTo>
                                <a:pt x="5115" y="9505"/>
                              </a:lnTo>
                              <a:lnTo>
                                <a:pt x="5169" y="9466"/>
                              </a:lnTo>
                              <a:lnTo>
                                <a:pt x="5224" y="9429"/>
                              </a:lnTo>
                              <a:lnTo>
                                <a:pt x="5280" y="9390"/>
                              </a:lnTo>
                              <a:lnTo>
                                <a:pt x="5338" y="9352"/>
                              </a:lnTo>
                              <a:lnTo>
                                <a:pt x="5397" y="9314"/>
                              </a:lnTo>
                              <a:lnTo>
                                <a:pt x="5457" y="9276"/>
                              </a:lnTo>
                              <a:lnTo>
                                <a:pt x="5579" y="9200"/>
                              </a:lnTo>
                              <a:lnTo>
                                <a:pt x="5705" y="9124"/>
                              </a:lnTo>
                              <a:lnTo>
                                <a:pt x="5836" y="9048"/>
                              </a:lnTo>
                              <a:lnTo>
                                <a:pt x="5969" y="8972"/>
                              </a:lnTo>
                              <a:lnTo>
                                <a:pt x="6106" y="8896"/>
                              </a:lnTo>
                              <a:lnTo>
                                <a:pt x="6246" y="8819"/>
                              </a:lnTo>
                              <a:lnTo>
                                <a:pt x="6389" y="8743"/>
                              </a:lnTo>
                              <a:lnTo>
                                <a:pt x="6535" y="8664"/>
                              </a:lnTo>
                              <a:lnTo>
                                <a:pt x="6682" y="8587"/>
                              </a:lnTo>
                              <a:lnTo>
                                <a:pt x="6833" y="8508"/>
                              </a:lnTo>
                              <a:lnTo>
                                <a:pt x="6985" y="8429"/>
                              </a:lnTo>
                              <a:lnTo>
                                <a:pt x="7138" y="8348"/>
                              </a:lnTo>
                              <a:lnTo>
                                <a:pt x="7365" y="8230"/>
                              </a:lnTo>
                              <a:lnTo>
                                <a:pt x="7595" y="8111"/>
                              </a:lnTo>
                              <a:lnTo>
                                <a:pt x="7826" y="7988"/>
                              </a:lnTo>
                              <a:lnTo>
                                <a:pt x="8058" y="7864"/>
                              </a:lnTo>
                              <a:lnTo>
                                <a:pt x="8174" y="7802"/>
                              </a:lnTo>
                              <a:lnTo>
                                <a:pt x="8290" y="7738"/>
                              </a:lnTo>
                              <a:lnTo>
                                <a:pt x="8404" y="7674"/>
                              </a:lnTo>
                              <a:lnTo>
                                <a:pt x="8518" y="7610"/>
                              </a:lnTo>
                              <a:lnTo>
                                <a:pt x="8631" y="7545"/>
                              </a:lnTo>
                              <a:lnTo>
                                <a:pt x="8745" y="7479"/>
                              </a:lnTo>
                              <a:lnTo>
                                <a:pt x="8856" y="7412"/>
                              </a:lnTo>
                              <a:lnTo>
                                <a:pt x="8966" y="7347"/>
                              </a:lnTo>
                              <a:lnTo>
                                <a:pt x="9075" y="7279"/>
                              </a:lnTo>
                              <a:lnTo>
                                <a:pt x="9182" y="7211"/>
                              </a:lnTo>
                              <a:lnTo>
                                <a:pt x="9288" y="7143"/>
                              </a:lnTo>
                              <a:lnTo>
                                <a:pt x="9392" y="7074"/>
                              </a:lnTo>
                              <a:lnTo>
                                <a:pt x="9493" y="7005"/>
                              </a:lnTo>
                              <a:lnTo>
                                <a:pt x="9593" y="6935"/>
                              </a:lnTo>
                              <a:lnTo>
                                <a:pt x="9691" y="6865"/>
                              </a:lnTo>
                              <a:lnTo>
                                <a:pt x="9786" y="6793"/>
                              </a:lnTo>
                              <a:lnTo>
                                <a:pt x="9880" y="6722"/>
                              </a:lnTo>
                              <a:lnTo>
                                <a:pt x="9970" y="6649"/>
                              </a:lnTo>
                              <a:lnTo>
                                <a:pt x="10056" y="6577"/>
                              </a:lnTo>
                              <a:lnTo>
                                <a:pt x="10140" y="6504"/>
                              </a:lnTo>
                              <a:lnTo>
                                <a:pt x="10221" y="6431"/>
                              </a:lnTo>
                              <a:lnTo>
                                <a:pt x="10300" y="6356"/>
                              </a:lnTo>
                              <a:lnTo>
                                <a:pt x="10374" y="6281"/>
                              </a:lnTo>
                              <a:lnTo>
                                <a:pt x="10445" y="6205"/>
                              </a:lnTo>
                              <a:lnTo>
                                <a:pt x="10447" y="6204"/>
                              </a:lnTo>
                              <a:lnTo>
                                <a:pt x="10472" y="6175"/>
                              </a:lnTo>
                              <a:lnTo>
                                <a:pt x="10496" y="6146"/>
                              </a:lnTo>
                              <a:lnTo>
                                <a:pt x="10522" y="6116"/>
                              </a:lnTo>
                              <a:lnTo>
                                <a:pt x="10548" y="6083"/>
                              </a:lnTo>
                              <a:lnTo>
                                <a:pt x="10573" y="6049"/>
                              </a:lnTo>
                              <a:lnTo>
                                <a:pt x="10600" y="6013"/>
                              </a:lnTo>
                              <a:lnTo>
                                <a:pt x="10627" y="5975"/>
                              </a:lnTo>
                              <a:lnTo>
                                <a:pt x="10654" y="5937"/>
                              </a:lnTo>
                              <a:lnTo>
                                <a:pt x="10693" y="5878"/>
                              </a:lnTo>
                              <a:lnTo>
                                <a:pt x="10731" y="5820"/>
                              </a:lnTo>
                              <a:lnTo>
                                <a:pt x="10768" y="5760"/>
                              </a:lnTo>
                              <a:lnTo>
                                <a:pt x="10804" y="5699"/>
                              </a:lnTo>
                              <a:lnTo>
                                <a:pt x="10838" y="5638"/>
                              </a:lnTo>
                              <a:lnTo>
                                <a:pt x="10872" y="5575"/>
                              </a:lnTo>
                              <a:lnTo>
                                <a:pt x="10904" y="5512"/>
                              </a:lnTo>
                              <a:lnTo>
                                <a:pt x="10936" y="5448"/>
                              </a:lnTo>
                              <a:lnTo>
                                <a:pt x="10966" y="5382"/>
                              </a:lnTo>
                              <a:lnTo>
                                <a:pt x="10995" y="5315"/>
                              </a:lnTo>
                              <a:lnTo>
                                <a:pt x="11023" y="5249"/>
                              </a:lnTo>
                              <a:lnTo>
                                <a:pt x="11050" y="5181"/>
                              </a:lnTo>
                              <a:lnTo>
                                <a:pt x="11075" y="5113"/>
                              </a:lnTo>
                              <a:lnTo>
                                <a:pt x="11099" y="5043"/>
                              </a:lnTo>
                              <a:lnTo>
                                <a:pt x="11122" y="4974"/>
                              </a:lnTo>
                              <a:lnTo>
                                <a:pt x="11143" y="4902"/>
                              </a:lnTo>
                              <a:lnTo>
                                <a:pt x="11163" y="4831"/>
                              </a:lnTo>
                              <a:lnTo>
                                <a:pt x="11182" y="4760"/>
                              </a:lnTo>
                              <a:lnTo>
                                <a:pt x="11199" y="4687"/>
                              </a:lnTo>
                              <a:lnTo>
                                <a:pt x="11215" y="4613"/>
                              </a:lnTo>
                              <a:lnTo>
                                <a:pt x="11229" y="4540"/>
                              </a:lnTo>
                              <a:lnTo>
                                <a:pt x="11241" y="4466"/>
                              </a:lnTo>
                              <a:lnTo>
                                <a:pt x="11253" y="4391"/>
                              </a:lnTo>
                              <a:lnTo>
                                <a:pt x="11262" y="4316"/>
                              </a:lnTo>
                              <a:lnTo>
                                <a:pt x="11271" y="4240"/>
                              </a:lnTo>
                              <a:lnTo>
                                <a:pt x="11278" y="4165"/>
                              </a:lnTo>
                              <a:lnTo>
                                <a:pt x="11282" y="4088"/>
                              </a:lnTo>
                              <a:lnTo>
                                <a:pt x="11286" y="4012"/>
                              </a:lnTo>
                              <a:lnTo>
                                <a:pt x="11287" y="3935"/>
                              </a:lnTo>
                              <a:lnTo>
                                <a:pt x="11287" y="3857"/>
                              </a:lnTo>
                              <a:lnTo>
                                <a:pt x="11285" y="3780"/>
                              </a:lnTo>
                              <a:lnTo>
                                <a:pt x="11281" y="3702"/>
                              </a:lnTo>
                              <a:lnTo>
                                <a:pt x="11275" y="3623"/>
                              </a:lnTo>
                              <a:lnTo>
                                <a:pt x="11268" y="3545"/>
                              </a:lnTo>
                              <a:lnTo>
                                <a:pt x="11259" y="3466"/>
                              </a:lnTo>
                              <a:lnTo>
                                <a:pt x="11248" y="3387"/>
                              </a:lnTo>
                              <a:lnTo>
                                <a:pt x="11234" y="3309"/>
                              </a:lnTo>
                              <a:lnTo>
                                <a:pt x="11220" y="3229"/>
                              </a:lnTo>
                              <a:lnTo>
                                <a:pt x="11203" y="3151"/>
                              </a:lnTo>
                              <a:lnTo>
                                <a:pt x="11184" y="3071"/>
                              </a:lnTo>
                              <a:lnTo>
                                <a:pt x="11163" y="2993"/>
                              </a:lnTo>
                              <a:lnTo>
                                <a:pt x="11140" y="2914"/>
                              </a:lnTo>
                              <a:lnTo>
                                <a:pt x="11114" y="2835"/>
                              </a:lnTo>
                              <a:lnTo>
                                <a:pt x="11087" y="2756"/>
                              </a:lnTo>
                              <a:lnTo>
                                <a:pt x="11058" y="2678"/>
                              </a:lnTo>
                              <a:lnTo>
                                <a:pt x="11026" y="2599"/>
                              </a:lnTo>
                              <a:lnTo>
                                <a:pt x="10992" y="2521"/>
                              </a:lnTo>
                              <a:lnTo>
                                <a:pt x="10956" y="2444"/>
                              </a:lnTo>
                              <a:lnTo>
                                <a:pt x="10917" y="2365"/>
                              </a:lnTo>
                              <a:lnTo>
                                <a:pt x="10876" y="2288"/>
                              </a:lnTo>
                              <a:lnTo>
                                <a:pt x="10833" y="2212"/>
                              </a:lnTo>
                              <a:lnTo>
                                <a:pt x="10787" y="2135"/>
                              </a:lnTo>
                              <a:lnTo>
                                <a:pt x="10741" y="2059"/>
                              </a:lnTo>
                              <a:lnTo>
                                <a:pt x="10690" y="1983"/>
                              </a:lnTo>
                              <a:lnTo>
                                <a:pt x="10638" y="1908"/>
                              </a:lnTo>
                              <a:lnTo>
                                <a:pt x="10583" y="1832"/>
                              </a:lnTo>
                              <a:lnTo>
                                <a:pt x="10525" y="1758"/>
                              </a:lnTo>
                              <a:lnTo>
                                <a:pt x="10466" y="1684"/>
                              </a:lnTo>
                              <a:lnTo>
                                <a:pt x="10403" y="1611"/>
                              </a:lnTo>
                              <a:lnTo>
                                <a:pt x="10338" y="1537"/>
                              </a:lnTo>
                              <a:lnTo>
                                <a:pt x="10270" y="1465"/>
                              </a:lnTo>
                              <a:lnTo>
                                <a:pt x="10200" y="1393"/>
                              </a:lnTo>
                              <a:lnTo>
                                <a:pt x="10128" y="1323"/>
                              </a:lnTo>
                              <a:lnTo>
                                <a:pt x="10052" y="1253"/>
                              </a:lnTo>
                              <a:lnTo>
                                <a:pt x="9990" y="1198"/>
                              </a:lnTo>
                              <a:lnTo>
                                <a:pt x="9926" y="1143"/>
                              </a:lnTo>
                              <a:lnTo>
                                <a:pt x="9861" y="1089"/>
                              </a:lnTo>
                              <a:lnTo>
                                <a:pt x="9794" y="1035"/>
                              </a:lnTo>
                              <a:lnTo>
                                <a:pt x="9726" y="981"/>
                              </a:lnTo>
                              <a:lnTo>
                                <a:pt x="9656" y="928"/>
                              </a:lnTo>
                              <a:lnTo>
                                <a:pt x="9584" y="876"/>
                              </a:lnTo>
                              <a:lnTo>
                                <a:pt x="9510" y="824"/>
                              </a:lnTo>
                              <a:lnTo>
                                <a:pt x="9417" y="763"/>
                              </a:lnTo>
                              <a:lnTo>
                                <a:pt x="9326" y="707"/>
                              </a:lnTo>
                              <a:lnTo>
                                <a:pt x="9235" y="657"/>
                              </a:lnTo>
                              <a:lnTo>
                                <a:pt x="9144" y="610"/>
                              </a:lnTo>
                              <a:lnTo>
                                <a:pt x="9052" y="568"/>
                              </a:lnTo>
                              <a:lnTo>
                                <a:pt x="8961" y="531"/>
                              </a:lnTo>
                              <a:lnTo>
                                <a:pt x="8871" y="498"/>
                              </a:lnTo>
                              <a:lnTo>
                                <a:pt x="8781" y="470"/>
                              </a:lnTo>
                              <a:lnTo>
                                <a:pt x="8691" y="445"/>
                              </a:lnTo>
                              <a:lnTo>
                                <a:pt x="8602" y="425"/>
                              </a:lnTo>
                              <a:lnTo>
                                <a:pt x="8513" y="410"/>
                              </a:lnTo>
                              <a:lnTo>
                                <a:pt x="8425" y="397"/>
                              </a:lnTo>
                              <a:lnTo>
                                <a:pt x="8337" y="389"/>
                              </a:lnTo>
                              <a:lnTo>
                                <a:pt x="8251" y="385"/>
                              </a:lnTo>
                              <a:lnTo>
                                <a:pt x="8164" y="384"/>
                              </a:lnTo>
                              <a:lnTo>
                                <a:pt x="8079" y="388"/>
                              </a:lnTo>
                              <a:lnTo>
                                <a:pt x="7995" y="395"/>
                              </a:lnTo>
                              <a:lnTo>
                                <a:pt x="7910" y="404"/>
                              </a:lnTo>
                              <a:lnTo>
                                <a:pt x="7827" y="418"/>
                              </a:lnTo>
                              <a:lnTo>
                                <a:pt x="7745" y="435"/>
                              </a:lnTo>
                              <a:lnTo>
                                <a:pt x="7665" y="454"/>
                              </a:lnTo>
                              <a:lnTo>
                                <a:pt x="7584" y="478"/>
                              </a:lnTo>
                              <a:lnTo>
                                <a:pt x="7504" y="504"/>
                              </a:lnTo>
                              <a:lnTo>
                                <a:pt x="7426" y="533"/>
                              </a:lnTo>
                              <a:lnTo>
                                <a:pt x="7349" y="564"/>
                              </a:lnTo>
                              <a:lnTo>
                                <a:pt x="7273" y="600"/>
                              </a:lnTo>
                              <a:lnTo>
                                <a:pt x="7198" y="636"/>
                              </a:lnTo>
                              <a:lnTo>
                                <a:pt x="7124" y="676"/>
                              </a:lnTo>
                              <a:lnTo>
                                <a:pt x="7052" y="718"/>
                              </a:lnTo>
                              <a:lnTo>
                                <a:pt x="6980" y="763"/>
                              </a:lnTo>
                              <a:lnTo>
                                <a:pt x="6911" y="810"/>
                              </a:lnTo>
                              <a:lnTo>
                                <a:pt x="6842" y="859"/>
                              </a:lnTo>
                              <a:lnTo>
                                <a:pt x="6814" y="880"/>
                              </a:lnTo>
                              <a:lnTo>
                                <a:pt x="6787" y="903"/>
                              </a:lnTo>
                              <a:lnTo>
                                <a:pt x="6759" y="926"/>
                              </a:lnTo>
                              <a:lnTo>
                                <a:pt x="6732" y="949"/>
                              </a:lnTo>
                              <a:lnTo>
                                <a:pt x="6705" y="975"/>
                              </a:lnTo>
                              <a:lnTo>
                                <a:pt x="6678" y="1001"/>
                              </a:lnTo>
                              <a:lnTo>
                                <a:pt x="6652" y="1028"/>
                              </a:lnTo>
                              <a:lnTo>
                                <a:pt x="6626" y="1055"/>
                              </a:lnTo>
                              <a:lnTo>
                                <a:pt x="6599" y="1084"/>
                              </a:lnTo>
                              <a:lnTo>
                                <a:pt x="6574" y="1113"/>
                              </a:lnTo>
                              <a:lnTo>
                                <a:pt x="6549" y="1143"/>
                              </a:lnTo>
                              <a:lnTo>
                                <a:pt x="6523" y="1174"/>
                              </a:lnTo>
                              <a:lnTo>
                                <a:pt x="6498" y="1206"/>
                              </a:lnTo>
                              <a:lnTo>
                                <a:pt x="6474" y="1237"/>
                              </a:lnTo>
                              <a:lnTo>
                                <a:pt x="6449" y="1271"/>
                              </a:lnTo>
                              <a:lnTo>
                                <a:pt x="6426" y="1304"/>
                              </a:lnTo>
                              <a:lnTo>
                                <a:pt x="6402" y="1339"/>
                              </a:lnTo>
                              <a:lnTo>
                                <a:pt x="6379" y="1374"/>
                              </a:lnTo>
                              <a:lnTo>
                                <a:pt x="6357" y="1409"/>
                              </a:lnTo>
                              <a:lnTo>
                                <a:pt x="6333" y="1446"/>
                              </a:lnTo>
                              <a:lnTo>
                                <a:pt x="6312" y="1483"/>
                              </a:lnTo>
                              <a:lnTo>
                                <a:pt x="6290" y="1519"/>
                              </a:lnTo>
                              <a:lnTo>
                                <a:pt x="6269" y="1558"/>
                              </a:lnTo>
                              <a:lnTo>
                                <a:pt x="6248" y="1597"/>
                              </a:lnTo>
                              <a:lnTo>
                                <a:pt x="6228" y="1635"/>
                              </a:lnTo>
                              <a:lnTo>
                                <a:pt x="6208" y="1675"/>
                              </a:lnTo>
                              <a:lnTo>
                                <a:pt x="6188" y="1715"/>
                              </a:lnTo>
                              <a:lnTo>
                                <a:pt x="6169" y="1755"/>
                              </a:lnTo>
                              <a:lnTo>
                                <a:pt x="6132" y="1836"/>
                              </a:lnTo>
                              <a:lnTo>
                                <a:pt x="6098" y="1920"/>
                              </a:lnTo>
                              <a:lnTo>
                                <a:pt x="6078" y="1970"/>
                              </a:lnTo>
                              <a:lnTo>
                                <a:pt x="6059" y="2020"/>
                              </a:lnTo>
                              <a:lnTo>
                                <a:pt x="6041" y="2070"/>
                              </a:lnTo>
                              <a:lnTo>
                                <a:pt x="6024" y="2121"/>
                              </a:lnTo>
                              <a:lnTo>
                                <a:pt x="6009" y="2171"/>
                              </a:lnTo>
                              <a:lnTo>
                                <a:pt x="5994" y="2221"/>
                              </a:lnTo>
                              <a:lnTo>
                                <a:pt x="5981" y="2272"/>
                              </a:lnTo>
                              <a:lnTo>
                                <a:pt x="5968" y="2322"/>
                              </a:lnTo>
                              <a:lnTo>
                                <a:pt x="5957" y="2371"/>
                              </a:lnTo>
                              <a:lnTo>
                                <a:pt x="5946" y="2422"/>
                              </a:lnTo>
                              <a:lnTo>
                                <a:pt x="5937" y="2472"/>
                              </a:lnTo>
                              <a:lnTo>
                                <a:pt x="5930" y="2521"/>
                              </a:lnTo>
                              <a:lnTo>
                                <a:pt x="5923" y="2570"/>
                              </a:lnTo>
                              <a:lnTo>
                                <a:pt x="5917" y="2619"/>
                              </a:lnTo>
                              <a:lnTo>
                                <a:pt x="5912" y="2668"/>
                              </a:lnTo>
                              <a:lnTo>
                                <a:pt x="5909" y="2718"/>
                              </a:lnTo>
                              <a:lnTo>
                                <a:pt x="5906" y="2766"/>
                              </a:lnTo>
                              <a:lnTo>
                                <a:pt x="5904" y="2814"/>
                              </a:lnTo>
                              <a:lnTo>
                                <a:pt x="5905" y="2862"/>
                              </a:lnTo>
                              <a:lnTo>
                                <a:pt x="5906" y="2908"/>
                              </a:lnTo>
                              <a:lnTo>
                                <a:pt x="5909" y="2955"/>
                              </a:lnTo>
                              <a:lnTo>
                                <a:pt x="5912" y="3002"/>
                              </a:lnTo>
                              <a:lnTo>
                                <a:pt x="5917" y="3048"/>
                              </a:lnTo>
                              <a:lnTo>
                                <a:pt x="5923" y="3093"/>
                              </a:lnTo>
                              <a:lnTo>
                                <a:pt x="5931" y="3139"/>
                              </a:lnTo>
                              <a:lnTo>
                                <a:pt x="5939" y="3183"/>
                              </a:lnTo>
                              <a:lnTo>
                                <a:pt x="5950" y="3227"/>
                              </a:lnTo>
                              <a:lnTo>
                                <a:pt x="5961" y="3270"/>
                              </a:lnTo>
                              <a:lnTo>
                                <a:pt x="5973" y="3313"/>
                              </a:lnTo>
                              <a:lnTo>
                                <a:pt x="5987" y="3355"/>
                              </a:lnTo>
                              <a:lnTo>
                                <a:pt x="6003" y="3396"/>
                              </a:lnTo>
                              <a:lnTo>
                                <a:pt x="6020" y="3437"/>
                              </a:lnTo>
                              <a:lnTo>
                                <a:pt x="6040" y="3481"/>
                              </a:lnTo>
                              <a:lnTo>
                                <a:pt x="6061" y="3523"/>
                              </a:lnTo>
                              <a:lnTo>
                                <a:pt x="6084" y="3565"/>
                              </a:lnTo>
                              <a:lnTo>
                                <a:pt x="6109" y="3606"/>
                              </a:lnTo>
                              <a:lnTo>
                                <a:pt x="6134" y="3646"/>
                              </a:lnTo>
                              <a:lnTo>
                                <a:pt x="6162" y="3684"/>
                              </a:lnTo>
                              <a:lnTo>
                                <a:pt x="6193" y="3722"/>
                              </a:lnTo>
                              <a:lnTo>
                                <a:pt x="6223" y="3758"/>
                              </a:lnTo>
                              <a:lnTo>
                                <a:pt x="6257" y="3794"/>
                              </a:lnTo>
                              <a:lnTo>
                                <a:pt x="6292" y="3828"/>
                              </a:lnTo>
                              <a:lnTo>
                                <a:pt x="6329" y="3861"/>
                              </a:lnTo>
                              <a:lnTo>
                                <a:pt x="6367" y="3894"/>
                              </a:lnTo>
                              <a:lnTo>
                                <a:pt x="6407" y="3924"/>
                              </a:lnTo>
                              <a:lnTo>
                                <a:pt x="6449" y="3953"/>
                              </a:lnTo>
                              <a:lnTo>
                                <a:pt x="6494" y="3981"/>
                              </a:lnTo>
                              <a:lnTo>
                                <a:pt x="6539" y="4008"/>
                              </a:lnTo>
                              <a:lnTo>
                                <a:pt x="6587" y="4034"/>
                              </a:lnTo>
                              <a:lnTo>
                                <a:pt x="6636" y="4057"/>
                              </a:lnTo>
                              <a:lnTo>
                                <a:pt x="6688" y="4081"/>
                              </a:lnTo>
                              <a:lnTo>
                                <a:pt x="6742" y="4102"/>
                              </a:lnTo>
                              <a:lnTo>
                                <a:pt x="6797" y="4122"/>
                              </a:lnTo>
                              <a:lnTo>
                                <a:pt x="6854" y="4139"/>
                              </a:lnTo>
                              <a:lnTo>
                                <a:pt x="6912" y="4156"/>
                              </a:lnTo>
                              <a:lnTo>
                                <a:pt x="6973" y="4171"/>
                              </a:lnTo>
                              <a:lnTo>
                                <a:pt x="7036" y="4184"/>
                              </a:lnTo>
                              <a:lnTo>
                                <a:pt x="7102" y="4196"/>
                              </a:lnTo>
                              <a:lnTo>
                                <a:pt x="7169" y="4206"/>
                              </a:lnTo>
                              <a:lnTo>
                                <a:pt x="7238" y="4214"/>
                              </a:lnTo>
                              <a:lnTo>
                                <a:pt x="7309" y="4220"/>
                              </a:lnTo>
                              <a:lnTo>
                                <a:pt x="7383" y="4225"/>
                              </a:lnTo>
                              <a:lnTo>
                                <a:pt x="7458" y="4228"/>
                              </a:lnTo>
                              <a:lnTo>
                                <a:pt x="7535" y="4229"/>
                              </a:lnTo>
                              <a:lnTo>
                                <a:pt x="7536" y="4229"/>
                              </a:lnTo>
                              <a:lnTo>
                                <a:pt x="7537" y="4228"/>
                              </a:lnTo>
                              <a:lnTo>
                                <a:pt x="7570" y="4226"/>
                              </a:lnTo>
                              <a:lnTo>
                                <a:pt x="7603" y="4222"/>
                              </a:lnTo>
                              <a:lnTo>
                                <a:pt x="7637" y="4218"/>
                              </a:lnTo>
                              <a:lnTo>
                                <a:pt x="7669" y="4213"/>
                              </a:lnTo>
                              <a:lnTo>
                                <a:pt x="7702" y="4207"/>
                              </a:lnTo>
                              <a:lnTo>
                                <a:pt x="7734" y="4200"/>
                              </a:lnTo>
                              <a:lnTo>
                                <a:pt x="7767" y="4192"/>
                              </a:lnTo>
                              <a:lnTo>
                                <a:pt x="7799" y="4184"/>
                              </a:lnTo>
                              <a:lnTo>
                                <a:pt x="7831" y="4174"/>
                              </a:lnTo>
                              <a:lnTo>
                                <a:pt x="7862" y="4165"/>
                              </a:lnTo>
                              <a:lnTo>
                                <a:pt x="7893" y="4153"/>
                              </a:lnTo>
                              <a:lnTo>
                                <a:pt x="7923" y="4143"/>
                              </a:lnTo>
                              <a:lnTo>
                                <a:pt x="7954" y="4130"/>
                              </a:lnTo>
                              <a:lnTo>
                                <a:pt x="7984" y="4117"/>
                              </a:lnTo>
                              <a:lnTo>
                                <a:pt x="8013" y="4103"/>
                              </a:lnTo>
                              <a:lnTo>
                                <a:pt x="8041" y="4089"/>
                              </a:lnTo>
                              <a:lnTo>
                                <a:pt x="8070" y="4074"/>
                              </a:lnTo>
                              <a:lnTo>
                                <a:pt x="8098" y="4057"/>
                              </a:lnTo>
                              <a:lnTo>
                                <a:pt x="8123" y="4041"/>
                              </a:lnTo>
                              <a:lnTo>
                                <a:pt x="8150" y="4023"/>
                              </a:lnTo>
                              <a:lnTo>
                                <a:pt x="8175" y="4006"/>
                              </a:lnTo>
                              <a:lnTo>
                                <a:pt x="8199" y="3987"/>
                              </a:lnTo>
                              <a:lnTo>
                                <a:pt x="8223" y="3967"/>
                              </a:lnTo>
                              <a:lnTo>
                                <a:pt x="8246" y="3947"/>
                              </a:lnTo>
                              <a:lnTo>
                                <a:pt x="8268" y="3926"/>
                              </a:lnTo>
                              <a:lnTo>
                                <a:pt x="8288" y="3905"/>
                              </a:lnTo>
                              <a:lnTo>
                                <a:pt x="8308" y="3883"/>
                              </a:lnTo>
                              <a:lnTo>
                                <a:pt x="8327" y="3861"/>
                              </a:lnTo>
                              <a:lnTo>
                                <a:pt x="8346" y="3837"/>
                              </a:lnTo>
                              <a:lnTo>
                                <a:pt x="8362" y="3813"/>
                              </a:lnTo>
                              <a:lnTo>
                                <a:pt x="8377" y="3788"/>
                              </a:lnTo>
                              <a:lnTo>
                                <a:pt x="8391" y="3764"/>
                              </a:lnTo>
                              <a:lnTo>
                                <a:pt x="8410" y="3727"/>
                              </a:lnTo>
                              <a:lnTo>
                                <a:pt x="8429" y="3691"/>
                              </a:lnTo>
                              <a:lnTo>
                                <a:pt x="8445" y="3654"/>
                              </a:lnTo>
                              <a:lnTo>
                                <a:pt x="8462" y="3616"/>
                              </a:lnTo>
                              <a:lnTo>
                                <a:pt x="8477" y="3576"/>
                              </a:lnTo>
                              <a:lnTo>
                                <a:pt x="8491" y="3538"/>
                              </a:lnTo>
                              <a:lnTo>
                                <a:pt x="8505" y="3497"/>
                              </a:lnTo>
                              <a:lnTo>
                                <a:pt x="8516" y="3456"/>
                              </a:lnTo>
                              <a:lnTo>
                                <a:pt x="8528" y="3414"/>
                              </a:lnTo>
                              <a:lnTo>
                                <a:pt x="8539" y="3372"/>
                              </a:lnTo>
                              <a:lnTo>
                                <a:pt x="8548" y="3328"/>
                              </a:lnTo>
                              <a:lnTo>
                                <a:pt x="8556" y="3284"/>
                              </a:lnTo>
                              <a:lnTo>
                                <a:pt x="8564" y="3239"/>
                              </a:lnTo>
                              <a:lnTo>
                                <a:pt x="8570" y="3194"/>
                              </a:lnTo>
                              <a:lnTo>
                                <a:pt x="8575" y="3147"/>
                              </a:lnTo>
                              <a:lnTo>
                                <a:pt x="8579" y="3100"/>
                              </a:lnTo>
                              <a:lnTo>
                                <a:pt x="8579" y="3099"/>
                              </a:lnTo>
                              <a:lnTo>
                                <a:pt x="8579" y="3098"/>
                              </a:lnTo>
                              <a:lnTo>
                                <a:pt x="8581" y="3051"/>
                              </a:lnTo>
                              <a:lnTo>
                                <a:pt x="8582" y="3005"/>
                              </a:lnTo>
                              <a:lnTo>
                                <a:pt x="8581" y="2961"/>
                              </a:lnTo>
                              <a:lnTo>
                                <a:pt x="8579" y="2918"/>
                              </a:lnTo>
                              <a:lnTo>
                                <a:pt x="8575" y="2874"/>
                              </a:lnTo>
                              <a:lnTo>
                                <a:pt x="8570" y="2833"/>
                              </a:lnTo>
                              <a:lnTo>
                                <a:pt x="8563" y="2792"/>
                              </a:lnTo>
                              <a:lnTo>
                                <a:pt x="8555" y="2753"/>
                              </a:lnTo>
                              <a:lnTo>
                                <a:pt x="8547" y="2714"/>
                              </a:lnTo>
                              <a:lnTo>
                                <a:pt x="8536" y="2677"/>
                              </a:lnTo>
                              <a:lnTo>
                                <a:pt x="8525" y="2640"/>
                              </a:lnTo>
                              <a:lnTo>
                                <a:pt x="8512" y="2604"/>
                              </a:lnTo>
                              <a:lnTo>
                                <a:pt x="8497" y="2570"/>
                              </a:lnTo>
                              <a:lnTo>
                                <a:pt x="8481" y="2536"/>
                              </a:lnTo>
                              <a:lnTo>
                                <a:pt x="8465" y="2505"/>
                              </a:lnTo>
                              <a:lnTo>
                                <a:pt x="8447" y="2473"/>
                              </a:lnTo>
                              <a:lnTo>
                                <a:pt x="8430" y="2443"/>
                              </a:lnTo>
                              <a:lnTo>
                                <a:pt x="8410" y="2413"/>
                              </a:lnTo>
                              <a:lnTo>
                                <a:pt x="8389" y="2385"/>
                              </a:lnTo>
                              <a:lnTo>
                                <a:pt x="8368" y="2357"/>
                              </a:lnTo>
                              <a:lnTo>
                                <a:pt x="8346" y="2331"/>
                              </a:lnTo>
                              <a:lnTo>
                                <a:pt x="8322" y="2306"/>
                              </a:lnTo>
                              <a:lnTo>
                                <a:pt x="8299" y="2281"/>
                              </a:lnTo>
                              <a:lnTo>
                                <a:pt x="8274" y="2258"/>
                              </a:lnTo>
                              <a:lnTo>
                                <a:pt x="8249" y="2235"/>
                              </a:lnTo>
                              <a:lnTo>
                                <a:pt x="8223" y="2214"/>
                              </a:lnTo>
                              <a:lnTo>
                                <a:pt x="8196" y="2195"/>
                              </a:lnTo>
                              <a:lnTo>
                                <a:pt x="8168" y="2176"/>
                              </a:lnTo>
                              <a:lnTo>
                                <a:pt x="8140" y="2157"/>
                              </a:lnTo>
                              <a:lnTo>
                                <a:pt x="8111" y="2140"/>
                              </a:lnTo>
                              <a:lnTo>
                                <a:pt x="8081" y="2124"/>
                              </a:lnTo>
                              <a:lnTo>
                                <a:pt x="8052" y="2109"/>
                              </a:lnTo>
                              <a:lnTo>
                                <a:pt x="8018" y="2093"/>
                              </a:lnTo>
                              <a:lnTo>
                                <a:pt x="7984" y="2079"/>
                              </a:lnTo>
                              <a:lnTo>
                                <a:pt x="7949" y="2065"/>
                              </a:lnTo>
                              <a:lnTo>
                                <a:pt x="7913" y="2053"/>
                              </a:lnTo>
                              <a:lnTo>
                                <a:pt x="7878" y="2042"/>
                              </a:lnTo>
                              <a:lnTo>
                                <a:pt x="7841" y="2033"/>
                              </a:lnTo>
                              <a:lnTo>
                                <a:pt x="7804" y="2025"/>
                              </a:lnTo>
                              <a:lnTo>
                                <a:pt x="7768" y="2018"/>
                              </a:lnTo>
                              <a:lnTo>
                                <a:pt x="7730" y="2012"/>
                              </a:lnTo>
                              <a:lnTo>
                                <a:pt x="7694" y="2007"/>
                              </a:lnTo>
                              <a:lnTo>
                                <a:pt x="7657" y="2005"/>
                              </a:lnTo>
                              <a:lnTo>
                                <a:pt x="7619" y="2003"/>
                              </a:lnTo>
                              <a:lnTo>
                                <a:pt x="7582" y="2003"/>
                              </a:lnTo>
                              <a:lnTo>
                                <a:pt x="7544" y="2003"/>
                              </a:lnTo>
                              <a:lnTo>
                                <a:pt x="7507" y="2005"/>
                              </a:lnTo>
                              <a:lnTo>
                                <a:pt x="7471" y="2007"/>
                              </a:lnTo>
                              <a:lnTo>
                                <a:pt x="7437" y="2012"/>
                              </a:lnTo>
                              <a:lnTo>
                                <a:pt x="7404" y="2015"/>
                              </a:lnTo>
                              <a:lnTo>
                                <a:pt x="7372" y="2021"/>
                              </a:lnTo>
                              <a:lnTo>
                                <a:pt x="7342" y="2027"/>
                              </a:lnTo>
                              <a:lnTo>
                                <a:pt x="7311" y="2033"/>
                              </a:lnTo>
                              <a:lnTo>
                                <a:pt x="7282" y="2040"/>
                              </a:lnTo>
                              <a:lnTo>
                                <a:pt x="7254" y="2048"/>
                              </a:lnTo>
                              <a:lnTo>
                                <a:pt x="7227" y="2056"/>
                              </a:lnTo>
                              <a:lnTo>
                                <a:pt x="7200" y="2066"/>
                              </a:lnTo>
                              <a:lnTo>
                                <a:pt x="7176" y="2075"/>
                              </a:lnTo>
                              <a:lnTo>
                                <a:pt x="7152" y="2086"/>
                              </a:lnTo>
                              <a:lnTo>
                                <a:pt x="7130" y="2096"/>
                              </a:lnTo>
                              <a:lnTo>
                                <a:pt x="7109" y="2108"/>
                              </a:lnTo>
                              <a:lnTo>
                                <a:pt x="7089" y="2121"/>
                              </a:lnTo>
                              <a:lnTo>
                                <a:pt x="7070" y="2134"/>
                              </a:lnTo>
                              <a:lnTo>
                                <a:pt x="7053" y="2147"/>
                              </a:lnTo>
                              <a:lnTo>
                                <a:pt x="7010" y="2210"/>
                              </a:lnTo>
                              <a:lnTo>
                                <a:pt x="6972" y="2271"/>
                              </a:lnTo>
                              <a:lnTo>
                                <a:pt x="6941" y="2331"/>
                              </a:lnTo>
                              <a:lnTo>
                                <a:pt x="6915" y="2390"/>
                              </a:lnTo>
                              <a:lnTo>
                                <a:pt x="6895" y="2448"/>
                              </a:lnTo>
                              <a:lnTo>
                                <a:pt x="6881" y="2505"/>
                              </a:lnTo>
                              <a:lnTo>
                                <a:pt x="6873" y="2558"/>
                              </a:lnTo>
                              <a:lnTo>
                                <a:pt x="6869" y="2612"/>
                              </a:lnTo>
                              <a:lnTo>
                                <a:pt x="6871" y="2663"/>
                              </a:lnTo>
                              <a:lnTo>
                                <a:pt x="6877" y="2712"/>
                              </a:lnTo>
                              <a:lnTo>
                                <a:pt x="6889" y="2759"/>
                              </a:lnTo>
                              <a:lnTo>
                                <a:pt x="6904" y="2803"/>
                              </a:lnTo>
                              <a:lnTo>
                                <a:pt x="6924" y="2844"/>
                              </a:lnTo>
                              <a:lnTo>
                                <a:pt x="6949" y="2884"/>
                              </a:lnTo>
                              <a:lnTo>
                                <a:pt x="6976" y="2919"/>
                              </a:lnTo>
                              <a:lnTo>
                                <a:pt x="7007" y="2953"/>
                              </a:lnTo>
                              <a:lnTo>
                                <a:pt x="7042" y="2982"/>
                              </a:lnTo>
                              <a:lnTo>
                                <a:pt x="7080" y="3009"/>
                              </a:lnTo>
                              <a:lnTo>
                                <a:pt x="7122" y="3032"/>
                              </a:lnTo>
                              <a:lnTo>
                                <a:pt x="7165" y="3051"/>
                              </a:lnTo>
                              <a:lnTo>
                                <a:pt x="7212" y="3067"/>
                              </a:lnTo>
                              <a:lnTo>
                                <a:pt x="7261" y="3078"/>
                              </a:lnTo>
                              <a:lnTo>
                                <a:pt x="7313" y="3086"/>
                              </a:lnTo>
                              <a:lnTo>
                                <a:pt x="7366" y="3090"/>
                              </a:lnTo>
                              <a:lnTo>
                                <a:pt x="7423" y="3089"/>
                              </a:lnTo>
                              <a:lnTo>
                                <a:pt x="7480" y="3083"/>
                              </a:lnTo>
                              <a:lnTo>
                                <a:pt x="7538" y="3072"/>
                              </a:lnTo>
                              <a:lnTo>
                                <a:pt x="7598" y="3057"/>
                              </a:lnTo>
                              <a:lnTo>
                                <a:pt x="7660" y="3037"/>
                              </a:lnTo>
                              <a:lnTo>
                                <a:pt x="7722" y="3011"/>
                              </a:lnTo>
                              <a:lnTo>
                                <a:pt x="7785" y="2981"/>
                              </a:lnTo>
                              <a:lnTo>
                                <a:pt x="7848" y="29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3"/>
                      <wps:cNvSpPr>
                        <a:spLocks/>
                      </wps:cNvSpPr>
                      <wps:spPr bwMode="auto">
                        <a:xfrm>
                          <a:off x="2276" y="7973"/>
                          <a:ext cx="6172" cy="6377"/>
                        </a:xfrm>
                        <a:custGeom>
                          <a:avLst/>
                          <a:gdLst>
                            <a:gd name="T0" fmla="*/ 5163 w 12345"/>
                            <a:gd name="T1" fmla="*/ 3604 h 12754"/>
                            <a:gd name="T2" fmla="*/ 5100 w 12345"/>
                            <a:gd name="T3" fmla="*/ 2464 h 12754"/>
                            <a:gd name="T4" fmla="*/ 4208 w 12345"/>
                            <a:gd name="T5" fmla="*/ 1740 h 12754"/>
                            <a:gd name="T6" fmla="*/ 3222 w 12345"/>
                            <a:gd name="T7" fmla="*/ 1957 h 12754"/>
                            <a:gd name="T8" fmla="*/ 2870 w 12345"/>
                            <a:gd name="T9" fmla="*/ 2879 h 12754"/>
                            <a:gd name="T10" fmla="*/ 3492 w 12345"/>
                            <a:gd name="T11" fmla="*/ 4193 h 12754"/>
                            <a:gd name="T12" fmla="*/ 4963 w 12345"/>
                            <a:gd name="T13" fmla="*/ 4895 h 12754"/>
                            <a:gd name="T14" fmla="*/ 6346 w 12345"/>
                            <a:gd name="T15" fmla="*/ 4192 h 12754"/>
                            <a:gd name="T16" fmla="*/ 6471 w 12345"/>
                            <a:gd name="T17" fmla="*/ 2872 h 12754"/>
                            <a:gd name="T18" fmla="*/ 7488 w 12345"/>
                            <a:gd name="T19" fmla="*/ 1416 h 12754"/>
                            <a:gd name="T20" fmla="*/ 9479 w 12345"/>
                            <a:gd name="T21" fmla="*/ 736 h 12754"/>
                            <a:gd name="T22" fmla="*/ 10817 w 12345"/>
                            <a:gd name="T23" fmla="*/ 1154 h 12754"/>
                            <a:gd name="T24" fmla="*/ 11746 w 12345"/>
                            <a:gd name="T25" fmla="*/ 2435 h 12754"/>
                            <a:gd name="T26" fmla="*/ 12264 w 12345"/>
                            <a:gd name="T27" fmla="*/ 3513 h 12754"/>
                            <a:gd name="T28" fmla="*/ 12003 w 12345"/>
                            <a:gd name="T29" fmla="*/ 2469 h 12754"/>
                            <a:gd name="T30" fmla="*/ 10970 w 12345"/>
                            <a:gd name="T31" fmla="*/ 1135 h 12754"/>
                            <a:gd name="T32" fmla="*/ 9592 w 12345"/>
                            <a:gd name="T33" fmla="*/ 386 h 12754"/>
                            <a:gd name="T34" fmla="*/ 7943 w 12345"/>
                            <a:gd name="T35" fmla="*/ 523 h 12754"/>
                            <a:gd name="T36" fmla="*/ 5959 w 12345"/>
                            <a:gd name="T37" fmla="*/ 1739 h 12754"/>
                            <a:gd name="T38" fmla="*/ 4857 w 12345"/>
                            <a:gd name="T39" fmla="*/ 582 h 12754"/>
                            <a:gd name="T40" fmla="*/ 2477 w 12345"/>
                            <a:gd name="T41" fmla="*/ 147 h 12754"/>
                            <a:gd name="T42" fmla="*/ 482 w 12345"/>
                            <a:gd name="T43" fmla="*/ 1932 h 12754"/>
                            <a:gd name="T44" fmla="*/ 27 w 12345"/>
                            <a:gd name="T45" fmla="*/ 4178 h 12754"/>
                            <a:gd name="T46" fmla="*/ 834 w 12345"/>
                            <a:gd name="T47" fmla="*/ 6129 h 12754"/>
                            <a:gd name="T48" fmla="*/ 3214 w 12345"/>
                            <a:gd name="T49" fmla="*/ 8158 h 12754"/>
                            <a:gd name="T50" fmla="*/ 6905 w 12345"/>
                            <a:gd name="T51" fmla="*/ 10241 h 12754"/>
                            <a:gd name="T52" fmla="*/ 7350 w 12345"/>
                            <a:gd name="T53" fmla="*/ 11788 h 12754"/>
                            <a:gd name="T54" fmla="*/ 6420 w 12345"/>
                            <a:gd name="T55" fmla="*/ 12332 h 12754"/>
                            <a:gd name="T56" fmla="*/ 5535 w 12345"/>
                            <a:gd name="T57" fmla="*/ 12145 h 12754"/>
                            <a:gd name="T58" fmla="*/ 5538 w 12345"/>
                            <a:gd name="T59" fmla="*/ 10869 h 12754"/>
                            <a:gd name="T60" fmla="*/ 6577 w 12345"/>
                            <a:gd name="T61" fmla="*/ 10598 h 12754"/>
                            <a:gd name="T62" fmla="*/ 6173 w 12345"/>
                            <a:gd name="T63" fmla="*/ 11674 h 12754"/>
                            <a:gd name="T64" fmla="*/ 5932 w 12345"/>
                            <a:gd name="T65" fmla="*/ 11758 h 12754"/>
                            <a:gd name="T66" fmla="*/ 6962 w 12345"/>
                            <a:gd name="T67" fmla="*/ 11946 h 12754"/>
                            <a:gd name="T68" fmla="*/ 7131 w 12345"/>
                            <a:gd name="T69" fmla="*/ 11176 h 12754"/>
                            <a:gd name="T70" fmla="*/ 5899 w 12345"/>
                            <a:gd name="T71" fmla="*/ 10143 h 12754"/>
                            <a:gd name="T72" fmla="*/ 4824 w 12345"/>
                            <a:gd name="T73" fmla="*/ 11101 h 12754"/>
                            <a:gd name="T74" fmla="*/ 5467 w 12345"/>
                            <a:gd name="T75" fmla="*/ 12279 h 12754"/>
                            <a:gd name="T76" fmla="*/ 6463 w 12345"/>
                            <a:gd name="T77" fmla="*/ 12735 h 12754"/>
                            <a:gd name="T78" fmla="*/ 7421 w 12345"/>
                            <a:gd name="T79" fmla="*/ 12558 h 12754"/>
                            <a:gd name="T80" fmla="*/ 7967 w 12345"/>
                            <a:gd name="T81" fmla="*/ 11451 h 12754"/>
                            <a:gd name="T82" fmla="*/ 7482 w 12345"/>
                            <a:gd name="T83" fmla="*/ 10509 h 12754"/>
                            <a:gd name="T84" fmla="*/ 9193 w 12345"/>
                            <a:gd name="T85" fmla="*/ 8178 h 12754"/>
                            <a:gd name="T86" fmla="*/ 12011 w 12345"/>
                            <a:gd name="T87" fmla="*/ 5482 h 12754"/>
                            <a:gd name="T88" fmla="*/ 11828 w 12345"/>
                            <a:gd name="T89" fmla="*/ 4648 h 12754"/>
                            <a:gd name="T90" fmla="*/ 9910 w 12345"/>
                            <a:gd name="T91" fmla="*/ 6837 h 12754"/>
                            <a:gd name="T92" fmla="*/ 7139 w 12345"/>
                            <a:gd name="T93" fmla="*/ 9634 h 12754"/>
                            <a:gd name="T94" fmla="*/ 4572 w 12345"/>
                            <a:gd name="T95" fmla="*/ 8726 h 12754"/>
                            <a:gd name="T96" fmla="*/ 1308 w 12345"/>
                            <a:gd name="T97" fmla="*/ 6578 h 12754"/>
                            <a:gd name="T98" fmla="*/ 528 w 12345"/>
                            <a:gd name="T99" fmla="*/ 5046 h 12754"/>
                            <a:gd name="T100" fmla="*/ 659 w 12345"/>
                            <a:gd name="T101" fmla="*/ 2839 h 12754"/>
                            <a:gd name="T102" fmla="*/ 2299 w 12345"/>
                            <a:gd name="T103" fmla="*/ 874 h 12754"/>
                            <a:gd name="T104" fmla="*/ 4750 w 12345"/>
                            <a:gd name="T105" fmla="*/ 674 h 12754"/>
                            <a:gd name="T106" fmla="*/ 5712 w 12345"/>
                            <a:gd name="T107" fmla="*/ 1611 h 12754"/>
                            <a:gd name="T108" fmla="*/ 6120 w 12345"/>
                            <a:gd name="T109" fmla="*/ 2931 h 12754"/>
                            <a:gd name="T110" fmla="*/ 5631 w 12345"/>
                            <a:gd name="T111" fmla="*/ 4127 h 12754"/>
                            <a:gd name="T112" fmla="*/ 4216 w 12345"/>
                            <a:gd name="T113" fmla="*/ 4460 h 12754"/>
                            <a:gd name="T114" fmla="*/ 3484 w 12345"/>
                            <a:gd name="T115" fmla="*/ 3989 h 12754"/>
                            <a:gd name="T116" fmla="*/ 3311 w 12345"/>
                            <a:gd name="T117" fmla="*/ 2918 h 12754"/>
                            <a:gd name="T118" fmla="*/ 3955 w 12345"/>
                            <a:gd name="T119" fmla="*/ 2189 h 12754"/>
                            <a:gd name="T120" fmla="*/ 4866 w 12345"/>
                            <a:gd name="T121" fmla="*/ 2248 h 12754"/>
                            <a:gd name="T122" fmla="*/ 4513 w 12345"/>
                            <a:gd name="T123" fmla="*/ 3274 h 12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5" h="12754">
                              <a:moveTo>
                                <a:pt x="4060" y="3121"/>
                              </a:moveTo>
                              <a:lnTo>
                                <a:pt x="4121" y="3188"/>
                              </a:lnTo>
                              <a:lnTo>
                                <a:pt x="4180" y="3248"/>
                              </a:lnTo>
                              <a:lnTo>
                                <a:pt x="4239" y="3306"/>
                              </a:lnTo>
                              <a:lnTo>
                                <a:pt x="4296" y="3357"/>
                              </a:lnTo>
                              <a:lnTo>
                                <a:pt x="4351" y="3405"/>
                              </a:lnTo>
                              <a:lnTo>
                                <a:pt x="4406" y="3449"/>
                              </a:lnTo>
                              <a:lnTo>
                                <a:pt x="4459" y="3487"/>
                              </a:lnTo>
                              <a:lnTo>
                                <a:pt x="4512" y="3522"/>
                              </a:lnTo>
                              <a:lnTo>
                                <a:pt x="4562" y="3553"/>
                              </a:lnTo>
                              <a:lnTo>
                                <a:pt x="4611" y="3580"/>
                              </a:lnTo>
                              <a:lnTo>
                                <a:pt x="4658" y="3603"/>
                              </a:lnTo>
                              <a:lnTo>
                                <a:pt x="4705" y="3623"/>
                              </a:lnTo>
                              <a:lnTo>
                                <a:pt x="4748" y="3639"/>
                              </a:lnTo>
                              <a:lnTo>
                                <a:pt x="4791" y="3653"/>
                              </a:lnTo>
                              <a:lnTo>
                                <a:pt x="4832" y="3663"/>
                              </a:lnTo>
                              <a:lnTo>
                                <a:pt x="4872" y="3670"/>
                              </a:lnTo>
                              <a:lnTo>
                                <a:pt x="4909" y="3674"/>
                              </a:lnTo>
                              <a:lnTo>
                                <a:pt x="4944" y="3676"/>
                              </a:lnTo>
                              <a:lnTo>
                                <a:pt x="4978" y="3674"/>
                              </a:lnTo>
                              <a:lnTo>
                                <a:pt x="5011" y="3671"/>
                              </a:lnTo>
                              <a:lnTo>
                                <a:pt x="5042" y="3665"/>
                              </a:lnTo>
                              <a:lnTo>
                                <a:pt x="5070" y="3657"/>
                              </a:lnTo>
                              <a:lnTo>
                                <a:pt x="5097" y="3646"/>
                              </a:lnTo>
                              <a:lnTo>
                                <a:pt x="5120" y="3635"/>
                              </a:lnTo>
                              <a:lnTo>
                                <a:pt x="5142" y="3621"/>
                              </a:lnTo>
                              <a:lnTo>
                                <a:pt x="5163" y="3604"/>
                              </a:lnTo>
                              <a:lnTo>
                                <a:pt x="5181" y="3588"/>
                              </a:lnTo>
                              <a:lnTo>
                                <a:pt x="5196" y="3569"/>
                              </a:lnTo>
                              <a:lnTo>
                                <a:pt x="5210" y="3549"/>
                              </a:lnTo>
                              <a:lnTo>
                                <a:pt x="5222" y="3528"/>
                              </a:lnTo>
                              <a:lnTo>
                                <a:pt x="5230" y="3506"/>
                              </a:lnTo>
                              <a:lnTo>
                                <a:pt x="5237" y="3484"/>
                              </a:lnTo>
                              <a:lnTo>
                                <a:pt x="5252" y="3431"/>
                              </a:lnTo>
                              <a:lnTo>
                                <a:pt x="5265" y="3378"/>
                              </a:lnTo>
                              <a:lnTo>
                                <a:pt x="5276" y="3327"/>
                              </a:lnTo>
                              <a:lnTo>
                                <a:pt x="5284" y="3275"/>
                              </a:lnTo>
                              <a:lnTo>
                                <a:pt x="5290" y="3224"/>
                              </a:lnTo>
                              <a:lnTo>
                                <a:pt x="5293" y="3172"/>
                              </a:lnTo>
                              <a:lnTo>
                                <a:pt x="5294" y="3122"/>
                              </a:lnTo>
                              <a:lnTo>
                                <a:pt x="5293" y="3072"/>
                              </a:lnTo>
                              <a:lnTo>
                                <a:pt x="5290" y="3023"/>
                              </a:lnTo>
                              <a:lnTo>
                                <a:pt x="5285" y="2973"/>
                              </a:lnTo>
                              <a:lnTo>
                                <a:pt x="5277" y="2924"/>
                              </a:lnTo>
                              <a:lnTo>
                                <a:pt x="5267" y="2876"/>
                              </a:lnTo>
                              <a:lnTo>
                                <a:pt x="5257" y="2828"/>
                              </a:lnTo>
                              <a:lnTo>
                                <a:pt x="5243" y="2782"/>
                              </a:lnTo>
                              <a:lnTo>
                                <a:pt x="5228" y="2735"/>
                              </a:lnTo>
                              <a:lnTo>
                                <a:pt x="5211" y="2688"/>
                              </a:lnTo>
                              <a:lnTo>
                                <a:pt x="5192" y="2642"/>
                              </a:lnTo>
                              <a:lnTo>
                                <a:pt x="5171" y="2597"/>
                              </a:lnTo>
                              <a:lnTo>
                                <a:pt x="5149" y="2552"/>
                              </a:lnTo>
                              <a:lnTo>
                                <a:pt x="5126" y="2508"/>
                              </a:lnTo>
                              <a:lnTo>
                                <a:pt x="5100" y="2464"/>
                              </a:lnTo>
                              <a:lnTo>
                                <a:pt x="5073" y="2421"/>
                              </a:lnTo>
                              <a:lnTo>
                                <a:pt x="5044" y="2379"/>
                              </a:lnTo>
                              <a:lnTo>
                                <a:pt x="5015" y="2338"/>
                              </a:lnTo>
                              <a:lnTo>
                                <a:pt x="4983" y="2297"/>
                              </a:lnTo>
                              <a:lnTo>
                                <a:pt x="4950" y="2256"/>
                              </a:lnTo>
                              <a:lnTo>
                                <a:pt x="4916" y="2216"/>
                              </a:lnTo>
                              <a:lnTo>
                                <a:pt x="4880" y="2178"/>
                              </a:lnTo>
                              <a:lnTo>
                                <a:pt x="4844" y="2139"/>
                              </a:lnTo>
                              <a:lnTo>
                                <a:pt x="4806" y="2102"/>
                              </a:lnTo>
                              <a:lnTo>
                                <a:pt x="4768" y="2065"/>
                              </a:lnTo>
                              <a:lnTo>
                                <a:pt x="4728" y="2029"/>
                              </a:lnTo>
                              <a:lnTo>
                                <a:pt x="4712" y="2015"/>
                              </a:lnTo>
                              <a:lnTo>
                                <a:pt x="4696" y="2002"/>
                              </a:lnTo>
                              <a:lnTo>
                                <a:pt x="4684" y="1990"/>
                              </a:lnTo>
                              <a:lnTo>
                                <a:pt x="4671" y="1980"/>
                              </a:lnTo>
                              <a:lnTo>
                                <a:pt x="4633" y="1952"/>
                              </a:lnTo>
                              <a:lnTo>
                                <a:pt x="4596" y="1924"/>
                              </a:lnTo>
                              <a:lnTo>
                                <a:pt x="4557" y="1898"/>
                              </a:lnTo>
                              <a:lnTo>
                                <a:pt x="4519" y="1875"/>
                              </a:lnTo>
                              <a:lnTo>
                                <a:pt x="4481" y="1852"/>
                              </a:lnTo>
                              <a:lnTo>
                                <a:pt x="4442" y="1831"/>
                              </a:lnTo>
                              <a:lnTo>
                                <a:pt x="4403" y="1811"/>
                              </a:lnTo>
                              <a:lnTo>
                                <a:pt x="4364" y="1794"/>
                              </a:lnTo>
                              <a:lnTo>
                                <a:pt x="4325" y="1779"/>
                              </a:lnTo>
                              <a:lnTo>
                                <a:pt x="4286" y="1763"/>
                              </a:lnTo>
                              <a:lnTo>
                                <a:pt x="4247" y="1751"/>
                              </a:lnTo>
                              <a:lnTo>
                                <a:pt x="4208" y="1740"/>
                              </a:lnTo>
                              <a:lnTo>
                                <a:pt x="4170" y="1731"/>
                              </a:lnTo>
                              <a:lnTo>
                                <a:pt x="4131" y="1722"/>
                              </a:lnTo>
                              <a:lnTo>
                                <a:pt x="4093" y="1717"/>
                              </a:lnTo>
                              <a:lnTo>
                                <a:pt x="4054" y="1711"/>
                              </a:lnTo>
                              <a:lnTo>
                                <a:pt x="4015" y="1708"/>
                              </a:lnTo>
                              <a:lnTo>
                                <a:pt x="3976" y="1706"/>
                              </a:lnTo>
                              <a:lnTo>
                                <a:pt x="3936" y="1705"/>
                              </a:lnTo>
                              <a:lnTo>
                                <a:pt x="3896" y="1706"/>
                              </a:lnTo>
                              <a:lnTo>
                                <a:pt x="3856" y="1708"/>
                              </a:lnTo>
                              <a:lnTo>
                                <a:pt x="3817" y="1712"/>
                              </a:lnTo>
                              <a:lnTo>
                                <a:pt x="3777" y="1717"/>
                              </a:lnTo>
                              <a:lnTo>
                                <a:pt x="3737" y="1722"/>
                              </a:lnTo>
                              <a:lnTo>
                                <a:pt x="3698" y="1730"/>
                              </a:lnTo>
                              <a:lnTo>
                                <a:pt x="3659" y="1739"/>
                              </a:lnTo>
                              <a:lnTo>
                                <a:pt x="3620" y="1749"/>
                              </a:lnTo>
                              <a:lnTo>
                                <a:pt x="3581" y="1761"/>
                              </a:lnTo>
                              <a:lnTo>
                                <a:pt x="3544" y="1774"/>
                              </a:lnTo>
                              <a:lnTo>
                                <a:pt x="3506" y="1788"/>
                              </a:lnTo>
                              <a:lnTo>
                                <a:pt x="3469" y="1803"/>
                              </a:lnTo>
                              <a:lnTo>
                                <a:pt x="3433" y="1821"/>
                              </a:lnTo>
                              <a:lnTo>
                                <a:pt x="3400" y="1837"/>
                              </a:lnTo>
                              <a:lnTo>
                                <a:pt x="3370" y="1854"/>
                              </a:lnTo>
                              <a:lnTo>
                                <a:pt x="3339" y="1872"/>
                              </a:lnTo>
                              <a:lnTo>
                                <a:pt x="3309" y="1892"/>
                              </a:lnTo>
                              <a:lnTo>
                                <a:pt x="3280" y="1912"/>
                              </a:lnTo>
                              <a:lnTo>
                                <a:pt x="3250" y="1934"/>
                              </a:lnTo>
                              <a:lnTo>
                                <a:pt x="3222" y="1957"/>
                              </a:lnTo>
                              <a:lnTo>
                                <a:pt x="3195" y="1980"/>
                              </a:lnTo>
                              <a:lnTo>
                                <a:pt x="3168" y="2005"/>
                              </a:lnTo>
                              <a:lnTo>
                                <a:pt x="3143" y="2031"/>
                              </a:lnTo>
                              <a:lnTo>
                                <a:pt x="3118" y="2058"/>
                              </a:lnTo>
                              <a:lnTo>
                                <a:pt x="3095" y="2086"/>
                              </a:lnTo>
                              <a:lnTo>
                                <a:pt x="3071" y="2116"/>
                              </a:lnTo>
                              <a:lnTo>
                                <a:pt x="3050" y="2145"/>
                              </a:lnTo>
                              <a:lnTo>
                                <a:pt x="3029" y="2177"/>
                              </a:lnTo>
                              <a:lnTo>
                                <a:pt x="3009" y="2209"/>
                              </a:lnTo>
                              <a:lnTo>
                                <a:pt x="2991" y="2243"/>
                              </a:lnTo>
                              <a:lnTo>
                                <a:pt x="2973" y="2277"/>
                              </a:lnTo>
                              <a:lnTo>
                                <a:pt x="2957" y="2313"/>
                              </a:lnTo>
                              <a:lnTo>
                                <a:pt x="2941" y="2350"/>
                              </a:lnTo>
                              <a:lnTo>
                                <a:pt x="2927" y="2388"/>
                              </a:lnTo>
                              <a:lnTo>
                                <a:pt x="2916" y="2427"/>
                              </a:lnTo>
                              <a:lnTo>
                                <a:pt x="2904" y="2467"/>
                              </a:lnTo>
                              <a:lnTo>
                                <a:pt x="2895" y="2508"/>
                              </a:lnTo>
                              <a:lnTo>
                                <a:pt x="2886" y="2551"/>
                              </a:lnTo>
                              <a:lnTo>
                                <a:pt x="2879" y="2594"/>
                              </a:lnTo>
                              <a:lnTo>
                                <a:pt x="2874" y="2639"/>
                              </a:lnTo>
                              <a:lnTo>
                                <a:pt x="2869" y="2684"/>
                              </a:lnTo>
                              <a:lnTo>
                                <a:pt x="2867" y="2730"/>
                              </a:lnTo>
                              <a:lnTo>
                                <a:pt x="2867" y="2778"/>
                              </a:lnTo>
                              <a:lnTo>
                                <a:pt x="2867" y="2827"/>
                              </a:lnTo>
                              <a:lnTo>
                                <a:pt x="2870" y="2877"/>
                              </a:lnTo>
                              <a:lnTo>
                                <a:pt x="2870" y="2879"/>
                              </a:lnTo>
                              <a:lnTo>
                                <a:pt x="2874" y="2929"/>
                              </a:lnTo>
                              <a:lnTo>
                                <a:pt x="2879" y="2978"/>
                              </a:lnTo>
                              <a:lnTo>
                                <a:pt x="2885" y="3027"/>
                              </a:lnTo>
                              <a:lnTo>
                                <a:pt x="2893" y="3075"/>
                              </a:lnTo>
                              <a:lnTo>
                                <a:pt x="2903" y="3123"/>
                              </a:lnTo>
                              <a:lnTo>
                                <a:pt x="2913" y="3171"/>
                              </a:lnTo>
                              <a:lnTo>
                                <a:pt x="2925" y="3218"/>
                              </a:lnTo>
                              <a:lnTo>
                                <a:pt x="2938" y="3264"/>
                              </a:lnTo>
                              <a:lnTo>
                                <a:pt x="2952" y="3309"/>
                              </a:lnTo>
                              <a:lnTo>
                                <a:pt x="2966" y="3355"/>
                              </a:lnTo>
                              <a:lnTo>
                                <a:pt x="2982" y="3398"/>
                              </a:lnTo>
                              <a:lnTo>
                                <a:pt x="3000" y="3443"/>
                              </a:lnTo>
                              <a:lnTo>
                                <a:pt x="3019" y="3485"/>
                              </a:lnTo>
                              <a:lnTo>
                                <a:pt x="3037" y="3528"/>
                              </a:lnTo>
                              <a:lnTo>
                                <a:pt x="3057" y="3569"/>
                              </a:lnTo>
                              <a:lnTo>
                                <a:pt x="3079" y="3610"/>
                              </a:lnTo>
                              <a:lnTo>
                                <a:pt x="3119" y="3683"/>
                              </a:lnTo>
                              <a:lnTo>
                                <a:pt x="3161" y="3753"/>
                              </a:lnTo>
                              <a:lnTo>
                                <a:pt x="3205" y="3822"/>
                              </a:lnTo>
                              <a:lnTo>
                                <a:pt x="3249" y="3888"/>
                              </a:lnTo>
                              <a:lnTo>
                                <a:pt x="3296" y="3953"/>
                              </a:lnTo>
                              <a:lnTo>
                                <a:pt x="3343" y="4016"/>
                              </a:lnTo>
                              <a:lnTo>
                                <a:pt x="3392" y="4077"/>
                              </a:lnTo>
                              <a:lnTo>
                                <a:pt x="3441" y="4135"/>
                              </a:lnTo>
                              <a:lnTo>
                                <a:pt x="3492" y="4193"/>
                              </a:lnTo>
                              <a:lnTo>
                                <a:pt x="3544" y="4248"/>
                              </a:lnTo>
                              <a:lnTo>
                                <a:pt x="3597" y="4300"/>
                              </a:lnTo>
                              <a:lnTo>
                                <a:pt x="3650" y="4351"/>
                              </a:lnTo>
                              <a:lnTo>
                                <a:pt x="3705" y="4400"/>
                              </a:lnTo>
                              <a:lnTo>
                                <a:pt x="3760" y="4447"/>
                              </a:lnTo>
                              <a:lnTo>
                                <a:pt x="3817" y="4490"/>
                              </a:lnTo>
                              <a:lnTo>
                                <a:pt x="3873" y="4533"/>
                              </a:lnTo>
                              <a:lnTo>
                                <a:pt x="3929" y="4573"/>
                              </a:lnTo>
                              <a:lnTo>
                                <a:pt x="3986" y="4610"/>
                              </a:lnTo>
                              <a:lnTo>
                                <a:pt x="4045" y="4647"/>
                              </a:lnTo>
                              <a:lnTo>
                                <a:pt x="4102" y="4680"/>
                              </a:lnTo>
                              <a:lnTo>
                                <a:pt x="4161" y="4711"/>
                              </a:lnTo>
                              <a:lnTo>
                                <a:pt x="4219" y="4739"/>
                              </a:lnTo>
                              <a:lnTo>
                                <a:pt x="4278" y="4766"/>
                              </a:lnTo>
                              <a:lnTo>
                                <a:pt x="4336" y="4791"/>
                              </a:lnTo>
                              <a:lnTo>
                                <a:pt x="4395" y="4813"/>
                              </a:lnTo>
                              <a:lnTo>
                                <a:pt x="4453" y="4832"/>
                              </a:lnTo>
                              <a:lnTo>
                                <a:pt x="4512" y="4849"/>
                              </a:lnTo>
                              <a:lnTo>
                                <a:pt x="4570" y="4864"/>
                              </a:lnTo>
                              <a:lnTo>
                                <a:pt x="4627" y="4877"/>
                              </a:lnTo>
                              <a:lnTo>
                                <a:pt x="4685" y="4887"/>
                              </a:lnTo>
                              <a:lnTo>
                                <a:pt x="4742" y="4895"/>
                              </a:lnTo>
                              <a:lnTo>
                                <a:pt x="4798" y="4900"/>
                              </a:lnTo>
                              <a:lnTo>
                                <a:pt x="4799" y="4900"/>
                              </a:lnTo>
                              <a:lnTo>
                                <a:pt x="4801" y="4900"/>
                              </a:lnTo>
                              <a:lnTo>
                                <a:pt x="4882" y="4898"/>
                              </a:lnTo>
                              <a:lnTo>
                                <a:pt x="4963" y="4895"/>
                              </a:lnTo>
                              <a:lnTo>
                                <a:pt x="5042" y="4890"/>
                              </a:lnTo>
                              <a:lnTo>
                                <a:pt x="5116" y="4883"/>
                              </a:lnTo>
                              <a:lnTo>
                                <a:pt x="5190" y="4875"/>
                              </a:lnTo>
                              <a:lnTo>
                                <a:pt x="5261" y="4864"/>
                              </a:lnTo>
                              <a:lnTo>
                                <a:pt x="5332" y="4852"/>
                              </a:lnTo>
                              <a:lnTo>
                                <a:pt x="5398" y="4838"/>
                              </a:lnTo>
                              <a:lnTo>
                                <a:pt x="5464" y="4821"/>
                              </a:lnTo>
                              <a:lnTo>
                                <a:pt x="5526" y="4804"/>
                              </a:lnTo>
                              <a:lnTo>
                                <a:pt x="5587" y="4785"/>
                              </a:lnTo>
                              <a:lnTo>
                                <a:pt x="5646" y="4764"/>
                              </a:lnTo>
                              <a:lnTo>
                                <a:pt x="5703" y="4742"/>
                              </a:lnTo>
                              <a:lnTo>
                                <a:pt x="5758" y="4717"/>
                              </a:lnTo>
                              <a:lnTo>
                                <a:pt x="5810" y="4691"/>
                              </a:lnTo>
                              <a:lnTo>
                                <a:pt x="5862" y="4664"/>
                              </a:lnTo>
                              <a:lnTo>
                                <a:pt x="5910" y="4636"/>
                              </a:lnTo>
                              <a:lnTo>
                                <a:pt x="5956" y="4606"/>
                              </a:lnTo>
                              <a:lnTo>
                                <a:pt x="6002" y="4574"/>
                              </a:lnTo>
                              <a:lnTo>
                                <a:pt x="6044" y="4541"/>
                              </a:lnTo>
                              <a:lnTo>
                                <a:pt x="6085" y="4508"/>
                              </a:lnTo>
                              <a:lnTo>
                                <a:pt x="6125" y="4472"/>
                              </a:lnTo>
                              <a:lnTo>
                                <a:pt x="6161" y="4436"/>
                              </a:lnTo>
                              <a:lnTo>
                                <a:pt x="6197" y="4398"/>
                              </a:lnTo>
                              <a:lnTo>
                                <a:pt x="6230" y="4359"/>
                              </a:lnTo>
                              <a:lnTo>
                                <a:pt x="6262" y="4319"/>
                              </a:lnTo>
                              <a:lnTo>
                                <a:pt x="6292" y="4277"/>
                              </a:lnTo>
                              <a:lnTo>
                                <a:pt x="6320" y="4235"/>
                              </a:lnTo>
                              <a:lnTo>
                                <a:pt x="6346" y="4192"/>
                              </a:lnTo>
                              <a:lnTo>
                                <a:pt x="6371" y="4147"/>
                              </a:lnTo>
                              <a:lnTo>
                                <a:pt x="6394" y="4101"/>
                              </a:lnTo>
                              <a:lnTo>
                                <a:pt x="6415" y="4056"/>
                              </a:lnTo>
                              <a:lnTo>
                                <a:pt x="6433" y="4013"/>
                              </a:lnTo>
                              <a:lnTo>
                                <a:pt x="6449" y="3968"/>
                              </a:lnTo>
                              <a:lnTo>
                                <a:pt x="6463" y="3924"/>
                              </a:lnTo>
                              <a:lnTo>
                                <a:pt x="6477" y="3879"/>
                              </a:lnTo>
                              <a:lnTo>
                                <a:pt x="6489" y="3832"/>
                              </a:lnTo>
                              <a:lnTo>
                                <a:pt x="6499" y="3787"/>
                              </a:lnTo>
                              <a:lnTo>
                                <a:pt x="6509" y="3739"/>
                              </a:lnTo>
                              <a:lnTo>
                                <a:pt x="6517" y="3692"/>
                              </a:lnTo>
                              <a:lnTo>
                                <a:pt x="6524" y="3643"/>
                              </a:lnTo>
                              <a:lnTo>
                                <a:pt x="6529" y="3595"/>
                              </a:lnTo>
                              <a:lnTo>
                                <a:pt x="6533" y="3546"/>
                              </a:lnTo>
                              <a:lnTo>
                                <a:pt x="6536" y="3495"/>
                              </a:lnTo>
                              <a:lnTo>
                                <a:pt x="6537" y="3445"/>
                              </a:lnTo>
                              <a:lnTo>
                                <a:pt x="6538" y="3395"/>
                              </a:lnTo>
                              <a:lnTo>
                                <a:pt x="6537" y="3343"/>
                              </a:lnTo>
                              <a:lnTo>
                                <a:pt x="6534" y="3292"/>
                              </a:lnTo>
                              <a:lnTo>
                                <a:pt x="6530" y="3240"/>
                              </a:lnTo>
                              <a:lnTo>
                                <a:pt x="6525" y="3189"/>
                              </a:lnTo>
                              <a:lnTo>
                                <a:pt x="6519" y="3136"/>
                              </a:lnTo>
                              <a:lnTo>
                                <a:pt x="6512" y="3085"/>
                              </a:lnTo>
                              <a:lnTo>
                                <a:pt x="6504" y="3032"/>
                              </a:lnTo>
                              <a:lnTo>
                                <a:pt x="6495" y="2978"/>
                              </a:lnTo>
                              <a:lnTo>
                                <a:pt x="6483" y="2925"/>
                              </a:lnTo>
                              <a:lnTo>
                                <a:pt x="6471" y="2872"/>
                              </a:lnTo>
                              <a:lnTo>
                                <a:pt x="6458" y="2819"/>
                              </a:lnTo>
                              <a:lnTo>
                                <a:pt x="6444" y="2765"/>
                              </a:lnTo>
                              <a:lnTo>
                                <a:pt x="6429" y="2712"/>
                              </a:lnTo>
                              <a:lnTo>
                                <a:pt x="6413" y="2659"/>
                              </a:lnTo>
                              <a:lnTo>
                                <a:pt x="6395" y="2605"/>
                              </a:lnTo>
                              <a:lnTo>
                                <a:pt x="6377" y="2552"/>
                              </a:lnTo>
                              <a:lnTo>
                                <a:pt x="6357" y="2498"/>
                              </a:lnTo>
                              <a:lnTo>
                                <a:pt x="6336" y="2444"/>
                              </a:lnTo>
                              <a:lnTo>
                                <a:pt x="6353" y="2456"/>
                              </a:lnTo>
                              <a:lnTo>
                                <a:pt x="6367" y="2464"/>
                              </a:lnTo>
                              <a:lnTo>
                                <a:pt x="6372" y="2467"/>
                              </a:lnTo>
                              <a:lnTo>
                                <a:pt x="6377" y="2468"/>
                              </a:lnTo>
                              <a:lnTo>
                                <a:pt x="6379" y="2468"/>
                              </a:lnTo>
                              <a:lnTo>
                                <a:pt x="6381" y="2467"/>
                              </a:lnTo>
                              <a:lnTo>
                                <a:pt x="6467" y="2367"/>
                              </a:lnTo>
                              <a:lnTo>
                                <a:pt x="6552" y="2270"/>
                              </a:lnTo>
                              <a:lnTo>
                                <a:pt x="6636" y="2177"/>
                              </a:lnTo>
                              <a:lnTo>
                                <a:pt x="6722" y="2086"/>
                              </a:lnTo>
                              <a:lnTo>
                                <a:pt x="6807" y="2000"/>
                              </a:lnTo>
                              <a:lnTo>
                                <a:pt x="6892" y="1916"/>
                              </a:lnTo>
                              <a:lnTo>
                                <a:pt x="6978" y="1835"/>
                              </a:lnTo>
                              <a:lnTo>
                                <a:pt x="7063" y="1758"/>
                              </a:lnTo>
                              <a:lnTo>
                                <a:pt x="7148" y="1683"/>
                              </a:lnTo>
                              <a:lnTo>
                                <a:pt x="7233" y="1613"/>
                              </a:lnTo>
                              <a:lnTo>
                                <a:pt x="7318" y="1543"/>
                              </a:lnTo>
                              <a:lnTo>
                                <a:pt x="7403" y="1479"/>
                              </a:lnTo>
                              <a:lnTo>
                                <a:pt x="7488" y="1416"/>
                              </a:lnTo>
                              <a:lnTo>
                                <a:pt x="7572" y="1357"/>
                              </a:lnTo>
                              <a:lnTo>
                                <a:pt x="7656" y="1300"/>
                              </a:lnTo>
                              <a:lnTo>
                                <a:pt x="7741" y="1247"/>
                              </a:lnTo>
                              <a:lnTo>
                                <a:pt x="7825" y="1197"/>
                              </a:lnTo>
                              <a:lnTo>
                                <a:pt x="7909" y="1149"/>
                              </a:lnTo>
                              <a:lnTo>
                                <a:pt x="7992" y="1103"/>
                              </a:lnTo>
                              <a:lnTo>
                                <a:pt x="8077" y="1061"/>
                              </a:lnTo>
                              <a:lnTo>
                                <a:pt x="8160" y="1022"/>
                              </a:lnTo>
                              <a:lnTo>
                                <a:pt x="8241" y="985"/>
                              </a:lnTo>
                              <a:lnTo>
                                <a:pt x="8325" y="951"/>
                              </a:lnTo>
                              <a:lnTo>
                                <a:pt x="8406" y="920"/>
                              </a:lnTo>
                              <a:lnTo>
                                <a:pt x="8488" y="891"/>
                              </a:lnTo>
                              <a:lnTo>
                                <a:pt x="8570" y="864"/>
                              </a:lnTo>
                              <a:lnTo>
                                <a:pt x="8651" y="840"/>
                              </a:lnTo>
                              <a:lnTo>
                                <a:pt x="8732" y="819"/>
                              </a:lnTo>
                              <a:lnTo>
                                <a:pt x="8812" y="800"/>
                              </a:lnTo>
                              <a:lnTo>
                                <a:pt x="8892" y="784"/>
                              </a:lnTo>
                              <a:lnTo>
                                <a:pt x="8972" y="770"/>
                              </a:lnTo>
                              <a:lnTo>
                                <a:pt x="9051" y="758"/>
                              </a:lnTo>
                              <a:lnTo>
                                <a:pt x="9105" y="751"/>
                              </a:lnTo>
                              <a:lnTo>
                                <a:pt x="9160" y="747"/>
                              </a:lnTo>
                              <a:lnTo>
                                <a:pt x="9214" y="742"/>
                              </a:lnTo>
                              <a:lnTo>
                                <a:pt x="9268" y="738"/>
                              </a:lnTo>
                              <a:lnTo>
                                <a:pt x="9320" y="736"/>
                              </a:lnTo>
                              <a:lnTo>
                                <a:pt x="9374" y="735"/>
                              </a:lnTo>
                              <a:lnTo>
                                <a:pt x="9427" y="735"/>
                              </a:lnTo>
                              <a:lnTo>
                                <a:pt x="9479" y="736"/>
                              </a:lnTo>
                              <a:lnTo>
                                <a:pt x="9531" y="737"/>
                              </a:lnTo>
                              <a:lnTo>
                                <a:pt x="9583" y="741"/>
                              </a:lnTo>
                              <a:lnTo>
                                <a:pt x="9635" y="744"/>
                              </a:lnTo>
                              <a:lnTo>
                                <a:pt x="9686" y="750"/>
                              </a:lnTo>
                              <a:lnTo>
                                <a:pt x="9738" y="756"/>
                              </a:lnTo>
                              <a:lnTo>
                                <a:pt x="9788" y="763"/>
                              </a:lnTo>
                              <a:lnTo>
                                <a:pt x="9839" y="771"/>
                              </a:lnTo>
                              <a:lnTo>
                                <a:pt x="9889" y="781"/>
                              </a:lnTo>
                              <a:lnTo>
                                <a:pt x="9938" y="790"/>
                              </a:lnTo>
                              <a:lnTo>
                                <a:pt x="9988" y="800"/>
                              </a:lnTo>
                              <a:lnTo>
                                <a:pt x="10037" y="813"/>
                              </a:lnTo>
                              <a:lnTo>
                                <a:pt x="10085" y="825"/>
                              </a:lnTo>
                              <a:lnTo>
                                <a:pt x="10133" y="839"/>
                              </a:lnTo>
                              <a:lnTo>
                                <a:pt x="10181" y="854"/>
                              </a:lnTo>
                              <a:lnTo>
                                <a:pt x="10229" y="869"/>
                              </a:lnTo>
                              <a:lnTo>
                                <a:pt x="10276" y="886"/>
                              </a:lnTo>
                              <a:lnTo>
                                <a:pt x="10323" y="903"/>
                              </a:lnTo>
                              <a:lnTo>
                                <a:pt x="10370" y="921"/>
                              </a:lnTo>
                              <a:lnTo>
                                <a:pt x="10415" y="940"/>
                              </a:lnTo>
                              <a:lnTo>
                                <a:pt x="10462" y="960"/>
                              </a:lnTo>
                              <a:lnTo>
                                <a:pt x="10507" y="981"/>
                              </a:lnTo>
                              <a:lnTo>
                                <a:pt x="10551" y="1002"/>
                              </a:lnTo>
                              <a:lnTo>
                                <a:pt x="10596" y="1024"/>
                              </a:lnTo>
                              <a:lnTo>
                                <a:pt x="10640" y="1047"/>
                              </a:lnTo>
                              <a:lnTo>
                                <a:pt x="10701" y="1081"/>
                              </a:lnTo>
                              <a:lnTo>
                                <a:pt x="10759" y="1116"/>
                              </a:lnTo>
                              <a:lnTo>
                                <a:pt x="10817" y="1154"/>
                              </a:lnTo>
                              <a:lnTo>
                                <a:pt x="10873" y="1192"/>
                              </a:lnTo>
                              <a:lnTo>
                                <a:pt x="10928" y="1233"/>
                              </a:lnTo>
                              <a:lnTo>
                                <a:pt x="10980" y="1275"/>
                              </a:lnTo>
                              <a:lnTo>
                                <a:pt x="11032" y="1319"/>
                              </a:lnTo>
                              <a:lnTo>
                                <a:pt x="11082" y="1364"/>
                              </a:lnTo>
                              <a:lnTo>
                                <a:pt x="11130" y="1411"/>
                              </a:lnTo>
                              <a:lnTo>
                                <a:pt x="11177" y="1459"/>
                              </a:lnTo>
                              <a:lnTo>
                                <a:pt x="11221" y="1508"/>
                              </a:lnTo>
                              <a:lnTo>
                                <a:pt x="11265" y="1560"/>
                              </a:lnTo>
                              <a:lnTo>
                                <a:pt x="11307" y="1611"/>
                              </a:lnTo>
                              <a:lnTo>
                                <a:pt x="11347" y="1665"/>
                              </a:lnTo>
                              <a:lnTo>
                                <a:pt x="11384" y="1719"/>
                              </a:lnTo>
                              <a:lnTo>
                                <a:pt x="11420" y="1774"/>
                              </a:lnTo>
                              <a:lnTo>
                                <a:pt x="11448" y="1818"/>
                              </a:lnTo>
                              <a:lnTo>
                                <a:pt x="11475" y="1864"/>
                              </a:lnTo>
                              <a:lnTo>
                                <a:pt x="11501" y="1909"/>
                              </a:lnTo>
                              <a:lnTo>
                                <a:pt x="11527" y="1954"/>
                              </a:lnTo>
                              <a:lnTo>
                                <a:pt x="11553" y="2001"/>
                              </a:lnTo>
                              <a:lnTo>
                                <a:pt x="11576" y="2048"/>
                              </a:lnTo>
                              <a:lnTo>
                                <a:pt x="11601" y="2095"/>
                              </a:lnTo>
                              <a:lnTo>
                                <a:pt x="11623" y="2143"/>
                              </a:lnTo>
                              <a:lnTo>
                                <a:pt x="11645" y="2191"/>
                              </a:lnTo>
                              <a:lnTo>
                                <a:pt x="11667" y="2239"/>
                              </a:lnTo>
                              <a:lnTo>
                                <a:pt x="11687" y="2288"/>
                              </a:lnTo>
                              <a:lnTo>
                                <a:pt x="11708" y="2337"/>
                              </a:lnTo>
                              <a:lnTo>
                                <a:pt x="11727" y="2386"/>
                              </a:lnTo>
                              <a:lnTo>
                                <a:pt x="11746" y="2435"/>
                              </a:lnTo>
                              <a:lnTo>
                                <a:pt x="11764" y="2485"/>
                              </a:lnTo>
                              <a:lnTo>
                                <a:pt x="11781" y="2536"/>
                              </a:lnTo>
                              <a:lnTo>
                                <a:pt x="11798" y="2586"/>
                              </a:lnTo>
                              <a:lnTo>
                                <a:pt x="11813" y="2638"/>
                              </a:lnTo>
                              <a:lnTo>
                                <a:pt x="11829" y="2689"/>
                              </a:lnTo>
                              <a:lnTo>
                                <a:pt x="11843" y="2741"/>
                              </a:lnTo>
                              <a:lnTo>
                                <a:pt x="11857" y="2792"/>
                              </a:lnTo>
                              <a:lnTo>
                                <a:pt x="11870" y="2844"/>
                              </a:lnTo>
                              <a:lnTo>
                                <a:pt x="11881" y="2896"/>
                              </a:lnTo>
                              <a:lnTo>
                                <a:pt x="11893" y="2949"/>
                              </a:lnTo>
                              <a:lnTo>
                                <a:pt x="11902" y="3002"/>
                              </a:lnTo>
                              <a:lnTo>
                                <a:pt x="11913" y="3054"/>
                              </a:lnTo>
                              <a:lnTo>
                                <a:pt x="11921" y="3107"/>
                              </a:lnTo>
                              <a:lnTo>
                                <a:pt x="11929" y="3161"/>
                              </a:lnTo>
                              <a:lnTo>
                                <a:pt x="11936" y="3213"/>
                              </a:lnTo>
                              <a:lnTo>
                                <a:pt x="11943" y="3267"/>
                              </a:lnTo>
                              <a:lnTo>
                                <a:pt x="11948" y="3321"/>
                              </a:lnTo>
                              <a:lnTo>
                                <a:pt x="11954" y="3375"/>
                              </a:lnTo>
                              <a:lnTo>
                                <a:pt x="11987" y="3385"/>
                              </a:lnTo>
                              <a:lnTo>
                                <a:pt x="12028" y="3401"/>
                              </a:lnTo>
                              <a:lnTo>
                                <a:pt x="12076" y="3419"/>
                              </a:lnTo>
                              <a:lnTo>
                                <a:pt x="12126" y="3441"/>
                              </a:lnTo>
                              <a:lnTo>
                                <a:pt x="12153" y="3453"/>
                              </a:lnTo>
                              <a:lnTo>
                                <a:pt x="12181" y="3467"/>
                              </a:lnTo>
                              <a:lnTo>
                                <a:pt x="12208" y="3481"/>
                              </a:lnTo>
                              <a:lnTo>
                                <a:pt x="12236" y="3496"/>
                              </a:lnTo>
                              <a:lnTo>
                                <a:pt x="12264" y="3513"/>
                              </a:lnTo>
                              <a:lnTo>
                                <a:pt x="12291" y="3530"/>
                              </a:lnTo>
                              <a:lnTo>
                                <a:pt x="12318" y="3549"/>
                              </a:lnTo>
                              <a:lnTo>
                                <a:pt x="12345" y="3568"/>
                              </a:lnTo>
                              <a:lnTo>
                                <a:pt x="12338" y="3520"/>
                              </a:lnTo>
                              <a:lnTo>
                                <a:pt x="12329" y="3472"/>
                              </a:lnTo>
                              <a:lnTo>
                                <a:pt x="12321" y="3425"/>
                              </a:lnTo>
                              <a:lnTo>
                                <a:pt x="12312" y="3377"/>
                              </a:lnTo>
                              <a:lnTo>
                                <a:pt x="12301" y="3330"/>
                              </a:lnTo>
                              <a:lnTo>
                                <a:pt x="12292" y="3282"/>
                              </a:lnTo>
                              <a:lnTo>
                                <a:pt x="12280" y="3236"/>
                              </a:lnTo>
                              <a:lnTo>
                                <a:pt x="12269" y="3189"/>
                              </a:lnTo>
                              <a:lnTo>
                                <a:pt x="12257" y="3142"/>
                              </a:lnTo>
                              <a:lnTo>
                                <a:pt x="12244" y="3096"/>
                              </a:lnTo>
                              <a:lnTo>
                                <a:pt x="12230" y="3049"/>
                              </a:lnTo>
                              <a:lnTo>
                                <a:pt x="12216" y="3004"/>
                              </a:lnTo>
                              <a:lnTo>
                                <a:pt x="12202" y="2958"/>
                              </a:lnTo>
                              <a:lnTo>
                                <a:pt x="12187" y="2913"/>
                              </a:lnTo>
                              <a:lnTo>
                                <a:pt x="12170" y="2867"/>
                              </a:lnTo>
                              <a:lnTo>
                                <a:pt x="12154" y="2821"/>
                              </a:lnTo>
                              <a:lnTo>
                                <a:pt x="12138" y="2777"/>
                              </a:lnTo>
                              <a:lnTo>
                                <a:pt x="12120" y="2732"/>
                              </a:lnTo>
                              <a:lnTo>
                                <a:pt x="12101" y="2688"/>
                              </a:lnTo>
                              <a:lnTo>
                                <a:pt x="12083" y="2643"/>
                              </a:lnTo>
                              <a:lnTo>
                                <a:pt x="12064" y="2599"/>
                              </a:lnTo>
                              <a:lnTo>
                                <a:pt x="12044" y="2556"/>
                              </a:lnTo>
                              <a:lnTo>
                                <a:pt x="12024" y="2512"/>
                              </a:lnTo>
                              <a:lnTo>
                                <a:pt x="12003" y="2469"/>
                              </a:lnTo>
                              <a:lnTo>
                                <a:pt x="11982" y="2427"/>
                              </a:lnTo>
                              <a:lnTo>
                                <a:pt x="11960" y="2385"/>
                              </a:lnTo>
                              <a:lnTo>
                                <a:pt x="11938" y="2343"/>
                              </a:lnTo>
                              <a:lnTo>
                                <a:pt x="11914" y="2301"/>
                              </a:lnTo>
                              <a:lnTo>
                                <a:pt x="11891" y="2260"/>
                              </a:lnTo>
                              <a:lnTo>
                                <a:pt x="11866" y="2219"/>
                              </a:lnTo>
                              <a:lnTo>
                                <a:pt x="11842" y="2178"/>
                              </a:lnTo>
                              <a:lnTo>
                                <a:pt x="11817" y="2137"/>
                              </a:lnTo>
                              <a:lnTo>
                                <a:pt x="11778" y="2077"/>
                              </a:lnTo>
                              <a:lnTo>
                                <a:pt x="11740" y="2019"/>
                              </a:lnTo>
                              <a:lnTo>
                                <a:pt x="11700" y="1960"/>
                              </a:lnTo>
                              <a:lnTo>
                                <a:pt x="11660" y="1903"/>
                              </a:lnTo>
                              <a:lnTo>
                                <a:pt x="11618" y="1847"/>
                              </a:lnTo>
                              <a:lnTo>
                                <a:pt x="11576" y="1790"/>
                              </a:lnTo>
                              <a:lnTo>
                                <a:pt x="11534" y="1735"/>
                              </a:lnTo>
                              <a:lnTo>
                                <a:pt x="11491" y="1680"/>
                              </a:lnTo>
                              <a:lnTo>
                                <a:pt x="11446" y="1627"/>
                              </a:lnTo>
                              <a:lnTo>
                                <a:pt x="11402" y="1574"/>
                              </a:lnTo>
                              <a:lnTo>
                                <a:pt x="11356" y="1521"/>
                              </a:lnTo>
                              <a:lnTo>
                                <a:pt x="11310" y="1471"/>
                              </a:lnTo>
                              <a:lnTo>
                                <a:pt x="11264" y="1419"/>
                              </a:lnTo>
                              <a:lnTo>
                                <a:pt x="11216" y="1370"/>
                              </a:lnTo>
                              <a:lnTo>
                                <a:pt x="11168" y="1321"/>
                              </a:lnTo>
                              <a:lnTo>
                                <a:pt x="11120" y="1273"/>
                              </a:lnTo>
                              <a:lnTo>
                                <a:pt x="11071" y="1226"/>
                              </a:lnTo>
                              <a:lnTo>
                                <a:pt x="11020" y="1181"/>
                              </a:lnTo>
                              <a:lnTo>
                                <a:pt x="10970" y="1135"/>
                              </a:lnTo>
                              <a:lnTo>
                                <a:pt x="10918" y="1092"/>
                              </a:lnTo>
                              <a:lnTo>
                                <a:pt x="10866" y="1048"/>
                              </a:lnTo>
                              <a:lnTo>
                                <a:pt x="10814" y="1006"/>
                              </a:lnTo>
                              <a:lnTo>
                                <a:pt x="10760" y="964"/>
                              </a:lnTo>
                              <a:lnTo>
                                <a:pt x="10708" y="924"/>
                              </a:lnTo>
                              <a:lnTo>
                                <a:pt x="10653" y="885"/>
                              </a:lnTo>
                              <a:lnTo>
                                <a:pt x="10599" y="847"/>
                              </a:lnTo>
                              <a:lnTo>
                                <a:pt x="10543" y="810"/>
                              </a:lnTo>
                              <a:lnTo>
                                <a:pt x="10488" y="773"/>
                              </a:lnTo>
                              <a:lnTo>
                                <a:pt x="10431" y="738"/>
                              </a:lnTo>
                              <a:lnTo>
                                <a:pt x="10374" y="704"/>
                              </a:lnTo>
                              <a:lnTo>
                                <a:pt x="10317" y="672"/>
                              </a:lnTo>
                              <a:lnTo>
                                <a:pt x="10259" y="640"/>
                              </a:lnTo>
                              <a:lnTo>
                                <a:pt x="10214" y="617"/>
                              </a:lnTo>
                              <a:lnTo>
                                <a:pt x="10168" y="593"/>
                              </a:lnTo>
                              <a:lnTo>
                                <a:pt x="10122" y="571"/>
                              </a:lnTo>
                              <a:lnTo>
                                <a:pt x="10076" y="550"/>
                              </a:lnTo>
                              <a:lnTo>
                                <a:pt x="10029" y="530"/>
                              </a:lnTo>
                              <a:lnTo>
                                <a:pt x="9981" y="510"/>
                              </a:lnTo>
                              <a:lnTo>
                                <a:pt x="9934" y="491"/>
                              </a:lnTo>
                              <a:lnTo>
                                <a:pt x="9887" y="474"/>
                              </a:lnTo>
                              <a:lnTo>
                                <a:pt x="9839" y="458"/>
                              </a:lnTo>
                              <a:lnTo>
                                <a:pt x="9789" y="441"/>
                              </a:lnTo>
                              <a:lnTo>
                                <a:pt x="9740" y="426"/>
                              </a:lnTo>
                              <a:lnTo>
                                <a:pt x="9691" y="412"/>
                              </a:lnTo>
                              <a:lnTo>
                                <a:pt x="9642" y="399"/>
                              </a:lnTo>
                              <a:lnTo>
                                <a:pt x="9592" y="386"/>
                              </a:lnTo>
                              <a:lnTo>
                                <a:pt x="9541" y="376"/>
                              </a:lnTo>
                              <a:lnTo>
                                <a:pt x="9490" y="365"/>
                              </a:lnTo>
                              <a:lnTo>
                                <a:pt x="9440" y="356"/>
                              </a:lnTo>
                              <a:lnTo>
                                <a:pt x="9388" y="348"/>
                              </a:lnTo>
                              <a:lnTo>
                                <a:pt x="9337" y="341"/>
                              </a:lnTo>
                              <a:lnTo>
                                <a:pt x="9284" y="334"/>
                              </a:lnTo>
                              <a:lnTo>
                                <a:pt x="9232" y="329"/>
                              </a:lnTo>
                              <a:lnTo>
                                <a:pt x="9180" y="324"/>
                              </a:lnTo>
                              <a:lnTo>
                                <a:pt x="9127" y="322"/>
                              </a:lnTo>
                              <a:lnTo>
                                <a:pt x="9075" y="319"/>
                              </a:lnTo>
                              <a:lnTo>
                                <a:pt x="9021" y="318"/>
                              </a:lnTo>
                              <a:lnTo>
                                <a:pt x="8967" y="318"/>
                              </a:lnTo>
                              <a:lnTo>
                                <a:pt x="8913" y="319"/>
                              </a:lnTo>
                              <a:lnTo>
                                <a:pt x="8859" y="322"/>
                              </a:lnTo>
                              <a:lnTo>
                                <a:pt x="8804" y="324"/>
                              </a:lnTo>
                              <a:lnTo>
                                <a:pt x="8750" y="329"/>
                              </a:lnTo>
                              <a:lnTo>
                                <a:pt x="8695" y="335"/>
                              </a:lnTo>
                              <a:lnTo>
                                <a:pt x="8640" y="342"/>
                              </a:lnTo>
                              <a:lnTo>
                                <a:pt x="8564" y="352"/>
                              </a:lnTo>
                              <a:lnTo>
                                <a:pt x="8488" y="365"/>
                              </a:lnTo>
                              <a:lnTo>
                                <a:pt x="8411" y="381"/>
                              </a:lnTo>
                              <a:lnTo>
                                <a:pt x="8334" y="399"/>
                              </a:lnTo>
                              <a:lnTo>
                                <a:pt x="8257" y="419"/>
                              </a:lnTo>
                              <a:lnTo>
                                <a:pt x="8179" y="441"/>
                              </a:lnTo>
                              <a:lnTo>
                                <a:pt x="8101" y="466"/>
                              </a:lnTo>
                              <a:lnTo>
                                <a:pt x="8023" y="493"/>
                              </a:lnTo>
                              <a:lnTo>
                                <a:pt x="7943" y="523"/>
                              </a:lnTo>
                              <a:lnTo>
                                <a:pt x="7864" y="555"/>
                              </a:lnTo>
                              <a:lnTo>
                                <a:pt x="7785" y="589"/>
                              </a:lnTo>
                              <a:lnTo>
                                <a:pt x="7704" y="626"/>
                              </a:lnTo>
                              <a:lnTo>
                                <a:pt x="7625" y="665"/>
                              </a:lnTo>
                              <a:lnTo>
                                <a:pt x="7544" y="707"/>
                              </a:lnTo>
                              <a:lnTo>
                                <a:pt x="7465" y="751"/>
                              </a:lnTo>
                              <a:lnTo>
                                <a:pt x="7384" y="798"/>
                              </a:lnTo>
                              <a:lnTo>
                                <a:pt x="7303" y="847"/>
                              </a:lnTo>
                              <a:lnTo>
                                <a:pt x="7221" y="900"/>
                              </a:lnTo>
                              <a:lnTo>
                                <a:pt x="7141" y="955"/>
                              </a:lnTo>
                              <a:lnTo>
                                <a:pt x="7059" y="1012"/>
                              </a:lnTo>
                              <a:lnTo>
                                <a:pt x="6978" y="1073"/>
                              </a:lnTo>
                              <a:lnTo>
                                <a:pt x="6896" y="1136"/>
                              </a:lnTo>
                              <a:lnTo>
                                <a:pt x="6814" y="1202"/>
                              </a:lnTo>
                              <a:lnTo>
                                <a:pt x="6732" y="1271"/>
                              </a:lnTo>
                              <a:lnTo>
                                <a:pt x="6650" y="1342"/>
                              </a:lnTo>
                              <a:lnTo>
                                <a:pt x="6568" y="1417"/>
                              </a:lnTo>
                              <a:lnTo>
                                <a:pt x="6486" y="1494"/>
                              </a:lnTo>
                              <a:lnTo>
                                <a:pt x="6405" y="1574"/>
                              </a:lnTo>
                              <a:lnTo>
                                <a:pt x="6323" y="1657"/>
                              </a:lnTo>
                              <a:lnTo>
                                <a:pt x="6241" y="1744"/>
                              </a:lnTo>
                              <a:lnTo>
                                <a:pt x="6159" y="1832"/>
                              </a:lnTo>
                              <a:lnTo>
                                <a:pt x="6077" y="1925"/>
                              </a:lnTo>
                              <a:lnTo>
                                <a:pt x="6049" y="1878"/>
                              </a:lnTo>
                              <a:lnTo>
                                <a:pt x="6020" y="1831"/>
                              </a:lnTo>
                              <a:lnTo>
                                <a:pt x="5990" y="1786"/>
                              </a:lnTo>
                              <a:lnTo>
                                <a:pt x="5959" y="1739"/>
                              </a:lnTo>
                              <a:lnTo>
                                <a:pt x="5927" y="1693"/>
                              </a:lnTo>
                              <a:lnTo>
                                <a:pt x="5896" y="1646"/>
                              </a:lnTo>
                              <a:lnTo>
                                <a:pt x="5863" y="1601"/>
                              </a:lnTo>
                              <a:lnTo>
                                <a:pt x="5829" y="1555"/>
                              </a:lnTo>
                              <a:lnTo>
                                <a:pt x="5794" y="1510"/>
                              </a:lnTo>
                              <a:lnTo>
                                <a:pt x="5759" y="1464"/>
                              </a:lnTo>
                              <a:lnTo>
                                <a:pt x="5722" y="1419"/>
                              </a:lnTo>
                              <a:lnTo>
                                <a:pt x="5686" y="1374"/>
                              </a:lnTo>
                              <a:lnTo>
                                <a:pt x="5649" y="1329"/>
                              </a:lnTo>
                              <a:lnTo>
                                <a:pt x="5610" y="1285"/>
                              </a:lnTo>
                              <a:lnTo>
                                <a:pt x="5572" y="1240"/>
                              </a:lnTo>
                              <a:lnTo>
                                <a:pt x="5532" y="1197"/>
                              </a:lnTo>
                              <a:lnTo>
                                <a:pt x="5491" y="1154"/>
                              </a:lnTo>
                              <a:lnTo>
                                <a:pt x="5450" y="1110"/>
                              </a:lnTo>
                              <a:lnTo>
                                <a:pt x="5409" y="1067"/>
                              </a:lnTo>
                              <a:lnTo>
                                <a:pt x="5366" y="1025"/>
                              </a:lnTo>
                              <a:lnTo>
                                <a:pt x="5324" y="982"/>
                              </a:lnTo>
                              <a:lnTo>
                                <a:pt x="5279" y="941"/>
                              </a:lnTo>
                              <a:lnTo>
                                <a:pt x="5235" y="899"/>
                              </a:lnTo>
                              <a:lnTo>
                                <a:pt x="5190" y="858"/>
                              </a:lnTo>
                              <a:lnTo>
                                <a:pt x="5144" y="817"/>
                              </a:lnTo>
                              <a:lnTo>
                                <a:pt x="5098" y="776"/>
                              </a:lnTo>
                              <a:lnTo>
                                <a:pt x="5051" y="736"/>
                              </a:lnTo>
                              <a:lnTo>
                                <a:pt x="5003" y="697"/>
                              </a:lnTo>
                              <a:lnTo>
                                <a:pt x="4955" y="658"/>
                              </a:lnTo>
                              <a:lnTo>
                                <a:pt x="4906" y="619"/>
                              </a:lnTo>
                              <a:lnTo>
                                <a:pt x="4857" y="582"/>
                              </a:lnTo>
                              <a:lnTo>
                                <a:pt x="4806" y="544"/>
                              </a:lnTo>
                              <a:lnTo>
                                <a:pt x="4729" y="489"/>
                              </a:lnTo>
                              <a:lnTo>
                                <a:pt x="4652" y="436"/>
                              </a:lnTo>
                              <a:lnTo>
                                <a:pt x="4572" y="386"/>
                              </a:lnTo>
                              <a:lnTo>
                                <a:pt x="4492" y="338"/>
                              </a:lnTo>
                              <a:lnTo>
                                <a:pt x="4410" y="294"/>
                              </a:lnTo>
                              <a:lnTo>
                                <a:pt x="4327" y="252"/>
                              </a:lnTo>
                              <a:lnTo>
                                <a:pt x="4241" y="212"/>
                              </a:lnTo>
                              <a:lnTo>
                                <a:pt x="4156" y="176"/>
                              </a:lnTo>
                              <a:lnTo>
                                <a:pt x="4069" y="143"/>
                              </a:lnTo>
                              <a:lnTo>
                                <a:pt x="3982" y="112"/>
                              </a:lnTo>
                              <a:lnTo>
                                <a:pt x="3894" y="87"/>
                              </a:lnTo>
                              <a:lnTo>
                                <a:pt x="3804" y="63"/>
                              </a:lnTo>
                              <a:lnTo>
                                <a:pt x="3714" y="43"/>
                              </a:lnTo>
                              <a:lnTo>
                                <a:pt x="3622" y="27"/>
                              </a:lnTo>
                              <a:lnTo>
                                <a:pt x="3530" y="14"/>
                              </a:lnTo>
                              <a:lnTo>
                                <a:pt x="3436" y="6"/>
                              </a:lnTo>
                              <a:lnTo>
                                <a:pt x="3343" y="1"/>
                              </a:lnTo>
                              <a:lnTo>
                                <a:pt x="3249" y="0"/>
                              </a:lnTo>
                              <a:lnTo>
                                <a:pt x="3154" y="4"/>
                              </a:lnTo>
                              <a:lnTo>
                                <a:pt x="3058" y="11"/>
                              </a:lnTo>
                              <a:lnTo>
                                <a:pt x="2962" y="22"/>
                              </a:lnTo>
                              <a:lnTo>
                                <a:pt x="2867" y="39"/>
                              </a:lnTo>
                              <a:lnTo>
                                <a:pt x="2769" y="59"/>
                              </a:lnTo>
                              <a:lnTo>
                                <a:pt x="2672" y="83"/>
                              </a:lnTo>
                              <a:lnTo>
                                <a:pt x="2575" y="114"/>
                              </a:lnTo>
                              <a:lnTo>
                                <a:pt x="2477" y="147"/>
                              </a:lnTo>
                              <a:lnTo>
                                <a:pt x="2379" y="187"/>
                              </a:lnTo>
                              <a:lnTo>
                                <a:pt x="2280" y="232"/>
                              </a:lnTo>
                              <a:lnTo>
                                <a:pt x="2182" y="281"/>
                              </a:lnTo>
                              <a:lnTo>
                                <a:pt x="2084" y="335"/>
                              </a:lnTo>
                              <a:lnTo>
                                <a:pt x="1985" y="394"/>
                              </a:lnTo>
                              <a:lnTo>
                                <a:pt x="1886" y="460"/>
                              </a:lnTo>
                              <a:lnTo>
                                <a:pt x="1809" y="515"/>
                              </a:lnTo>
                              <a:lnTo>
                                <a:pt x="1732" y="570"/>
                              </a:lnTo>
                              <a:lnTo>
                                <a:pt x="1657" y="626"/>
                              </a:lnTo>
                              <a:lnTo>
                                <a:pt x="1584" y="682"/>
                              </a:lnTo>
                              <a:lnTo>
                                <a:pt x="1514" y="740"/>
                              </a:lnTo>
                              <a:lnTo>
                                <a:pt x="1445" y="797"/>
                              </a:lnTo>
                              <a:lnTo>
                                <a:pt x="1377" y="855"/>
                              </a:lnTo>
                              <a:lnTo>
                                <a:pt x="1312" y="914"/>
                              </a:lnTo>
                              <a:lnTo>
                                <a:pt x="1232" y="989"/>
                              </a:lnTo>
                              <a:lnTo>
                                <a:pt x="1154" y="1064"/>
                              </a:lnTo>
                              <a:lnTo>
                                <a:pt x="1080" y="1140"/>
                              </a:lnTo>
                              <a:lnTo>
                                <a:pt x="1007" y="1217"/>
                              </a:lnTo>
                              <a:lnTo>
                                <a:pt x="938" y="1294"/>
                              </a:lnTo>
                              <a:lnTo>
                                <a:pt x="873" y="1371"/>
                              </a:lnTo>
                              <a:lnTo>
                                <a:pt x="808" y="1451"/>
                              </a:lnTo>
                              <a:lnTo>
                                <a:pt x="748" y="1529"/>
                              </a:lnTo>
                              <a:lnTo>
                                <a:pt x="689" y="1609"/>
                              </a:lnTo>
                              <a:lnTo>
                                <a:pt x="633" y="1690"/>
                              </a:lnTo>
                              <a:lnTo>
                                <a:pt x="580" y="1770"/>
                              </a:lnTo>
                              <a:lnTo>
                                <a:pt x="530" y="1851"/>
                              </a:lnTo>
                              <a:lnTo>
                                <a:pt x="482" y="1932"/>
                              </a:lnTo>
                              <a:lnTo>
                                <a:pt x="436" y="2014"/>
                              </a:lnTo>
                              <a:lnTo>
                                <a:pt x="393" y="2097"/>
                              </a:lnTo>
                              <a:lnTo>
                                <a:pt x="352" y="2179"/>
                              </a:lnTo>
                              <a:lnTo>
                                <a:pt x="314" y="2262"/>
                              </a:lnTo>
                              <a:lnTo>
                                <a:pt x="277" y="2345"/>
                              </a:lnTo>
                              <a:lnTo>
                                <a:pt x="243" y="2428"/>
                              </a:lnTo>
                              <a:lnTo>
                                <a:pt x="213" y="2511"/>
                              </a:lnTo>
                              <a:lnTo>
                                <a:pt x="184" y="2594"/>
                              </a:lnTo>
                              <a:lnTo>
                                <a:pt x="157" y="2679"/>
                              </a:lnTo>
                              <a:lnTo>
                                <a:pt x="132" y="2762"/>
                              </a:lnTo>
                              <a:lnTo>
                                <a:pt x="110" y="2846"/>
                              </a:lnTo>
                              <a:lnTo>
                                <a:pt x="89" y="2930"/>
                              </a:lnTo>
                              <a:lnTo>
                                <a:pt x="71" y="3013"/>
                              </a:lnTo>
                              <a:lnTo>
                                <a:pt x="55" y="3097"/>
                              </a:lnTo>
                              <a:lnTo>
                                <a:pt x="41" y="3182"/>
                              </a:lnTo>
                              <a:lnTo>
                                <a:pt x="29" y="3265"/>
                              </a:lnTo>
                              <a:lnTo>
                                <a:pt x="20" y="3349"/>
                              </a:lnTo>
                              <a:lnTo>
                                <a:pt x="12" y="3432"/>
                              </a:lnTo>
                              <a:lnTo>
                                <a:pt x="6" y="3515"/>
                              </a:lnTo>
                              <a:lnTo>
                                <a:pt x="2" y="3599"/>
                              </a:lnTo>
                              <a:lnTo>
                                <a:pt x="0" y="3683"/>
                              </a:lnTo>
                              <a:lnTo>
                                <a:pt x="0" y="3766"/>
                              </a:lnTo>
                              <a:lnTo>
                                <a:pt x="2" y="3849"/>
                              </a:lnTo>
                              <a:lnTo>
                                <a:pt x="6" y="3932"/>
                              </a:lnTo>
                              <a:lnTo>
                                <a:pt x="11" y="4014"/>
                              </a:lnTo>
                              <a:lnTo>
                                <a:pt x="19" y="4096"/>
                              </a:lnTo>
                              <a:lnTo>
                                <a:pt x="27" y="4178"/>
                              </a:lnTo>
                              <a:lnTo>
                                <a:pt x="39" y="4259"/>
                              </a:lnTo>
                              <a:lnTo>
                                <a:pt x="50" y="4340"/>
                              </a:lnTo>
                              <a:lnTo>
                                <a:pt x="66" y="4420"/>
                              </a:lnTo>
                              <a:lnTo>
                                <a:pt x="81" y="4500"/>
                              </a:lnTo>
                              <a:lnTo>
                                <a:pt x="98" y="4579"/>
                              </a:lnTo>
                              <a:lnTo>
                                <a:pt x="118" y="4658"/>
                              </a:lnTo>
                              <a:lnTo>
                                <a:pt x="138" y="4737"/>
                              </a:lnTo>
                              <a:lnTo>
                                <a:pt x="160" y="4814"/>
                              </a:lnTo>
                              <a:lnTo>
                                <a:pt x="184" y="4891"/>
                              </a:lnTo>
                              <a:lnTo>
                                <a:pt x="209" y="4967"/>
                              </a:lnTo>
                              <a:lnTo>
                                <a:pt x="236" y="5042"/>
                              </a:lnTo>
                              <a:lnTo>
                                <a:pt x="264" y="5117"/>
                              </a:lnTo>
                              <a:lnTo>
                                <a:pt x="294" y="5192"/>
                              </a:lnTo>
                              <a:lnTo>
                                <a:pt x="324" y="5265"/>
                              </a:lnTo>
                              <a:lnTo>
                                <a:pt x="357" y="5337"/>
                              </a:lnTo>
                              <a:lnTo>
                                <a:pt x="391" y="5409"/>
                              </a:lnTo>
                              <a:lnTo>
                                <a:pt x="425" y="5480"/>
                              </a:lnTo>
                              <a:lnTo>
                                <a:pt x="461" y="5550"/>
                              </a:lnTo>
                              <a:lnTo>
                                <a:pt x="498" y="5618"/>
                              </a:lnTo>
                              <a:lnTo>
                                <a:pt x="537" y="5686"/>
                              </a:lnTo>
                              <a:lnTo>
                                <a:pt x="576" y="5754"/>
                              </a:lnTo>
                              <a:lnTo>
                                <a:pt x="617" y="5819"/>
                              </a:lnTo>
                              <a:lnTo>
                                <a:pt x="659" y="5884"/>
                              </a:lnTo>
                              <a:lnTo>
                                <a:pt x="702" y="5948"/>
                              </a:lnTo>
                              <a:lnTo>
                                <a:pt x="744" y="6008"/>
                              </a:lnTo>
                              <a:lnTo>
                                <a:pt x="789" y="6069"/>
                              </a:lnTo>
                              <a:lnTo>
                                <a:pt x="834" y="6129"/>
                              </a:lnTo>
                              <a:lnTo>
                                <a:pt x="881" y="6190"/>
                              </a:lnTo>
                              <a:lnTo>
                                <a:pt x="930" y="6250"/>
                              </a:lnTo>
                              <a:lnTo>
                                <a:pt x="982" y="6311"/>
                              </a:lnTo>
                              <a:lnTo>
                                <a:pt x="1033" y="6372"/>
                              </a:lnTo>
                              <a:lnTo>
                                <a:pt x="1088" y="6431"/>
                              </a:lnTo>
                              <a:lnTo>
                                <a:pt x="1088" y="6432"/>
                              </a:lnTo>
                              <a:lnTo>
                                <a:pt x="1089" y="6432"/>
                              </a:lnTo>
                              <a:lnTo>
                                <a:pt x="1094" y="6438"/>
                              </a:lnTo>
                              <a:lnTo>
                                <a:pt x="1094" y="6439"/>
                              </a:lnTo>
                              <a:lnTo>
                                <a:pt x="1207" y="6560"/>
                              </a:lnTo>
                              <a:lnTo>
                                <a:pt x="1322" y="6678"/>
                              </a:lnTo>
                              <a:lnTo>
                                <a:pt x="1438" y="6794"/>
                              </a:lnTo>
                              <a:lnTo>
                                <a:pt x="1556" y="6906"/>
                              </a:lnTo>
                              <a:lnTo>
                                <a:pt x="1677" y="7016"/>
                              </a:lnTo>
                              <a:lnTo>
                                <a:pt x="1798" y="7124"/>
                              </a:lnTo>
                              <a:lnTo>
                                <a:pt x="1921" y="7229"/>
                              </a:lnTo>
                              <a:lnTo>
                                <a:pt x="2046" y="7331"/>
                              </a:lnTo>
                              <a:lnTo>
                                <a:pt x="2172" y="7432"/>
                              </a:lnTo>
                              <a:lnTo>
                                <a:pt x="2299" y="7530"/>
                              </a:lnTo>
                              <a:lnTo>
                                <a:pt x="2427" y="7625"/>
                              </a:lnTo>
                              <a:lnTo>
                                <a:pt x="2556" y="7718"/>
                              </a:lnTo>
                              <a:lnTo>
                                <a:pt x="2686" y="7811"/>
                              </a:lnTo>
                              <a:lnTo>
                                <a:pt x="2817" y="7900"/>
                              </a:lnTo>
                              <a:lnTo>
                                <a:pt x="2948" y="7988"/>
                              </a:lnTo>
                              <a:lnTo>
                                <a:pt x="3081" y="8074"/>
                              </a:lnTo>
                              <a:lnTo>
                                <a:pt x="3214" y="8158"/>
                              </a:lnTo>
                              <a:lnTo>
                                <a:pt x="3347" y="8240"/>
                              </a:lnTo>
                              <a:lnTo>
                                <a:pt x="3481" y="8321"/>
                              </a:lnTo>
                              <a:lnTo>
                                <a:pt x="3614" y="8401"/>
                              </a:lnTo>
                              <a:lnTo>
                                <a:pt x="3748" y="8478"/>
                              </a:lnTo>
                              <a:lnTo>
                                <a:pt x="3882" y="8555"/>
                              </a:lnTo>
                              <a:lnTo>
                                <a:pt x="4015" y="8630"/>
                              </a:lnTo>
                              <a:lnTo>
                                <a:pt x="4149" y="8704"/>
                              </a:lnTo>
                              <a:lnTo>
                                <a:pt x="4282" y="8776"/>
                              </a:lnTo>
                              <a:lnTo>
                                <a:pt x="4414" y="8848"/>
                              </a:lnTo>
                              <a:lnTo>
                                <a:pt x="4547" y="8919"/>
                              </a:lnTo>
                              <a:lnTo>
                                <a:pt x="4679" y="8988"/>
                              </a:lnTo>
                              <a:lnTo>
                                <a:pt x="4940" y="9125"/>
                              </a:lnTo>
                              <a:lnTo>
                                <a:pt x="5197" y="9258"/>
                              </a:lnTo>
                              <a:lnTo>
                                <a:pt x="5444" y="9387"/>
                              </a:lnTo>
                              <a:lnTo>
                                <a:pt x="5684" y="9514"/>
                              </a:lnTo>
                              <a:lnTo>
                                <a:pt x="5801" y="9576"/>
                              </a:lnTo>
                              <a:lnTo>
                                <a:pt x="5916" y="9638"/>
                              </a:lnTo>
                              <a:lnTo>
                                <a:pt x="6029" y="9700"/>
                              </a:lnTo>
                              <a:lnTo>
                                <a:pt x="6139" y="9760"/>
                              </a:lnTo>
                              <a:lnTo>
                                <a:pt x="6247" y="9821"/>
                              </a:lnTo>
                              <a:lnTo>
                                <a:pt x="6351" y="9882"/>
                              </a:lnTo>
                              <a:lnTo>
                                <a:pt x="6451" y="9942"/>
                              </a:lnTo>
                              <a:lnTo>
                                <a:pt x="6550" y="10001"/>
                              </a:lnTo>
                              <a:lnTo>
                                <a:pt x="6644" y="10062"/>
                              </a:lnTo>
                              <a:lnTo>
                                <a:pt x="6736" y="10122"/>
                              </a:lnTo>
                              <a:lnTo>
                                <a:pt x="6822" y="10182"/>
                              </a:lnTo>
                              <a:lnTo>
                                <a:pt x="6905" y="10241"/>
                              </a:lnTo>
                              <a:lnTo>
                                <a:pt x="6984" y="10301"/>
                              </a:lnTo>
                              <a:lnTo>
                                <a:pt x="7059" y="10361"/>
                              </a:lnTo>
                              <a:lnTo>
                                <a:pt x="7129" y="10420"/>
                              </a:lnTo>
                              <a:lnTo>
                                <a:pt x="7193" y="10481"/>
                              </a:lnTo>
                              <a:lnTo>
                                <a:pt x="7254" y="10541"/>
                              </a:lnTo>
                              <a:lnTo>
                                <a:pt x="7309" y="10602"/>
                              </a:lnTo>
                              <a:lnTo>
                                <a:pt x="7359" y="10663"/>
                              </a:lnTo>
                              <a:lnTo>
                                <a:pt x="7404" y="10723"/>
                              </a:lnTo>
                              <a:lnTo>
                                <a:pt x="7442" y="10786"/>
                              </a:lnTo>
                              <a:lnTo>
                                <a:pt x="7475" y="10848"/>
                              </a:lnTo>
                              <a:lnTo>
                                <a:pt x="7502" y="10910"/>
                              </a:lnTo>
                              <a:lnTo>
                                <a:pt x="7522" y="10973"/>
                              </a:lnTo>
                              <a:lnTo>
                                <a:pt x="7537" y="11036"/>
                              </a:lnTo>
                              <a:lnTo>
                                <a:pt x="7544" y="11100"/>
                              </a:lnTo>
                              <a:lnTo>
                                <a:pt x="7545" y="11165"/>
                              </a:lnTo>
                              <a:lnTo>
                                <a:pt x="7539" y="11230"/>
                              </a:lnTo>
                              <a:lnTo>
                                <a:pt x="7530" y="11290"/>
                              </a:lnTo>
                              <a:lnTo>
                                <a:pt x="7518" y="11348"/>
                              </a:lnTo>
                              <a:lnTo>
                                <a:pt x="7507" y="11405"/>
                              </a:lnTo>
                              <a:lnTo>
                                <a:pt x="7492" y="11458"/>
                              </a:lnTo>
                              <a:lnTo>
                                <a:pt x="7476" y="11511"/>
                              </a:lnTo>
                              <a:lnTo>
                                <a:pt x="7459" y="11561"/>
                              </a:lnTo>
                              <a:lnTo>
                                <a:pt x="7439" y="11610"/>
                              </a:lnTo>
                              <a:lnTo>
                                <a:pt x="7419" y="11657"/>
                              </a:lnTo>
                              <a:lnTo>
                                <a:pt x="7397" y="11703"/>
                              </a:lnTo>
                              <a:lnTo>
                                <a:pt x="7375" y="11746"/>
                              </a:lnTo>
                              <a:lnTo>
                                <a:pt x="7350" y="11788"/>
                              </a:lnTo>
                              <a:lnTo>
                                <a:pt x="7324" y="11829"/>
                              </a:lnTo>
                              <a:lnTo>
                                <a:pt x="7297" y="11868"/>
                              </a:lnTo>
                              <a:lnTo>
                                <a:pt x="7269" y="11904"/>
                              </a:lnTo>
                              <a:lnTo>
                                <a:pt x="7240" y="11939"/>
                              </a:lnTo>
                              <a:lnTo>
                                <a:pt x="7210" y="11973"/>
                              </a:lnTo>
                              <a:lnTo>
                                <a:pt x="7179" y="12006"/>
                              </a:lnTo>
                              <a:lnTo>
                                <a:pt x="7146" y="12036"/>
                              </a:lnTo>
                              <a:lnTo>
                                <a:pt x="7112" y="12065"/>
                              </a:lnTo>
                              <a:lnTo>
                                <a:pt x="7079" y="12093"/>
                              </a:lnTo>
                              <a:lnTo>
                                <a:pt x="7043" y="12118"/>
                              </a:lnTo>
                              <a:lnTo>
                                <a:pt x="7007" y="12143"/>
                              </a:lnTo>
                              <a:lnTo>
                                <a:pt x="6971" y="12165"/>
                              </a:lnTo>
                              <a:lnTo>
                                <a:pt x="6933" y="12186"/>
                              </a:lnTo>
                              <a:lnTo>
                                <a:pt x="6895" y="12206"/>
                              </a:lnTo>
                              <a:lnTo>
                                <a:pt x="6856" y="12225"/>
                              </a:lnTo>
                              <a:lnTo>
                                <a:pt x="6816" y="12241"/>
                              </a:lnTo>
                              <a:lnTo>
                                <a:pt x="6777" y="12256"/>
                              </a:lnTo>
                              <a:lnTo>
                                <a:pt x="6736" y="12270"/>
                              </a:lnTo>
                              <a:lnTo>
                                <a:pt x="6695" y="12283"/>
                              </a:lnTo>
                              <a:lnTo>
                                <a:pt x="6653" y="12295"/>
                              </a:lnTo>
                              <a:lnTo>
                                <a:pt x="6611" y="12304"/>
                              </a:lnTo>
                              <a:lnTo>
                                <a:pt x="6579" y="12311"/>
                              </a:lnTo>
                              <a:lnTo>
                                <a:pt x="6547" y="12317"/>
                              </a:lnTo>
                              <a:lnTo>
                                <a:pt x="6516" y="12322"/>
                              </a:lnTo>
                              <a:lnTo>
                                <a:pt x="6484" y="12327"/>
                              </a:lnTo>
                              <a:lnTo>
                                <a:pt x="6451" y="12330"/>
                              </a:lnTo>
                              <a:lnTo>
                                <a:pt x="6420" y="12332"/>
                              </a:lnTo>
                              <a:lnTo>
                                <a:pt x="6387" y="12335"/>
                              </a:lnTo>
                              <a:lnTo>
                                <a:pt x="6355" y="12336"/>
                              </a:lnTo>
                              <a:lnTo>
                                <a:pt x="6323" y="12337"/>
                              </a:lnTo>
                              <a:lnTo>
                                <a:pt x="6290" y="12337"/>
                              </a:lnTo>
                              <a:lnTo>
                                <a:pt x="6257" y="12337"/>
                              </a:lnTo>
                              <a:lnTo>
                                <a:pt x="6224" y="12336"/>
                              </a:lnTo>
                              <a:lnTo>
                                <a:pt x="6192" y="12334"/>
                              </a:lnTo>
                              <a:lnTo>
                                <a:pt x="6160" y="12331"/>
                              </a:lnTo>
                              <a:lnTo>
                                <a:pt x="6127" y="12328"/>
                              </a:lnTo>
                              <a:lnTo>
                                <a:pt x="6095" y="12324"/>
                              </a:lnTo>
                              <a:lnTo>
                                <a:pt x="6062" y="12320"/>
                              </a:lnTo>
                              <a:lnTo>
                                <a:pt x="6030" y="12315"/>
                              </a:lnTo>
                              <a:lnTo>
                                <a:pt x="5997" y="12309"/>
                              </a:lnTo>
                              <a:lnTo>
                                <a:pt x="5965" y="12303"/>
                              </a:lnTo>
                              <a:lnTo>
                                <a:pt x="5933" y="12296"/>
                              </a:lnTo>
                              <a:lnTo>
                                <a:pt x="5901" y="12288"/>
                              </a:lnTo>
                              <a:lnTo>
                                <a:pt x="5870" y="12280"/>
                              </a:lnTo>
                              <a:lnTo>
                                <a:pt x="5838" y="12272"/>
                              </a:lnTo>
                              <a:lnTo>
                                <a:pt x="5807" y="12262"/>
                              </a:lnTo>
                              <a:lnTo>
                                <a:pt x="5775" y="12253"/>
                              </a:lnTo>
                              <a:lnTo>
                                <a:pt x="5745" y="12242"/>
                              </a:lnTo>
                              <a:lnTo>
                                <a:pt x="5714" y="12231"/>
                              </a:lnTo>
                              <a:lnTo>
                                <a:pt x="5684" y="12220"/>
                              </a:lnTo>
                              <a:lnTo>
                                <a:pt x="5653" y="12207"/>
                              </a:lnTo>
                              <a:lnTo>
                                <a:pt x="5623" y="12196"/>
                              </a:lnTo>
                              <a:lnTo>
                                <a:pt x="5594" y="12182"/>
                              </a:lnTo>
                              <a:lnTo>
                                <a:pt x="5535" y="12145"/>
                              </a:lnTo>
                              <a:lnTo>
                                <a:pt x="5484" y="12107"/>
                              </a:lnTo>
                              <a:lnTo>
                                <a:pt x="5437" y="12067"/>
                              </a:lnTo>
                              <a:lnTo>
                                <a:pt x="5396" y="12025"/>
                              </a:lnTo>
                              <a:lnTo>
                                <a:pt x="5360" y="11983"/>
                              </a:lnTo>
                              <a:lnTo>
                                <a:pt x="5328" y="11938"/>
                              </a:lnTo>
                              <a:lnTo>
                                <a:pt x="5301" y="11891"/>
                              </a:lnTo>
                              <a:lnTo>
                                <a:pt x="5280" y="11845"/>
                              </a:lnTo>
                              <a:lnTo>
                                <a:pt x="5263" y="11798"/>
                              </a:lnTo>
                              <a:lnTo>
                                <a:pt x="5250" y="11749"/>
                              </a:lnTo>
                              <a:lnTo>
                                <a:pt x="5240" y="11699"/>
                              </a:lnTo>
                              <a:lnTo>
                                <a:pt x="5236" y="11649"/>
                              </a:lnTo>
                              <a:lnTo>
                                <a:pt x="5235" y="11599"/>
                              </a:lnTo>
                              <a:lnTo>
                                <a:pt x="5237" y="11548"/>
                              </a:lnTo>
                              <a:lnTo>
                                <a:pt x="5242" y="11497"/>
                              </a:lnTo>
                              <a:lnTo>
                                <a:pt x="5251" y="11445"/>
                              </a:lnTo>
                              <a:lnTo>
                                <a:pt x="5263" y="11395"/>
                              </a:lnTo>
                              <a:lnTo>
                                <a:pt x="5277" y="11344"/>
                              </a:lnTo>
                              <a:lnTo>
                                <a:pt x="5294" y="11293"/>
                              </a:lnTo>
                              <a:lnTo>
                                <a:pt x="5314" y="11243"/>
                              </a:lnTo>
                              <a:lnTo>
                                <a:pt x="5336" y="11193"/>
                              </a:lnTo>
                              <a:lnTo>
                                <a:pt x="5360" y="11144"/>
                              </a:lnTo>
                              <a:lnTo>
                                <a:pt x="5386" y="11096"/>
                              </a:lnTo>
                              <a:lnTo>
                                <a:pt x="5414" y="11048"/>
                              </a:lnTo>
                              <a:lnTo>
                                <a:pt x="5443" y="11002"/>
                              </a:lnTo>
                              <a:lnTo>
                                <a:pt x="5473" y="10956"/>
                              </a:lnTo>
                              <a:lnTo>
                                <a:pt x="5505" y="10912"/>
                              </a:lnTo>
                              <a:lnTo>
                                <a:pt x="5538" y="10869"/>
                              </a:lnTo>
                              <a:lnTo>
                                <a:pt x="5572" y="10828"/>
                              </a:lnTo>
                              <a:lnTo>
                                <a:pt x="5605" y="10788"/>
                              </a:lnTo>
                              <a:lnTo>
                                <a:pt x="5639" y="10750"/>
                              </a:lnTo>
                              <a:lnTo>
                                <a:pt x="5675" y="10714"/>
                              </a:lnTo>
                              <a:lnTo>
                                <a:pt x="5703" y="10688"/>
                              </a:lnTo>
                              <a:lnTo>
                                <a:pt x="5734" y="10664"/>
                              </a:lnTo>
                              <a:lnTo>
                                <a:pt x="5767" y="10640"/>
                              </a:lnTo>
                              <a:lnTo>
                                <a:pt x="5802" y="10618"/>
                              </a:lnTo>
                              <a:lnTo>
                                <a:pt x="5839" y="10598"/>
                              </a:lnTo>
                              <a:lnTo>
                                <a:pt x="5878" y="10581"/>
                              </a:lnTo>
                              <a:lnTo>
                                <a:pt x="5919" y="10563"/>
                              </a:lnTo>
                              <a:lnTo>
                                <a:pt x="5960" y="10549"/>
                              </a:lnTo>
                              <a:lnTo>
                                <a:pt x="6003" y="10536"/>
                              </a:lnTo>
                              <a:lnTo>
                                <a:pt x="6047" y="10526"/>
                              </a:lnTo>
                              <a:lnTo>
                                <a:pt x="6090" y="10518"/>
                              </a:lnTo>
                              <a:lnTo>
                                <a:pt x="6134" y="10511"/>
                              </a:lnTo>
                              <a:lnTo>
                                <a:pt x="6179" y="10506"/>
                              </a:lnTo>
                              <a:lnTo>
                                <a:pt x="6223" y="10505"/>
                              </a:lnTo>
                              <a:lnTo>
                                <a:pt x="6267" y="10505"/>
                              </a:lnTo>
                              <a:lnTo>
                                <a:pt x="6310" y="10507"/>
                              </a:lnTo>
                              <a:lnTo>
                                <a:pt x="6352" y="10513"/>
                              </a:lnTo>
                              <a:lnTo>
                                <a:pt x="6393" y="10520"/>
                              </a:lnTo>
                              <a:lnTo>
                                <a:pt x="6434" y="10530"/>
                              </a:lnTo>
                              <a:lnTo>
                                <a:pt x="6472" y="10543"/>
                              </a:lnTo>
                              <a:lnTo>
                                <a:pt x="6509" y="10558"/>
                              </a:lnTo>
                              <a:lnTo>
                                <a:pt x="6544" y="10577"/>
                              </a:lnTo>
                              <a:lnTo>
                                <a:pt x="6577" y="10598"/>
                              </a:lnTo>
                              <a:lnTo>
                                <a:pt x="6607" y="10623"/>
                              </a:lnTo>
                              <a:lnTo>
                                <a:pt x="6635" y="10650"/>
                              </a:lnTo>
                              <a:lnTo>
                                <a:pt x="6660" y="10680"/>
                              </a:lnTo>
                              <a:lnTo>
                                <a:pt x="6682" y="10713"/>
                              </a:lnTo>
                              <a:lnTo>
                                <a:pt x="6701" y="10750"/>
                              </a:lnTo>
                              <a:lnTo>
                                <a:pt x="6716" y="10790"/>
                              </a:lnTo>
                              <a:lnTo>
                                <a:pt x="6726" y="10833"/>
                              </a:lnTo>
                              <a:lnTo>
                                <a:pt x="6735" y="10879"/>
                              </a:lnTo>
                              <a:lnTo>
                                <a:pt x="6737" y="10929"/>
                              </a:lnTo>
                              <a:lnTo>
                                <a:pt x="6736" y="11008"/>
                              </a:lnTo>
                              <a:lnTo>
                                <a:pt x="6729" y="11083"/>
                              </a:lnTo>
                              <a:lnTo>
                                <a:pt x="6717" y="11153"/>
                              </a:lnTo>
                              <a:lnTo>
                                <a:pt x="6699" y="11221"/>
                              </a:lnTo>
                              <a:lnTo>
                                <a:pt x="6678" y="11284"/>
                              </a:lnTo>
                              <a:lnTo>
                                <a:pt x="6653" y="11344"/>
                              </a:lnTo>
                              <a:lnTo>
                                <a:pt x="6623" y="11399"/>
                              </a:lnTo>
                              <a:lnTo>
                                <a:pt x="6592" y="11449"/>
                              </a:lnTo>
                              <a:lnTo>
                                <a:pt x="6557" y="11496"/>
                              </a:lnTo>
                              <a:lnTo>
                                <a:pt x="6518" y="11537"/>
                              </a:lnTo>
                              <a:lnTo>
                                <a:pt x="6478" y="11573"/>
                              </a:lnTo>
                              <a:lnTo>
                                <a:pt x="6437" y="11605"/>
                              </a:lnTo>
                              <a:lnTo>
                                <a:pt x="6394" y="11630"/>
                              </a:lnTo>
                              <a:lnTo>
                                <a:pt x="6350" y="11650"/>
                              </a:lnTo>
                              <a:lnTo>
                                <a:pt x="6305" y="11665"/>
                              </a:lnTo>
                              <a:lnTo>
                                <a:pt x="6261" y="11674"/>
                              </a:lnTo>
                              <a:lnTo>
                                <a:pt x="6216" y="11677"/>
                              </a:lnTo>
                              <a:lnTo>
                                <a:pt x="6173" y="11674"/>
                              </a:lnTo>
                              <a:lnTo>
                                <a:pt x="6130" y="11663"/>
                              </a:lnTo>
                              <a:lnTo>
                                <a:pt x="6088" y="11647"/>
                              </a:lnTo>
                              <a:lnTo>
                                <a:pt x="6048" y="11625"/>
                              </a:lnTo>
                              <a:lnTo>
                                <a:pt x="6010" y="11594"/>
                              </a:lnTo>
                              <a:lnTo>
                                <a:pt x="5975" y="11557"/>
                              </a:lnTo>
                              <a:lnTo>
                                <a:pt x="5942" y="11512"/>
                              </a:lnTo>
                              <a:lnTo>
                                <a:pt x="5913" y="11461"/>
                              </a:lnTo>
                              <a:lnTo>
                                <a:pt x="5889" y="11401"/>
                              </a:lnTo>
                              <a:lnTo>
                                <a:pt x="5866" y="11333"/>
                              </a:lnTo>
                              <a:lnTo>
                                <a:pt x="5850" y="11257"/>
                              </a:lnTo>
                              <a:lnTo>
                                <a:pt x="5837" y="11174"/>
                              </a:lnTo>
                              <a:lnTo>
                                <a:pt x="5830" y="11082"/>
                              </a:lnTo>
                              <a:lnTo>
                                <a:pt x="5829" y="10981"/>
                              </a:lnTo>
                              <a:lnTo>
                                <a:pt x="5834" y="10872"/>
                              </a:lnTo>
                              <a:lnTo>
                                <a:pt x="5816" y="10953"/>
                              </a:lnTo>
                              <a:lnTo>
                                <a:pt x="5804" y="11031"/>
                              </a:lnTo>
                              <a:lnTo>
                                <a:pt x="5796" y="11108"/>
                              </a:lnTo>
                              <a:lnTo>
                                <a:pt x="5793" y="11185"/>
                              </a:lnTo>
                              <a:lnTo>
                                <a:pt x="5794" y="11257"/>
                              </a:lnTo>
                              <a:lnTo>
                                <a:pt x="5799" y="11328"/>
                              </a:lnTo>
                              <a:lnTo>
                                <a:pt x="5807" y="11398"/>
                              </a:lnTo>
                              <a:lnTo>
                                <a:pt x="5820" y="11464"/>
                              </a:lnTo>
                              <a:lnTo>
                                <a:pt x="5836" y="11529"/>
                              </a:lnTo>
                              <a:lnTo>
                                <a:pt x="5855" y="11591"/>
                              </a:lnTo>
                              <a:lnTo>
                                <a:pt x="5878" y="11649"/>
                              </a:lnTo>
                              <a:lnTo>
                                <a:pt x="5904" y="11705"/>
                              </a:lnTo>
                              <a:lnTo>
                                <a:pt x="5932" y="11758"/>
                              </a:lnTo>
                              <a:lnTo>
                                <a:pt x="5963" y="11808"/>
                              </a:lnTo>
                              <a:lnTo>
                                <a:pt x="5999" y="11855"/>
                              </a:lnTo>
                              <a:lnTo>
                                <a:pt x="6035" y="11898"/>
                              </a:lnTo>
                              <a:lnTo>
                                <a:pt x="6073" y="11938"/>
                              </a:lnTo>
                              <a:lnTo>
                                <a:pt x="6116" y="11976"/>
                              </a:lnTo>
                              <a:lnTo>
                                <a:pt x="6159" y="12008"/>
                              </a:lnTo>
                              <a:lnTo>
                                <a:pt x="6203" y="12036"/>
                              </a:lnTo>
                              <a:lnTo>
                                <a:pt x="6250" y="12062"/>
                              </a:lnTo>
                              <a:lnTo>
                                <a:pt x="6299" y="12083"/>
                              </a:lnTo>
                              <a:lnTo>
                                <a:pt x="6348" y="12100"/>
                              </a:lnTo>
                              <a:lnTo>
                                <a:pt x="6400" y="12112"/>
                              </a:lnTo>
                              <a:lnTo>
                                <a:pt x="6451" y="12121"/>
                              </a:lnTo>
                              <a:lnTo>
                                <a:pt x="6505" y="12124"/>
                              </a:lnTo>
                              <a:lnTo>
                                <a:pt x="6558" y="12123"/>
                              </a:lnTo>
                              <a:lnTo>
                                <a:pt x="6613" y="12117"/>
                              </a:lnTo>
                              <a:lnTo>
                                <a:pt x="6668" y="12105"/>
                              </a:lnTo>
                              <a:lnTo>
                                <a:pt x="6723" y="12090"/>
                              </a:lnTo>
                              <a:lnTo>
                                <a:pt x="6778" y="12069"/>
                              </a:lnTo>
                              <a:lnTo>
                                <a:pt x="6833" y="12042"/>
                              </a:lnTo>
                              <a:lnTo>
                                <a:pt x="6850" y="12033"/>
                              </a:lnTo>
                              <a:lnTo>
                                <a:pt x="6867" y="12024"/>
                              </a:lnTo>
                              <a:lnTo>
                                <a:pt x="6883" y="12012"/>
                              </a:lnTo>
                              <a:lnTo>
                                <a:pt x="6899" y="12000"/>
                              </a:lnTo>
                              <a:lnTo>
                                <a:pt x="6916" y="11988"/>
                              </a:lnTo>
                              <a:lnTo>
                                <a:pt x="6931" y="11974"/>
                              </a:lnTo>
                              <a:lnTo>
                                <a:pt x="6946" y="11960"/>
                              </a:lnTo>
                              <a:lnTo>
                                <a:pt x="6962" y="11946"/>
                              </a:lnTo>
                              <a:lnTo>
                                <a:pt x="6976" y="11930"/>
                              </a:lnTo>
                              <a:lnTo>
                                <a:pt x="6990" y="11914"/>
                              </a:lnTo>
                              <a:lnTo>
                                <a:pt x="7004" y="11897"/>
                              </a:lnTo>
                              <a:lnTo>
                                <a:pt x="7016" y="11878"/>
                              </a:lnTo>
                              <a:lnTo>
                                <a:pt x="7029" y="11860"/>
                              </a:lnTo>
                              <a:lnTo>
                                <a:pt x="7042" y="11840"/>
                              </a:lnTo>
                              <a:lnTo>
                                <a:pt x="7054" y="11820"/>
                              </a:lnTo>
                              <a:lnTo>
                                <a:pt x="7064" y="11799"/>
                              </a:lnTo>
                              <a:lnTo>
                                <a:pt x="7075" y="11777"/>
                              </a:lnTo>
                              <a:lnTo>
                                <a:pt x="7086" y="11753"/>
                              </a:lnTo>
                              <a:lnTo>
                                <a:pt x="7095" y="11730"/>
                              </a:lnTo>
                              <a:lnTo>
                                <a:pt x="7104" y="11705"/>
                              </a:lnTo>
                              <a:lnTo>
                                <a:pt x="7112" y="11680"/>
                              </a:lnTo>
                              <a:lnTo>
                                <a:pt x="7119" y="11653"/>
                              </a:lnTo>
                              <a:lnTo>
                                <a:pt x="7126" y="11626"/>
                              </a:lnTo>
                              <a:lnTo>
                                <a:pt x="7132" y="11596"/>
                              </a:lnTo>
                              <a:lnTo>
                                <a:pt x="7138" y="11567"/>
                              </a:lnTo>
                              <a:lnTo>
                                <a:pt x="7143" y="11538"/>
                              </a:lnTo>
                              <a:lnTo>
                                <a:pt x="7146" y="11506"/>
                              </a:lnTo>
                              <a:lnTo>
                                <a:pt x="7150" y="11475"/>
                              </a:lnTo>
                              <a:lnTo>
                                <a:pt x="7152" y="11442"/>
                              </a:lnTo>
                              <a:lnTo>
                                <a:pt x="7153" y="11408"/>
                              </a:lnTo>
                              <a:lnTo>
                                <a:pt x="7155" y="11373"/>
                              </a:lnTo>
                              <a:lnTo>
                                <a:pt x="7153" y="11338"/>
                              </a:lnTo>
                              <a:lnTo>
                                <a:pt x="7150" y="11284"/>
                              </a:lnTo>
                              <a:lnTo>
                                <a:pt x="7143" y="11230"/>
                              </a:lnTo>
                              <a:lnTo>
                                <a:pt x="7131" y="11176"/>
                              </a:lnTo>
                              <a:lnTo>
                                <a:pt x="7116" y="11123"/>
                              </a:lnTo>
                              <a:lnTo>
                                <a:pt x="7096" y="11069"/>
                              </a:lnTo>
                              <a:lnTo>
                                <a:pt x="7073" y="11015"/>
                              </a:lnTo>
                              <a:lnTo>
                                <a:pt x="7046" y="10961"/>
                              </a:lnTo>
                              <a:lnTo>
                                <a:pt x="7016" y="10908"/>
                              </a:lnTo>
                              <a:lnTo>
                                <a:pt x="6984" y="10857"/>
                              </a:lnTo>
                              <a:lnTo>
                                <a:pt x="6947" y="10805"/>
                              </a:lnTo>
                              <a:lnTo>
                                <a:pt x="6909" y="10755"/>
                              </a:lnTo>
                              <a:lnTo>
                                <a:pt x="6868" y="10705"/>
                              </a:lnTo>
                              <a:lnTo>
                                <a:pt x="6825" y="10657"/>
                              </a:lnTo>
                              <a:lnTo>
                                <a:pt x="6779" y="10610"/>
                              </a:lnTo>
                              <a:lnTo>
                                <a:pt x="6731" y="10564"/>
                              </a:lnTo>
                              <a:lnTo>
                                <a:pt x="6682" y="10520"/>
                              </a:lnTo>
                              <a:lnTo>
                                <a:pt x="6632" y="10478"/>
                              </a:lnTo>
                              <a:lnTo>
                                <a:pt x="6579" y="10437"/>
                              </a:lnTo>
                              <a:lnTo>
                                <a:pt x="6525" y="10399"/>
                              </a:lnTo>
                              <a:lnTo>
                                <a:pt x="6470" y="10362"/>
                              </a:lnTo>
                              <a:lnTo>
                                <a:pt x="6414" y="10328"/>
                              </a:lnTo>
                              <a:lnTo>
                                <a:pt x="6358" y="10296"/>
                              </a:lnTo>
                              <a:lnTo>
                                <a:pt x="6300" y="10267"/>
                              </a:lnTo>
                              <a:lnTo>
                                <a:pt x="6242" y="10240"/>
                              </a:lnTo>
                              <a:lnTo>
                                <a:pt x="6185" y="10217"/>
                              </a:lnTo>
                              <a:lnTo>
                                <a:pt x="6127" y="10196"/>
                              </a:lnTo>
                              <a:lnTo>
                                <a:pt x="6069" y="10177"/>
                              </a:lnTo>
                              <a:lnTo>
                                <a:pt x="6011" y="10163"/>
                              </a:lnTo>
                              <a:lnTo>
                                <a:pt x="5955" y="10151"/>
                              </a:lnTo>
                              <a:lnTo>
                                <a:pt x="5899" y="10143"/>
                              </a:lnTo>
                              <a:lnTo>
                                <a:pt x="5843" y="10138"/>
                              </a:lnTo>
                              <a:lnTo>
                                <a:pt x="5789" y="10137"/>
                              </a:lnTo>
                              <a:lnTo>
                                <a:pt x="5727" y="10141"/>
                              </a:lnTo>
                              <a:lnTo>
                                <a:pt x="5667" y="10148"/>
                              </a:lnTo>
                              <a:lnTo>
                                <a:pt x="5608" y="10159"/>
                              </a:lnTo>
                              <a:lnTo>
                                <a:pt x="5550" y="10175"/>
                              </a:lnTo>
                              <a:lnTo>
                                <a:pt x="5493" y="10193"/>
                              </a:lnTo>
                              <a:lnTo>
                                <a:pt x="5438" y="10216"/>
                              </a:lnTo>
                              <a:lnTo>
                                <a:pt x="5386" y="10241"/>
                              </a:lnTo>
                              <a:lnTo>
                                <a:pt x="5334" y="10271"/>
                              </a:lnTo>
                              <a:lnTo>
                                <a:pt x="5284" y="10302"/>
                              </a:lnTo>
                              <a:lnTo>
                                <a:pt x="5237" y="10337"/>
                              </a:lnTo>
                              <a:lnTo>
                                <a:pt x="5190" y="10375"/>
                              </a:lnTo>
                              <a:lnTo>
                                <a:pt x="5147" y="10416"/>
                              </a:lnTo>
                              <a:lnTo>
                                <a:pt x="5106" y="10458"/>
                              </a:lnTo>
                              <a:lnTo>
                                <a:pt x="5067" y="10502"/>
                              </a:lnTo>
                              <a:lnTo>
                                <a:pt x="5030" y="10550"/>
                              </a:lnTo>
                              <a:lnTo>
                                <a:pt x="4996" y="10598"/>
                              </a:lnTo>
                              <a:lnTo>
                                <a:pt x="4965" y="10650"/>
                              </a:lnTo>
                              <a:lnTo>
                                <a:pt x="4936" y="10701"/>
                              </a:lnTo>
                              <a:lnTo>
                                <a:pt x="4910" y="10755"/>
                              </a:lnTo>
                              <a:lnTo>
                                <a:pt x="4888" y="10811"/>
                              </a:lnTo>
                              <a:lnTo>
                                <a:pt x="4868" y="10867"/>
                              </a:lnTo>
                              <a:lnTo>
                                <a:pt x="4852" y="10925"/>
                              </a:lnTo>
                              <a:lnTo>
                                <a:pt x="4839" y="10983"/>
                              </a:lnTo>
                              <a:lnTo>
                                <a:pt x="4830" y="11042"/>
                              </a:lnTo>
                              <a:lnTo>
                                <a:pt x="4824" y="11101"/>
                              </a:lnTo>
                              <a:lnTo>
                                <a:pt x="4820" y="11161"/>
                              </a:lnTo>
                              <a:lnTo>
                                <a:pt x="4822" y="11221"/>
                              </a:lnTo>
                              <a:lnTo>
                                <a:pt x="4827" y="11282"/>
                              </a:lnTo>
                              <a:lnTo>
                                <a:pt x="4836" y="11341"/>
                              </a:lnTo>
                              <a:lnTo>
                                <a:pt x="4848" y="11401"/>
                              </a:lnTo>
                              <a:lnTo>
                                <a:pt x="4865" y="11461"/>
                              </a:lnTo>
                              <a:lnTo>
                                <a:pt x="4887" y="11520"/>
                              </a:lnTo>
                              <a:lnTo>
                                <a:pt x="4905" y="11564"/>
                              </a:lnTo>
                              <a:lnTo>
                                <a:pt x="4925" y="11607"/>
                              </a:lnTo>
                              <a:lnTo>
                                <a:pt x="4944" y="11650"/>
                              </a:lnTo>
                              <a:lnTo>
                                <a:pt x="4967" y="11692"/>
                              </a:lnTo>
                              <a:lnTo>
                                <a:pt x="4990" y="11733"/>
                              </a:lnTo>
                              <a:lnTo>
                                <a:pt x="5015" y="11774"/>
                              </a:lnTo>
                              <a:lnTo>
                                <a:pt x="5040" y="11815"/>
                              </a:lnTo>
                              <a:lnTo>
                                <a:pt x="5067" y="11855"/>
                              </a:lnTo>
                              <a:lnTo>
                                <a:pt x="5094" y="11894"/>
                              </a:lnTo>
                              <a:lnTo>
                                <a:pt x="5123" y="11932"/>
                              </a:lnTo>
                              <a:lnTo>
                                <a:pt x="5154" y="11970"/>
                              </a:lnTo>
                              <a:lnTo>
                                <a:pt x="5184" y="12007"/>
                              </a:lnTo>
                              <a:lnTo>
                                <a:pt x="5217" y="12043"/>
                              </a:lnTo>
                              <a:lnTo>
                                <a:pt x="5250" y="12079"/>
                              </a:lnTo>
                              <a:lnTo>
                                <a:pt x="5284" y="12114"/>
                              </a:lnTo>
                              <a:lnTo>
                                <a:pt x="5319" y="12149"/>
                              </a:lnTo>
                              <a:lnTo>
                                <a:pt x="5355" y="12182"/>
                              </a:lnTo>
                              <a:lnTo>
                                <a:pt x="5391" y="12215"/>
                              </a:lnTo>
                              <a:lnTo>
                                <a:pt x="5429" y="12247"/>
                              </a:lnTo>
                              <a:lnTo>
                                <a:pt x="5467" y="12279"/>
                              </a:lnTo>
                              <a:lnTo>
                                <a:pt x="5507" y="12309"/>
                              </a:lnTo>
                              <a:lnTo>
                                <a:pt x="5547" y="12340"/>
                              </a:lnTo>
                              <a:lnTo>
                                <a:pt x="5588" y="12369"/>
                              </a:lnTo>
                              <a:lnTo>
                                <a:pt x="5629" y="12397"/>
                              </a:lnTo>
                              <a:lnTo>
                                <a:pt x="5671" y="12424"/>
                              </a:lnTo>
                              <a:lnTo>
                                <a:pt x="5714" y="12451"/>
                              </a:lnTo>
                              <a:lnTo>
                                <a:pt x="5758" y="12476"/>
                              </a:lnTo>
                              <a:lnTo>
                                <a:pt x="5802" y="12502"/>
                              </a:lnTo>
                              <a:lnTo>
                                <a:pt x="5846" y="12526"/>
                              </a:lnTo>
                              <a:lnTo>
                                <a:pt x="5892" y="12549"/>
                              </a:lnTo>
                              <a:lnTo>
                                <a:pt x="5938" y="12572"/>
                              </a:lnTo>
                              <a:lnTo>
                                <a:pt x="5983" y="12593"/>
                              </a:lnTo>
                              <a:lnTo>
                                <a:pt x="6014" y="12607"/>
                              </a:lnTo>
                              <a:lnTo>
                                <a:pt x="6044" y="12620"/>
                              </a:lnTo>
                              <a:lnTo>
                                <a:pt x="6076" y="12632"/>
                              </a:lnTo>
                              <a:lnTo>
                                <a:pt x="6107" y="12644"/>
                              </a:lnTo>
                              <a:lnTo>
                                <a:pt x="6138" y="12655"/>
                              </a:lnTo>
                              <a:lnTo>
                                <a:pt x="6171" y="12666"/>
                              </a:lnTo>
                              <a:lnTo>
                                <a:pt x="6202" y="12677"/>
                              </a:lnTo>
                              <a:lnTo>
                                <a:pt x="6234" y="12686"/>
                              </a:lnTo>
                              <a:lnTo>
                                <a:pt x="6267" y="12694"/>
                              </a:lnTo>
                              <a:lnTo>
                                <a:pt x="6299" y="12703"/>
                              </a:lnTo>
                              <a:lnTo>
                                <a:pt x="6332" y="12710"/>
                              </a:lnTo>
                              <a:lnTo>
                                <a:pt x="6365" y="12717"/>
                              </a:lnTo>
                              <a:lnTo>
                                <a:pt x="6398" y="12724"/>
                              </a:lnTo>
                              <a:lnTo>
                                <a:pt x="6430" y="12730"/>
                              </a:lnTo>
                              <a:lnTo>
                                <a:pt x="6463" y="12735"/>
                              </a:lnTo>
                              <a:lnTo>
                                <a:pt x="6497" y="12740"/>
                              </a:lnTo>
                              <a:lnTo>
                                <a:pt x="6530" y="12744"/>
                              </a:lnTo>
                              <a:lnTo>
                                <a:pt x="6563" y="12747"/>
                              </a:lnTo>
                              <a:lnTo>
                                <a:pt x="6596" y="12750"/>
                              </a:lnTo>
                              <a:lnTo>
                                <a:pt x="6629" y="12751"/>
                              </a:lnTo>
                              <a:lnTo>
                                <a:pt x="6663" y="12754"/>
                              </a:lnTo>
                              <a:lnTo>
                                <a:pt x="6696" y="12754"/>
                              </a:lnTo>
                              <a:lnTo>
                                <a:pt x="6729" y="12754"/>
                              </a:lnTo>
                              <a:lnTo>
                                <a:pt x="6761" y="12753"/>
                              </a:lnTo>
                              <a:lnTo>
                                <a:pt x="6795" y="12751"/>
                              </a:lnTo>
                              <a:lnTo>
                                <a:pt x="6828" y="12749"/>
                              </a:lnTo>
                              <a:lnTo>
                                <a:pt x="6861" y="12747"/>
                              </a:lnTo>
                              <a:lnTo>
                                <a:pt x="6894" y="12743"/>
                              </a:lnTo>
                              <a:lnTo>
                                <a:pt x="6925" y="12739"/>
                              </a:lnTo>
                              <a:lnTo>
                                <a:pt x="6958" y="12734"/>
                              </a:lnTo>
                              <a:lnTo>
                                <a:pt x="6990" y="12728"/>
                              </a:lnTo>
                              <a:lnTo>
                                <a:pt x="7021" y="12721"/>
                              </a:lnTo>
                              <a:lnTo>
                                <a:pt x="7064" y="12712"/>
                              </a:lnTo>
                              <a:lnTo>
                                <a:pt x="7107" y="12700"/>
                              </a:lnTo>
                              <a:lnTo>
                                <a:pt x="7148" y="12687"/>
                              </a:lnTo>
                              <a:lnTo>
                                <a:pt x="7188" y="12673"/>
                              </a:lnTo>
                              <a:lnTo>
                                <a:pt x="7229" y="12658"/>
                              </a:lnTo>
                              <a:lnTo>
                                <a:pt x="7269" y="12640"/>
                              </a:lnTo>
                              <a:lnTo>
                                <a:pt x="7308" y="12622"/>
                              </a:lnTo>
                              <a:lnTo>
                                <a:pt x="7346" y="12602"/>
                              </a:lnTo>
                              <a:lnTo>
                                <a:pt x="7384" y="12581"/>
                              </a:lnTo>
                              <a:lnTo>
                                <a:pt x="7421" y="12558"/>
                              </a:lnTo>
                              <a:lnTo>
                                <a:pt x="7458" y="12534"/>
                              </a:lnTo>
                              <a:lnTo>
                                <a:pt x="7493" y="12508"/>
                              </a:lnTo>
                              <a:lnTo>
                                <a:pt x="7527" y="12480"/>
                              </a:lnTo>
                              <a:lnTo>
                                <a:pt x="7561" y="12451"/>
                              </a:lnTo>
                              <a:lnTo>
                                <a:pt x="7593" y="12420"/>
                              </a:lnTo>
                              <a:lnTo>
                                <a:pt x="7625" y="12387"/>
                              </a:lnTo>
                              <a:lnTo>
                                <a:pt x="7655" y="12354"/>
                              </a:lnTo>
                              <a:lnTo>
                                <a:pt x="7685" y="12318"/>
                              </a:lnTo>
                              <a:lnTo>
                                <a:pt x="7713" y="12281"/>
                              </a:lnTo>
                              <a:lnTo>
                                <a:pt x="7740" y="12242"/>
                              </a:lnTo>
                              <a:lnTo>
                                <a:pt x="7765" y="12203"/>
                              </a:lnTo>
                              <a:lnTo>
                                <a:pt x="7790" y="12160"/>
                              </a:lnTo>
                              <a:lnTo>
                                <a:pt x="7813" y="12116"/>
                              </a:lnTo>
                              <a:lnTo>
                                <a:pt x="7835" y="12070"/>
                              </a:lnTo>
                              <a:lnTo>
                                <a:pt x="7855" y="12024"/>
                              </a:lnTo>
                              <a:lnTo>
                                <a:pt x="7874" y="11974"/>
                              </a:lnTo>
                              <a:lnTo>
                                <a:pt x="7892" y="11923"/>
                              </a:lnTo>
                              <a:lnTo>
                                <a:pt x="7908" y="11870"/>
                              </a:lnTo>
                              <a:lnTo>
                                <a:pt x="7923" y="11815"/>
                              </a:lnTo>
                              <a:lnTo>
                                <a:pt x="7936" y="11759"/>
                              </a:lnTo>
                              <a:lnTo>
                                <a:pt x="7947" y="11701"/>
                              </a:lnTo>
                              <a:lnTo>
                                <a:pt x="7956" y="11641"/>
                              </a:lnTo>
                              <a:lnTo>
                                <a:pt x="7962" y="11602"/>
                              </a:lnTo>
                              <a:lnTo>
                                <a:pt x="7964" y="11564"/>
                              </a:lnTo>
                              <a:lnTo>
                                <a:pt x="7967" y="11526"/>
                              </a:lnTo>
                              <a:lnTo>
                                <a:pt x="7968" y="11489"/>
                              </a:lnTo>
                              <a:lnTo>
                                <a:pt x="7967" y="11451"/>
                              </a:lnTo>
                              <a:lnTo>
                                <a:pt x="7964" y="11414"/>
                              </a:lnTo>
                              <a:lnTo>
                                <a:pt x="7961" y="11376"/>
                              </a:lnTo>
                              <a:lnTo>
                                <a:pt x="7956" y="11339"/>
                              </a:lnTo>
                              <a:lnTo>
                                <a:pt x="7950" y="11303"/>
                              </a:lnTo>
                              <a:lnTo>
                                <a:pt x="7943" y="11266"/>
                              </a:lnTo>
                              <a:lnTo>
                                <a:pt x="7935" y="11230"/>
                              </a:lnTo>
                              <a:lnTo>
                                <a:pt x="7924" y="11194"/>
                              </a:lnTo>
                              <a:lnTo>
                                <a:pt x="7914" y="11159"/>
                              </a:lnTo>
                              <a:lnTo>
                                <a:pt x="7901" y="11123"/>
                              </a:lnTo>
                              <a:lnTo>
                                <a:pt x="7887" y="11087"/>
                              </a:lnTo>
                              <a:lnTo>
                                <a:pt x="7873" y="11052"/>
                              </a:lnTo>
                              <a:lnTo>
                                <a:pt x="7857" y="11017"/>
                              </a:lnTo>
                              <a:lnTo>
                                <a:pt x="7839" y="10982"/>
                              </a:lnTo>
                              <a:lnTo>
                                <a:pt x="7821" y="10947"/>
                              </a:lnTo>
                              <a:lnTo>
                                <a:pt x="7802" y="10913"/>
                              </a:lnTo>
                              <a:lnTo>
                                <a:pt x="7781" y="10878"/>
                              </a:lnTo>
                              <a:lnTo>
                                <a:pt x="7758" y="10844"/>
                              </a:lnTo>
                              <a:lnTo>
                                <a:pt x="7736" y="10810"/>
                              </a:lnTo>
                              <a:lnTo>
                                <a:pt x="7711" y="10776"/>
                              </a:lnTo>
                              <a:lnTo>
                                <a:pt x="7687" y="10742"/>
                              </a:lnTo>
                              <a:lnTo>
                                <a:pt x="7661" y="10708"/>
                              </a:lnTo>
                              <a:lnTo>
                                <a:pt x="7633" y="10676"/>
                              </a:lnTo>
                              <a:lnTo>
                                <a:pt x="7605" y="10642"/>
                              </a:lnTo>
                              <a:lnTo>
                                <a:pt x="7576" y="10609"/>
                              </a:lnTo>
                              <a:lnTo>
                                <a:pt x="7545" y="10575"/>
                              </a:lnTo>
                              <a:lnTo>
                                <a:pt x="7514" y="10542"/>
                              </a:lnTo>
                              <a:lnTo>
                                <a:pt x="7482" y="10509"/>
                              </a:lnTo>
                              <a:lnTo>
                                <a:pt x="7481" y="10424"/>
                              </a:lnTo>
                              <a:lnTo>
                                <a:pt x="7487" y="10340"/>
                              </a:lnTo>
                              <a:lnTo>
                                <a:pt x="7499" y="10254"/>
                              </a:lnTo>
                              <a:lnTo>
                                <a:pt x="7517" y="10170"/>
                              </a:lnTo>
                              <a:lnTo>
                                <a:pt x="7542" y="10085"/>
                              </a:lnTo>
                              <a:lnTo>
                                <a:pt x="7571" y="9999"/>
                              </a:lnTo>
                              <a:lnTo>
                                <a:pt x="7607" y="9914"/>
                              </a:lnTo>
                              <a:lnTo>
                                <a:pt x="7648" y="9828"/>
                              </a:lnTo>
                              <a:lnTo>
                                <a:pt x="7695" y="9743"/>
                              </a:lnTo>
                              <a:lnTo>
                                <a:pt x="7747" y="9657"/>
                              </a:lnTo>
                              <a:lnTo>
                                <a:pt x="7803" y="9572"/>
                              </a:lnTo>
                              <a:lnTo>
                                <a:pt x="7864" y="9487"/>
                              </a:lnTo>
                              <a:lnTo>
                                <a:pt x="7929" y="9400"/>
                              </a:lnTo>
                              <a:lnTo>
                                <a:pt x="7999" y="9315"/>
                              </a:lnTo>
                              <a:lnTo>
                                <a:pt x="8073" y="9228"/>
                              </a:lnTo>
                              <a:lnTo>
                                <a:pt x="8150" y="9141"/>
                              </a:lnTo>
                              <a:lnTo>
                                <a:pt x="8231" y="9055"/>
                              </a:lnTo>
                              <a:lnTo>
                                <a:pt x="8315" y="8968"/>
                              </a:lnTo>
                              <a:lnTo>
                                <a:pt x="8403" y="8880"/>
                              </a:lnTo>
                              <a:lnTo>
                                <a:pt x="8493" y="8794"/>
                              </a:lnTo>
                              <a:lnTo>
                                <a:pt x="8587" y="8706"/>
                              </a:lnTo>
                              <a:lnTo>
                                <a:pt x="8683" y="8620"/>
                              </a:lnTo>
                              <a:lnTo>
                                <a:pt x="8781" y="8532"/>
                              </a:lnTo>
                              <a:lnTo>
                                <a:pt x="8881" y="8444"/>
                              </a:lnTo>
                              <a:lnTo>
                                <a:pt x="8983" y="8355"/>
                              </a:lnTo>
                              <a:lnTo>
                                <a:pt x="9087" y="8267"/>
                              </a:lnTo>
                              <a:lnTo>
                                <a:pt x="9193" y="8178"/>
                              </a:lnTo>
                              <a:lnTo>
                                <a:pt x="9300" y="8089"/>
                              </a:lnTo>
                              <a:lnTo>
                                <a:pt x="9517" y="7912"/>
                              </a:lnTo>
                              <a:lnTo>
                                <a:pt x="9737" y="7733"/>
                              </a:lnTo>
                              <a:lnTo>
                                <a:pt x="9941" y="7565"/>
                              </a:lnTo>
                              <a:lnTo>
                                <a:pt x="10146" y="7398"/>
                              </a:lnTo>
                              <a:lnTo>
                                <a:pt x="10248" y="7314"/>
                              </a:lnTo>
                              <a:lnTo>
                                <a:pt x="10349" y="7229"/>
                              </a:lnTo>
                              <a:lnTo>
                                <a:pt x="10449" y="7145"/>
                              </a:lnTo>
                              <a:lnTo>
                                <a:pt x="10549" y="7060"/>
                              </a:lnTo>
                              <a:lnTo>
                                <a:pt x="10647" y="6974"/>
                              </a:lnTo>
                              <a:lnTo>
                                <a:pt x="10745" y="6889"/>
                              </a:lnTo>
                              <a:lnTo>
                                <a:pt x="10841" y="6803"/>
                              </a:lnTo>
                              <a:lnTo>
                                <a:pt x="10936" y="6718"/>
                              </a:lnTo>
                              <a:lnTo>
                                <a:pt x="11028" y="6631"/>
                              </a:lnTo>
                              <a:lnTo>
                                <a:pt x="11120" y="6545"/>
                              </a:lnTo>
                              <a:lnTo>
                                <a:pt x="11209" y="6458"/>
                              </a:lnTo>
                              <a:lnTo>
                                <a:pt x="11295" y="6370"/>
                              </a:lnTo>
                              <a:lnTo>
                                <a:pt x="11381" y="6284"/>
                              </a:lnTo>
                              <a:lnTo>
                                <a:pt x="11462" y="6196"/>
                              </a:lnTo>
                              <a:lnTo>
                                <a:pt x="11542" y="6107"/>
                              </a:lnTo>
                              <a:lnTo>
                                <a:pt x="11618" y="6019"/>
                              </a:lnTo>
                              <a:lnTo>
                                <a:pt x="11693" y="5930"/>
                              </a:lnTo>
                              <a:lnTo>
                                <a:pt x="11763" y="5842"/>
                              </a:lnTo>
                              <a:lnTo>
                                <a:pt x="11831" y="5753"/>
                              </a:lnTo>
                              <a:lnTo>
                                <a:pt x="11894" y="5662"/>
                              </a:lnTo>
                              <a:lnTo>
                                <a:pt x="11955" y="5572"/>
                              </a:lnTo>
                              <a:lnTo>
                                <a:pt x="12011" y="5482"/>
                              </a:lnTo>
                              <a:lnTo>
                                <a:pt x="12064" y="5391"/>
                              </a:lnTo>
                              <a:lnTo>
                                <a:pt x="12113" y="5300"/>
                              </a:lnTo>
                              <a:lnTo>
                                <a:pt x="12157" y="5208"/>
                              </a:lnTo>
                              <a:lnTo>
                                <a:pt x="12197" y="5117"/>
                              </a:lnTo>
                              <a:lnTo>
                                <a:pt x="12232" y="5025"/>
                              </a:lnTo>
                              <a:lnTo>
                                <a:pt x="12263" y="4932"/>
                              </a:lnTo>
                              <a:lnTo>
                                <a:pt x="12250" y="4916"/>
                              </a:lnTo>
                              <a:lnTo>
                                <a:pt x="12234" y="4897"/>
                              </a:lnTo>
                              <a:lnTo>
                                <a:pt x="12215" y="4877"/>
                              </a:lnTo>
                              <a:lnTo>
                                <a:pt x="12195" y="4855"/>
                              </a:lnTo>
                              <a:lnTo>
                                <a:pt x="12173" y="4833"/>
                              </a:lnTo>
                              <a:lnTo>
                                <a:pt x="12148" y="4811"/>
                              </a:lnTo>
                              <a:lnTo>
                                <a:pt x="12121" y="4787"/>
                              </a:lnTo>
                              <a:lnTo>
                                <a:pt x="12093" y="4765"/>
                              </a:lnTo>
                              <a:lnTo>
                                <a:pt x="12063" y="4744"/>
                              </a:lnTo>
                              <a:lnTo>
                                <a:pt x="12031" y="4723"/>
                              </a:lnTo>
                              <a:lnTo>
                                <a:pt x="12014" y="4713"/>
                              </a:lnTo>
                              <a:lnTo>
                                <a:pt x="11997" y="4704"/>
                              </a:lnTo>
                              <a:lnTo>
                                <a:pt x="11980" y="4695"/>
                              </a:lnTo>
                              <a:lnTo>
                                <a:pt x="11962" y="4687"/>
                              </a:lnTo>
                              <a:lnTo>
                                <a:pt x="11943" y="4678"/>
                              </a:lnTo>
                              <a:lnTo>
                                <a:pt x="11925" y="4671"/>
                              </a:lnTo>
                              <a:lnTo>
                                <a:pt x="11906" y="4665"/>
                              </a:lnTo>
                              <a:lnTo>
                                <a:pt x="11887" y="4660"/>
                              </a:lnTo>
                              <a:lnTo>
                                <a:pt x="11867" y="4655"/>
                              </a:lnTo>
                              <a:lnTo>
                                <a:pt x="11847" y="4650"/>
                              </a:lnTo>
                              <a:lnTo>
                                <a:pt x="11828" y="4648"/>
                              </a:lnTo>
                              <a:lnTo>
                                <a:pt x="11808" y="4646"/>
                              </a:lnTo>
                              <a:lnTo>
                                <a:pt x="11804" y="4644"/>
                              </a:lnTo>
                              <a:lnTo>
                                <a:pt x="11769" y="4733"/>
                              </a:lnTo>
                              <a:lnTo>
                                <a:pt x="11730" y="4821"/>
                              </a:lnTo>
                              <a:lnTo>
                                <a:pt x="11686" y="4909"/>
                              </a:lnTo>
                              <a:lnTo>
                                <a:pt x="11639" y="4995"/>
                              </a:lnTo>
                              <a:lnTo>
                                <a:pt x="11589" y="5082"/>
                              </a:lnTo>
                              <a:lnTo>
                                <a:pt x="11534" y="5169"/>
                              </a:lnTo>
                              <a:lnTo>
                                <a:pt x="11475" y="5255"/>
                              </a:lnTo>
                              <a:lnTo>
                                <a:pt x="11415" y="5341"/>
                              </a:lnTo>
                              <a:lnTo>
                                <a:pt x="11350" y="5426"/>
                              </a:lnTo>
                              <a:lnTo>
                                <a:pt x="11282" y="5512"/>
                              </a:lnTo>
                              <a:lnTo>
                                <a:pt x="11212" y="5597"/>
                              </a:lnTo>
                              <a:lnTo>
                                <a:pt x="11140" y="5681"/>
                              </a:lnTo>
                              <a:lnTo>
                                <a:pt x="11064" y="5765"/>
                              </a:lnTo>
                              <a:lnTo>
                                <a:pt x="10985" y="5850"/>
                              </a:lnTo>
                              <a:lnTo>
                                <a:pt x="10906" y="5933"/>
                              </a:lnTo>
                              <a:lnTo>
                                <a:pt x="10823" y="6017"/>
                              </a:lnTo>
                              <a:lnTo>
                                <a:pt x="10738" y="6100"/>
                              </a:lnTo>
                              <a:lnTo>
                                <a:pt x="10652" y="6183"/>
                              </a:lnTo>
                              <a:lnTo>
                                <a:pt x="10563" y="6265"/>
                              </a:lnTo>
                              <a:lnTo>
                                <a:pt x="10474" y="6348"/>
                              </a:lnTo>
                              <a:lnTo>
                                <a:pt x="10383" y="6430"/>
                              </a:lnTo>
                              <a:lnTo>
                                <a:pt x="10290" y="6512"/>
                              </a:lnTo>
                              <a:lnTo>
                                <a:pt x="10197" y="6594"/>
                              </a:lnTo>
                              <a:lnTo>
                                <a:pt x="10102" y="6675"/>
                              </a:lnTo>
                              <a:lnTo>
                                <a:pt x="9910" y="6837"/>
                              </a:lnTo>
                              <a:lnTo>
                                <a:pt x="9715" y="6999"/>
                              </a:lnTo>
                              <a:lnTo>
                                <a:pt x="9519" y="7159"/>
                              </a:lnTo>
                              <a:lnTo>
                                <a:pt x="9324" y="7318"/>
                              </a:lnTo>
                              <a:lnTo>
                                <a:pt x="9099" y="7501"/>
                              </a:lnTo>
                              <a:lnTo>
                                <a:pt x="8877" y="7683"/>
                              </a:lnTo>
                              <a:lnTo>
                                <a:pt x="8768" y="7773"/>
                              </a:lnTo>
                              <a:lnTo>
                                <a:pt x="8660" y="7864"/>
                              </a:lnTo>
                              <a:lnTo>
                                <a:pt x="8555" y="7955"/>
                              </a:lnTo>
                              <a:lnTo>
                                <a:pt x="8451" y="8044"/>
                              </a:lnTo>
                              <a:lnTo>
                                <a:pt x="8348" y="8134"/>
                              </a:lnTo>
                              <a:lnTo>
                                <a:pt x="8249" y="8224"/>
                              </a:lnTo>
                              <a:lnTo>
                                <a:pt x="8151" y="8313"/>
                              </a:lnTo>
                              <a:lnTo>
                                <a:pt x="8057" y="8402"/>
                              </a:lnTo>
                              <a:lnTo>
                                <a:pt x="7965" y="8491"/>
                              </a:lnTo>
                              <a:lnTo>
                                <a:pt x="7876" y="8580"/>
                              </a:lnTo>
                              <a:lnTo>
                                <a:pt x="7791" y="8669"/>
                              </a:lnTo>
                              <a:lnTo>
                                <a:pt x="7709" y="8756"/>
                              </a:lnTo>
                              <a:lnTo>
                                <a:pt x="7632" y="8845"/>
                              </a:lnTo>
                              <a:lnTo>
                                <a:pt x="7558" y="8933"/>
                              </a:lnTo>
                              <a:lnTo>
                                <a:pt x="7488" y="9021"/>
                              </a:lnTo>
                              <a:lnTo>
                                <a:pt x="7424" y="9109"/>
                              </a:lnTo>
                              <a:lnTo>
                                <a:pt x="7363" y="9196"/>
                              </a:lnTo>
                              <a:lnTo>
                                <a:pt x="7308" y="9284"/>
                              </a:lnTo>
                              <a:lnTo>
                                <a:pt x="7258" y="9372"/>
                              </a:lnTo>
                              <a:lnTo>
                                <a:pt x="7212" y="9460"/>
                              </a:lnTo>
                              <a:lnTo>
                                <a:pt x="7172" y="9546"/>
                              </a:lnTo>
                              <a:lnTo>
                                <a:pt x="7139" y="9634"/>
                              </a:lnTo>
                              <a:lnTo>
                                <a:pt x="7111" y="9722"/>
                              </a:lnTo>
                              <a:lnTo>
                                <a:pt x="7089" y="9808"/>
                              </a:lnTo>
                              <a:lnTo>
                                <a:pt x="7074" y="9895"/>
                              </a:lnTo>
                              <a:lnTo>
                                <a:pt x="7066" y="9983"/>
                              </a:lnTo>
                              <a:lnTo>
                                <a:pt x="7063" y="10069"/>
                              </a:lnTo>
                              <a:lnTo>
                                <a:pt x="7069" y="10156"/>
                              </a:lnTo>
                              <a:lnTo>
                                <a:pt x="7014" y="10116"/>
                              </a:lnTo>
                              <a:lnTo>
                                <a:pt x="6958" y="10075"/>
                              </a:lnTo>
                              <a:lnTo>
                                <a:pt x="6901" y="10034"/>
                              </a:lnTo>
                              <a:lnTo>
                                <a:pt x="6842" y="9994"/>
                              </a:lnTo>
                              <a:lnTo>
                                <a:pt x="6782" y="9954"/>
                              </a:lnTo>
                              <a:lnTo>
                                <a:pt x="6722" y="9914"/>
                              </a:lnTo>
                              <a:lnTo>
                                <a:pt x="6660" y="9874"/>
                              </a:lnTo>
                              <a:lnTo>
                                <a:pt x="6596" y="9833"/>
                              </a:lnTo>
                              <a:lnTo>
                                <a:pt x="6467" y="9753"/>
                              </a:lnTo>
                              <a:lnTo>
                                <a:pt x="6332" y="9673"/>
                              </a:lnTo>
                              <a:lnTo>
                                <a:pt x="6194" y="9592"/>
                              </a:lnTo>
                              <a:lnTo>
                                <a:pt x="6052" y="9511"/>
                              </a:lnTo>
                              <a:lnTo>
                                <a:pt x="5907" y="9430"/>
                              </a:lnTo>
                              <a:lnTo>
                                <a:pt x="5759" y="9350"/>
                              </a:lnTo>
                              <a:lnTo>
                                <a:pt x="5608" y="9268"/>
                              </a:lnTo>
                              <a:lnTo>
                                <a:pt x="5453" y="9186"/>
                              </a:lnTo>
                              <a:lnTo>
                                <a:pt x="5297" y="9103"/>
                              </a:lnTo>
                              <a:lnTo>
                                <a:pt x="5137" y="9020"/>
                              </a:lnTo>
                              <a:lnTo>
                                <a:pt x="4976" y="8935"/>
                              </a:lnTo>
                              <a:lnTo>
                                <a:pt x="4813" y="8850"/>
                              </a:lnTo>
                              <a:lnTo>
                                <a:pt x="4572" y="8726"/>
                              </a:lnTo>
                              <a:lnTo>
                                <a:pt x="4329" y="8598"/>
                              </a:lnTo>
                              <a:lnTo>
                                <a:pt x="4083" y="8469"/>
                              </a:lnTo>
                              <a:lnTo>
                                <a:pt x="3839" y="8338"/>
                              </a:lnTo>
                              <a:lnTo>
                                <a:pt x="3716" y="8271"/>
                              </a:lnTo>
                              <a:lnTo>
                                <a:pt x="3593" y="8203"/>
                              </a:lnTo>
                              <a:lnTo>
                                <a:pt x="3471" y="8135"/>
                              </a:lnTo>
                              <a:lnTo>
                                <a:pt x="3351" y="8067"/>
                              </a:lnTo>
                              <a:lnTo>
                                <a:pt x="3230" y="7998"/>
                              </a:lnTo>
                              <a:lnTo>
                                <a:pt x="3111" y="7928"/>
                              </a:lnTo>
                              <a:lnTo>
                                <a:pt x="2993" y="7858"/>
                              </a:lnTo>
                              <a:lnTo>
                                <a:pt x="2876" y="7788"/>
                              </a:lnTo>
                              <a:lnTo>
                                <a:pt x="2761" y="7716"/>
                              </a:lnTo>
                              <a:lnTo>
                                <a:pt x="2647" y="7645"/>
                              </a:lnTo>
                              <a:lnTo>
                                <a:pt x="2535" y="7572"/>
                              </a:lnTo>
                              <a:lnTo>
                                <a:pt x="2424" y="7500"/>
                              </a:lnTo>
                              <a:lnTo>
                                <a:pt x="2317" y="7426"/>
                              </a:lnTo>
                              <a:lnTo>
                                <a:pt x="2211" y="7352"/>
                              </a:lnTo>
                              <a:lnTo>
                                <a:pt x="2107" y="7277"/>
                              </a:lnTo>
                              <a:lnTo>
                                <a:pt x="2007" y="7201"/>
                              </a:lnTo>
                              <a:lnTo>
                                <a:pt x="1908" y="7126"/>
                              </a:lnTo>
                              <a:lnTo>
                                <a:pt x="1812" y="7049"/>
                              </a:lnTo>
                              <a:lnTo>
                                <a:pt x="1720" y="6972"/>
                              </a:lnTo>
                              <a:lnTo>
                                <a:pt x="1631" y="6895"/>
                              </a:lnTo>
                              <a:lnTo>
                                <a:pt x="1544" y="6816"/>
                              </a:lnTo>
                              <a:lnTo>
                                <a:pt x="1463" y="6738"/>
                              </a:lnTo>
                              <a:lnTo>
                                <a:pt x="1383" y="6658"/>
                              </a:lnTo>
                              <a:lnTo>
                                <a:pt x="1308" y="6578"/>
                              </a:lnTo>
                              <a:lnTo>
                                <a:pt x="1307" y="6576"/>
                              </a:lnTo>
                              <a:lnTo>
                                <a:pt x="1280" y="6547"/>
                              </a:lnTo>
                              <a:lnTo>
                                <a:pt x="1254" y="6516"/>
                              </a:lnTo>
                              <a:lnTo>
                                <a:pt x="1226" y="6483"/>
                              </a:lnTo>
                              <a:lnTo>
                                <a:pt x="1199" y="6448"/>
                              </a:lnTo>
                              <a:lnTo>
                                <a:pt x="1171" y="6411"/>
                              </a:lnTo>
                              <a:lnTo>
                                <a:pt x="1143" y="6374"/>
                              </a:lnTo>
                              <a:lnTo>
                                <a:pt x="1115" y="6334"/>
                              </a:lnTo>
                              <a:lnTo>
                                <a:pt x="1086" y="6293"/>
                              </a:lnTo>
                              <a:lnTo>
                                <a:pt x="1045" y="6232"/>
                              </a:lnTo>
                              <a:lnTo>
                                <a:pt x="1005" y="6169"/>
                              </a:lnTo>
                              <a:lnTo>
                                <a:pt x="966" y="6106"/>
                              </a:lnTo>
                              <a:lnTo>
                                <a:pt x="928" y="6042"/>
                              </a:lnTo>
                              <a:lnTo>
                                <a:pt x="892" y="5976"/>
                              </a:lnTo>
                              <a:lnTo>
                                <a:pt x="855" y="5911"/>
                              </a:lnTo>
                              <a:lnTo>
                                <a:pt x="821" y="5843"/>
                              </a:lnTo>
                              <a:lnTo>
                                <a:pt x="787" y="5775"/>
                              </a:lnTo>
                              <a:lnTo>
                                <a:pt x="756" y="5706"/>
                              </a:lnTo>
                              <a:lnTo>
                                <a:pt x="725" y="5636"/>
                              </a:lnTo>
                              <a:lnTo>
                                <a:pt x="695" y="5564"/>
                              </a:lnTo>
                              <a:lnTo>
                                <a:pt x="667" y="5493"/>
                              </a:lnTo>
                              <a:lnTo>
                                <a:pt x="640" y="5419"/>
                              </a:lnTo>
                              <a:lnTo>
                                <a:pt x="615" y="5347"/>
                              </a:lnTo>
                              <a:lnTo>
                                <a:pt x="591" y="5272"/>
                              </a:lnTo>
                              <a:lnTo>
                                <a:pt x="569" y="5197"/>
                              </a:lnTo>
                              <a:lnTo>
                                <a:pt x="546" y="5122"/>
                              </a:lnTo>
                              <a:lnTo>
                                <a:pt x="528" y="5046"/>
                              </a:lnTo>
                              <a:lnTo>
                                <a:pt x="509" y="4969"/>
                              </a:lnTo>
                              <a:lnTo>
                                <a:pt x="493" y="4891"/>
                              </a:lnTo>
                              <a:lnTo>
                                <a:pt x="477" y="4813"/>
                              </a:lnTo>
                              <a:lnTo>
                                <a:pt x="463" y="4735"/>
                              </a:lnTo>
                              <a:lnTo>
                                <a:pt x="452" y="4655"/>
                              </a:lnTo>
                              <a:lnTo>
                                <a:pt x="441" y="4575"/>
                              </a:lnTo>
                              <a:lnTo>
                                <a:pt x="433" y="4496"/>
                              </a:lnTo>
                              <a:lnTo>
                                <a:pt x="426" y="4415"/>
                              </a:lnTo>
                              <a:lnTo>
                                <a:pt x="420" y="4334"/>
                              </a:lnTo>
                              <a:lnTo>
                                <a:pt x="418" y="4252"/>
                              </a:lnTo>
                              <a:lnTo>
                                <a:pt x="415" y="4171"/>
                              </a:lnTo>
                              <a:lnTo>
                                <a:pt x="415" y="4089"/>
                              </a:lnTo>
                              <a:lnTo>
                                <a:pt x="418" y="4007"/>
                              </a:lnTo>
                              <a:lnTo>
                                <a:pt x="421" y="3925"/>
                              </a:lnTo>
                              <a:lnTo>
                                <a:pt x="427" y="3841"/>
                              </a:lnTo>
                              <a:lnTo>
                                <a:pt x="435" y="3757"/>
                              </a:lnTo>
                              <a:lnTo>
                                <a:pt x="445" y="3674"/>
                              </a:lnTo>
                              <a:lnTo>
                                <a:pt x="457" y="3591"/>
                              </a:lnTo>
                              <a:lnTo>
                                <a:pt x="470" y="3507"/>
                              </a:lnTo>
                              <a:lnTo>
                                <a:pt x="487" y="3424"/>
                              </a:lnTo>
                              <a:lnTo>
                                <a:pt x="504" y="3340"/>
                              </a:lnTo>
                              <a:lnTo>
                                <a:pt x="525" y="3255"/>
                              </a:lnTo>
                              <a:lnTo>
                                <a:pt x="548" y="3172"/>
                              </a:lnTo>
                              <a:lnTo>
                                <a:pt x="572" y="3089"/>
                              </a:lnTo>
                              <a:lnTo>
                                <a:pt x="599" y="3005"/>
                              </a:lnTo>
                              <a:lnTo>
                                <a:pt x="628" y="2922"/>
                              </a:lnTo>
                              <a:lnTo>
                                <a:pt x="659" y="2839"/>
                              </a:lnTo>
                              <a:lnTo>
                                <a:pt x="693" y="2756"/>
                              </a:lnTo>
                              <a:lnTo>
                                <a:pt x="729" y="2673"/>
                              </a:lnTo>
                              <a:lnTo>
                                <a:pt x="768" y="2591"/>
                              </a:lnTo>
                              <a:lnTo>
                                <a:pt x="807" y="2508"/>
                              </a:lnTo>
                              <a:lnTo>
                                <a:pt x="851" y="2426"/>
                              </a:lnTo>
                              <a:lnTo>
                                <a:pt x="896" y="2345"/>
                              </a:lnTo>
                              <a:lnTo>
                                <a:pt x="944" y="2263"/>
                              </a:lnTo>
                              <a:lnTo>
                                <a:pt x="995" y="2182"/>
                              </a:lnTo>
                              <a:lnTo>
                                <a:pt x="1048" y="2102"/>
                              </a:lnTo>
                              <a:lnTo>
                                <a:pt x="1103" y="2022"/>
                              </a:lnTo>
                              <a:lnTo>
                                <a:pt x="1162" y="1942"/>
                              </a:lnTo>
                              <a:lnTo>
                                <a:pt x="1223" y="1864"/>
                              </a:lnTo>
                              <a:lnTo>
                                <a:pt x="1287" y="1786"/>
                              </a:lnTo>
                              <a:lnTo>
                                <a:pt x="1353" y="1707"/>
                              </a:lnTo>
                              <a:lnTo>
                                <a:pt x="1422" y="1630"/>
                              </a:lnTo>
                              <a:lnTo>
                                <a:pt x="1493" y="1554"/>
                              </a:lnTo>
                              <a:lnTo>
                                <a:pt x="1568" y="1478"/>
                              </a:lnTo>
                              <a:lnTo>
                                <a:pt x="1645" y="1402"/>
                              </a:lnTo>
                              <a:lnTo>
                                <a:pt x="1726" y="1327"/>
                              </a:lnTo>
                              <a:lnTo>
                                <a:pt x="1790" y="1270"/>
                              </a:lnTo>
                              <a:lnTo>
                                <a:pt x="1858" y="1211"/>
                              </a:lnTo>
                              <a:lnTo>
                                <a:pt x="1927" y="1154"/>
                              </a:lnTo>
                              <a:lnTo>
                                <a:pt x="1997" y="1096"/>
                              </a:lnTo>
                              <a:lnTo>
                                <a:pt x="2070" y="1040"/>
                              </a:lnTo>
                              <a:lnTo>
                                <a:pt x="2145" y="984"/>
                              </a:lnTo>
                              <a:lnTo>
                                <a:pt x="2221" y="929"/>
                              </a:lnTo>
                              <a:lnTo>
                                <a:pt x="2299" y="874"/>
                              </a:lnTo>
                              <a:lnTo>
                                <a:pt x="2397" y="810"/>
                              </a:lnTo>
                              <a:lnTo>
                                <a:pt x="2494" y="750"/>
                              </a:lnTo>
                              <a:lnTo>
                                <a:pt x="2592" y="696"/>
                              </a:lnTo>
                              <a:lnTo>
                                <a:pt x="2689" y="647"/>
                              </a:lnTo>
                              <a:lnTo>
                                <a:pt x="2785" y="603"/>
                              </a:lnTo>
                              <a:lnTo>
                                <a:pt x="2881" y="563"/>
                              </a:lnTo>
                              <a:lnTo>
                                <a:pt x="2976" y="528"/>
                              </a:lnTo>
                              <a:lnTo>
                                <a:pt x="3072" y="498"/>
                              </a:lnTo>
                              <a:lnTo>
                                <a:pt x="3167" y="473"/>
                              </a:lnTo>
                              <a:lnTo>
                                <a:pt x="3262" y="452"/>
                              </a:lnTo>
                              <a:lnTo>
                                <a:pt x="3356" y="434"/>
                              </a:lnTo>
                              <a:lnTo>
                                <a:pt x="3449" y="421"/>
                              </a:lnTo>
                              <a:lnTo>
                                <a:pt x="3542" y="413"/>
                              </a:lnTo>
                              <a:lnTo>
                                <a:pt x="3634" y="408"/>
                              </a:lnTo>
                              <a:lnTo>
                                <a:pt x="3725" y="408"/>
                              </a:lnTo>
                              <a:lnTo>
                                <a:pt x="3815" y="411"/>
                              </a:lnTo>
                              <a:lnTo>
                                <a:pt x="3905" y="418"/>
                              </a:lnTo>
                              <a:lnTo>
                                <a:pt x="3994" y="428"/>
                              </a:lnTo>
                              <a:lnTo>
                                <a:pt x="4082" y="443"/>
                              </a:lnTo>
                              <a:lnTo>
                                <a:pt x="4170" y="461"/>
                              </a:lnTo>
                              <a:lnTo>
                                <a:pt x="4255" y="482"/>
                              </a:lnTo>
                              <a:lnTo>
                                <a:pt x="4341" y="507"/>
                              </a:lnTo>
                              <a:lnTo>
                                <a:pt x="4425" y="534"/>
                              </a:lnTo>
                              <a:lnTo>
                                <a:pt x="4508" y="565"/>
                              </a:lnTo>
                              <a:lnTo>
                                <a:pt x="4590" y="598"/>
                              </a:lnTo>
                              <a:lnTo>
                                <a:pt x="4671" y="635"/>
                              </a:lnTo>
                              <a:lnTo>
                                <a:pt x="4750" y="674"/>
                              </a:lnTo>
                              <a:lnTo>
                                <a:pt x="4829" y="716"/>
                              </a:lnTo>
                              <a:lnTo>
                                <a:pt x="4905" y="762"/>
                              </a:lnTo>
                              <a:lnTo>
                                <a:pt x="4981" y="809"/>
                              </a:lnTo>
                              <a:lnTo>
                                <a:pt x="5054" y="859"/>
                              </a:lnTo>
                              <a:lnTo>
                                <a:pt x="5127" y="910"/>
                              </a:lnTo>
                              <a:lnTo>
                                <a:pt x="5156" y="933"/>
                              </a:lnTo>
                              <a:lnTo>
                                <a:pt x="5185" y="956"/>
                              </a:lnTo>
                              <a:lnTo>
                                <a:pt x="5215" y="982"/>
                              </a:lnTo>
                              <a:lnTo>
                                <a:pt x="5244" y="1006"/>
                              </a:lnTo>
                              <a:lnTo>
                                <a:pt x="5272" y="1033"/>
                              </a:lnTo>
                              <a:lnTo>
                                <a:pt x="5301" y="1061"/>
                              </a:lnTo>
                              <a:lnTo>
                                <a:pt x="5329" y="1089"/>
                              </a:lnTo>
                              <a:lnTo>
                                <a:pt x="5357" y="1119"/>
                              </a:lnTo>
                              <a:lnTo>
                                <a:pt x="5384" y="1149"/>
                              </a:lnTo>
                              <a:lnTo>
                                <a:pt x="5411" y="1180"/>
                              </a:lnTo>
                              <a:lnTo>
                                <a:pt x="5438" y="1211"/>
                              </a:lnTo>
                              <a:lnTo>
                                <a:pt x="5465" y="1244"/>
                              </a:lnTo>
                              <a:lnTo>
                                <a:pt x="5492" y="1278"/>
                              </a:lnTo>
                              <a:lnTo>
                                <a:pt x="5518" y="1312"/>
                              </a:lnTo>
                              <a:lnTo>
                                <a:pt x="5543" y="1347"/>
                              </a:lnTo>
                              <a:lnTo>
                                <a:pt x="5569" y="1383"/>
                              </a:lnTo>
                              <a:lnTo>
                                <a:pt x="5594" y="1419"/>
                              </a:lnTo>
                              <a:lnTo>
                                <a:pt x="5618" y="1457"/>
                              </a:lnTo>
                              <a:lnTo>
                                <a:pt x="5642" y="1494"/>
                              </a:lnTo>
                              <a:lnTo>
                                <a:pt x="5666" y="1533"/>
                              </a:lnTo>
                              <a:lnTo>
                                <a:pt x="5690" y="1572"/>
                              </a:lnTo>
                              <a:lnTo>
                                <a:pt x="5712" y="1611"/>
                              </a:lnTo>
                              <a:lnTo>
                                <a:pt x="5735" y="1651"/>
                              </a:lnTo>
                              <a:lnTo>
                                <a:pt x="5756" y="1692"/>
                              </a:lnTo>
                              <a:lnTo>
                                <a:pt x="5779" y="1733"/>
                              </a:lnTo>
                              <a:lnTo>
                                <a:pt x="5800" y="1775"/>
                              </a:lnTo>
                              <a:lnTo>
                                <a:pt x="5821" y="1817"/>
                              </a:lnTo>
                              <a:lnTo>
                                <a:pt x="5841" y="1859"/>
                              </a:lnTo>
                              <a:lnTo>
                                <a:pt x="5861" y="1903"/>
                              </a:lnTo>
                              <a:lnTo>
                                <a:pt x="5879" y="1947"/>
                              </a:lnTo>
                              <a:lnTo>
                                <a:pt x="5898" y="1990"/>
                              </a:lnTo>
                              <a:lnTo>
                                <a:pt x="5917" y="2035"/>
                              </a:lnTo>
                              <a:lnTo>
                                <a:pt x="5938" y="2088"/>
                              </a:lnTo>
                              <a:lnTo>
                                <a:pt x="5958" y="2141"/>
                              </a:lnTo>
                              <a:lnTo>
                                <a:pt x="5976" y="2194"/>
                              </a:lnTo>
                              <a:lnTo>
                                <a:pt x="5994" y="2248"/>
                              </a:lnTo>
                              <a:lnTo>
                                <a:pt x="6010" y="2302"/>
                              </a:lnTo>
                              <a:lnTo>
                                <a:pt x="6026" y="2354"/>
                              </a:lnTo>
                              <a:lnTo>
                                <a:pt x="6041" y="2408"/>
                              </a:lnTo>
                              <a:lnTo>
                                <a:pt x="6054" y="2461"/>
                              </a:lnTo>
                              <a:lnTo>
                                <a:pt x="6065" y="2515"/>
                              </a:lnTo>
                              <a:lnTo>
                                <a:pt x="6077" y="2567"/>
                              </a:lnTo>
                              <a:lnTo>
                                <a:pt x="6086" y="2620"/>
                              </a:lnTo>
                              <a:lnTo>
                                <a:pt x="6096" y="2673"/>
                              </a:lnTo>
                              <a:lnTo>
                                <a:pt x="6103" y="2725"/>
                              </a:lnTo>
                              <a:lnTo>
                                <a:pt x="6109" y="2777"/>
                              </a:lnTo>
                              <a:lnTo>
                                <a:pt x="6113" y="2829"/>
                              </a:lnTo>
                              <a:lnTo>
                                <a:pt x="6118" y="2881"/>
                              </a:lnTo>
                              <a:lnTo>
                                <a:pt x="6120" y="2931"/>
                              </a:lnTo>
                              <a:lnTo>
                                <a:pt x="6121" y="2983"/>
                              </a:lnTo>
                              <a:lnTo>
                                <a:pt x="6121" y="3033"/>
                              </a:lnTo>
                              <a:lnTo>
                                <a:pt x="6120" y="3083"/>
                              </a:lnTo>
                              <a:lnTo>
                                <a:pt x="6117" y="3133"/>
                              </a:lnTo>
                              <a:lnTo>
                                <a:pt x="6113" y="3183"/>
                              </a:lnTo>
                              <a:lnTo>
                                <a:pt x="6109" y="3231"/>
                              </a:lnTo>
                              <a:lnTo>
                                <a:pt x="6102" y="3279"/>
                              </a:lnTo>
                              <a:lnTo>
                                <a:pt x="6093" y="3327"/>
                              </a:lnTo>
                              <a:lnTo>
                                <a:pt x="6084" y="3374"/>
                              </a:lnTo>
                              <a:lnTo>
                                <a:pt x="6073" y="3420"/>
                              </a:lnTo>
                              <a:lnTo>
                                <a:pt x="6062" y="3466"/>
                              </a:lnTo>
                              <a:lnTo>
                                <a:pt x="6048" y="3512"/>
                              </a:lnTo>
                              <a:lnTo>
                                <a:pt x="6034" y="3556"/>
                              </a:lnTo>
                              <a:lnTo>
                                <a:pt x="6017" y="3601"/>
                              </a:lnTo>
                              <a:lnTo>
                                <a:pt x="6000" y="3644"/>
                              </a:lnTo>
                              <a:lnTo>
                                <a:pt x="5979" y="3690"/>
                              </a:lnTo>
                              <a:lnTo>
                                <a:pt x="5955" y="3734"/>
                              </a:lnTo>
                              <a:lnTo>
                                <a:pt x="5931" y="3778"/>
                              </a:lnTo>
                              <a:lnTo>
                                <a:pt x="5905" y="3822"/>
                              </a:lnTo>
                              <a:lnTo>
                                <a:pt x="5877" y="3864"/>
                              </a:lnTo>
                              <a:lnTo>
                                <a:pt x="5848" y="3905"/>
                              </a:lnTo>
                              <a:lnTo>
                                <a:pt x="5816" y="3945"/>
                              </a:lnTo>
                              <a:lnTo>
                                <a:pt x="5783" y="3984"/>
                              </a:lnTo>
                              <a:lnTo>
                                <a:pt x="5747" y="4022"/>
                              </a:lnTo>
                              <a:lnTo>
                                <a:pt x="5711" y="4058"/>
                              </a:lnTo>
                              <a:lnTo>
                                <a:pt x="5672" y="4093"/>
                              </a:lnTo>
                              <a:lnTo>
                                <a:pt x="5631" y="4127"/>
                              </a:lnTo>
                              <a:lnTo>
                                <a:pt x="5588" y="4160"/>
                              </a:lnTo>
                              <a:lnTo>
                                <a:pt x="5543" y="4190"/>
                              </a:lnTo>
                              <a:lnTo>
                                <a:pt x="5497" y="4221"/>
                              </a:lnTo>
                              <a:lnTo>
                                <a:pt x="5449" y="4249"/>
                              </a:lnTo>
                              <a:lnTo>
                                <a:pt x="5398" y="4276"/>
                              </a:lnTo>
                              <a:lnTo>
                                <a:pt x="5346" y="4302"/>
                              </a:lnTo>
                              <a:lnTo>
                                <a:pt x="5291" y="4326"/>
                              </a:lnTo>
                              <a:lnTo>
                                <a:pt x="5235" y="4348"/>
                              </a:lnTo>
                              <a:lnTo>
                                <a:pt x="5176" y="4369"/>
                              </a:lnTo>
                              <a:lnTo>
                                <a:pt x="5115" y="4388"/>
                              </a:lnTo>
                              <a:lnTo>
                                <a:pt x="5052" y="4406"/>
                              </a:lnTo>
                              <a:lnTo>
                                <a:pt x="4988" y="4422"/>
                              </a:lnTo>
                              <a:lnTo>
                                <a:pt x="4921" y="4436"/>
                              </a:lnTo>
                              <a:lnTo>
                                <a:pt x="4852" y="4448"/>
                              </a:lnTo>
                              <a:lnTo>
                                <a:pt x="4781" y="4458"/>
                              </a:lnTo>
                              <a:lnTo>
                                <a:pt x="4707" y="4468"/>
                              </a:lnTo>
                              <a:lnTo>
                                <a:pt x="4632" y="4475"/>
                              </a:lnTo>
                              <a:lnTo>
                                <a:pt x="4555" y="4479"/>
                              </a:lnTo>
                              <a:lnTo>
                                <a:pt x="4474" y="4482"/>
                              </a:lnTo>
                              <a:lnTo>
                                <a:pt x="4392" y="4483"/>
                              </a:lnTo>
                              <a:lnTo>
                                <a:pt x="4391" y="4483"/>
                              </a:lnTo>
                              <a:lnTo>
                                <a:pt x="4356" y="4481"/>
                              </a:lnTo>
                              <a:lnTo>
                                <a:pt x="4321" y="4476"/>
                              </a:lnTo>
                              <a:lnTo>
                                <a:pt x="4286" y="4471"/>
                              </a:lnTo>
                              <a:lnTo>
                                <a:pt x="4251" y="4467"/>
                              </a:lnTo>
                              <a:lnTo>
                                <a:pt x="4216" y="4460"/>
                              </a:lnTo>
                              <a:lnTo>
                                <a:pt x="4182" y="4453"/>
                              </a:lnTo>
                              <a:lnTo>
                                <a:pt x="4148" y="4444"/>
                              </a:lnTo>
                              <a:lnTo>
                                <a:pt x="4114" y="4435"/>
                              </a:lnTo>
                              <a:lnTo>
                                <a:pt x="4080" y="4426"/>
                              </a:lnTo>
                              <a:lnTo>
                                <a:pt x="4046" y="4415"/>
                              </a:lnTo>
                              <a:lnTo>
                                <a:pt x="4013" y="4403"/>
                              </a:lnTo>
                              <a:lnTo>
                                <a:pt x="3980" y="4392"/>
                              </a:lnTo>
                              <a:lnTo>
                                <a:pt x="3949" y="4379"/>
                              </a:lnTo>
                              <a:lnTo>
                                <a:pt x="3917" y="4365"/>
                              </a:lnTo>
                              <a:lnTo>
                                <a:pt x="3886" y="4350"/>
                              </a:lnTo>
                              <a:lnTo>
                                <a:pt x="3855" y="4334"/>
                              </a:lnTo>
                              <a:lnTo>
                                <a:pt x="3826" y="4318"/>
                              </a:lnTo>
                              <a:lnTo>
                                <a:pt x="3797" y="4302"/>
                              </a:lnTo>
                              <a:lnTo>
                                <a:pt x="3769" y="4284"/>
                              </a:lnTo>
                              <a:lnTo>
                                <a:pt x="3740" y="4265"/>
                              </a:lnTo>
                              <a:lnTo>
                                <a:pt x="3714" y="4247"/>
                              </a:lnTo>
                              <a:lnTo>
                                <a:pt x="3688" y="4227"/>
                              </a:lnTo>
                              <a:lnTo>
                                <a:pt x="3663" y="4206"/>
                              </a:lnTo>
                              <a:lnTo>
                                <a:pt x="3639" y="4185"/>
                              </a:lnTo>
                              <a:lnTo>
                                <a:pt x="3615" y="4162"/>
                              </a:lnTo>
                              <a:lnTo>
                                <a:pt x="3594" y="4140"/>
                              </a:lnTo>
                              <a:lnTo>
                                <a:pt x="3573" y="4117"/>
                              </a:lnTo>
                              <a:lnTo>
                                <a:pt x="3553" y="4092"/>
                              </a:lnTo>
                              <a:lnTo>
                                <a:pt x="3533" y="4068"/>
                              </a:lnTo>
                              <a:lnTo>
                                <a:pt x="3516" y="4043"/>
                              </a:lnTo>
                              <a:lnTo>
                                <a:pt x="3499" y="4016"/>
                              </a:lnTo>
                              <a:lnTo>
                                <a:pt x="3484" y="3989"/>
                              </a:lnTo>
                              <a:lnTo>
                                <a:pt x="3464" y="3952"/>
                              </a:lnTo>
                              <a:lnTo>
                                <a:pt x="3446" y="3913"/>
                              </a:lnTo>
                              <a:lnTo>
                                <a:pt x="3428" y="3873"/>
                              </a:lnTo>
                              <a:lnTo>
                                <a:pt x="3411" y="3833"/>
                              </a:lnTo>
                              <a:lnTo>
                                <a:pt x="3394" y="3793"/>
                              </a:lnTo>
                              <a:lnTo>
                                <a:pt x="3379" y="3750"/>
                              </a:lnTo>
                              <a:lnTo>
                                <a:pt x="3365" y="3707"/>
                              </a:lnTo>
                              <a:lnTo>
                                <a:pt x="3352" y="3664"/>
                              </a:lnTo>
                              <a:lnTo>
                                <a:pt x="3339" y="3619"/>
                              </a:lnTo>
                              <a:lnTo>
                                <a:pt x="3329" y="3575"/>
                              </a:lnTo>
                              <a:lnTo>
                                <a:pt x="3318" y="3528"/>
                              </a:lnTo>
                              <a:lnTo>
                                <a:pt x="3310" y="3481"/>
                              </a:lnTo>
                              <a:lnTo>
                                <a:pt x="3302" y="3434"/>
                              </a:lnTo>
                              <a:lnTo>
                                <a:pt x="3296" y="3385"/>
                              </a:lnTo>
                              <a:lnTo>
                                <a:pt x="3290" y="3336"/>
                              </a:lnTo>
                              <a:lnTo>
                                <a:pt x="3287" y="3286"/>
                              </a:lnTo>
                              <a:lnTo>
                                <a:pt x="3287" y="3285"/>
                              </a:lnTo>
                              <a:lnTo>
                                <a:pt x="3284" y="3236"/>
                              </a:lnTo>
                              <a:lnTo>
                                <a:pt x="3283" y="3186"/>
                              </a:lnTo>
                              <a:lnTo>
                                <a:pt x="3284" y="3140"/>
                              </a:lnTo>
                              <a:lnTo>
                                <a:pt x="3287" y="3093"/>
                              </a:lnTo>
                              <a:lnTo>
                                <a:pt x="3290" y="3047"/>
                              </a:lnTo>
                              <a:lnTo>
                                <a:pt x="3296" y="3003"/>
                              </a:lnTo>
                              <a:lnTo>
                                <a:pt x="3303" y="2961"/>
                              </a:lnTo>
                              <a:lnTo>
                                <a:pt x="3311" y="2918"/>
                              </a:lnTo>
                              <a:lnTo>
                                <a:pt x="3320" y="2877"/>
                              </a:lnTo>
                              <a:lnTo>
                                <a:pt x="3332" y="2838"/>
                              </a:lnTo>
                              <a:lnTo>
                                <a:pt x="3344" y="2799"/>
                              </a:lnTo>
                              <a:lnTo>
                                <a:pt x="3358" y="2762"/>
                              </a:lnTo>
                              <a:lnTo>
                                <a:pt x="3373" y="2724"/>
                              </a:lnTo>
                              <a:lnTo>
                                <a:pt x="3389" y="2689"/>
                              </a:lnTo>
                              <a:lnTo>
                                <a:pt x="3406" y="2655"/>
                              </a:lnTo>
                              <a:lnTo>
                                <a:pt x="3425" y="2621"/>
                              </a:lnTo>
                              <a:lnTo>
                                <a:pt x="3444" y="2590"/>
                              </a:lnTo>
                              <a:lnTo>
                                <a:pt x="3466" y="2558"/>
                              </a:lnTo>
                              <a:lnTo>
                                <a:pt x="3487" y="2528"/>
                              </a:lnTo>
                              <a:lnTo>
                                <a:pt x="3510" y="2499"/>
                              </a:lnTo>
                              <a:lnTo>
                                <a:pt x="3533" y="2471"/>
                              </a:lnTo>
                              <a:lnTo>
                                <a:pt x="3558" y="2444"/>
                              </a:lnTo>
                              <a:lnTo>
                                <a:pt x="3583" y="2419"/>
                              </a:lnTo>
                              <a:lnTo>
                                <a:pt x="3609" y="2394"/>
                              </a:lnTo>
                              <a:lnTo>
                                <a:pt x="3636" y="2371"/>
                              </a:lnTo>
                              <a:lnTo>
                                <a:pt x="3664" y="2349"/>
                              </a:lnTo>
                              <a:lnTo>
                                <a:pt x="3693" y="2326"/>
                              </a:lnTo>
                              <a:lnTo>
                                <a:pt x="3722" y="2306"/>
                              </a:lnTo>
                              <a:lnTo>
                                <a:pt x="3752" y="2287"/>
                              </a:lnTo>
                              <a:lnTo>
                                <a:pt x="3783" y="2269"/>
                              </a:lnTo>
                              <a:lnTo>
                                <a:pt x="3813" y="2251"/>
                              </a:lnTo>
                              <a:lnTo>
                                <a:pt x="3845" y="2235"/>
                              </a:lnTo>
                              <a:lnTo>
                                <a:pt x="3881" y="2219"/>
                              </a:lnTo>
                              <a:lnTo>
                                <a:pt x="3917" y="2203"/>
                              </a:lnTo>
                              <a:lnTo>
                                <a:pt x="3955" y="2189"/>
                              </a:lnTo>
                              <a:lnTo>
                                <a:pt x="3992" y="2177"/>
                              </a:lnTo>
                              <a:lnTo>
                                <a:pt x="4029" y="2165"/>
                              </a:lnTo>
                              <a:lnTo>
                                <a:pt x="4068" y="2155"/>
                              </a:lnTo>
                              <a:lnTo>
                                <a:pt x="4107" y="2146"/>
                              </a:lnTo>
                              <a:lnTo>
                                <a:pt x="4146" y="2139"/>
                              </a:lnTo>
                              <a:lnTo>
                                <a:pt x="4185" y="2133"/>
                              </a:lnTo>
                              <a:lnTo>
                                <a:pt x="4225" y="2129"/>
                              </a:lnTo>
                              <a:lnTo>
                                <a:pt x="4265" y="2125"/>
                              </a:lnTo>
                              <a:lnTo>
                                <a:pt x="4303" y="2123"/>
                              </a:lnTo>
                              <a:lnTo>
                                <a:pt x="4343" y="2123"/>
                              </a:lnTo>
                              <a:lnTo>
                                <a:pt x="4383" y="2123"/>
                              </a:lnTo>
                              <a:lnTo>
                                <a:pt x="4423" y="2125"/>
                              </a:lnTo>
                              <a:lnTo>
                                <a:pt x="4461" y="2129"/>
                              </a:lnTo>
                              <a:lnTo>
                                <a:pt x="4497" y="2132"/>
                              </a:lnTo>
                              <a:lnTo>
                                <a:pt x="4531" y="2137"/>
                              </a:lnTo>
                              <a:lnTo>
                                <a:pt x="4565" y="2143"/>
                              </a:lnTo>
                              <a:lnTo>
                                <a:pt x="4598" y="2148"/>
                              </a:lnTo>
                              <a:lnTo>
                                <a:pt x="4630" y="2155"/>
                              </a:lnTo>
                              <a:lnTo>
                                <a:pt x="4661" y="2164"/>
                              </a:lnTo>
                              <a:lnTo>
                                <a:pt x="4691" y="2172"/>
                              </a:lnTo>
                              <a:lnTo>
                                <a:pt x="4720" y="2180"/>
                              </a:lnTo>
                              <a:lnTo>
                                <a:pt x="4747" y="2189"/>
                              </a:lnTo>
                              <a:lnTo>
                                <a:pt x="4774" y="2200"/>
                              </a:lnTo>
                              <a:lnTo>
                                <a:pt x="4798" y="2212"/>
                              </a:lnTo>
                              <a:lnTo>
                                <a:pt x="4823" y="2223"/>
                              </a:lnTo>
                              <a:lnTo>
                                <a:pt x="4845" y="2235"/>
                              </a:lnTo>
                              <a:lnTo>
                                <a:pt x="4866" y="2248"/>
                              </a:lnTo>
                              <a:lnTo>
                                <a:pt x="4886" y="2262"/>
                              </a:lnTo>
                              <a:lnTo>
                                <a:pt x="4903" y="2276"/>
                              </a:lnTo>
                              <a:lnTo>
                                <a:pt x="4950" y="2343"/>
                              </a:lnTo>
                              <a:lnTo>
                                <a:pt x="4990" y="2407"/>
                              </a:lnTo>
                              <a:lnTo>
                                <a:pt x="5023" y="2471"/>
                              </a:lnTo>
                              <a:lnTo>
                                <a:pt x="5050" y="2533"/>
                              </a:lnTo>
                              <a:lnTo>
                                <a:pt x="5071" y="2595"/>
                              </a:lnTo>
                              <a:lnTo>
                                <a:pt x="5086" y="2655"/>
                              </a:lnTo>
                              <a:lnTo>
                                <a:pt x="5095" y="2712"/>
                              </a:lnTo>
                              <a:lnTo>
                                <a:pt x="5099" y="2769"/>
                              </a:lnTo>
                              <a:lnTo>
                                <a:pt x="5097" y="2824"/>
                              </a:lnTo>
                              <a:lnTo>
                                <a:pt x="5090" y="2875"/>
                              </a:lnTo>
                              <a:lnTo>
                                <a:pt x="5078" y="2924"/>
                              </a:lnTo>
                              <a:lnTo>
                                <a:pt x="5061" y="2971"/>
                              </a:lnTo>
                              <a:lnTo>
                                <a:pt x="5040" y="3016"/>
                              </a:lnTo>
                              <a:lnTo>
                                <a:pt x="5015" y="3056"/>
                              </a:lnTo>
                              <a:lnTo>
                                <a:pt x="4985" y="3095"/>
                              </a:lnTo>
                              <a:lnTo>
                                <a:pt x="4953" y="3130"/>
                              </a:lnTo>
                              <a:lnTo>
                                <a:pt x="4915" y="3162"/>
                              </a:lnTo>
                              <a:lnTo>
                                <a:pt x="4875" y="3190"/>
                              </a:lnTo>
                              <a:lnTo>
                                <a:pt x="4831" y="3214"/>
                              </a:lnTo>
                              <a:lnTo>
                                <a:pt x="4784" y="3234"/>
                              </a:lnTo>
                              <a:lnTo>
                                <a:pt x="4735" y="3252"/>
                              </a:lnTo>
                              <a:lnTo>
                                <a:pt x="4682" y="3264"/>
                              </a:lnTo>
                              <a:lnTo>
                                <a:pt x="4629" y="3272"/>
                              </a:lnTo>
                              <a:lnTo>
                                <a:pt x="4571" y="3275"/>
                              </a:lnTo>
                              <a:lnTo>
                                <a:pt x="4513" y="3274"/>
                              </a:lnTo>
                              <a:lnTo>
                                <a:pt x="4452" y="3268"/>
                              </a:lnTo>
                              <a:lnTo>
                                <a:pt x="4389" y="3257"/>
                              </a:lnTo>
                              <a:lnTo>
                                <a:pt x="4325" y="3241"/>
                              </a:lnTo>
                              <a:lnTo>
                                <a:pt x="4260" y="3219"/>
                              </a:lnTo>
                              <a:lnTo>
                                <a:pt x="4194" y="3192"/>
                              </a:lnTo>
                              <a:lnTo>
                                <a:pt x="4128" y="3159"/>
                              </a:lnTo>
                              <a:lnTo>
                                <a:pt x="4060" y="3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alt="Title: Intertwined hearts" style="position:absolute;margin-left:379.8pt;margin-top:633.9pt;width:163.5pt;height:127.5pt;z-index:251660288;mso-position-horizontal-relative:page;mso-position-vertical-relative:page" coordorigin="2276,7973" coordsize="9360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">
              <v:shape id="Freeform 22" o:spid="_x0000_s1027" style="position:absolute;left:5797;top:9350;width:5839;height:6015;visibility:visible;mso-wrap-style:square;v-text-anchor:top" coordsize="11679,1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8O8MA&#10;AADbAAAADwAAAGRycy9kb3ducmV2LnhtbERPTWvCQBC9F/wPywi9lLppDlpTV5FCgxeFWrF4G7LT&#10;JJid3Wa3Sfz3bkHwNo/3OYvVYBrRUetrywpeJgkI4sLqmksFh6+P51cQPiBrbCyTggt5WC1HDwvM&#10;tO35k7p9KEUMYZ+hgioEl0npi4oM+ol1xJH7sa3BEGFbSt1iH8NNI9MkmUqDNceGCh29V1Sc939G&#10;AR/N4NLDrz3tvmenJ5Nvc3eZK/U4HtZvIAIN4S6+uTc6zp/C/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C8O8MAAADbAAAADwAAAAAAAAAAAAAAAACYAgAAZHJzL2Rv&#10;d25yZXYueG1sUEsFBgAAAAAEAAQA9QAAAIgDAAAAAA==&#10;" path="m7848,2945r-57,62l7735,3065r-55,53l7626,3167r-53,44l7522,3252r-50,38l7424,3323r-48,29l7329,3376r-45,23l7241,3417r-42,17l7159,3445r-38,10l7083,3462r-35,3l7014,3468r-31,-2l6952,3463r-29,-6l6896,3449r-25,-9l6849,3428r-21,-13l6808,3400r-16,-15l6777,3367r-13,-19l6753,3328r-8,-21l6738,3286r-14,-50l6711,3187r-9,-49l6694,3090r-5,-49l6685,2993r-1,-47l6685,2898r4,-47l6694,2804r7,-45l6710,2713r11,-45l6733,2624r14,-45l6764,2535r17,-43l6800,2450r21,-43l6845,2365r23,-41l6894,2285r27,-40l6949,2205r29,-39l7010,2128r31,-38l7075,2054r34,-36l7145,1983r37,-35l7219,1914r15,-13l7248,1888r13,-11l7273,1868r35,-27l7344,1815r35,-24l7416,1769r36,-23l7489,1728r37,-19l7562,1692r37,-15l7635,1663r37,-11l7709,1641r36,-9l7782,1625r36,-6l7854,1614r38,-3l7929,1609r38,-1l8004,1609r37,3l8079,1614r37,5l8154,1625r36,7l8228,1640r36,9l8300,1661r36,12l8371,1687r36,14l8442,1717r29,15l8500,1749r29,17l8557,1784r29,20l8612,1824r27,22l8665,1868r25,23l8714,1916r24,26l8760,1967r21,29l8802,2024r20,29l8841,2085r17,31l8875,2149r15,33l8904,2217r13,36l8928,2289r11,38l8948,2367r8,39l8963,2447r5,41l8972,2532r2,44l8975,2620r-1,47l8972,2714r,1l8968,2763r-5,47l8956,2856r-7,45l8941,2947r-10,44l8920,3035r-12,44l8894,3121r-14,44l8865,3206r-16,42l8832,3287r-18,40l8795,3367r-21,39l8736,3474r-39,66l8656,3606r-42,62l8570,3730r-44,58l8479,3846r-47,56l8384,3956r-49,51l8286,4056r-50,48l8184,4150r-52,44l8079,4236r-53,40l7972,4314r-53,35l7864,4383r-55,31l7754,4444r-55,28l7644,4496r-56,24l7533,4540r-55,18l7423,4575r-55,14l7314,4600r-54,10l7206,4617r-53,6l7151,4623r,-2l7073,4620r-76,-2l6924,4613r-72,-7l6783,4598r-67,-9l6650,4577r-64,-14l6525,4548r-60,-17l6408,4514r-55,-20l6299,4473r-51,-24l6198,4426r-48,-26l6104,4373r-45,-29l6017,4315r-41,-31l5938,4252r-36,-33l5866,4184r-33,-35l5801,4111r-29,-37l5744,4035r-27,-41l5692,3954r-23,-42l5648,3869r-20,-43l5611,3785r-15,-41l5581,3702r-12,-44l5558,3615r-11,-43l5539,3527r-8,-45l5525,3436r-5,-46l5515,3344r-2,-47l5512,3250r,-48l5513,3154r2,-48l5519,3057r5,-49l5528,2959r7,-50l5544,2859r9,-49l5563,2760r11,-51l5587,2659r13,-50l5614,2558r16,-50l5646,2458r18,-52l5683,2356r18,-50l5686,2317r-13,7l5668,2327r-4,1l5661,2328r-2,-1l5579,2233r-80,-91l5418,2053r-80,-86l5257,1886r-80,-79l5097,1731r-81,-74l4936,1587r-80,-67l4776,1456r-81,-62l4616,1336r-80,-57l4457,1227r-80,-51l4297,1128r-79,-44l4140,1041r-79,-40l3982,963r-78,-33l3826,897r-77,-29l3672,839r-78,-24l3518,793r-76,-20l3366,754r-76,-15l3215,726r-75,-11l3089,708r-50,-4l2987,699r-50,-2l2886,694r-50,-1l2787,693r-50,1l2688,696r-50,3l2589,703r-48,4l2493,713r-48,7l2397,727r-46,8l2304,745r-47,10l2210,767r-45,12l2119,791r-45,15l2029,820r-45,15l1940,851r-43,18l1853,886r-43,19l1767,925r-42,20l1684,966r-42,22l1584,1020r-55,32l1475,1088r-53,37l1370,1164r-49,39l1272,1244r-47,42l1179,1331r-44,46l1093,1423r-41,48l1013,1520r-37,50l940,1621r-34,53l865,1740r-40,68l787,1877r-36,69l716,2018r-33,71l652,2162r-31,73l593,2310r-25,75l543,2461r-23,76l498,2615r-18,78l462,2771r-15,79l433,2929r-12,80l412,3089r-8,80l398,3250r-4,81l392,3413r1,80l396,3575r3,82l406,3739r8,81l426,3902r13,82l454,4064r18,82l472,4148r9,36l490,4221r11,37l513,4294r11,36l537,4366r14,37l565,4439r15,36l597,4511r16,36l631,4583r17,36l667,4654r20,36l707,4726r21,36l749,4797r22,36l793,4868r48,71l890,5010r52,70l997,5150r56,69l1110,5290r-1,3l1094,5301r-42,25l1024,5342r-31,21l959,5387r-35,25l889,5441r-34,30l839,5487r-16,17l807,5520r-14,18l780,5555r-12,18l757,5592r-10,18l738,5629r-6,19l728,5666r-4,19l666,5615r-56,-70l555,5475r-53,-72l452,5333r-48,-71l381,5225r-22,-36l337,5154r-21,-36l296,5081r-20,-35l257,5010r-18,-36l221,4937r-16,-36l188,4865r-15,-36l159,4792r-14,-36l132,4719r-11,-37l109,4646,98,4609,88,4572r-8,-37l78,4534,61,4452,46,4370,33,4288,22,4205r-9,-83l7,4040,2,3957,,3874r,-82l2,3709r5,-82l13,3545r8,-82l32,3381r11,-81l59,3220r15,-81l92,3059r20,-79l135,2901r23,-78l183,2746r28,-78l239,2592r31,-75l302,2443r35,-73l372,2296r38,-71l449,2155r40,-70l531,2015r37,-56l604,1904r37,-55l680,1795r38,-53l758,1689r40,-53l839,1585r42,-50l923,1484r42,-49l1010,1387r43,-48l1099,1292r44,-45l1190,1201r46,-44l1284,1113r48,-42l1379,1029r50,-40l1478,948r50,-38l1578,872r51,-37l1681,798r52,-35l1785,729r54,-32l1892,664r55,-31l2002,603r42,-22l2087,560r44,-21l2174,519r44,-20l2263,481r44,-17l2353,446r46,-15l2444,416r46,-14l2537,389r46,-13l2631,364r47,-10l2726,344r48,-9l2822,328r49,-7l2920,315r50,-6l3019,306r50,-4l3119,301r51,-1l3220,300r50,1l3322,303r51,3l3425,311r51,4l3528,322r72,11l3672,344r72,16l3817,376r73,19l3963,416r75,23l4111,465r74,28l4260,523r75,32l4411,590r75,38l4562,666r76,42l4714,753r76,47l4866,849r77,51l5019,955r78,56l5174,1071r77,63l5328,1199r77,68l5483,1337r77,72l5637,1485r77,79l5792,1645r77,84l5946,1815r27,-43l6000,1728r28,-44l6057,1640r31,-43l6118,1553r30,-43l6180,1467r33,-42l6247,1381r34,-42l6315,1296r36,-42l6386,1212r37,-41l6461,1128r37,-40l6538,1047r39,-40l6616,966r41,-40l6698,887r42,-39l6784,809r43,-39l6870,732r45,-38l6959,657r46,-36l7052,584r46,-36l7145,513r73,-53l7292,411r74,-47l7442,319r78,-42l7598,237r80,-36l7758,165r82,-30l7922,107r84,-26l8091,59r85,-19l8263,25r86,-12l8437,5,8525,r89,l8704,3r90,7l8884,20r91,16l9066,55r92,24l9250,107r93,33l9435,176r92,42l9621,265r92,50l9806,373r93,60l9973,485r73,53l10116,590r68,54l10252,698r64,54l10380,807r61,55l10517,932r73,71l10660,1075r68,72l10793,1221r63,74l10916,1368r57,75l11028,1518r53,75l11131,1669r48,77l11225,1822r42,78l11308,1978r39,77l11383,2134r34,78l11449,2290r30,79l11506,2447r26,80l11555,2605r21,80l11595,2763r17,80l11626,2922r14,79l11651,3080r9,79l11667,3237r6,80l11677,3395r2,79l11679,3552r-2,78l11673,3709r-5,77l11661,3863r-8,77l11643,4018r-12,76l11617,4170r-14,75l11585,4320r-17,74l11548,4468r-21,73l11505,4613r-24,73l11456,4757r-26,70l11402,4898r-30,69l11342,5035r-32,67l11278,5169r-34,66l11209,5300r-37,65l11135,5428r-37,62l11058,5551r-41,59l10977,5668r-41,57l10893,5782r-46,56l10802,5896r-48,57l10703,6010r-50,57l10652,6068r-5,6l10646,6075r1,l10541,6188r-109,111l10322,6408r-111,107l10097,6619r-114,102l9867,6819r-118,97l9630,7011r-120,92l9389,7193r-121,88l9145,7368r-124,84l8897,7535r-124,81l8648,7695r-127,79l8396,7850r-126,75l8143,7997r-126,73l7892,8141r-127,69l7640,8279r-125,67l7390,8413r-124,67l7020,8608r-243,127l6544,8855r-227,120l6207,9033r-109,59l5992,9150r-104,57l5787,9265r-98,57l5593,9378r-93,58l5411,9492r-85,56l5243,9604r-79,56l5091,9718r-70,56l4954,9830r-61,57l4836,9943r-52,58l4737,10058r-42,57l4659,10174r-32,58l4602,10291r-19,60l4569,10410r-7,61l4561,10532r6,62l4575,10650r11,55l4598,10758r14,51l4626,10858r17,48l4661,10952r19,45l4701,11040r21,41l4746,11121r24,37l4795,11195r27,34l4849,11263r29,32l4907,11325r30,28l4969,11382r33,25l5035,11432r34,22l5102,11476r37,20l5175,11515r36,16l5249,11548r37,15l5325,11576r38,12l5403,11598r40,9l5472,11613r31,6l5532,11624r30,3l5593,11631r30,3l5654,11635r30,3l5714,11638r31,l5776,11638r31,-1l5837,11634r32,-2l5899,11630r31,-4l5960,11621r30,-4l6021,11612r30,-7l6112,11592r60,-16l6230,11558r59,-20l6346,11516r56,-24l6457,11458r49,-37l6550,11383r40,-39l6623,11303r30,-42l6677,11218r21,-44l6715,11129r11,-46l6736,11036r4,-46l6742,10942r-3,-48l6733,10846r-8,-48l6715,10750r-14,-49l6684,10654r-18,-48l6646,10559r-24,-47l6598,10466r-26,-44l6545,10378r-29,-43l6485,10293r-30,-39l6423,10215r-31,-38l6359,10141r-33,-34l6299,10083r-29,-24l6239,10037r-33,-20l6171,9998r-38,-17l6096,9966r-40,-14l6016,9940r-41,-11l5934,9921r-42,-6l5850,9911r-41,-2l5767,9909r-40,3l5686,9916r-38,8l5610,9934r-36,12l5539,9961r-33,16l5474,9998r-28,23l5420,10046r-24,28l5376,10106r-17,35l5345,10179r-12,41l5326,10263r-2,47l5325,10383r7,71l5342,10521r17,64l5379,10644r24,57l5430,10753r30,48l5494,10844r35,39l5567,10917r40,29l5648,10971r41,20l5731,11005r42,8l5815,11015r41,-3l5897,11002r38,-15l5974,10965r35,-28l6042,10902r32,-42l6100,10811r25,-57l6145,10691r16,-71l6172,10541r7,-87l6180,10359r-4,-103l6192,10332r11,75l6212,10479r2,72l6214,10620r-5,66l6201,10752r-12,63l6174,10875r-19,58l6134,10990r-24,52l6083,11093r-31,46l6021,11184r-35,41l5950,11262r-40,34l5869,11328r-42,27l5782,11378r-45,20l5690,11414r-48,12l5593,11433r-51,4l5492,11435r-51,-5l5389,11420r-51,-15l5285,11385r-52,-25l5217,11351r-16,-9l5186,11331r-16,-10l5155,11309r-15,-13l5126,11283r-14,-14l5098,11254r-13,-15l5072,11222r-13,-16l5047,11188r-11,-18l5025,11150r-10,-20l5004,11109r-9,-21l4985,11064r-8,-23l4970,11018r-7,-26l4956,10966r-6,-27l4946,10912r-5,-28l4937,10855r-2,-30l4933,10793r-1,-32l4930,10729r,-34l4934,10644r7,-50l4952,10543r15,-51l4985,10441r21,-51l5032,10340r28,-49l5091,10241r34,-48l5161,10145r39,-47l5240,10053r44,-44l5329,9966r46,-42l5424,9884r49,-38l5524,9810r52,-35l5629,9743r53,-30l5735,9685r55,-25l5844,9637r55,-19l5954,9601r54,-14l6062,9576r52,-8l6167,9564r50,-1l6276,9567r57,7l6388,9584r55,14l6497,9616r52,21l6599,9661r48,27l6694,9719r45,32l6783,9788r41,37l6862,9865r38,43l6933,9952r32,46l6995,10046r27,50l7046,10146r21,53l7086,10251r15,54l7114,10360r9,56l7129,10472r2,56l7130,10586r-5,56l7117,10699r-12,57l7089,10812r-20,55l7053,10909r-19,41l7014,10990r-21,39l6972,11069r-23,39l6924,11145r-24,38l6873,11220r-27,36l6818,11291r-30,36l6758,11360r-32,34l6695,11427r-33,33l6628,11492r-35,31l6558,11554r-36,29l6484,11612r-37,28l6408,11667r-38,27l6329,11720r-40,25l6248,11770r-42,23l6164,11816r-42,22l6078,11859r-44,21l5976,11905r-58,23l5889,11939r-31,9l5828,11958r-31,9l5767,11975r-30,8l5706,11990r-31,7l5644,12003r-31,6l5582,12013r-31,5l5519,12022r-32,3l5457,12027r-32,3l5394,12031r-32,l5331,12031r-31,-1l5269,12029r-31,-3l5207,12024r-31,-4l5146,12017r-31,-5l5085,12006r-31,-5l5015,11991r-40,-10l4936,11968r-38,-13l4859,11940r-37,-15l4785,11907r-36,-19l4713,11868r-35,-22l4644,11823r-33,-25l4578,11772r-31,-27l4516,11716r-30,-30l4458,11654r-28,-34l4403,11585r-25,-36l4354,11510r-24,-40l4308,11430r-20,-44l4268,11342r-17,-47l4234,11247r-15,-49l4205,11146r-12,-53l4183,11038r-10,-57l4169,10945r-4,-36l4164,10873r-1,-36l4164,10802r1,-35l4169,10732r4,-35l4179,10662r7,-34l4195,10594r9,-34l4214,10526r12,-34l4239,10459r14,-33l4267,10393r16,-33l4301,10327r19,-33l4340,10262r19,-32l4382,10197r22,-31l4427,10133r25,-32l4478,10070r27,-32l4533,10008r28,-32l4590,9945r30,-31l4622,9833r-5,-79l4605,9673r-17,-79l4565,9513r-29,-80l4502,9352r-38,-80l4419,9191r-48,-81l4317,9029r-57,-80l4199,8868r-65,-82l4063,8704r-72,-81l3915,8542r-80,-82l3752,8378r-85,-82l3579,8213r-90,-82l3395,8048r-94,-83l3205,7882r-99,-84l3007,7715r-101,-84l2702,7463,2493,7294r-70,-57l2353,7179r-70,-57l2213,7065r-71,-59l2072,6949r-70,-59l1932,6833r-69,-58l1794,6716r-68,-58l1658,6599r-68,-58l1523,6482r-65,-60l1392,6364r2,-6l1401,6346r19,-31l1434,6294r18,-26l1472,6240r23,-31l1520,6178r28,-33l1577,6112r33,-33l1644,6048r36,-32l1699,6002r20,-14l1738,5974r21,-13l1766,5958r65,59l1898,6077r68,61l2035,6198r69,58l2173,6316r70,60l2313,6434r70,60l2455,6552r71,60l2597,6670r72,59l2740,6787r72,58l2884,6903r212,173l3304,7247r103,86l3509,7418r99,86l3708,7588r96,85l3897,7758r93,84l4079,7926r86,84l4248,8093r81,85l4406,8261r73,83l4549,8427r66,83l4675,8593r58,83l4785,8758r48,83l4875,8923r38,83l4944,9088r26,82l4991,9253r14,82l5014,9417r1,82l5010,9581r51,-39l5115,9505r54,-39l5224,9429r56,-39l5338,9352r59,-38l5457,9276r122,-76l5705,9124r131,-76l5969,8972r137,-76l6246,8819r143,-76l6535,8664r147,-77l6833,8508r152,-79l7138,8348r227,-118l7595,8111r231,-123l8058,7864r116,-62l8290,7738r114,-64l8518,7610r113,-65l8745,7479r111,-67l8966,7347r109,-68l9182,7211r106,-68l9392,7074r101,-69l9593,6935r98,-70l9786,6793r94,-71l9970,6649r86,-72l10140,6504r81,-73l10300,6356r74,-75l10445,6205r2,-1l10472,6175r24,-29l10522,6116r26,-33l10573,6049r27,-36l10627,5975r27,-38l10693,5878r38,-58l10768,5760r36,-61l10838,5638r34,-63l10904,5512r32,-64l10966,5382r29,-67l11023,5249r27,-68l11075,5113r24,-70l11122,4974r21,-72l11163,4831r19,-71l11199,4687r16,-74l11229,4540r12,-74l11253,4391r9,-75l11271,4240r7,-75l11282,4088r4,-76l11287,3935r,-78l11285,3780r-4,-78l11275,3623r-7,-78l11259,3466r-11,-79l11234,3309r-14,-80l11203,3151r-19,-80l11163,2993r-23,-79l11114,2835r-27,-79l11058,2678r-32,-79l10992,2521r-36,-77l10917,2365r-41,-77l10833,2212r-46,-77l10741,2059r-51,-76l10638,1908r-55,-76l10525,1758r-59,-74l10403,1611r-65,-74l10270,1465r-70,-72l10128,1323r-76,-70l9990,1198r-64,-55l9861,1089r-67,-54l9726,981r-70,-53l9584,876r-74,-52l9417,763r-91,-56l9235,657r-91,-47l9052,568r-91,-37l8871,498r-90,-28l8691,445r-89,-20l8513,410r-88,-13l8337,389r-86,-4l8164,384r-85,4l7995,395r-85,9l7827,418r-82,17l7665,454r-81,24l7504,504r-78,29l7349,564r-76,36l7198,636r-74,40l7052,718r-72,45l6911,810r-69,49l6814,880r-27,23l6759,926r-27,23l6705,975r-27,26l6652,1028r-26,27l6599,1084r-25,29l6549,1143r-26,31l6498,1206r-24,31l6449,1271r-23,33l6402,1339r-23,35l6357,1409r-24,37l6312,1483r-22,36l6269,1558r-21,39l6228,1635r-20,40l6188,1715r-19,40l6132,1836r-34,84l6078,1970r-19,50l6041,2070r-17,51l6009,2171r-15,50l5981,2272r-13,50l5957,2371r-11,51l5937,2472r-7,49l5923,2570r-6,49l5912,2668r-3,50l5906,2766r-2,48l5905,2862r1,46l5909,2955r3,47l5917,3048r6,45l5931,3139r8,44l5950,3227r11,43l5973,3313r14,42l6003,3396r17,41l6040,3481r21,42l6084,3565r25,41l6134,3646r28,38l6193,3722r30,36l6257,3794r35,34l6329,3861r38,33l6407,3924r42,29l6494,3981r45,27l6587,4034r49,23l6688,4081r54,21l6797,4122r57,17l6912,4156r61,15l7036,4184r66,12l7169,4206r69,8l7309,4220r74,5l7458,4228r77,1l7536,4229r1,-1l7570,4226r33,-4l7637,4218r32,-5l7702,4207r32,-7l7767,4192r32,-8l7831,4174r31,-9l7893,4153r30,-10l7954,4130r30,-13l8013,4103r28,-14l8070,4074r28,-17l8123,4041r27,-18l8175,4006r24,-19l8223,3967r23,-20l8268,3926r20,-21l8308,3883r19,-22l8346,3837r16,-24l8377,3788r14,-24l8410,3727r19,-36l8445,3654r17,-38l8477,3576r14,-38l8505,3497r11,-41l8528,3414r11,-42l8548,3328r8,-44l8564,3239r6,-45l8575,3147r4,-47l8579,3099r,-1l8581,3051r1,-46l8581,2961r-2,-43l8575,2874r-5,-41l8563,2792r-8,-39l8547,2714r-11,-37l8525,2640r-13,-36l8497,2570r-16,-34l8465,2505r-18,-32l8430,2443r-20,-30l8389,2385r-21,-28l8346,2331r-24,-25l8299,2281r-25,-23l8249,2235r-26,-21l8196,2195r-28,-19l8140,2157r-29,-17l8081,2124r-29,-15l8018,2093r-34,-14l7949,2065r-36,-12l7878,2042r-37,-9l7804,2025r-36,-7l7730,2012r-36,-5l7657,2005r-38,-2l7582,2003r-38,l7507,2005r-36,2l7437,2012r-33,3l7372,2021r-30,6l7311,2033r-29,7l7254,2048r-27,8l7200,2066r-24,9l7152,2086r-22,10l7109,2108r-20,13l7070,2134r-17,13l7010,2210r-38,61l6941,2331r-26,59l6895,2448r-14,57l6873,2558r-4,54l6871,2663r6,49l6889,2759r15,44l6924,2844r25,40l6976,2919r31,34l7042,2982r38,27l7122,3032r43,19l7212,3067r49,11l7313,3086r53,4l7423,3089r57,-6l7538,3072r60,-15l7660,3037r62,-26l7785,2981r63,-36xe" fillcolor="#f0a22e [3204]" stroked="f">
                <v:fill opacity="26214f"/>
                <v:path arrowok="t" o:connecttype="custom" o:connectlocs="3404,1700;3434,1162;3854,820;4319,923;4486,1357;4192,1978;3498,2309;2846,1977;2787,1354;2308,668;1368,347;737,544;240,1346;262,2165;479,2693;138,2523;1,1854;359,871;1001,301;1635,150;2587,535;3249,544;4045,29;5190,403;5806,1421;5701,2449;5161,3204;3388,4367;2284,5205;2569,5748;3010,5806;3333,5303;2883,4954;2764,5441;3107,5310;2616,5680;2468,5427;2841,4856;3497,5023;3394,5663;2883,5987;2449,5977;2091,5519;2226,5050;1789,4106;700,3173;1263,3306;2437,4461;3492,4214;5150,3178;5571,2451;5557,1417;4828,464;3674,282;3166,723;2953,1383;3183,1947;3851,2103;4195,1882;4277,1376;3974,1032;3544,1060;3711,1544" o:connectangles="0,0,0,0,0,0,0,0,0,0,0,0,0,0,0,0,0,0,0,0,0,0,0,0,0,0,0,0,0,0,0,0,0,0,0,0,0,0,0,0,0,0,0,0,0,0,0,0,0,0,0,0,0,0,0,0,0,0,0,0,0,0,0"/>
              </v:shape>
              <v:shape id="Freeform 23" o:spid="_x0000_s1028" style="position:absolute;left:2276;top:7973;width:6172;height:6377;visibility:visible;mso-wrap-style:square;v-text-anchor:top" coordsize="12345,1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pDMEA&#10;AADbAAAADwAAAGRycy9kb3ducmV2LnhtbERP22rCQBB9L/gPywi+lLqpxprGrCKGQvtY9QOG7ORC&#10;s7Nxd6vx77uFQt/mcK5T7EbTiys531lW8DxPQBBXVnfcKDif3p4yED4ga+wtk4I7edhtJw8F5tre&#10;+JOux9CIGMI+RwVtCEMupa9aMujndiCOXG2dwRCha6R2eIvhppeLJHmRBjuODS0OdGip+jp+GwXu&#10;4sbXxzKjNOU0zVbL8iOrS6Vm03G/ARFoDP/iP/e7jvP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qQzBAAAA2wAAAA8AAAAAAAAAAAAAAAAAmAIAAGRycy9kb3du&#10;cmV2LnhtbFBLBQYAAAAABAAEAPUAAACGAwAAAAA=&#10;" path="m4060,3121r61,67l4180,3248r59,58l4296,3357r55,48l4406,3449r53,38l4512,3522r50,31l4611,3580r47,23l4705,3623r43,16l4791,3653r41,10l4872,3670r37,4l4944,3676r34,-2l5011,3671r31,-6l5070,3657r27,-11l5120,3635r22,-14l5163,3604r18,-16l5196,3569r14,-20l5222,3528r8,-22l5237,3484r15,-53l5265,3378r11,-51l5284,3275r6,-51l5293,3172r1,-50l5293,3072r-3,-49l5285,2973r-8,-49l5267,2876r-10,-48l5243,2782r-15,-47l5211,2688r-19,-46l5171,2597r-22,-45l5126,2508r-26,-44l5073,2421r-29,-42l5015,2338r-32,-41l4950,2256r-34,-40l4880,2178r-36,-39l4806,2102r-38,-37l4728,2029r-16,-14l4696,2002r-12,-12l4671,1980r-38,-28l4596,1924r-39,-26l4519,1875r-38,-23l4442,1831r-39,-20l4364,1794r-39,-15l4286,1763r-39,-12l4208,1740r-38,-9l4131,1722r-38,-5l4054,1711r-39,-3l3976,1706r-40,-1l3896,1706r-40,2l3817,1712r-40,5l3737,1722r-39,8l3659,1739r-39,10l3581,1761r-37,13l3506,1788r-37,15l3433,1821r-33,16l3370,1854r-31,18l3309,1892r-29,20l3250,1934r-28,23l3195,1980r-27,25l3143,2031r-25,27l3095,2086r-24,30l3050,2145r-21,32l3009,2209r-18,34l2973,2277r-16,36l2941,2350r-14,38l2916,2427r-12,40l2895,2508r-9,43l2879,2594r-5,45l2869,2684r-2,46l2867,2778r,49l2870,2877r,2l2874,2929r5,49l2885,3027r8,48l2903,3123r10,48l2925,3218r13,46l2952,3309r14,46l2982,3398r18,45l3019,3485r18,43l3057,3569r22,41l3119,3683r42,70l3205,3822r44,66l3296,3953r47,63l3392,4077r49,58l3492,4193r52,55l3597,4300r53,51l3705,4400r55,47l3817,4490r56,43l3929,4573r57,37l4045,4647r57,33l4161,4711r58,28l4278,4766r58,25l4395,4813r58,19l4512,4849r58,15l4627,4877r58,10l4742,4895r56,5l4799,4900r2,l4882,4898r81,-3l5042,4890r74,-7l5190,4875r71,-11l5332,4852r66,-14l5464,4821r62,-17l5587,4785r59,-21l5703,4742r55,-25l5810,4691r52,-27l5910,4636r46,-30l6002,4574r42,-33l6085,4508r40,-36l6161,4436r36,-38l6230,4359r32,-40l6292,4277r28,-42l6346,4192r25,-45l6394,4101r21,-45l6433,4013r16,-45l6463,3924r14,-45l6489,3832r10,-45l6509,3739r8,-47l6524,3643r5,-48l6533,3546r3,-51l6537,3445r1,-50l6537,3343r-3,-51l6530,3240r-5,-51l6519,3136r-7,-51l6504,3032r-9,-54l6483,2925r-12,-53l6458,2819r-14,-54l6429,2712r-16,-53l6395,2605r-18,-53l6357,2498r-21,-54l6353,2456r14,8l6372,2467r5,1l6379,2468r2,-1l6467,2367r85,-97l6636,2177r86,-91l6807,2000r85,-84l6978,1835r85,-77l7148,1683r85,-70l7318,1543r85,-64l7488,1416r84,-59l7656,1300r85,-53l7825,1197r84,-48l7992,1103r85,-42l8160,1022r81,-37l8325,951r81,-31l8488,891r82,-27l8651,840r81,-21l8812,800r80,-16l8972,770r79,-12l9105,751r55,-4l9214,742r54,-4l9320,736r54,-1l9427,735r52,1l9531,737r52,4l9635,744r51,6l9738,756r50,7l9839,771r50,10l9938,790r50,10l10037,813r48,12l10133,839r48,15l10229,869r47,17l10323,903r47,18l10415,940r47,20l10507,981r44,21l10596,1024r44,23l10701,1081r58,35l10817,1154r56,38l10928,1233r52,42l11032,1319r50,45l11130,1411r47,48l11221,1508r44,52l11307,1611r40,54l11384,1719r36,55l11448,1818r27,46l11501,1909r26,45l11553,2001r23,47l11601,2095r22,48l11645,2191r22,48l11687,2288r21,49l11727,2386r19,49l11764,2485r17,51l11798,2586r15,52l11829,2689r14,52l11857,2792r13,52l11881,2896r12,53l11902,3002r11,52l11921,3107r8,54l11936,3213r7,54l11948,3321r6,54l11987,3385r41,16l12076,3419r50,22l12153,3453r28,14l12208,3481r28,15l12264,3513r27,17l12318,3549r27,19l12338,3520r-9,-48l12321,3425r-9,-48l12301,3330r-9,-48l12280,3236r-11,-47l12257,3142r-13,-46l12230,3049r-14,-45l12202,2958r-15,-45l12170,2867r-16,-46l12138,2777r-18,-45l12101,2688r-18,-45l12064,2599r-20,-43l12024,2512r-21,-43l11982,2427r-22,-42l11938,2343r-24,-42l11891,2260r-25,-41l11842,2178r-25,-41l11778,2077r-38,-58l11700,1960r-40,-57l11618,1847r-42,-57l11534,1735r-43,-55l11446,1627r-44,-53l11356,1521r-46,-50l11264,1419r-48,-49l11168,1321r-48,-48l11071,1226r-51,-45l10970,1135r-52,-43l10866,1048r-52,-42l10760,964r-52,-40l10653,885r-54,-38l10543,810r-55,-37l10431,738r-57,-34l10317,672r-58,-32l10214,617r-46,-24l10122,571r-46,-21l10029,530r-48,-20l9934,491r-47,-17l9839,458r-50,-17l9740,426r-49,-14l9642,399r-50,-13l9541,376r-51,-11l9440,356r-52,-8l9337,341r-53,-7l9232,329r-52,-5l9127,322r-52,-3l9021,318r-54,l8913,319r-54,3l8804,324r-54,5l8695,335r-55,7l8564,352r-76,13l8411,381r-77,18l8257,419r-78,22l8101,466r-78,27l7943,523r-79,32l7785,589r-81,37l7625,665r-81,42l7465,751r-81,47l7303,847r-82,53l7141,955r-82,57l6978,1073r-82,63l6814,1202r-82,69l6650,1342r-82,75l6486,1494r-81,80l6323,1657r-82,87l6159,1832r-82,93l6049,1878r-29,-47l5990,1786r-31,-47l5927,1693r-31,-47l5863,1601r-34,-46l5794,1510r-35,-46l5722,1419r-36,-45l5649,1329r-39,-44l5572,1240r-40,-43l5491,1154r-41,-44l5409,1067r-43,-42l5324,982r-45,-41l5235,899r-45,-41l5144,817r-46,-41l5051,736r-48,-39l4955,658r-49,-39l4857,582r-51,-38l4729,489r-77,-53l4572,386r-80,-48l4410,294r-83,-42l4241,212r-85,-36l4069,143r-87,-31l3894,87,3804,63,3714,43,3622,27,3530,14,3436,6,3343,1,3249,r-95,4l3058,11r-96,11l2867,39r-98,20l2672,83r-97,31l2477,147r-98,40l2280,232r-98,49l2084,335r-99,59l1886,460r-77,55l1732,570r-75,56l1584,682r-70,58l1445,797r-68,58l1312,914r-80,75l1154,1064r-74,76l1007,1217r-69,77l873,1371r-65,80l748,1529r-59,80l633,1690r-53,80l530,1851r-48,81l436,2014r-43,83l352,2179r-38,83l277,2345r-34,83l213,2511r-29,83l157,2679r-25,83l110,2846r-21,84l71,3013r-16,84l41,3182r-12,83l20,3349r-8,83l6,3515r-4,84l,3683r,83l2,3849r4,83l11,4014r8,82l27,4178r12,81l50,4340r16,80l81,4500r17,79l118,4658r20,79l160,4814r24,77l209,4967r27,75l264,5117r30,75l324,5265r33,72l391,5409r34,71l461,5550r37,68l537,5686r39,68l617,5819r42,65l702,5948r42,60l789,6069r45,60l881,6190r49,60l982,6311r51,61l1088,6431r,1l1089,6432r5,6l1094,6439r113,121l1322,6678r116,116l1556,6906r121,110l1798,7124r123,105l2046,7331r126,101l2299,7530r128,95l2556,7718r130,93l2817,7900r131,88l3081,8074r133,84l3347,8240r134,81l3614,8401r134,77l3882,8555r133,75l4149,8704r133,72l4414,8848r133,71l4679,8988r261,137l5197,9258r247,129l5684,9514r117,62l5916,9638r113,62l6139,9760r108,61l6351,9882r100,60l6550,10001r94,61l6736,10122r86,60l6905,10241r79,60l7059,10361r70,59l7193,10481r61,60l7309,10602r50,61l7404,10723r38,63l7475,10848r27,62l7522,10973r15,63l7544,11100r1,65l7539,11230r-9,60l7518,11348r-11,57l7492,11458r-16,53l7459,11561r-20,49l7419,11657r-22,46l7375,11746r-25,42l7324,11829r-27,39l7269,11904r-29,35l7210,11973r-31,33l7146,12036r-34,29l7079,12093r-36,25l7007,12143r-36,22l6933,12186r-38,20l6856,12225r-40,16l6777,12256r-41,14l6695,12283r-42,12l6611,12304r-32,7l6547,12317r-31,5l6484,12327r-33,3l6420,12332r-33,3l6355,12336r-32,1l6290,12337r-33,l6224,12336r-32,-2l6160,12331r-33,-3l6095,12324r-33,-4l6030,12315r-33,-6l5965,12303r-32,-7l5901,12288r-31,-8l5838,12272r-31,-10l5775,12253r-30,-11l5714,12231r-30,-11l5653,12207r-30,-11l5594,12182r-59,-37l5484,12107r-47,-40l5396,12025r-36,-42l5328,11938r-27,-47l5280,11845r-17,-47l5250,11749r-10,-50l5236,11649r-1,-50l5237,11548r5,-51l5251,11445r12,-50l5277,11344r17,-51l5314,11243r22,-50l5360,11144r26,-48l5414,11048r29,-46l5473,10956r32,-44l5538,10869r34,-41l5605,10788r34,-38l5675,10714r28,-26l5734,10664r33,-24l5802,10618r37,-20l5878,10581r41,-18l5960,10549r43,-13l6047,10526r43,-8l6134,10511r45,-5l6223,10505r44,l6310,10507r42,6l6393,10520r41,10l6472,10543r37,15l6544,10577r33,21l6607,10623r28,27l6660,10680r22,33l6701,10750r15,40l6726,10833r9,46l6737,10929r-1,79l6729,11083r-12,70l6699,11221r-21,63l6653,11344r-30,55l6592,11449r-35,47l6518,11537r-40,36l6437,11605r-43,25l6350,11650r-45,15l6261,11674r-45,3l6173,11674r-43,-11l6088,11647r-40,-22l6010,11594r-35,-37l5942,11512r-29,-51l5889,11401r-23,-68l5850,11257r-13,-83l5830,11082r-1,-101l5834,10872r-18,81l5804,11031r-8,77l5793,11185r1,72l5799,11328r8,70l5820,11464r16,65l5855,11591r23,58l5904,11705r28,53l5963,11808r36,47l6035,11898r38,40l6116,11976r43,32l6203,12036r47,26l6299,12083r49,17l6400,12112r51,9l6505,12124r53,-1l6613,12117r55,-12l6723,12090r55,-21l6833,12042r17,-9l6867,12024r16,-12l6899,12000r17,-12l6931,11974r15,-14l6962,11946r14,-16l6990,11914r14,-17l7016,11878r13,-18l7042,11840r12,-20l7064,11799r11,-22l7086,11753r9,-23l7104,11705r8,-25l7119,11653r7,-27l7132,11596r6,-29l7143,11538r3,-32l7150,11475r2,-33l7153,11408r2,-35l7153,11338r-3,-54l7143,11230r-12,-54l7116,11123r-20,-54l7073,11015r-27,-54l7016,10908r-32,-51l6947,10805r-38,-50l6868,10705r-43,-48l6779,10610r-48,-46l6682,10520r-50,-42l6579,10437r-54,-38l6470,10362r-56,-34l6358,10296r-58,-29l6242,10240r-57,-23l6127,10196r-58,-19l6011,10163r-56,-12l5899,10143r-56,-5l5789,10137r-62,4l5667,10148r-59,11l5550,10175r-57,18l5438,10216r-52,25l5334,10271r-50,31l5237,10337r-47,38l5147,10416r-41,42l5067,10502r-37,48l4996,10598r-31,52l4936,10701r-26,54l4888,10811r-20,56l4852,10925r-13,58l4830,11042r-6,59l4820,11161r2,60l4827,11282r9,59l4848,11401r17,60l4887,11520r18,44l4925,11607r19,43l4967,11692r23,41l5015,11774r25,41l5067,11855r27,39l5123,11932r31,38l5184,12007r33,36l5250,12079r34,35l5319,12149r36,33l5391,12215r38,32l5467,12279r40,30l5547,12340r41,29l5629,12397r42,27l5714,12451r44,25l5802,12502r44,24l5892,12549r46,23l5983,12593r31,14l6044,12620r32,12l6107,12644r31,11l6171,12666r31,11l6234,12686r33,8l6299,12703r33,7l6365,12717r33,7l6430,12730r33,5l6497,12740r33,4l6563,12747r33,3l6629,12751r34,3l6696,12754r33,l6761,12753r34,-2l6828,12749r33,-2l6894,12743r31,-4l6958,12734r32,-6l7021,12721r43,-9l7107,12700r41,-13l7188,12673r41,-15l7269,12640r39,-18l7346,12602r38,-21l7421,12558r37,-24l7493,12508r34,-28l7561,12451r32,-31l7625,12387r30,-33l7685,12318r28,-37l7740,12242r25,-39l7790,12160r23,-44l7835,12070r20,-46l7874,11974r18,-51l7908,11870r15,-55l7936,11759r11,-58l7956,11641r6,-39l7964,11564r3,-38l7968,11489r-1,-38l7964,11414r-3,-38l7956,11339r-6,-36l7943,11266r-8,-36l7924,11194r-10,-35l7901,11123r-14,-36l7873,11052r-16,-35l7839,10982r-18,-35l7802,10913r-21,-35l7758,10844r-22,-34l7711,10776r-24,-34l7661,10708r-28,-32l7605,10642r-29,-33l7545,10575r-31,-33l7482,10509r-1,-85l7487,10340r12,-86l7517,10170r25,-85l7571,9999r36,-85l7648,9828r47,-85l7747,9657r56,-85l7864,9487r65,-87l7999,9315r74,-87l8150,9141r81,-86l8315,8968r88,-88l8493,8794r94,-88l8683,8620r98,-88l8881,8444r102,-89l9087,8267r106,-89l9300,8089r217,-177l9737,7733r204,-168l10146,7398r102,-84l10349,7229r100,-84l10549,7060r98,-86l10745,6889r96,-86l10936,6718r92,-87l11120,6545r89,-87l11295,6370r86,-86l11462,6196r80,-89l11618,6019r75,-89l11763,5842r68,-89l11894,5662r61,-90l12011,5482r53,-91l12113,5300r44,-92l12197,5117r35,-92l12263,4932r-13,-16l12234,4897r-19,-20l12195,4855r-22,-22l12148,4811r-27,-24l12093,4765r-30,-21l12031,4723r-17,-10l11997,4704r-17,-9l11962,4687r-19,-9l11925,4671r-19,-6l11887,4660r-20,-5l11847,4650r-19,-2l11808,4646r-4,-2l11769,4733r-39,88l11686,4909r-47,86l11589,5082r-55,87l11475,5255r-60,86l11350,5426r-68,86l11212,5597r-72,84l11064,5765r-79,85l10906,5933r-83,84l10738,6100r-86,83l10563,6265r-89,83l10383,6430r-93,82l10197,6594r-95,81l9910,6837r-195,162l9519,7159r-195,159l9099,7501r-222,182l8768,7773r-108,91l8555,7955r-104,89l8348,8134r-99,90l8151,8313r-94,89l7965,8491r-89,89l7791,8669r-82,87l7632,8845r-74,88l7488,9021r-64,88l7363,9196r-55,88l7258,9372r-46,88l7172,9546r-33,88l7111,9722r-22,86l7074,9895r-8,88l7063,10069r6,87l7014,10116r-56,-41l6901,10034r-59,-40l6782,9954r-60,-40l6660,9874r-64,-41l6467,9753r-135,-80l6194,9592r-142,-81l5907,9430r-148,-80l5608,9268r-155,-82l5297,9103r-160,-83l4976,8935r-163,-85l4572,8726,4329,8598,4083,8469,3839,8338r-123,-67l3593,8203r-122,-68l3351,8067r-121,-69l3111,7928r-118,-70l2876,7788r-115,-72l2647,7645r-112,-73l2424,7500r-107,-74l2211,7352r-104,-75l2007,7201r-99,-75l1812,7049r-92,-77l1631,6895r-87,-79l1463,6738r-80,-80l1308,6578r-1,-2l1280,6547r-26,-31l1226,6483r-27,-35l1171,6411r-28,-37l1115,6334r-29,-41l1045,6232r-40,-63l966,6106r-38,-64l892,5976r-37,-65l821,5843r-34,-68l756,5706r-31,-70l695,5564r-28,-71l640,5419r-25,-72l591,5272r-22,-75l546,5122r-18,-76l509,4969r-16,-78l477,4813r-14,-78l452,4655r-11,-80l433,4496r-7,-81l420,4334r-2,-82l415,4171r,-82l418,4007r3,-82l427,3841r8,-84l445,3674r12,-83l470,3507r17,-83l504,3340r21,-85l548,3172r24,-83l599,3005r29,-83l659,2839r34,-83l729,2673r39,-82l807,2508r44,-82l896,2345r48,-82l995,2182r53,-80l1103,2022r59,-80l1223,1864r64,-78l1353,1707r69,-77l1493,1554r75,-76l1645,1402r81,-75l1790,1270r68,-59l1927,1154r70,-58l2070,1040r75,-56l2221,929r78,-55l2397,810r97,-60l2592,696r97,-49l2785,603r96,-40l2976,528r96,-30l3167,473r95,-21l3356,434r93,-13l3542,413r92,-5l3725,408r90,3l3905,418r89,10l4082,443r88,18l4255,482r86,25l4425,534r83,31l4590,598r81,37l4750,674r79,42l4905,762r76,47l5054,859r73,51l5156,933r29,23l5215,982r29,24l5272,1033r29,28l5329,1089r28,30l5384,1149r27,31l5438,1211r27,33l5492,1278r26,34l5543,1347r26,36l5594,1419r24,38l5642,1494r24,39l5690,1572r22,39l5735,1651r21,41l5779,1733r21,42l5821,1817r20,42l5861,1903r18,44l5898,1990r19,45l5938,2088r20,53l5976,2194r18,54l6010,2302r16,52l6041,2408r13,53l6065,2515r12,52l6086,2620r10,53l6103,2725r6,52l6113,2829r5,52l6120,2931r1,52l6121,3033r-1,50l6117,3133r-4,50l6109,3231r-7,48l6093,3327r-9,47l6073,3420r-11,46l6048,3512r-14,44l6017,3601r-17,43l5979,3690r-24,44l5931,3778r-26,44l5877,3864r-29,41l5816,3945r-33,39l5747,4022r-36,36l5672,4093r-41,34l5588,4160r-45,30l5497,4221r-48,28l5398,4276r-52,26l5291,4326r-56,22l5176,4369r-61,19l5052,4406r-64,16l4921,4436r-69,12l4781,4458r-74,10l4632,4475r-77,4l4474,4482r-82,1l4391,4483r-35,-2l4321,4476r-35,-5l4251,4467r-35,-7l4182,4453r-34,-9l4114,4435r-34,-9l4046,4415r-33,-12l3980,4392r-31,-13l3917,4365r-31,-15l3855,4334r-29,-16l3797,4302r-28,-18l3740,4265r-26,-18l3688,4227r-25,-21l3639,4185r-24,-23l3594,4140r-21,-23l3553,4092r-20,-24l3516,4043r-17,-27l3484,3989r-20,-37l3446,3913r-18,-40l3411,3833r-17,-40l3379,3750r-14,-43l3352,3664r-13,-45l3329,3575r-11,-47l3310,3481r-8,-47l3296,3385r-6,-49l3287,3286r,-1l3284,3236r-1,-50l3284,3140r3,-47l3290,3047r6,-44l3303,2961r8,-43l3320,2877r12,-39l3344,2799r14,-37l3373,2724r16,-35l3406,2655r19,-34l3444,2590r22,-32l3487,2528r23,-29l3533,2471r25,-27l3583,2419r26,-25l3636,2371r28,-22l3693,2326r29,-20l3752,2287r31,-18l3813,2251r32,-16l3881,2219r36,-16l3955,2189r37,-12l4029,2165r39,-10l4107,2146r39,-7l4185,2133r40,-4l4265,2125r38,-2l4343,2123r40,l4423,2125r38,4l4497,2132r34,5l4565,2143r33,5l4630,2155r31,9l4691,2172r29,8l4747,2189r27,11l4798,2212r25,11l4845,2235r21,13l4886,2262r17,14l4950,2343r40,64l5023,2471r27,62l5071,2595r15,60l5095,2712r4,57l5097,2824r-7,51l5078,2924r-17,47l5040,3016r-25,40l4985,3095r-32,35l4915,3162r-40,28l4831,3214r-47,20l4735,3252r-53,12l4629,3272r-58,3l4513,3274r-61,-6l4389,3257r-64,-16l4260,3219r-66,-27l4128,3159r-68,-38xe" fillcolor="#f0a22e [3204]" stroked="f">
                <v:fill opacity="26214f"/>
                <v:path arrowok="t" o:connecttype="custom" o:connectlocs="2581,1802;2550,1232;2104,870;1611,979;1435,1440;1746,2097;2481,2448;3173,2096;3235,1436;3744,708;4739,368;5408,577;5873,1218;6132,1757;6001,1235;5485,568;4796,193;3971,262;2979,870;2428,291;1238,74;241,966;13,2089;417,3065;1607,4079;3452,5121;3675,5894;3210,6166;2767,6073;2769,5435;3288,5299;3086,5837;2966,5879;3481,5973;3565,5588;2949,5072;2412,5551;2733,6140;3231,6368;3710,6279;3983,5726;3741,5255;4596,4089;6005,2741;5914,2324;4955,3419;3569,4817;2286,4363;654,3289;264,2523;329,1420;1149,437;2375,337;2856,806;3060,1466;2815,2064;2108,2230;1742,1995;1655,1459;1977,1095;2433,1124;2256,1637" o:connectangles="0,0,0,0,0,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96" w:rsidRDefault="003E6F96">
      <w:r>
        <w:separator/>
      </w:r>
    </w:p>
  </w:footnote>
  <w:footnote w:type="continuationSeparator" w:id="0">
    <w:p w:rsidR="003E6F96" w:rsidRDefault="003E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0B" w:rsidRDefault="00A36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D" w:rsidRPr="009D4EEB" w:rsidRDefault="004D12EA" w:rsidP="009D4EEB">
    <w:pPr>
      <w:pStyle w:val="Header"/>
    </w:pPr>
    <w:r w:rsidRPr="009D4EEB">
      <w:fldChar w:fldCharType="begin"/>
    </w:r>
    <w:r w:rsidRPr="009D4EEB">
      <w:instrText xml:space="preserve"> PAGE  \* MERGEFORMAT </w:instrText>
    </w:r>
    <w:r w:rsidRPr="009D4EEB">
      <w:fldChar w:fldCharType="separate"/>
    </w:r>
    <w:r w:rsidR="00726015">
      <w:rPr>
        <w:noProof/>
      </w:rPr>
      <w:t>4</w:t>
    </w:r>
    <w:r w:rsidRPr="009D4EEB">
      <w:fldChar w:fldCharType="end"/>
    </w:r>
    <w:r w:rsidR="00021778" w:rsidRPr="009D4EEB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D696690" wp14:editId="4F908C43">
              <wp:simplePos x="0" y="0"/>
              <wp:positionH relativeFrom="page">
                <wp:posOffset>2711450</wp:posOffset>
              </wp:positionH>
              <wp:positionV relativeFrom="page">
                <wp:posOffset>226060</wp:posOffset>
              </wp:positionV>
              <wp:extent cx="2350770" cy="251460"/>
              <wp:effectExtent l="0" t="0" r="0" b="0"/>
              <wp:wrapNone/>
              <wp:docPr id="7" name="Group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0770" cy="251460"/>
                        <a:chOff x="4560" y="5494"/>
                        <a:chExt cx="6720" cy="719"/>
                      </a:xfrm>
                    </wpg:grpSpPr>
                    <wps:wsp>
                      <wps:cNvPr id="8" name="Freeform 2"/>
                      <wps:cNvSpPr>
                        <a:spLocks noEditPoints="1"/>
                      </wps:cNvSpPr>
                      <wps:spPr bwMode="auto">
                        <a:xfrm rot="-5400000">
                          <a:off x="7714" y="2647"/>
                          <a:ext cx="412" cy="6720"/>
                        </a:xfrm>
                        <a:custGeom>
                          <a:avLst/>
                          <a:gdLst>
                            <a:gd name="T0" fmla="*/ 640 w 1218"/>
                            <a:gd name="T1" fmla="*/ 2138 h 15744"/>
                            <a:gd name="T2" fmla="*/ 503 w 1218"/>
                            <a:gd name="T3" fmla="*/ 5215 h 15744"/>
                            <a:gd name="T4" fmla="*/ 4 w 1218"/>
                            <a:gd name="T5" fmla="*/ 5906 h 15744"/>
                            <a:gd name="T6" fmla="*/ 236 w 1218"/>
                            <a:gd name="T7" fmla="*/ 6678 h 15744"/>
                            <a:gd name="T8" fmla="*/ 204 w 1218"/>
                            <a:gd name="T9" fmla="*/ 7147 h 15744"/>
                            <a:gd name="T10" fmla="*/ 409 w 1218"/>
                            <a:gd name="T11" fmla="*/ 7610 h 15744"/>
                            <a:gd name="T12" fmla="*/ 647 w 1218"/>
                            <a:gd name="T13" fmla="*/ 7896 h 15744"/>
                            <a:gd name="T14" fmla="*/ 325 w 1218"/>
                            <a:gd name="T15" fmla="*/ 8257 h 15744"/>
                            <a:gd name="T16" fmla="*/ 211 w 1218"/>
                            <a:gd name="T17" fmla="*/ 8717 h 15744"/>
                            <a:gd name="T18" fmla="*/ 126 w 1218"/>
                            <a:gd name="T19" fmla="*/ 9261 h 15744"/>
                            <a:gd name="T20" fmla="*/ 62 w 1218"/>
                            <a:gd name="T21" fmla="*/ 10013 h 15744"/>
                            <a:gd name="T22" fmla="*/ 391 w 1218"/>
                            <a:gd name="T23" fmla="*/ 11623 h 15744"/>
                            <a:gd name="T24" fmla="*/ 875 w 1218"/>
                            <a:gd name="T25" fmla="*/ 14365 h 15744"/>
                            <a:gd name="T26" fmla="*/ 1098 w 1218"/>
                            <a:gd name="T27" fmla="*/ 15243 h 15744"/>
                            <a:gd name="T28" fmla="*/ 594 w 1218"/>
                            <a:gd name="T29" fmla="*/ 12640 h 15744"/>
                            <a:gd name="T30" fmla="*/ 867 w 1218"/>
                            <a:gd name="T31" fmla="*/ 10076 h 15744"/>
                            <a:gd name="T32" fmla="*/ 1201 w 1218"/>
                            <a:gd name="T33" fmla="*/ 9679 h 15744"/>
                            <a:gd name="T34" fmla="*/ 1146 w 1218"/>
                            <a:gd name="T35" fmla="*/ 9480 h 15744"/>
                            <a:gd name="T36" fmla="*/ 888 w 1218"/>
                            <a:gd name="T37" fmla="*/ 9557 h 15744"/>
                            <a:gd name="T38" fmla="*/ 499 w 1218"/>
                            <a:gd name="T39" fmla="*/ 10119 h 15744"/>
                            <a:gd name="T40" fmla="*/ 189 w 1218"/>
                            <a:gd name="T41" fmla="*/ 9696 h 15744"/>
                            <a:gd name="T42" fmla="*/ 420 w 1218"/>
                            <a:gd name="T43" fmla="*/ 9018 h 15744"/>
                            <a:gd name="T44" fmla="*/ 823 w 1218"/>
                            <a:gd name="T45" fmla="*/ 8866 h 15744"/>
                            <a:gd name="T46" fmla="*/ 975 w 1218"/>
                            <a:gd name="T47" fmla="*/ 8608 h 15744"/>
                            <a:gd name="T48" fmla="*/ 699 w 1218"/>
                            <a:gd name="T49" fmla="*/ 8596 h 15744"/>
                            <a:gd name="T50" fmla="*/ 307 w 1218"/>
                            <a:gd name="T51" fmla="*/ 8767 h 15744"/>
                            <a:gd name="T52" fmla="*/ 451 w 1218"/>
                            <a:gd name="T53" fmla="*/ 8276 h 15744"/>
                            <a:gd name="T54" fmla="*/ 836 w 1218"/>
                            <a:gd name="T55" fmla="*/ 7926 h 15744"/>
                            <a:gd name="T56" fmla="*/ 1105 w 1218"/>
                            <a:gd name="T57" fmla="*/ 7886 h 15744"/>
                            <a:gd name="T58" fmla="*/ 936 w 1218"/>
                            <a:gd name="T59" fmla="*/ 7812 h 15744"/>
                            <a:gd name="T60" fmla="*/ 554 w 1218"/>
                            <a:gd name="T61" fmla="*/ 7608 h 15744"/>
                            <a:gd name="T62" fmla="*/ 296 w 1218"/>
                            <a:gd name="T63" fmla="*/ 7085 h 15744"/>
                            <a:gd name="T64" fmla="*/ 607 w 1218"/>
                            <a:gd name="T65" fmla="*/ 7087 h 15744"/>
                            <a:gd name="T66" fmla="*/ 937 w 1218"/>
                            <a:gd name="T67" fmla="*/ 7182 h 15744"/>
                            <a:gd name="T68" fmla="*/ 897 w 1218"/>
                            <a:gd name="T69" fmla="*/ 6950 h 15744"/>
                            <a:gd name="T70" fmla="*/ 531 w 1218"/>
                            <a:gd name="T71" fmla="*/ 6754 h 15744"/>
                            <a:gd name="T72" fmla="*/ 228 w 1218"/>
                            <a:gd name="T73" fmla="*/ 6252 h 15744"/>
                            <a:gd name="T74" fmla="*/ 322 w 1218"/>
                            <a:gd name="T75" fmla="*/ 5648 h 15744"/>
                            <a:gd name="T76" fmla="*/ 788 w 1218"/>
                            <a:gd name="T77" fmla="*/ 6077 h 15744"/>
                            <a:gd name="T78" fmla="*/ 1085 w 1218"/>
                            <a:gd name="T79" fmla="*/ 6281 h 15744"/>
                            <a:gd name="T80" fmla="*/ 1218 w 1218"/>
                            <a:gd name="T81" fmla="*/ 6142 h 15744"/>
                            <a:gd name="T82" fmla="*/ 1008 w 1218"/>
                            <a:gd name="T83" fmla="*/ 5783 h 15744"/>
                            <a:gd name="T84" fmla="*/ 513 w 1218"/>
                            <a:gd name="T85" fmla="*/ 3980 h 15744"/>
                            <a:gd name="T86" fmla="*/ 1070 w 1218"/>
                            <a:gd name="T87" fmla="*/ 975 h 15744"/>
                            <a:gd name="T88" fmla="*/ 1067 w 1218"/>
                            <a:gd name="T89" fmla="*/ 7890 h 15744"/>
                            <a:gd name="T90" fmla="*/ 824 w 1218"/>
                            <a:gd name="T91" fmla="*/ 7862 h 15744"/>
                            <a:gd name="T92" fmla="*/ 1084 w 1218"/>
                            <a:gd name="T93" fmla="*/ 7869 h 15744"/>
                            <a:gd name="T94" fmla="*/ 1066 w 1218"/>
                            <a:gd name="T95" fmla="*/ 9733 h 15744"/>
                            <a:gd name="T96" fmla="*/ 1020 w 1218"/>
                            <a:gd name="T97" fmla="*/ 9600 h 15744"/>
                            <a:gd name="T98" fmla="*/ 717 w 1218"/>
                            <a:gd name="T99" fmla="*/ 9982 h 15744"/>
                            <a:gd name="T100" fmla="*/ 827 w 1218"/>
                            <a:gd name="T101" fmla="*/ 8742 h 15744"/>
                            <a:gd name="T102" fmla="*/ 539 w 1218"/>
                            <a:gd name="T103" fmla="*/ 8889 h 15744"/>
                            <a:gd name="T104" fmla="*/ 720 w 1218"/>
                            <a:gd name="T105" fmla="*/ 8657 h 15744"/>
                            <a:gd name="T106" fmla="*/ 704 w 1218"/>
                            <a:gd name="T107" fmla="*/ 5677 h 15744"/>
                            <a:gd name="T108" fmla="*/ 1095 w 1218"/>
                            <a:gd name="T109" fmla="*/ 6065 h 15744"/>
                            <a:gd name="T110" fmla="*/ 973 w 1218"/>
                            <a:gd name="T111" fmla="*/ 6109 h 15744"/>
                            <a:gd name="T112" fmla="*/ 693 w 1218"/>
                            <a:gd name="T113" fmla="*/ 5700 h 15744"/>
                            <a:gd name="T114" fmla="*/ 792 w 1218"/>
                            <a:gd name="T115" fmla="*/ 6967 h 15744"/>
                            <a:gd name="T116" fmla="*/ 493 w 1218"/>
                            <a:gd name="T117" fmla="*/ 6859 h 15744"/>
                            <a:gd name="T118" fmla="*/ 782 w 1218"/>
                            <a:gd name="T119" fmla="*/ 7121 h 15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18" h="15744">
                              <a:moveTo>
                                <a:pt x="929" y="0"/>
                              </a:moveTo>
                              <a:lnTo>
                                <a:pt x="958" y="163"/>
                              </a:lnTo>
                              <a:lnTo>
                                <a:pt x="977" y="319"/>
                              </a:lnTo>
                              <a:lnTo>
                                <a:pt x="988" y="469"/>
                              </a:lnTo>
                              <a:lnTo>
                                <a:pt x="991" y="611"/>
                              </a:lnTo>
                              <a:lnTo>
                                <a:pt x="987" y="748"/>
                              </a:lnTo>
                              <a:lnTo>
                                <a:pt x="975" y="880"/>
                              </a:lnTo>
                              <a:lnTo>
                                <a:pt x="958" y="1009"/>
                              </a:lnTo>
                              <a:lnTo>
                                <a:pt x="935" y="1135"/>
                              </a:lnTo>
                              <a:lnTo>
                                <a:pt x="907" y="1258"/>
                              </a:lnTo>
                              <a:lnTo>
                                <a:pt x="875" y="1379"/>
                              </a:lnTo>
                              <a:lnTo>
                                <a:pt x="840" y="1503"/>
                              </a:lnTo>
                              <a:lnTo>
                                <a:pt x="803" y="1624"/>
                              </a:lnTo>
                              <a:lnTo>
                                <a:pt x="723" y="1875"/>
                              </a:lnTo>
                              <a:lnTo>
                                <a:pt x="640" y="2138"/>
                              </a:lnTo>
                              <a:lnTo>
                                <a:pt x="600" y="2276"/>
                              </a:lnTo>
                              <a:lnTo>
                                <a:pt x="561" y="2420"/>
                              </a:lnTo>
                              <a:lnTo>
                                <a:pt x="524" y="2571"/>
                              </a:lnTo>
                              <a:lnTo>
                                <a:pt x="491" y="2730"/>
                              </a:lnTo>
                              <a:lnTo>
                                <a:pt x="460" y="2896"/>
                              </a:lnTo>
                              <a:lnTo>
                                <a:pt x="434" y="3073"/>
                              </a:lnTo>
                              <a:lnTo>
                                <a:pt x="413" y="3259"/>
                              </a:lnTo>
                              <a:lnTo>
                                <a:pt x="397" y="3455"/>
                              </a:lnTo>
                              <a:lnTo>
                                <a:pt x="388" y="3664"/>
                              </a:lnTo>
                              <a:lnTo>
                                <a:pt x="386" y="3887"/>
                              </a:lnTo>
                              <a:lnTo>
                                <a:pt x="391" y="4121"/>
                              </a:lnTo>
                              <a:lnTo>
                                <a:pt x="405" y="4371"/>
                              </a:lnTo>
                              <a:lnTo>
                                <a:pt x="428" y="4635"/>
                              </a:lnTo>
                              <a:lnTo>
                                <a:pt x="460" y="4918"/>
                              </a:lnTo>
                              <a:lnTo>
                                <a:pt x="503" y="5215"/>
                              </a:lnTo>
                              <a:lnTo>
                                <a:pt x="558" y="5531"/>
                              </a:lnTo>
                              <a:lnTo>
                                <a:pt x="482" y="5531"/>
                              </a:lnTo>
                              <a:lnTo>
                                <a:pt x="412" y="5536"/>
                              </a:lnTo>
                              <a:lnTo>
                                <a:pt x="350" y="5546"/>
                              </a:lnTo>
                              <a:lnTo>
                                <a:pt x="292" y="5560"/>
                              </a:lnTo>
                              <a:lnTo>
                                <a:pt x="240" y="5579"/>
                              </a:lnTo>
                              <a:lnTo>
                                <a:pt x="193" y="5603"/>
                              </a:lnTo>
                              <a:lnTo>
                                <a:pt x="153" y="5629"/>
                              </a:lnTo>
                              <a:lnTo>
                                <a:pt x="119" y="5659"/>
                              </a:lnTo>
                              <a:lnTo>
                                <a:pt x="88" y="5694"/>
                              </a:lnTo>
                              <a:lnTo>
                                <a:pt x="62" y="5731"/>
                              </a:lnTo>
                              <a:lnTo>
                                <a:pt x="41" y="5771"/>
                              </a:lnTo>
                              <a:lnTo>
                                <a:pt x="25" y="5813"/>
                              </a:lnTo>
                              <a:lnTo>
                                <a:pt x="12" y="5859"/>
                              </a:lnTo>
                              <a:lnTo>
                                <a:pt x="4" y="5906"/>
                              </a:lnTo>
                              <a:lnTo>
                                <a:pt x="0" y="5954"/>
                              </a:lnTo>
                              <a:lnTo>
                                <a:pt x="0" y="6004"/>
                              </a:lnTo>
                              <a:lnTo>
                                <a:pt x="3" y="6057"/>
                              </a:lnTo>
                              <a:lnTo>
                                <a:pt x="8" y="6109"/>
                              </a:lnTo>
                              <a:lnTo>
                                <a:pt x="18" y="6162"/>
                              </a:lnTo>
                              <a:lnTo>
                                <a:pt x="29" y="6216"/>
                              </a:lnTo>
                              <a:lnTo>
                                <a:pt x="44" y="6270"/>
                              </a:lnTo>
                              <a:lnTo>
                                <a:pt x="62" y="6324"/>
                              </a:lnTo>
                              <a:lnTo>
                                <a:pt x="81" y="6378"/>
                              </a:lnTo>
                              <a:lnTo>
                                <a:pt x="102" y="6430"/>
                              </a:lnTo>
                              <a:lnTo>
                                <a:pt x="126" y="6483"/>
                              </a:lnTo>
                              <a:lnTo>
                                <a:pt x="152" y="6534"/>
                              </a:lnTo>
                              <a:lnTo>
                                <a:pt x="178" y="6582"/>
                              </a:lnTo>
                              <a:lnTo>
                                <a:pt x="207" y="6631"/>
                              </a:lnTo>
                              <a:lnTo>
                                <a:pt x="236" y="6678"/>
                              </a:lnTo>
                              <a:lnTo>
                                <a:pt x="267" y="6721"/>
                              </a:lnTo>
                              <a:lnTo>
                                <a:pt x="297" y="6762"/>
                              </a:lnTo>
                              <a:lnTo>
                                <a:pt x="329" y="6801"/>
                              </a:lnTo>
                              <a:lnTo>
                                <a:pt x="305" y="6829"/>
                              </a:lnTo>
                              <a:lnTo>
                                <a:pt x="286" y="6855"/>
                              </a:lnTo>
                              <a:lnTo>
                                <a:pt x="267" y="6883"/>
                              </a:lnTo>
                              <a:lnTo>
                                <a:pt x="251" y="6910"/>
                              </a:lnTo>
                              <a:lnTo>
                                <a:pt x="238" y="6939"/>
                              </a:lnTo>
                              <a:lnTo>
                                <a:pt x="227" y="6968"/>
                              </a:lnTo>
                              <a:lnTo>
                                <a:pt x="218" y="6997"/>
                              </a:lnTo>
                              <a:lnTo>
                                <a:pt x="211" y="7027"/>
                              </a:lnTo>
                              <a:lnTo>
                                <a:pt x="206" y="7057"/>
                              </a:lnTo>
                              <a:lnTo>
                                <a:pt x="203" y="7086"/>
                              </a:lnTo>
                              <a:lnTo>
                                <a:pt x="203" y="7116"/>
                              </a:lnTo>
                              <a:lnTo>
                                <a:pt x="204" y="7147"/>
                              </a:lnTo>
                              <a:lnTo>
                                <a:pt x="207" y="7177"/>
                              </a:lnTo>
                              <a:lnTo>
                                <a:pt x="211" y="7208"/>
                              </a:lnTo>
                              <a:lnTo>
                                <a:pt x="218" y="7240"/>
                              </a:lnTo>
                              <a:lnTo>
                                <a:pt x="227" y="7270"/>
                              </a:lnTo>
                              <a:lnTo>
                                <a:pt x="236" y="7302"/>
                              </a:lnTo>
                              <a:lnTo>
                                <a:pt x="247" y="7332"/>
                              </a:lnTo>
                              <a:lnTo>
                                <a:pt x="260" y="7364"/>
                              </a:lnTo>
                              <a:lnTo>
                                <a:pt x="275" y="7395"/>
                              </a:lnTo>
                              <a:lnTo>
                                <a:pt x="290" y="7426"/>
                              </a:lnTo>
                              <a:lnTo>
                                <a:pt x="307" y="7457"/>
                              </a:lnTo>
                              <a:lnTo>
                                <a:pt x="325" y="7487"/>
                              </a:lnTo>
                              <a:lnTo>
                                <a:pt x="344" y="7519"/>
                              </a:lnTo>
                              <a:lnTo>
                                <a:pt x="365" y="7550"/>
                              </a:lnTo>
                              <a:lnTo>
                                <a:pt x="387" y="7580"/>
                              </a:lnTo>
                              <a:lnTo>
                                <a:pt x="409" y="7610"/>
                              </a:lnTo>
                              <a:lnTo>
                                <a:pt x="433" y="7641"/>
                              </a:lnTo>
                              <a:lnTo>
                                <a:pt x="457" y="7670"/>
                              </a:lnTo>
                              <a:lnTo>
                                <a:pt x="482" y="7700"/>
                              </a:lnTo>
                              <a:lnTo>
                                <a:pt x="509" y="7729"/>
                              </a:lnTo>
                              <a:lnTo>
                                <a:pt x="536" y="7759"/>
                              </a:lnTo>
                              <a:lnTo>
                                <a:pt x="553" y="7775"/>
                              </a:lnTo>
                              <a:lnTo>
                                <a:pt x="569" y="7792"/>
                              </a:lnTo>
                              <a:lnTo>
                                <a:pt x="589" y="7807"/>
                              </a:lnTo>
                              <a:lnTo>
                                <a:pt x="607" y="7821"/>
                              </a:lnTo>
                              <a:lnTo>
                                <a:pt x="626" y="7835"/>
                              </a:lnTo>
                              <a:lnTo>
                                <a:pt x="647" y="7848"/>
                              </a:lnTo>
                              <a:lnTo>
                                <a:pt x="666" y="7861"/>
                              </a:lnTo>
                              <a:lnTo>
                                <a:pt x="687" y="7872"/>
                              </a:lnTo>
                              <a:lnTo>
                                <a:pt x="666" y="7883"/>
                              </a:lnTo>
                              <a:lnTo>
                                <a:pt x="647" y="7896"/>
                              </a:lnTo>
                              <a:lnTo>
                                <a:pt x="626" y="7909"/>
                              </a:lnTo>
                              <a:lnTo>
                                <a:pt x="607" y="7923"/>
                              </a:lnTo>
                              <a:lnTo>
                                <a:pt x="589" y="7937"/>
                              </a:lnTo>
                              <a:lnTo>
                                <a:pt x="569" y="7954"/>
                              </a:lnTo>
                              <a:lnTo>
                                <a:pt x="553" y="7969"/>
                              </a:lnTo>
                              <a:lnTo>
                                <a:pt x="536" y="7985"/>
                              </a:lnTo>
                              <a:lnTo>
                                <a:pt x="509" y="8015"/>
                              </a:lnTo>
                              <a:lnTo>
                                <a:pt x="482" y="8044"/>
                              </a:lnTo>
                              <a:lnTo>
                                <a:pt x="457" y="8074"/>
                              </a:lnTo>
                              <a:lnTo>
                                <a:pt x="433" y="8103"/>
                              </a:lnTo>
                              <a:lnTo>
                                <a:pt x="409" y="8134"/>
                              </a:lnTo>
                              <a:lnTo>
                                <a:pt x="387" y="8164"/>
                              </a:lnTo>
                              <a:lnTo>
                                <a:pt x="365" y="8194"/>
                              </a:lnTo>
                              <a:lnTo>
                                <a:pt x="344" y="8225"/>
                              </a:lnTo>
                              <a:lnTo>
                                <a:pt x="325" y="8257"/>
                              </a:lnTo>
                              <a:lnTo>
                                <a:pt x="307" y="8287"/>
                              </a:lnTo>
                              <a:lnTo>
                                <a:pt x="290" y="8319"/>
                              </a:lnTo>
                              <a:lnTo>
                                <a:pt x="275" y="8349"/>
                              </a:lnTo>
                              <a:lnTo>
                                <a:pt x="260" y="8381"/>
                              </a:lnTo>
                              <a:lnTo>
                                <a:pt x="247" y="8412"/>
                              </a:lnTo>
                              <a:lnTo>
                                <a:pt x="236" y="8443"/>
                              </a:lnTo>
                              <a:lnTo>
                                <a:pt x="227" y="8474"/>
                              </a:lnTo>
                              <a:lnTo>
                                <a:pt x="218" y="8504"/>
                              </a:lnTo>
                              <a:lnTo>
                                <a:pt x="211" y="8536"/>
                              </a:lnTo>
                              <a:lnTo>
                                <a:pt x="207" y="8567"/>
                              </a:lnTo>
                              <a:lnTo>
                                <a:pt x="204" y="8597"/>
                              </a:lnTo>
                              <a:lnTo>
                                <a:pt x="203" y="8628"/>
                              </a:lnTo>
                              <a:lnTo>
                                <a:pt x="203" y="8658"/>
                              </a:lnTo>
                              <a:lnTo>
                                <a:pt x="206" y="8688"/>
                              </a:lnTo>
                              <a:lnTo>
                                <a:pt x="211" y="8717"/>
                              </a:lnTo>
                              <a:lnTo>
                                <a:pt x="218" y="8747"/>
                              </a:lnTo>
                              <a:lnTo>
                                <a:pt x="227" y="8776"/>
                              </a:lnTo>
                              <a:lnTo>
                                <a:pt x="238" y="8805"/>
                              </a:lnTo>
                              <a:lnTo>
                                <a:pt x="251" y="8834"/>
                              </a:lnTo>
                              <a:lnTo>
                                <a:pt x="267" y="8861"/>
                              </a:lnTo>
                              <a:lnTo>
                                <a:pt x="286" y="8889"/>
                              </a:lnTo>
                              <a:lnTo>
                                <a:pt x="305" y="8915"/>
                              </a:lnTo>
                              <a:lnTo>
                                <a:pt x="329" y="8943"/>
                              </a:lnTo>
                              <a:lnTo>
                                <a:pt x="297" y="8982"/>
                              </a:lnTo>
                              <a:lnTo>
                                <a:pt x="267" y="9023"/>
                              </a:lnTo>
                              <a:lnTo>
                                <a:pt x="236" y="9068"/>
                              </a:lnTo>
                              <a:lnTo>
                                <a:pt x="207" y="9113"/>
                              </a:lnTo>
                              <a:lnTo>
                                <a:pt x="178" y="9162"/>
                              </a:lnTo>
                              <a:lnTo>
                                <a:pt x="152" y="9211"/>
                              </a:lnTo>
                              <a:lnTo>
                                <a:pt x="126" y="9261"/>
                              </a:lnTo>
                              <a:lnTo>
                                <a:pt x="102" y="9314"/>
                              </a:lnTo>
                              <a:lnTo>
                                <a:pt x="81" y="9366"/>
                              </a:lnTo>
                              <a:lnTo>
                                <a:pt x="62" y="9420"/>
                              </a:lnTo>
                              <a:lnTo>
                                <a:pt x="44" y="9474"/>
                              </a:lnTo>
                              <a:lnTo>
                                <a:pt x="29" y="9528"/>
                              </a:lnTo>
                              <a:lnTo>
                                <a:pt x="18" y="9582"/>
                              </a:lnTo>
                              <a:lnTo>
                                <a:pt x="8" y="9636"/>
                              </a:lnTo>
                              <a:lnTo>
                                <a:pt x="3" y="9689"/>
                              </a:lnTo>
                              <a:lnTo>
                                <a:pt x="0" y="9740"/>
                              </a:lnTo>
                              <a:lnTo>
                                <a:pt x="0" y="9790"/>
                              </a:lnTo>
                              <a:lnTo>
                                <a:pt x="4" y="9838"/>
                              </a:lnTo>
                              <a:lnTo>
                                <a:pt x="12" y="9885"/>
                              </a:lnTo>
                              <a:lnTo>
                                <a:pt x="25" y="9931"/>
                              </a:lnTo>
                              <a:lnTo>
                                <a:pt x="41" y="9973"/>
                              </a:lnTo>
                              <a:lnTo>
                                <a:pt x="62" y="10013"/>
                              </a:lnTo>
                              <a:lnTo>
                                <a:pt x="88" y="10050"/>
                              </a:lnTo>
                              <a:lnTo>
                                <a:pt x="119" y="10085"/>
                              </a:lnTo>
                              <a:lnTo>
                                <a:pt x="153" y="10115"/>
                              </a:lnTo>
                              <a:lnTo>
                                <a:pt x="193" y="10141"/>
                              </a:lnTo>
                              <a:lnTo>
                                <a:pt x="240" y="10165"/>
                              </a:lnTo>
                              <a:lnTo>
                                <a:pt x="292" y="10184"/>
                              </a:lnTo>
                              <a:lnTo>
                                <a:pt x="350" y="10198"/>
                              </a:lnTo>
                              <a:lnTo>
                                <a:pt x="412" y="10208"/>
                              </a:lnTo>
                              <a:lnTo>
                                <a:pt x="482" y="10213"/>
                              </a:lnTo>
                              <a:lnTo>
                                <a:pt x="558" y="10213"/>
                              </a:lnTo>
                              <a:lnTo>
                                <a:pt x="503" y="10529"/>
                              </a:lnTo>
                              <a:lnTo>
                                <a:pt x="460" y="10828"/>
                              </a:lnTo>
                              <a:lnTo>
                                <a:pt x="428" y="11109"/>
                              </a:lnTo>
                              <a:lnTo>
                                <a:pt x="405" y="11373"/>
                              </a:lnTo>
                              <a:lnTo>
                                <a:pt x="391" y="11623"/>
                              </a:lnTo>
                              <a:lnTo>
                                <a:pt x="386" y="11859"/>
                              </a:lnTo>
                              <a:lnTo>
                                <a:pt x="388" y="12080"/>
                              </a:lnTo>
                              <a:lnTo>
                                <a:pt x="397" y="12289"/>
                              </a:lnTo>
                              <a:lnTo>
                                <a:pt x="413" y="12485"/>
                              </a:lnTo>
                              <a:lnTo>
                                <a:pt x="434" y="12672"/>
                              </a:lnTo>
                              <a:lnTo>
                                <a:pt x="460" y="12848"/>
                              </a:lnTo>
                              <a:lnTo>
                                <a:pt x="491" y="13014"/>
                              </a:lnTo>
                              <a:lnTo>
                                <a:pt x="524" y="13173"/>
                              </a:lnTo>
                              <a:lnTo>
                                <a:pt x="561" y="13324"/>
                              </a:lnTo>
                              <a:lnTo>
                                <a:pt x="600" y="13468"/>
                              </a:lnTo>
                              <a:lnTo>
                                <a:pt x="640" y="13606"/>
                              </a:lnTo>
                              <a:lnTo>
                                <a:pt x="723" y="13869"/>
                              </a:lnTo>
                              <a:lnTo>
                                <a:pt x="803" y="14120"/>
                              </a:lnTo>
                              <a:lnTo>
                                <a:pt x="840" y="14243"/>
                              </a:lnTo>
                              <a:lnTo>
                                <a:pt x="875" y="14365"/>
                              </a:lnTo>
                              <a:lnTo>
                                <a:pt x="907" y="14486"/>
                              </a:lnTo>
                              <a:lnTo>
                                <a:pt x="935" y="14609"/>
                              </a:lnTo>
                              <a:lnTo>
                                <a:pt x="958" y="14735"/>
                              </a:lnTo>
                              <a:lnTo>
                                <a:pt x="975" y="14864"/>
                              </a:lnTo>
                              <a:lnTo>
                                <a:pt x="987" y="14997"/>
                              </a:lnTo>
                              <a:lnTo>
                                <a:pt x="991" y="15133"/>
                              </a:lnTo>
                              <a:lnTo>
                                <a:pt x="988" y="15275"/>
                              </a:lnTo>
                              <a:lnTo>
                                <a:pt x="977" y="15425"/>
                              </a:lnTo>
                              <a:lnTo>
                                <a:pt x="958" y="15581"/>
                              </a:lnTo>
                              <a:lnTo>
                                <a:pt x="929" y="15744"/>
                              </a:lnTo>
                              <a:lnTo>
                                <a:pt x="986" y="15651"/>
                              </a:lnTo>
                              <a:lnTo>
                                <a:pt x="1030" y="15555"/>
                              </a:lnTo>
                              <a:lnTo>
                                <a:pt x="1062" y="15455"/>
                              </a:lnTo>
                              <a:lnTo>
                                <a:pt x="1085" y="15351"/>
                              </a:lnTo>
                              <a:lnTo>
                                <a:pt x="1098" y="15243"/>
                              </a:lnTo>
                              <a:lnTo>
                                <a:pt x="1102" y="15131"/>
                              </a:lnTo>
                              <a:lnTo>
                                <a:pt x="1099" y="15015"/>
                              </a:lnTo>
                              <a:lnTo>
                                <a:pt x="1087" y="14895"/>
                              </a:lnTo>
                              <a:lnTo>
                                <a:pt x="1070" y="14769"/>
                              </a:lnTo>
                              <a:lnTo>
                                <a:pt x="1047" y="14639"/>
                              </a:lnTo>
                              <a:lnTo>
                                <a:pt x="1017" y="14503"/>
                              </a:lnTo>
                              <a:lnTo>
                                <a:pt x="984" y="14363"/>
                              </a:lnTo>
                              <a:lnTo>
                                <a:pt x="910" y="14066"/>
                              </a:lnTo>
                              <a:lnTo>
                                <a:pt x="827" y="13747"/>
                              </a:lnTo>
                              <a:lnTo>
                                <a:pt x="785" y="13579"/>
                              </a:lnTo>
                              <a:lnTo>
                                <a:pt x="742" y="13404"/>
                              </a:lnTo>
                              <a:lnTo>
                                <a:pt x="702" y="13223"/>
                              </a:lnTo>
                              <a:lnTo>
                                <a:pt x="663" y="13035"/>
                              </a:lnTo>
                              <a:lnTo>
                                <a:pt x="628" y="12841"/>
                              </a:lnTo>
                              <a:lnTo>
                                <a:pt x="594" y="12640"/>
                              </a:lnTo>
                              <a:lnTo>
                                <a:pt x="565" y="12433"/>
                              </a:lnTo>
                              <a:lnTo>
                                <a:pt x="542" y="12217"/>
                              </a:lnTo>
                              <a:lnTo>
                                <a:pt x="524" y="11996"/>
                              </a:lnTo>
                              <a:lnTo>
                                <a:pt x="513" y="11766"/>
                              </a:lnTo>
                              <a:lnTo>
                                <a:pt x="509" y="11528"/>
                              </a:lnTo>
                              <a:lnTo>
                                <a:pt x="513" y="11283"/>
                              </a:lnTo>
                              <a:lnTo>
                                <a:pt x="525" y="11030"/>
                              </a:lnTo>
                              <a:lnTo>
                                <a:pt x="547" y="10768"/>
                              </a:lnTo>
                              <a:lnTo>
                                <a:pt x="581" y="10498"/>
                              </a:lnTo>
                              <a:lnTo>
                                <a:pt x="625" y="10220"/>
                              </a:lnTo>
                              <a:lnTo>
                                <a:pt x="679" y="10193"/>
                              </a:lnTo>
                              <a:lnTo>
                                <a:pt x="730" y="10163"/>
                              </a:lnTo>
                              <a:lnTo>
                                <a:pt x="778" y="10134"/>
                              </a:lnTo>
                              <a:lnTo>
                                <a:pt x="824" y="10105"/>
                              </a:lnTo>
                              <a:lnTo>
                                <a:pt x="867" y="10076"/>
                              </a:lnTo>
                              <a:lnTo>
                                <a:pt x="905" y="10047"/>
                              </a:lnTo>
                              <a:lnTo>
                                <a:pt x="943" y="10020"/>
                              </a:lnTo>
                              <a:lnTo>
                                <a:pt x="976" y="9991"/>
                              </a:lnTo>
                              <a:lnTo>
                                <a:pt x="1008" y="9961"/>
                              </a:lnTo>
                              <a:lnTo>
                                <a:pt x="1037" y="9934"/>
                              </a:lnTo>
                              <a:lnTo>
                                <a:pt x="1063" y="9906"/>
                              </a:lnTo>
                              <a:lnTo>
                                <a:pt x="1087" y="9878"/>
                              </a:lnTo>
                              <a:lnTo>
                                <a:pt x="1109" y="9851"/>
                              </a:lnTo>
                              <a:lnTo>
                                <a:pt x="1128" y="9824"/>
                              </a:lnTo>
                              <a:lnTo>
                                <a:pt x="1145" y="9798"/>
                              </a:lnTo>
                              <a:lnTo>
                                <a:pt x="1160" y="9773"/>
                              </a:lnTo>
                              <a:lnTo>
                                <a:pt x="1174" y="9748"/>
                              </a:lnTo>
                              <a:lnTo>
                                <a:pt x="1185" y="9725"/>
                              </a:lnTo>
                              <a:lnTo>
                                <a:pt x="1194" y="9701"/>
                              </a:lnTo>
                              <a:lnTo>
                                <a:pt x="1201" y="9679"/>
                              </a:lnTo>
                              <a:lnTo>
                                <a:pt x="1208" y="9658"/>
                              </a:lnTo>
                              <a:lnTo>
                                <a:pt x="1212" y="9639"/>
                              </a:lnTo>
                              <a:lnTo>
                                <a:pt x="1215" y="9620"/>
                              </a:lnTo>
                              <a:lnTo>
                                <a:pt x="1218" y="9602"/>
                              </a:lnTo>
                              <a:lnTo>
                                <a:pt x="1218" y="9585"/>
                              </a:lnTo>
                              <a:lnTo>
                                <a:pt x="1217" y="9570"/>
                              </a:lnTo>
                              <a:lnTo>
                                <a:pt x="1215" y="9557"/>
                              </a:lnTo>
                              <a:lnTo>
                                <a:pt x="1212" y="9545"/>
                              </a:lnTo>
                              <a:lnTo>
                                <a:pt x="1208" y="9534"/>
                              </a:lnTo>
                              <a:lnTo>
                                <a:pt x="1203" y="9524"/>
                              </a:lnTo>
                              <a:lnTo>
                                <a:pt x="1197" y="9516"/>
                              </a:lnTo>
                              <a:lnTo>
                                <a:pt x="1190" y="9510"/>
                              </a:lnTo>
                              <a:lnTo>
                                <a:pt x="1177" y="9498"/>
                              </a:lnTo>
                              <a:lnTo>
                                <a:pt x="1161" y="9488"/>
                              </a:lnTo>
                              <a:lnTo>
                                <a:pt x="1146" y="9480"/>
                              </a:lnTo>
                              <a:lnTo>
                                <a:pt x="1131" y="9473"/>
                              </a:lnTo>
                              <a:lnTo>
                                <a:pt x="1116" y="9467"/>
                              </a:lnTo>
                              <a:lnTo>
                                <a:pt x="1100" y="9465"/>
                              </a:lnTo>
                              <a:lnTo>
                                <a:pt x="1085" y="9463"/>
                              </a:lnTo>
                              <a:lnTo>
                                <a:pt x="1070" y="9463"/>
                              </a:lnTo>
                              <a:lnTo>
                                <a:pt x="1053" y="9466"/>
                              </a:lnTo>
                              <a:lnTo>
                                <a:pt x="1038" y="9469"/>
                              </a:lnTo>
                              <a:lnTo>
                                <a:pt x="1023" y="9473"/>
                              </a:lnTo>
                              <a:lnTo>
                                <a:pt x="1006" y="9479"/>
                              </a:lnTo>
                              <a:lnTo>
                                <a:pt x="991" y="9485"/>
                              </a:lnTo>
                              <a:lnTo>
                                <a:pt x="976" y="9492"/>
                              </a:lnTo>
                              <a:lnTo>
                                <a:pt x="961" y="9502"/>
                              </a:lnTo>
                              <a:lnTo>
                                <a:pt x="946" y="9512"/>
                              </a:lnTo>
                              <a:lnTo>
                                <a:pt x="915" y="9533"/>
                              </a:lnTo>
                              <a:lnTo>
                                <a:pt x="888" y="9557"/>
                              </a:lnTo>
                              <a:lnTo>
                                <a:pt x="860" y="9582"/>
                              </a:lnTo>
                              <a:lnTo>
                                <a:pt x="834" y="9610"/>
                              </a:lnTo>
                              <a:lnTo>
                                <a:pt x="810" y="9638"/>
                              </a:lnTo>
                              <a:lnTo>
                                <a:pt x="788" y="9667"/>
                              </a:lnTo>
                              <a:lnTo>
                                <a:pt x="769" y="9693"/>
                              </a:lnTo>
                              <a:lnTo>
                                <a:pt x="751" y="9719"/>
                              </a:lnTo>
                              <a:lnTo>
                                <a:pt x="730" y="9765"/>
                              </a:lnTo>
                              <a:lnTo>
                                <a:pt x="705" y="9813"/>
                              </a:lnTo>
                              <a:lnTo>
                                <a:pt x="679" y="9865"/>
                              </a:lnTo>
                              <a:lnTo>
                                <a:pt x="651" y="9916"/>
                              </a:lnTo>
                              <a:lnTo>
                                <a:pt x="623" y="9968"/>
                              </a:lnTo>
                              <a:lnTo>
                                <a:pt x="597" y="10018"/>
                              </a:lnTo>
                              <a:lnTo>
                                <a:pt x="575" y="10067"/>
                              </a:lnTo>
                              <a:lnTo>
                                <a:pt x="557" y="10110"/>
                              </a:lnTo>
                              <a:lnTo>
                                <a:pt x="499" y="10119"/>
                              </a:lnTo>
                              <a:lnTo>
                                <a:pt x="448" y="10122"/>
                              </a:lnTo>
                              <a:lnTo>
                                <a:pt x="401" y="10118"/>
                              </a:lnTo>
                              <a:lnTo>
                                <a:pt x="359" y="10110"/>
                              </a:lnTo>
                              <a:lnTo>
                                <a:pt x="322" y="10096"/>
                              </a:lnTo>
                              <a:lnTo>
                                <a:pt x="292" y="10076"/>
                              </a:lnTo>
                              <a:lnTo>
                                <a:pt x="264" y="10053"/>
                              </a:lnTo>
                              <a:lnTo>
                                <a:pt x="242" y="10025"/>
                              </a:lnTo>
                              <a:lnTo>
                                <a:pt x="222" y="9995"/>
                              </a:lnTo>
                              <a:lnTo>
                                <a:pt x="207" y="9959"/>
                              </a:lnTo>
                              <a:lnTo>
                                <a:pt x="196" y="9921"/>
                              </a:lnTo>
                              <a:lnTo>
                                <a:pt x="189" y="9881"/>
                              </a:lnTo>
                              <a:lnTo>
                                <a:pt x="185" y="9837"/>
                              </a:lnTo>
                              <a:lnTo>
                                <a:pt x="184" y="9791"/>
                              </a:lnTo>
                              <a:lnTo>
                                <a:pt x="185" y="9744"/>
                              </a:lnTo>
                              <a:lnTo>
                                <a:pt x="189" y="9696"/>
                              </a:lnTo>
                              <a:lnTo>
                                <a:pt x="196" y="9646"/>
                              </a:lnTo>
                              <a:lnTo>
                                <a:pt x="206" y="9595"/>
                              </a:lnTo>
                              <a:lnTo>
                                <a:pt x="215" y="9545"/>
                              </a:lnTo>
                              <a:lnTo>
                                <a:pt x="228" y="9492"/>
                              </a:lnTo>
                              <a:lnTo>
                                <a:pt x="243" y="9443"/>
                              </a:lnTo>
                              <a:lnTo>
                                <a:pt x="258" y="9391"/>
                              </a:lnTo>
                              <a:lnTo>
                                <a:pt x="275" y="9342"/>
                              </a:lnTo>
                              <a:lnTo>
                                <a:pt x="292" y="9293"/>
                              </a:lnTo>
                              <a:lnTo>
                                <a:pt x="309" y="9246"/>
                              </a:lnTo>
                              <a:lnTo>
                                <a:pt x="329" y="9202"/>
                              </a:lnTo>
                              <a:lnTo>
                                <a:pt x="347" y="9159"/>
                              </a:lnTo>
                              <a:lnTo>
                                <a:pt x="366" y="9119"/>
                              </a:lnTo>
                              <a:lnTo>
                                <a:pt x="386" y="9081"/>
                              </a:lnTo>
                              <a:lnTo>
                                <a:pt x="404" y="9048"/>
                              </a:lnTo>
                              <a:lnTo>
                                <a:pt x="420" y="9018"/>
                              </a:lnTo>
                              <a:lnTo>
                                <a:pt x="438" y="8990"/>
                              </a:lnTo>
                              <a:lnTo>
                                <a:pt x="469" y="8993"/>
                              </a:lnTo>
                              <a:lnTo>
                                <a:pt x="500" y="8991"/>
                              </a:lnTo>
                              <a:lnTo>
                                <a:pt x="531" y="8990"/>
                              </a:lnTo>
                              <a:lnTo>
                                <a:pt x="561" y="8986"/>
                              </a:lnTo>
                              <a:lnTo>
                                <a:pt x="590" y="8979"/>
                              </a:lnTo>
                              <a:lnTo>
                                <a:pt x="619" y="8972"/>
                              </a:lnTo>
                              <a:lnTo>
                                <a:pt x="648" y="8962"/>
                              </a:lnTo>
                              <a:lnTo>
                                <a:pt x="676" y="8951"/>
                              </a:lnTo>
                              <a:lnTo>
                                <a:pt x="702" y="8940"/>
                              </a:lnTo>
                              <a:lnTo>
                                <a:pt x="728" y="8926"/>
                              </a:lnTo>
                              <a:lnTo>
                                <a:pt x="753" y="8913"/>
                              </a:lnTo>
                              <a:lnTo>
                                <a:pt x="777" y="8897"/>
                              </a:lnTo>
                              <a:lnTo>
                                <a:pt x="800" y="8882"/>
                              </a:lnTo>
                              <a:lnTo>
                                <a:pt x="823" y="8866"/>
                              </a:lnTo>
                              <a:lnTo>
                                <a:pt x="843" y="8848"/>
                              </a:lnTo>
                              <a:lnTo>
                                <a:pt x="863" y="8830"/>
                              </a:lnTo>
                              <a:lnTo>
                                <a:pt x="881" y="8812"/>
                              </a:lnTo>
                              <a:lnTo>
                                <a:pt x="897" y="8794"/>
                              </a:lnTo>
                              <a:lnTo>
                                <a:pt x="912" y="8774"/>
                              </a:lnTo>
                              <a:lnTo>
                                <a:pt x="926" y="8756"/>
                              </a:lnTo>
                              <a:lnTo>
                                <a:pt x="939" y="8738"/>
                              </a:lnTo>
                              <a:lnTo>
                                <a:pt x="950" y="8720"/>
                              </a:lnTo>
                              <a:lnTo>
                                <a:pt x="958" y="8702"/>
                              </a:lnTo>
                              <a:lnTo>
                                <a:pt x="966" y="8684"/>
                              </a:lnTo>
                              <a:lnTo>
                                <a:pt x="972" y="8668"/>
                              </a:lnTo>
                              <a:lnTo>
                                <a:pt x="975" y="8651"/>
                              </a:lnTo>
                              <a:lnTo>
                                <a:pt x="977" y="8636"/>
                              </a:lnTo>
                              <a:lnTo>
                                <a:pt x="976" y="8622"/>
                              </a:lnTo>
                              <a:lnTo>
                                <a:pt x="975" y="8608"/>
                              </a:lnTo>
                              <a:lnTo>
                                <a:pt x="970" y="8596"/>
                              </a:lnTo>
                              <a:lnTo>
                                <a:pt x="964" y="8585"/>
                              </a:lnTo>
                              <a:lnTo>
                                <a:pt x="954" y="8575"/>
                              </a:lnTo>
                              <a:lnTo>
                                <a:pt x="937" y="8562"/>
                              </a:lnTo>
                              <a:lnTo>
                                <a:pt x="919" y="8553"/>
                              </a:lnTo>
                              <a:lnTo>
                                <a:pt x="900" y="8547"/>
                              </a:lnTo>
                              <a:lnTo>
                                <a:pt x="881" y="8543"/>
                              </a:lnTo>
                              <a:lnTo>
                                <a:pt x="860" y="8542"/>
                              </a:lnTo>
                              <a:lnTo>
                                <a:pt x="838" y="8545"/>
                              </a:lnTo>
                              <a:lnTo>
                                <a:pt x="816" y="8547"/>
                              </a:lnTo>
                              <a:lnTo>
                                <a:pt x="793" y="8554"/>
                              </a:lnTo>
                              <a:lnTo>
                                <a:pt x="770" y="8562"/>
                              </a:lnTo>
                              <a:lnTo>
                                <a:pt x="746" y="8572"/>
                              </a:lnTo>
                              <a:lnTo>
                                <a:pt x="723" y="8583"/>
                              </a:lnTo>
                              <a:lnTo>
                                <a:pt x="699" y="8596"/>
                              </a:lnTo>
                              <a:lnTo>
                                <a:pt x="676" y="8610"/>
                              </a:lnTo>
                              <a:lnTo>
                                <a:pt x="652" y="8625"/>
                              </a:lnTo>
                              <a:lnTo>
                                <a:pt x="630" y="8640"/>
                              </a:lnTo>
                              <a:lnTo>
                                <a:pt x="607" y="8657"/>
                              </a:lnTo>
                              <a:lnTo>
                                <a:pt x="564" y="8691"/>
                              </a:lnTo>
                              <a:lnTo>
                                <a:pt x="522" y="8724"/>
                              </a:lnTo>
                              <a:lnTo>
                                <a:pt x="486" y="8758"/>
                              </a:lnTo>
                              <a:lnTo>
                                <a:pt x="453" y="8788"/>
                              </a:lnTo>
                              <a:lnTo>
                                <a:pt x="406" y="8835"/>
                              </a:lnTo>
                              <a:lnTo>
                                <a:pt x="388" y="8853"/>
                              </a:lnTo>
                              <a:lnTo>
                                <a:pt x="366" y="8841"/>
                              </a:lnTo>
                              <a:lnTo>
                                <a:pt x="347" y="8825"/>
                              </a:lnTo>
                              <a:lnTo>
                                <a:pt x="330" y="8809"/>
                              </a:lnTo>
                              <a:lnTo>
                                <a:pt x="316" y="8789"/>
                              </a:lnTo>
                              <a:lnTo>
                                <a:pt x="307" y="8767"/>
                              </a:lnTo>
                              <a:lnTo>
                                <a:pt x="300" y="8742"/>
                              </a:lnTo>
                              <a:lnTo>
                                <a:pt x="296" y="8717"/>
                              </a:lnTo>
                              <a:lnTo>
                                <a:pt x="294" y="8688"/>
                              </a:lnTo>
                              <a:lnTo>
                                <a:pt x="296" y="8659"/>
                              </a:lnTo>
                              <a:lnTo>
                                <a:pt x="300" y="8629"/>
                              </a:lnTo>
                              <a:lnTo>
                                <a:pt x="305" y="8596"/>
                              </a:lnTo>
                              <a:lnTo>
                                <a:pt x="314" y="8562"/>
                              </a:lnTo>
                              <a:lnTo>
                                <a:pt x="325" y="8529"/>
                              </a:lnTo>
                              <a:lnTo>
                                <a:pt x="337" y="8493"/>
                              </a:lnTo>
                              <a:lnTo>
                                <a:pt x="352" y="8457"/>
                              </a:lnTo>
                              <a:lnTo>
                                <a:pt x="369" y="8421"/>
                              </a:lnTo>
                              <a:lnTo>
                                <a:pt x="387" y="8385"/>
                              </a:lnTo>
                              <a:lnTo>
                                <a:pt x="406" y="8348"/>
                              </a:lnTo>
                              <a:lnTo>
                                <a:pt x="428" y="8312"/>
                              </a:lnTo>
                              <a:lnTo>
                                <a:pt x="451" y="8276"/>
                              </a:lnTo>
                              <a:lnTo>
                                <a:pt x="475" y="8240"/>
                              </a:lnTo>
                              <a:lnTo>
                                <a:pt x="500" y="8204"/>
                              </a:lnTo>
                              <a:lnTo>
                                <a:pt x="527" y="8170"/>
                              </a:lnTo>
                              <a:lnTo>
                                <a:pt x="554" y="8136"/>
                              </a:lnTo>
                              <a:lnTo>
                                <a:pt x="582" y="8103"/>
                              </a:lnTo>
                              <a:lnTo>
                                <a:pt x="611" y="8073"/>
                              </a:lnTo>
                              <a:lnTo>
                                <a:pt x="641" y="8042"/>
                              </a:lnTo>
                              <a:lnTo>
                                <a:pt x="670" y="8013"/>
                              </a:lnTo>
                              <a:lnTo>
                                <a:pt x="702" y="7987"/>
                              </a:lnTo>
                              <a:lnTo>
                                <a:pt x="733" y="7962"/>
                              </a:lnTo>
                              <a:lnTo>
                                <a:pt x="763" y="7940"/>
                              </a:lnTo>
                              <a:lnTo>
                                <a:pt x="795" y="7919"/>
                              </a:lnTo>
                              <a:lnTo>
                                <a:pt x="805" y="7922"/>
                              </a:lnTo>
                              <a:lnTo>
                                <a:pt x="818" y="7923"/>
                              </a:lnTo>
                              <a:lnTo>
                                <a:pt x="836" y="7926"/>
                              </a:lnTo>
                              <a:lnTo>
                                <a:pt x="858" y="7929"/>
                              </a:lnTo>
                              <a:lnTo>
                                <a:pt x="882" y="7930"/>
                              </a:lnTo>
                              <a:lnTo>
                                <a:pt x="908" y="7930"/>
                              </a:lnTo>
                              <a:lnTo>
                                <a:pt x="935" y="7932"/>
                              </a:lnTo>
                              <a:lnTo>
                                <a:pt x="962" y="7930"/>
                              </a:lnTo>
                              <a:lnTo>
                                <a:pt x="990" y="7929"/>
                              </a:lnTo>
                              <a:lnTo>
                                <a:pt x="1016" y="7925"/>
                              </a:lnTo>
                              <a:lnTo>
                                <a:pt x="1040" y="7920"/>
                              </a:lnTo>
                              <a:lnTo>
                                <a:pt x="1062" y="7915"/>
                              </a:lnTo>
                              <a:lnTo>
                                <a:pt x="1071" y="7911"/>
                              </a:lnTo>
                              <a:lnTo>
                                <a:pt x="1080" y="7907"/>
                              </a:lnTo>
                              <a:lnTo>
                                <a:pt x="1088" y="7902"/>
                              </a:lnTo>
                              <a:lnTo>
                                <a:pt x="1095" y="7897"/>
                              </a:lnTo>
                              <a:lnTo>
                                <a:pt x="1100" y="7891"/>
                              </a:lnTo>
                              <a:lnTo>
                                <a:pt x="1105" y="7886"/>
                              </a:lnTo>
                              <a:lnTo>
                                <a:pt x="1107" y="7879"/>
                              </a:lnTo>
                              <a:lnTo>
                                <a:pt x="1110" y="7872"/>
                              </a:lnTo>
                              <a:lnTo>
                                <a:pt x="1107" y="7865"/>
                              </a:lnTo>
                              <a:lnTo>
                                <a:pt x="1105" y="7858"/>
                              </a:lnTo>
                              <a:lnTo>
                                <a:pt x="1100" y="7853"/>
                              </a:lnTo>
                              <a:lnTo>
                                <a:pt x="1094" y="7847"/>
                              </a:lnTo>
                              <a:lnTo>
                                <a:pt x="1087" y="7842"/>
                              </a:lnTo>
                              <a:lnTo>
                                <a:pt x="1080" y="7837"/>
                              </a:lnTo>
                              <a:lnTo>
                                <a:pt x="1070" y="7833"/>
                              </a:lnTo>
                              <a:lnTo>
                                <a:pt x="1060" y="7829"/>
                              </a:lnTo>
                              <a:lnTo>
                                <a:pt x="1040" y="7824"/>
                              </a:lnTo>
                              <a:lnTo>
                                <a:pt x="1015" y="7818"/>
                              </a:lnTo>
                              <a:lnTo>
                                <a:pt x="990" y="7815"/>
                              </a:lnTo>
                              <a:lnTo>
                                <a:pt x="964" y="7814"/>
                              </a:lnTo>
                              <a:lnTo>
                                <a:pt x="936" y="7812"/>
                              </a:lnTo>
                              <a:lnTo>
                                <a:pt x="910" y="7812"/>
                              </a:lnTo>
                              <a:lnTo>
                                <a:pt x="883" y="7814"/>
                              </a:lnTo>
                              <a:lnTo>
                                <a:pt x="860" y="7815"/>
                              </a:lnTo>
                              <a:lnTo>
                                <a:pt x="838" y="7818"/>
                              </a:lnTo>
                              <a:lnTo>
                                <a:pt x="820" y="7819"/>
                              </a:lnTo>
                              <a:lnTo>
                                <a:pt x="805" y="7822"/>
                              </a:lnTo>
                              <a:lnTo>
                                <a:pt x="795" y="7825"/>
                              </a:lnTo>
                              <a:lnTo>
                                <a:pt x="763" y="7804"/>
                              </a:lnTo>
                              <a:lnTo>
                                <a:pt x="733" y="7782"/>
                              </a:lnTo>
                              <a:lnTo>
                                <a:pt x="702" y="7757"/>
                              </a:lnTo>
                              <a:lnTo>
                                <a:pt x="670" y="7729"/>
                              </a:lnTo>
                              <a:lnTo>
                                <a:pt x="641" y="7702"/>
                              </a:lnTo>
                              <a:lnTo>
                                <a:pt x="611" y="7671"/>
                              </a:lnTo>
                              <a:lnTo>
                                <a:pt x="582" y="7641"/>
                              </a:lnTo>
                              <a:lnTo>
                                <a:pt x="554" y="7608"/>
                              </a:lnTo>
                              <a:lnTo>
                                <a:pt x="527" y="7574"/>
                              </a:lnTo>
                              <a:lnTo>
                                <a:pt x="500" y="7540"/>
                              </a:lnTo>
                              <a:lnTo>
                                <a:pt x="475" y="7504"/>
                              </a:lnTo>
                              <a:lnTo>
                                <a:pt x="451" y="7468"/>
                              </a:lnTo>
                              <a:lnTo>
                                <a:pt x="428" y="7432"/>
                              </a:lnTo>
                              <a:lnTo>
                                <a:pt x="406" y="7396"/>
                              </a:lnTo>
                              <a:lnTo>
                                <a:pt x="387" y="7359"/>
                              </a:lnTo>
                              <a:lnTo>
                                <a:pt x="369" y="7323"/>
                              </a:lnTo>
                              <a:lnTo>
                                <a:pt x="352" y="7287"/>
                              </a:lnTo>
                              <a:lnTo>
                                <a:pt x="337" y="7251"/>
                              </a:lnTo>
                              <a:lnTo>
                                <a:pt x="325" y="7215"/>
                              </a:lnTo>
                              <a:lnTo>
                                <a:pt x="314" y="7182"/>
                              </a:lnTo>
                              <a:lnTo>
                                <a:pt x="305" y="7148"/>
                              </a:lnTo>
                              <a:lnTo>
                                <a:pt x="300" y="7115"/>
                              </a:lnTo>
                              <a:lnTo>
                                <a:pt x="296" y="7085"/>
                              </a:lnTo>
                              <a:lnTo>
                                <a:pt x="294" y="7056"/>
                              </a:lnTo>
                              <a:lnTo>
                                <a:pt x="296" y="7027"/>
                              </a:lnTo>
                              <a:lnTo>
                                <a:pt x="300" y="7002"/>
                              </a:lnTo>
                              <a:lnTo>
                                <a:pt x="307" y="6977"/>
                              </a:lnTo>
                              <a:lnTo>
                                <a:pt x="316" y="6955"/>
                              </a:lnTo>
                              <a:lnTo>
                                <a:pt x="330" y="6935"/>
                              </a:lnTo>
                              <a:lnTo>
                                <a:pt x="347" y="6919"/>
                              </a:lnTo>
                              <a:lnTo>
                                <a:pt x="366" y="6903"/>
                              </a:lnTo>
                              <a:lnTo>
                                <a:pt x="388" y="6891"/>
                              </a:lnTo>
                              <a:lnTo>
                                <a:pt x="406" y="6909"/>
                              </a:lnTo>
                              <a:lnTo>
                                <a:pt x="453" y="6956"/>
                              </a:lnTo>
                              <a:lnTo>
                                <a:pt x="486" y="6986"/>
                              </a:lnTo>
                              <a:lnTo>
                                <a:pt x="522" y="7020"/>
                              </a:lnTo>
                              <a:lnTo>
                                <a:pt x="564" y="7053"/>
                              </a:lnTo>
                              <a:lnTo>
                                <a:pt x="607" y="7087"/>
                              </a:lnTo>
                              <a:lnTo>
                                <a:pt x="630" y="7104"/>
                              </a:lnTo>
                              <a:lnTo>
                                <a:pt x="652" y="7119"/>
                              </a:lnTo>
                              <a:lnTo>
                                <a:pt x="676" y="7134"/>
                              </a:lnTo>
                              <a:lnTo>
                                <a:pt x="699" y="7148"/>
                              </a:lnTo>
                              <a:lnTo>
                                <a:pt x="723" y="7161"/>
                              </a:lnTo>
                              <a:lnTo>
                                <a:pt x="746" y="7172"/>
                              </a:lnTo>
                              <a:lnTo>
                                <a:pt x="770" y="7182"/>
                              </a:lnTo>
                              <a:lnTo>
                                <a:pt x="793" y="7190"/>
                              </a:lnTo>
                              <a:lnTo>
                                <a:pt x="816" y="7197"/>
                              </a:lnTo>
                              <a:lnTo>
                                <a:pt x="838" y="7201"/>
                              </a:lnTo>
                              <a:lnTo>
                                <a:pt x="860" y="7202"/>
                              </a:lnTo>
                              <a:lnTo>
                                <a:pt x="881" y="7201"/>
                              </a:lnTo>
                              <a:lnTo>
                                <a:pt x="900" y="7197"/>
                              </a:lnTo>
                              <a:lnTo>
                                <a:pt x="919" y="7191"/>
                              </a:lnTo>
                              <a:lnTo>
                                <a:pt x="937" y="7182"/>
                              </a:lnTo>
                              <a:lnTo>
                                <a:pt x="954" y="7169"/>
                              </a:lnTo>
                              <a:lnTo>
                                <a:pt x="964" y="7159"/>
                              </a:lnTo>
                              <a:lnTo>
                                <a:pt x="970" y="7148"/>
                              </a:lnTo>
                              <a:lnTo>
                                <a:pt x="975" y="7136"/>
                              </a:lnTo>
                              <a:lnTo>
                                <a:pt x="976" y="7122"/>
                              </a:lnTo>
                              <a:lnTo>
                                <a:pt x="977" y="7108"/>
                              </a:lnTo>
                              <a:lnTo>
                                <a:pt x="975" y="7093"/>
                              </a:lnTo>
                              <a:lnTo>
                                <a:pt x="972" y="7076"/>
                              </a:lnTo>
                              <a:lnTo>
                                <a:pt x="966" y="7060"/>
                              </a:lnTo>
                              <a:lnTo>
                                <a:pt x="958" y="7042"/>
                              </a:lnTo>
                              <a:lnTo>
                                <a:pt x="950" y="7025"/>
                              </a:lnTo>
                              <a:lnTo>
                                <a:pt x="939" y="7006"/>
                              </a:lnTo>
                              <a:lnTo>
                                <a:pt x="926" y="6988"/>
                              </a:lnTo>
                              <a:lnTo>
                                <a:pt x="912" y="6970"/>
                              </a:lnTo>
                              <a:lnTo>
                                <a:pt x="897" y="6950"/>
                              </a:lnTo>
                              <a:lnTo>
                                <a:pt x="881" y="6932"/>
                              </a:lnTo>
                              <a:lnTo>
                                <a:pt x="863" y="6914"/>
                              </a:lnTo>
                              <a:lnTo>
                                <a:pt x="843" y="6896"/>
                              </a:lnTo>
                              <a:lnTo>
                                <a:pt x="823" y="6880"/>
                              </a:lnTo>
                              <a:lnTo>
                                <a:pt x="800" y="6862"/>
                              </a:lnTo>
                              <a:lnTo>
                                <a:pt x="777" y="6847"/>
                              </a:lnTo>
                              <a:lnTo>
                                <a:pt x="753" y="6831"/>
                              </a:lnTo>
                              <a:lnTo>
                                <a:pt x="728" y="6818"/>
                              </a:lnTo>
                              <a:lnTo>
                                <a:pt x="702" y="6804"/>
                              </a:lnTo>
                              <a:lnTo>
                                <a:pt x="676" y="6793"/>
                              </a:lnTo>
                              <a:lnTo>
                                <a:pt x="648" y="6782"/>
                              </a:lnTo>
                              <a:lnTo>
                                <a:pt x="619" y="6772"/>
                              </a:lnTo>
                              <a:lnTo>
                                <a:pt x="590" y="6765"/>
                              </a:lnTo>
                              <a:lnTo>
                                <a:pt x="561" y="6758"/>
                              </a:lnTo>
                              <a:lnTo>
                                <a:pt x="531" y="6754"/>
                              </a:lnTo>
                              <a:lnTo>
                                <a:pt x="500" y="6753"/>
                              </a:lnTo>
                              <a:lnTo>
                                <a:pt x="469" y="6751"/>
                              </a:lnTo>
                              <a:lnTo>
                                <a:pt x="438" y="6754"/>
                              </a:lnTo>
                              <a:lnTo>
                                <a:pt x="420" y="6728"/>
                              </a:lnTo>
                              <a:lnTo>
                                <a:pt x="404" y="6697"/>
                              </a:lnTo>
                              <a:lnTo>
                                <a:pt x="386" y="6663"/>
                              </a:lnTo>
                              <a:lnTo>
                                <a:pt x="366" y="6625"/>
                              </a:lnTo>
                              <a:lnTo>
                                <a:pt x="347" y="6585"/>
                              </a:lnTo>
                              <a:lnTo>
                                <a:pt x="329" y="6542"/>
                              </a:lnTo>
                              <a:lnTo>
                                <a:pt x="309" y="6498"/>
                              </a:lnTo>
                              <a:lnTo>
                                <a:pt x="292" y="6451"/>
                              </a:lnTo>
                              <a:lnTo>
                                <a:pt x="275" y="6402"/>
                              </a:lnTo>
                              <a:lnTo>
                                <a:pt x="258" y="6353"/>
                              </a:lnTo>
                              <a:lnTo>
                                <a:pt x="243" y="6303"/>
                              </a:lnTo>
                              <a:lnTo>
                                <a:pt x="228" y="6252"/>
                              </a:lnTo>
                              <a:lnTo>
                                <a:pt x="215" y="6200"/>
                              </a:lnTo>
                              <a:lnTo>
                                <a:pt x="206" y="6149"/>
                              </a:lnTo>
                              <a:lnTo>
                                <a:pt x="196" y="6098"/>
                              </a:lnTo>
                              <a:lnTo>
                                <a:pt x="189" y="6048"/>
                              </a:lnTo>
                              <a:lnTo>
                                <a:pt x="185" y="6000"/>
                              </a:lnTo>
                              <a:lnTo>
                                <a:pt x="184" y="5953"/>
                              </a:lnTo>
                              <a:lnTo>
                                <a:pt x="185" y="5907"/>
                              </a:lnTo>
                              <a:lnTo>
                                <a:pt x="189" y="5864"/>
                              </a:lnTo>
                              <a:lnTo>
                                <a:pt x="196" y="5823"/>
                              </a:lnTo>
                              <a:lnTo>
                                <a:pt x="207" y="5785"/>
                              </a:lnTo>
                              <a:lnTo>
                                <a:pt x="222" y="5749"/>
                              </a:lnTo>
                              <a:lnTo>
                                <a:pt x="242" y="5719"/>
                              </a:lnTo>
                              <a:lnTo>
                                <a:pt x="264" y="5691"/>
                              </a:lnTo>
                              <a:lnTo>
                                <a:pt x="292" y="5668"/>
                              </a:lnTo>
                              <a:lnTo>
                                <a:pt x="322" y="5648"/>
                              </a:lnTo>
                              <a:lnTo>
                                <a:pt x="359" y="5634"/>
                              </a:lnTo>
                              <a:lnTo>
                                <a:pt x="401" y="5626"/>
                              </a:lnTo>
                              <a:lnTo>
                                <a:pt x="448" y="5623"/>
                              </a:lnTo>
                              <a:lnTo>
                                <a:pt x="499" y="5625"/>
                              </a:lnTo>
                              <a:lnTo>
                                <a:pt x="557" y="5634"/>
                              </a:lnTo>
                              <a:lnTo>
                                <a:pt x="575" y="5679"/>
                              </a:lnTo>
                              <a:lnTo>
                                <a:pt x="597" y="5726"/>
                              </a:lnTo>
                              <a:lnTo>
                                <a:pt x="623" y="5776"/>
                              </a:lnTo>
                              <a:lnTo>
                                <a:pt x="651" y="5828"/>
                              </a:lnTo>
                              <a:lnTo>
                                <a:pt x="679" y="5879"/>
                              </a:lnTo>
                              <a:lnTo>
                                <a:pt x="705" y="5931"/>
                              </a:lnTo>
                              <a:lnTo>
                                <a:pt x="730" y="5979"/>
                              </a:lnTo>
                              <a:lnTo>
                                <a:pt x="751" y="6025"/>
                              </a:lnTo>
                              <a:lnTo>
                                <a:pt x="769" y="6051"/>
                              </a:lnTo>
                              <a:lnTo>
                                <a:pt x="788" y="6077"/>
                              </a:lnTo>
                              <a:lnTo>
                                <a:pt x="810" y="6106"/>
                              </a:lnTo>
                              <a:lnTo>
                                <a:pt x="834" y="6134"/>
                              </a:lnTo>
                              <a:lnTo>
                                <a:pt x="860" y="6162"/>
                              </a:lnTo>
                              <a:lnTo>
                                <a:pt x="888" y="6187"/>
                              </a:lnTo>
                              <a:lnTo>
                                <a:pt x="915" y="6212"/>
                              </a:lnTo>
                              <a:lnTo>
                                <a:pt x="946" y="6232"/>
                              </a:lnTo>
                              <a:lnTo>
                                <a:pt x="961" y="6242"/>
                              </a:lnTo>
                              <a:lnTo>
                                <a:pt x="976" y="6252"/>
                              </a:lnTo>
                              <a:lnTo>
                                <a:pt x="991" y="6259"/>
                              </a:lnTo>
                              <a:lnTo>
                                <a:pt x="1006" y="6265"/>
                              </a:lnTo>
                              <a:lnTo>
                                <a:pt x="1023" y="6271"/>
                              </a:lnTo>
                              <a:lnTo>
                                <a:pt x="1038" y="6275"/>
                              </a:lnTo>
                              <a:lnTo>
                                <a:pt x="1053" y="6278"/>
                              </a:lnTo>
                              <a:lnTo>
                                <a:pt x="1070" y="6281"/>
                              </a:lnTo>
                              <a:lnTo>
                                <a:pt x="1085" y="6281"/>
                              </a:lnTo>
                              <a:lnTo>
                                <a:pt x="1100" y="6279"/>
                              </a:lnTo>
                              <a:lnTo>
                                <a:pt x="1116" y="6277"/>
                              </a:lnTo>
                              <a:lnTo>
                                <a:pt x="1131" y="6271"/>
                              </a:lnTo>
                              <a:lnTo>
                                <a:pt x="1146" y="6264"/>
                              </a:lnTo>
                              <a:lnTo>
                                <a:pt x="1161" y="6256"/>
                              </a:lnTo>
                              <a:lnTo>
                                <a:pt x="1177" y="6246"/>
                              </a:lnTo>
                              <a:lnTo>
                                <a:pt x="1190" y="6234"/>
                              </a:lnTo>
                              <a:lnTo>
                                <a:pt x="1197" y="6228"/>
                              </a:lnTo>
                              <a:lnTo>
                                <a:pt x="1203" y="6220"/>
                              </a:lnTo>
                              <a:lnTo>
                                <a:pt x="1208" y="6210"/>
                              </a:lnTo>
                              <a:lnTo>
                                <a:pt x="1212" y="6200"/>
                              </a:lnTo>
                              <a:lnTo>
                                <a:pt x="1215" y="6188"/>
                              </a:lnTo>
                              <a:lnTo>
                                <a:pt x="1217" y="6174"/>
                              </a:lnTo>
                              <a:lnTo>
                                <a:pt x="1218" y="6159"/>
                              </a:lnTo>
                              <a:lnTo>
                                <a:pt x="1218" y="6142"/>
                              </a:lnTo>
                              <a:lnTo>
                                <a:pt x="1215" y="6124"/>
                              </a:lnTo>
                              <a:lnTo>
                                <a:pt x="1212" y="6105"/>
                              </a:lnTo>
                              <a:lnTo>
                                <a:pt x="1208" y="6086"/>
                              </a:lnTo>
                              <a:lnTo>
                                <a:pt x="1201" y="6065"/>
                              </a:lnTo>
                              <a:lnTo>
                                <a:pt x="1194" y="6043"/>
                              </a:lnTo>
                              <a:lnTo>
                                <a:pt x="1185" y="6019"/>
                              </a:lnTo>
                              <a:lnTo>
                                <a:pt x="1174" y="5996"/>
                              </a:lnTo>
                              <a:lnTo>
                                <a:pt x="1160" y="5971"/>
                              </a:lnTo>
                              <a:lnTo>
                                <a:pt x="1145" y="5946"/>
                              </a:lnTo>
                              <a:lnTo>
                                <a:pt x="1128" y="5920"/>
                              </a:lnTo>
                              <a:lnTo>
                                <a:pt x="1109" y="5893"/>
                              </a:lnTo>
                              <a:lnTo>
                                <a:pt x="1087" y="5866"/>
                              </a:lnTo>
                              <a:lnTo>
                                <a:pt x="1063" y="5839"/>
                              </a:lnTo>
                              <a:lnTo>
                                <a:pt x="1037" y="5810"/>
                              </a:lnTo>
                              <a:lnTo>
                                <a:pt x="1008" y="5783"/>
                              </a:lnTo>
                              <a:lnTo>
                                <a:pt x="976" y="5753"/>
                              </a:lnTo>
                              <a:lnTo>
                                <a:pt x="943" y="5726"/>
                              </a:lnTo>
                              <a:lnTo>
                                <a:pt x="905" y="5697"/>
                              </a:lnTo>
                              <a:lnTo>
                                <a:pt x="867" y="5668"/>
                              </a:lnTo>
                              <a:lnTo>
                                <a:pt x="824" y="5639"/>
                              </a:lnTo>
                              <a:lnTo>
                                <a:pt x="778" y="5610"/>
                              </a:lnTo>
                              <a:lnTo>
                                <a:pt x="730" y="5581"/>
                              </a:lnTo>
                              <a:lnTo>
                                <a:pt x="679" y="5551"/>
                              </a:lnTo>
                              <a:lnTo>
                                <a:pt x="625" y="5524"/>
                              </a:lnTo>
                              <a:lnTo>
                                <a:pt x="581" y="5246"/>
                              </a:lnTo>
                              <a:lnTo>
                                <a:pt x="547" y="4976"/>
                              </a:lnTo>
                              <a:lnTo>
                                <a:pt x="525" y="4714"/>
                              </a:lnTo>
                              <a:lnTo>
                                <a:pt x="513" y="4461"/>
                              </a:lnTo>
                              <a:lnTo>
                                <a:pt x="509" y="4216"/>
                              </a:lnTo>
                              <a:lnTo>
                                <a:pt x="513" y="3980"/>
                              </a:lnTo>
                              <a:lnTo>
                                <a:pt x="524" y="3748"/>
                              </a:lnTo>
                              <a:lnTo>
                                <a:pt x="542" y="3527"/>
                              </a:lnTo>
                              <a:lnTo>
                                <a:pt x="565" y="3311"/>
                              </a:lnTo>
                              <a:lnTo>
                                <a:pt x="594" y="3104"/>
                              </a:lnTo>
                              <a:lnTo>
                                <a:pt x="628" y="2903"/>
                              </a:lnTo>
                              <a:lnTo>
                                <a:pt x="663" y="2709"/>
                              </a:lnTo>
                              <a:lnTo>
                                <a:pt x="702" y="2521"/>
                              </a:lnTo>
                              <a:lnTo>
                                <a:pt x="742" y="2340"/>
                              </a:lnTo>
                              <a:lnTo>
                                <a:pt x="785" y="2165"/>
                              </a:lnTo>
                              <a:lnTo>
                                <a:pt x="827" y="1997"/>
                              </a:lnTo>
                              <a:lnTo>
                                <a:pt x="910" y="1678"/>
                              </a:lnTo>
                              <a:lnTo>
                                <a:pt x="984" y="1381"/>
                              </a:lnTo>
                              <a:lnTo>
                                <a:pt x="1017" y="1241"/>
                              </a:lnTo>
                              <a:lnTo>
                                <a:pt x="1047" y="1105"/>
                              </a:lnTo>
                              <a:lnTo>
                                <a:pt x="1070" y="975"/>
                              </a:lnTo>
                              <a:lnTo>
                                <a:pt x="1087" y="849"/>
                              </a:lnTo>
                              <a:lnTo>
                                <a:pt x="1099" y="729"/>
                              </a:lnTo>
                              <a:lnTo>
                                <a:pt x="1102" y="613"/>
                              </a:lnTo>
                              <a:lnTo>
                                <a:pt x="1098" y="501"/>
                              </a:lnTo>
                              <a:lnTo>
                                <a:pt x="1085" y="393"/>
                              </a:lnTo>
                              <a:lnTo>
                                <a:pt x="1062" y="289"/>
                              </a:lnTo>
                              <a:lnTo>
                                <a:pt x="1030" y="189"/>
                              </a:lnTo>
                              <a:lnTo>
                                <a:pt x="986" y="93"/>
                              </a:lnTo>
                              <a:lnTo>
                                <a:pt x="929" y="0"/>
                              </a:lnTo>
                              <a:close/>
                              <a:moveTo>
                                <a:pt x="1084" y="7872"/>
                              </a:moveTo>
                              <a:lnTo>
                                <a:pt x="1085" y="7876"/>
                              </a:lnTo>
                              <a:lnTo>
                                <a:pt x="1084" y="7879"/>
                              </a:lnTo>
                              <a:lnTo>
                                <a:pt x="1081" y="7883"/>
                              </a:lnTo>
                              <a:lnTo>
                                <a:pt x="1077" y="7886"/>
                              </a:lnTo>
                              <a:lnTo>
                                <a:pt x="1067" y="7890"/>
                              </a:lnTo>
                              <a:lnTo>
                                <a:pt x="1052" y="7894"/>
                              </a:lnTo>
                              <a:lnTo>
                                <a:pt x="1034" y="7897"/>
                              </a:lnTo>
                              <a:lnTo>
                                <a:pt x="1015" y="7898"/>
                              </a:lnTo>
                              <a:lnTo>
                                <a:pt x="991" y="7900"/>
                              </a:lnTo>
                              <a:lnTo>
                                <a:pt x="968" y="7900"/>
                              </a:lnTo>
                              <a:lnTo>
                                <a:pt x="943" y="7900"/>
                              </a:lnTo>
                              <a:lnTo>
                                <a:pt x="917" y="7898"/>
                              </a:lnTo>
                              <a:lnTo>
                                <a:pt x="892" y="7896"/>
                              </a:lnTo>
                              <a:lnTo>
                                <a:pt x="868" y="7893"/>
                              </a:lnTo>
                              <a:lnTo>
                                <a:pt x="845" y="7890"/>
                              </a:lnTo>
                              <a:lnTo>
                                <a:pt x="824" y="7886"/>
                              </a:lnTo>
                              <a:lnTo>
                                <a:pt x="806" y="7880"/>
                              </a:lnTo>
                              <a:lnTo>
                                <a:pt x="791" y="7876"/>
                              </a:lnTo>
                              <a:lnTo>
                                <a:pt x="806" y="7868"/>
                              </a:lnTo>
                              <a:lnTo>
                                <a:pt x="824" y="7862"/>
                              </a:lnTo>
                              <a:lnTo>
                                <a:pt x="845" y="7857"/>
                              </a:lnTo>
                              <a:lnTo>
                                <a:pt x="867" y="7853"/>
                              </a:lnTo>
                              <a:lnTo>
                                <a:pt x="890" y="7850"/>
                              </a:lnTo>
                              <a:lnTo>
                                <a:pt x="915" y="7847"/>
                              </a:lnTo>
                              <a:lnTo>
                                <a:pt x="940" y="7846"/>
                              </a:lnTo>
                              <a:lnTo>
                                <a:pt x="964" y="7844"/>
                              </a:lnTo>
                              <a:lnTo>
                                <a:pt x="987" y="7846"/>
                              </a:lnTo>
                              <a:lnTo>
                                <a:pt x="1011" y="7846"/>
                              </a:lnTo>
                              <a:lnTo>
                                <a:pt x="1030" y="7848"/>
                              </a:lnTo>
                              <a:lnTo>
                                <a:pt x="1048" y="7851"/>
                              </a:lnTo>
                              <a:lnTo>
                                <a:pt x="1063" y="7855"/>
                              </a:lnTo>
                              <a:lnTo>
                                <a:pt x="1074" y="7860"/>
                              </a:lnTo>
                              <a:lnTo>
                                <a:pt x="1078" y="7862"/>
                              </a:lnTo>
                              <a:lnTo>
                                <a:pt x="1081" y="7865"/>
                              </a:lnTo>
                              <a:lnTo>
                                <a:pt x="1084" y="7869"/>
                              </a:lnTo>
                              <a:lnTo>
                                <a:pt x="1084" y="7872"/>
                              </a:lnTo>
                              <a:close/>
                              <a:moveTo>
                                <a:pt x="684" y="10080"/>
                              </a:moveTo>
                              <a:lnTo>
                                <a:pt x="704" y="10067"/>
                              </a:lnTo>
                              <a:lnTo>
                                <a:pt x="756" y="10029"/>
                              </a:lnTo>
                              <a:lnTo>
                                <a:pt x="789" y="10003"/>
                              </a:lnTo>
                              <a:lnTo>
                                <a:pt x="828" y="9974"/>
                              </a:lnTo>
                              <a:lnTo>
                                <a:pt x="868" y="9941"/>
                              </a:lnTo>
                              <a:lnTo>
                                <a:pt x="908" y="9905"/>
                              </a:lnTo>
                              <a:lnTo>
                                <a:pt x="948" y="9867"/>
                              </a:lnTo>
                              <a:lnTo>
                                <a:pt x="987" y="9830"/>
                              </a:lnTo>
                              <a:lnTo>
                                <a:pt x="1005" y="9811"/>
                              </a:lnTo>
                              <a:lnTo>
                                <a:pt x="1023" y="9791"/>
                              </a:lnTo>
                              <a:lnTo>
                                <a:pt x="1038" y="9772"/>
                              </a:lnTo>
                              <a:lnTo>
                                <a:pt x="1053" y="9753"/>
                              </a:lnTo>
                              <a:lnTo>
                                <a:pt x="1066" y="9733"/>
                              </a:lnTo>
                              <a:lnTo>
                                <a:pt x="1077" y="9715"/>
                              </a:lnTo>
                              <a:lnTo>
                                <a:pt x="1087" y="9697"/>
                              </a:lnTo>
                              <a:lnTo>
                                <a:pt x="1095" y="9679"/>
                              </a:lnTo>
                              <a:lnTo>
                                <a:pt x="1099" y="9663"/>
                              </a:lnTo>
                              <a:lnTo>
                                <a:pt x="1102" y="9646"/>
                              </a:lnTo>
                              <a:lnTo>
                                <a:pt x="1102" y="9631"/>
                              </a:lnTo>
                              <a:lnTo>
                                <a:pt x="1100" y="9617"/>
                              </a:lnTo>
                              <a:lnTo>
                                <a:pt x="1095" y="9604"/>
                              </a:lnTo>
                              <a:lnTo>
                                <a:pt x="1088" y="9595"/>
                              </a:lnTo>
                              <a:lnTo>
                                <a:pt x="1080" y="9589"/>
                              </a:lnTo>
                              <a:lnTo>
                                <a:pt x="1070" y="9586"/>
                              </a:lnTo>
                              <a:lnTo>
                                <a:pt x="1059" y="9586"/>
                              </a:lnTo>
                              <a:lnTo>
                                <a:pt x="1048" y="9588"/>
                              </a:lnTo>
                              <a:lnTo>
                                <a:pt x="1034" y="9593"/>
                              </a:lnTo>
                              <a:lnTo>
                                <a:pt x="1020" y="9600"/>
                              </a:lnTo>
                              <a:lnTo>
                                <a:pt x="1005" y="9610"/>
                              </a:lnTo>
                              <a:lnTo>
                                <a:pt x="990" y="9622"/>
                              </a:lnTo>
                              <a:lnTo>
                                <a:pt x="973" y="9635"/>
                              </a:lnTo>
                              <a:lnTo>
                                <a:pt x="955" y="9652"/>
                              </a:lnTo>
                              <a:lnTo>
                                <a:pt x="939" y="9668"/>
                              </a:lnTo>
                              <a:lnTo>
                                <a:pt x="921" y="9686"/>
                              </a:lnTo>
                              <a:lnTo>
                                <a:pt x="903" y="9705"/>
                              </a:lnTo>
                              <a:lnTo>
                                <a:pt x="885" y="9726"/>
                              </a:lnTo>
                              <a:lnTo>
                                <a:pt x="850" y="9771"/>
                              </a:lnTo>
                              <a:lnTo>
                                <a:pt x="816" y="9818"/>
                              </a:lnTo>
                              <a:lnTo>
                                <a:pt x="784" y="9865"/>
                              </a:lnTo>
                              <a:lnTo>
                                <a:pt x="753" y="9913"/>
                              </a:lnTo>
                              <a:lnTo>
                                <a:pt x="741" y="9937"/>
                              </a:lnTo>
                              <a:lnTo>
                                <a:pt x="728" y="9960"/>
                              </a:lnTo>
                              <a:lnTo>
                                <a:pt x="717" y="9982"/>
                              </a:lnTo>
                              <a:lnTo>
                                <a:pt x="708" y="10004"/>
                              </a:lnTo>
                              <a:lnTo>
                                <a:pt x="699" y="10025"/>
                              </a:lnTo>
                              <a:lnTo>
                                <a:pt x="693" y="10044"/>
                              </a:lnTo>
                              <a:lnTo>
                                <a:pt x="688" y="10064"/>
                              </a:lnTo>
                              <a:lnTo>
                                <a:pt x="684" y="10080"/>
                              </a:lnTo>
                              <a:close/>
                              <a:moveTo>
                                <a:pt x="871" y="8646"/>
                              </a:moveTo>
                              <a:lnTo>
                                <a:pt x="871" y="8655"/>
                              </a:lnTo>
                              <a:lnTo>
                                <a:pt x="871" y="8665"/>
                              </a:lnTo>
                              <a:lnTo>
                                <a:pt x="868" y="8675"/>
                              </a:lnTo>
                              <a:lnTo>
                                <a:pt x="864" y="8686"/>
                              </a:lnTo>
                              <a:lnTo>
                                <a:pt x="858" y="8697"/>
                              </a:lnTo>
                              <a:lnTo>
                                <a:pt x="853" y="8708"/>
                              </a:lnTo>
                              <a:lnTo>
                                <a:pt x="845" y="8720"/>
                              </a:lnTo>
                              <a:lnTo>
                                <a:pt x="836" y="8731"/>
                              </a:lnTo>
                              <a:lnTo>
                                <a:pt x="827" y="8742"/>
                              </a:lnTo>
                              <a:lnTo>
                                <a:pt x="816" y="8753"/>
                              </a:lnTo>
                              <a:lnTo>
                                <a:pt x="805" y="8766"/>
                              </a:lnTo>
                              <a:lnTo>
                                <a:pt x="792" y="8777"/>
                              </a:lnTo>
                              <a:lnTo>
                                <a:pt x="766" y="8798"/>
                              </a:lnTo>
                              <a:lnTo>
                                <a:pt x="737" y="8818"/>
                              </a:lnTo>
                              <a:lnTo>
                                <a:pt x="705" y="8838"/>
                              </a:lnTo>
                              <a:lnTo>
                                <a:pt x="673" y="8854"/>
                              </a:lnTo>
                              <a:lnTo>
                                <a:pt x="655" y="8861"/>
                              </a:lnTo>
                              <a:lnTo>
                                <a:pt x="639" y="8868"/>
                              </a:lnTo>
                              <a:lnTo>
                                <a:pt x="622" y="8874"/>
                              </a:lnTo>
                              <a:lnTo>
                                <a:pt x="605" y="8878"/>
                              </a:lnTo>
                              <a:lnTo>
                                <a:pt x="589" y="8882"/>
                              </a:lnTo>
                              <a:lnTo>
                                <a:pt x="572" y="8885"/>
                              </a:lnTo>
                              <a:lnTo>
                                <a:pt x="556" y="8888"/>
                              </a:lnTo>
                              <a:lnTo>
                                <a:pt x="539" y="8889"/>
                              </a:lnTo>
                              <a:lnTo>
                                <a:pt x="524" y="8889"/>
                              </a:lnTo>
                              <a:lnTo>
                                <a:pt x="509" y="8888"/>
                              </a:lnTo>
                              <a:lnTo>
                                <a:pt x="493" y="8885"/>
                              </a:lnTo>
                              <a:lnTo>
                                <a:pt x="478" y="8881"/>
                              </a:lnTo>
                              <a:lnTo>
                                <a:pt x="484" y="8871"/>
                              </a:lnTo>
                              <a:lnTo>
                                <a:pt x="491" y="8860"/>
                              </a:lnTo>
                              <a:lnTo>
                                <a:pt x="499" y="8849"/>
                              </a:lnTo>
                              <a:lnTo>
                                <a:pt x="509" y="8836"/>
                              </a:lnTo>
                              <a:lnTo>
                                <a:pt x="531" y="8810"/>
                              </a:lnTo>
                              <a:lnTo>
                                <a:pt x="557" y="8784"/>
                              </a:lnTo>
                              <a:lnTo>
                                <a:pt x="587" y="8756"/>
                              </a:lnTo>
                              <a:lnTo>
                                <a:pt x="619" y="8729"/>
                              </a:lnTo>
                              <a:lnTo>
                                <a:pt x="652" y="8702"/>
                              </a:lnTo>
                              <a:lnTo>
                                <a:pt x="687" y="8677"/>
                              </a:lnTo>
                              <a:lnTo>
                                <a:pt x="720" y="8657"/>
                              </a:lnTo>
                              <a:lnTo>
                                <a:pt x="752" y="8637"/>
                              </a:lnTo>
                              <a:lnTo>
                                <a:pt x="769" y="8630"/>
                              </a:lnTo>
                              <a:lnTo>
                                <a:pt x="782" y="8623"/>
                              </a:lnTo>
                              <a:lnTo>
                                <a:pt x="796" y="8618"/>
                              </a:lnTo>
                              <a:lnTo>
                                <a:pt x="810" y="8615"/>
                              </a:lnTo>
                              <a:lnTo>
                                <a:pt x="823" y="8612"/>
                              </a:lnTo>
                              <a:lnTo>
                                <a:pt x="834" y="8611"/>
                              </a:lnTo>
                              <a:lnTo>
                                <a:pt x="843" y="8612"/>
                              </a:lnTo>
                              <a:lnTo>
                                <a:pt x="852" y="8615"/>
                              </a:lnTo>
                              <a:lnTo>
                                <a:pt x="858" y="8619"/>
                              </a:lnTo>
                              <a:lnTo>
                                <a:pt x="864" y="8626"/>
                              </a:lnTo>
                              <a:lnTo>
                                <a:pt x="868" y="8634"/>
                              </a:lnTo>
                              <a:lnTo>
                                <a:pt x="871" y="8646"/>
                              </a:lnTo>
                              <a:close/>
                              <a:moveTo>
                                <a:pt x="684" y="5664"/>
                              </a:moveTo>
                              <a:lnTo>
                                <a:pt x="704" y="5677"/>
                              </a:lnTo>
                              <a:lnTo>
                                <a:pt x="756" y="5715"/>
                              </a:lnTo>
                              <a:lnTo>
                                <a:pt x="789" y="5741"/>
                              </a:lnTo>
                              <a:lnTo>
                                <a:pt x="828" y="5770"/>
                              </a:lnTo>
                              <a:lnTo>
                                <a:pt x="868" y="5803"/>
                              </a:lnTo>
                              <a:lnTo>
                                <a:pt x="908" y="5839"/>
                              </a:lnTo>
                              <a:lnTo>
                                <a:pt x="948" y="5877"/>
                              </a:lnTo>
                              <a:lnTo>
                                <a:pt x="987" y="5914"/>
                              </a:lnTo>
                              <a:lnTo>
                                <a:pt x="1005" y="5933"/>
                              </a:lnTo>
                              <a:lnTo>
                                <a:pt x="1023" y="5953"/>
                              </a:lnTo>
                              <a:lnTo>
                                <a:pt x="1038" y="5972"/>
                              </a:lnTo>
                              <a:lnTo>
                                <a:pt x="1053" y="5991"/>
                              </a:lnTo>
                              <a:lnTo>
                                <a:pt x="1066" y="6011"/>
                              </a:lnTo>
                              <a:lnTo>
                                <a:pt x="1077" y="6029"/>
                              </a:lnTo>
                              <a:lnTo>
                                <a:pt x="1087" y="6047"/>
                              </a:lnTo>
                              <a:lnTo>
                                <a:pt x="1095" y="6065"/>
                              </a:lnTo>
                              <a:lnTo>
                                <a:pt x="1099" y="6081"/>
                              </a:lnTo>
                              <a:lnTo>
                                <a:pt x="1102" y="6098"/>
                              </a:lnTo>
                              <a:lnTo>
                                <a:pt x="1102" y="6113"/>
                              </a:lnTo>
                              <a:lnTo>
                                <a:pt x="1100" y="6127"/>
                              </a:lnTo>
                              <a:lnTo>
                                <a:pt x="1095" y="6140"/>
                              </a:lnTo>
                              <a:lnTo>
                                <a:pt x="1088" y="6149"/>
                              </a:lnTo>
                              <a:lnTo>
                                <a:pt x="1080" y="6155"/>
                              </a:lnTo>
                              <a:lnTo>
                                <a:pt x="1070" y="6158"/>
                              </a:lnTo>
                              <a:lnTo>
                                <a:pt x="1059" y="6159"/>
                              </a:lnTo>
                              <a:lnTo>
                                <a:pt x="1048" y="6156"/>
                              </a:lnTo>
                              <a:lnTo>
                                <a:pt x="1034" y="6151"/>
                              </a:lnTo>
                              <a:lnTo>
                                <a:pt x="1020" y="6144"/>
                              </a:lnTo>
                              <a:lnTo>
                                <a:pt x="1005" y="6134"/>
                              </a:lnTo>
                              <a:lnTo>
                                <a:pt x="990" y="6122"/>
                              </a:lnTo>
                              <a:lnTo>
                                <a:pt x="973" y="6109"/>
                              </a:lnTo>
                              <a:lnTo>
                                <a:pt x="955" y="6094"/>
                              </a:lnTo>
                              <a:lnTo>
                                <a:pt x="939" y="6076"/>
                              </a:lnTo>
                              <a:lnTo>
                                <a:pt x="921" y="6058"/>
                              </a:lnTo>
                              <a:lnTo>
                                <a:pt x="903" y="6039"/>
                              </a:lnTo>
                              <a:lnTo>
                                <a:pt x="885" y="6018"/>
                              </a:lnTo>
                              <a:lnTo>
                                <a:pt x="850" y="5973"/>
                              </a:lnTo>
                              <a:lnTo>
                                <a:pt x="816" y="5926"/>
                              </a:lnTo>
                              <a:lnTo>
                                <a:pt x="784" y="5879"/>
                              </a:lnTo>
                              <a:lnTo>
                                <a:pt x="753" y="5831"/>
                              </a:lnTo>
                              <a:lnTo>
                                <a:pt x="741" y="5807"/>
                              </a:lnTo>
                              <a:lnTo>
                                <a:pt x="728" y="5784"/>
                              </a:lnTo>
                              <a:lnTo>
                                <a:pt x="717" y="5762"/>
                              </a:lnTo>
                              <a:lnTo>
                                <a:pt x="708" y="5740"/>
                              </a:lnTo>
                              <a:lnTo>
                                <a:pt x="699" y="5719"/>
                              </a:lnTo>
                              <a:lnTo>
                                <a:pt x="693" y="5700"/>
                              </a:lnTo>
                              <a:lnTo>
                                <a:pt x="688" y="5680"/>
                              </a:lnTo>
                              <a:lnTo>
                                <a:pt x="684" y="5664"/>
                              </a:lnTo>
                              <a:close/>
                              <a:moveTo>
                                <a:pt x="871" y="7100"/>
                              </a:moveTo>
                              <a:lnTo>
                                <a:pt x="871" y="7090"/>
                              </a:lnTo>
                              <a:lnTo>
                                <a:pt x="871" y="7079"/>
                              </a:lnTo>
                              <a:lnTo>
                                <a:pt x="868" y="7069"/>
                              </a:lnTo>
                              <a:lnTo>
                                <a:pt x="864" y="7058"/>
                              </a:lnTo>
                              <a:lnTo>
                                <a:pt x="858" y="7047"/>
                              </a:lnTo>
                              <a:lnTo>
                                <a:pt x="853" y="7036"/>
                              </a:lnTo>
                              <a:lnTo>
                                <a:pt x="845" y="7025"/>
                              </a:lnTo>
                              <a:lnTo>
                                <a:pt x="836" y="7013"/>
                              </a:lnTo>
                              <a:lnTo>
                                <a:pt x="827" y="7002"/>
                              </a:lnTo>
                              <a:lnTo>
                                <a:pt x="816" y="6991"/>
                              </a:lnTo>
                              <a:lnTo>
                                <a:pt x="805" y="6978"/>
                              </a:lnTo>
                              <a:lnTo>
                                <a:pt x="792" y="6967"/>
                              </a:lnTo>
                              <a:lnTo>
                                <a:pt x="766" y="6946"/>
                              </a:lnTo>
                              <a:lnTo>
                                <a:pt x="737" y="6926"/>
                              </a:lnTo>
                              <a:lnTo>
                                <a:pt x="705" y="6906"/>
                              </a:lnTo>
                              <a:lnTo>
                                <a:pt x="673" y="6890"/>
                              </a:lnTo>
                              <a:lnTo>
                                <a:pt x="655" y="6883"/>
                              </a:lnTo>
                              <a:lnTo>
                                <a:pt x="639" y="6876"/>
                              </a:lnTo>
                              <a:lnTo>
                                <a:pt x="622" y="6870"/>
                              </a:lnTo>
                              <a:lnTo>
                                <a:pt x="605" y="6866"/>
                              </a:lnTo>
                              <a:lnTo>
                                <a:pt x="589" y="6862"/>
                              </a:lnTo>
                              <a:lnTo>
                                <a:pt x="572" y="6859"/>
                              </a:lnTo>
                              <a:lnTo>
                                <a:pt x="556" y="6856"/>
                              </a:lnTo>
                              <a:lnTo>
                                <a:pt x="539" y="6855"/>
                              </a:lnTo>
                              <a:lnTo>
                                <a:pt x="524" y="6856"/>
                              </a:lnTo>
                              <a:lnTo>
                                <a:pt x="509" y="6856"/>
                              </a:lnTo>
                              <a:lnTo>
                                <a:pt x="493" y="6859"/>
                              </a:lnTo>
                              <a:lnTo>
                                <a:pt x="478" y="6863"/>
                              </a:lnTo>
                              <a:lnTo>
                                <a:pt x="484" y="6873"/>
                              </a:lnTo>
                              <a:lnTo>
                                <a:pt x="491" y="6884"/>
                              </a:lnTo>
                              <a:lnTo>
                                <a:pt x="499" y="6895"/>
                              </a:lnTo>
                              <a:lnTo>
                                <a:pt x="509" y="6908"/>
                              </a:lnTo>
                              <a:lnTo>
                                <a:pt x="531" y="6934"/>
                              </a:lnTo>
                              <a:lnTo>
                                <a:pt x="557" y="6960"/>
                              </a:lnTo>
                              <a:lnTo>
                                <a:pt x="587" y="6988"/>
                              </a:lnTo>
                              <a:lnTo>
                                <a:pt x="619" y="7015"/>
                              </a:lnTo>
                              <a:lnTo>
                                <a:pt x="652" y="7042"/>
                              </a:lnTo>
                              <a:lnTo>
                                <a:pt x="687" y="7067"/>
                              </a:lnTo>
                              <a:lnTo>
                                <a:pt x="720" y="7087"/>
                              </a:lnTo>
                              <a:lnTo>
                                <a:pt x="752" y="7107"/>
                              </a:lnTo>
                              <a:lnTo>
                                <a:pt x="769" y="7114"/>
                              </a:lnTo>
                              <a:lnTo>
                                <a:pt x="782" y="7121"/>
                              </a:lnTo>
                              <a:lnTo>
                                <a:pt x="796" y="7126"/>
                              </a:lnTo>
                              <a:lnTo>
                                <a:pt x="810" y="7129"/>
                              </a:lnTo>
                              <a:lnTo>
                                <a:pt x="823" y="7132"/>
                              </a:lnTo>
                              <a:lnTo>
                                <a:pt x="834" y="7133"/>
                              </a:lnTo>
                              <a:lnTo>
                                <a:pt x="843" y="7132"/>
                              </a:lnTo>
                              <a:lnTo>
                                <a:pt x="852" y="7129"/>
                              </a:lnTo>
                              <a:lnTo>
                                <a:pt x="858" y="7125"/>
                              </a:lnTo>
                              <a:lnTo>
                                <a:pt x="864" y="7118"/>
                              </a:lnTo>
                              <a:lnTo>
                                <a:pt x="868" y="7110"/>
                              </a:lnTo>
                              <a:lnTo>
                                <a:pt x="871" y="71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7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7709" y="5494"/>
                          <a:ext cx="422" cy="404"/>
                          <a:chOff x="7698" y="5433"/>
                          <a:chExt cx="443" cy="425"/>
                        </a:xfrm>
                      </wpg:grpSpPr>
                      <wps:wsp>
                        <wps:cNvPr id="10" name="Freeform 4"/>
                        <wps:cNvSpPr>
                          <a:spLocks noEditPoints="1"/>
                        </wps:cNvSpPr>
                        <wps:spPr bwMode="auto">
                          <a:xfrm>
                            <a:off x="7717" y="5433"/>
                            <a:ext cx="405" cy="417"/>
                          </a:xfrm>
                          <a:custGeom>
                            <a:avLst/>
                            <a:gdLst>
                              <a:gd name="T0" fmla="*/ 6383 w 14248"/>
                              <a:gd name="T1" fmla="*/ 15740 h 18079"/>
                              <a:gd name="T2" fmla="*/ 5787 w 14248"/>
                              <a:gd name="T3" fmla="*/ 14016 h 18079"/>
                              <a:gd name="T4" fmla="*/ 5140 w 14248"/>
                              <a:gd name="T5" fmla="*/ 12422 h 18079"/>
                              <a:gd name="T6" fmla="*/ 4400 w 14248"/>
                              <a:gd name="T7" fmla="*/ 10951 h 18079"/>
                              <a:gd name="T8" fmla="*/ 3517 w 14248"/>
                              <a:gd name="T9" fmla="*/ 9602 h 18079"/>
                              <a:gd name="T10" fmla="*/ 2449 w 14248"/>
                              <a:gd name="T11" fmla="*/ 8369 h 18079"/>
                              <a:gd name="T12" fmla="*/ 1151 w 14248"/>
                              <a:gd name="T13" fmla="*/ 7248 h 18079"/>
                              <a:gd name="T14" fmla="*/ 305 w 14248"/>
                              <a:gd name="T15" fmla="*/ 6070 h 18079"/>
                              <a:gd name="T16" fmla="*/ 1496 w 14248"/>
                              <a:gd name="T17" fmla="*/ 4748 h 18079"/>
                              <a:gd name="T18" fmla="*/ 2625 w 14248"/>
                              <a:gd name="T19" fmla="*/ 3830 h 18079"/>
                              <a:gd name="T20" fmla="*/ 3679 w 14248"/>
                              <a:gd name="T21" fmla="*/ 3190 h 18079"/>
                              <a:gd name="T22" fmla="*/ 4638 w 14248"/>
                              <a:gd name="T23" fmla="*/ 2697 h 18079"/>
                              <a:gd name="T24" fmla="*/ 5487 w 14248"/>
                              <a:gd name="T25" fmla="*/ 2228 h 18079"/>
                              <a:gd name="T26" fmla="*/ 6212 w 14248"/>
                              <a:gd name="T27" fmla="*/ 1651 h 18079"/>
                              <a:gd name="T28" fmla="*/ 6792 w 14248"/>
                              <a:gd name="T29" fmla="*/ 841 h 18079"/>
                              <a:gd name="T30" fmla="*/ 7225 w 14248"/>
                              <a:gd name="T31" fmla="*/ 306 h 18079"/>
                              <a:gd name="T32" fmla="*/ 7727 w 14248"/>
                              <a:gd name="T33" fmla="*/ 1283 h 18079"/>
                              <a:gd name="T34" fmla="*/ 8380 w 14248"/>
                              <a:gd name="T35" fmla="*/ 1962 h 18079"/>
                              <a:gd name="T36" fmla="*/ 9169 w 14248"/>
                              <a:gd name="T37" fmla="*/ 2469 h 18079"/>
                              <a:gd name="T38" fmla="*/ 10075 w 14248"/>
                              <a:gd name="T39" fmla="*/ 2932 h 18079"/>
                              <a:gd name="T40" fmla="*/ 11083 w 14248"/>
                              <a:gd name="T41" fmla="*/ 3483 h 18079"/>
                              <a:gd name="T42" fmla="*/ 12177 w 14248"/>
                              <a:gd name="T43" fmla="*/ 4246 h 18079"/>
                              <a:gd name="T44" fmla="*/ 13341 w 14248"/>
                              <a:gd name="T45" fmla="*/ 5351 h 18079"/>
                              <a:gd name="T46" fmla="*/ 13846 w 14248"/>
                              <a:gd name="T47" fmla="*/ 6728 h 18079"/>
                              <a:gd name="T48" fmla="*/ 12415 w 14248"/>
                              <a:gd name="T49" fmla="*/ 7795 h 18079"/>
                              <a:gd name="T50" fmla="*/ 11239 w 14248"/>
                              <a:gd name="T51" fmla="*/ 8972 h 18079"/>
                              <a:gd name="T52" fmla="*/ 10270 w 14248"/>
                              <a:gd name="T53" fmla="*/ 10263 h 18079"/>
                              <a:gd name="T54" fmla="*/ 9463 w 14248"/>
                              <a:gd name="T55" fmla="*/ 11670 h 18079"/>
                              <a:gd name="T56" fmla="*/ 8774 w 14248"/>
                              <a:gd name="T57" fmla="*/ 13203 h 18079"/>
                              <a:gd name="T58" fmla="*/ 8158 w 14248"/>
                              <a:gd name="T59" fmla="*/ 14862 h 18079"/>
                              <a:gd name="T60" fmla="*/ 7571 w 14248"/>
                              <a:gd name="T61" fmla="*/ 16650 h 18079"/>
                              <a:gd name="T62" fmla="*/ 7134 w 14248"/>
                              <a:gd name="T63" fmla="*/ 17562 h 18079"/>
                              <a:gd name="T64" fmla="*/ 6599 w 14248"/>
                              <a:gd name="T65" fmla="*/ 15239 h 18079"/>
                              <a:gd name="T66" fmla="*/ 5999 w 14248"/>
                              <a:gd name="T67" fmla="*/ 13274 h 18079"/>
                              <a:gd name="T68" fmla="*/ 5322 w 14248"/>
                              <a:gd name="T69" fmla="*/ 11624 h 18079"/>
                              <a:gd name="T70" fmla="*/ 4557 w 14248"/>
                              <a:gd name="T71" fmla="*/ 10237 h 18079"/>
                              <a:gd name="T72" fmla="*/ 3695 w 14248"/>
                              <a:gd name="T73" fmla="*/ 9070 h 18079"/>
                              <a:gd name="T74" fmla="*/ 2726 w 14248"/>
                              <a:gd name="T75" fmla="*/ 8076 h 18079"/>
                              <a:gd name="T76" fmla="*/ 1640 w 14248"/>
                              <a:gd name="T77" fmla="*/ 7207 h 18079"/>
                              <a:gd name="T78" fmla="*/ 428 w 14248"/>
                              <a:gd name="T79" fmla="*/ 6418 h 18079"/>
                              <a:gd name="T80" fmla="*/ 1389 w 14248"/>
                              <a:gd name="T81" fmla="*/ 5383 h 18079"/>
                              <a:gd name="T82" fmla="*/ 2348 w 14248"/>
                              <a:gd name="T83" fmla="*/ 4635 h 18079"/>
                              <a:gd name="T84" fmla="*/ 3288 w 14248"/>
                              <a:gd name="T85" fmla="*/ 4076 h 18079"/>
                              <a:gd name="T86" fmla="*/ 4627 w 14248"/>
                              <a:gd name="T87" fmla="*/ 3370 h 18079"/>
                              <a:gd name="T88" fmla="*/ 5448 w 14248"/>
                              <a:gd name="T89" fmla="*/ 2845 h 18079"/>
                              <a:gd name="T90" fmla="*/ 6194 w 14248"/>
                              <a:gd name="T91" fmla="*/ 2159 h 18079"/>
                              <a:gd name="T92" fmla="*/ 6847 w 14248"/>
                              <a:gd name="T93" fmla="*/ 1213 h 18079"/>
                              <a:gd name="T94" fmla="*/ 7419 w 14248"/>
                              <a:gd name="T95" fmla="*/ 1213 h 18079"/>
                              <a:gd name="T96" fmla="*/ 8072 w 14248"/>
                              <a:gd name="T97" fmla="*/ 2159 h 18079"/>
                              <a:gd name="T98" fmla="*/ 8816 w 14248"/>
                              <a:gd name="T99" fmla="*/ 2845 h 18079"/>
                              <a:gd name="T100" fmla="*/ 9638 w 14248"/>
                              <a:gd name="T101" fmla="*/ 3370 h 18079"/>
                              <a:gd name="T102" fmla="*/ 10978 w 14248"/>
                              <a:gd name="T103" fmla="*/ 4076 h 18079"/>
                              <a:gd name="T104" fmla="*/ 11918 w 14248"/>
                              <a:gd name="T105" fmla="*/ 4635 h 18079"/>
                              <a:gd name="T106" fmla="*/ 12876 w 14248"/>
                              <a:gd name="T107" fmla="*/ 5383 h 18079"/>
                              <a:gd name="T108" fmla="*/ 13837 w 14248"/>
                              <a:gd name="T109" fmla="*/ 6418 h 18079"/>
                              <a:gd name="T110" fmla="*/ 12624 w 14248"/>
                              <a:gd name="T111" fmla="*/ 7207 h 18079"/>
                              <a:gd name="T112" fmla="*/ 11539 w 14248"/>
                              <a:gd name="T113" fmla="*/ 8076 h 18079"/>
                              <a:gd name="T114" fmla="*/ 10570 w 14248"/>
                              <a:gd name="T115" fmla="*/ 9070 h 18079"/>
                              <a:gd name="T116" fmla="*/ 9707 w 14248"/>
                              <a:gd name="T117" fmla="*/ 10237 h 18079"/>
                              <a:gd name="T118" fmla="*/ 8942 w 14248"/>
                              <a:gd name="T119" fmla="*/ 11624 h 18079"/>
                              <a:gd name="T120" fmla="*/ 8265 w 14248"/>
                              <a:gd name="T121" fmla="*/ 13274 h 18079"/>
                              <a:gd name="T122" fmla="*/ 7665 w 14248"/>
                              <a:gd name="T123" fmla="*/ 15239 h 18079"/>
                              <a:gd name="T124" fmla="*/ 7134 w 14248"/>
                              <a:gd name="T125" fmla="*/ 17562 h 18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248" h="18079">
                                <a:moveTo>
                                  <a:pt x="7124" y="18079"/>
                                </a:moveTo>
                                <a:lnTo>
                                  <a:pt x="6823" y="17119"/>
                                </a:lnTo>
                                <a:lnTo>
                                  <a:pt x="6529" y="16190"/>
                                </a:lnTo>
                                <a:lnTo>
                                  <a:pt x="6383" y="15740"/>
                                </a:lnTo>
                                <a:lnTo>
                                  <a:pt x="6236" y="15296"/>
                                </a:lnTo>
                                <a:lnTo>
                                  <a:pt x="6089" y="14862"/>
                                </a:lnTo>
                                <a:lnTo>
                                  <a:pt x="5939" y="14434"/>
                                </a:lnTo>
                                <a:lnTo>
                                  <a:pt x="5787" y="14016"/>
                                </a:lnTo>
                                <a:lnTo>
                                  <a:pt x="5633" y="13605"/>
                                </a:lnTo>
                                <a:lnTo>
                                  <a:pt x="5473" y="13203"/>
                                </a:lnTo>
                                <a:lnTo>
                                  <a:pt x="5311" y="12808"/>
                                </a:lnTo>
                                <a:lnTo>
                                  <a:pt x="5140" y="12422"/>
                                </a:lnTo>
                                <a:lnTo>
                                  <a:pt x="4967" y="12041"/>
                                </a:lnTo>
                                <a:lnTo>
                                  <a:pt x="4786" y="11670"/>
                                </a:lnTo>
                                <a:lnTo>
                                  <a:pt x="4596" y="11308"/>
                                </a:lnTo>
                                <a:lnTo>
                                  <a:pt x="4400" y="10951"/>
                                </a:lnTo>
                                <a:lnTo>
                                  <a:pt x="4194" y="10603"/>
                                </a:lnTo>
                                <a:lnTo>
                                  <a:pt x="3978" y="10263"/>
                                </a:lnTo>
                                <a:lnTo>
                                  <a:pt x="3753" y="9927"/>
                                </a:lnTo>
                                <a:lnTo>
                                  <a:pt x="3517" y="9602"/>
                                </a:lnTo>
                                <a:lnTo>
                                  <a:pt x="3269" y="9283"/>
                                </a:lnTo>
                                <a:lnTo>
                                  <a:pt x="3008" y="8972"/>
                                </a:lnTo>
                                <a:lnTo>
                                  <a:pt x="2735" y="8665"/>
                                </a:lnTo>
                                <a:lnTo>
                                  <a:pt x="2449" y="8369"/>
                                </a:lnTo>
                                <a:lnTo>
                                  <a:pt x="2147" y="8079"/>
                                </a:lnTo>
                                <a:lnTo>
                                  <a:pt x="1831" y="7795"/>
                                </a:lnTo>
                                <a:lnTo>
                                  <a:pt x="1499" y="7518"/>
                                </a:lnTo>
                                <a:lnTo>
                                  <a:pt x="1151" y="7248"/>
                                </a:lnTo>
                                <a:lnTo>
                                  <a:pt x="786" y="6985"/>
                                </a:lnTo>
                                <a:lnTo>
                                  <a:pt x="402" y="6728"/>
                                </a:lnTo>
                                <a:lnTo>
                                  <a:pt x="0" y="6478"/>
                                </a:lnTo>
                                <a:lnTo>
                                  <a:pt x="305" y="6070"/>
                                </a:lnTo>
                                <a:lnTo>
                                  <a:pt x="608" y="5694"/>
                                </a:lnTo>
                                <a:lnTo>
                                  <a:pt x="907" y="5351"/>
                                </a:lnTo>
                                <a:lnTo>
                                  <a:pt x="1204" y="5035"/>
                                </a:lnTo>
                                <a:lnTo>
                                  <a:pt x="1496" y="4748"/>
                                </a:lnTo>
                                <a:lnTo>
                                  <a:pt x="1784" y="4486"/>
                                </a:lnTo>
                                <a:lnTo>
                                  <a:pt x="2069" y="4246"/>
                                </a:lnTo>
                                <a:lnTo>
                                  <a:pt x="2350" y="4027"/>
                                </a:lnTo>
                                <a:lnTo>
                                  <a:pt x="2625" y="3830"/>
                                </a:lnTo>
                                <a:lnTo>
                                  <a:pt x="2898" y="3648"/>
                                </a:lnTo>
                                <a:lnTo>
                                  <a:pt x="3163" y="3483"/>
                                </a:lnTo>
                                <a:lnTo>
                                  <a:pt x="3424" y="3331"/>
                                </a:lnTo>
                                <a:lnTo>
                                  <a:pt x="3679" y="3190"/>
                                </a:lnTo>
                                <a:lnTo>
                                  <a:pt x="3928" y="3057"/>
                                </a:lnTo>
                                <a:lnTo>
                                  <a:pt x="4171" y="2932"/>
                                </a:lnTo>
                                <a:lnTo>
                                  <a:pt x="4410" y="2814"/>
                                </a:lnTo>
                                <a:lnTo>
                                  <a:pt x="4638" y="2697"/>
                                </a:lnTo>
                                <a:lnTo>
                                  <a:pt x="4862" y="2584"/>
                                </a:lnTo>
                                <a:lnTo>
                                  <a:pt x="5077" y="2469"/>
                                </a:lnTo>
                                <a:lnTo>
                                  <a:pt x="5286" y="2351"/>
                                </a:lnTo>
                                <a:lnTo>
                                  <a:pt x="5487" y="2228"/>
                                </a:lnTo>
                                <a:lnTo>
                                  <a:pt x="5682" y="2100"/>
                                </a:lnTo>
                                <a:lnTo>
                                  <a:pt x="5867" y="1962"/>
                                </a:lnTo>
                                <a:lnTo>
                                  <a:pt x="6043" y="1813"/>
                                </a:lnTo>
                                <a:lnTo>
                                  <a:pt x="6212" y="1651"/>
                                </a:lnTo>
                                <a:lnTo>
                                  <a:pt x="6371" y="1476"/>
                                </a:lnTo>
                                <a:lnTo>
                                  <a:pt x="6520" y="1283"/>
                                </a:lnTo>
                                <a:lnTo>
                                  <a:pt x="6661" y="1072"/>
                                </a:lnTo>
                                <a:lnTo>
                                  <a:pt x="6792" y="841"/>
                                </a:lnTo>
                                <a:lnTo>
                                  <a:pt x="6913" y="585"/>
                                </a:lnTo>
                                <a:lnTo>
                                  <a:pt x="7024" y="306"/>
                                </a:lnTo>
                                <a:lnTo>
                                  <a:pt x="7124" y="0"/>
                                </a:lnTo>
                                <a:lnTo>
                                  <a:pt x="7225" y="306"/>
                                </a:lnTo>
                                <a:lnTo>
                                  <a:pt x="7335" y="585"/>
                                </a:lnTo>
                                <a:lnTo>
                                  <a:pt x="7456" y="841"/>
                                </a:lnTo>
                                <a:lnTo>
                                  <a:pt x="7586" y="1072"/>
                                </a:lnTo>
                                <a:lnTo>
                                  <a:pt x="7727" y="1283"/>
                                </a:lnTo>
                                <a:lnTo>
                                  <a:pt x="7876" y="1476"/>
                                </a:lnTo>
                                <a:lnTo>
                                  <a:pt x="8037" y="1651"/>
                                </a:lnTo>
                                <a:lnTo>
                                  <a:pt x="8205" y="1813"/>
                                </a:lnTo>
                                <a:lnTo>
                                  <a:pt x="8380" y="1962"/>
                                </a:lnTo>
                                <a:lnTo>
                                  <a:pt x="8566" y="2100"/>
                                </a:lnTo>
                                <a:lnTo>
                                  <a:pt x="8759" y="2228"/>
                                </a:lnTo>
                                <a:lnTo>
                                  <a:pt x="8960" y="2351"/>
                                </a:lnTo>
                                <a:lnTo>
                                  <a:pt x="9169" y="2469"/>
                                </a:lnTo>
                                <a:lnTo>
                                  <a:pt x="9385" y="2584"/>
                                </a:lnTo>
                                <a:lnTo>
                                  <a:pt x="9608" y="2697"/>
                                </a:lnTo>
                                <a:lnTo>
                                  <a:pt x="9839" y="2814"/>
                                </a:lnTo>
                                <a:lnTo>
                                  <a:pt x="10075" y="2932"/>
                                </a:lnTo>
                                <a:lnTo>
                                  <a:pt x="10318" y="3057"/>
                                </a:lnTo>
                                <a:lnTo>
                                  <a:pt x="10568" y="3190"/>
                                </a:lnTo>
                                <a:lnTo>
                                  <a:pt x="10824" y="3331"/>
                                </a:lnTo>
                                <a:lnTo>
                                  <a:pt x="11083" y="3483"/>
                                </a:lnTo>
                                <a:lnTo>
                                  <a:pt x="11351" y="3648"/>
                                </a:lnTo>
                                <a:lnTo>
                                  <a:pt x="11621" y="3830"/>
                                </a:lnTo>
                                <a:lnTo>
                                  <a:pt x="11897" y="4027"/>
                                </a:lnTo>
                                <a:lnTo>
                                  <a:pt x="12177" y="4246"/>
                                </a:lnTo>
                                <a:lnTo>
                                  <a:pt x="12462" y="4486"/>
                                </a:lnTo>
                                <a:lnTo>
                                  <a:pt x="12751" y="4748"/>
                                </a:lnTo>
                                <a:lnTo>
                                  <a:pt x="13044" y="5035"/>
                                </a:lnTo>
                                <a:lnTo>
                                  <a:pt x="13341" y="5351"/>
                                </a:lnTo>
                                <a:lnTo>
                                  <a:pt x="13641" y="5694"/>
                                </a:lnTo>
                                <a:lnTo>
                                  <a:pt x="13942" y="6070"/>
                                </a:lnTo>
                                <a:lnTo>
                                  <a:pt x="14248" y="6478"/>
                                </a:lnTo>
                                <a:lnTo>
                                  <a:pt x="13846" y="6728"/>
                                </a:lnTo>
                                <a:lnTo>
                                  <a:pt x="13462" y="6985"/>
                                </a:lnTo>
                                <a:lnTo>
                                  <a:pt x="13096" y="7248"/>
                                </a:lnTo>
                                <a:lnTo>
                                  <a:pt x="12748" y="7518"/>
                                </a:lnTo>
                                <a:lnTo>
                                  <a:pt x="12415" y="7795"/>
                                </a:lnTo>
                                <a:lnTo>
                                  <a:pt x="12099" y="8079"/>
                                </a:lnTo>
                                <a:lnTo>
                                  <a:pt x="11798" y="8369"/>
                                </a:lnTo>
                                <a:lnTo>
                                  <a:pt x="11513" y="8665"/>
                                </a:lnTo>
                                <a:lnTo>
                                  <a:pt x="11239" y="8972"/>
                                </a:lnTo>
                                <a:lnTo>
                                  <a:pt x="10978" y="9283"/>
                                </a:lnTo>
                                <a:lnTo>
                                  <a:pt x="10730" y="9602"/>
                                </a:lnTo>
                                <a:lnTo>
                                  <a:pt x="10495" y="9927"/>
                                </a:lnTo>
                                <a:lnTo>
                                  <a:pt x="10270" y="10263"/>
                                </a:lnTo>
                                <a:lnTo>
                                  <a:pt x="10054" y="10603"/>
                                </a:lnTo>
                                <a:lnTo>
                                  <a:pt x="9848" y="10951"/>
                                </a:lnTo>
                                <a:lnTo>
                                  <a:pt x="9652" y="11308"/>
                                </a:lnTo>
                                <a:lnTo>
                                  <a:pt x="9463" y="11670"/>
                                </a:lnTo>
                                <a:lnTo>
                                  <a:pt x="9281" y="12041"/>
                                </a:lnTo>
                                <a:lnTo>
                                  <a:pt x="9106" y="12422"/>
                                </a:lnTo>
                                <a:lnTo>
                                  <a:pt x="8938" y="12808"/>
                                </a:lnTo>
                                <a:lnTo>
                                  <a:pt x="8774" y="13203"/>
                                </a:lnTo>
                                <a:lnTo>
                                  <a:pt x="8615" y="13605"/>
                                </a:lnTo>
                                <a:lnTo>
                                  <a:pt x="8459" y="14016"/>
                                </a:lnTo>
                                <a:lnTo>
                                  <a:pt x="8309" y="14434"/>
                                </a:lnTo>
                                <a:lnTo>
                                  <a:pt x="8158" y="14862"/>
                                </a:lnTo>
                                <a:lnTo>
                                  <a:pt x="8011" y="15296"/>
                                </a:lnTo>
                                <a:lnTo>
                                  <a:pt x="7865" y="15740"/>
                                </a:lnTo>
                                <a:lnTo>
                                  <a:pt x="7719" y="16190"/>
                                </a:lnTo>
                                <a:lnTo>
                                  <a:pt x="7571" y="16650"/>
                                </a:lnTo>
                                <a:lnTo>
                                  <a:pt x="7424" y="17119"/>
                                </a:lnTo>
                                <a:lnTo>
                                  <a:pt x="7275" y="17595"/>
                                </a:lnTo>
                                <a:lnTo>
                                  <a:pt x="7124" y="18079"/>
                                </a:lnTo>
                                <a:close/>
                                <a:moveTo>
                                  <a:pt x="7134" y="17562"/>
                                </a:moveTo>
                                <a:lnTo>
                                  <a:pt x="7006" y="16945"/>
                                </a:lnTo>
                                <a:lnTo>
                                  <a:pt x="6875" y="16354"/>
                                </a:lnTo>
                                <a:lnTo>
                                  <a:pt x="6738" y="15785"/>
                                </a:lnTo>
                                <a:lnTo>
                                  <a:pt x="6599" y="15239"/>
                                </a:lnTo>
                                <a:lnTo>
                                  <a:pt x="6456" y="14716"/>
                                </a:lnTo>
                                <a:lnTo>
                                  <a:pt x="6309" y="14216"/>
                                </a:lnTo>
                                <a:lnTo>
                                  <a:pt x="6157" y="13734"/>
                                </a:lnTo>
                                <a:lnTo>
                                  <a:pt x="5999" y="13274"/>
                                </a:lnTo>
                                <a:lnTo>
                                  <a:pt x="5837" y="12834"/>
                                </a:lnTo>
                                <a:lnTo>
                                  <a:pt x="5670" y="12412"/>
                                </a:lnTo>
                                <a:lnTo>
                                  <a:pt x="5499" y="12009"/>
                                </a:lnTo>
                                <a:lnTo>
                                  <a:pt x="5322" y="11624"/>
                                </a:lnTo>
                                <a:lnTo>
                                  <a:pt x="5139" y="11254"/>
                                </a:lnTo>
                                <a:lnTo>
                                  <a:pt x="4951" y="10899"/>
                                </a:lnTo>
                                <a:lnTo>
                                  <a:pt x="4756" y="10561"/>
                                </a:lnTo>
                                <a:lnTo>
                                  <a:pt x="4557" y="10237"/>
                                </a:lnTo>
                                <a:lnTo>
                                  <a:pt x="4350" y="9927"/>
                                </a:lnTo>
                                <a:lnTo>
                                  <a:pt x="4137" y="9629"/>
                                </a:lnTo>
                                <a:lnTo>
                                  <a:pt x="3920" y="9344"/>
                                </a:lnTo>
                                <a:lnTo>
                                  <a:pt x="3695" y="9070"/>
                                </a:lnTo>
                                <a:lnTo>
                                  <a:pt x="3463" y="8808"/>
                                </a:lnTo>
                                <a:lnTo>
                                  <a:pt x="3223" y="8555"/>
                                </a:lnTo>
                                <a:lnTo>
                                  <a:pt x="2979" y="8312"/>
                                </a:lnTo>
                                <a:lnTo>
                                  <a:pt x="2726" y="8076"/>
                                </a:lnTo>
                                <a:lnTo>
                                  <a:pt x="2466" y="7849"/>
                                </a:lnTo>
                                <a:lnTo>
                                  <a:pt x="2197" y="7630"/>
                                </a:lnTo>
                                <a:lnTo>
                                  <a:pt x="1924" y="7416"/>
                                </a:lnTo>
                                <a:lnTo>
                                  <a:pt x="1640" y="7207"/>
                                </a:lnTo>
                                <a:lnTo>
                                  <a:pt x="1350" y="7007"/>
                                </a:lnTo>
                                <a:lnTo>
                                  <a:pt x="1050" y="6807"/>
                                </a:lnTo>
                                <a:lnTo>
                                  <a:pt x="744" y="6611"/>
                                </a:lnTo>
                                <a:lnTo>
                                  <a:pt x="428" y="6418"/>
                                </a:lnTo>
                                <a:lnTo>
                                  <a:pt x="668" y="6128"/>
                                </a:lnTo>
                                <a:lnTo>
                                  <a:pt x="907" y="5860"/>
                                </a:lnTo>
                                <a:lnTo>
                                  <a:pt x="1147" y="5612"/>
                                </a:lnTo>
                                <a:lnTo>
                                  <a:pt x="1389" y="5383"/>
                                </a:lnTo>
                                <a:lnTo>
                                  <a:pt x="1629" y="5174"/>
                                </a:lnTo>
                                <a:lnTo>
                                  <a:pt x="1868" y="4980"/>
                                </a:lnTo>
                                <a:lnTo>
                                  <a:pt x="2108" y="4802"/>
                                </a:lnTo>
                                <a:lnTo>
                                  <a:pt x="2348" y="4635"/>
                                </a:lnTo>
                                <a:lnTo>
                                  <a:pt x="2585" y="4483"/>
                                </a:lnTo>
                                <a:lnTo>
                                  <a:pt x="2821" y="4338"/>
                                </a:lnTo>
                                <a:lnTo>
                                  <a:pt x="3055" y="4204"/>
                                </a:lnTo>
                                <a:lnTo>
                                  <a:pt x="3288" y="4076"/>
                                </a:lnTo>
                                <a:lnTo>
                                  <a:pt x="3745" y="3835"/>
                                </a:lnTo>
                                <a:lnTo>
                                  <a:pt x="4192" y="3603"/>
                                </a:lnTo>
                                <a:lnTo>
                                  <a:pt x="4411" y="3488"/>
                                </a:lnTo>
                                <a:lnTo>
                                  <a:pt x="4627" y="3370"/>
                                </a:lnTo>
                                <a:lnTo>
                                  <a:pt x="4839" y="3248"/>
                                </a:lnTo>
                                <a:lnTo>
                                  <a:pt x="5046" y="3120"/>
                                </a:lnTo>
                                <a:lnTo>
                                  <a:pt x="5249" y="2987"/>
                                </a:lnTo>
                                <a:lnTo>
                                  <a:pt x="5448" y="2845"/>
                                </a:lnTo>
                                <a:lnTo>
                                  <a:pt x="5643" y="2692"/>
                                </a:lnTo>
                                <a:lnTo>
                                  <a:pt x="5832" y="2527"/>
                                </a:lnTo>
                                <a:lnTo>
                                  <a:pt x="6016" y="2351"/>
                                </a:lnTo>
                                <a:lnTo>
                                  <a:pt x="6194" y="2159"/>
                                </a:lnTo>
                                <a:lnTo>
                                  <a:pt x="6366" y="1950"/>
                                </a:lnTo>
                                <a:lnTo>
                                  <a:pt x="6533" y="1725"/>
                                </a:lnTo>
                                <a:lnTo>
                                  <a:pt x="6693" y="1481"/>
                                </a:lnTo>
                                <a:lnTo>
                                  <a:pt x="6847" y="1213"/>
                                </a:lnTo>
                                <a:lnTo>
                                  <a:pt x="6993" y="925"/>
                                </a:lnTo>
                                <a:lnTo>
                                  <a:pt x="7134" y="612"/>
                                </a:lnTo>
                                <a:lnTo>
                                  <a:pt x="7272" y="925"/>
                                </a:lnTo>
                                <a:lnTo>
                                  <a:pt x="7419" y="1213"/>
                                </a:lnTo>
                                <a:lnTo>
                                  <a:pt x="7573" y="1481"/>
                                </a:lnTo>
                                <a:lnTo>
                                  <a:pt x="7733" y="1725"/>
                                </a:lnTo>
                                <a:lnTo>
                                  <a:pt x="7899" y="1950"/>
                                </a:lnTo>
                                <a:lnTo>
                                  <a:pt x="8072" y="2159"/>
                                </a:lnTo>
                                <a:lnTo>
                                  <a:pt x="8250" y="2351"/>
                                </a:lnTo>
                                <a:lnTo>
                                  <a:pt x="8434" y="2527"/>
                                </a:lnTo>
                                <a:lnTo>
                                  <a:pt x="8622" y="2692"/>
                                </a:lnTo>
                                <a:lnTo>
                                  <a:pt x="8816" y="2845"/>
                                </a:lnTo>
                                <a:lnTo>
                                  <a:pt x="9015" y="2987"/>
                                </a:lnTo>
                                <a:lnTo>
                                  <a:pt x="9220" y="3120"/>
                                </a:lnTo>
                                <a:lnTo>
                                  <a:pt x="9427" y="3248"/>
                                </a:lnTo>
                                <a:lnTo>
                                  <a:pt x="9638" y="3370"/>
                                </a:lnTo>
                                <a:lnTo>
                                  <a:pt x="9853" y="3488"/>
                                </a:lnTo>
                                <a:lnTo>
                                  <a:pt x="10072" y="3603"/>
                                </a:lnTo>
                                <a:lnTo>
                                  <a:pt x="10519" y="3835"/>
                                </a:lnTo>
                                <a:lnTo>
                                  <a:pt x="10978" y="4076"/>
                                </a:lnTo>
                                <a:lnTo>
                                  <a:pt x="11210" y="4204"/>
                                </a:lnTo>
                                <a:lnTo>
                                  <a:pt x="11443" y="4338"/>
                                </a:lnTo>
                                <a:lnTo>
                                  <a:pt x="11680" y="4483"/>
                                </a:lnTo>
                                <a:lnTo>
                                  <a:pt x="11918" y="4635"/>
                                </a:lnTo>
                                <a:lnTo>
                                  <a:pt x="12156" y="4802"/>
                                </a:lnTo>
                                <a:lnTo>
                                  <a:pt x="12396" y="4980"/>
                                </a:lnTo>
                                <a:lnTo>
                                  <a:pt x="12636" y="5174"/>
                                </a:lnTo>
                                <a:lnTo>
                                  <a:pt x="12876" y="5383"/>
                                </a:lnTo>
                                <a:lnTo>
                                  <a:pt x="13117" y="5612"/>
                                </a:lnTo>
                                <a:lnTo>
                                  <a:pt x="13357" y="5860"/>
                                </a:lnTo>
                                <a:lnTo>
                                  <a:pt x="13597" y="6128"/>
                                </a:lnTo>
                                <a:lnTo>
                                  <a:pt x="13837" y="6418"/>
                                </a:lnTo>
                                <a:lnTo>
                                  <a:pt x="13522" y="6611"/>
                                </a:lnTo>
                                <a:lnTo>
                                  <a:pt x="13214" y="6807"/>
                                </a:lnTo>
                                <a:lnTo>
                                  <a:pt x="12915" y="7007"/>
                                </a:lnTo>
                                <a:lnTo>
                                  <a:pt x="12624" y="7207"/>
                                </a:lnTo>
                                <a:lnTo>
                                  <a:pt x="12341" y="7416"/>
                                </a:lnTo>
                                <a:lnTo>
                                  <a:pt x="12065" y="7630"/>
                                </a:lnTo>
                                <a:lnTo>
                                  <a:pt x="11798" y="7849"/>
                                </a:lnTo>
                                <a:lnTo>
                                  <a:pt x="11539" y="8076"/>
                                </a:lnTo>
                                <a:lnTo>
                                  <a:pt x="11286" y="8312"/>
                                </a:lnTo>
                                <a:lnTo>
                                  <a:pt x="11039" y="8555"/>
                                </a:lnTo>
                                <a:lnTo>
                                  <a:pt x="10801" y="8808"/>
                                </a:lnTo>
                                <a:lnTo>
                                  <a:pt x="10570" y="9070"/>
                                </a:lnTo>
                                <a:lnTo>
                                  <a:pt x="10344" y="9344"/>
                                </a:lnTo>
                                <a:lnTo>
                                  <a:pt x="10125" y="9629"/>
                                </a:lnTo>
                                <a:lnTo>
                                  <a:pt x="9913" y="9927"/>
                                </a:lnTo>
                                <a:lnTo>
                                  <a:pt x="9707" y="10237"/>
                                </a:lnTo>
                                <a:lnTo>
                                  <a:pt x="9508" y="10561"/>
                                </a:lnTo>
                                <a:lnTo>
                                  <a:pt x="9314" y="10899"/>
                                </a:lnTo>
                                <a:lnTo>
                                  <a:pt x="9126" y="11254"/>
                                </a:lnTo>
                                <a:lnTo>
                                  <a:pt x="8942" y="11624"/>
                                </a:lnTo>
                                <a:lnTo>
                                  <a:pt x="8764" y="12009"/>
                                </a:lnTo>
                                <a:lnTo>
                                  <a:pt x="8592" y="12412"/>
                                </a:lnTo>
                                <a:lnTo>
                                  <a:pt x="8425" y="12834"/>
                                </a:lnTo>
                                <a:lnTo>
                                  <a:pt x="8265" y="13274"/>
                                </a:lnTo>
                                <a:lnTo>
                                  <a:pt x="8108" y="13734"/>
                                </a:lnTo>
                                <a:lnTo>
                                  <a:pt x="7955" y="14216"/>
                                </a:lnTo>
                                <a:lnTo>
                                  <a:pt x="7808" y="14716"/>
                                </a:lnTo>
                                <a:lnTo>
                                  <a:pt x="7665" y="15239"/>
                                </a:lnTo>
                                <a:lnTo>
                                  <a:pt x="7526" y="15785"/>
                                </a:lnTo>
                                <a:lnTo>
                                  <a:pt x="7392" y="16354"/>
                                </a:lnTo>
                                <a:lnTo>
                                  <a:pt x="7260" y="16945"/>
                                </a:lnTo>
                                <a:lnTo>
                                  <a:pt x="7134" y="17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7822" y="5478"/>
                            <a:ext cx="196" cy="201"/>
                          </a:xfrm>
                          <a:custGeom>
                            <a:avLst/>
                            <a:gdLst>
                              <a:gd name="T0" fmla="*/ 3384 w 6899"/>
                              <a:gd name="T1" fmla="*/ 8411 h 8728"/>
                              <a:gd name="T2" fmla="*/ 3246 w 6899"/>
                              <a:gd name="T3" fmla="*/ 7813 h 8728"/>
                              <a:gd name="T4" fmla="*/ 3101 w 6899"/>
                              <a:gd name="T5" fmla="*/ 7262 h 8728"/>
                              <a:gd name="T6" fmla="*/ 2947 w 6899"/>
                              <a:gd name="T7" fmla="*/ 6757 h 8728"/>
                              <a:gd name="T8" fmla="*/ 2781 w 6899"/>
                              <a:gd name="T9" fmla="*/ 6293 h 8728"/>
                              <a:gd name="T10" fmla="*/ 2608 w 6899"/>
                              <a:gd name="T11" fmla="*/ 5867 h 8728"/>
                              <a:gd name="T12" fmla="*/ 2423 w 6899"/>
                              <a:gd name="T13" fmla="*/ 5479 h 8728"/>
                              <a:gd name="T14" fmla="*/ 2227 w 6899"/>
                              <a:gd name="T15" fmla="*/ 5122 h 8728"/>
                              <a:gd name="T16" fmla="*/ 2018 w 6899"/>
                              <a:gd name="T17" fmla="*/ 4795 h 8728"/>
                              <a:gd name="T18" fmla="*/ 1796 w 6899"/>
                              <a:gd name="T19" fmla="*/ 4495 h 8728"/>
                              <a:gd name="T20" fmla="*/ 1561 w 6899"/>
                              <a:gd name="T21" fmla="*/ 4218 h 8728"/>
                              <a:gd name="T22" fmla="*/ 1313 w 6899"/>
                              <a:gd name="T23" fmla="*/ 3962 h 8728"/>
                              <a:gd name="T24" fmla="*/ 1049 w 6899"/>
                              <a:gd name="T25" fmla="*/ 3724 h 8728"/>
                              <a:gd name="T26" fmla="*/ 770 w 6899"/>
                              <a:gd name="T27" fmla="*/ 3501 h 8728"/>
                              <a:gd name="T28" fmla="*/ 475 w 6899"/>
                              <a:gd name="T29" fmla="*/ 3288 h 8728"/>
                              <a:gd name="T30" fmla="*/ 162 w 6899"/>
                              <a:gd name="T31" fmla="*/ 3084 h 8728"/>
                              <a:gd name="T32" fmla="*/ 123 w 6899"/>
                              <a:gd name="T33" fmla="*/ 2836 h 8728"/>
                              <a:gd name="T34" fmla="*/ 368 w 6899"/>
                              <a:gd name="T35" fmla="*/ 2571 h 8728"/>
                              <a:gd name="T36" fmla="*/ 615 w 6899"/>
                              <a:gd name="T37" fmla="*/ 2345 h 8728"/>
                              <a:gd name="T38" fmla="*/ 861 w 6899"/>
                              <a:gd name="T39" fmla="*/ 2154 h 8728"/>
                              <a:gd name="T40" fmla="*/ 1106 w 6899"/>
                              <a:gd name="T41" fmla="*/ 1991 h 8728"/>
                              <a:gd name="T42" fmla="*/ 1347 w 6899"/>
                              <a:gd name="T43" fmla="*/ 1848 h 8728"/>
                              <a:gd name="T44" fmla="*/ 1702 w 6899"/>
                              <a:gd name="T45" fmla="*/ 1659 h 8728"/>
                              <a:gd name="T46" fmla="*/ 2046 w 6899"/>
                              <a:gd name="T47" fmla="*/ 1480 h 8728"/>
                              <a:gd name="T48" fmla="*/ 2264 w 6899"/>
                              <a:gd name="T49" fmla="*/ 1357 h 8728"/>
                              <a:gd name="T50" fmla="*/ 2477 w 6899"/>
                              <a:gd name="T51" fmla="*/ 1223 h 8728"/>
                              <a:gd name="T52" fmla="*/ 2679 w 6899"/>
                              <a:gd name="T53" fmla="*/ 1071 h 8728"/>
                              <a:gd name="T54" fmla="*/ 2872 w 6899"/>
                              <a:gd name="T55" fmla="*/ 896 h 8728"/>
                              <a:gd name="T56" fmla="*/ 3054 w 6899"/>
                              <a:gd name="T57" fmla="*/ 690 h 8728"/>
                              <a:gd name="T58" fmla="*/ 3222 w 6899"/>
                              <a:gd name="T59" fmla="*/ 447 h 8728"/>
                              <a:gd name="T60" fmla="*/ 3378 w 6899"/>
                              <a:gd name="T61" fmla="*/ 162 h 8728"/>
                              <a:gd name="T62" fmla="*/ 3522 w 6899"/>
                              <a:gd name="T63" fmla="*/ 162 h 8728"/>
                              <a:gd name="T64" fmla="*/ 3676 w 6899"/>
                              <a:gd name="T65" fmla="*/ 447 h 8728"/>
                              <a:gd name="T66" fmla="*/ 3844 w 6899"/>
                              <a:gd name="T67" fmla="*/ 690 h 8728"/>
                              <a:gd name="T68" fmla="*/ 4024 w 6899"/>
                              <a:gd name="T69" fmla="*/ 896 h 8728"/>
                              <a:gd name="T70" fmla="*/ 4217 w 6899"/>
                              <a:gd name="T71" fmla="*/ 1071 h 8728"/>
                              <a:gd name="T72" fmla="*/ 4418 w 6899"/>
                              <a:gd name="T73" fmla="*/ 1223 h 8728"/>
                              <a:gd name="T74" fmla="*/ 4630 w 6899"/>
                              <a:gd name="T75" fmla="*/ 1357 h 8728"/>
                              <a:gd name="T76" fmla="*/ 4849 w 6899"/>
                              <a:gd name="T77" fmla="*/ 1480 h 8728"/>
                              <a:gd name="T78" fmla="*/ 5193 w 6899"/>
                              <a:gd name="T79" fmla="*/ 1659 h 8728"/>
                              <a:gd name="T80" fmla="*/ 5548 w 6899"/>
                              <a:gd name="T81" fmla="*/ 1848 h 8728"/>
                              <a:gd name="T82" fmla="*/ 5789 w 6899"/>
                              <a:gd name="T83" fmla="*/ 1991 h 8728"/>
                              <a:gd name="T84" fmla="*/ 6034 w 6899"/>
                              <a:gd name="T85" fmla="*/ 2154 h 8728"/>
                              <a:gd name="T86" fmla="*/ 6282 w 6899"/>
                              <a:gd name="T87" fmla="*/ 2345 h 8728"/>
                              <a:gd name="T88" fmla="*/ 6528 w 6899"/>
                              <a:gd name="T89" fmla="*/ 2571 h 8728"/>
                              <a:gd name="T90" fmla="*/ 6776 w 6899"/>
                              <a:gd name="T91" fmla="*/ 2836 h 8728"/>
                              <a:gd name="T92" fmla="*/ 6737 w 6899"/>
                              <a:gd name="T93" fmla="*/ 3084 h 8728"/>
                              <a:gd name="T94" fmla="*/ 6424 w 6899"/>
                              <a:gd name="T95" fmla="*/ 3288 h 8728"/>
                              <a:gd name="T96" fmla="*/ 6129 w 6899"/>
                              <a:gd name="T97" fmla="*/ 3501 h 8728"/>
                              <a:gd name="T98" fmla="*/ 5851 w 6899"/>
                              <a:gd name="T99" fmla="*/ 3724 h 8728"/>
                              <a:gd name="T100" fmla="*/ 5587 w 6899"/>
                              <a:gd name="T101" fmla="*/ 3962 h 8728"/>
                              <a:gd name="T102" fmla="*/ 5337 w 6899"/>
                              <a:gd name="T103" fmla="*/ 4218 h 8728"/>
                              <a:gd name="T104" fmla="*/ 5102 w 6899"/>
                              <a:gd name="T105" fmla="*/ 4495 h 8728"/>
                              <a:gd name="T106" fmla="*/ 4880 w 6899"/>
                              <a:gd name="T107" fmla="*/ 4795 h 8728"/>
                              <a:gd name="T108" fmla="*/ 4671 w 6899"/>
                              <a:gd name="T109" fmla="*/ 5122 h 8728"/>
                              <a:gd name="T110" fmla="*/ 4475 w 6899"/>
                              <a:gd name="T111" fmla="*/ 5479 h 8728"/>
                              <a:gd name="T112" fmla="*/ 4288 w 6899"/>
                              <a:gd name="T113" fmla="*/ 5867 h 8728"/>
                              <a:gd name="T114" fmla="*/ 4115 w 6899"/>
                              <a:gd name="T115" fmla="*/ 6293 h 8728"/>
                              <a:gd name="T116" fmla="*/ 3951 w 6899"/>
                              <a:gd name="T117" fmla="*/ 6757 h 8728"/>
                              <a:gd name="T118" fmla="*/ 3797 w 6899"/>
                              <a:gd name="T119" fmla="*/ 7262 h 8728"/>
                              <a:gd name="T120" fmla="*/ 3652 w 6899"/>
                              <a:gd name="T121" fmla="*/ 7813 h 8728"/>
                              <a:gd name="T122" fmla="*/ 3515 w 6899"/>
                              <a:gd name="T123" fmla="*/ 8411 h 8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899" h="8728">
                                <a:moveTo>
                                  <a:pt x="3451" y="8728"/>
                                </a:moveTo>
                                <a:lnTo>
                                  <a:pt x="3384" y="8411"/>
                                </a:lnTo>
                                <a:lnTo>
                                  <a:pt x="3316" y="8105"/>
                                </a:lnTo>
                                <a:lnTo>
                                  <a:pt x="3246" y="7813"/>
                                </a:lnTo>
                                <a:lnTo>
                                  <a:pt x="3175" y="7531"/>
                                </a:lnTo>
                                <a:lnTo>
                                  <a:pt x="3101" y="7262"/>
                                </a:lnTo>
                                <a:lnTo>
                                  <a:pt x="3024" y="7005"/>
                                </a:lnTo>
                                <a:lnTo>
                                  <a:pt x="2947" y="6757"/>
                                </a:lnTo>
                                <a:lnTo>
                                  <a:pt x="2866" y="6520"/>
                                </a:lnTo>
                                <a:lnTo>
                                  <a:pt x="2781" y="6293"/>
                                </a:lnTo>
                                <a:lnTo>
                                  <a:pt x="2697" y="6076"/>
                                </a:lnTo>
                                <a:lnTo>
                                  <a:pt x="2608" y="5867"/>
                                </a:lnTo>
                                <a:lnTo>
                                  <a:pt x="2517" y="5668"/>
                                </a:lnTo>
                                <a:lnTo>
                                  <a:pt x="2423" y="5479"/>
                                </a:lnTo>
                                <a:lnTo>
                                  <a:pt x="2326" y="5297"/>
                                </a:lnTo>
                                <a:lnTo>
                                  <a:pt x="2227" y="5122"/>
                                </a:lnTo>
                                <a:lnTo>
                                  <a:pt x="2125" y="4955"/>
                                </a:lnTo>
                                <a:lnTo>
                                  <a:pt x="2018" y="4795"/>
                                </a:lnTo>
                                <a:lnTo>
                                  <a:pt x="1908" y="4643"/>
                                </a:lnTo>
                                <a:lnTo>
                                  <a:pt x="1796" y="4495"/>
                                </a:lnTo>
                                <a:lnTo>
                                  <a:pt x="1681" y="4354"/>
                                </a:lnTo>
                                <a:lnTo>
                                  <a:pt x="1561" y="4218"/>
                                </a:lnTo>
                                <a:lnTo>
                                  <a:pt x="1438" y="4089"/>
                                </a:lnTo>
                                <a:lnTo>
                                  <a:pt x="1313" y="3962"/>
                                </a:lnTo>
                                <a:lnTo>
                                  <a:pt x="1183" y="3841"/>
                                </a:lnTo>
                                <a:lnTo>
                                  <a:pt x="1049" y="3724"/>
                                </a:lnTo>
                                <a:lnTo>
                                  <a:pt x="911" y="3611"/>
                                </a:lnTo>
                                <a:lnTo>
                                  <a:pt x="770" y="3501"/>
                                </a:lnTo>
                                <a:lnTo>
                                  <a:pt x="624" y="3392"/>
                                </a:lnTo>
                                <a:lnTo>
                                  <a:pt x="475" y="3288"/>
                                </a:lnTo>
                                <a:lnTo>
                                  <a:pt x="321" y="3185"/>
                                </a:lnTo>
                                <a:lnTo>
                                  <a:pt x="162" y="3084"/>
                                </a:lnTo>
                                <a:lnTo>
                                  <a:pt x="0" y="2985"/>
                                </a:lnTo>
                                <a:lnTo>
                                  <a:pt x="123" y="2836"/>
                                </a:lnTo>
                                <a:lnTo>
                                  <a:pt x="245" y="2697"/>
                                </a:lnTo>
                                <a:lnTo>
                                  <a:pt x="368" y="2571"/>
                                </a:lnTo>
                                <a:lnTo>
                                  <a:pt x="493" y="2454"/>
                                </a:lnTo>
                                <a:lnTo>
                                  <a:pt x="615" y="2345"/>
                                </a:lnTo>
                                <a:lnTo>
                                  <a:pt x="739" y="2247"/>
                                </a:lnTo>
                                <a:lnTo>
                                  <a:pt x="861" y="2154"/>
                                </a:lnTo>
                                <a:lnTo>
                                  <a:pt x="984" y="2070"/>
                                </a:lnTo>
                                <a:lnTo>
                                  <a:pt x="1106" y="1991"/>
                                </a:lnTo>
                                <a:lnTo>
                                  <a:pt x="1227" y="1918"/>
                                </a:lnTo>
                                <a:lnTo>
                                  <a:pt x="1347" y="1848"/>
                                </a:lnTo>
                                <a:lnTo>
                                  <a:pt x="1467" y="1782"/>
                                </a:lnTo>
                                <a:lnTo>
                                  <a:pt x="1702" y="1659"/>
                                </a:lnTo>
                                <a:lnTo>
                                  <a:pt x="1932" y="1539"/>
                                </a:lnTo>
                                <a:lnTo>
                                  <a:pt x="2046" y="1480"/>
                                </a:lnTo>
                                <a:lnTo>
                                  <a:pt x="2156" y="1419"/>
                                </a:lnTo>
                                <a:lnTo>
                                  <a:pt x="2264" y="1357"/>
                                </a:lnTo>
                                <a:lnTo>
                                  <a:pt x="2373" y="1291"/>
                                </a:lnTo>
                                <a:lnTo>
                                  <a:pt x="2477" y="1223"/>
                                </a:lnTo>
                                <a:lnTo>
                                  <a:pt x="2580" y="1150"/>
                                </a:lnTo>
                                <a:lnTo>
                                  <a:pt x="2679" y="1071"/>
                                </a:lnTo>
                                <a:lnTo>
                                  <a:pt x="2778" y="986"/>
                                </a:lnTo>
                                <a:lnTo>
                                  <a:pt x="2872" y="896"/>
                                </a:lnTo>
                                <a:lnTo>
                                  <a:pt x="2964" y="797"/>
                                </a:lnTo>
                                <a:lnTo>
                                  <a:pt x="3054" y="690"/>
                                </a:lnTo>
                                <a:lnTo>
                                  <a:pt x="3139" y="573"/>
                                </a:lnTo>
                                <a:lnTo>
                                  <a:pt x="3222" y="447"/>
                                </a:lnTo>
                                <a:lnTo>
                                  <a:pt x="3301" y="309"/>
                                </a:lnTo>
                                <a:lnTo>
                                  <a:pt x="3378" y="162"/>
                                </a:lnTo>
                                <a:lnTo>
                                  <a:pt x="3451" y="0"/>
                                </a:lnTo>
                                <a:lnTo>
                                  <a:pt x="3522" y="162"/>
                                </a:lnTo>
                                <a:lnTo>
                                  <a:pt x="3598" y="309"/>
                                </a:lnTo>
                                <a:lnTo>
                                  <a:pt x="3676" y="447"/>
                                </a:lnTo>
                                <a:lnTo>
                                  <a:pt x="3759" y="573"/>
                                </a:lnTo>
                                <a:lnTo>
                                  <a:pt x="3844" y="690"/>
                                </a:lnTo>
                                <a:lnTo>
                                  <a:pt x="3934" y="797"/>
                                </a:lnTo>
                                <a:lnTo>
                                  <a:pt x="4024" y="896"/>
                                </a:lnTo>
                                <a:lnTo>
                                  <a:pt x="4120" y="986"/>
                                </a:lnTo>
                                <a:lnTo>
                                  <a:pt x="4217" y="1071"/>
                                </a:lnTo>
                                <a:lnTo>
                                  <a:pt x="4316" y="1150"/>
                                </a:lnTo>
                                <a:lnTo>
                                  <a:pt x="4418" y="1223"/>
                                </a:lnTo>
                                <a:lnTo>
                                  <a:pt x="4523" y="1291"/>
                                </a:lnTo>
                                <a:lnTo>
                                  <a:pt x="4630" y="1357"/>
                                </a:lnTo>
                                <a:lnTo>
                                  <a:pt x="4739" y="1419"/>
                                </a:lnTo>
                                <a:lnTo>
                                  <a:pt x="4849" y="1480"/>
                                </a:lnTo>
                                <a:lnTo>
                                  <a:pt x="4963" y="1539"/>
                                </a:lnTo>
                                <a:lnTo>
                                  <a:pt x="5193" y="1659"/>
                                </a:lnTo>
                                <a:lnTo>
                                  <a:pt x="5428" y="1782"/>
                                </a:lnTo>
                                <a:lnTo>
                                  <a:pt x="5548" y="1848"/>
                                </a:lnTo>
                                <a:lnTo>
                                  <a:pt x="5668" y="1918"/>
                                </a:lnTo>
                                <a:lnTo>
                                  <a:pt x="5789" y="1991"/>
                                </a:lnTo>
                                <a:lnTo>
                                  <a:pt x="5912" y="2070"/>
                                </a:lnTo>
                                <a:lnTo>
                                  <a:pt x="6034" y="2154"/>
                                </a:lnTo>
                                <a:lnTo>
                                  <a:pt x="6157" y="2247"/>
                                </a:lnTo>
                                <a:lnTo>
                                  <a:pt x="6282" y="2345"/>
                                </a:lnTo>
                                <a:lnTo>
                                  <a:pt x="6405" y="2454"/>
                                </a:lnTo>
                                <a:lnTo>
                                  <a:pt x="6528" y="2571"/>
                                </a:lnTo>
                                <a:lnTo>
                                  <a:pt x="6653" y="2697"/>
                                </a:lnTo>
                                <a:lnTo>
                                  <a:pt x="6776" y="2836"/>
                                </a:lnTo>
                                <a:lnTo>
                                  <a:pt x="6899" y="2985"/>
                                </a:lnTo>
                                <a:lnTo>
                                  <a:pt x="6737" y="3084"/>
                                </a:lnTo>
                                <a:lnTo>
                                  <a:pt x="6578" y="3185"/>
                                </a:lnTo>
                                <a:lnTo>
                                  <a:pt x="6424" y="3288"/>
                                </a:lnTo>
                                <a:lnTo>
                                  <a:pt x="6275" y="3392"/>
                                </a:lnTo>
                                <a:lnTo>
                                  <a:pt x="6129" y="3501"/>
                                </a:lnTo>
                                <a:lnTo>
                                  <a:pt x="5988" y="3611"/>
                                </a:lnTo>
                                <a:lnTo>
                                  <a:pt x="5851" y="3724"/>
                                </a:lnTo>
                                <a:lnTo>
                                  <a:pt x="5716" y="3841"/>
                                </a:lnTo>
                                <a:lnTo>
                                  <a:pt x="5587" y="3962"/>
                                </a:lnTo>
                                <a:lnTo>
                                  <a:pt x="5460" y="4089"/>
                                </a:lnTo>
                                <a:lnTo>
                                  <a:pt x="5337" y="4218"/>
                                </a:lnTo>
                                <a:lnTo>
                                  <a:pt x="5217" y="4354"/>
                                </a:lnTo>
                                <a:lnTo>
                                  <a:pt x="5102" y="4495"/>
                                </a:lnTo>
                                <a:lnTo>
                                  <a:pt x="4990" y="4643"/>
                                </a:lnTo>
                                <a:lnTo>
                                  <a:pt x="4880" y="4795"/>
                                </a:lnTo>
                                <a:lnTo>
                                  <a:pt x="4775" y="4955"/>
                                </a:lnTo>
                                <a:lnTo>
                                  <a:pt x="4671" y="5122"/>
                                </a:lnTo>
                                <a:lnTo>
                                  <a:pt x="4572" y="5297"/>
                                </a:lnTo>
                                <a:lnTo>
                                  <a:pt x="4475" y="5479"/>
                                </a:lnTo>
                                <a:lnTo>
                                  <a:pt x="4381" y="5668"/>
                                </a:lnTo>
                                <a:lnTo>
                                  <a:pt x="4288" y="5867"/>
                                </a:lnTo>
                                <a:lnTo>
                                  <a:pt x="4201" y="6076"/>
                                </a:lnTo>
                                <a:lnTo>
                                  <a:pt x="4115" y="6293"/>
                                </a:lnTo>
                                <a:lnTo>
                                  <a:pt x="4032" y="6520"/>
                                </a:lnTo>
                                <a:lnTo>
                                  <a:pt x="3951" y="6757"/>
                                </a:lnTo>
                                <a:lnTo>
                                  <a:pt x="3874" y="7005"/>
                                </a:lnTo>
                                <a:lnTo>
                                  <a:pt x="3797" y="7262"/>
                                </a:lnTo>
                                <a:lnTo>
                                  <a:pt x="3724" y="7531"/>
                                </a:lnTo>
                                <a:lnTo>
                                  <a:pt x="3652" y="7813"/>
                                </a:lnTo>
                                <a:lnTo>
                                  <a:pt x="3583" y="8105"/>
                                </a:lnTo>
                                <a:lnTo>
                                  <a:pt x="3515" y="8411"/>
                                </a:lnTo>
                                <a:lnTo>
                                  <a:pt x="3451" y="8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698" y="5716"/>
                            <a:ext cx="222" cy="142"/>
                          </a:xfrm>
                          <a:custGeom>
                            <a:avLst/>
                            <a:gdLst>
                              <a:gd name="T0" fmla="*/ 7486 w 7800"/>
                              <a:gd name="T1" fmla="*/ 5577 h 6159"/>
                              <a:gd name="T2" fmla="*/ 6891 w 7800"/>
                              <a:gd name="T3" fmla="*/ 5430 h 6159"/>
                              <a:gd name="T4" fmla="*/ 6333 w 7800"/>
                              <a:gd name="T5" fmla="*/ 5313 h 6159"/>
                              <a:gd name="T6" fmla="*/ 5812 w 7800"/>
                              <a:gd name="T7" fmla="*/ 5224 h 6159"/>
                              <a:gd name="T8" fmla="*/ 5324 w 7800"/>
                              <a:gd name="T9" fmla="*/ 5161 h 6159"/>
                              <a:gd name="T10" fmla="*/ 4865 w 7800"/>
                              <a:gd name="T11" fmla="*/ 5127 h 6159"/>
                              <a:gd name="T12" fmla="*/ 4434 w 7800"/>
                              <a:gd name="T13" fmla="*/ 5117 h 6159"/>
                              <a:gd name="T14" fmla="*/ 4027 w 7800"/>
                              <a:gd name="T15" fmla="*/ 5132 h 6159"/>
                              <a:gd name="T16" fmla="*/ 3642 w 7800"/>
                              <a:gd name="T17" fmla="*/ 5171 h 6159"/>
                              <a:gd name="T18" fmla="*/ 3274 w 7800"/>
                              <a:gd name="T19" fmla="*/ 5234 h 6159"/>
                              <a:gd name="T20" fmla="*/ 2920 w 7800"/>
                              <a:gd name="T21" fmla="*/ 5320 h 6159"/>
                              <a:gd name="T22" fmla="*/ 2580 w 7800"/>
                              <a:gd name="T23" fmla="*/ 5427 h 6159"/>
                              <a:gd name="T24" fmla="*/ 2248 w 7800"/>
                              <a:gd name="T25" fmla="*/ 5555 h 6159"/>
                              <a:gd name="T26" fmla="*/ 1922 w 7800"/>
                              <a:gd name="T27" fmla="*/ 5704 h 6159"/>
                              <a:gd name="T28" fmla="*/ 1601 w 7800"/>
                              <a:gd name="T29" fmla="*/ 5872 h 6159"/>
                              <a:gd name="T30" fmla="*/ 1280 w 7800"/>
                              <a:gd name="T31" fmla="*/ 6060 h 6159"/>
                              <a:gd name="T32" fmla="*/ 1039 w 7800"/>
                              <a:gd name="T33" fmla="*/ 5984 h 6159"/>
                              <a:gd name="T34" fmla="*/ 912 w 7800"/>
                              <a:gd name="T35" fmla="*/ 5645 h 6159"/>
                              <a:gd name="T36" fmla="*/ 822 w 7800"/>
                              <a:gd name="T37" fmla="*/ 5323 h 6159"/>
                              <a:gd name="T38" fmla="*/ 762 w 7800"/>
                              <a:gd name="T39" fmla="*/ 5018 h 6159"/>
                              <a:gd name="T40" fmla="*/ 724 w 7800"/>
                              <a:gd name="T41" fmla="*/ 4725 h 6159"/>
                              <a:gd name="T42" fmla="*/ 705 w 7800"/>
                              <a:gd name="T43" fmla="*/ 4446 h 6159"/>
                              <a:gd name="T44" fmla="*/ 695 w 7800"/>
                              <a:gd name="T45" fmla="*/ 4043 h 6159"/>
                              <a:gd name="T46" fmla="*/ 690 w 7800"/>
                              <a:gd name="T47" fmla="*/ 3658 h 6159"/>
                              <a:gd name="T48" fmla="*/ 679 w 7800"/>
                              <a:gd name="T49" fmla="*/ 3405 h 6159"/>
                              <a:gd name="T50" fmla="*/ 655 w 7800"/>
                              <a:gd name="T51" fmla="*/ 3155 h 6159"/>
                              <a:gd name="T52" fmla="*/ 609 w 7800"/>
                              <a:gd name="T53" fmla="*/ 2906 h 6159"/>
                              <a:gd name="T54" fmla="*/ 538 w 7800"/>
                              <a:gd name="T55" fmla="*/ 2655 h 6159"/>
                              <a:gd name="T56" fmla="*/ 436 w 7800"/>
                              <a:gd name="T57" fmla="*/ 2400 h 6159"/>
                              <a:gd name="T58" fmla="*/ 295 w 7800"/>
                              <a:gd name="T59" fmla="*/ 2140 h 6159"/>
                              <a:gd name="T60" fmla="*/ 110 w 7800"/>
                              <a:gd name="T61" fmla="*/ 1872 h 6159"/>
                              <a:gd name="T62" fmla="*/ 175 w 7800"/>
                              <a:gd name="T63" fmla="*/ 1743 h 6159"/>
                              <a:gd name="T64" fmla="*/ 501 w 7800"/>
                              <a:gd name="T65" fmla="*/ 1735 h 6159"/>
                              <a:gd name="T66" fmla="*/ 792 w 7800"/>
                              <a:gd name="T67" fmla="*/ 1694 h 6159"/>
                              <a:gd name="T68" fmla="*/ 1057 w 7800"/>
                              <a:gd name="T69" fmla="*/ 1624 h 6159"/>
                              <a:gd name="T70" fmla="*/ 1300 w 7800"/>
                              <a:gd name="T71" fmla="*/ 1534 h 6159"/>
                              <a:gd name="T72" fmla="*/ 1527 w 7800"/>
                              <a:gd name="T73" fmla="*/ 1420 h 6159"/>
                              <a:gd name="T74" fmla="*/ 1742 w 7800"/>
                              <a:gd name="T75" fmla="*/ 1292 h 6159"/>
                              <a:gd name="T76" fmla="*/ 1951 w 7800"/>
                              <a:gd name="T77" fmla="*/ 1151 h 6159"/>
                              <a:gd name="T78" fmla="*/ 2264 w 7800"/>
                              <a:gd name="T79" fmla="*/ 926 h 6159"/>
                              <a:gd name="T80" fmla="*/ 2593 w 7800"/>
                              <a:gd name="T81" fmla="*/ 695 h 6159"/>
                              <a:gd name="T82" fmla="*/ 2830 w 7800"/>
                              <a:gd name="T83" fmla="*/ 544 h 6159"/>
                              <a:gd name="T84" fmla="*/ 3086 w 7800"/>
                              <a:gd name="T85" fmla="*/ 398 h 6159"/>
                              <a:gd name="T86" fmla="*/ 3368 w 7800"/>
                              <a:gd name="T87" fmla="*/ 264 h 6159"/>
                              <a:gd name="T88" fmla="*/ 3680 w 7800"/>
                              <a:gd name="T89" fmla="*/ 144 h 6159"/>
                              <a:gd name="T90" fmla="*/ 4029 w 7800"/>
                              <a:gd name="T91" fmla="*/ 43 h 6159"/>
                              <a:gd name="T92" fmla="*/ 4233 w 7800"/>
                              <a:gd name="T93" fmla="*/ 189 h 6159"/>
                              <a:gd name="T94" fmla="*/ 4275 w 7800"/>
                              <a:gd name="T95" fmla="*/ 558 h 6159"/>
                              <a:gd name="T96" fmla="*/ 4332 w 7800"/>
                              <a:gd name="T97" fmla="*/ 918 h 6159"/>
                              <a:gd name="T98" fmla="*/ 4406 w 7800"/>
                              <a:gd name="T99" fmla="*/ 1268 h 6159"/>
                              <a:gd name="T100" fmla="*/ 4500 w 7800"/>
                              <a:gd name="T101" fmla="*/ 1611 h 6159"/>
                              <a:gd name="T102" fmla="*/ 4617 w 7800"/>
                              <a:gd name="T103" fmla="*/ 1948 h 6159"/>
                              <a:gd name="T104" fmla="*/ 4758 w 7800"/>
                              <a:gd name="T105" fmla="*/ 2282 h 6159"/>
                              <a:gd name="T106" fmla="*/ 4927 w 7800"/>
                              <a:gd name="T107" fmla="*/ 2616 h 6159"/>
                              <a:gd name="T108" fmla="*/ 5124 w 7800"/>
                              <a:gd name="T109" fmla="*/ 2950 h 6159"/>
                              <a:gd name="T110" fmla="*/ 5356 w 7800"/>
                              <a:gd name="T111" fmla="*/ 3285 h 6159"/>
                              <a:gd name="T112" fmla="*/ 5620 w 7800"/>
                              <a:gd name="T113" fmla="*/ 3625 h 6159"/>
                              <a:gd name="T114" fmla="*/ 5922 w 7800"/>
                              <a:gd name="T115" fmla="*/ 3973 h 6159"/>
                              <a:gd name="T116" fmla="*/ 6262 w 7800"/>
                              <a:gd name="T117" fmla="*/ 4327 h 6159"/>
                              <a:gd name="T118" fmla="*/ 6646 w 7800"/>
                              <a:gd name="T119" fmla="*/ 4693 h 6159"/>
                              <a:gd name="T120" fmla="*/ 7072 w 7800"/>
                              <a:gd name="T121" fmla="*/ 5069 h 6159"/>
                              <a:gd name="T122" fmla="*/ 7546 w 7800"/>
                              <a:gd name="T123" fmla="*/ 5461 h 6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800" h="6159">
                                <a:moveTo>
                                  <a:pt x="7800" y="5660"/>
                                </a:moveTo>
                                <a:lnTo>
                                  <a:pt x="7486" y="5577"/>
                                </a:lnTo>
                                <a:lnTo>
                                  <a:pt x="7183" y="5499"/>
                                </a:lnTo>
                                <a:lnTo>
                                  <a:pt x="6891" y="5430"/>
                                </a:lnTo>
                                <a:lnTo>
                                  <a:pt x="6607" y="5368"/>
                                </a:lnTo>
                                <a:lnTo>
                                  <a:pt x="6333" y="5313"/>
                                </a:lnTo>
                                <a:lnTo>
                                  <a:pt x="6068" y="5265"/>
                                </a:lnTo>
                                <a:lnTo>
                                  <a:pt x="5812" y="5224"/>
                                </a:lnTo>
                                <a:lnTo>
                                  <a:pt x="5564" y="5188"/>
                                </a:lnTo>
                                <a:lnTo>
                                  <a:pt x="5324" y="5161"/>
                                </a:lnTo>
                                <a:lnTo>
                                  <a:pt x="5090" y="5140"/>
                                </a:lnTo>
                                <a:lnTo>
                                  <a:pt x="4865" y="5127"/>
                                </a:lnTo>
                                <a:lnTo>
                                  <a:pt x="4646" y="5117"/>
                                </a:lnTo>
                                <a:lnTo>
                                  <a:pt x="4434" y="5117"/>
                                </a:lnTo>
                                <a:lnTo>
                                  <a:pt x="4228" y="5120"/>
                                </a:lnTo>
                                <a:lnTo>
                                  <a:pt x="4027" y="5132"/>
                                </a:lnTo>
                                <a:lnTo>
                                  <a:pt x="3831" y="5148"/>
                                </a:lnTo>
                                <a:lnTo>
                                  <a:pt x="3642" y="5171"/>
                                </a:lnTo>
                                <a:lnTo>
                                  <a:pt x="3455" y="5200"/>
                                </a:lnTo>
                                <a:lnTo>
                                  <a:pt x="3274" y="5234"/>
                                </a:lnTo>
                                <a:lnTo>
                                  <a:pt x="3095" y="5274"/>
                                </a:lnTo>
                                <a:lnTo>
                                  <a:pt x="2920" y="5320"/>
                                </a:lnTo>
                                <a:lnTo>
                                  <a:pt x="2749" y="5370"/>
                                </a:lnTo>
                                <a:lnTo>
                                  <a:pt x="2580" y="5427"/>
                                </a:lnTo>
                                <a:lnTo>
                                  <a:pt x="2413" y="5488"/>
                                </a:lnTo>
                                <a:lnTo>
                                  <a:pt x="2248" y="5555"/>
                                </a:lnTo>
                                <a:lnTo>
                                  <a:pt x="2086" y="5627"/>
                                </a:lnTo>
                                <a:lnTo>
                                  <a:pt x="1922" y="5704"/>
                                </a:lnTo>
                                <a:lnTo>
                                  <a:pt x="1762" y="5786"/>
                                </a:lnTo>
                                <a:lnTo>
                                  <a:pt x="1601" y="5872"/>
                                </a:lnTo>
                                <a:lnTo>
                                  <a:pt x="1441" y="5963"/>
                                </a:lnTo>
                                <a:lnTo>
                                  <a:pt x="1280" y="6060"/>
                                </a:lnTo>
                                <a:lnTo>
                                  <a:pt x="1118" y="6159"/>
                                </a:lnTo>
                                <a:lnTo>
                                  <a:pt x="1039" y="5984"/>
                                </a:lnTo>
                                <a:lnTo>
                                  <a:pt x="971" y="5812"/>
                                </a:lnTo>
                                <a:lnTo>
                                  <a:pt x="912" y="5645"/>
                                </a:lnTo>
                                <a:lnTo>
                                  <a:pt x="864" y="5482"/>
                                </a:lnTo>
                                <a:lnTo>
                                  <a:pt x="822" y="5323"/>
                                </a:lnTo>
                                <a:lnTo>
                                  <a:pt x="789" y="5169"/>
                                </a:lnTo>
                                <a:lnTo>
                                  <a:pt x="762" y="5018"/>
                                </a:lnTo>
                                <a:lnTo>
                                  <a:pt x="741" y="4869"/>
                                </a:lnTo>
                                <a:lnTo>
                                  <a:pt x="724" y="4725"/>
                                </a:lnTo>
                                <a:lnTo>
                                  <a:pt x="715" y="4584"/>
                                </a:lnTo>
                                <a:lnTo>
                                  <a:pt x="705" y="4446"/>
                                </a:lnTo>
                                <a:lnTo>
                                  <a:pt x="700" y="4309"/>
                                </a:lnTo>
                                <a:lnTo>
                                  <a:pt x="695" y="4043"/>
                                </a:lnTo>
                                <a:lnTo>
                                  <a:pt x="694" y="3784"/>
                                </a:lnTo>
                                <a:lnTo>
                                  <a:pt x="690" y="3658"/>
                                </a:lnTo>
                                <a:lnTo>
                                  <a:pt x="686" y="3531"/>
                                </a:lnTo>
                                <a:lnTo>
                                  <a:pt x="679" y="3405"/>
                                </a:lnTo>
                                <a:lnTo>
                                  <a:pt x="669" y="3280"/>
                                </a:lnTo>
                                <a:lnTo>
                                  <a:pt x="655" y="3155"/>
                                </a:lnTo>
                                <a:lnTo>
                                  <a:pt x="635" y="3031"/>
                                </a:lnTo>
                                <a:lnTo>
                                  <a:pt x="609" y="2906"/>
                                </a:lnTo>
                                <a:lnTo>
                                  <a:pt x="579" y="2780"/>
                                </a:lnTo>
                                <a:lnTo>
                                  <a:pt x="538" y="2655"/>
                                </a:lnTo>
                                <a:lnTo>
                                  <a:pt x="493" y="2528"/>
                                </a:lnTo>
                                <a:lnTo>
                                  <a:pt x="436" y="2400"/>
                                </a:lnTo>
                                <a:lnTo>
                                  <a:pt x="371" y="2271"/>
                                </a:lnTo>
                                <a:lnTo>
                                  <a:pt x="295" y="2140"/>
                                </a:lnTo>
                                <a:lnTo>
                                  <a:pt x="209" y="2007"/>
                                </a:lnTo>
                                <a:lnTo>
                                  <a:pt x="110" y="1872"/>
                                </a:lnTo>
                                <a:lnTo>
                                  <a:pt x="0" y="1735"/>
                                </a:lnTo>
                                <a:lnTo>
                                  <a:pt x="175" y="1743"/>
                                </a:lnTo>
                                <a:lnTo>
                                  <a:pt x="342" y="1743"/>
                                </a:lnTo>
                                <a:lnTo>
                                  <a:pt x="501" y="1735"/>
                                </a:lnTo>
                                <a:lnTo>
                                  <a:pt x="650" y="1717"/>
                                </a:lnTo>
                                <a:lnTo>
                                  <a:pt x="792" y="1694"/>
                                </a:lnTo>
                                <a:lnTo>
                                  <a:pt x="927" y="1662"/>
                                </a:lnTo>
                                <a:lnTo>
                                  <a:pt x="1057" y="1624"/>
                                </a:lnTo>
                                <a:lnTo>
                                  <a:pt x="1181" y="1582"/>
                                </a:lnTo>
                                <a:lnTo>
                                  <a:pt x="1300" y="1534"/>
                                </a:lnTo>
                                <a:lnTo>
                                  <a:pt x="1415" y="1479"/>
                                </a:lnTo>
                                <a:lnTo>
                                  <a:pt x="1527" y="1420"/>
                                </a:lnTo>
                                <a:lnTo>
                                  <a:pt x="1635" y="1359"/>
                                </a:lnTo>
                                <a:lnTo>
                                  <a:pt x="1742" y="1292"/>
                                </a:lnTo>
                                <a:lnTo>
                                  <a:pt x="1847" y="1224"/>
                                </a:lnTo>
                                <a:lnTo>
                                  <a:pt x="1951" y="1151"/>
                                </a:lnTo>
                                <a:lnTo>
                                  <a:pt x="2055" y="1079"/>
                                </a:lnTo>
                                <a:lnTo>
                                  <a:pt x="2264" y="926"/>
                                </a:lnTo>
                                <a:lnTo>
                                  <a:pt x="2481" y="772"/>
                                </a:lnTo>
                                <a:lnTo>
                                  <a:pt x="2593" y="695"/>
                                </a:lnTo>
                                <a:lnTo>
                                  <a:pt x="2710" y="618"/>
                                </a:lnTo>
                                <a:lnTo>
                                  <a:pt x="2830" y="544"/>
                                </a:lnTo>
                                <a:lnTo>
                                  <a:pt x="2956" y="469"/>
                                </a:lnTo>
                                <a:lnTo>
                                  <a:pt x="3086" y="398"/>
                                </a:lnTo>
                                <a:lnTo>
                                  <a:pt x="3223" y="330"/>
                                </a:lnTo>
                                <a:lnTo>
                                  <a:pt x="3368" y="264"/>
                                </a:lnTo>
                                <a:lnTo>
                                  <a:pt x="3520" y="202"/>
                                </a:lnTo>
                                <a:lnTo>
                                  <a:pt x="3680" y="144"/>
                                </a:lnTo>
                                <a:lnTo>
                                  <a:pt x="3851" y="92"/>
                                </a:lnTo>
                                <a:lnTo>
                                  <a:pt x="4029" y="43"/>
                                </a:lnTo>
                                <a:lnTo>
                                  <a:pt x="4218" y="0"/>
                                </a:lnTo>
                                <a:lnTo>
                                  <a:pt x="4233" y="189"/>
                                </a:lnTo>
                                <a:lnTo>
                                  <a:pt x="4252" y="375"/>
                                </a:lnTo>
                                <a:lnTo>
                                  <a:pt x="4275" y="558"/>
                                </a:lnTo>
                                <a:lnTo>
                                  <a:pt x="4301" y="740"/>
                                </a:lnTo>
                                <a:lnTo>
                                  <a:pt x="4332" y="918"/>
                                </a:lnTo>
                                <a:lnTo>
                                  <a:pt x="4366" y="1093"/>
                                </a:lnTo>
                                <a:lnTo>
                                  <a:pt x="4406" y="1268"/>
                                </a:lnTo>
                                <a:lnTo>
                                  <a:pt x="4450" y="1440"/>
                                </a:lnTo>
                                <a:lnTo>
                                  <a:pt x="4500" y="1611"/>
                                </a:lnTo>
                                <a:lnTo>
                                  <a:pt x="4556" y="1780"/>
                                </a:lnTo>
                                <a:lnTo>
                                  <a:pt x="4617" y="1948"/>
                                </a:lnTo>
                                <a:lnTo>
                                  <a:pt x="4684" y="2115"/>
                                </a:lnTo>
                                <a:lnTo>
                                  <a:pt x="4758" y="2282"/>
                                </a:lnTo>
                                <a:lnTo>
                                  <a:pt x="4839" y="2449"/>
                                </a:lnTo>
                                <a:lnTo>
                                  <a:pt x="4927" y="2616"/>
                                </a:lnTo>
                                <a:lnTo>
                                  <a:pt x="5022" y="2781"/>
                                </a:lnTo>
                                <a:lnTo>
                                  <a:pt x="5124" y="2950"/>
                                </a:lnTo>
                                <a:lnTo>
                                  <a:pt x="5236" y="3116"/>
                                </a:lnTo>
                                <a:lnTo>
                                  <a:pt x="5356" y="3285"/>
                                </a:lnTo>
                                <a:lnTo>
                                  <a:pt x="5484" y="3455"/>
                                </a:lnTo>
                                <a:lnTo>
                                  <a:pt x="5620" y="3625"/>
                                </a:lnTo>
                                <a:lnTo>
                                  <a:pt x="5766" y="3798"/>
                                </a:lnTo>
                                <a:lnTo>
                                  <a:pt x="5922" y="3973"/>
                                </a:lnTo>
                                <a:lnTo>
                                  <a:pt x="6087" y="4148"/>
                                </a:lnTo>
                                <a:lnTo>
                                  <a:pt x="6262" y="4327"/>
                                </a:lnTo>
                                <a:lnTo>
                                  <a:pt x="6448" y="4508"/>
                                </a:lnTo>
                                <a:lnTo>
                                  <a:pt x="6646" y="4693"/>
                                </a:lnTo>
                                <a:lnTo>
                                  <a:pt x="6854" y="4879"/>
                                </a:lnTo>
                                <a:lnTo>
                                  <a:pt x="7072" y="5069"/>
                                </a:lnTo>
                                <a:lnTo>
                                  <a:pt x="7302" y="5263"/>
                                </a:lnTo>
                                <a:lnTo>
                                  <a:pt x="7546" y="5461"/>
                                </a:lnTo>
                                <a:lnTo>
                                  <a:pt x="7800" y="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920" y="5716"/>
                            <a:ext cx="221" cy="142"/>
                          </a:xfrm>
                          <a:custGeom>
                            <a:avLst/>
                            <a:gdLst>
                              <a:gd name="T0" fmla="*/ 313 w 7797"/>
                              <a:gd name="T1" fmla="*/ 5576 h 6163"/>
                              <a:gd name="T2" fmla="*/ 909 w 7797"/>
                              <a:gd name="T3" fmla="*/ 5429 h 6163"/>
                              <a:gd name="T4" fmla="*/ 1465 w 7797"/>
                              <a:gd name="T5" fmla="*/ 5312 h 6163"/>
                              <a:gd name="T6" fmla="*/ 1987 w 7797"/>
                              <a:gd name="T7" fmla="*/ 5223 h 6163"/>
                              <a:gd name="T8" fmla="*/ 2475 w 7797"/>
                              <a:gd name="T9" fmla="*/ 5162 h 6163"/>
                              <a:gd name="T10" fmla="*/ 2932 w 7797"/>
                              <a:gd name="T11" fmla="*/ 5126 h 6163"/>
                              <a:gd name="T12" fmla="*/ 3363 w 7797"/>
                              <a:gd name="T13" fmla="*/ 5116 h 6163"/>
                              <a:gd name="T14" fmla="*/ 3770 w 7797"/>
                              <a:gd name="T15" fmla="*/ 5132 h 6163"/>
                              <a:gd name="T16" fmla="*/ 4157 w 7797"/>
                              <a:gd name="T17" fmla="*/ 5171 h 6163"/>
                              <a:gd name="T18" fmla="*/ 4523 w 7797"/>
                              <a:gd name="T19" fmla="*/ 5234 h 6163"/>
                              <a:gd name="T20" fmla="*/ 4877 w 7797"/>
                              <a:gd name="T21" fmla="*/ 5320 h 6163"/>
                              <a:gd name="T22" fmla="*/ 5217 w 7797"/>
                              <a:gd name="T23" fmla="*/ 5429 h 6163"/>
                              <a:gd name="T24" fmla="*/ 5548 w 7797"/>
                              <a:gd name="T25" fmla="*/ 5557 h 6163"/>
                              <a:gd name="T26" fmla="*/ 5873 w 7797"/>
                              <a:gd name="T27" fmla="*/ 5706 h 6163"/>
                              <a:gd name="T28" fmla="*/ 6196 w 7797"/>
                              <a:gd name="T29" fmla="*/ 5874 h 6163"/>
                              <a:gd name="T30" fmla="*/ 6517 w 7797"/>
                              <a:gd name="T31" fmla="*/ 6062 h 6163"/>
                              <a:gd name="T32" fmla="*/ 6757 w 7797"/>
                              <a:gd name="T33" fmla="*/ 5986 h 6163"/>
                              <a:gd name="T34" fmla="*/ 6883 w 7797"/>
                              <a:gd name="T35" fmla="*/ 5646 h 6163"/>
                              <a:gd name="T36" fmla="*/ 6972 w 7797"/>
                              <a:gd name="T37" fmla="*/ 5324 h 6163"/>
                              <a:gd name="T38" fmla="*/ 7034 w 7797"/>
                              <a:gd name="T39" fmla="*/ 5017 h 6163"/>
                              <a:gd name="T40" fmla="*/ 7071 w 7797"/>
                              <a:gd name="T41" fmla="*/ 4724 h 6163"/>
                              <a:gd name="T42" fmla="*/ 7089 w 7797"/>
                              <a:gd name="T43" fmla="*/ 4444 h 6163"/>
                              <a:gd name="T44" fmla="*/ 7100 w 7797"/>
                              <a:gd name="T45" fmla="*/ 4042 h 6163"/>
                              <a:gd name="T46" fmla="*/ 7105 w 7797"/>
                              <a:gd name="T47" fmla="*/ 3655 h 6163"/>
                              <a:gd name="T48" fmla="*/ 7116 w 7797"/>
                              <a:gd name="T49" fmla="*/ 3404 h 6163"/>
                              <a:gd name="T50" fmla="*/ 7141 w 7797"/>
                              <a:gd name="T51" fmla="*/ 3154 h 6163"/>
                              <a:gd name="T52" fmla="*/ 7186 w 7797"/>
                              <a:gd name="T53" fmla="*/ 2905 h 6163"/>
                              <a:gd name="T54" fmla="*/ 7257 w 7797"/>
                              <a:gd name="T55" fmla="*/ 2655 h 6163"/>
                              <a:gd name="T56" fmla="*/ 7359 w 7797"/>
                              <a:gd name="T57" fmla="*/ 2401 h 6163"/>
                              <a:gd name="T58" fmla="*/ 7500 w 7797"/>
                              <a:gd name="T59" fmla="*/ 2142 h 6163"/>
                              <a:gd name="T60" fmla="*/ 7685 w 7797"/>
                              <a:gd name="T61" fmla="*/ 1876 h 6163"/>
                              <a:gd name="T62" fmla="*/ 7620 w 7797"/>
                              <a:gd name="T63" fmla="*/ 1747 h 6163"/>
                              <a:gd name="T64" fmla="*/ 7296 w 7797"/>
                              <a:gd name="T65" fmla="*/ 1737 h 6163"/>
                              <a:gd name="T66" fmla="*/ 7005 w 7797"/>
                              <a:gd name="T67" fmla="*/ 1696 h 6163"/>
                              <a:gd name="T68" fmla="*/ 6739 w 7797"/>
                              <a:gd name="T69" fmla="*/ 1627 h 6163"/>
                              <a:gd name="T70" fmla="*/ 6496 w 7797"/>
                              <a:gd name="T71" fmla="*/ 1534 h 6163"/>
                              <a:gd name="T72" fmla="*/ 6269 w 7797"/>
                              <a:gd name="T73" fmla="*/ 1423 h 6163"/>
                              <a:gd name="T74" fmla="*/ 6053 w 7797"/>
                              <a:gd name="T75" fmla="*/ 1293 h 6163"/>
                              <a:gd name="T76" fmla="*/ 5844 w 7797"/>
                              <a:gd name="T77" fmla="*/ 1152 h 6163"/>
                              <a:gd name="T78" fmla="*/ 5531 w 7797"/>
                              <a:gd name="T79" fmla="*/ 927 h 6163"/>
                              <a:gd name="T80" fmla="*/ 5202 w 7797"/>
                              <a:gd name="T81" fmla="*/ 695 h 6163"/>
                              <a:gd name="T82" fmla="*/ 4966 w 7797"/>
                              <a:gd name="T83" fmla="*/ 543 h 6163"/>
                              <a:gd name="T84" fmla="*/ 4708 w 7797"/>
                              <a:gd name="T85" fmla="*/ 399 h 6163"/>
                              <a:gd name="T86" fmla="*/ 4426 w 7797"/>
                              <a:gd name="T87" fmla="*/ 264 h 6163"/>
                              <a:gd name="T88" fmla="*/ 4113 w 7797"/>
                              <a:gd name="T89" fmla="*/ 144 h 6163"/>
                              <a:gd name="T90" fmla="*/ 3767 w 7797"/>
                              <a:gd name="T91" fmla="*/ 42 h 6163"/>
                              <a:gd name="T92" fmla="*/ 3561 w 7797"/>
                              <a:gd name="T93" fmla="*/ 190 h 6163"/>
                              <a:gd name="T94" fmla="*/ 3520 w 7797"/>
                              <a:gd name="T95" fmla="*/ 559 h 6163"/>
                              <a:gd name="T96" fmla="*/ 3463 w 7797"/>
                              <a:gd name="T97" fmla="*/ 919 h 6163"/>
                              <a:gd name="T98" fmla="*/ 3389 w 7797"/>
                              <a:gd name="T99" fmla="*/ 1269 h 6163"/>
                              <a:gd name="T100" fmla="*/ 3295 w 7797"/>
                              <a:gd name="T101" fmla="*/ 1610 h 6163"/>
                              <a:gd name="T102" fmla="*/ 3180 w 7797"/>
                              <a:gd name="T103" fmla="*/ 1949 h 6163"/>
                              <a:gd name="T104" fmla="*/ 3037 w 7797"/>
                              <a:gd name="T105" fmla="*/ 2283 h 6163"/>
                              <a:gd name="T106" fmla="*/ 2870 w 7797"/>
                              <a:gd name="T107" fmla="*/ 2615 h 6163"/>
                              <a:gd name="T108" fmla="*/ 2671 w 7797"/>
                              <a:gd name="T109" fmla="*/ 2949 h 6163"/>
                              <a:gd name="T110" fmla="*/ 2441 w 7797"/>
                              <a:gd name="T111" fmla="*/ 3284 h 6163"/>
                              <a:gd name="T112" fmla="*/ 2177 w 7797"/>
                              <a:gd name="T113" fmla="*/ 3624 h 6163"/>
                              <a:gd name="T114" fmla="*/ 1875 w 7797"/>
                              <a:gd name="T115" fmla="*/ 3971 h 6163"/>
                              <a:gd name="T116" fmla="*/ 1535 w 7797"/>
                              <a:gd name="T117" fmla="*/ 4326 h 6163"/>
                              <a:gd name="T118" fmla="*/ 1152 w 7797"/>
                              <a:gd name="T119" fmla="*/ 4690 h 6163"/>
                              <a:gd name="T120" fmla="*/ 726 w 7797"/>
                              <a:gd name="T121" fmla="*/ 5068 h 6163"/>
                              <a:gd name="T122" fmla="*/ 255 w 7797"/>
                              <a:gd name="T123" fmla="*/ 5458 h 6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797" h="6163">
                                <a:moveTo>
                                  <a:pt x="0" y="5659"/>
                                </a:moveTo>
                                <a:lnTo>
                                  <a:pt x="313" y="5576"/>
                                </a:lnTo>
                                <a:lnTo>
                                  <a:pt x="616" y="5498"/>
                                </a:lnTo>
                                <a:lnTo>
                                  <a:pt x="909" y="5429"/>
                                </a:lnTo>
                                <a:lnTo>
                                  <a:pt x="1191" y="5367"/>
                                </a:lnTo>
                                <a:lnTo>
                                  <a:pt x="1465" y="5312"/>
                                </a:lnTo>
                                <a:lnTo>
                                  <a:pt x="1731" y="5264"/>
                                </a:lnTo>
                                <a:lnTo>
                                  <a:pt x="1987" y="5223"/>
                                </a:lnTo>
                                <a:lnTo>
                                  <a:pt x="2235" y="5189"/>
                                </a:lnTo>
                                <a:lnTo>
                                  <a:pt x="2475" y="5162"/>
                                </a:lnTo>
                                <a:lnTo>
                                  <a:pt x="2707" y="5140"/>
                                </a:lnTo>
                                <a:lnTo>
                                  <a:pt x="2932" y="5126"/>
                                </a:lnTo>
                                <a:lnTo>
                                  <a:pt x="3152" y="5118"/>
                                </a:lnTo>
                                <a:lnTo>
                                  <a:pt x="3363" y="5116"/>
                                </a:lnTo>
                                <a:lnTo>
                                  <a:pt x="3570" y="5121"/>
                                </a:lnTo>
                                <a:lnTo>
                                  <a:pt x="3770" y="5132"/>
                                </a:lnTo>
                                <a:lnTo>
                                  <a:pt x="3966" y="5149"/>
                                </a:lnTo>
                                <a:lnTo>
                                  <a:pt x="4157" y="5171"/>
                                </a:lnTo>
                                <a:lnTo>
                                  <a:pt x="4342" y="5200"/>
                                </a:lnTo>
                                <a:lnTo>
                                  <a:pt x="4523" y="5234"/>
                                </a:lnTo>
                                <a:lnTo>
                                  <a:pt x="4702" y="5275"/>
                                </a:lnTo>
                                <a:lnTo>
                                  <a:pt x="4877" y="5320"/>
                                </a:lnTo>
                                <a:lnTo>
                                  <a:pt x="5048" y="5372"/>
                                </a:lnTo>
                                <a:lnTo>
                                  <a:pt x="5217" y="5429"/>
                                </a:lnTo>
                                <a:lnTo>
                                  <a:pt x="5384" y="5490"/>
                                </a:lnTo>
                                <a:lnTo>
                                  <a:pt x="5548" y="5557"/>
                                </a:lnTo>
                                <a:lnTo>
                                  <a:pt x="5711" y="5630"/>
                                </a:lnTo>
                                <a:lnTo>
                                  <a:pt x="5873" y="5706"/>
                                </a:lnTo>
                                <a:lnTo>
                                  <a:pt x="6035" y="5788"/>
                                </a:lnTo>
                                <a:lnTo>
                                  <a:pt x="6196" y="5874"/>
                                </a:lnTo>
                                <a:lnTo>
                                  <a:pt x="6356" y="5967"/>
                                </a:lnTo>
                                <a:lnTo>
                                  <a:pt x="6517" y="6062"/>
                                </a:lnTo>
                                <a:lnTo>
                                  <a:pt x="6679" y="6163"/>
                                </a:lnTo>
                                <a:lnTo>
                                  <a:pt x="6757" y="5986"/>
                                </a:lnTo>
                                <a:lnTo>
                                  <a:pt x="6825" y="5813"/>
                                </a:lnTo>
                                <a:lnTo>
                                  <a:pt x="6883" y="5646"/>
                                </a:lnTo>
                                <a:lnTo>
                                  <a:pt x="6932" y="5482"/>
                                </a:lnTo>
                                <a:lnTo>
                                  <a:pt x="6972" y="5324"/>
                                </a:lnTo>
                                <a:lnTo>
                                  <a:pt x="7006" y="5168"/>
                                </a:lnTo>
                                <a:lnTo>
                                  <a:pt x="7034" y="5017"/>
                                </a:lnTo>
                                <a:lnTo>
                                  <a:pt x="7055" y="4868"/>
                                </a:lnTo>
                                <a:lnTo>
                                  <a:pt x="7071" y="4724"/>
                                </a:lnTo>
                                <a:lnTo>
                                  <a:pt x="7082" y="4583"/>
                                </a:lnTo>
                                <a:lnTo>
                                  <a:pt x="7089" y="4444"/>
                                </a:lnTo>
                                <a:lnTo>
                                  <a:pt x="7095" y="4308"/>
                                </a:lnTo>
                                <a:lnTo>
                                  <a:pt x="7100" y="4042"/>
                                </a:lnTo>
                                <a:lnTo>
                                  <a:pt x="7102" y="3783"/>
                                </a:lnTo>
                                <a:lnTo>
                                  <a:pt x="7105" y="3655"/>
                                </a:lnTo>
                                <a:lnTo>
                                  <a:pt x="7110" y="3529"/>
                                </a:lnTo>
                                <a:lnTo>
                                  <a:pt x="7116" y="3404"/>
                                </a:lnTo>
                                <a:lnTo>
                                  <a:pt x="7128" y="3279"/>
                                </a:lnTo>
                                <a:lnTo>
                                  <a:pt x="7141" y="3154"/>
                                </a:lnTo>
                                <a:lnTo>
                                  <a:pt x="7160" y="3030"/>
                                </a:lnTo>
                                <a:lnTo>
                                  <a:pt x="7186" y="2905"/>
                                </a:lnTo>
                                <a:lnTo>
                                  <a:pt x="7218" y="2780"/>
                                </a:lnTo>
                                <a:lnTo>
                                  <a:pt x="7257" y="2655"/>
                                </a:lnTo>
                                <a:lnTo>
                                  <a:pt x="7304" y="2529"/>
                                </a:lnTo>
                                <a:lnTo>
                                  <a:pt x="7359" y="2401"/>
                                </a:lnTo>
                                <a:lnTo>
                                  <a:pt x="7424" y="2271"/>
                                </a:lnTo>
                                <a:lnTo>
                                  <a:pt x="7500" y="2142"/>
                                </a:lnTo>
                                <a:lnTo>
                                  <a:pt x="7586" y="2009"/>
                                </a:lnTo>
                                <a:lnTo>
                                  <a:pt x="7685" y="1876"/>
                                </a:lnTo>
                                <a:lnTo>
                                  <a:pt x="7797" y="1738"/>
                                </a:lnTo>
                                <a:lnTo>
                                  <a:pt x="7620" y="1747"/>
                                </a:lnTo>
                                <a:lnTo>
                                  <a:pt x="7455" y="1747"/>
                                </a:lnTo>
                                <a:lnTo>
                                  <a:pt x="7296" y="1737"/>
                                </a:lnTo>
                                <a:lnTo>
                                  <a:pt x="7147" y="1721"/>
                                </a:lnTo>
                                <a:lnTo>
                                  <a:pt x="7005" y="1696"/>
                                </a:lnTo>
                                <a:lnTo>
                                  <a:pt x="6868" y="1666"/>
                                </a:lnTo>
                                <a:lnTo>
                                  <a:pt x="6739" y="1627"/>
                                </a:lnTo>
                                <a:lnTo>
                                  <a:pt x="6616" y="1583"/>
                                </a:lnTo>
                                <a:lnTo>
                                  <a:pt x="6496" y="1534"/>
                                </a:lnTo>
                                <a:lnTo>
                                  <a:pt x="6381" y="1481"/>
                                </a:lnTo>
                                <a:lnTo>
                                  <a:pt x="6269" y="1423"/>
                                </a:lnTo>
                                <a:lnTo>
                                  <a:pt x="6160" y="1359"/>
                                </a:lnTo>
                                <a:lnTo>
                                  <a:pt x="6053" y="1293"/>
                                </a:lnTo>
                                <a:lnTo>
                                  <a:pt x="5950" y="1225"/>
                                </a:lnTo>
                                <a:lnTo>
                                  <a:pt x="5844" y="1152"/>
                                </a:lnTo>
                                <a:lnTo>
                                  <a:pt x="5742" y="1079"/>
                                </a:lnTo>
                                <a:lnTo>
                                  <a:pt x="5531" y="927"/>
                                </a:lnTo>
                                <a:lnTo>
                                  <a:pt x="5316" y="771"/>
                                </a:lnTo>
                                <a:lnTo>
                                  <a:pt x="5202" y="695"/>
                                </a:lnTo>
                                <a:lnTo>
                                  <a:pt x="5087" y="619"/>
                                </a:lnTo>
                                <a:lnTo>
                                  <a:pt x="4966" y="543"/>
                                </a:lnTo>
                                <a:lnTo>
                                  <a:pt x="4841" y="470"/>
                                </a:lnTo>
                                <a:lnTo>
                                  <a:pt x="4708" y="399"/>
                                </a:lnTo>
                                <a:lnTo>
                                  <a:pt x="4572" y="329"/>
                                </a:lnTo>
                                <a:lnTo>
                                  <a:pt x="4426" y="264"/>
                                </a:lnTo>
                                <a:lnTo>
                                  <a:pt x="4275" y="203"/>
                                </a:lnTo>
                                <a:lnTo>
                                  <a:pt x="4113" y="144"/>
                                </a:lnTo>
                                <a:lnTo>
                                  <a:pt x="3945" y="91"/>
                                </a:lnTo>
                                <a:lnTo>
                                  <a:pt x="3767" y="42"/>
                                </a:lnTo>
                                <a:lnTo>
                                  <a:pt x="3577" y="0"/>
                                </a:lnTo>
                                <a:lnTo>
                                  <a:pt x="3561" y="190"/>
                                </a:lnTo>
                                <a:lnTo>
                                  <a:pt x="3543" y="376"/>
                                </a:lnTo>
                                <a:lnTo>
                                  <a:pt x="3520" y="559"/>
                                </a:lnTo>
                                <a:lnTo>
                                  <a:pt x="3494" y="741"/>
                                </a:lnTo>
                                <a:lnTo>
                                  <a:pt x="3463" y="919"/>
                                </a:lnTo>
                                <a:lnTo>
                                  <a:pt x="3429" y="1094"/>
                                </a:lnTo>
                                <a:lnTo>
                                  <a:pt x="3389" y="1269"/>
                                </a:lnTo>
                                <a:lnTo>
                                  <a:pt x="3345" y="1440"/>
                                </a:lnTo>
                                <a:lnTo>
                                  <a:pt x="3295" y="1610"/>
                                </a:lnTo>
                                <a:lnTo>
                                  <a:pt x="3240" y="1781"/>
                                </a:lnTo>
                                <a:lnTo>
                                  <a:pt x="3180" y="1949"/>
                                </a:lnTo>
                                <a:lnTo>
                                  <a:pt x="3112" y="2116"/>
                                </a:lnTo>
                                <a:lnTo>
                                  <a:pt x="3037" y="2283"/>
                                </a:lnTo>
                                <a:lnTo>
                                  <a:pt x="2958" y="2448"/>
                                </a:lnTo>
                                <a:lnTo>
                                  <a:pt x="2870" y="2615"/>
                                </a:lnTo>
                                <a:lnTo>
                                  <a:pt x="2775" y="2782"/>
                                </a:lnTo>
                                <a:lnTo>
                                  <a:pt x="2671" y="2949"/>
                                </a:lnTo>
                                <a:lnTo>
                                  <a:pt x="2561" y="3115"/>
                                </a:lnTo>
                                <a:lnTo>
                                  <a:pt x="2441" y="3284"/>
                                </a:lnTo>
                                <a:lnTo>
                                  <a:pt x="2313" y="3454"/>
                                </a:lnTo>
                                <a:lnTo>
                                  <a:pt x="2177" y="3624"/>
                                </a:lnTo>
                                <a:lnTo>
                                  <a:pt x="2031" y="3796"/>
                                </a:lnTo>
                                <a:lnTo>
                                  <a:pt x="1875" y="3971"/>
                                </a:lnTo>
                                <a:lnTo>
                                  <a:pt x="1710" y="4147"/>
                                </a:lnTo>
                                <a:lnTo>
                                  <a:pt x="1535" y="4326"/>
                                </a:lnTo>
                                <a:lnTo>
                                  <a:pt x="1349" y="4507"/>
                                </a:lnTo>
                                <a:lnTo>
                                  <a:pt x="1152" y="4690"/>
                                </a:lnTo>
                                <a:lnTo>
                                  <a:pt x="945" y="4876"/>
                                </a:lnTo>
                                <a:lnTo>
                                  <a:pt x="726" y="5068"/>
                                </a:lnTo>
                                <a:lnTo>
                                  <a:pt x="496" y="5260"/>
                                </a:lnTo>
                                <a:lnTo>
                                  <a:pt x="255" y="5458"/>
                                </a:lnTo>
                                <a:lnTo>
                                  <a:pt x="0" y="5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7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Title: Decorative border" style="position:absolute;margin-left:213.5pt;margin-top:17.8pt;width:185.1pt;height:19.8pt;z-index:251658240;mso-position-horizontal-relative:page;mso-position-vertical-relative:page" coordorigin="4560,5494" coordsize="672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">
              <v:shape id="Freeform 2" o:spid="_x0000_s1027" style="position:absolute;left:7714;top:2647;width:412;height:6720;rotation:-90;visibility:visible;mso-wrap-style:square;v-text-anchor:top" coordsize="1218,1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TjMAA&#10;AADaAAAADwAAAGRycy9kb3ducmV2LnhtbERPy2oCMRTdF/yHcAV3NaMLH1OjiCA+oGXUfsAluZ2Z&#10;OrkZkqjj35tFocvDeS9WnW3EnXyoHSsYDTMQxNqZmksF35ft+wxEiMgGG8ek4EkBVsve2wJz4x58&#10;ovs5liKFcMhRQRVjm0sZdEUWw9C1xIn7cd5iTNCX0nh8pHDbyHGWTaTFmlNDhS1tKtLX880qmOri&#10;V38dismsCEezdbv57eo/lRr0u/UHiEhd/Bf/ufdGQdqarq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STjMAAAADaAAAADwAAAAAAAAAAAAAAAACYAgAAZHJzL2Rvd25y&#10;ZXYueG1sUEsFBgAAAAAEAAQA9QAAAIUDAAAAAA==&#10;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f0a22e [3204]" stroked="f">
                <v:fill opacity="44461f"/>
                <v:path arrowok="t" o:connecttype="custom" o:connectlocs="216,913;170,2226;1,2521;80,2850;69,3051;138,3248;219,3370;110,3524;71,3721;43,3953;21,4274;132,4961;296,6131;371,6506;201,5395;293,4301;406,4131;388,4046;300,4079;169,4319;64,4139;142,3849;278,3784;330,3674;236,3669;104,3742;153,3532;283,3383;374,3366;317,3334;187,3247;100,3024;205,3025;317,3065;303,2966;180,2883;77,2669;109,2411;267,2594;367,2681;412,2622;341,2468;174,1699;362,416;361,3368;279,3356;367,3359;361,4154;345,4098;243,4261;280,3731;182,3794;244,3695;238,2423;370,2589;329,2608;234,2433;268,2974;167,2928;265,3039" o:connectangles="0,0,0,0,0,0,0,0,0,0,0,0,0,0,0,0,0,0,0,0,0,0,0,0,0,0,0,0,0,0,0,0,0,0,0,0,0,0,0,0,0,0,0,0,0,0,0,0,0,0,0,0,0,0,0,0,0,0,0,0"/>
                <o:lock v:ext="edit" verticies="t"/>
              </v:shape>
              <v:group id="Group 3" o:spid="_x0000_s1028" style="position:absolute;left:7709;top:5494;width:422;height:404" coordorigin="7698,5433" coordsize="443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4" o:spid="_x0000_s1029" style="position:absolute;left:7717;top:5433;width:405;height:417;visibility:visible;mso-wrap-style:square;v-text-anchor:top" coordsize="14248,18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E18MA&#10;AADbAAAADwAAAGRycy9kb3ducmV2LnhtbESPQWvCQBCF7wX/wzKCt7pRpC3RVUQUBNuCpgjehuyY&#10;BLOzIbtq/Pedg+BthvfmvW9mi87V6kZtqDwbGA0TUMS5txUXBv6yzfsXqBCRLdaeycCDAizmvbcZ&#10;ptbfeU+3QyyUhHBI0UAZY5NqHfKSHIahb4hFO/vWYZS1LbRt8S7hrtbjJPnQDiuWhhIbWpWUXw5X&#10;Z2Cf8edx/PNbZavtd71boz8FNzFm0O+WU1CRuvgyP6+3VvCFXn6RA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NE18MAAADbAAAADwAAAAAAAAAAAAAAAACYAgAAZHJzL2Rv&#10;d25yZXYueG1sUEsFBgAAAAAEAAQA9QAAAIgDAAAAAA==&#10;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f0a22e [3204]" stroked="f">
                  <v:fill opacity="44461f"/>
                  <v:path arrowok="t" o:connecttype="custom" o:connectlocs="181,363;164,323;146,287;125,253;100,221;70,193;33,167;9,140;43,110;75,88;105,74;132,62;156,51;177,38;193,19;205,7;220,30;238,45;261,57;286,68;315,80;346,98;379,123;394,155;353,180;319,207;292,237;269,269;249,305;232,343;215,384;203,405;188,351;171,306;151,268;130,236;105,209;77,186;47,166;12,148;39,124;67,107;93,94;132,78;155,66;176,50;195,28;211,28;229,50;251,66;274,78;312,94;339,107;366,124;393,148;359,166;328,186;300,209;276,236;254,268;235,306;218,351;203,405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7822;top:5478;width:196;height:201;visibility:visible;mso-wrap-style:square;v-text-anchor:top" coordsize="6899,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XmcIA&#10;AADbAAAADwAAAGRycy9kb3ducmV2LnhtbERPTYvCMBC9L/gfwgheRNMK7mo1iiiCHhax60FvQzPb&#10;lm0mpYla/70RhL3N433OfNmaStyocaVlBfEwAkGcWV1yruD0sx1MQDiPrLGyTAoe5GC56HzMMdH2&#10;zke6pT4XIYRdggoK7+tESpcVZNANbU0cuF/bGPQBNrnUDd5DuKnkKIo+pcGSQ0OBNa0Lyv7Sq1Ew&#10;Lr+m8eGyoXz6vd+vRv0dr6uzUr1uu5qB8NT6f/HbvdNhfgyv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teZwgAAANsAAAAPAAAAAAAAAAAAAAAAAJgCAABkcnMvZG93&#10;bnJldi54bWxQSwUGAAAAAAQABAD1AAAAhwMAAAAA&#10;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f0a22e [3204]" stroked="f">
                  <v:fill opacity="44461f"/>
                  <v:path arrowok="t" o:connecttype="custom" o:connectlocs="96,194;92,180;88,167;84,156;79,145;74,135;69,126;63,118;57,110;51,104;44,97;37,91;30,86;22,81;13,76;5,71;3,65;10,59;17,54;24,50;31,46;38,43;48,38;58,34;64,31;70,28;76,25;82,21;87,16;92,10;96,4;100,4;104,10;109,16;114,21;120,25;126,28;132,31;138,34;148,38;158,43;164,46;171,50;178,54;185,59;193,65;191,71;183,76;174,81;166,86;159,91;152,97;145,104;139,110;133,118;127,126;122,135;117,145;112,156;108,167;104,180;100,194" o:connectangles="0,0,0,0,0,0,0,0,0,0,0,0,0,0,0,0,0,0,0,0,0,0,0,0,0,0,0,0,0,0,0,0,0,0,0,0,0,0,0,0,0,0,0,0,0,0,0,0,0,0,0,0,0,0,0,0,0,0,0,0,0,0"/>
                </v:shape>
                <v:shape id="Freeform 6" o:spid="_x0000_s1031" style="position:absolute;left:7698;top:5716;width:222;height:142;visibility:visible;mso-wrap-style:square;v-text-anchor:top" coordsize="7800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VIcIA&#10;AADbAAAADwAAAGRycy9kb3ducmV2LnhtbERPTWvCQBC9C/6HZQq96aYe0pq6kSAUipSiUaHHITtu&#10;QrKzIbtq/PfdgtDbPN7nrNaj7cSVBt84VvAyT0AQV043bBQcDx+zNxA+IGvsHJOCO3lY59PJCjPt&#10;brynaxmMiCHsM1RQh9BnUvqqJot+7nriyJ3dYDFEOBipB7zFcNvJRZKk0mLDsaHGnjY1VW15sQra&#10;sngttj/nb7P/Ks0uXab3E6ZKPT+NxTuIQGP4Fz/cnzrOX8D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9UhwgAAANsAAAAPAAAAAAAAAAAAAAAAAJgCAABkcnMvZG93&#10;bnJldi54bWxQSwUGAAAAAAQABAD1AAAAhwMAAAAA&#10;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f0a22e [3204]" stroked="f">
                  <v:fill opacity="44461f"/>
                  <v:path arrowok="t" o:connecttype="custom" o:connectlocs="213,129;196,125;180,122;165,120;152,119;138,118;126,118;115,118;104,119;93,121;83,123;73,125;64,128;55,132;46,135;36,140;30,138;26,130;23,123;22,116;21,109;20,103;20,93;20,84;19,79;19,73;17,67;15,61;12,55;8,49;3,43;5,40;14,40;23,39;30,37;37,35;43,33;50,30;56,27;64,21;74,16;81,13;88,9;96,6;105,3;115,1;120,4;122,13;123,21;125,29;128,37;131,45;135,53;140,60;146,68;152,76;160,84;169,92;178,100;189,108;201,117;215,126" o:connectangles="0,0,0,0,0,0,0,0,0,0,0,0,0,0,0,0,0,0,0,0,0,0,0,0,0,0,0,0,0,0,0,0,0,0,0,0,0,0,0,0,0,0,0,0,0,0,0,0,0,0,0,0,0,0,0,0,0,0,0,0,0,0"/>
                </v:shape>
                <v:shape id="Freeform 7" o:spid="_x0000_s1032" style="position:absolute;left:7920;top:5716;width:221;height:142;visibility:visible;mso-wrap-style:square;v-text-anchor:top" coordsize="7797,6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rE8AA&#10;AADbAAAADwAAAGRycy9kb3ducmV2LnhtbERPTWsCMRC9C/6HMIIXqVldENkapQqCXqSu7X2aTLNL&#10;N5NlE3X996ZQ6G0e73NWm9414kZdqD0rmE0zEMTam5qtgo/L/mUJIkRkg41nUvCgAJv1cLDCwvg7&#10;n+lWRitSCIcCFVQxtoWUQVfkMEx9S5y4b985jAl2VpoO7yncNXKeZQvpsObUUGFLu4r0T3l1Cibc&#10;HqP+zLT/es9PR2m3nNutUuNR//YKIlIf/8V/7oNJ83P4/SU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trE8AAAADbAAAADwAAAAAAAAAAAAAAAACYAgAAZHJzL2Rvd25y&#10;ZXYueG1sUEsFBgAAAAAEAAQA9QAAAIUDAAAAAA==&#10;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f0a22e [3204]" stroked="f">
                  <v:fill opacity="44461f"/>
                  <v:path arrowok="t" o:connecttype="custom" o:connectlocs="9,128;26,125;42,122;56,120;70,119;83,118;95,118;107,118;118,119;128,121;138,123;148,125;157,128;166,131;176,135;185,140;192,138;195,130;198,123;199,116;200,109;201,102;201,93;201,84;202,78;202,73;204,67;206,61;209,55;213,49;218,43;216,40;207,40;199,39;191,37;184,35;178,33;172,30;166,27;157,21;147,16;141,13;133,9;125,6;117,3;107,1;101,4;100,13;98,21;96,29;93,37;90,45;86,53;81,60;76,68;69,76;62,83;53,91;44,100;33,108;21,117;7,126" o:connectangles="0,0,0,0,0,0,0,0,0,0,0,0,0,0,0,0,0,0,0,0,0,0,0,0,0,0,0,0,0,0,0,0,0,0,0,0,0,0,0,0,0,0,0,0,0,0,0,0,0,0,0,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0B" w:rsidRDefault="00A36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4C25"/>
    <w:multiLevelType w:val="hybridMultilevel"/>
    <w:tmpl w:val="A2BA36AC"/>
    <w:lvl w:ilvl="0" w:tplc="E1169022">
      <w:start w:val="1"/>
      <w:numFmt w:val="bullet"/>
      <w:pStyle w:val="checklistinden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15"/>
    <w:rsid w:val="000112F7"/>
    <w:rsid w:val="00021778"/>
    <w:rsid w:val="00064C8C"/>
    <w:rsid w:val="000A12F8"/>
    <w:rsid w:val="000D2AB1"/>
    <w:rsid w:val="00133BF7"/>
    <w:rsid w:val="00153E03"/>
    <w:rsid w:val="001A1AA5"/>
    <w:rsid w:val="001C4FB4"/>
    <w:rsid w:val="001F3E65"/>
    <w:rsid w:val="002C2392"/>
    <w:rsid w:val="00311189"/>
    <w:rsid w:val="00326D91"/>
    <w:rsid w:val="00334045"/>
    <w:rsid w:val="0034630D"/>
    <w:rsid w:val="003E6F96"/>
    <w:rsid w:val="003F197D"/>
    <w:rsid w:val="00450E1B"/>
    <w:rsid w:val="004B098E"/>
    <w:rsid w:val="004C79E9"/>
    <w:rsid w:val="004D12EA"/>
    <w:rsid w:val="004F3B03"/>
    <w:rsid w:val="00506EBD"/>
    <w:rsid w:val="005A4C12"/>
    <w:rsid w:val="005D3C97"/>
    <w:rsid w:val="006A4A07"/>
    <w:rsid w:val="00726015"/>
    <w:rsid w:val="007B47D2"/>
    <w:rsid w:val="0080669D"/>
    <w:rsid w:val="008E71EB"/>
    <w:rsid w:val="00945876"/>
    <w:rsid w:val="00952951"/>
    <w:rsid w:val="009D4EEB"/>
    <w:rsid w:val="00A36A0B"/>
    <w:rsid w:val="00A44C89"/>
    <w:rsid w:val="00A535A9"/>
    <w:rsid w:val="00B22B6C"/>
    <w:rsid w:val="00B91C9C"/>
    <w:rsid w:val="00C27D39"/>
    <w:rsid w:val="00C36697"/>
    <w:rsid w:val="00C571B3"/>
    <w:rsid w:val="00CD4730"/>
    <w:rsid w:val="00D71ABC"/>
    <w:rsid w:val="00E66D31"/>
    <w:rsid w:val="00E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AC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44C89"/>
    <w:pPr>
      <w:spacing w:after="0" w:line="276" w:lineRule="auto"/>
      <w:jc w:val="left"/>
    </w:pPr>
    <w:rPr>
      <w:rFonts w:ascii="Arial" w:eastAsia="Arial" w:hAnsi="Arial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D31"/>
    <w:pPr>
      <w:keepNext/>
      <w:keepLines/>
      <w:pBdr>
        <w:top w:val="single" w:sz="4" w:space="1" w:color="BFBFBF" w:themeColor="background1" w:themeShade="BF"/>
        <w:bottom w:val="single" w:sz="4" w:space="1" w:color="BFBFBF" w:themeColor="background1" w:themeShade="BF"/>
      </w:pBdr>
      <w:spacing w:before="360" w:after="200" w:line="240" w:lineRule="auto"/>
      <w:jc w:val="center"/>
      <w:outlineLvl w:val="0"/>
    </w:pPr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D31"/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9D4EEB"/>
    <w:pPr>
      <w:tabs>
        <w:tab w:val="center" w:pos="4680"/>
        <w:tab w:val="right" w:pos="9360"/>
      </w:tabs>
      <w:jc w:val="center"/>
    </w:pPr>
    <w:rPr>
      <w:color w:val="F0A22E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4EEB"/>
    <w:rPr>
      <w:rFonts w:ascii="Arial" w:eastAsia="Arial" w:hAnsi="Arial" w:cs="Arial"/>
      <w:color w:val="F0A22E" w:themeColor="accent1"/>
      <w:sz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1189"/>
    <w:pPr>
      <w:tabs>
        <w:tab w:val="center" w:pos="4680"/>
        <w:tab w:val="right" w:pos="9360"/>
      </w:tabs>
      <w:jc w:val="center"/>
    </w:pPr>
    <w:rPr>
      <w:color w:val="A5644E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1189"/>
    <w:rPr>
      <w:rFonts w:ascii="Arial" w:eastAsia="Arial" w:hAnsi="Arial" w:cs="Arial"/>
      <w:color w:val="A5644E" w:themeColor="accent2"/>
      <w:sz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D3C9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C97"/>
    <w:rPr>
      <w:rFonts w:ascii="Arial" w:eastAsia="Arial" w:hAnsi="Arial" w:cs="Arial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5D3C9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3C97"/>
    <w:rPr>
      <w:rFonts w:ascii="Arial" w:eastAsia="Arial" w:hAnsi="Arial" w:cs="Arial"/>
      <w:color w:val="666666"/>
      <w:sz w:val="30"/>
      <w:szCs w:val="30"/>
      <w:lang w:bidi="ar-SA"/>
    </w:rPr>
  </w:style>
  <w:style w:type="paragraph" w:customStyle="1" w:styleId="checklistindent">
    <w:name w:val="checklist indent"/>
    <w:basedOn w:val="Normal"/>
    <w:rsid w:val="007B47D2"/>
    <w:pPr>
      <w:numPr>
        <w:numId w:val="1"/>
      </w:numPr>
      <w:spacing w:line="264" w:lineRule="auto"/>
      <w:ind w:left="357" w:hanging="357"/>
    </w:pPr>
  </w:style>
  <w:style w:type="paragraph" w:customStyle="1" w:styleId="StylechecklistindentLeft0cmHanging05cm">
    <w:name w:val="Style checklist indent + Left:  0 cm Hanging:  0.5 cm"/>
    <w:basedOn w:val="checklistindent"/>
    <w:qFormat/>
    <w:rsid w:val="007B47D2"/>
    <w:pPr>
      <w:numPr>
        <w:numId w:val="0"/>
      </w:numPr>
      <w:spacing w:line="254" w:lineRule="auto"/>
      <w:ind w:left="284" w:hanging="284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44C89"/>
    <w:pPr>
      <w:spacing w:after="0" w:line="276" w:lineRule="auto"/>
      <w:jc w:val="left"/>
    </w:pPr>
    <w:rPr>
      <w:rFonts w:ascii="Arial" w:eastAsia="Arial" w:hAnsi="Arial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D31"/>
    <w:pPr>
      <w:keepNext/>
      <w:keepLines/>
      <w:pBdr>
        <w:top w:val="single" w:sz="4" w:space="1" w:color="BFBFBF" w:themeColor="background1" w:themeShade="BF"/>
        <w:bottom w:val="single" w:sz="4" w:space="1" w:color="BFBFBF" w:themeColor="background1" w:themeShade="BF"/>
      </w:pBdr>
      <w:spacing w:before="360" w:after="200" w:line="240" w:lineRule="auto"/>
      <w:jc w:val="center"/>
      <w:outlineLvl w:val="0"/>
    </w:pPr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D31"/>
    <w:rPr>
      <w:rFonts w:ascii="Edwardian Script ITC" w:eastAsiaTheme="majorEastAsia" w:hAnsi="Edwardian Script ITC" w:cstheme="majorBidi"/>
      <w:bCs/>
      <w:noProof/>
      <w:color w:val="F0A22E" w:themeColor="accent1"/>
      <w:sz w:val="44"/>
      <w:szCs w:val="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9D4EEB"/>
    <w:pPr>
      <w:tabs>
        <w:tab w:val="center" w:pos="4680"/>
        <w:tab w:val="right" w:pos="9360"/>
      </w:tabs>
      <w:jc w:val="center"/>
    </w:pPr>
    <w:rPr>
      <w:color w:val="F0A22E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4EEB"/>
    <w:rPr>
      <w:rFonts w:ascii="Arial" w:eastAsia="Arial" w:hAnsi="Arial" w:cs="Arial"/>
      <w:color w:val="F0A22E" w:themeColor="accent1"/>
      <w:sz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1189"/>
    <w:pPr>
      <w:tabs>
        <w:tab w:val="center" w:pos="4680"/>
        <w:tab w:val="right" w:pos="9360"/>
      </w:tabs>
      <w:jc w:val="center"/>
    </w:pPr>
    <w:rPr>
      <w:color w:val="A5644E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1189"/>
    <w:rPr>
      <w:rFonts w:ascii="Arial" w:eastAsia="Arial" w:hAnsi="Arial" w:cs="Arial"/>
      <w:color w:val="A5644E" w:themeColor="accent2"/>
      <w:sz w:val="1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D3C9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C97"/>
    <w:rPr>
      <w:rFonts w:ascii="Arial" w:eastAsia="Arial" w:hAnsi="Arial" w:cs="Arial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rsid w:val="005D3C9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3C97"/>
    <w:rPr>
      <w:rFonts w:ascii="Arial" w:eastAsia="Arial" w:hAnsi="Arial" w:cs="Arial"/>
      <w:color w:val="666666"/>
      <w:sz w:val="30"/>
      <w:szCs w:val="30"/>
      <w:lang w:bidi="ar-SA"/>
    </w:rPr>
  </w:style>
  <w:style w:type="paragraph" w:customStyle="1" w:styleId="checklistindent">
    <w:name w:val="checklist indent"/>
    <w:basedOn w:val="Normal"/>
    <w:rsid w:val="007B47D2"/>
    <w:pPr>
      <w:numPr>
        <w:numId w:val="1"/>
      </w:numPr>
      <w:spacing w:line="264" w:lineRule="auto"/>
      <w:ind w:left="357" w:hanging="357"/>
    </w:pPr>
  </w:style>
  <w:style w:type="paragraph" w:customStyle="1" w:styleId="StylechecklistindentLeft0cmHanging05cm">
    <w:name w:val="Style checklist indent + Left:  0 cm Hanging:  0.5 cm"/>
    <w:basedOn w:val="checklistindent"/>
    <w:qFormat/>
    <w:rsid w:val="007B47D2"/>
    <w:pPr>
      <w:numPr>
        <w:numId w:val="0"/>
      </w:numPr>
      <w:spacing w:line="254" w:lineRule="auto"/>
      <w:ind w:left="284" w:hanging="284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First%20Circle\6th%20Circle\Work%20on%20Existing%20Websites\Wordstemplates.org\New%20Templates\Free%20Checklist\tf00618169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42DE-6BFA-4EEF-8DA8-64105445E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CF1AA6-5809-4515-9670-66A0690A4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D18B2-7939-4381-867E-B6DB8E719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9A183-D67A-4450-98E7-CD50124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tf00618169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2020-07-22T07:41:00Z</dcterms:created>
  <dcterms:modified xsi:type="dcterms:W3CDTF">2020-07-22T07:41:00Z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