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7" w:rightFromText="187" w:vertAnchor="page" w:horzAnchor="page" w:tblpXSpec="center" w:tblpY="5473"/>
        <w:tblOverlap w:val="never"/>
        <w:tblW w:w="1008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080"/>
      </w:tblGrid>
      <w:tr w:rsidR="00C163A3">
        <w:trPr>
          <w:trHeight w:val="8640"/>
        </w:trPr>
        <w:tc>
          <w:tcPr>
            <w:tcW w:w="11016" w:type="dxa"/>
            <w:tcMar>
              <w:top w:w="115" w:type="dxa"/>
              <w:left w:w="115" w:type="dxa"/>
              <w:right w:w="115" w:type="dxa"/>
            </w:tcMar>
          </w:tcPr>
          <w:p w:rsidR="00C163A3" w:rsidRDefault="00C163A3" w:rsidP="00C163A3">
            <w:bookmarkStart w:id="0" w:name="_GoBack"/>
            <w:bookmarkEnd w:id="0"/>
          </w:p>
        </w:tc>
      </w:tr>
    </w:tbl>
    <w:p w:rsidR="00A35A93" w:rsidRDefault="0031138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691515</wp:posOffset>
                </wp:positionH>
                <wp:positionV relativeFrom="page">
                  <wp:posOffset>3296920</wp:posOffset>
                </wp:positionV>
                <wp:extent cx="6390005" cy="0"/>
                <wp:effectExtent l="5715" t="10795" r="5080" b="8255"/>
                <wp:wrapNone/>
                <wp:docPr id="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00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.45pt,259.6pt" to="557.6pt,2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" strokecolor="silver">
                <v:stroke dashstyle="dash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668020</wp:posOffset>
                </wp:positionH>
                <wp:positionV relativeFrom="page">
                  <wp:posOffset>617855</wp:posOffset>
                </wp:positionV>
                <wp:extent cx="2983865" cy="415925"/>
                <wp:effectExtent l="1270" t="0" r="0" b="4445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3865" cy="41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5A93" w:rsidRPr="00A35A93" w:rsidRDefault="00A35A93" w:rsidP="004D7215">
                            <w:pPr>
                              <w:pStyle w:val="Heading1"/>
                            </w:pPr>
                            <w:r w:rsidRPr="00A35A93">
                              <w:t xml:space="preserve">Letter of </w:t>
                            </w:r>
                            <w:r w:rsidRPr="004D7215">
                              <w:t>Transmittal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52.6pt;margin-top:48.65pt;width:234.95pt;height:32.7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LiRtA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" filled="f" stroked="f">
                <v:textbox style="mso-fit-shape-to-text:t">
                  <w:txbxContent>
                    <w:p w:rsidR="00A35A93" w:rsidRPr="00A35A93" w:rsidRDefault="00A35A93" w:rsidP="004D7215">
                      <w:pPr>
                        <w:pStyle w:val="Heading1"/>
                      </w:pPr>
                      <w:r w:rsidRPr="00A35A93">
                        <w:t xml:space="preserve">Letter of </w:t>
                      </w:r>
                      <w:r w:rsidRPr="004D7215">
                        <w:t>Transmittal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2348230</wp:posOffset>
                </wp:positionH>
                <wp:positionV relativeFrom="page">
                  <wp:posOffset>1235710</wp:posOffset>
                </wp:positionV>
                <wp:extent cx="4714240" cy="593725"/>
                <wp:effectExtent l="5080" t="6985" r="5080" b="889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240" cy="593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D2417" w:rsidRPr="007029BB" w:rsidRDefault="002D2417">
                            <w:r w:rsidRPr="007029BB"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84.9pt;margin-top:97.3pt;width:371.2pt;height:46.7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" filled="f" strokecolor="gray">
                <v:textbox>
                  <w:txbxContent>
                    <w:p w:rsidR="002D2417" w:rsidRPr="007029BB" w:rsidRDefault="002D2417">
                      <w:r w:rsidRPr="007029BB">
                        <w:t>Date: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554355</wp:posOffset>
                </wp:positionH>
                <wp:positionV relativeFrom="page">
                  <wp:posOffset>836295</wp:posOffset>
                </wp:positionV>
                <wp:extent cx="2276475" cy="1101090"/>
                <wp:effectExtent l="1905" t="0" r="0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1101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7215" w:rsidRPr="007E0BE4" w:rsidRDefault="0031138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61465" cy="1009015"/>
                                  <wp:effectExtent l="0" t="0" r="635" b="635"/>
                                  <wp:docPr id="1" name="Picture 1" descr="Hard ha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ard ha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61465" cy="10090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43.65pt;margin-top:65.85pt;width:179.25pt;height:86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" filled="f" stroked="f">
                <v:textbox style="mso-fit-shape-to-text:t">
                  <w:txbxContent>
                    <w:p w:rsidR="004D7215" w:rsidRPr="007E0BE4" w:rsidRDefault="0031138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61465" cy="1009015"/>
                            <wp:effectExtent l="0" t="0" r="635" b="635"/>
                            <wp:docPr id="1" name="Picture 1" descr="Hard ha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ard ha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61465" cy="10090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3964305</wp:posOffset>
                </wp:positionH>
                <wp:positionV relativeFrom="page">
                  <wp:posOffset>2012950</wp:posOffset>
                </wp:positionV>
                <wp:extent cx="3108960" cy="1095375"/>
                <wp:effectExtent l="11430" t="12700" r="13335" b="63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417" w:rsidRPr="007029BB" w:rsidRDefault="0075606F" w:rsidP="002D2417">
                            <w:r>
                              <w:t>From: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312.15pt;margin-top:158.5pt;width:244.8pt;height:86.2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" strokecolor="gray">
                <v:textbox>
                  <w:txbxContent>
                    <w:p w:rsidR="002D2417" w:rsidRPr="007029BB" w:rsidRDefault="0075606F" w:rsidP="002D2417">
                      <w:r>
                        <w:t>From: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668020</wp:posOffset>
                </wp:positionH>
                <wp:positionV relativeFrom="page">
                  <wp:posOffset>2012950</wp:posOffset>
                </wp:positionV>
                <wp:extent cx="3108960" cy="1095375"/>
                <wp:effectExtent l="10795" t="12700" r="13970" b="63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417" w:rsidRPr="007029BB" w:rsidRDefault="002D2417" w:rsidP="002D2417">
                            <w:r w:rsidRPr="007029BB">
                              <w:t>To: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52.6pt;margin-top:158.5pt;width:244.8pt;height:86.2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" strokecolor="gray">
                <v:textbox>
                  <w:txbxContent>
                    <w:p w:rsidR="002D2417" w:rsidRPr="007029BB" w:rsidRDefault="002D2417" w:rsidP="002D2417">
                      <w:r w:rsidRPr="007029BB">
                        <w:t>To: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A35A93" w:rsidSect="004D7215">
      <w:pgSz w:w="12240" w:h="15840"/>
      <w:pgMar w:top="720" w:right="720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75F7E"/>
    <w:multiLevelType w:val="hybridMultilevel"/>
    <w:tmpl w:val="5EA67D4A"/>
    <w:lvl w:ilvl="0" w:tplc="BAAE2D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4E308D1"/>
    <w:multiLevelType w:val="hybridMultilevel"/>
    <w:tmpl w:val="B73ADF36"/>
    <w:lvl w:ilvl="0" w:tplc="BAAE2D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isplayHorizontalDrawingGridEvery w:val="0"/>
  <w:doNotUseMarginsForDrawingGridOrigin/>
  <w:drawingGridHorizontalOrigin w:val="1800"/>
  <w:drawingGridVerticalOrigin w:val="144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384"/>
    <w:rsid w:val="000D13AE"/>
    <w:rsid w:val="00194FAF"/>
    <w:rsid w:val="00222D46"/>
    <w:rsid w:val="002D2417"/>
    <w:rsid w:val="0031070F"/>
    <w:rsid w:val="00311384"/>
    <w:rsid w:val="00314C04"/>
    <w:rsid w:val="00334C33"/>
    <w:rsid w:val="003548D3"/>
    <w:rsid w:val="003556D0"/>
    <w:rsid w:val="00382E12"/>
    <w:rsid w:val="004D7215"/>
    <w:rsid w:val="00503C72"/>
    <w:rsid w:val="007029BB"/>
    <w:rsid w:val="0075606F"/>
    <w:rsid w:val="007E0BE4"/>
    <w:rsid w:val="008B3CB2"/>
    <w:rsid w:val="008C3065"/>
    <w:rsid w:val="00985406"/>
    <w:rsid w:val="009A6BF2"/>
    <w:rsid w:val="00A35A93"/>
    <w:rsid w:val="00A639DB"/>
    <w:rsid w:val="00A76D5B"/>
    <w:rsid w:val="00AC3473"/>
    <w:rsid w:val="00B97D40"/>
    <w:rsid w:val="00C163A3"/>
    <w:rsid w:val="00CB1974"/>
    <w:rsid w:val="00CB2D6F"/>
    <w:rsid w:val="00CC6CF8"/>
    <w:rsid w:val="00D23412"/>
    <w:rsid w:val="00DC7F7D"/>
    <w:rsid w:val="00F16F5A"/>
    <w:rsid w:val="00F4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7215"/>
    <w:rPr>
      <w:rFonts w:ascii="Trebuchet MS" w:hAnsi="Trebuchet MS"/>
    </w:rPr>
  </w:style>
  <w:style w:type="paragraph" w:styleId="Heading1">
    <w:name w:val="heading 1"/>
    <w:basedOn w:val="Normal"/>
    <w:next w:val="Normal"/>
    <w:qFormat/>
    <w:rsid w:val="00D23412"/>
    <w:pPr>
      <w:jc w:val="right"/>
      <w:outlineLvl w:val="0"/>
    </w:pPr>
    <w:rPr>
      <w:sz w:val="44"/>
      <w:szCs w:val="4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DocumentMap">
    <w:name w:val="Document Map"/>
    <w:basedOn w:val="Normal"/>
    <w:semiHidden/>
    <w:rsid w:val="00CB1974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4D72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163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7215"/>
    <w:rPr>
      <w:rFonts w:ascii="Trebuchet MS" w:hAnsi="Trebuchet MS"/>
    </w:rPr>
  </w:style>
  <w:style w:type="paragraph" w:styleId="Heading1">
    <w:name w:val="heading 1"/>
    <w:basedOn w:val="Normal"/>
    <w:next w:val="Normal"/>
    <w:qFormat/>
    <w:rsid w:val="00D23412"/>
    <w:pPr>
      <w:jc w:val="right"/>
      <w:outlineLvl w:val="0"/>
    </w:pPr>
    <w:rPr>
      <w:sz w:val="44"/>
      <w:szCs w:val="4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DocumentMap">
    <w:name w:val="Document Map"/>
    <w:basedOn w:val="Normal"/>
    <w:semiHidden/>
    <w:rsid w:val="00CB1974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4D72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163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Abid\Abid\own%20Setup\Future%20Plan\New%20circle%20of%20sites\First%20Circle\6th%20Circle\Work%20on%20Existing%20Websites\Wordstemplates.org\New%20Templates\Letter%20of%20Transmittal\tf01018556_win3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tf01018556_win32.dot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2003-12-22T07:24:00Z</cp:lastPrinted>
  <dcterms:created xsi:type="dcterms:W3CDTF">2021-09-14T09:33:00Z</dcterms:created>
  <dcterms:modified xsi:type="dcterms:W3CDTF">2021-09-14T09:34:00Z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TC010185561033</vt:lpwstr>
  </property>
</Properties>
</file>