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78A4" w14:textId="604DFC34" w:rsidR="00EC3686" w:rsidRDefault="00EC3686" w:rsidP="00490E85">
      <w:pP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490E85">
        <w:rPr>
          <w:rFonts w:ascii="Century Gothic" w:hAnsi="Century Gothic" w:cs="Arial"/>
          <w:b/>
          <w:noProof/>
          <w:sz w:val="36"/>
          <w:szCs w:val="36"/>
        </w:rPr>
        <w:t>B</w:t>
      </w:r>
      <w:r w:rsidR="00490E85">
        <w:rPr>
          <w:rFonts w:ascii="Century Gothic" w:hAnsi="Century Gothic" w:cs="Arial"/>
          <w:b/>
          <w:noProof/>
          <w:sz w:val="36"/>
          <w:szCs w:val="36"/>
        </w:rPr>
        <w:t>usiness Competitive Analysis</w:t>
      </w:r>
      <w:r w:rsidR="00490E85">
        <w:rPr>
          <w:rFonts w:ascii="Century Gothic" w:hAnsi="Century Gothic" w:cs="Arial"/>
          <w:b/>
          <w:noProof/>
          <w:sz w:val="36"/>
          <w:szCs w:val="36"/>
        </w:rPr>
        <w:tab/>
      </w:r>
      <w:r w:rsidR="00490E85">
        <w:rPr>
          <w:rFonts w:ascii="Century Gothic" w:hAnsi="Century Gothic" w:cs="Arial"/>
          <w:b/>
          <w:noProof/>
          <w:sz w:val="36"/>
          <w:szCs w:val="36"/>
        </w:rPr>
        <w:tab/>
      </w:r>
      <w:r w:rsidR="00490E85">
        <w:rPr>
          <w:rFonts w:ascii="Century Gothic" w:hAnsi="Century Gothic" w:cs="Arial"/>
          <w:b/>
          <w:noProof/>
          <w:sz w:val="36"/>
          <w:szCs w:val="36"/>
        </w:rPr>
        <w:tab/>
      </w:r>
      <w:r w:rsidR="00490E85">
        <w:rPr>
          <w:rFonts w:ascii="Century Gothic" w:hAnsi="Century Gothic" w:cs="Arial"/>
          <w:b/>
          <w:noProof/>
          <w:sz w:val="36"/>
          <w:szCs w:val="36"/>
        </w:rPr>
        <w:tab/>
        <w:t xml:space="preserve">   </w:t>
      </w:r>
      <w:r w:rsidR="00490E85">
        <w:rPr>
          <w:rFonts w:ascii="Century Gothic" w:hAnsi="Century Gothic" w:cs="Arial"/>
          <w:b/>
          <w:noProof/>
          <w:sz w:val="36"/>
          <w:szCs w:val="36"/>
        </w:rPr>
        <w:tab/>
        <w:t xml:space="preserve">    </w:t>
      </w:r>
      <w:r w:rsidR="00490E85" w:rsidRPr="00490E85">
        <w:rPr>
          <w:rFonts w:ascii="Century Gothic" w:hAnsi="Century Gothic" w:cs="Arial"/>
          <w:b/>
          <w:noProof/>
          <w:sz w:val="24"/>
          <w:szCs w:val="24"/>
        </w:rPr>
        <w:t>Date: __ / __ / ____</w:t>
      </w:r>
    </w:p>
    <w:tbl>
      <w:tblPr>
        <w:tblStyle w:val="GridTable1Light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1707"/>
        <w:gridCol w:w="3099"/>
        <w:gridCol w:w="3280"/>
        <w:gridCol w:w="3280"/>
      </w:tblGrid>
      <w:tr w:rsidR="00490E85" w:rsidRPr="00EC3686" w14:paraId="1B8A89D4" w14:textId="77777777" w:rsidTr="00490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2E05EB91" w14:textId="77777777" w:rsidR="004054B7" w:rsidRPr="00490E85" w:rsidRDefault="004054B7" w:rsidP="004054B7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3099" w:type="dxa"/>
          </w:tcPr>
          <w:p w14:paraId="342AF829" w14:textId="35F41D74" w:rsidR="004054B7" w:rsidRPr="00490E85" w:rsidRDefault="00490E85" w:rsidP="0040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Company A</w:t>
            </w:r>
          </w:p>
        </w:tc>
        <w:tc>
          <w:tcPr>
            <w:tcW w:w="3280" w:type="dxa"/>
          </w:tcPr>
          <w:p w14:paraId="6F7F189B" w14:textId="16506959" w:rsidR="004054B7" w:rsidRPr="00EC3686" w:rsidRDefault="00490E85" w:rsidP="0040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Company B</w:t>
            </w:r>
          </w:p>
        </w:tc>
        <w:tc>
          <w:tcPr>
            <w:tcW w:w="3280" w:type="dxa"/>
          </w:tcPr>
          <w:p w14:paraId="79DFD8BB" w14:textId="2FB48877" w:rsidR="004054B7" w:rsidRPr="00EC3686" w:rsidRDefault="00490E85" w:rsidP="004054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Company C</w:t>
            </w:r>
          </w:p>
        </w:tc>
      </w:tr>
      <w:tr w:rsidR="00490E85" w:rsidRPr="00EC3686" w14:paraId="181024AB" w14:textId="77777777" w:rsidTr="00490E85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tcBorders>
              <w:bottom w:val="single" w:sz="4" w:space="0" w:color="999999" w:themeColor="text1" w:themeTint="66"/>
            </w:tcBorders>
          </w:tcPr>
          <w:p w14:paraId="2CD6424A" w14:textId="5FEEC387" w:rsidR="004054B7" w:rsidRDefault="00490E85" w:rsidP="004054B7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Strategies for current market</w:t>
            </w:r>
          </w:p>
          <w:p w14:paraId="52296F40" w14:textId="77777777" w:rsidR="00490E85" w:rsidRDefault="00490E85" w:rsidP="004054B7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  <w:p w14:paraId="33ABDEAE" w14:textId="77777777" w:rsidR="00490E85" w:rsidRPr="00490E85" w:rsidRDefault="00490E85" w:rsidP="004054B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32B9D42B" w14:textId="3A11AD66" w:rsidR="004054B7" w:rsidRPr="00490E85" w:rsidRDefault="004054B7" w:rsidP="004054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99" w:type="dxa"/>
            <w:tcBorders>
              <w:bottom w:val="single" w:sz="4" w:space="0" w:color="999999" w:themeColor="text1" w:themeTint="66"/>
            </w:tcBorders>
          </w:tcPr>
          <w:p w14:paraId="1E0D53CF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999999" w:themeColor="text1" w:themeTint="66"/>
            </w:tcBorders>
          </w:tcPr>
          <w:p w14:paraId="0054EC0B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999999" w:themeColor="text1" w:themeTint="66"/>
            </w:tcBorders>
          </w:tcPr>
          <w:p w14:paraId="54F00C2E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54B7" w:rsidRPr="00EC3686" w14:paraId="53809EBC" w14:textId="77777777" w:rsidTr="00490E8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6" w:type="dxa"/>
            <w:gridSpan w:val="4"/>
            <w:tcBorders>
              <w:left w:val="nil"/>
              <w:right w:val="nil"/>
            </w:tcBorders>
          </w:tcPr>
          <w:p w14:paraId="3E5B81D2" w14:textId="77777777" w:rsidR="004054B7" w:rsidRPr="00804FFD" w:rsidRDefault="004054B7" w:rsidP="00804FFD">
            <w:pPr>
              <w:ind w:left="-111"/>
              <w:rPr>
                <w:rFonts w:ascii="Century Gothic" w:hAnsi="Century Gothic"/>
                <w:i/>
                <w:sz w:val="10"/>
                <w:szCs w:val="20"/>
              </w:rPr>
            </w:pPr>
          </w:p>
          <w:p w14:paraId="6508FB90" w14:textId="77777777" w:rsidR="00490E85" w:rsidRDefault="00490E85" w:rsidP="00490E85">
            <w:pPr>
              <w:ind w:left="-111"/>
              <w:jc w:val="center"/>
              <w:rPr>
                <w:rFonts w:ascii="Century Gothic" w:hAnsi="Century Gothic"/>
                <w:b w:val="0"/>
                <w:bCs w:val="0"/>
                <w:iCs/>
                <w:sz w:val="36"/>
                <w:szCs w:val="36"/>
              </w:rPr>
            </w:pPr>
            <w:r w:rsidRPr="00490E85">
              <w:rPr>
                <w:rFonts w:ascii="Century Gothic" w:hAnsi="Century Gothic"/>
                <w:iCs/>
                <w:sz w:val="36"/>
                <w:szCs w:val="36"/>
              </w:rPr>
              <w:t>R</w:t>
            </w:r>
            <w:r w:rsidR="004054B7" w:rsidRPr="00490E85">
              <w:rPr>
                <w:rFonts w:ascii="Century Gothic" w:hAnsi="Century Gothic"/>
                <w:iCs/>
                <w:sz w:val="36"/>
                <w:szCs w:val="36"/>
              </w:rPr>
              <w:t xml:space="preserve">esearch </w:t>
            </w:r>
            <w:r w:rsidRPr="00490E85">
              <w:rPr>
                <w:rFonts w:ascii="Century Gothic" w:hAnsi="Century Gothic"/>
                <w:iCs/>
                <w:sz w:val="36"/>
                <w:szCs w:val="36"/>
              </w:rPr>
              <w:t>Work</w:t>
            </w:r>
          </w:p>
          <w:p w14:paraId="57903CFD" w14:textId="7BBF989D" w:rsidR="00490E85" w:rsidRPr="00490E85" w:rsidRDefault="00490E85" w:rsidP="00490E85">
            <w:pPr>
              <w:ind w:left="-111"/>
              <w:jc w:val="center"/>
              <w:rPr>
                <w:rFonts w:ascii="Century Gothic" w:hAnsi="Century Gothic"/>
                <w:b w:val="0"/>
                <w:bCs w:val="0"/>
                <w:iCs/>
                <w:sz w:val="10"/>
                <w:szCs w:val="10"/>
              </w:rPr>
            </w:pPr>
          </w:p>
        </w:tc>
      </w:tr>
      <w:tr w:rsidR="00490E85" w:rsidRPr="00EC3686" w14:paraId="19564F1F" w14:textId="77777777" w:rsidTr="00490E8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3FCDD620" w14:textId="77777777" w:rsidR="004054B7" w:rsidRDefault="004054B7" w:rsidP="004054B7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490E85">
              <w:rPr>
                <w:rFonts w:ascii="Century Gothic" w:hAnsi="Century Gothic"/>
                <w:sz w:val="20"/>
                <w:szCs w:val="20"/>
              </w:rPr>
              <w:t>T</w:t>
            </w:r>
            <w:r w:rsidR="00490E85">
              <w:rPr>
                <w:rFonts w:ascii="Century Gothic" w:hAnsi="Century Gothic"/>
                <w:sz w:val="20"/>
                <w:szCs w:val="20"/>
              </w:rPr>
              <w:t>arget Market</w:t>
            </w:r>
          </w:p>
          <w:p w14:paraId="0856708F" w14:textId="5229D93D" w:rsidR="00490E85" w:rsidRPr="00490E85" w:rsidRDefault="00490E85" w:rsidP="004054B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Comparison</w:t>
            </w:r>
          </w:p>
        </w:tc>
        <w:tc>
          <w:tcPr>
            <w:tcW w:w="3099" w:type="dxa"/>
          </w:tcPr>
          <w:p w14:paraId="7728E4C1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76DCB2E7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0BC82C40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0E85" w:rsidRPr="00EC3686" w14:paraId="27554CB9" w14:textId="77777777" w:rsidTr="00490E85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1F2610C3" w14:textId="3818386C" w:rsidR="004054B7" w:rsidRPr="00490E85" w:rsidRDefault="004054B7" w:rsidP="004054B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90E85">
              <w:rPr>
                <w:rFonts w:ascii="Century Gothic" w:hAnsi="Century Gothic"/>
                <w:sz w:val="20"/>
                <w:szCs w:val="20"/>
              </w:rPr>
              <w:t>P</w:t>
            </w:r>
            <w:r w:rsidR="00490E85">
              <w:rPr>
                <w:rFonts w:ascii="Century Gothic" w:hAnsi="Century Gothic"/>
                <w:sz w:val="20"/>
                <w:szCs w:val="20"/>
              </w:rPr>
              <w:t>roducts and Services</w:t>
            </w:r>
            <w:r w:rsidRPr="00490E8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90E85">
              <w:rPr>
                <w:rFonts w:ascii="Century Gothic" w:hAnsi="Century Gothic"/>
                <w:sz w:val="20"/>
                <w:szCs w:val="20"/>
              </w:rPr>
              <w:t>Comparison</w:t>
            </w:r>
          </w:p>
        </w:tc>
        <w:tc>
          <w:tcPr>
            <w:tcW w:w="3099" w:type="dxa"/>
          </w:tcPr>
          <w:p w14:paraId="125DBAAC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30CF03F2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0D71BE1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0E85" w:rsidRPr="00EC3686" w14:paraId="410FCBF7" w14:textId="77777777" w:rsidTr="00490E85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0E6D21B6" w14:textId="12572ED0" w:rsidR="004054B7" w:rsidRPr="00490E85" w:rsidRDefault="00490E85" w:rsidP="004054B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Marketing Tactics and Strategies </w:t>
            </w:r>
          </w:p>
        </w:tc>
        <w:tc>
          <w:tcPr>
            <w:tcW w:w="3099" w:type="dxa"/>
          </w:tcPr>
          <w:p w14:paraId="0BB3080E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6E48B8C1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76E4C2BD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0E85" w:rsidRPr="00EC3686" w14:paraId="307A9E18" w14:textId="77777777" w:rsidTr="00490E85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16108D96" w14:textId="3F7EF266" w:rsidR="004054B7" w:rsidRPr="00490E85" w:rsidRDefault="00490E85" w:rsidP="004054B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Price </w:t>
            </w:r>
            <w:r w:rsidR="004054B7" w:rsidRPr="00490E85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trategies</w:t>
            </w:r>
          </w:p>
        </w:tc>
        <w:tc>
          <w:tcPr>
            <w:tcW w:w="3099" w:type="dxa"/>
          </w:tcPr>
          <w:p w14:paraId="14147894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70628B5F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0F89B1E7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0E85" w:rsidRPr="00EC3686" w14:paraId="658622C5" w14:textId="77777777" w:rsidTr="00490E85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6B0FDAE1" w14:textId="7ADB6DCD" w:rsidR="004054B7" w:rsidRPr="00490E85" w:rsidRDefault="00490E85" w:rsidP="004054B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Products and Services </w:t>
            </w:r>
            <w:r w:rsidR="004054B7" w:rsidRPr="00490E85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trengths</w:t>
            </w:r>
          </w:p>
        </w:tc>
        <w:tc>
          <w:tcPr>
            <w:tcW w:w="3099" w:type="dxa"/>
          </w:tcPr>
          <w:p w14:paraId="5A4CD39C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505EFAD6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66C9C48C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0E85" w:rsidRPr="00EC3686" w14:paraId="10826A2A" w14:textId="77777777" w:rsidTr="00490E85">
        <w:trPr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65F0DFB1" w14:textId="6C685D97" w:rsidR="004054B7" w:rsidRPr="00490E85" w:rsidRDefault="00490E85" w:rsidP="004054B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Products and Services </w:t>
            </w:r>
            <w:r w:rsidR="004054B7" w:rsidRPr="00490E85">
              <w:rPr>
                <w:rFonts w:ascii="Century Gothic" w:hAnsi="Century Gothic"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sz w:val="20"/>
                <w:szCs w:val="20"/>
              </w:rPr>
              <w:t>eaknesses</w:t>
            </w:r>
          </w:p>
        </w:tc>
        <w:tc>
          <w:tcPr>
            <w:tcW w:w="3099" w:type="dxa"/>
          </w:tcPr>
          <w:p w14:paraId="64C27A5E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3DD45A9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AC6323F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0E85" w:rsidRPr="00EC3686" w14:paraId="23F3C365" w14:textId="77777777" w:rsidTr="00490E85">
        <w:trPr>
          <w:trHeight w:val="1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762F8779" w14:textId="0B7E6F6F" w:rsidR="004054B7" w:rsidRPr="00490E85" w:rsidRDefault="004054B7" w:rsidP="004054B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90E85">
              <w:rPr>
                <w:rFonts w:ascii="Century Gothic" w:hAnsi="Century Gothic"/>
                <w:sz w:val="20"/>
                <w:szCs w:val="20"/>
              </w:rPr>
              <w:t>C</w:t>
            </w:r>
            <w:r w:rsidR="00490E85">
              <w:rPr>
                <w:rFonts w:ascii="Century Gothic" w:hAnsi="Century Gothic"/>
                <w:sz w:val="20"/>
                <w:szCs w:val="20"/>
              </w:rPr>
              <w:t>ompetitive</w:t>
            </w:r>
            <w:r w:rsidRPr="00490E8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90E85">
              <w:rPr>
                <w:rFonts w:ascii="Century Gothic" w:hAnsi="Century Gothic"/>
                <w:sz w:val="20"/>
                <w:szCs w:val="20"/>
              </w:rPr>
              <w:t xml:space="preserve">Edge and </w:t>
            </w:r>
            <w:r w:rsidR="003D41DD">
              <w:rPr>
                <w:rFonts w:ascii="Century Gothic" w:hAnsi="Century Gothic"/>
                <w:sz w:val="20"/>
                <w:szCs w:val="20"/>
              </w:rPr>
              <w:t>Strategies</w:t>
            </w:r>
          </w:p>
        </w:tc>
        <w:tc>
          <w:tcPr>
            <w:tcW w:w="3099" w:type="dxa"/>
          </w:tcPr>
          <w:p w14:paraId="186D3255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3030A6A5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0" w:type="dxa"/>
          </w:tcPr>
          <w:p w14:paraId="5575D185" w14:textId="77777777" w:rsidR="004054B7" w:rsidRPr="00490E85" w:rsidRDefault="004054B7" w:rsidP="0040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9BB8A1" w14:textId="77777777" w:rsidR="004054B7" w:rsidRPr="004054B7" w:rsidRDefault="004054B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14:paraId="08FED681" w14:textId="77777777" w:rsidR="00EC3686" w:rsidRPr="00CC174F" w:rsidRDefault="00EC3686" w:rsidP="00EC3686">
      <w:pPr>
        <w:rPr>
          <w:rFonts w:ascii="Century Gothic" w:hAnsi="Century Gothic"/>
        </w:rPr>
      </w:pPr>
    </w:p>
    <w:p w14:paraId="1B874B8A" w14:textId="77777777" w:rsidR="00EC3686" w:rsidRPr="005938A1" w:rsidRDefault="00EC3686" w:rsidP="00EC3686">
      <w:pPr>
        <w:rPr>
          <w:rFonts w:ascii="Century Gothic" w:hAnsi="Century Gothic" w:cs="Arial"/>
        </w:rPr>
      </w:pPr>
    </w:p>
    <w:sectPr w:rsidR="00EC3686" w:rsidRPr="005938A1" w:rsidSect="00EC36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8F55" w14:textId="77777777" w:rsidR="00BD71E5" w:rsidRDefault="00BD71E5" w:rsidP="00B72A60">
      <w:pPr>
        <w:spacing w:after="0" w:line="240" w:lineRule="auto"/>
      </w:pPr>
      <w:r>
        <w:separator/>
      </w:r>
    </w:p>
  </w:endnote>
  <w:endnote w:type="continuationSeparator" w:id="0">
    <w:p w14:paraId="03DE13AE" w14:textId="77777777" w:rsidR="00BD71E5" w:rsidRDefault="00BD71E5" w:rsidP="00B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3726" w14:textId="77777777" w:rsidR="00BD71E5" w:rsidRDefault="00BD71E5" w:rsidP="00B72A60">
      <w:pPr>
        <w:spacing w:after="0" w:line="240" w:lineRule="auto"/>
      </w:pPr>
      <w:r>
        <w:separator/>
      </w:r>
    </w:p>
  </w:footnote>
  <w:footnote w:type="continuationSeparator" w:id="0">
    <w:p w14:paraId="087F8753" w14:textId="77777777" w:rsidR="00BD71E5" w:rsidRDefault="00BD71E5" w:rsidP="00B7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85"/>
    <w:rsid w:val="000D631F"/>
    <w:rsid w:val="001D2644"/>
    <w:rsid w:val="003D41DD"/>
    <w:rsid w:val="004054B7"/>
    <w:rsid w:val="00490E85"/>
    <w:rsid w:val="004C599B"/>
    <w:rsid w:val="004E1081"/>
    <w:rsid w:val="007D5C2A"/>
    <w:rsid w:val="00804FFD"/>
    <w:rsid w:val="00816095"/>
    <w:rsid w:val="009F78ED"/>
    <w:rsid w:val="00B72A60"/>
    <w:rsid w:val="00BD71E5"/>
    <w:rsid w:val="00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60250"/>
  <w15:chartTrackingRefBased/>
  <w15:docId w15:val="{779EA5D1-76B1-4A09-9C8B-F4F5F579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3686"/>
    <w:rPr>
      <w:rFonts w:ascii="Times New Roman" w:eastAsia="Times New Roman" w:hAnsi="Times New Roman" w:cs="Times New Roman"/>
      <w:szCs w:val="20"/>
    </w:rPr>
  </w:style>
  <w:style w:type="table" w:styleId="GridTable1Light">
    <w:name w:val="Grid Table 1 Light"/>
    <w:basedOn w:val="TableNormal"/>
    <w:uiPriority w:val="46"/>
    <w:rsid w:val="00490E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d\Abid\own%20Setup\Future%20Plan\New%20circle%20of%20sites\First%20Circle\6th%20Circle\Work%20on%20Existing%20Websites\Wordstemplates.org\New%20Templates\Competitive%20Analysis\Business%20Competitive%20Analy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Competitive Analysis Template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https://www.wordstemplates.org/;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>Business Competitive Analysis Template</dc:description>
  <cp:lastModifiedBy>DELL</cp:lastModifiedBy>
  <cp:revision>3</cp:revision>
  <dcterms:created xsi:type="dcterms:W3CDTF">2023-11-27T09:22:00Z</dcterms:created>
  <dcterms:modified xsi:type="dcterms:W3CDTF">2023-11-27T09:32:00Z</dcterms:modified>
</cp:coreProperties>
</file>