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235"/>
        <w:gridCol w:w="112"/>
        <w:gridCol w:w="1184"/>
        <w:gridCol w:w="1305"/>
        <w:gridCol w:w="7625"/>
        <w:gridCol w:w="339"/>
      </w:tblGrid>
      <w:tr w:rsidR="00973F39" w:rsidRPr="00665473" w14:paraId="37B92202" w14:textId="77777777" w:rsidTr="00973F39">
        <w:trPr>
          <w:trHeight w:val="851"/>
        </w:trPr>
        <w:tc>
          <w:tcPr>
            <w:tcW w:w="109" w:type="pct"/>
            <w:shd w:val="clear" w:color="auto" w:fill="auto"/>
          </w:tcPr>
          <w:p w14:paraId="2F56EEEB" w14:textId="77777777" w:rsidR="00973F39" w:rsidRPr="00D04043" w:rsidRDefault="00973F39" w:rsidP="0063317A">
            <w:pPr>
              <w:jc w:val="right"/>
            </w:pPr>
          </w:p>
        </w:tc>
        <w:tc>
          <w:tcPr>
            <w:tcW w:w="600" w:type="pct"/>
            <w:gridSpan w:val="2"/>
            <w:shd w:val="clear" w:color="auto" w:fill="auto"/>
          </w:tcPr>
          <w:p w14:paraId="35187B13" w14:textId="77777777" w:rsidR="00973F39" w:rsidRPr="00D04043" w:rsidRDefault="00973F39" w:rsidP="0063317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87553B8" wp14:editId="7819A2F7">
                  <wp:extent cx="523875" cy="527685"/>
                  <wp:effectExtent l="0" t="0" r="9525" b="5715"/>
                  <wp:docPr id="18" name="Picture 18" descr="Microsoft invoicing ico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>
                            <a:hlinkClick r:id="rId10"/>
                          </pic:cNvPr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7" t="20588" r="19971" b="21542"/>
                          <a:stretch/>
                        </pic:blipFill>
                        <pic:spPr bwMode="auto">
                          <a:xfrm>
                            <a:off x="0" y="0"/>
                            <a:ext cx="523875" cy="5276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pct"/>
            <w:gridSpan w:val="3"/>
            <w:shd w:val="clear" w:color="auto" w:fill="auto"/>
          </w:tcPr>
          <w:p w14:paraId="0736493E" w14:textId="77777777" w:rsidR="00973F39" w:rsidRPr="00747417" w:rsidRDefault="00000000" w:rsidP="0063317A">
            <w:pPr>
              <w:rPr>
                <w:b/>
                <w:color w:val="06BBFF"/>
                <w:sz w:val="28"/>
                <w:szCs w:val="28"/>
              </w:rPr>
            </w:pPr>
            <w:hyperlink r:id="rId12" w:history="1">
              <w:r w:rsidR="00973F39" w:rsidRPr="00747417">
                <w:rPr>
                  <w:rStyle w:val="Hyperlink"/>
                  <w:sz w:val="28"/>
                  <w:szCs w:val="28"/>
                </w:rPr>
                <w:t>Microsoft Invoicing</w:t>
              </w:r>
            </w:hyperlink>
          </w:p>
          <w:p w14:paraId="48A491FC" w14:textId="77777777" w:rsidR="00973F39" w:rsidRPr="00747417" w:rsidRDefault="00747417" w:rsidP="0063317A">
            <w:pPr>
              <w:rPr>
                <w:rStyle w:val="Hyperlink"/>
                <w:color w:val="auto"/>
              </w:rPr>
            </w:pPr>
            <w:r w:rsidRPr="00747417">
              <w:rPr>
                <w:color w:val="auto"/>
              </w:rPr>
              <w:fldChar w:fldCharType="begin"/>
            </w:r>
            <w:r w:rsidRPr="00747417">
              <w:rPr>
                <w:color w:val="auto"/>
              </w:rPr>
              <w:instrText xml:space="preserve"> HYPERLINK "https://products.office.com/en-us/business/microsoft-invoicing/invoice-software" </w:instrText>
            </w:r>
            <w:r w:rsidRPr="00747417">
              <w:rPr>
                <w:color w:val="auto"/>
              </w:rPr>
            </w:r>
            <w:r w:rsidRPr="00747417">
              <w:rPr>
                <w:color w:val="auto"/>
              </w:rPr>
              <w:fldChar w:fldCharType="separate"/>
            </w:r>
            <w:r w:rsidR="00973F39" w:rsidRPr="00747417">
              <w:rPr>
                <w:rStyle w:val="Hyperlink"/>
                <w:color w:val="auto"/>
              </w:rPr>
              <w:t>Get paid fast with great looking invoices and online payments.</w:t>
            </w:r>
          </w:p>
          <w:p w14:paraId="6C814ECE" w14:textId="77777777" w:rsidR="00973F39" w:rsidRPr="00665473" w:rsidRDefault="00973F39" w:rsidP="001548BC">
            <w:r w:rsidRPr="00747417">
              <w:rPr>
                <w:rStyle w:val="Hyperlink"/>
                <w:color w:val="auto"/>
                <w:sz w:val="16"/>
              </w:rPr>
              <w:t>Designed for small businesses.</w:t>
            </w:r>
            <w:r w:rsidR="00747417" w:rsidRPr="00747417">
              <w:rPr>
                <w:color w:val="auto"/>
              </w:rPr>
              <w:fldChar w:fldCharType="end"/>
            </w:r>
          </w:p>
        </w:tc>
      </w:tr>
      <w:tr w:rsidR="001548BC" w:rsidRPr="00665473" w14:paraId="7607EB2E" w14:textId="77777777" w:rsidTr="0063317A">
        <w:trPr>
          <w:trHeight w:val="720"/>
        </w:trPr>
        <w:tc>
          <w:tcPr>
            <w:tcW w:w="109" w:type="pct"/>
            <w:shd w:val="clear" w:color="auto" w:fill="auto"/>
          </w:tcPr>
          <w:p w14:paraId="545A733A" w14:textId="77777777" w:rsidR="001548BC" w:rsidRPr="00D04043" w:rsidRDefault="001548BC" w:rsidP="0063317A">
            <w:pPr>
              <w:jc w:val="right"/>
            </w:pPr>
          </w:p>
        </w:tc>
        <w:tc>
          <w:tcPr>
            <w:tcW w:w="4891" w:type="pct"/>
            <w:gridSpan w:val="5"/>
            <w:shd w:val="clear" w:color="auto" w:fill="auto"/>
          </w:tcPr>
          <w:p w14:paraId="2D03635E" w14:textId="77777777" w:rsidR="001548BC" w:rsidRPr="00FF73BE" w:rsidRDefault="00000000" w:rsidP="0063317A">
            <w:pPr>
              <w:ind w:left="292"/>
              <w:rPr>
                <w:rStyle w:val="Hyperlink"/>
                <w:sz w:val="14"/>
              </w:rPr>
            </w:pPr>
            <w:hyperlink r:id="rId13" w:history="1">
              <w:r w:rsidR="001548BC" w:rsidRPr="00FF73BE">
                <w:rPr>
                  <w:rStyle w:val="Hyperlink"/>
                  <w:sz w:val="14"/>
                </w:rPr>
                <w:t>Tired of doing invoices manually? Do you want to get paid earlier? Sign up for Microsoft Invoicing today.</w:t>
              </w:r>
            </w:hyperlink>
          </w:p>
        </w:tc>
      </w:tr>
      <w:tr w:rsidR="00973F39" w:rsidRPr="002D3842" w14:paraId="0A3BDC66" w14:textId="77777777" w:rsidTr="00C827B7">
        <w:trPr>
          <w:trHeight w:val="851"/>
        </w:trPr>
        <w:tc>
          <w:tcPr>
            <w:tcW w:w="161" w:type="pct"/>
            <w:gridSpan w:val="2"/>
            <w:shd w:val="clear" w:color="auto" w:fill="auto"/>
          </w:tcPr>
          <w:p w14:paraId="28D64257" w14:textId="77777777" w:rsidR="00973F39" w:rsidRPr="002D3842" w:rsidRDefault="00973F39" w:rsidP="00CF31BB">
            <w:pPr>
              <w:pStyle w:val="Title"/>
            </w:pPr>
          </w:p>
        </w:tc>
        <w:tc>
          <w:tcPr>
            <w:tcW w:w="1152" w:type="pct"/>
            <w:gridSpan w:val="2"/>
            <w:shd w:val="clear" w:color="auto" w:fill="1F497D" w:themeFill="text2"/>
            <w:vAlign w:val="center"/>
          </w:tcPr>
          <w:p w14:paraId="3EBBDC8C" w14:textId="77777777" w:rsidR="00973F39" w:rsidRPr="00E61D15" w:rsidRDefault="00000000" w:rsidP="005746CC">
            <w:pPr>
              <w:pStyle w:val="Title"/>
            </w:pPr>
            <w:sdt>
              <w:sdtPr>
                <w:id w:val="-1781096421"/>
                <w:placeholder>
                  <w:docPart w:val="090181E817FC4D9FA2948B424DD33F1F"/>
                </w:placeholder>
                <w:temporary/>
                <w:showingPlcHdr/>
                <w15:appearance w15:val="hidden"/>
                <w:text/>
              </w:sdtPr>
              <w:sdtContent>
                <w:r w:rsidR="00973F39" w:rsidRPr="008E09A7">
                  <w:t>Invoice</w:t>
                </w:r>
              </w:sdtContent>
            </w:sdt>
          </w:p>
        </w:tc>
        <w:tc>
          <w:tcPr>
            <w:tcW w:w="3530" w:type="pct"/>
            <w:shd w:val="clear" w:color="auto" w:fill="auto"/>
          </w:tcPr>
          <w:p w14:paraId="4808B1A3" w14:textId="77777777" w:rsidR="00973F39" w:rsidRPr="002D3842" w:rsidRDefault="00973F39" w:rsidP="00CF31BB">
            <w:pPr>
              <w:pStyle w:val="Title"/>
            </w:pPr>
          </w:p>
        </w:tc>
        <w:tc>
          <w:tcPr>
            <w:tcW w:w="157" w:type="pct"/>
            <w:shd w:val="clear" w:color="auto" w:fill="auto"/>
          </w:tcPr>
          <w:p w14:paraId="10939EB2" w14:textId="77777777" w:rsidR="00973F39" w:rsidRPr="002D3842" w:rsidRDefault="00973F39" w:rsidP="00CF31BB">
            <w:pPr>
              <w:pStyle w:val="Title"/>
            </w:pPr>
          </w:p>
        </w:tc>
      </w:tr>
      <w:tr w:rsidR="00BC1B68" w:rsidRPr="002D3842" w14:paraId="6EF36AC1" w14:textId="77777777" w:rsidTr="00554839">
        <w:trPr>
          <w:trHeight w:val="288"/>
        </w:trPr>
        <w:tc>
          <w:tcPr>
            <w:tcW w:w="161" w:type="pct"/>
            <w:gridSpan w:val="2"/>
            <w:shd w:val="clear" w:color="auto" w:fill="auto"/>
          </w:tcPr>
          <w:p w14:paraId="3582DE57" w14:textId="77777777" w:rsidR="00BC1B68" w:rsidRPr="00915359" w:rsidRDefault="00BC1B68" w:rsidP="00915359"/>
        </w:tc>
        <w:tc>
          <w:tcPr>
            <w:tcW w:w="4682" w:type="pct"/>
            <w:gridSpan w:val="3"/>
            <w:shd w:val="clear" w:color="auto" w:fill="auto"/>
          </w:tcPr>
          <w:p w14:paraId="78988CAA" w14:textId="77777777" w:rsidR="00BC1B68" w:rsidRPr="00915359" w:rsidRDefault="00BC1B68" w:rsidP="00915359"/>
        </w:tc>
        <w:tc>
          <w:tcPr>
            <w:tcW w:w="157" w:type="pct"/>
            <w:shd w:val="clear" w:color="auto" w:fill="auto"/>
          </w:tcPr>
          <w:p w14:paraId="0F594687" w14:textId="77777777" w:rsidR="00BC1B68" w:rsidRPr="00915359" w:rsidRDefault="00BC1B68" w:rsidP="00915359"/>
        </w:tc>
      </w:tr>
      <w:tr w:rsidR="00265218" w:rsidRPr="002D3842" w14:paraId="52D87CE6" w14:textId="77777777" w:rsidTr="00554839">
        <w:trPr>
          <w:trHeight w:val="9908"/>
        </w:trPr>
        <w:tc>
          <w:tcPr>
            <w:tcW w:w="161" w:type="pct"/>
            <w:gridSpan w:val="2"/>
            <w:shd w:val="clear" w:color="auto" w:fill="auto"/>
          </w:tcPr>
          <w:p w14:paraId="0B53536B" w14:textId="77777777" w:rsidR="00265218" w:rsidRPr="002D3842" w:rsidRDefault="00265218" w:rsidP="00CF31BB"/>
        </w:tc>
        <w:tc>
          <w:tcPr>
            <w:tcW w:w="4682" w:type="pct"/>
            <w:gridSpan w:val="3"/>
            <w:shd w:val="clear" w:color="auto" w:fill="auto"/>
          </w:tcPr>
          <w:tbl>
            <w:tblPr>
              <w:tblStyle w:val="TableGrid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979"/>
              <w:gridCol w:w="2914"/>
              <w:gridCol w:w="300"/>
              <w:gridCol w:w="745"/>
              <w:gridCol w:w="1979"/>
              <w:gridCol w:w="1980"/>
            </w:tblGrid>
            <w:tr w:rsidR="00E141F4" w14:paraId="529626B4" w14:textId="77777777" w:rsidTr="0069016C">
              <w:trPr>
                <w:trHeight w:val="1240"/>
              </w:trPr>
              <w:tc>
                <w:tcPr>
                  <w:tcW w:w="4893" w:type="dxa"/>
                  <w:gridSpan w:val="2"/>
                </w:tcPr>
                <w:p w14:paraId="16B3F987" w14:textId="77777777" w:rsidR="005746CC" w:rsidRPr="008E09A7" w:rsidRDefault="00000000" w:rsidP="008E09A7">
                  <w:sdt>
                    <w:sdtPr>
                      <w:id w:val="-2089215908"/>
                      <w:placeholder>
                        <w:docPart w:val="673439358049430992F6BBFE0C92173B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="005746CC" w:rsidRPr="008E09A7">
                        <w:t>Street Address</w:t>
                      </w:r>
                    </w:sdtContent>
                  </w:sdt>
                  <w:r w:rsidR="00554839" w:rsidRPr="008E09A7">
                    <w:br/>
                  </w:r>
                  <w:sdt>
                    <w:sdtPr>
                      <w:id w:val="868114405"/>
                      <w:placeholder>
                        <w:docPart w:val="CCFD2C96CE284C87B686242BE1C0241D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="005746CC" w:rsidRPr="008E09A7">
                        <w:t>City, ST ZIP Code</w:t>
                      </w:r>
                    </w:sdtContent>
                  </w:sdt>
                  <w:r w:rsidR="005746CC" w:rsidRPr="008E09A7">
                    <w:t xml:space="preserve"> </w:t>
                  </w:r>
                </w:p>
                <w:p w14:paraId="117878BA" w14:textId="77777777" w:rsidR="00E141F4" w:rsidRPr="0081798F" w:rsidRDefault="00000000" w:rsidP="008E09A7">
                  <w:pPr>
                    <w:rPr>
                      <w:b/>
                    </w:rPr>
                  </w:pPr>
                  <w:sdt>
                    <w:sdtPr>
                      <w:id w:val="-1675721086"/>
                      <w:placeholder>
                        <w:docPart w:val="DCE45C376AD9447D8AA9610DAEBEE171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="005746CC" w:rsidRPr="008E09A7">
                        <w:t>Phone</w:t>
                      </w:r>
                    </w:sdtContent>
                  </w:sdt>
                  <w:r w:rsidR="005746CC" w:rsidRPr="008E09A7">
                    <w:t xml:space="preserve"> </w:t>
                  </w:r>
                  <w:sdt>
                    <w:sdtPr>
                      <w:id w:val="-1099720302"/>
                      <w:placeholder>
                        <w:docPart w:val="EB4CF8D9832446A3BCD5BEB4211BE040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="005746CC" w:rsidRPr="008E09A7">
                        <w:t>Enter phone</w:t>
                      </w:r>
                    </w:sdtContent>
                  </w:sdt>
                  <w:r w:rsidR="005746CC" w:rsidRPr="008E09A7">
                    <w:t xml:space="preserve"> </w:t>
                  </w:r>
                  <w:sdt>
                    <w:sdtPr>
                      <w:id w:val="-195703759"/>
                      <w:placeholder>
                        <w:docPart w:val="D5590E480C484666B9486B6EB66F5437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="005746CC" w:rsidRPr="008E09A7">
                        <w:t>|</w:t>
                      </w:r>
                    </w:sdtContent>
                  </w:sdt>
                  <w:r w:rsidR="005746CC" w:rsidRPr="008E09A7">
                    <w:t xml:space="preserve"> </w:t>
                  </w:r>
                  <w:sdt>
                    <w:sdtPr>
                      <w:id w:val="676844543"/>
                      <w:placeholder>
                        <w:docPart w:val="2793AFA81F92497C8E154E4110F3AEDE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="005746CC" w:rsidRPr="008E09A7">
                        <w:t>Fax Enter fax</w:t>
                      </w:r>
                    </w:sdtContent>
                  </w:sdt>
                  <w:r w:rsidR="00554839" w:rsidRPr="008E09A7">
                    <w:br/>
                  </w:r>
                  <w:sdt>
                    <w:sdtPr>
                      <w:id w:val="235128162"/>
                      <w:placeholder>
                        <w:docPart w:val="C7AC35CCAD4B4320AEADC5BDED14E872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="005746CC" w:rsidRPr="008E09A7">
                        <w:t>Email</w:t>
                      </w:r>
                    </w:sdtContent>
                  </w:sdt>
                  <w:r w:rsidR="005746CC" w:rsidRPr="008E09A7">
                    <w:t xml:space="preserve"> </w:t>
                  </w:r>
                  <w:sdt>
                    <w:sdtPr>
                      <w:id w:val="1590804969"/>
                      <w:placeholder>
                        <w:docPart w:val="9ED75193833E4790A55AC883B4D15BA1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="005746CC" w:rsidRPr="008E09A7">
                        <w:t>|</w:t>
                      </w:r>
                    </w:sdtContent>
                  </w:sdt>
                  <w:r w:rsidR="005746CC" w:rsidRPr="008E09A7">
                    <w:t xml:space="preserve"> </w:t>
                  </w:r>
                  <w:sdt>
                    <w:sdtPr>
                      <w:id w:val="1498695536"/>
                      <w:placeholder>
                        <w:docPart w:val="A665FE857D7C4AC0A64E8E62C8B7608F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="005746CC" w:rsidRPr="008E09A7">
                        <w:t>Website</w:t>
                      </w:r>
                    </w:sdtContent>
                  </w:sdt>
                  <w:r w:rsidR="005746CC" w:rsidRPr="0081798F">
                    <w:rPr>
                      <w:lang w:eastAsia="ja-JP"/>
                    </w:rPr>
                    <w:t xml:space="preserve"> </w:t>
                  </w:r>
                </w:p>
              </w:tc>
              <w:tc>
                <w:tcPr>
                  <w:tcW w:w="300" w:type="dxa"/>
                </w:tcPr>
                <w:p w14:paraId="55BC3263" w14:textId="77777777" w:rsidR="00E141F4" w:rsidRPr="0081798F" w:rsidRDefault="00E141F4" w:rsidP="00915359">
                  <w:pPr>
                    <w:pStyle w:val="BoldText"/>
                  </w:pPr>
                </w:p>
              </w:tc>
              <w:tc>
                <w:tcPr>
                  <w:tcW w:w="4704" w:type="dxa"/>
                  <w:gridSpan w:val="3"/>
                  <w:vAlign w:val="center"/>
                </w:tcPr>
                <w:p w14:paraId="2FE5F05C" w14:textId="77777777" w:rsidR="00554839" w:rsidRPr="00287699" w:rsidRDefault="00000000" w:rsidP="00287699">
                  <w:pPr>
                    <w:pStyle w:val="BlueBoldText"/>
                  </w:pPr>
                  <w:sdt>
                    <w:sdtPr>
                      <w:id w:val="768430289"/>
                      <w:placeholder>
                        <w:docPart w:val="24392DBFAE344D13BB4117D2FAAD105A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="005746CC" w:rsidRPr="00287699">
                        <w:t>INVOICE #</w:t>
                      </w:r>
                    </w:sdtContent>
                  </w:sdt>
                  <w:r w:rsidR="005746CC" w:rsidRPr="00287699">
                    <w:t xml:space="preserve"> </w:t>
                  </w:r>
                  <w:sdt>
                    <w:sdtPr>
                      <w:rPr>
                        <w:rStyle w:val="Strong"/>
                        <w:bCs/>
                        <w:color w:val="1F497D" w:themeColor="text2"/>
                      </w:rPr>
                      <w:id w:val="1542630334"/>
                      <w:placeholder>
                        <w:docPart w:val="04E8ABDCBCC34AE88CEA7219538AA895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746CC" w:rsidRPr="00287699">
                        <w:rPr>
                          <w:rStyle w:val="Strong"/>
                        </w:rPr>
                        <w:t>Invoice No</w:t>
                      </w:r>
                    </w:sdtContent>
                  </w:sdt>
                </w:p>
                <w:p w14:paraId="2342BE95" w14:textId="77777777" w:rsidR="00E141F4" w:rsidRPr="00287699" w:rsidRDefault="00000000" w:rsidP="00287699">
                  <w:pPr>
                    <w:pStyle w:val="BlueBoldText"/>
                  </w:pPr>
                  <w:sdt>
                    <w:sdtPr>
                      <w:id w:val="548276371"/>
                      <w:placeholder>
                        <w:docPart w:val="22010DB27F63482C9B7036742355BD17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="005746CC" w:rsidRPr="00287699">
                        <w:t>DATE</w:t>
                      </w:r>
                    </w:sdtContent>
                  </w:sdt>
                  <w:r w:rsidR="005746CC" w:rsidRPr="00287699">
                    <w:t xml:space="preserve"> </w:t>
                  </w:r>
                  <w:sdt>
                    <w:sdtPr>
                      <w:id w:val="-940912067"/>
                      <w:placeholder>
                        <w:docPart w:val="FBFDB577A1BA4A20BA211FF4383813D1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="005746CC" w:rsidRPr="00287699">
                        <w:rPr>
                          <w:rStyle w:val="Strong"/>
                        </w:rPr>
                        <w:t>Enter date</w:t>
                      </w:r>
                    </w:sdtContent>
                  </w:sdt>
                </w:p>
              </w:tc>
            </w:tr>
            <w:tr w:rsidR="00554839" w14:paraId="3B8009E3" w14:textId="77777777" w:rsidTr="0069016C">
              <w:trPr>
                <w:trHeight w:val="1715"/>
              </w:trPr>
              <w:tc>
                <w:tcPr>
                  <w:tcW w:w="4893" w:type="dxa"/>
                  <w:gridSpan w:val="2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6557B9A8" w14:textId="77777777" w:rsidR="00110174" w:rsidRDefault="00000000" w:rsidP="00110174">
                  <w:pPr>
                    <w:pStyle w:val="BlueBoldText"/>
                  </w:pPr>
                  <w:sdt>
                    <w:sdtPr>
                      <w:alias w:val="To:"/>
                      <w:tag w:val="To:"/>
                      <w:id w:val="-607115967"/>
                      <w:placeholder>
                        <w:docPart w:val="87A09494B56C495AA209FB8151D2A4A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554839" w:rsidRPr="008F184C">
                        <w:t>TO</w:t>
                      </w:r>
                    </w:sdtContent>
                  </w:sdt>
                  <w:r w:rsidR="003E7B48" w:rsidRPr="00110174">
                    <w:t>:</w:t>
                  </w:r>
                </w:p>
                <w:p w14:paraId="717A3BF1" w14:textId="77777777" w:rsidR="00554839" w:rsidRPr="008F184C" w:rsidRDefault="00000000" w:rsidP="008F184C">
                  <w:pPr>
                    <w:pStyle w:val="BoldText"/>
                  </w:pPr>
                  <w:sdt>
                    <w:sdtPr>
                      <w:alias w:val="Enter recipient name:"/>
                      <w:tag w:val="Enter recipient name:"/>
                      <w:id w:val="830646394"/>
                      <w:placeholder>
                        <w:docPart w:val="2CDD88D6ADFA4FB3BB2129896BD59A7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554839" w:rsidRPr="008F184C">
                        <w:t>Name</w:t>
                      </w:r>
                    </w:sdtContent>
                  </w:sdt>
                  <w:r w:rsidR="00554839" w:rsidRPr="008F184C">
                    <w:br/>
                  </w:r>
                  <w:sdt>
                    <w:sdtPr>
                      <w:alias w:val="Enter company name:"/>
                      <w:tag w:val="Enter company name:"/>
                      <w:id w:val="-1348098853"/>
                      <w:placeholder>
                        <w:docPart w:val="48AF67E6648B47F0A33B31996AC0234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554839" w:rsidRPr="008F184C">
                        <w:t>Company Name</w:t>
                      </w:r>
                    </w:sdtContent>
                  </w:sdt>
                  <w:r w:rsidR="00554839" w:rsidRPr="008F184C">
                    <w:br/>
                  </w:r>
                  <w:sdt>
                    <w:sdtPr>
                      <w:alias w:val="Enter recipient street address:"/>
                      <w:tag w:val="Enter recipient street address:"/>
                      <w:id w:val="-701479122"/>
                      <w:placeholder>
                        <w:docPart w:val="91030814444145128A6A1249FD5004B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554839" w:rsidRPr="008F184C">
                        <w:t>Street Address</w:t>
                      </w:r>
                    </w:sdtContent>
                  </w:sdt>
                  <w:r w:rsidR="00554839" w:rsidRPr="008F184C">
                    <w:br/>
                  </w:r>
                  <w:sdt>
                    <w:sdtPr>
                      <w:alias w:val="Enter recipient city, st zip code:"/>
                      <w:tag w:val="Enter recipient city, st zip code:"/>
                      <w:id w:val="123358948"/>
                      <w:placeholder>
                        <w:docPart w:val="00CC2BC837B042248BAF7B34F6E9EA0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554839" w:rsidRPr="008F184C">
                        <w:t>City, ST ZIP Code</w:t>
                      </w:r>
                    </w:sdtContent>
                  </w:sdt>
                  <w:r w:rsidR="00554839" w:rsidRPr="008F184C">
                    <w:br/>
                  </w:r>
                  <w:sdt>
                    <w:sdtPr>
                      <w:alias w:val="Phone:"/>
                      <w:tag w:val="Phone:"/>
                      <w:id w:val="-1672017881"/>
                      <w:placeholder>
                        <w:docPart w:val="A33C301BE19949C4B5725D46C36FC6B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554839" w:rsidRPr="008F184C">
                        <w:t>Phone</w:t>
                      </w:r>
                    </w:sdtContent>
                  </w:sdt>
                  <w:r w:rsidR="00554839" w:rsidRPr="008F184C">
                    <w:t xml:space="preserve"> </w:t>
                  </w:r>
                  <w:sdt>
                    <w:sdtPr>
                      <w:alias w:val="Enter recipient phone:"/>
                      <w:tag w:val="Enter recipient phone:"/>
                      <w:id w:val="-543283377"/>
                      <w:placeholder>
                        <w:docPart w:val="8D878EEB0108429E8C394C066505D3E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554839" w:rsidRPr="008F184C">
                        <w:t>Enter phone</w:t>
                      </w:r>
                    </w:sdtContent>
                  </w:sdt>
                  <w:r w:rsidR="00554839" w:rsidRPr="008F184C">
                    <w:t xml:space="preserve"> </w:t>
                  </w:r>
                  <w:sdt>
                    <w:sdtPr>
                      <w:alias w:val="Separator:"/>
                      <w:tag w:val="Separator:"/>
                      <w:id w:val="809518463"/>
                      <w:placeholder>
                        <w:docPart w:val="A21B49CB907D4EF9850141A4109BB2E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554839" w:rsidRPr="008F184C">
                        <w:t>|</w:t>
                      </w:r>
                    </w:sdtContent>
                  </w:sdt>
                  <w:r w:rsidR="00554839" w:rsidRPr="008F184C">
                    <w:t xml:space="preserve"> </w:t>
                  </w:r>
                  <w:sdt>
                    <w:sdtPr>
                      <w:alias w:val="Enter recipient email:"/>
                      <w:tag w:val="Enter recipient email:"/>
                      <w:id w:val="1478495789"/>
                      <w:placeholder>
                        <w:docPart w:val="01BF4EA1AFD34BCCA477F15A73C02835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554839" w:rsidRPr="008F184C">
                        <w:t>Email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bottom w:val="single" w:sz="18" w:space="0" w:color="1F497D" w:themeColor="text2"/>
                  </w:tcBorders>
                </w:tcPr>
                <w:p w14:paraId="795A8B8D" w14:textId="77777777" w:rsidR="00554839" w:rsidRPr="0081798F" w:rsidRDefault="00554839" w:rsidP="00915359">
                  <w:pPr>
                    <w:pStyle w:val="BoldText"/>
                  </w:pPr>
                </w:p>
              </w:tc>
              <w:tc>
                <w:tcPr>
                  <w:tcW w:w="4704" w:type="dxa"/>
                  <w:gridSpan w:val="3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21A89BEE" w14:textId="77777777" w:rsidR="00110174" w:rsidRPr="008F184C" w:rsidRDefault="00BA4440" w:rsidP="008F184C">
                  <w:pPr>
                    <w:pStyle w:val="BlueBoldText"/>
                  </w:pPr>
                  <w:r w:rsidRPr="008F184C">
                    <w:t>SHIP TO:</w:t>
                  </w:r>
                </w:p>
                <w:p w14:paraId="5C72CF1A" w14:textId="77777777" w:rsidR="00554839" w:rsidRPr="008F184C" w:rsidRDefault="00000000" w:rsidP="008F184C">
                  <w:pPr>
                    <w:pStyle w:val="BoldText"/>
                  </w:pPr>
                  <w:sdt>
                    <w:sdtPr>
                      <w:alias w:val="Enter recipient name:"/>
                      <w:tag w:val="Enter recipient name:"/>
                      <w:id w:val="95537243"/>
                      <w:placeholder>
                        <w:docPart w:val="8D44C8B0C09740438283503E34C4D28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A4440" w:rsidRPr="008F184C">
                        <w:t>Recipient Name</w:t>
                      </w:r>
                    </w:sdtContent>
                  </w:sdt>
                  <w:r w:rsidR="00BA4440" w:rsidRPr="008F184C">
                    <w:br/>
                  </w:r>
                  <w:sdt>
                    <w:sdtPr>
                      <w:alias w:val="Enter company name:"/>
                      <w:tag w:val="Enter company name:"/>
                      <w:id w:val="1768421282"/>
                      <w:placeholder>
                        <w:docPart w:val="7A3931BDD34747F1B87AABEBFE3CF7B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A4440" w:rsidRPr="008F184C">
                        <w:t>Company Name</w:t>
                      </w:r>
                    </w:sdtContent>
                  </w:sdt>
                  <w:r w:rsidR="00BA4440" w:rsidRPr="008F184C">
                    <w:br/>
                  </w:r>
                  <w:sdt>
                    <w:sdtPr>
                      <w:alias w:val="Enter street address:"/>
                      <w:tag w:val="Enter street address:"/>
                      <w:id w:val="1755863971"/>
                      <w:placeholder>
                        <w:docPart w:val="0F9C5E67C4CB4324BF82C8233342738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A4440" w:rsidRPr="008F184C">
                        <w:t>Street Address</w:t>
                      </w:r>
                    </w:sdtContent>
                  </w:sdt>
                  <w:r w:rsidR="00BA4440" w:rsidRPr="008F184C">
                    <w:br/>
                  </w:r>
                  <w:sdt>
                    <w:sdtPr>
                      <w:alias w:val="Enter City, ST ZIP Code:"/>
                      <w:tag w:val="Enter City, ST ZIP Code:"/>
                      <w:id w:val="103093504"/>
                      <w:placeholder>
                        <w:docPart w:val="36B0BDFC976F406A9519DBE09323090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A4440" w:rsidRPr="008F184C">
                        <w:t>City, ST ZIP Code</w:t>
                      </w:r>
                    </w:sdtContent>
                  </w:sdt>
                  <w:r w:rsidR="00BA4440" w:rsidRPr="008F184C">
                    <w:br/>
                  </w:r>
                  <w:sdt>
                    <w:sdtPr>
                      <w:alias w:val="Phone:"/>
                      <w:tag w:val="Phone:"/>
                      <w:id w:val="1224863797"/>
                      <w:placeholder>
                        <w:docPart w:val="B25C6BEBF9AD46A6889E5A2868C8885C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A4440" w:rsidRPr="008F184C">
                        <w:t>Phone:</w:t>
                      </w:r>
                    </w:sdtContent>
                  </w:sdt>
                  <w:r w:rsidR="00BA4440" w:rsidRPr="008F184C">
                    <w:t xml:space="preserve"> </w:t>
                  </w:r>
                  <w:sdt>
                    <w:sdtPr>
                      <w:alias w:val="Enter phone:"/>
                      <w:tag w:val="Enter phone:"/>
                      <w:id w:val="-898277949"/>
                      <w:placeholder>
                        <w:docPart w:val="A4D46E35852B415EA3D6AC8E33BA1D45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A4440" w:rsidRPr="008F184C">
                        <w:t>Phone</w:t>
                      </w:r>
                    </w:sdtContent>
                  </w:sdt>
                </w:p>
              </w:tc>
            </w:tr>
            <w:tr w:rsidR="00BA4440" w:rsidRPr="0081798F" w14:paraId="2207AEE6" w14:textId="77777777" w:rsidTr="0069016C">
              <w:trPr>
                <w:trHeight w:val="982"/>
              </w:trPr>
              <w:tc>
                <w:tcPr>
                  <w:tcW w:w="9897" w:type="dxa"/>
                  <w:gridSpan w:val="6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3A082374" w14:textId="77777777" w:rsidR="005746CC" w:rsidRDefault="00000000" w:rsidP="005746CC">
                  <w:pPr>
                    <w:pStyle w:val="BlueBoldText"/>
                  </w:pPr>
                  <w:sdt>
                    <w:sdtPr>
                      <w:rPr>
                        <w:lang w:eastAsia="ja-JP"/>
                      </w:rPr>
                      <w:id w:val="-2066102157"/>
                      <w:placeholder>
                        <w:docPart w:val="99E997081BA94E26AA803E8D2B656467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="005746CC" w:rsidRPr="00BA342C">
                        <w:t>INSTRUCTIONS</w:t>
                      </w:r>
                    </w:sdtContent>
                  </w:sdt>
                </w:p>
                <w:p w14:paraId="6544F8BF" w14:textId="77777777" w:rsidR="00BA4440" w:rsidRPr="00BA342C" w:rsidRDefault="00000000" w:rsidP="005746CC">
                  <w:sdt>
                    <w:sdtPr>
                      <w:id w:val="1664363053"/>
                      <w:placeholder>
                        <w:docPart w:val="F246B2CFF715437B91E60094D530752C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="00BA342C" w:rsidRPr="005746CC">
                        <w:t>Add additional instructions</w:t>
                      </w:r>
                    </w:sdtContent>
                  </w:sdt>
                </w:p>
              </w:tc>
            </w:tr>
            <w:tr w:rsidR="00134E9A" w:rsidRPr="0081798F" w14:paraId="5A9F7EB9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1BCD7C88" w14:textId="77777777" w:rsidR="00134E9A" w:rsidRPr="008F184C" w:rsidRDefault="00000000" w:rsidP="008F184C">
                  <w:pPr>
                    <w:pStyle w:val="Heading1"/>
                  </w:pPr>
                  <w:sdt>
                    <w:sdtPr>
                      <w:alias w:val="Quantity:"/>
                      <w:tag w:val="Quantity:"/>
                      <w:id w:val="-1738312568"/>
                      <w:placeholder>
                        <w:docPart w:val="9D0018BB099C4037A0D04FA183753315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34E9A" w:rsidRPr="008F184C">
                        <w:t>QUANTITY</w:t>
                      </w:r>
                    </w:sdtContent>
                  </w:sdt>
                </w:p>
              </w:tc>
              <w:tc>
                <w:tcPr>
                  <w:tcW w:w="3959" w:type="dxa"/>
                  <w:gridSpan w:val="3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352F321E" w14:textId="77777777" w:rsidR="00134E9A" w:rsidRPr="008F184C" w:rsidRDefault="00000000" w:rsidP="008F184C">
                  <w:pPr>
                    <w:pStyle w:val="Heading1"/>
                  </w:pPr>
                  <w:sdt>
                    <w:sdtPr>
                      <w:alias w:val="Description:"/>
                      <w:tag w:val="Description:"/>
                      <w:id w:val="1198742974"/>
                      <w:placeholder>
                        <w:docPart w:val="33BA14F28D1149A5991E0DE5830FB3EC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34E9A" w:rsidRPr="008F184C">
                        <w:t>DESCRIPTION</w:t>
                      </w:r>
                    </w:sdtContent>
                  </w:sdt>
                </w:p>
              </w:tc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6EA27207" w14:textId="77777777" w:rsidR="00134E9A" w:rsidRPr="008F184C" w:rsidRDefault="00000000" w:rsidP="008F184C">
                  <w:pPr>
                    <w:pStyle w:val="Heading1"/>
                  </w:pPr>
                  <w:sdt>
                    <w:sdtPr>
                      <w:alias w:val="Unit price:"/>
                      <w:tag w:val="Unit price:"/>
                      <w:id w:val="1604447165"/>
                      <w:placeholder>
                        <w:docPart w:val="82BF05AECAD34A21A49208BE8FB95C0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34E9A" w:rsidRPr="008F184C">
                        <w:t>UNIT PRICE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68FD5B2B" w14:textId="77777777" w:rsidR="00134E9A" w:rsidRPr="008F184C" w:rsidRDefault="00000000" w:rsidP="008F184C">
                  <w:pPr>
                    <w:pStyle w:val="Heading1"/>
                  </w:pPr>
                  <w:sdt>
                    <w:sdtPr>
                      <w:alias w:val="Total:"/>
                      <w:tag w:val="Total:"/>
                      <w:id w:val="-150831350"/>
                      <w:placeholder>
                        <w:docPart w:val="6880E0839582469FBA28F27DCB023C9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34E9A" w:rsidRPr="008F184C">
                        <w:t>TOTAL</w:t>
                      </w:r>
                    </w:sdtContent>
                  </w:sdt>
                </w:p>
              </w:tc>
            </w:tr>
            <w:tr w:rsidR="00134E9A" w:rsidRPr="0081798F" w14:paraId="1CDBDB0B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3CD73F2" w14:textId="77777777" w:rsidR="00134E9A" w:rsidRPr="008F184C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6BE5E49A" w14:textId="77777777" w:rsidR="00134E9A" w:rsidRPr="008F184C" w:rsidRDefault="00134E9A" w:rsidP="008F184C"/>
              </w:tc>
              <w:tc>
                <w:tcPr>
                  <w:tcW w:w="1979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6D7FD20B" w14:textId="77777777" w:rsidR="00134E9A" w:rsidRPr="008F184C" w:rsidRDefault="00134E9A" w:rsidP="008F184C"/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5BA9D1A0" w14:textId="77777777" w:rsidR="00134E9A" w:rsidRPr="008F184C" w:rsidRDefault="00134E9A" w:rsidP="008F184C"/>
              </w:tc>
            </w:tr>
            <w:tr w:rsidR="00134E9A" w:rsidRPr="0081798F" w14:paraId="4067F11D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96EE866" w14:textId="77777777" w:rsidR="00134E9A" w:rsidRPr="008F184C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6ED65BC1" w14:textId="77777777" w:rsidR="00134E9A" w:rsidRPr="008F184C" w:rsidRDefault="00134E9A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08AFEFD" w14:textId="77777777" w:rsidR="00134E9A" w:rsidRPr="008F184C" w:rsidRDefault="00134E9A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5F64FDC2" w14:textId="77777777" w:rsidR="00134E9A" w:rsidRPr="008F184C" w:rsidRDefault="00134E9A" w:rsidP="008F184C"/>
              </w:tc>
            </w:tr>
            <w:tr w:rsidR="00BA342C" w:rsidRPr="0081798F" w14:paraId="3864E349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6E99C61D" w14:textId="77777777" w:rsidR="00BA342C" w:rsidRPr="008F184C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C524BE9" w14:textId="77777777" w:rsidR="00BA342C" w:rsidRPr="008F184C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C36E969" w14:textId="77777777" w:rsidR="00BA342C" w:rsidRPr="008F184C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01A52ABA" w14:textId="77777777" w:rsidR="00BA342C" w:rsidRPr="008F184C" w:rsidRDefault="00BA342C" w:rsidP="008F184C"/>
              </w:tc>
            </w:tr>
            <w:tr w:rsidR="00BA342C" w:rsidRPr="0081798F" w14:paraId="2DD3985D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1702677" w14:textId="77777777" w:rsidR="00BA342C" w:rsidRPr="008F184C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68051FD" w14:textId="77777777" w:rsidR="00BA342C" w:rsidRPr="008F184C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3D61793" w14:textId="77777777" w:rsidR="00BA342C" w:rsidRPr="008F184C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575332E0" w14:textId="77777777" w:rsidR="00BA342C" w:rsidRPr="008F184C" w:rsidRDefault="00BA342C" w:rsidP="008F184C"/>
              </w:tc>
            </w:tr>
            <w:tr w:rsidR="00BA342C" w:rsidRPr="0081798F" w14:paraId="6EFA76FE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988EB39" w14:textId="77777777" w:rsidR="00BA342C" w:rsidRPr="008F184C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4B4AF78" w14:textId="77777777" w:rsidR="00BA342C" w:rsidRPr="008F184C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2BC4631" w14:textId="77777777" w:rsidR="00BA342C" w:rsidRPr="008F184C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2BDD9719" w14:textId="77777777" w:rsidR="00BA342C" w:rsidRPr="008F184C" w:rsidRDefault="00BA342C" w:rsidP="008F184C"/>
              </w:tc>
            </w:tr>
            <w:tr w:rsidR="00BA342C" w:rsidRPr="0081798F" w14:paraId="5A6F9DDB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9B3D11B" w14:textId="77777777" w:rsidR="00BA342C" w:rsidRPr="008F184C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269C2C4" w14:textId="77777777" w:rsidR="00BA342C" w:rsidRPr="008F184C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E619765" w14:textId="77777777" w:rsidR="00BA342C" w:rsidRPr="008F184C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10F9CE64" w14:textId="77777777" w:rsidR="00BA342C" w:rsidRPr="008F184C" w:rsidRDefault="00BA342C" w:rsidP="008F184C"/>
              </w:tc>
            </w:tr>
            <w:tr w:rsidR="00134E9A" w:rsidRPr="0081798F" w14:paraId="051C01B0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707B7FF" w14:textId="77777777" w:rsidR="00134E9A" w:rsidRPr="008F184C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E2A7885" w14:textId="77777777" w:rsidR="00134E9A" w:rsidRPr="008F184C" w:rsidRDefault="00134E9A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E5E59B6" w14:textId="77777777" w:rsidR="00134E9A" w:rsidRPr="008F184C" w:rsidRDefault="00134E9A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14A47B54" w14:textId="77777777" w:rsidR="00134E9A" w:rsidRPr="008F184C" w:rsidRDefault="00134E9A" w:rsidP="008F184C"/>
              </w:tc>
            </w:tr>
            <w:tr w:rsidR="00134E9A" w:rsidRPr="0081798F" w14:paraId="2C16514D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E796AF2" w14:textId="77777777" w:rsidR="00134E9A" w:rsidRPr="008F184C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3088D9F" w14:textId="77777777" w:rsidR="00134E9A" w:rsidRPr="008F184C" w:rsidRDefault="00134E9A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6A2DE014" w14:textId="77777777" w:rsidR="00134E9A" w:rsidRPr="008F184C" w:rsidRDefault="00134E9A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7CFA5EDD" w14:textId="77777777" w:rsidR="00134E9A" w:rsidRPr="008F184C" w:rsidRDefault="00134E9A" w:rsidP="008F184C"/>
              </w:tc>
            </w:tr>
            <w:tr w:rsidR="00134E9A" w:rsidRPr="0081798F" w14:paraId="0E3EBFFF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F39CB1D" w14:textId="77777777" w:rsidR="00134E9A" w:rsidRPr="008F184C" w:rsidRDefault="00134E9A" w:rsidP="008F184C"/>
              </w:tc>
              <w:sdt>
                <w:sdtPr>
                  <w:alias w:val="Subtotal:"/>
                  <w:tag w:val="Subtotal:"/>
                  <w:id w:val="2136441839"/>
                  <w:placeholder>
                    <w:docPart w:val="E9FCD31B61034F9581755E7A843061B2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5938" w:type="dxa"/>
                      <w:gridSpan w:val="4"/>
                      <w:tcBorders>
                        <w:top w:val="single" w:sz="18" w:space="0" w:color="1F497D" w:themeColor="text2"/>
                        <w:bottom w:val="single" w:sz="8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</w:tcPr>
                    <w:p w14:paraId="17321711" w14:textId="77777777" w:rsidR="00134E9A" w:rsidRPr="008F184C" w:rsidRDefault="00134E9A" w:rsidP="008F184C">
                      <w:pPr>
                        <w:pStyle w:val="BoldText"/>
                        <w:jc w:val="right"/>
                      </w:pPr>
                      <w:r w:rsidRPr="008F184C">
                        <w:t>SUBTOTAL</w:t>
                      </w:r>
                    </w:p>
                  </w:tc>
                </w:sdtContent>
              </w:sdt>
              <w:tc>
                <w:tcPr>
                  <w:tcW w:w="1980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7ABA0A5" w14:textId="77777777" w:rsidR="00134E9A" w:rsidRPr="008F184C" w:rsidRDefault="00134E9A" w:rsidP="008F184C"/>
              </w:tc>
            </w:tr>
            <w:tr w:rsidR="00134E9A" w:rsidRPr="0081798F" w14:paraId="57DC4E88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18585C67" w14:textId="77777777" w:rsidR="00134E9A" w:rsidRPr="008F184C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0DD88D4" w14:textId="77777777" w:rsidR="00134E9A" w:rsidRPr="008F184C" w:rsidRDefault="00000000" w:rsidP="008F184C">
                  <w:pPr>
                    <w:jc w:val="right"/>
                  </w:pPr>
                  <w:sdt>
                    <w:sdtPr>
                      <w:alias w:val="Sales tax:"/>
                      <w:tag w:val="Sales tax:"/>
                      <w:id w:val="-578517216"/>
                      <w:placeholder>
                        <w:docPart w:val="279BEC4FB29042F6898BBFB523EAEA70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34E9A" w:rsidRPr="008F184C">
                        <w:t>SALES TAX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1DD6E357" w14:textId="77777777" w:rsidR="00134E9A" w:rsidRPr="008F184C" w:rsidRDefault="00134E9A" w:rsidP="008F184C"/>
              </w:tc>
            </w:tr>
            <w:tr w:rsidR="00134E9A" w:rsidRPr="0081798F" w14:paraId="1CF8401A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39BD8DA6" w14:textId="77777777" w:rsidR="00134E9A" w:rsidRPr="008F184C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7EFF5C4" w14:textId="77777777" w:rsidR="00134E9A" w:rsidRPr="008F184C" w:rsidRDefault="00000000" w:rsidP="008F184C">
                  <w:pPr>
                    <w:jc w:val="right"/>
                  </w:pPr>
                  <w:sdt>
                    <w:sdtPr>
                      <w:alias w:val="Shipping and handling:"/>
                      <w:tag w:val="Shipping and handling:"/>
                      <w:id w:val="-1692443947"/>
                      <w:placeholder>
                        <w:docPart w:val="53D89EA7D2F24564AC9B62380D1B824C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34E9A" w:rsidRPr="008F184C">
                        <w:t>SHIPPING &amp; HANDLING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0BB43F97" w14:textId="77777777" w:rsidR="00134E9A" w:rsidRPr="008F184C" w:rsidRDefault="00134E9A" w:rsidP="008F184C"/>
              </w:tc>
            </w:tr>
            <w:tr w:rsidR="00134E9A" w:rsidRPr="0081798F" w14:paraId="39E4DC02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7ABFDA6B" w14:textId="77777777" w:rsidR="00134E9A" w:rsidRPr="008F184C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D2B24D2" w14:textId="77777777" w:rsidR="00134E9A" w:rsidRPr="008F184C" w:rsidRDefault="00000000" w:rsidP="008F184C">
                  <w:pPr>
                    <w:jc w:val="right"/>
                  </w:pPr>
                  <w:sdt>
                    <w:sdtPr>
                      <w:id w:val="1484116764"/>
                      <w:placeholder>
                        <w:docPart w:val="BE56AA8006014EF7B8D262531A2615B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69016C" w:rsidRPr="008F184C">
                        <w:t>TOTAL DUE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6B306022" w14:textId="77777777" w:rsidR="00134E9A" w:rsidRPr="008F184C" w:rsidRDefault="00134E9A" w:rsidP="008F184C"/>
              </w:tc>
            </w:tr>
          </w:tbl>
          <w:p w14:paraId="1BD902AF" w14:textId="77777777" w:rsidR="00265218" w:rsidRPr="008F184C" w:rsidRDefault="00000000" w:rsidP="008F184C">
            <w:pPr>
              <w:pStyle w:val="BlueText"/>
            </w:pPr>
            <w:sdt>
              <w:sdtPr>
                <w:alias w:val="Thank your for your business:"/>
                <w:tag w:val="Thank your for your business:"/>
                <w:id w:val="1425142957"/>
                <w:placeholder>
                  <w:docPart w:val="1CE9504D2BBE4DFF93EF15C8989C8A2E"/>
                </w:placeholder>
                <w:temporary/>
                <w:showingPlcHdr/>
                <w15:appearance w15:val="hidden"/>
              </w:sdtPr>
              <w:sdtContent>
                <w:r w:rsidR="00554839" w:rsidRPr="008F184C">
                  <w:t>Thank you for your business!</w:t>
                </w:r>
              </w:sdtContent>
            </w:sdt>
          </w:p>
        </w:tc>
        <w:tc>
          <w:tcPr>
            <w:tcW w:w="157" w:type="pct"/>
            <w:shd w:val="clear" w:color="auto" w:fill="auto"/>
          </w:tcPr>
          <w:p w14:paraId="6F48B1C3" w14:textId="77777777" w:rsidR="00265218" w:rsidRPr="002D3842" w:rsidRDefault="00265218" w:rsidP="00CF31BB"/>
        </w:tc>
      </w:tr>
    </w:tbl>
    <w:p w14:paraId="563C7585" w14:textId="77777777" w:rsidR="00463B35" w:rsidRDefault="00463B35" w:rsidP="004456B5"/>
    <w:sectPr w:rsidR="00463B35" w:rsidSect="00926F77">
      <w:headerReference w:type="default" r:id="rId14"/>
      <w:footerReference w:type="default" r:id="rId15"/>
      <w:pgSz w:w="12240" w:h="15840" w:code="1"/>
      <w:pgMar w:top="360" w:right="720" w:bottom="1728" w:left="720" w:header="288" w:footer="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A6DD7" w14:textId="77777777" w:rsidR="00926F77" w:rsidRDefault="00926F77" w:rsidP="00CF31BB">
      <w:r>
        <w:separator/>
      </w:r>
    </w:p>
  </w:endnote>
  <w:endnote w:type="continuationSeparator" w:id="0">
    <w:p w14:paraId="5BBE210B" w14:textId="77777777" w:rsidR="00926F77" w:rsidRDefault="00926F77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69016C" w:rsidRPr="003A12C6" w14:paraId="28885B84" w14:textId="77777777" w:rsidTr="008F184C">
      <w:trPr>
        <w:trHeight w:val="720"/>
      </w:trPr>
      <w:tc>
        <w:tcPr>
          <w:tcW w:w="3596" w:type="dxa"/>
          <w:shd w:val="clear" w:color="auto" w:fill="auto"/>
          <w:vAlign w:val="center"/>
        </w:tcPr>
        <w:p w14:paraId="58810304" w14:textId="77777777" w:rsidR="0069016C" w:rsidRPr="003A12C6" w:rsidRDefault="0069016C" w:rsidP="008F184C">
          <w:pPr>
            <w:jc w:val="center"/>
          </w:pPr>
          <w:r w:rsidRPr="003A12C6">
            <w:rPr>
              <w:noProof/>
              <w:lang w:eastAsia="en-AU"/>
            </w:rPr>
            <mc:AlternateContent>
              <mc:Choice Requires="wps">
                <w:drawing>
                  <wp:inline distT="0" distB="0" distL="0" distR="0" wp14:anchorId="47226826" wp14:editId="0E025140">
                    <wp:extent cx="154940" cy="201930"/>
                    <wp:effectExtent l="0" t="0" r="0" b="7620"/>
                    <wp:docPr id="1" name="Shape" descr="GPS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4940" cy="2019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80" y="0"/>
                                    <a:pt x="0" y="3668"/>
                                    <a:pt x="0" y="8287"/>
                                  </a:cubicBezTo>
                                  <a:cubicBezTo>
                                    <a:pt x="0" y="1290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2906"/>
                                    <a:pt x="21600" y="8287"/>
                                  </a:cubicBezTo>
                                  <a:cubicBezTo>
                                    <a:pt x="21600" y="3804"/>
                                    <a:pt x="16820" y="0"/>
                                    <a:pt x="10800" y="0"/>
                                  </a:cubicBezTo>
                                  <a:close/>
                                  <a:moveTo>
                                    <a:pt x="10800" y="11819"/>
                                  </a:moveTo>
                                  <a:cubicBezTo>
                                    <a:pt x="8144" y="11819"/>
                                    <a:pt x="5843" y="10189"/>
                                    <a:pt x="5843" y="8015"/>
                                  </a:cubicBezTo>
                                  <a:cubicBezTo>
                                    <a:pt x="5843" y="5977"/>
                                    <a:pt x="7967" y="4211"/>
                                    <a:pt x="10800" y="4211"/>
                                  </a:cubicBezTo>
                                  <a:cubicBezTo>
                                    <a:pt x="13456" y="4211"/>
                                    <a:pt x="15757" y="5842"/>
                                    <a:pt x="15757" y="8015"/>
                                  </a:cubicBezTo>
                                  <a:cubicBezTo>
                                    <a:pt x="15757" y="10189"/>
                                    <a:pt x="13456" y="11819"/>
                                    <a:pt x="10800" y="118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txbx>
                            <w:txbxContent>
                              <w:p w14:paraId="15811725" w14:textId="77777777" w:rsidR="0069016C" w:rsidRDefault="0069016C" w:rsidP="0069016C"/>
                            </w:txbxContent>
                          </wps:txbx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47226826" id="Shape" o:spid="_x0000_s1026" alt="GPS icon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" adj="-11796480,,5400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 [3215]" stroked="f" strokeweight="1pt">
                    <v:stroke miterlimit="4" joinstyle="miter"/>
                    <v:formulas/>
                    <v:path arrowok="t" o:extrusionok="f" o:connecttype="custom" o:connectlocs="77470,100965;77470,100965;77470,100965;77470,100965" o:connectangles="0,90,180,270" textboxrect="0,0,21600,21600"/>
                    <v:textbox inset="3pt,3pt,3pt,3pt">
                      <w:txbxContent>
                        <w:p w14:paraId="15811725" w14:textId="77777777" w:rsidR="0069016C" w:rsidRDefault="0069016C" w:rsidP="0069016C"/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685D8DE3" w14:textId="77777777" w:rsidR="0069016C" w:rsidRPr="003A12C6" w:rsidRDefault="0069016C" w:rsidP="008F184C">
          <w:pPr>
            <w:jc w:val="center"/>
          </w:pPr>
          <w:r w:rsidRPr="003A12C6">
            <w:rPr>
              <w:noProof/>
              <w:lang w:eastAsia="en-AU"/>
            </w:rPr>
            <mc:AlternateContent>
              <mc:Choice Requires="wps">
                <w:drawing>
                  <wp:inline distT="0" distB="0" distL="0" distR="0" wp14:anchorId="09F3B6C1" wp14:editId="65B6CDEC">
                    <wp:extent cx="165100" cy="165100"/>
                    <wp:effectExtent l="0" t="0" r="6350" b="6350"/>
                    <wp:docPr id="7" name="Shape" descr="Phone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0C4F31C5" id="Shape" o:spid="_x0000_s1026" alt="Phone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68192AB5" w14:textId="77777777" w:rsidR="0069016C" w:rsidRPr="003A12C6" w:rsidRDefault="0069016C" w:rsidP="008F184C">
          <w:pPr>
            <w:jc w:val="center"/>
          </w:pPr>
          <w:r w:rsidRPr="003A12C6">
            <w:rPr>
              <w:noProof/>
              <w:lang w:eastAsia="en-AU"/>
            </w:rPr>
            <mc:AlternateContent>
              <mc:Choice Requires="wps">
                <w:drawing>
                  <wp:inline distT="0" distB="0" distL="0" distR="0" wp14:anchorId="3106BF56" wp14:editId="6AE70F98">
                    <wp:extent cx="165100" cy="165100"/>
                    <wp:effectExtent l="0" t="0" r="6350" b="6350"/>
                    <wp:docPr id="4" name="Shape" descr="email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57484906" id="Shape" o:spid="_x0000_s1026" alt="email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</w:tr>
    <w:tr w:rsidR="0069016C" w:rsidRPr="003A12C6" w14:paraId="0E2D80FD" w14:textId="77777777" w:rsidTr="00F53124">
      <w:trPr>
        <w:trHeight w:val="84"/>
      </w:trPr>
      <w:tc>
        <w:tcPr>
          <w:tcW w:w="3596" w:type="dxa"/>
          <w:shd w:val="clear" w:color="auto" w:fill="auto"/>
          <w:vAlign w:val="center"/>
        </w:tcPr>
        <w:p w14:paraId="122B90CD" w14:textId="77777777" w:rsidR="0069016C" w:rsidRPr="008F184C" w:rsidRDefault="0069016C" w:rsidP="008F184C">
          <w:pPr>
            <w:pStyle w:val="ContactInfo"/>
          </w:pPr>
        </w:p>
      </w:tc>
      <w:tc>
        <w:tcPr>
          <w:tcW w:w="3597" w:type="dxa"/>
          <w:shd w:val="clear" w:color="auto" w:fill="auto"/>
          <w:vAlign w:val="center"/>
        </w:tcPr>
        <w:p w14:paraId="2C5EC4A4" w14:textId="77777777" w:rsidR="0069016C" w:rsidRPr="008F184C" w:rsidRDefault="0069016C" w:rsidP="008F184C">
          <w:pPr>
            <w:pStyle w:val="ContactInfo"/>
          </w:pPr>
        </w:p>
      </w:tc>
      <w:tc>
        <w:tcPr>
          <w:tcW w:w="3597" w:type="dxa"/>
          <w:shd w:val="clear" w:color="auto" w:fill="auto"/>
          <w:vAlign w:val="center"/>
        </w:tcPr>
        <w:p w14:paraId="4AAA9BF2" w14:textId="77777777" w:rsidR="0069016C" w:rsidRPr="008F184C" w:rsidRDefault="0069016C" w:rsidP="008F184C">
          <w:pPr>
            <w:pStyle w:val="ContactInfo"/>
          </w:pPr>
        </w:p>
      </w:tc>
    </w:tr>
    <w:tr w:rsidR="0069016C" w:rsidRPr="008F184C" w14:paraId="086EFBE6" w14:textId="77777777" w:rsidTr="00F53124">
      <w:tc>
        <w:tcPr>
          <w:tcW w:w="3596" w:type="dxa"/>
          <w:shd w:val="clear" w:color="auto" w:fill="auto"/>
          <w:vAlign w:val="center"/>
        </w:tcPr>
        <w:p w14:paraId="02BA16DF" w14:textId="77777777" w:rsidR="0069016C" w:rsidRPr="008F184C" w:rsidRDefault="00000000" w:rsidP="008F184C">
          <w:pPr>
            <w:pStyle w:val="ContactInfo"/>
          </w:pPr>
          <w:sdt>
            <w:sdtPr>
              <w:id w:val="415060402"/>
              <w:placeholder>
                <w:docPart w:val="1CE9504D2BBE4DFF93EF15C8989C8A2E"/>
              </w:placeholder>
              <w:temporary/>
              <w:showingPlcHdr/>
              <w15:appearance w15:val="hidden"/>
              <w:text/>
            </w:sdtPr>
            <w:sdtContent>
              <w:r w:rsidR="0069016C" w:rsidRPr="008F184C">
                <w:t>[OFFICE ADDRESS]</w:t>
              </w:r>
            </w:sdtContent>
          </w:sdt>
        </w:p>
      </w:tc>
      <w:sdt>
        <w:sdtPr>
          <w:id w:val="2079089023"/>
          <w:placeholder/>
          <w:temporary/>
          <w:showingPlcHdr/>
          <w15:appearance w15:val="hidden"/>
          <w:text/>
        </w:sdtPr>
        <w:sdtContent>
          <w:tc>
            <w:tcPr>
              <w:tcW w:w="3597" w:type="dxa"/>
              <w:shd w:val="clear" w:color="auto" w:fill="auto"/>
              <w:vAlign w:val="center"/>
            </w:tcPr>
            <w:p w14:paraId="380C1BE4" w14:textId="77777777" w:rsidR="0069016C" w:rsidRPr="008F184C" w:rsidRDefault="0069016C" w:rsidP="008F184C">
              <w:pPr>
                <w:pStyle w:val="ContactInfo"/>
              </w:pPr>
              <w:r w:rsidRPr="008F184C">
                <w:t>[PHONE NUMBER]</w:t>
              </w:r>
            </w:p>
          </w:tc>
        </w:sdtContent>
      </w:sdt>
      <w:sdt>
        <w:sdtPr>
          <w:id w:val="-1458181633"/>
          <w:placeholder/>
          <w:temporary/>
          <w:showingPlcHdr/>
          <w15:appearance w15:val="hidden"/>
          <w:text/>
        </w:sdtPr>
        <w:sdtContent>
          <w:tc>
            <w:tcPr>
              <w:tcW w:w="3597" w:type="dxa"/>
              <w:shd w:val="clear" w:color="auto" w:fill="auto"/>
              <w:vAlign w:val="center"/>
            </w:tcPr>
            <w:p w14:paraId="4396BA1E" w14:textId="77777777" w:rsidR="0069016C" w:rsidRPr="008F184C" w:rsidRDefault="0069016C" w:rsidP="008F184C">
              <w:pPr>
                <w:pStyle w:val="ContactInfo"/>
              </w:pPr>
              <w:r w:rsidRPr="008F184C">
                <w:t>[EMAIL]</w:t>
              </w:r>
            </w:p>
          </w:tc>
        </w:sdtContent>
      </w:sdt>
    </w:tr>
  </w:tbl>
  <w:p w14:paraId="24C268B8" w14:textId="77777777" w:rsidR="00AE3FB7" w:rsidRDefault="008E09A7" w:rsidP="008F184C"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3D4E33C1" wp14:editId="7C243E90">
              <wp:simplePos x="0" y="0"/>
              <wp:positionH relativeFrom="column">
                <wp:posOffset>0</wp:posOffset>
              </wp:positionH>
              <wp:positionV relativeFrom="page">
                <wp:align>bottom</wp:align>
              </wp:positionV>
              <wp:extent cx="6784848" cy="941832"/>
              <wp:effectExtent l="0" t="0" r="0" b="0"/>
              <wp:wrapNone/>
              <wp:docPr id="16" name="Group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4848" cy="941832"/>
                        <a:chOff x="0" y="0"/>
                        <a:chExt cx="6785566" cy="943562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6784296" cy="9435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"/>
                      <wps:cNvSpPr>
                        <a:spLocks/>
                      </wps:cNvSpPr>
                      <wps:spPr>
                        <a:xfrm>
                          <a:off x="0" y="0"/>
                          <a:ext cx="6785566" cy="38098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E97EE4" id="Group 16" o:spid="_x0000_s1026" style="position:absolute;margin-left:0;margin-top:0;width:534.25pt;height:74.15pt;z-index:-251649536;mso-position-vertical:bottom;mso-position-vertical-relative:page;mso-width-relative:margin;mso-height-relative:margin" coordsize="67855,9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">
              <v:rect id="Rectangle 17" o:spid="_x0000_s1027" style="position:absolute;width:67842;height:9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<v:rect id="Rectangle" o:spid="_x0000_s1028" style="position:absolute;width:67855;height: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" fillcolor="#1f497d [3215]" stroked="f" strokeweight="1pt">
                <v:stroke miterlimit="4"/>
                <v:textbox inset="3pt,3pt,3pt,3pt"/>
              </v:rect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F5B56" w14:textId="77777777" w:rsidR="00926F77" w:rsidRDefault="00926F77" w:rsidP="00CF31BB">
      <w:r>
        <w:separator/>
      </w:r>
    </w:p>
  </w:footnote>
  <w:footnote w:type="continuationSeparator" w:id="0">
    <w:p w14:paraId="3AEEB613" w14:textId="77777777" w:rsidR="00926F77" w:rsidRDefault="00926F77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33C7" w14:textId="77777777" w:rsidR="00BC1B68" w:rsidRPr="002A3497" w:rsidRDefault="008E09A7" w:rsidP="00DE78E1">
    <w:pPr>
      <w:pStyle w:val="Header"/>
      <w:jc w:val="right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7F54A57F" wp14:editId="6D5DEB8D">
              <wp:simplePos x="0" y="0"/>
              <wp:positionH relativeFrom="column">
                <wp:posOffset>-20782</wp:posOffset>
              </wp:positionH>
              <wp:positionV relativeFrom="paragraph">
                <wp:posOffset>-2108662</wp:posOffset>
              </wp:positionV>
              <wp:extent cx="6878320" cy="10366019"/>
              <wp:effectExtent l="0" t="0" r="0" b="0"/>
              <wp:wrapNone/>
              <wp:docPr id="15" name="Group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8320" cy="10366019"/>
                        <a:chOff x="0" y="0"/>
                        <a:chExt cx="6878320" cy="10366019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>
                        <a:xfrm>
                          <a:off x="19050" y="3352800"/>
                          <a:ext cx="6857999" cy="7013219"/>
                          <a:chOff x="-1" y="0"/>
                          <a:chExt cx="6858171" cy="7013397"/>
                        </a:xfrm>
                      </wpg:grpSpPr>
                      <wpg:grpSp>
                        <wpg:cNvPr id="9" name="Group 1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6854952" cy="7013397"/>
                            <a:chOff x="0" y="-14630"/>
                            <a:chExt cx="6854952" cy="7013397"/>
                          </a:xfrm>
                        </wpg:grpSpPr>
                        <wps:wsp>
                          <wps:cNvPr id="20" name="Rectangle"/>
                          <wps:cNvSpPr>
                            <a:spLocks/>
                          </wps:cNvSpPr>
                          <wps:spPr>
                            <a:xfrm>
                              <a:off x="73152" y="-14630"/>
                              <a:ext cx="6781800" cy="7013397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  <a:alpha val="20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Rectangle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785610" cy="693547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schemeClr val="tx2">
                                  <a:alpha val="30000"/>
                                </a:schemeClr>
                              </a:solidFill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2" name="Rectangle"/>
                        <wps:cNvSpPr>
                          <a:spLocks/>
                        </wps:cNvSpPr>
                        <wps:spPr>
                          <a:xfrm>
                            <a:off x="-1" y="187041"/>
                            <a:ext cx="6858171" cy="381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5" name="Rectangle 5"/>
                      <wps:cNvSpPr/>
                      <wps:spPr>
                        <a:xfrm>
                          <a:off x="19050" y="1895424"/>
                          <a:ext cx="6854527" cy="164431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/>
                        </pic:cNvPicPr>
                      </pic:nvPicPr>
                      <pic:blipFill rotWithShape="1">
                        <a:blip r:embed="rId1" cstate="email">
                          <a:grayscl/>
                          <a:alphaModFix amt="40000"/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6878320" cy="35396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Round Same Side Corner Rectangle 14"/>
                      <wps:cNvSpPr/>
                      <wps:spPr>
                        <a:xfrm rot="10800000">
                          <a:off x="295269" y="1895166"/>
                          <a:ext cx="4138185" cy="1055747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064E38" id="Group 15" o:spid="_x0000_s1026" style="position:absolute;margin-left:-1.65pt;margin-top:-166.05pt;width:541.6pt;height:816.2pt;z-index:-251650560" coordsize="68783,1036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">
              <v:group id="Group 2" o:spid="_x0000_s1027" style="position:absolute;left:190;top:33528;width:68580;height:70132" coordorigin="" coordsize="68581,7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 1" o:spid="_x0000_s1028" style="position:absolute;width:68549;height:70133" coordorigin=",-146" coordsize="68549,7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" o:spid="_x0000_s1029" style="position:absolute;left:731;top:-146;width:67818;height:70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" fillcolor="#17365d [2415]" stroked="f" strokeweight="1pt">
                    <v:fill opacity="13107f"/>
                    <v:stroke miterlimit="4"/>
                    <v:textbox inset="3pt,3pt,3pt,3pt"/>
                  </v:rect>
                  <v:rect id="Rectangle" o:spid="_x0000_s1030" style="position:absolute;width:67856;height:69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" fillcolor="window" strokecolor="#1f497d [3215]" strokeweight="1pt">
                    <v:stroke opacity="19789f" miterlimit="4"/>
                    <v:path arrowok="t"/>
                    <v:textbox inset="3pt,3pt,3pt,3pt"/>
                  </v:rect>
                </v:group>
                <v:rect id="Rectangle" o:spid="_x0000_s1031" style="position:absolute;top:1870;width:685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" fillcolor="#1f497d [3215]" stroked="f" strokeweight="1pt">
                  <v:stroke miterlimit="4"/>
                  <v:textbox inset="3pt,3pt,3pt,3pt"/>
                </v:rect>
              </v:group>
              <v:rect id="Rectangle 5" o:spid="_x0000_s1032" style="position:absolute;left:190;top:18954;width:68545;height:16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" fillcolor="#1f497d [3215]" stroked="f" strokeweight="1pt">
                <v:fill color2="#548dd4 [1951]" rotate="t" angle="90" focus="100%" type="gradien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33" type="#_x0000_t75" style="position:absolute;width:68783;height:35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">
                <v:imagedata r:id="rId2" o:title="" grayscale="t"/>
                <o:lock v:ext="edit" aspectratio="f"/>
              </v:shape>
              <v:shape id="Round Same Side Corner Rectangle 14" o:spid="_x0000_s1034" style="position:absolute;left:2952;top:18951;width:41382;height:10558;rotation:180;visibility:visible;mso-wrap-style:square;v-text-anchor:middle" coordsize="4138185,105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" path="m175961,l3962224,v97181,,175961,78780,175961,175961l4138185,1055747r,l,1055747r,l,175961c,78780,78780,,175961,xe" fillcolor="white [3212]" stroked="f" strokeweight="1pt">
                <v:path arrowok="t" o:connecttype="custom" o:connectlocs="175961,0;3962224,0;4138185,175961;4138185,1055747;4138185,1055747;0,1055747;0,1055747;0,175961;175961,0" o:connectangles="0,0,0,0,0,0,0,0,0"/>
              </v:shape>
            </v:group>
          </w:pict>
        </mc:Fallback>
      </mc:AlternateContent>
    </w:r>
    <w:r w:rsidR="00D2214F" w:rsidRPr="002A3497">
      <w:rPr>
        <w:noProof/>
      </w:rPr>
      <w:t xml:space="preserve"> </w:t>
    </w:r>
    <w:r w:rsidR="001034AB" w:rsidRPr="002A349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DE"/>
    <w:rsid w:val="0005135F"/>
    <w:rsid w:val="000C75BF"/>
    <w:rsid w:val="000F7F5B"/>
    <w:rsid w:val="001034AB"/>
    <w:rsid w:val="00110174"/>
    <w:rsid w:val="00110721"/>
    <w:rsid w:val="001257F0"/>
    <w:rsid w:val="0013273B"/>
    <w:rsid w:val="00134E9A"/>
    <w:rsid w:val="001548BC"/>
    <w:rsid w:val="0016108E"/>
    <w:rsid w:val="00174C52"/>
    <w:rsid w:val="001A199E"/>
    <w:rsid w:val="001C42C8"/>
    <w:rsid w:val="00246BBD"/>
    <w:rsid w:val="0025130C"/>
    <w:rsid w:val="002547D0"/>
    <w:rsid w:val="00256391"/>
    <w:rsid w:val="00257ED6"/>
    <w:rsid w:val="002633EB"/>
    <w:rsid w:val="00265218"/>
    <w:rsid w:val="00287699"/>
    <w:rsid w:val="002A3497"/>
    <w:rsid w:val="002B2743"/>
    <w:rsid w:val="002C6ABD"/>
    <w:rsid w:val="002D3842"/>
    <w:rsid w:val="00301A50"/>
    <w:rsid w:val="003071A0"/>
    <w:rsid w:val="00337C0F"/>
    <w:rsid w:val="0035052D"/>
    <w:rsid w:val="00366F6D"/>
    <w:rsid w:val="0038016F"/>
    <w:rsid w:val="003A12C6"/>
    <w:rsid w:val="003A67FD"/>
    <w:rsid w:val="003B27CE"/>
    <w:rsid w:val="003E0129"/>
    <w:rsid w:val="003E2530"/>
    <w:rsid w:val="003E7B48"/>
    <w:rsid w:val="003F693D"/>
    <w:rsid w:val="004036A1"/>
    <w:rsid w:val="00435E8C"/>
    <w:rsid w:val="004456B5"/>
    <w:rsid w:val="00463B35"/>
    <w:rsid w:val="00482917"/>
    <w:rsid w:val="004C2F50"/>
    <w:rsid w:val="004D648A"/>
    <w:rsid w:val="00534783"/>
    <w:rsid w:val="0054187D"/>
    <w:rsid w:val="00542A22"/>
    <w:rsid w:val="00554839"/>
    <w:rsid w:val="005746CC"/>
    <w:rsid w:val="00594778"/>
    <w:rsid w:val="005A6806"/>
    <w:rsid w:val="005B6D63"/>
    <w:rsid w:val="005D124E"/>
    <w:rsid w:val="005D54D0"/>
    <w:rsid w:val="005E3018"/>
    <w:rsid w:val="00630075"/>
    <w:rsid w:val="00632096"/>
    <w:rsid w:val="00643F5A"/>
    <w:rsid w:val="00684557"/>
    <w:rsid w:val="0069016C"/>
    <w:rsid w:val="006A0DB7"/>
    <w:rsid w:val="006C7D64"/>
    <w:rsid w:val="006D43A7"/>
    <w:rsid w:val="006E7541"/>
    <w:rsid w:val="006F160B"/>
    <w:rsid w:val="0071089C"/>
    <w:rsid w:val="00747417"/>
    <w:rsid w:val="007B52D2"/>
    <w:rsid w:val="007C1F7D"/>
    <w:rsid w:val="007D4902"/>
    <w:rsid w:val="0080797C"/>
    <w:rsid w:val="0081798F"/>
    <w:rsid w:val="00836818"/>
    <w:rsid w:val="008C5804"/>
    <w:rsid w:val="008D3EE1"/>
    <w:rsid w:val="008E09A7"/>
    <w:rsid w:val="008F184C"/>
    <w:rsid w:val="00915359"/>
    <w:rsid w:val="00926F77"/>
    <w:rsid w:val="00941724"/>
    <w:rsid w:val="00973D42"/>
    <w:rsid w:val="00973F39"/>
    <w:rsid w:val="00974372"/>
    <w:rsid w:val="009E6AC6"/>
    <w:rsid w:val="00A251FA"/>
    <w:rsid w:val="00A3321A"/>
    <w:rsid w:val="00A43BC6"/>
    <w:rsid w:val="00A7117E"/>
    <w:rsid w:val="00A73AE1"/>
    <w:rsid w:val="00AB1AA9"/>
    <w:rsid w:val="00AB2703"/>
    <w:rsid w:val="00AB2833"/>
    <w:rsid w:val="00AC7198"/>
    <w:rsid w:val="00AE3FB7"/>
    <w:rsid w:val="00B122BA"/>
    <w:rsid w:val="00B601AC"/>
    <w:rsid w:val="00BA342C"/>
    <w:rsid w:val="00BA4440"/>
    <w:rsid w:val="00BC1B68"/>
    <w:rsid w:val="00BF5A49"/>
    <w:rsid w:val="00C50E6D"/>
    <w:rsid w:val="00C51847"/>
    <w:rsid w:val="00C520D9"/>
    <w:rsid w:val="00C827B7"/>
    <w:rsid w:val="00C84BD5"/>
    <w:rsid w:val="00CF31BB"/>
    <w:rsid w:val="00D2214F"/>
    <w:rsid w:val="00D25B08"/>
    <w:rsid w:val="00D31CDE"/>
    <w:rsid w:val="00D4436A"/>
    <w:rsid w:val="00DA3DE0"/>
    <w:rsid w:val="00DE3C23"/>
    <w:rsid w:val="00DE78E1"/>
    <w:rsid w:val="00E141F4"/>
    <w:rsid w:val="00E301A2"/>
    <w:rsid w:val="00E53AFF"/>
    <w:rsid w:val="00E61D15"/>
    <w:rsid w:val="00EF7890"/>
    <w:rsid w:val="00F02022"/>
    <w:rsid w:val="00F27B67"/>
    <w:rsid w:val="00FC0271"/>
    <w:rsid w:val="00FC5734"/>
    <w:rsid w:val="00FD50AA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8D5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Franklin Gothic Book" w:hAnsi="Franklin Gothic 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qFormat="1"/>
    <w:lsdException w:name="Emphasis" w:semiHidden="1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AA9"/>
    <w:rPr>
      <w:rFonts w:asciiTheme="minorHAnsi" w:hAnsiTheme="minorHAnsi"/>
      <w:color w:val="00000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8F184C"/>
    <w:pPr>
      <w:outlineLvl w:val="0"/>
    </w:pPr>
    <w:rPr>
      <w:b/>
      <w:color w:val="FFFFFF" w:themeColor="background1"/>
    </w:rPr>
  </w:style>
  <w:style w:type="paragraph" w:styleId="Heading3">
    <w:name w:val="heading 3"/>
    <w:basedOn w:val="Normal"/>
    <w:link w:val="Heading3Char"/>
    <w:uiPriority w:val="9"/>
    <w:semiHidden/>
    <w:qFormat/>
    <w:rsid w:val="00554839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8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AD08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8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AD0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B1AA9"/>
    <w:pPr>
      <w:ind w:right="144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AA9"/>
    <w:rPr>
      <w:rFonts w:asciiTheme="minorHAnsi" w:hAnsiTheme="minorHAnsi"/>
      <w:color w:val="000000"/>
      <w:szCs w:val="24"/>
    </w:rPr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110174"/>
    <w:pPr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"/>
    <w:rsid w:val="005746CC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BlueText">
    <w:name w:val="Blue Text"/>
    <w:basedOn w:val="Normal"/>
    <w:uiPriority w:val="4"/>
    <w:qFormat/>
    <w:rsid w:val="008F184C"/>
    <w:pPr>
      <w:spacing w:before="200"/>
      <w:jc w:val="center"/>
    </w:pPr>
    <w:rPr>
      <w:b/>
      <w:color w:val="1F497D" w:themeColor="text2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Normal"/>
    <w:uiPriority w:val="3"/>
    <w:qFormat/>
    <w:rsid w:val="00110174"/>
    <w:rPr>
      <w:b/>
      <w:bCs/>
      <w:color w:val="000000" w:themeColor="text1"/>
    </w:rPr>
  </w:style>
  <w:style w:type="paragraph" w:customStyle="1" w:styleId="BlueBoldText">
    <w:name w:val="Blue Bold Text"/>
    <w:basedOn w:val="Normal"/>
    <w:uiPriority w:val="5"/>
    <w:qFormat/>
    <w:rsid w:val="00110174"/>
    <w:rPr>
      <w:b/>
      <w:bCs/>
      <w:color w:val="1F497D" w:themeColor="text2"/>
    </w:rPr>
  </w:style>
  <w:style w:type="paragraph" w:customStyle="1" w:styleId="Notes">
    <w:name w:val="Notes"/>
    <w:basedOn w:val="BlueText"/>
    <w:uiPriority w:val="7"/>
    <w:semiHidden/>
    <w:qFormat/>
    <w:rsid w:val="001A199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1"/>
    <w:rsid w:val="005B6D63"/>
    <w:rPr>
      <w:rFonts w:asciiTheme="minorHAnsi" w:hAnsiTheme="minorHAnsi"/>
      <w:b/>
      <w:color w:val="FFFFFF" w:themeColor="background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customStyle="1" w:styleId="Rightalign">
    <w:name w:val="Right align"/>
    <w:basedOn w:val="Normal"/>
    <w:uiPriority w:val="12"/>
    <w:semiHidden/>
    <w:qFormat/>
    <w:rsid w:val="00554839"/>
    <w:pPr>
      <w:spacing w:after="40"/>
      <w:jc w:val="right"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styleId="Strong">
    <w:name w:val="Strong"/>
    <w:basedOn w:val="DefaultParagraphFont"/>
    <w:uiPriority w:val="12"/>
    <w:qFormat/>
    <w:rsid w:val="008F184C"/>
    <w:rPr>
      <w:b w:val="0"/>
      <w:bCs/>
      <w:caps w:val="0"/>
      <w:smallCaps w:val="0"/>
      <w:color w:val="auto"/>
    </w:rPr>
  </w:style>
  <w:style w:type="paragraph" w:customStyle="1" w:styleId="ContactInfo">
    <w:name w:val="Contact Info"/>
    <w:basedOn w:val="Normal"/>
    <w:uiPriority w:val="11"/>
    <w:qFormat/>
    <w:rsid w:val="008F184C"/>
    <w:pPr>
      <w:contextualSpacing/>
      <w:jc w:val="center"/>
    </w:pPr>
    <w:rPr>
      <w:rFonts w:eastAsiaTheme="minorEastAsia" w:cstheme="minorBidi"/>
      <w:color w:val="1F497D" w:themeColor="text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27B7"/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table" w:styleId="TableSubtle2">
    <w:name w:val="Table Subtle 2"/>
    <w:basedOn w:val="TableNormal"/>
    <w:uiPriority w:val="99"/>
    <w:rsid w:val="00554839"/>
    <w:pPr>
      <w:spacing w:before="40" w:after="40" w:line="276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554839"/>
    <w:rPr>
      <w:rFonts w:asciiTheme="majorHAnsi" w:eastAsiaTheme="majorEastAsia" w:hAnsiTheme="majorHAnsi" w:cstheme="majorBidi"/>
      <w:i/>
      <w:iCs/>
      <w:color w:val="DAD08B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54839"/>
    <w:rPr>
      <w:rFonts w:asciiTheme="majorHAnsi" w:eastAsiaTheme="majorEastAsia" w:hAnsiTheme="majorHAnsi" w:cstheme="majorBidi"/>
      <w:color w:val="DAD08B" w:themeColor="accent1" w:themeShade="BF"/>
      <w:sz w:val="22"/>
      <w:szCs w:val="24"/>
    </w:rPr>
  </w:style>
  <w:style w:type="paragraph" w:styleId="Closing">
    <w:name w:val="Closing"/>
    <w:basedOn w:val="Normal"/>
    <w:link w:val="ClosingChar"/>
    <w:uiPriority w:val="14"/>
    <w:semiHidden/>
    <w:qFormat/>
    <w:rsid w:val="00554839"/>
    <w:pPr>
      <w:spacing w:before="200" w:after="40" w:line="276" w:lineRule="auto"/>
      <w:contextualSpacing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customStyle="1" w:styleId="ClosingChar">
    <w:name w:val="Closing Char"/>
    <w:basedOn w:val="DefaultParagraphFont"/>
    <w:link w:val="Closing"/>
    <w:uiPriority w:val="14"/>
    <w:semiHidden/>
    <w:rsid w:val="00C827B7"/>
    <w:rPr>
      <w:rFonts w:asciiTheme="minorHAnsi" w:eastAsiaTheme="minorEastAsia" w:hAnsiTheme="minorHAnsi" w:cstheme="minorBidi"/>
      <w:color w:val="404040" w:themeColor="text1" w:themeTint="BF"/>
      <w:szCs w:val="22"/>
      <w:lang w:eastAsia="ja-JP"/>
    </w:rPr>
  </w:style>
  <w:style w:type="character" w:styleId="Emphasis">
    <w:name w:val="Emphasis"/>
    <w:basedOn w:val="DefaultParagraphFont"/>
    <w:uiPriority w:val="13"/>
    <w:semiHidden/>
    <w:qFormat/>
    <w:rsid w:val="004036A1"/>
    <w:rPr>
      <w:b/>
      <w:iCs/>
      <w:color w:val="DAD08B" w:themeColor="accent1" w:themeShade="BF"/>
    </w:rPr>
  </w:style>
  <w:style w:type="paragraph" w:customStyle="1" w:styleId="Instructions">
    <w:name w:val="Instructions"/>
    <w:basedOn w:val="Normal"/>
    <w:uiPriority w:val="8"/>
    <w:semiHidden/>
    <w:qFormat/>
    <w:rsid w:val="00BA4440"/>
    <w:pPr>
      <w:spacing w:before="240" w:line="264" w:lineRule="auto"/>
      <w:contextualSpacing/>
    </w:pPr>
    <w:rPr>
      <w:rFonts w:eastAsiaTheme="minorEastAsia" w:cstheme="minorBidi"/>
      <w:color w:val="auto"/>
      <w:spacing w:val="4"/>
      <w:sz w:val="18"/>
      <w:szCs w:val="18"/>
      <w:lang w:eastAsia="ja-JP"/>
    </w:rPr>
  </w:style>
  <w:style w:type="character" w:customStyle="1" w:styleId="WhiteText">
    <w:name w:val="White Text"/>
    <w:basedOn w:val="DefaultParagraphFont"/>
    <w:semiHidden/>
    <w:rsid w:val="00110174"/>
    <w:rPr>
      <w:b/>
      <w:bCs/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973F39"/>
    <w:rPr>
      <w:color w:val="06BB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747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roducts.office.com/en-us/business/microsoft-invoicing/invoice-softwar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oducts.office.com/en-us/business/microsoft-invoicing/invoice-software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products.office.com/en-us/business/microsoft-invoicing/invoice-softwar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tf5620487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0181E817FC4D9FA2948B424DD33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F238B-C165-4B3A-9EBF-DD272AB61606}"/>
      </w:docPartPr>
      <w:docPartBody>
        <w:p w:rsidR="00000000" w:rsidRDefault="00000000">
          <w:pPr>
            <w:pStyle w:val="090181E817FC4D9FA2948B424DD33F1F"/>
          </w:pPr>
          <w:r w:rsidRPr="008E09A7">
            <w:t>Invoice</w:t>
          </w:r>
        </w:p>
      </w:docPartBody>
    </w:docPart>
    <w:docPart>
      <w:docPartPr>
        <w:name w:val="673439358049430992F6BBFE0C921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4A3D3-F20D-4AF4-9329-38E1616D594E}"/>
      </w:docPartPr>
      <w:docPartBody>
        <w:p w:rsidR="00000000" w:rsidRDefault="00000000">
          <w:pPr>
            <w:pStyle w:val="673439358049430992F6BBFE0C92173B"/>
          </w:pPr>
          <w:r w:rsidRPr="008E09A7">
            <w:t>Street Address</w:t>
          </w:r>
        </w:p>
      </w:docPartBody>
    </w:docPart>
    <w:docPart>
      <w:docPartPr>
        <w:name w:val="CCFD2C96CE284C87B686242BE1C02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3566-2788-4F38-BEB0-FAA342E937C4}"/>
      </w:docPartPr>
      <w:docPartBody>
        <w:p w:rsidR="00000000" w:rsidRDefault="00000000">
          <w:pPr>
            <w:pStyle w:val="CCFD2C96CE284C87B686242BE1C0241D"/>
          </w:pPr>
          <w:r w:rsidRPr="008E09A7">
            <w:t>City, ST ZIP Code</w:t>
          </w:r>
        </w:p>
      </w:docPartBody>
    </w:docPart>
    <w:docPart>
      <w:docPartPr>
        <w:name w:val="DCE45C376AD9447D8AA9610DAEBEE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2BD5-782F-43D3-8074-93EDB6EF7B43}"/>
      </w:docPartPr>
      <w:docPartBody>
        <w:p w:rsidR="00000000" w:rsidRDefault="00000000">
          <w:pPr>
            <w:pStyle w:val="DCE45C376AD9447D8AA9610DAEBEE171"/>
          </w:pPr>
          <w:r w:rsidRPr="008E09A7">
            <w:t>Phone</w:t>
          </w:r>
        </w:p>
      </w:docPartBody>
    </w:docPart>
    <w:docPart>
      <w:docPartPr>
        <w:name w:val="EB4CF8D9832446A3BCD5BEB4211BE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39274-6530-42B2-989E-20E15D3ED1A4}"/>
      </w:docPartPr>
      <w:docPartBody>
        <w:p w:rsidR="00000000" w:rsidRDefault="00000000">
          <w:pPr>
            <w:pStyle w:val="EB4CF8D9832446A3BCD5BEB4211BE040"/>
          </w:pPr>
          <w:r w:rsidRPr="008E09A7">
            <w:t>Enter phone</w:t>
          </w:r>
        </w:p>
      </w:docPartBody>
    </w:docPart>
    <w:docPart>
      <w:docPartPr>
        <w:name w:val="D5590E480C484666B9486B6EB66F5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D6467-B444-4997-9E10-3583714D40BE}"/>
      </w:docPartPr>
      <w:docPartBody>
        <w:p w:rsidR="00000000" w:rsidRDefault="00000000">
          <w:pPr>
            <w:pStyle w:val="D5590E480C484666B9486B6EB66F5437"/>
          </w:pPr>
          <w:r w:rsidRPr="008E09A7">
            <w:t>|</w:t>
          </w:r>
        </w:p>
      </w:docPartBody>
    </w:docPart>
    <w:docPart>
      <w:docPartPr>
        <w:name w:val="2793AFA81F92497C8E154E4110F3A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40106-4F85-4C30-8F5F-758AE293CDFA}"/>
      </w:docPartPr>
      <w:docPartBody>
        <w:p w:rsidR="00000000" w:rsidRDefault="00000000">
          <w:pPr>
            <w:pStyle w:val="2793AFA81F92497C8E154E4110F3AEDE"/>
          </w:pPr>
          <w:r w:rsidRPr="008E09A7">
            <w:t>Fax Enter fax</w:t>
          </w:r>
        </w:p>
      </w:docPartBody>
    </w:docPart>
    <w:docPart>
      <w:docPartPr>
        <w:name w:val="C7AC35CCAD4B4320AEADC5BDED14E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9F642-BB1E-442C-8E63-C9BF5C6F5647}"/>
      </w:docPartPr>
      <w:docPartBody>
        <w:p w:rsidR="00000000" w:rsidRDefault="00000000">
          <w:pPr>
            <w:pStyle w:val="C7AC35CCAD4B4320AEADC5BDED14E872"/>
          </w:pPr>
          <w:r w:rsidRPr="008E09A7">
            <w:t>Email</w:t>
          </w:r>
        </w:p>
      </w:docPartBody>
    </w:docPart>
    <w:docPart>
      <w:docPartPr>
        <w:name w:val="9ED75193833E4790A55AC883B4D15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D0D3C-1872-43E1-B66B-71258BA355C2}"/>
      </w:docPartPr>
      <w:docPartBody>
        <w:p w:rsidR="00000000" w:rsidRDefault="00000000">
          <w:pPr>
            <w:pStyle w:val="9ED75193833E4790A55AC883B4D15BA1"/>
          </w:pPr>
          <w:r w:rsidRPr="008E09A7">
            <w:t>|</w:t>
          </w:r>
        </w:p>
      </w:docPartBody>
    </w:docPart>
    <w:docPart>
      <w:docPartPr>
        <w:name w:val="A665FE857D7C4AC0A64E8E62C8B76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4620F-5CA3-4EF4-9EC7-F1AB01D71C76}"/>
      </w:docPartPr>
      <w:docPartBody>
        <w:p w:rsidR="00000000" w:rsidRDefault="00000000">
          <w:pPr>
            <w:pStyle w:val="A665FE857D7C4AC0A64E8E62C8B7608F"/>
          </w:pPr>
          <w:r w:rsidRPr="008E09A7">
            <w:t>Website</w:t>
          </w:r>
        </w:p>
      </w:docPartBody>
    </w:docPart>
    <w:docPart>
      <w:docPartPr>
        <w:name w:val="24392DBFAE344D13BB4117D2FAAD1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D90A3-8A29-47C2-968C-9242858104E9}"/>
      </w:docPartPr>
      <w:docPartBody>
        <w:p w:rsidR="00000000" w:rsidRDefault="00000000">
          <w:pPr>
            <w:pStyle w:val="24392DBFAE344D13BB4117D2FAAD105A"/>
          </w:pPr>
          <w:r w:rsidRPr="00287699">
            <w:t>INVOICE #</w:t>
          </w:r>
        </w:p>
      </w:docPartBody>
    </w:docPart>
    <w:docPart>
      <w:docPartPr>
        <w:name w:val="04E8ABDCBCC34AE88CEA7219538AA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2BFFC-2B7F-40F4-AD16-1AA22955CD5B}"/>
      </w:docPartPr>
      <w:docPartBody>
        <w:p w:rsidR="00000000" w:rsidRDefault="00000000">
          <w:pPr>
            <w:pStyle w:val="04E8ABDCBCC34AE88CEA7219538AA895"/>
          </w:pPr>
          <w:r w:rsidRPr="00287699">
            <w:rPr>
              <w:rStyle w:val="Strong"/>
            </w:rPr>
            <w:t>Invoice No</w:t>
          </w:r>
        </w:p>
      </w:docPartBody>
    </w:docPart>
    <w:docPart>
      <w:docPartPr>
        <w:name w:val="22010DB27F63482C9B7036742355B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1C7E3-AB93-498A-A7F4-6AE00437BD8E}"/>
      </w:docPartPr>
      <w:docPartBody>
        <w:p w:rsidR="00000000" w:rsidRDefault="00000000">
          <w:pPr>
            <w:pStyle w:val="22010DB27F63482C9B7036742355BD17"/>
          </w:pPr>
          <w:r w:rsidRPr="00287699">
            <w:t>DATE</w:t>
          </w:r>
        </w:p>
      </w:docPartBody>
    </w:docPart>
    <w:docPart>
      <w:docPartPr>
        <w:name w:val="FBFDB577A1BA4A20BA211FF438381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CF193-5F0F-4E43-A183-E3A4A1358285}"/>
      </w:docPartPr>
      <w:docPartBody>
        <w:p w:rsidR="00000000" w:rsidRDefault="00000000">
          <w:pPr>
            <w:pStyle w:val="FBFDB577A1BA4A20BA211FF4383813D1"/>
          </w:pPr>
          <w:r w:rsidRPr="00287699">
            <w:rPr>
              <w:rStyle w:val="Strong"/>
            </w:rPr>
            <w:t>Enter date</w:t>
          </w:r>
        </w:p>
      </w:docPartBody>
    </w:docPart>
    <w:docPart>
      <w:docPartPr>
        <w:name w:val="87A09494B56C495AA209FB8151D2A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4175F-0E64-4E36-88D6-8D801F7EDB11}"/>
      </w:docPartPr>
      <w:docPartBody>
        <w:p w:rsidR="00000000" w:rsidRDefault="00000000">
          <w:pPr>
            <w:pStyle w:val="87A09494B56C495AA209FB8151D2A4AD"/>
          </w:pPr>
          <w:r w:rsidRPr="008F184C">
            <w:t>TO</w:t>
          </w:r>
        </w:p>
      </w:docPartBody>
    </w:docPart>
    <w:docPart>
      <w:docPartPr>
        <w:name w:val="2CDD88D6ADFA4FB3BB2129896BD59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B8E1E-CA8F-46EC-B099-316E6C87C73A}"/>
      </w:docPartPr>
      <w:docPartBody>
        <w:p w:rsidR="00000000" w:rsidRDefault="00000000">
          <w:pPr>
            <w:pStyle w:val="2CDD88D6ADFA4FB3BB2129896BD59A76"/>
          </w:pPr>
          <w:r w:rsidRPr="008F184C">
            <w:t>Name</w:t>
          </w:r>
        </w:p>
      </w:docPartBody>
    </w:docPart>
    <w:docPart>
      <w:docPartPr>
        <w:name w:val="48AF67E6648B47F0A33B31996AC02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E2C83-76BA-4984-8BDA-11B9BBB0B240}"/>
      </w:docPartPr>
      <w:docPartBody>
        <w:p w:rsidR="00000000" w:rsidRDefault="00000000">
          <w:pPr>
            <w:pStyle w:val="48AF67E6648B47F0A33B31996AC0234B"/>
          </w:pPr>
          <w:r w:rsidRPr="008F184C">
            <w:t>Company Name</w:t>
          </w:r>
        </w:p>
      </w:docPartBody>
    </w:docPart>
    <w:docPart>
      <w:docPartPr>
        <w:name w:val="91030814444145128A6A1249FD500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6DCBE-0FFB-4662-9232-2BF9586AE545}"/>
      </w:docPartPr>
      <w:docPartBody>
        <w:p w:rsidR="00000000" w:rsidRDefault="00000000">
          <w:pPr>
            <w:pStyle w:val="91030814444145128A6A1249FD5004B8"/>
          </w:pPr>
          <w:r w:rsidRPr="008F184C">
            <w:t>Street Address</w:t>
          </w:r>
        </w:p>
      </w:docPartBody>
    </w:docPart>
    <w:docPart>
      <w:docPartPr>
        <w:name w:val="00CC2BC837B042248BAF7B34F6E9E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976FC-2DD7-46EC-A029-7318A9F98DDE}"/>
      </w:docPartPr>
      <w:docPartBody>
        <w:p w:rsidR="00000000" w:rsidRDefault="00000000">
          <w:pPr>
            <w:pStyle w:val="00CC2BC837B042248BAF7B34F6E9EA0F"/>
          </w:pPr>
          <w:r w:rsidRPr="008F184C">
            <w:t>City, ST ZIP Code</w:t>
          </w:r>
        </w:p>
      </w:docPartBody>
    </w:docPart>
    <w:docPart>
      <w:docPartPr>
        <w:name w:val="A33C301BE19949C4B5725D46C36FC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7D63-9438-4EC4-B6DD-339E4F05BD8F}"/>
      </w:docPartPr>
      <w:docPartBody>
        <w:p w:rsidR="00000000" w:rsidRDefault="00000000">
          <w:pPr>
            <w:pStyle w:val="A33C301BE19949C4B5725D46C36FC6BA"/>
          </w:pPr>
          <w:r w:rsidRPr="008F184C">
            <w:t>Phone</w:t>
          </w:r>
        </w:p>
      </w:docPartBody>
    </w:docPart>
    <w:docPart>
      <w:docPartPr>
        <w:name w:val="8D878EEB0108429E8C394C066505D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22464-E370-451A-8A65-E1D926B3AE99}"/>
      </w:docPartPr>
      <w:docPartBody>
        <w:p w:rsidR="00000000" w:rsidRDefault="00000000">
          <w:pPr>
            <w:pStyle w:val="8D878EEB0108429E8C394C066505D3EE"/>
          </w:pPr>
          <w:r w:rsidRPr="008F184C">
            <w:t>Enter phone</w:t>
          </w:r>
        </w:p>
      </w:docPartBody>
    </w:docPart>
    <w:docPart>
      <w:docPartPr>
        <w:name w:val="A21B49CB907D4EF9850141A4109BB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4BA23-509B-46B3-9C5B-F87735849B44}"/>
      </w:docPartPr>
      <w:docPartBody>
        <w:p w:rsidR="00000000" w:rsidRDefault="00000000">
          <w:pPr>
            <w:pStyle w:val="A21B49CB907D4EF9850141A4109BB2E6"/>
          </w:pPr>
          <w:r w:rsidRPr="008F184C">
            <w:t>|</w:t>
          </w:r>
        </w:p>
      </w:docPartBody>
    </w:docPart>
    <w:docPart>
      <w:docPartPr>
        <w:name w:val="01BF4EA1AFD34BCCA477F15A73C02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8C6AA-5FA2-41E9-B513-3064351D43F9}"/>
      </w:docPartPr>
      <w:docPartBody>
        <w:p w:rsidR="00000000" w:rsidRDefault="00000000">
          <w:pPr>
            <w:pStyle w:val="01BF4EA1AFD34BCCA477F15A73C02835"/>
          </w:pPr>
          <w:r w:rsidRPr="008F184C">
            <w:t>Email</w:t>
          </w:r>
        </w:p>
      </w:docPartBody>
    </w:docPart>
    <w:docPart>
      <w:docPartPr>
        <w:name w:val="8D44C8B0C09740438283503E34C4D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AAA61-9852-4FC3-9628-2C248177A8E8}"/>
      </w:docPartPr>
      <w:docPartBody>
        <w:p w:rsidR="00000000" w:rsidRDefault="00000000">
          <w:pPr>
            <w:pStyle w:val="8D44C8B0C09740438283503E34C4D282"/>
          </w:pPr>
          <w:r w:rsidRPr="008F184C">
            <w:t>Recipient Name</w:t>
          </w:r>
        </w:p>
      </w:docPartBody>
    </w:docPart>
    <w:docPart>
      <w:docPartPr>
        <w:name w:val="7A3931BDD34747F1B87AABEBFE3CF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A73D9-2DDE-40F2-9443-5B6E9D4258C6}"/>
      </w:docPartPr>
      <w:docPartBody>
        <w:p w:rsidR="00000000" w:rsidRDefault="00000000">
          <w:pPr>
            <w:pStyle w:val="7A3931BDD34747F1B87AABEBFE3CF7B3"/>
          </w:pPr>
          <w:r w:rsidRPr="008F184C">
            <w:t>Company Name</w:t>
          </w:r>
        </w:p>
      </w:docPartBody>
    </w:docPart>
    <w:docPart>
      <w:docPartPr>
        <w:name w:val="0F9C5E67C4CB4324BF82C82333427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76E8E-229A-49A9-B357-97BE144EA963}"/>
      </w:docPartPr>
      <w:docPartBody>
        <w:p w:rsidR="00000000" w:rsidRDefault="00000000">
          <w:pPr>
            <w:pStyle w:val="0F9C5E67C4CB4324BF82C8233342738D"/>
          </w:pPr>
          <w:r w:rsidRPr="008F184C">
            <w:t>Street Address</w:t>
          </w:r>
        </w:p>
      </w:docPartBody>
    </w:docPart>
    <w:docPart>
      <w:docPartPr>
        <w:name w:val="36B0BDFC976F406A9519DBE093230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9A7BA-E89B-484B-8E59-C4628E5D03DC}"/>
      </w:docPartPr>
      <w:docPartBody>
        <w:p w:rsidR="00000000" w:rsidRDefault="00000000">
          <w:pPr>
            <w:pStyle w:val="36B0BDFC976F406A9519DBE093230903"/>
          </w:pPr>
          <w:r w:rsidRPr="008F184C">
            <w:t>City, ST ZIP Code</w:t>
          </w:r>
        </w:p>
      </w:docPartBody>
    </w:docPart>
    <w:docPart>
      <w:docPartPr>
        <w:name w:val="B25C6BEBF9AD46A6889E5A2868C88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A6C57-5FE2-43FA-969E-79B0CD8A6F98}"/>
      </w:docPartPr>
      <w:docPartBody>
        <w:p w:rsidR="00000000" w:rsidRDefault="00000000">
          <w:pPr>
            <w:pStyle w:val="B25C6BEBF9AD46A6889E5A2868C8885C"/>
          </w:pPr>
          <w:r w:rsidRPr="008F184C">
            <w:t>Phone:</w:t>
          </w:r>
        </w:p>
      </w:docPartBody>
    </w:docPart>
    <w:docPart>
      <w:docPartPr>
        <w:name w:val="A4D46E35852B415EA3D6AC8E33BA1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CC205-FA2A-4C07-B00D-852AB69749A4}"/>
      </w:docPartPr>
      <w:docPartBody>
        <w:p w:rsidR="00000000" w:rsidRDefault="00000000">
          <w:pPr>
            <w:pStyle w:val="A4D46E35852B415EA3D6AC8E33BA1D45"/>
          </w:pPr>
          <w:r w:rsidRPr="008F184C">
            <w:t>Phone</w:t>
          </w:r>
        </w:p>
      </w:docPartBody>
    </w:docPart>
    <w:docPart>
      <w:docPartPr>
        <w:name w:val="99E997081BA94E26AA803E8D2B656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B5CAC-68D2-41C1-9B01-2AC8CA75C01A}"/>
      </w:docPartPr>
      <w:docPartBody>
        <w:p w:rsidR="00000000" w:rsidRDefault="00000000">
          <w:pPr>
            <w:pStyle w:val="99E997081BA94E26AA803E8D2B656467"/>
          </w:pPr>
          <w:r w:rsidRPr="00BA342C">
            <w:t>INSTRUCTIONS</w:t>
          </w:r>
        </w:p>
      </w:docPartBody>
    </w:docPart>
    <w:docPart>
      <w:docPartPr>
        <w:name w:val="F246B2CFF715437B91E60094D5307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0A7A-2B53-45EA-AEBB-071104D3DD64}"/>
      </w:docPartPr>
      <w:docPartBody>
        <w:p w:rsidR="00000000" w:rsidRDefault="00000000">
          <w:pPr>
            <w:pStyle w:val="F246B2CFF715437B91E60094D530752C"/>
          </w:pPr>
          <w:r w:rsidRPr="005746CC">
            <w:t>Add additional instructions</w:t>
          </w:r>
        </w:p>
      </w:docPartBody>
    </w:docPart>
    <w:docPart>
      <w:docPartPr>
        <w:name w:val="9D0018BB099C4037A0D04FA183753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3C6B2-6393-47D0-94F2-4EC910BBA8D2}"/>
      </w:docPartPr>
      <w:docPartBody>
        <w:p w:rsidR="00000000" w:rsidRDefault="00000000">
          <w:pPr>
            <w:pStyle w:val="9D0018BB099C4037A0D04FA183753315"/>
          </w:pPr>
          <w:r w:rsidRPr="008F184C">
            <w:t>QUANTITY</w:t>
          </w:r>
        </w:p>
      </w:docPartBody>
    </w:docPart>
    <w:docPart>
      <w:docPartPr>
        <w:name w:val="33BA14F28D1149A5991E0DE5830FB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AA4A4-83B8-44BF-90AA-AFA51431476A}"/>
      </w:docPartPr>
      <w:docPartBody>
        <w:p w:rsidR="00000000" w:rsidRDefault="00000000">
          <w:pPr>
            <w:pStyle w:val="33BA14F28D1149A5991E0DE5830FB3EC"/>
          </w:pPr>
          <w:r w:rsidRPr="008F184C">
            <w:t>DESCRIPTION</w:t>
          </w:r>
        </w:p>
      </w:docPartBody>
    </w:docPart>
    <w:docPart>
      <w:docPartPr>
        <w:name w:val="82BF05AECAD34A21A49208BE8FB95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788F3-78E7-456F-8694-42E7E655AEC3}"/>
      </w:docPartPr>
      <w:docPartBody>
        <w:p w:rsidR="00000000" w:rsidRDefault="00000000">
          <w:pPr>
            <w:pStyle w:val="82BF05AECAD34A21A49208BE8FB95C02"/>
          </w:pPr>
          <w:r w:rsidRPr="008F184C">
            <w:t>UNIT PRICE</w:t>
          </w:r>
        </w:p>
      </w:docPartBody>
    </w:docPart>
    <w:docPart>
      <w:docPartPr>
        <w:name w:val="6880E0839582469FBA28F27DCB023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DD61E-A05B-4882-844B-89A52399F435}"/>
      </w:docPartPr>
      <w:docPartBody>
        <w:p w:rsidR="00000000" w:rsidRDefault="00000000">
          <w:pPr>
            <w:pStyle w:val="6880E0839582469FBA28F27DCB023C9D"/>
          </w:pPr>
          <w:r w:rsidRPr="008F184C">
            <w:t>TOTAL</w:t>
          </w:r>
        </w:p>
      </w:docPartBody>
    </w:docPart>
    <w:docPart>
      <w:docPartPr>
        <w:name w:val="E9FCD31B61034F9581755E7A84306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20AED-7292-4BA3-B1AB-6C08124CD5F2}"/>
      </w:docPartPr>
      <w:docPartBody>
        <w:p w:rsidR="00000000" w:rsidRDefault="00000000">
          <w:pPr>
            <w:pStyle w:val="E9FCD31B61034F9581755E7A843061B2"/>
          </w:pPr>
          <w:r w:rsidRPr="008F184C">
            <w:t>SUBTOTAL</w:t>
          </w:r>
        </w:p>
      </w:docPartBody>
    </w:docPart>
    <w:docPart>
      <w:docPartPr>
        <w:name w:val="279BEC4FB29042F6898BBFB523EAE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BECC5-EB0E-4031-8FE7-98AAE2E18DA7}"/>
      </w:docPartPr>
      <w:docPartBody>
        <w:p w:rsidR="00000000" w:rsidRDefault="00000000">
          <w:pPr>
            <w:pStyle w:val="279BEC4FB29042F6898BBFB523EAEA70"/>
          </w:pPr>
          <w:r w:rsidRPr="008F184C">
            <w:t>SALES TAX</w:t>
          </w:r>
        </w:p>
      </w:docPartBody>
    </w:docPart>
    <w:docPart>
      <w:docPartPr>
        <w:name w:val="53D89EA7D2F24564AC9B62380D1B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A3413-CD88-4116-8B56-0C4C9A3A886C}"/>
      </w:docPartPr>
      <w:docPartBody>
        <w:p w:rsidR="00000000" w:rsidRDefault="00000000">
          <w:pPr>
            <w:pStyle w:val="53D89EA7D2F24564AC9B62380D1B824C"/>
          </w:pPr>
          <w:r w:rsidRPr="008F184C">
            <w:t>SHIPPING &amp; HANDLING</w:t>
          </w:r>
        </w:p>
      </w:docPartBody>
    </w:docPart>
    <w:docPart>
      <w:docPartPr>
        <w:name w:val="BE56AA8006014EF7B8D262531A261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A1446-5930-4869-B96A-AA002A3BF8FC}"/>
      </w:docPartPr>
      <w:docPartBody>
        <w:p w:rsidR="00000000" w:rsidRDefault="00000000">
          <w:pPr>
            <w:pStyle w:val="BE56AA8006014EF7B8D262531A2615B6"/>
          </w:pPr>
          <w:r w:rsidRPr="008F184C">
            <w:t>TOTAL DUE</w:t>
          </w:r>
        </w:p>
      </w:docPartBody>
    </w:docPart>
    <w:docPart>
      <w:docPartPr>
        <w:name w:val="1CE9504D2BBE4DFF93EF15C8989C8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62A6D-4145-4835-B1E0-2C56E6C85597}"/>
      </w:docPartPr>
      <w:docPartBody>
        <w:p w:rsidR="00000000" w:rsidRDefault="00000000">
          <w:pPr>
            <w:pStyle w:val="1CE9504D2BBE4DFF93EF15C8989C8A2E"/>
          </w:pPr>
          <w:r w:rsidRPr="008F184C">
            <w:t>Thank you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CF"/>
    <w:rsid w:val="004C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0181E817FC4D9FA2948B424DD33F1F">
    <w:name w:val="090181E817FC4D9FA2948B424DD33F1F"/>
  </w:style>
  <w:style w:type="paragraph" w:customStyle="1" w:styleId="673439358049430992F6BBFE0C92173B">
    <w:name w:val="673439358049430992F6BBFE0C92173B"/>
  </w:style>
  <w:style w:type="paragraph" w:customStyle="1" w:styleId="CCFD2C96CE284C87B686242BE1C0241D">
    <w:name w:val="CCFD2C96CE284C87B686242BE1C0241D"/>
  </w:style>
  <w:style w:type="paragraph" w:customStyle="1" w:styleId="DCE45C376AD9447D8AA9610DAEBEE171">
    <w:name w:val="DCE45C376AD9447D8AA9610DAEBEE171"/>
  </w:style>
  <w:style w:type="paragraph" w:customStyle="1" w:styleId="EB4CF8D9832446A3BCD5BEB4211BE040">
    <w:name w:val="EB4CF8D9832446A3BCD5BEB4211BE040"/>
  </w:style>
  <w:style w:type="paragraph" w:customStyle="1" w:styleId="D5590E480C484666B9486B6EB66F5437">
    <w:name w:val="D5590E480C484666B9486B6EB66F5437"/>
  </w:style>
  <w:style w:type="paragraph" w:customStyle="1" w:styleId="2793AFA81F92497C8E154E4110F3AEDE">
    <w:name w:val="2793AFA81F92497C8E154E4110F3AEDE"/>
  </w:style>
  <w:style w:type="paragraph" w:customStyle="1" w:styleId="C7AC35CCAD4B4320AEADC5BDED14E872">
    <w:name w:val="C7AC35CCAD4B4320AEADC5BDED14E872"/>
  </w:style>
  <w:style w:type="paragraph" w:customStyle="1" w:styleId="9ED75193833E4790A55AC883B4D15BA1">
    <w:name w:val="9ED75193833E4790A55AC883B4D15BA1"/>
  </w:style>
  <w:style w:type="paragraph" w:customStyle="1" w:styleId="A665FE857D7C4AC0A64E8E62C8B7608F">
    <w:name w:val="A665FE857D7C4AC0A64E8E62C8B7608F"/>
  </w:style>
  <w:style w:type="paragraph" w:customStyle="1" w:styleId="24392DBFAE344D13BB4117D2FAAD105A">
    <w:name w:val="24392DBFAE344D13BB4117D2FAAD105A"/>
  </w:style>
  <w:style w:type="character" w:styleId="Strong">
    <w:name w:val="Strong"/>
    <w:basedOn w:val="DefaultParagraphFont"/>
    <w:uiPriority w:val="12"/>
    <w:qFormat/>
    <w:rPr>
      <w:b w:val="0"/>
      <w:bCs/>
      <w:caps w:val="0"/>
      <w:smallCaps w:val="0"/>
      <w:color w:val="auto"/>
    </w:rPr>
  </w:style>
  <w:style w:type="paragraph" w:customStyle="1" w:styleId="04E8ABDCBCC34AE88CEA7219538AA895">
    <w:name w:val="04E8ABDCBCC34AE88CEA7219538AA895"/>
  </w:style>
  <w:style w:type="paragraph" w:customStyle="1" w:styleId="22010DB27F63482C9B7036742355BD17">
    <w:name w:val="22010DB27F63482C9B7036742355BD17"/>
  </w:style>
  <w:style w:type="paragraph" w:customStyle="1" w:styleId="FBFDB577A1BA4A20BA211FF4383813D1">
    <w:name w:val="FBFDB577A1BA4A20BA211FF4383813D1"/>
  </w:style>
  <w:style w:type="paragraph" w:customStyle="1" w:styleId="87A09494B56C495AA209FB8151D2A4AD">
    <w:name w:val="87A09494B56C495AA209FB8151D2A4AD"/>
  </w:style>
  <w:style w:type="paragraph" w:customStyle="1" w:styleId="2CDD88D6ADFA4FB3BB2129896BD59A76">
    <w:name w:val="2CDD88D6ADFA4FB3BB2129896BD59A76"/>
  </w:style>
  <w:style w:type="paragraph" w:customStyle="1" w:styleId="48AF67E6648B47F0A33B31996AC0234B">
    <w:name w:val="48AF67E6648B47F0A33B31996AC0234B"/>
  </w:style>
  <w:style w:type="paragraph" w:customStyle="1" w:styleId="91030814444145128A6A1249FD5004B8">
    <w:name w:val="91030814444145128A6A1249FD5004B8"/>
  </w:style>
  <w:style w:type="paragraph" w:customStyle="1" w:styleId="00CC2BC837B042248BAF7B34F6E9EA0F">
    <w:name w:val="00CC2BC837B042248BAF7B34F6E9EA0F"/>
  </w:style>
  <w:style w:type="paragraph" w:customStyle="1" w:styleId="A33C301BE19949C4B5725D46C36FC6BA">
    <w:name w:val="A33C301BE19949C4B5725D46C36FC6BA"/>
  </w:style>
  <w:style w:type="paragraph" w:customStyle="1" w:styleId="8D878EEB0108429E8C394C066505D3EE">
    <w:name w:val="8D878EEB0108429E8C394C066505D3EE"/>
  </w:style>
  <w:style w:type="paragraph" w:customStyle="1" w:styleId="A21B49CB907D4EF9850141A4109BB2E6">
    <w:name w:val="A21B49CB907D4EF9850141A4109BB2E6"/>
  </w:style>
  <w:style w:type="paragraph" w:customStyle="1" w:styleId="01BF4EA1AFD34BCCA477F15A73C02835">
    <w:name w:val="01BF4EA1AFD34BCCA477F15A73C02835"/>
  </w:style>
  <w:style w:type="paragraph" w:customStyle="1" w:styleId="8D44C8B0C09740438283503E34C4D282">
    <w:name w:val="8D44C8B0C09740438283503E34C4D282"/>
  </w:style>
  <w:style w:type="paragraph" w:customStyle="1" w:styleId="7A3931BDD34747F1B87AABEBFE3CF7B3">
    <w:name w:val="7A3931BDD34747F1B87AABEBFE3CF7B3"/>
  </w:style>
  <w:style w:type="paragraph" w:customStyle="1" w:styleId="0F9C5E67C4CB4324BF82C8233342738D">
    <w:name w:val="0F9C5E67C4CB4324BF82C8233342738D"/>
  </w:style>
  <w:style w:type="paragraph" w:customStyle="1" w:styleId="36B0BDFC976F406A9519DBE093230903">
    <w:name w:val="36B0BDFC976F406A9519DBE093230903"/>
  </w:style>
  <w:style w:type="paragraph" w:customStyle="1" w:styleId="B25C6BEBF9AD46A6889E5A2868C8885C">
    <w:name w:val="B25C6BEBF9AD46A6889E5A2868C8885C"/>
  </w:style>
  <w:style w:type="paragraph" w:customStyle="1" w:styleId="A4D46E35852B415EA3D6AC8E33BA1D45">
    <w:name w:val="A4D46E35852B415EA3D6AC8E33BA1D45"/>
  </w:style>
  <w:style w:type="paragraph" w:customStyle="1" w:styleId="99E997081BA94E26AA803E8D2B656467">
    <w:name w:val="99E997081BA94E26AA803E8D2B656467"/>
  </w:style>
  <w:style w:type="paragraph" w:customStyle="1" w:styleId="F246B2CFF715437B91E60094D530752C">
    <w:name w:val="F246B2CFF715437B91E60094D530752C"/>
  </w:style>
  <w:style w:type="paragraph" w:customStyle="1" w:styleId="9D0018BB099C4037A0D04FA183753315">
    <w:name w:val="9D0018BB099C4037A0D04FA183753315"/>
  </w:style>
  <w:style w:type="paragraph" w:customStyle="1" w:styleId="33BA14F28D1149A5991E0DE5830FB3EC">
    <w:name w:val="33BA14F28D1149A5991E0DE5830FB3EC"/>
  </w:style>
  <w:style w:type="paragraph" w:customStyle="1" w:styleId="82BF05AECAD34A21A49208BE8FB95C02">
    <w:name w:val="82BF05AECAD34A21A49208BE8FB95C02"/>
  </w:style>
  <w:style w:type="paragraph" w:customStyle="1" w:styleId="6880E0839582469FBA28F27DCB023C9D">
    <w:name w:val="6880E0839582469FBA28F27DCB023C9D"/>
  </w:style>
  <w:style w:type="paragraph" w:customStyle="1" w:styleId="E9FCD31B61034F9581755E7A843061B2">
    <w:name w:val="E9FCD31B61034F9581755E7A843061B2"/>
  </w:style>
  <w:style w:type="paragraph" w:customStyle="1" w:styleId="279BEC4FB29042F6898BBFB523EAEA70">
    <w:name w:val="279BEC4FB29042F6898BBFB523EAEA70"/>
  </w:style>
  <w:style w:type="paragraph" w:customStyle="1" w:styleId="53D89EA7D2F24564AC9B62380D1B824C">
    <w:name w:val="53D89EA7D2F24564AC9B62380D1B824C"/>
  </w:style>
  <w:style w:type="paragraph" w:customStyle="1" w:styleId="BE56AA8006014EF7B8D262531A2615B6">
    <w:name w:val="BE56AA8006014EF7B8D262531A2615B6"/>
  </w:style>
  <w:style w:type="paragraph" w:customStyle="1" w:styleId="1CE9504D2BBE4DFF93EF15C8989C8A2E">
    <w:name w:val="1CE9504D2BBE4DFF93EF15C8989C8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51FDAE-CC32-4097-90F8-F681C7DCDC1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7274C2B-CA96-46EA-BECF-4FA8EDA190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4F1FC-665D-4502-B656-FE5A4F8D3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24F14B-25A0-423A-AC02-CC4A9252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tf56204873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2024-01-29T10:30:00Z</dcterms:created>
  <dcterms:modified xsi:type="dcterms:W3CDTF">2024-01-29T10:30:00Z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