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6930" w14:textId="77777777" w:rsidR="00B81A76" w:rsidRPr="00B81A76" w:rsidRDefault="00B81A76" w:rsidP="00B81A76">
      <w:pPr>
        <w:spacing w:before="60" w:after="120"/>
        <w:rPr>
          <w:sz w:val="14"/>
          <w:szCs w:val="18"/>
        </w:rPr>
      </w:pPr>
      <w:r w:rsidRPr="00B81A76">
        <w:rPr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9959069" wp14:editId="29D1E96F">
                <wp:simplePos x="0" y="0"/>
                <wp:positionH relativeFrom="column">
                  <wp:posOffset>-457200</wp:posOffset>
                </wp:positionH>
                <wp:positionV relativeFrom="page">
                  <wp:posOffset>338504</wp:posOffset>
                </wp:positionV>
                <wp:extent cx="7772400" cy="9281160"/>
                <wp:effectExtent l="0" t="57150" r="57150" b="7239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281160"/>
                          <a:chOff x="0" y="0"/>
                          <a:chExt cx="7771228" cy="92846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9284677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8944708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2B78D" id="Group 11" o:spid="_x0000_s1026" style="position:absolute;margin-left:-36pt;margin-top:26.65pt;width:612pt;height:730.8pt;z-index:-251657216;mso-position-vertical-relative:page;mso-width-relative:margin;mso-height-relative:margin" coordsize="77712,9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">
                <v:line id="Straight Connector 1" o:spid="_x0000_s1027" style="position:absolute;visibility:visible;mso-wrap-style:square" from="0,92846" to="48006,9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" strokecolor="#dde9e9 [662]" strokeweight="10pt"/>
                <v:line id="Straight Connector 2" o:spid="_x0000_s1028" style="position:absolute;visibility:visible;mso-wrap-style:square" from="0,89447" to="48006,8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" strokecolor="#dde9e9 [662]" strokeweight="10pt"/>
                <v:line id="Straight Connector 5" o:spid="_x0000_s1029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" strokecolor="#dde9e9 [662]" strokeweight="10pt"/>
                <v:line id="Straight Connector 8" o:spid="_x0000_s1030" style="position:absolute;visibility:visible;mso-wrap-style:square" from="10961,3575" to="7771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C37C36" w14:paraId="2AEAF5E9" w14:textId="77777777" w:rsidTr="002412EA">
        <w:trPr>
          <w:trHeight w:val="827"/>
          <w:jc w:val="center"/>
        </w:trPr>
        <w:tc>
          <w:tcPr>
            <w:tcW w:w="9230" w:type="dxa"/>
          </w:tcPr>
          <w:p w14:paraId="583601AC" w14:textId="77777777" w:rsidR="00EC0675" w:rsidRPr="003F3B8D" w:rsidRDefault="00000000" w:rsidP="002412EA">
            <w:pPr>
              <w:pStyle w:val="Heading1"/>
            </w:pPr>
            <w:sdt>
              <w:sdtPr>
                <w:id w:val="1429936787"/>
                <w:placeholder>
                  <w:docPart w:val="3BC59A092B3942B08C6C54706BD37C08"/>
                </w:placeholder>
                <w:showingPlcHdr/>
                <w15:appearance w15:val="hidden"/>
              </w:sdtPr>
              <w:sdtContent>
                <w:r w:rsidR="002B7D65" w:rsidRPr="002B7D65">
                  <w:t>Meeting Agenda</w:t>
                </w:r>
              </w:sdtContent>
            </w:sdt>
            <w:r w:rsidR="002B7D65">
              <w:t xml:space="preserve"> </w:t>
            </w:r>
          </w:p>
        </w:tc>
      </w:tr>
      <w:tr w:rsidR="00EC0675" w:rsidRPr="00C37C36" w14:paraId="01C59315" w14:textId="77777777" w:rsidTr="002412EA">
        <w:trPr>
          <w:trHeight w:val="20"/>
          <w:jc w:val="center"/>
        </w:trPr>
        <w:tc>
          <w:tcPr>
            <w:tcW w:w="9230" w:type="dxa"/>
          </w:tcPr>
          <w:p w14:paraId="12E8A318" w14:textId="77777777" w:rsidR="00EC0675" w:rsidRPr="005E58C5" w:rsidRDefault="00000000" w:rsidP="002412EA">
            <w:pPr>
              <w:pStyle w:val="Subheading"/>
              <w:framePr w:hSpace="0" w:wrap="auto" w:vAnchor="margin" w:hAnchor="text" w:xAlign="left" w:yAlign="inline"/>
              <w:spacing w:before="0"/>
            </w:pPr>
            <w:sdt>
              <w:sdtPr>
                <w:id w:val="1548187187"/>
                <w:placeholder>
                  <w:docPart w:val="C338ED5A8F544CDA86B7A583EFA259A7"/>
                </w:placeholder>
                <w:temporary/>
                <w:showingPlcHdr/>
                <w15:appearance w15:val="hidden"/>
                <w:text/>
              </w:sdtPr>
              <w:sdtContent>
                <w:r w:rsidR="00EC0675" w:rsidRPr="005E58C5">
                  <w:t>Attendees:</w:t>
                </w:r>
              </w:sdtContent>
            </w:sdt>
            <w:r w:rsidR="00EC0675" w:rsidRPr="005E58C5">
              <w:t xml:space="preserve"> </w:t>
            </w:r>
            <w:sdt>
              <w:sdtPr>
                <w:id w:val="-1615748935"/>
                <w:placeholder>
                  <w:docPart w:val="F9CEDA4C12CF4771B07EC6EECEDCC798"/>
                </w:placeholder>
                <w:showingPlcHdr/>
                <w15:appearance w15:val="hidden"/>
              </w:sdtPr>
              <w:sdtContent>
                <w:r w:rsidR="002B7D65" w:rsidRPr="002B7D65">
                  <w:t>Helbe Sokk, Jessie Irwin, Allan Mattsson, Chanchal Sharma</w:t>
                </w:r>
              </w:sdtContent>
            </w:sdt>
          </w:p>
        </w:tc>
      </w:tr>
    </w:tbl>
    <w:p w14:paraId="13A84B6C" w14:textId="77777777" w:rsidR="00C37C36" w:rsidRPr="00B81A76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5E58C5" w14:paraId="62F05D90" w14:textId="77777777" w:rsidTr="002412EA">
        <w:trPr>
          <w:trHeight w:val="504"/>
          <w:jc w:val="center"/>
        </w:trPr>
        <w:tc>
          <w:tcPr>
            <w:tcW w:w="9236" w:type="dxa"/>
          </w:tcPr>
          <w:p w14:paraId="3A6229F5" w14:textId="77777777" w:rsidR="00550240" w:rsidRPr="005E58C5" w:rsidRDefault="005E58C5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Call to order:"/>
                <w:tag w:val="Call to order:"/>
                <w:id w:val="-1375694221"/>
                <w:placeholder>
                  <w:docPart w:val="445793C2E85649268DEE5109AB59BC9D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3F3B8D">
                  <w:rPr>
                    <w:rFonts w:eastAsiaTheme="majorEastAsia"/>
                  </w:rPr>
                  <w:t>Call to order</w:t>
                </w:r>
              </w:sdtContent>
            </w:sdt>
          </w:p>
        </w:tc>
      </w:tr>
      <w:tr w:rsidR="005E58C5" w:rsidRPr="005E58C5" w14:paraId="1EAB86E5" w14:textId="77777777" w:rsidTr="002412EA">
        <w:trPr>
          <w:trHeight w:val="576"/>
          <w:jc w:val="center"/>
        </w:trPr>
        <w:tc>
          <w:tcPr>
            <w:tcW w:w="9236" w:type="dxa"/>
          </w:tcPr>
          <w:p w14:paraId="3A425B0B" w14:textId="77777777" w:rsidR="00550240" w:rsidRPr="005E58C5" w:rsidRDefault="00000000" w:rsidP="002412EA">
            <w:sdt>
              <w:sdtPr>
                <w:id w:val="902019460"/>
                <w:placeholder>
                  <w:docPart w:val="8B63D917033146EE8D538C03A25DF15B"/>
                </w:placeholder>
                <w:showingPlcHdr/>
                <w15:appearance w15:val="hidden"/>
              </w:sdtPr>
              <w:sdtContent>
                <w:r w:rsidR="002B7D65" w:rsidRPr="002B7D65">
                  <w:t>Chanchal Sharma</w:t>
                </w:r>
              </w:sdtContent>
            </w:sdt>
            <w:r w:rsidR="00550240" w:rsidRPr="005E58C5">
              <w:t xml:space="preserve"> </w:t>
            </w:r>
            <w:sdt>
              <w:sdtPr>
                <w:alias w:val="Enter paragraph text:"/>
                <w:tag w:val="Enter paragraph text:"/>
                <w:id w:val="228738618"/>
                <w:placeholder>
                  <w:docPart w:val="BEE052A6318E41CF966B3E50989D6670"/>
                </w:placeholder>
                <w:temporary/>
                <w:showingPlcHdr/>
                <w15:appearance w15:val="hidden"/>
              </w:sdtPr>
              <w:sdtContent>
                <w:r w:rsidR="00550240" w:rsidRPr="002B7D65">
                  <w:t>called to order the regular meeting of the</w:t>
                </w:r>
              </w:sdtContent>
            </w:sdt>
            <w:r w:rsidR="00550240" w:rsidRPr="005E58C5">
              <w:t xml:space="preserve"> </w:t>
            </w:r>
            <w:sdt>
              <w:sdtPr>
                <w:id w:val="-774017220"/>
                <w:placeholder>
                  <w:docPart w:val="60607F83025147DAA1C14E9A83A2FED7"/>
                </w:placeholder>
                <w15:appearance w15:val="hidden"/>
              </w:sdtPr>
              <w:sdtContent>
                <w:r w:rsidR="00580F93" w:rsidRPr="00580F93">
                  <w:t xml:space="preserve">Homeowner’s </w:t>
                </w:r>
                <w:r w:rsidR="00580F93">
                  <w:t>A</w:t>
                </w:r>
                <w:r w:rsidR="00580F93" w:rsidRPr="00580F93">
                  <w:t>ssociation</w:t>
                </w:r>
              </w:sdtContent>
            </w:sdt>
            <w:r w:rsidR="00580F93">
              <w:t xml:space="preserve"> </w:t>
            </w:r>
            <w:sdt>
              <w:sdtPr>
                <w:alias w:val="Enter paragraph text:"/>
                <w:tag w:val="Enter paragraph text:"/>
                <w:id w:val="-1077272633"/>
                <w:placeholder>
                  <w:docPart w:val="3E6708C48CA043A29A61B46FD8685DBA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t>at</w:t>
                </w:r>
              </w:sdtContent>
            </w:sdt>
            <w:r w:rsidR="00550240" w:rsidRPr="005E58C5">
              <w:t xml:space="preserve"> 2:00 PM </w:t>
            </w:r>
            <w:sdt>
              <w:sdtPr>
                <w:alias w:val="Enter paragraph text:"/>
                <w:tag w:val="Enter paragraph text:"/>
                <w:id w:val="-1064722499"/>
                <w:placeholder>
                  <w:docPart w:val="E522FD37EBBE4CE8A7C1E736D41AEE59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t>on</w:t>
                </w:r>
              </w:sdtContent>
            </w:sdt>
            <w:r w:rsidR="00550240" w:rsidRPr="005E58C5">
              <w:t xml:space="preserve"> </w:t>
            </w:r>
            <w:sdt>
              <w:sdtPr>
                <w:id w:val="-347873822"/>
                <w:placeholder>
                  <w:docPart w:val="FDC7BB9779CC485FBD290E57F6F789ED"/>
                </w:placeholder>
                <w:showingPlcHdr/>
                <w15:appearance w15:val="hidden"/>
              </w:sdtPr>
              <w:sdtContent>
                <w:r w:rsidR="002B7D65" w:rsidRPr="002B7D65">
                  <w:t>January 16th.</w:t>
                </w:r>
              </w:sdtContent>
            </w:sdt>
          </w:p>
        </w:tc>
      </w:tr>
      <w:tr w:rsidR="005E58C5" w:rsidRPr="005E58C5" w14:paraId="297DD87D" w14:textId="77777777" w:rsidTr="002412EA">
        <w:trPr>
          <w:trHeight w:val="504"/>
          <w:jc w:val="center"/>
        </w:trPr>
        <w:tc>
          <w:tcPr>
            <w:tcW w:w="9236" w:type="dxa"/>
          </w:tcPr>
          <w:p w14:paraId="3562C720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Roll call:"/>
                <w:tag w:val="Roll call:"/>
                <w:id w:val="-2067708843"/>
                <w:placeholder>
                  <w:docPart w:val="A21E1D0ACDFB49A2A67A2AE92AFF77A2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Roll call</w:t>
                </w:r>
              </w:sdtContent>
            </w:sdt>
          </w:p>
        </w:tc>
      </w:tr>
      <w:tr w:rsidR="005E58C5" w:rsidRPr="005E58C5" w14:paraId="4802D84C" w14:textId="77777777" w:rsidTr="002412EA">
        <w:trPr>
          <w:trHeight w:val="576"/>
          <w:jc w:val="center"/>
        </w:trPr>
        <w:tc>
          <w:tcPr>
            <w:tcW w:w="9236" w:type="dxa"/>
          </w:tcPr>
          <w:p w14:paraId="5BE70049" w14:textId="77777777" w:rsidR="00F03FBE" w:rsidRPr="005E58C5" w:rsidRDefault="00000000" w:rsidP="002412EA">
            <w:pPr>
              <w:spacing w:after="200"/>
            </w:pPr>
            <w:sdt>
              <w:sdtPr>
                <w:id w:val="700049951"/>
                <w:placeholder>
                  <w:docPart w:val="742DB80A8D414511829EEDD02251E4F6"/>
                </w:placeholder>
                <w:showingPlcHdr/>
                <w15:appearance w15:val="hidden"/>
              </w:sdtPr>
              <w:sdtContent>
                <w:r w:rsidR="00580F93" w:rsidRPr="00580F93">
                  <w:t>Chanchal Sharma</w:t>
                </w:r>
              </w:sdtContent>
            </w:sdt>
            <w:r w:rsidR="00550240" w:rsidRPr="005E58C5">
              <w:t xml:space="preserve"> </w:t>
            </w:r>
            <w:sdt>
              <w:sdtPr>
                <w:alias w:val="Enter paragraph text:"/>
                <w:tag w:val="Enter paragraph text:"/>
                <w:id w:val="1786391114"/>
                <w:placeholder>
                  <w:docPart w:val="57039E71C7284CC68D8319C84348E357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t>conducted a roll call. The following persons were present:</w:t>
                </w:r>
              </w:sdtContent>
            </w:sdt>
            <w:r w:rsidR="00550240" w:rsidRPr="005E58C5">
              <w:t xml:space="preserve"> </w:t>
            </w:r>
            <w:sdt>
              <w:sdtPr>
                <w:id w:val="-129478553"/>
                <w:placeholder>
                  <w:docPart w:val="BE6EA094FE3A4358ABC34B04F60D4666"/>
                </w:placeholder>
                <w:showingPlcHdr/>
                <w15:appearance w15:val="hidden"/>
              </w:sdtPr>
              <w:sdtContent>
                <w:r w:rsidR="002B7D65" w:rsidRPr="002B7D65">
                  <w:t>Helbe Sokk, Jessie Irwin, Allan Mattsson, Chanchal Sharma</w:t>
                </w:r>
              </w:sdtContent>
            </w:sdt>
          </w:p>
        </w:tc>
      </w:tr>
      <w:tr w:rsidR="005E58C5" w:rsidRPr="005E58C5" w14:paraId="55384AC5" w14:textId="77777777" w:rsidTr="002412EA">
        <w:trPr>
          <w:trHeight w:val="504"/>
          <w:jc w:val="center"/>
        </w:trPr>
        <w:tc>
          <w:tcPr>
            <w:tcW w:w="9236" w:type="dxa"/>
          </w:tcPr>
          <w:p w14:paraId="3030A50A" w14:textId="77777777" w:rsidR="00550240" w:rsidRPr="005E58C5" w:rsidRDefault="00550240" w:rsidP="002412EA">
            <w:pPr>
              <w:pStyle w:val="ListNumber"/>
              <w:spacing w:before="115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Approval of minutes from last meeting:"/>
                <w:tag w:val="Approval of minutes from last meeting:"/>
                <w:id w:val="-1691683296"/>
                <w:placeholder>
                  <w:docPart w:val="40A1ED2C3C8840298D108CB0F8DA87E6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Approval of minutes from last meeting</w:t>
                </w:r>
              </w:sdtContent>
            </w:sdt>
          </w:p>
        </w:tc>
      </w:tr>
      <w:tr w:rsidR="005E58C5" w:rsidRPr="005E58C5" w14:paraId="74630270" w14:textId="77777777" w:rsidTr="002412EA">
        <w:trPr>
          <w:trHeight w:val="576"/>
          <w:jc w:val="center"/>
        </w:trPr>
        <w:tc>
          <w:tcPr>
            <w:tcW w:w="9236" w:type="dxa"/>
          </w:tcPr>
          <w:p w14:paraId="6B99551C" w14:textId="77777777" w:rsidR="00550240" w:rsidRPr="005E58C5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1990288262"/>
                <w:placeholder>
                  <w:docPart w:val="F08197D32E574D73AFF8F52E52B5DE83"/>
                </w:placeholder>
                <w:showingPlcHdr/>
                <w15:appearance w15:val="hidden"/>
              </w:sdtPr>
              <w:sdtContent>
                <w:r w:rsidR="00580F93" w:rsidRPr="00580F93">
                  <w:rPr>
                    <w:color w:val="262626" w:themeColor="text1" w:themeTint="D9"/>
                  </w:rPr>
                  <w:t>Chanchal Sharma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Enter paragraph text:"/>
                <w:tag w:val="Enter paragraph text:"/>
                <w:id w:val="-1654982356"/>
                <w:placeholder>
                  <w:docPart w:val="C008360B93C1408C92423C4539C5C09C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rPr>
                    <w:color w:val="262626" w:themeColor="text1" w:themeTint="D9"/>
                  </w:rPr>
                  <w:t>read the minutes from the last meeting. The minutes were approved as read.</w:t>
                </w:r>
              </w:sdtContent>
            </w:sdt>
          </w:p>
        </w:tc>
      </w:tr>
      <w:tr w:rsidR="005E58C5" w:rsidRPr="005E58C5" w14:paraId="576607E7" w14:textId="77777777" w:rsidTr="002412EA">
        <w:trPr>
          <w:trHeight w:val="504"/>
          <w:jc w:val="center"/>
        </w:trPr>
        <w:tc>
          <w:tcPr>
            <w:tcW w:w="9236" w:type="dxa"/>
          </w:tcPr>
          <w:p w14:paraId="156178DA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Open issues:"/>
                <w:tag w:val="Open issues:"/>
                <w:id w:val="1768416247"/>
                <w:placeholder>
                  <w:docPart w:val="FEAA386ABF444EE7B84B9DA4BE92BAD7"/>
                </w:placeholder>
                <w:temporary/>
                <w:showingPlcHdr/>
                <w15:appearance w15:val="hidden"/>
              </w:sdt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Open issues</w:t>
                </w:r>
              </w:sdtContent>
            </w:sdt>
          </w:p>
        </w:tc>
      </w:tr>
      <w:tr w:rsidR="005E58C5" w:rsidRPr="005E58C5" w14:paraId="359758C6" w14:textId="77777777" w:rsidTr="002412EA">
        <w:trPr>
          <w:trHeight w:val="576"/>
          <w:jc w:val="center"/>
        </w:trPr>
        <w:tc>
          <w:tcPr>
            <w:tcW w:w="9236" w:type="dxa"/>
          </w:tcPr>
          <w:p w14:paraId="004A186A" w14:textId="77777777" w:rsidR="00550240" w:rsidRPr="005E58C5" w:rsidRDefault="00000000" w:rsidP="002412EA">
            <w:pPr>
              <w:pStyle w:val="ListNumber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87312719"/>
                <w:placeholder>
                  <w:docPart w:val="236D158E196E4785A8A35F5CDD245F65"/>
                </w:placeholder>
                <w:showingPlcHdr/>
                <w15:appearance w15:val="hidden"/>
              </w:sdtPr>
              <w:sdtContent>
                <w:r w:rsidR="002B7D65" w:rsidRPr="002B7D65">
                  <w:t>Member dues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</w:tc>
      </w:tr>
      <w:tr w:rsidR="005E58C5" w:rsidRPr="005E58C5" w14:paraId="40D37260" w14:textId="77777777" w:rsidTr="002412EA">
        <w:trPr>
          <w:trHeight w:val="576"/>
          <w:jc w:val="center"/>
        </w:trPr>
        <w:tc>
          <w:tcPr>
            <w:tcW w:w="9236" w:type="dxa"/>
          </w:tcPr>
          <w:p w14:paraId="0A357B9A" w14:textId="77777777" w:rsidR="00550240" w:rsidRPr="005E58C5" w:rsidRDefault="00000000" w:rsidP="002412EA">
            <w:pPr>
              <w:pStyle w:val="ListNumber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779953564"/>
                <w:placeholder>
                  <w:docPart w:val="BC80FBB587E04BF9AF2198E098CC587E"/>
                </w:placeholder>
                <w:showingPlcHdr/>
                <w15:appearance w15:val="hidden"/>
              </w:sdtPr>
              <w:sdtContent>
                <w:r w:rsidR="002B7D65" w:rsidRPr="002B7D65">
                  <w:t>Vehicle speeding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 </w:t>
            </w:r>
          </w:p>
        </w:tc>
      </w:tr>
      <w:tr w:rsidR="005E58C5" w:rsidRPr="005E58C5" w14:paraId="0E03ED94" w14:textId="77777777" w:rsidTr="002412EA">
        <w:trPr>
          <w:trHeight w:val="576"/>
          <w:jc w:val="center"/>
        </w:trPr>
        <w:tc>
          <w:tcPr>
            <w:tcW w:w="9236" w:type="dxa"/>
          </w:tcPr>
          <w:p w14:paraId="0AD7A5E5" w14:textId="77777777" w:rsidR="00550240" w:rsidRPr="005E58C5" w:rsidRDefault="00000000" w:rsidP="002412EA">
            <w:pPr>
              <w:pStyle w:val="ListNumber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401093138"/>
                <w:placeholder>
                  <w:docPart w:val="24C5C0158F1349B4954A7F42C1411920"/>
                </w:placeholder>
                <w:showingPlcHdr/>
                <w15:appearance w15:val="hidden"/>
              </w:sdtPr>
              <w:sdtContent>
                <w:r w:rsidR="002B7D65" w:rsidRPr="002B7D65">
                  <w:t>Neighborhood watch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</w:tc>
      </w:tr>
      <w:tr w:rsidR="005E58C5" w:rsidRPr="005E58C5" w14:paraId="5F3002F1" w14:textId="77777777" w:rsidTr="002412EA">
        <w:trPr>
          <w:trHeight w:val="504"/>
          <w:jc w:val="center"/>
        </w:trPr>
        <w:tc>
          <w:tcPr>
            <w:tcW w:w="9236" w:type="dxa"/>
          </w:tcPr>
          <w:p w14:paraId="47BE00C3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New business:"/>
                <w:tag w:val="New business:"/>
                <w:id w:val="-1280026455"/>
                <w:placeholder>
                  <w:docPart w:val="10563D8AA67D43F9A06CC0C8703D692A"/>
                </w:placeholder>
                <w:temporary/>
                <w:showingPlcHdr/>
                <w15:appearance w15:val="hidden"/>
              </w:sdt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New business</w:t>
                </w:r>
              </w:sdtContent>
            </w:sdt>
          </w:p>
        </w:tc>
      </w:tr>
      <w:tr w:rsidR="005E58C5" w:rsidRPr="005E58C5" w14:paraId="706CD073" w14:textId="77777777" w:rsidTr="002412EA">
        <w:trPr>
          <w:trHeight w:val="576"/>
          <w:jc w:val="center"/>
        </w:trPr>
        <w:tc>
          <w:tcPr>
            <w:tcW w:w="9236" w:type="dxa"/>
          </w:tcPr>
          <w:p w14:paraId="4FEDCA0A" w14:textId="77777777" w:rsidR="00550240" w:rsidRPr="005E58C5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2125064390"/>
                <w:placeholder>
                  <w:docPart w:val="57AACE8A707E47359D352177B3786612"/>
                </w:placeholder>
                <w:showingPlcHdr/>
                <w15:appearance w15:val="hidden"/>
              </w:sdtPr>
              <w:sdtContent>
                <w:r w:rsidR="002B7D65" w:rsidRPr="002B7D65">
                  <w:t>Valentine’s potluck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</w:tc>
      </w:tr>
      <w:tr w:rsidR="005E58C5" w:rsidRPr="005E58C5" w14:paraId="3AE6E56A" w14:textId="77777777" w:rsidTr="002412EA">
        <w:trPr>
          <w:trHeight w:val="576"/>
          <w:jc w:val="center"/>
        </w:trPr>
        <w:tc>
          <w:tcPr>
            <w:tcW w:w="9236" w:type="dxa"/>
          </w:tcPr>
          <w:p w14:paraId="1985BE6C" w14:textId="77777777" w:rsidR="00550240" w:rsidRPr="005E58C5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596830981"/>
                <w:placeholder>
                  <w:docPart w:val="A0A967E3D96C4CF697FB3D84E6C85441"/>
                </w:placeholder>
                <w:showingPlcHdr/>
                <w15:appearance w15:val="hidden"/>
              </w:sdtPr>
              <w:sdtContent>
                <w:r w:rsidR="002B7D65" w:rsidRPr="002B7D65">
                  <w:t>Vote on dog park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</w:tc>
      </w:tr>
      <w:tr w:rsidR="005E58C5" w:rsidRPr="005E58C5" w14:paraId="489F6E95" w14:textId="77777777" w:rsidTr="002412EA">
        <w:trPr>
          <w:trHeight w:val="576"/>
          <w:jc w:val="center"/>
        </w:trPr>
        <w:tc>
          <w:tcPr>
            <w:tcW w:w="9236" w:type="dxa"/>
          </w:tcPr>
          <w:p w14:paraId="46FBE57B" w14:textId="77777777" w:rsidR="00550240" w:rsidRPr="005E58C5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26715191"/>
                <w:placeholder>
                  <w:docPart w:val="DF6DCCCCA98A4364BA114C00A3839ED0"/>
                </w:placeholder>
                <w:showingPlcHdr/>
                <w15:appearance w15:val="hidden"/>
              </w:sdtPr>
              <w:sdtContent>
                <w:r w:rsidR="002B7D65" w:rsidRPr="002B7D65">
                  <w:t>Pool maintenance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</w:tc>
      </w:tr>
      <w:tr w:rsidR="005E58C5" w:rsidRPr="005E58C5" w14:paraId="7C94810B" w14:textId="77777777" w:rsidTr="002412EA">
        <w:trPr>
          <w:trHeight w:val="504"/>
          <w:jc w:val="center"/>
        </w:trPr>
        <w:tc>
          <w:tcPr>
            <w:tcW w:w="9236" w:type="dxa"/>
          </w:tcPr>
          <w:p w14:paraId="27622E3C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Adjournment:"/>
                <w:tag w:val="Adjournment:"/>
                <w:id w:val="-377632383"/>
                <w:placeholder>
                  <w:docPart w:val="C82916265D204CC39F508F91E2B19AD0"/>
                </w:placeholder>
                <w:temporary/>
                <w:showingPlcHdr/>
                <w15:appearance w15:val="hidden"/>
              </w:sdtPr>
              <w:sdtContent>
                <w:r w:rsidRPr="005E58C5">
                  <w:rPr>
                    <w:color w:val="262626" w:themeColor="text1" w:themeTint="D9"/>
                    <w:szCs w:val="16"/>
                  </w:rPr>
                  <w:t>Adjournment</w:t>
                </w:r>
              </w:sdtContent>
            </w:sdt>
          </w:p>
        </w:tc>
      </w:tr>
      <w:tr w:rsidR="005E58C5" w:rsidRPr="005E58C5" w14:paraId="50709B5F" w14:textId="77777777" w:rsidTr="002412EA">
        <w:trPr>
          <w:trHeight w:val="576"/>
          <w:jc w:val="center"/>
        </w:trPr>
        <w:tc>
          <w:tcPr>
            <w:tcW w:w="9236" w:type="dxa"/>
          </w:tcPr>
          <w:p w14:paraId="68278D9C" w14:textId="77777777" w:rsidR="00550240" w:rsidRPr="005E58C5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-1585451653"/>
                <w:placeholder>
                  <w:docPart w:val="C916C70B7025492FA0860D51A599DB98"/>
                </w:placeholder>
                <w:showingPlcHdr/>
                <w15:appearance w15:val="hidden"/>
              </w:sdtPr>
              <w:sdtContent>
                <w:r w:rsidR="002B7D65" w:rsidRPr="002B7D65">
                  <w:rPr>
                    <w:color w:val="262626" w:themeColor="text1" w:themeTint="D9"/>
                  </w:rPr>
                  <w:t>Chanchal Sharma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Enter paragraph text:"/>
                <w:tag w:val="Enter paragraph text:"/>
                <w:id w:val="1067303334"/>
                <w:placeholder>
                  <w:docPart w:val="57A273BE17FE4FCFAEDAC69971DA10FB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rPr>
                    <w:color w:val="262626" w:themeColor="text1" w:themeTint="D9"/>
                  </w:rPr>
                  <w:t>adjourned the meeting at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Enter time:"/>
                <w:tag w:val="Enter time:"/>
                <w:id w:val="1409656765"/>
                <w:placeholder>
                  <w:docPart w:val="F18147993BA04453B1435CA2DF77CAC5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rPr>
                    <w:color w:val="262626" w:themeColor="text1" w:themeTint="D9"/>
                  </w:rPr>
                  <w:t>time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>.</w:t>
            </w:r>
          </w:p>
        </w:tc>
      </w:tr>
      <w:tr w:rsidR="005E58C5" w:rsidRPr="005E58C5" w14:paraId="6B78038F" w14:textId="77777777" w:rsidTr="002412EA">
        <w:trPr>
          <w:trHeight w:val="576"/>
          <w:jc w:val="center"/>
        </w:trPr>
        <w:tc>
          <w:tcPr>
            <w:tcW w:w="9236" w:type="dxa"/>
          </w:tcPr>
          <w:p w14:paraId="0B057577" w14:textId="77777777" w:rsidR="00550240" w:rsidRPr="005E58C5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Minutes submitted by:"/>
                <w:tag w:val="Minutes submitted by:"/>
                <w:id w:val="1402104085"/>
                <w:placeholder>
                  <w:docPart w:val="BFB6C4975707414AA01962D6E5EBA700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rPr>
                    <w:color w:val="262626" w:themeColor="text1" w:themeTint="D9"/>
                  </w:rPr>
                  <w:t>Minutes submitted by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1581872561"/>
                <w:placeholder>
                  <w:docPart w:val="A6C7C985EAEA4EA996D226C77271A0F5"/>
                </w:placeholder>
                <w:showingPlcHdr/>
                <w15:appearance w15:val="hidden"/>
              </w:sdtPr>
              <w:sdtContent>
                <w:r w:rsidR="002B7D65" w:rsidRPr="002B7D65">
                  <w:t>Jessie Irwin</w:t>
                </w:r>
              </w:sdtContent>
            </w:sdt>
          </w:p>
        </w:tc>
      </w:tr>
      <w:tr w:rsidR="005E58C5" w:rsidRPr="005E58C5" w14:paraId="4ABBE1F4" w14:textId="77777777" w:rsidTr="002412EA">
        <w:trPr>
          <w:trHeight w:val="576"/>
          <w:jc w:val="center"/>
        </w:trPr>
        <w:tc>
          <w:tcPr>
            <w:tcW w:w="9236" w:type="dxa"/>
          </w:tcPr>
          <w:p w14:paraId="762D8107" w14:textId="77777777" w:rsidR="00550240" w:rsidRPr="005E58C5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Minutes approved by:"/>
                <w:tag w:val="Minutes approved by:"/>
                <w:id w:val="-845092399"/>
                <w:placeholder>
                  <w:docPart w:val="582D79B5DD9E416B8ADBA87C96425660"/>
                </w:placeholder>
                <w:temporary/>
                <w:showingPlcHdr/>
                <w15:appearance w15:val="hidden"/>
              </w:sdtPr>
              <w:sdtContent>
                <w:r w:rsidR="00550240" w:rsidRPr="005E58C5">
                  <w:rPr>
                    <w:color w:val="262626" w:themeColor="text1" w:themeTint="D9"/>
                  </w:rPr>
                  <w:t>Minutes approved by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-1583056532"/>
                <w:placeholder>
                  <w:docPart w:val="A7B2D721A4484AE48C2CDC0A65B21A5C"/>
                </w:placeholder>
                <w:showingPlcHdr/>
                <w15:appearance w15:val="hidden"/>
              </w:sdtPr>
              <w:sdtContent>
                <w:r w:rsidR="002B7D65" w:rsidRPr="002B7D65">
                  <w:rPr>
                    <w:color w:val="262626" w:themeColor="text1" w:themeTint="D9"/>
                  </w:rPr>
                  <w:t>Chanchal Sharma</w:t>
                </w:r>
              </w:sdtContent>
            </w:sdt>
          </w:p>
        </w:tc>
      </w:tr>
      <w:tr w:rsidR="00B81A76" w:rsidRPr="005E58C5" w14:paraId="12D9F215" w14:textId="77777777" w:rsidTr="00B81A76">
        <w:trPr>
          <w:trHeight w:val="1152"/>
          <w:jc w:val="center"/>
        </w:trPr>
        <w:tc>
          <w:tcPr>
            <w:tcW w:w="9236" w:type="dxa"/>
          </w:tcPr>
          <w:p w14:paraId="24D82396" w14:textId="77777777" w:rsidR="00B81A76" w:rsidRPr="005E58C5" w:rsidRDefault="00B81A76" w:rsidP="00B81A76">
            <w:pPr>
              <w:pStyle w:val="LocationDateTime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5E58C5" w14:paraId="46910996" w14:textId="77777777" w:rsidTr="002412EA">
        <w:trPr>
          <w:trHeight w:val="576"/>
          <w:jc w:val="center"/>
        </w:trPr>
        <w:tc>
          <w:tcPr>
            <w:tcW w:w="9236" w:type="dxa"/>
          </w:tcPr>
          <w:tbl>
            <w:tblPr>
              <w:tblStyle w:val="Style1"/>
              <w:tblpPr w:leftFromText="180" w:rightFromText="180" w:vertAnchor="text" w:tblpX="733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45"/>
            </w:tblGrid>
            <w:tr w:rsidR="00B81A76" w:rsidRPr="0069112D" w14:paraId="08E347EF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4E28D922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Style w:val="Emphasis"/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74F50044" wp14:editId="761832B3">
                        <wp:extent cx="137160" cy="137160"/>
                        <wp:effectExtent l="0" t="0" r="0" b="0"/>
                        <wp:docPr id="1744137849" name="Graphic 8" descr="Hom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137849" name="Graphic 1744137849" descr="Home with solid fill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101ECE76" w14:textId="77777777" w:rsidR="00B81A76" w:rsidRPr="00B055BF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29731479"/>
                      <w:placeholder>
                        <w:docPart w:val="48014535475040B3B3B4AAA0554D38F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Location: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261876375"/>
                      <w:placeholder>
                        <w:docPart w:val="1D9EE178070F4DABA0E56E704DDC2094"/>
                      </w:placeholder>
                      <w:showingPlcHdr/>
                      <w15:appearance w15:val="hidden"/>
                    </w:sdtPr>
                    <w:sdtContent>
                      <w:r w:rsidR="00B81A76" w:rsidRPr="002B7D65">
                        <w:t xml:space="preserve"> Clubhouse </w:t>
                      </w:r>
                    </w:sdtContent>
                  </w:sdt>
                </w:p>
              </w:tc>
            </w:tr>
            <w:tr w:rsidR="00B81A76" w:rsidRPr="0069112D" w14:paraId="452B3F7F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124B3EBE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195E02ED" wp14:editId="46A3085A">
                        <wp:extent cx="137160" cy="137160"/>
                        <wp:effectExtent l="0" t="0" r="0" b="0"/>
                        <wp:docPr id="1717617012" name="Graphic 9" descr="Daily calenda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7617012" name="Graphic 1717617012" descr="Daily calendar with solid fill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6BB2CB39" w14:textId="77777777" w:rsidR="00B81A76" w:rsidRPr="00B055BF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986088832"/>
                      <w:placeholder>
                        <w:docPart w:val="C521432B6C3243A18F4659634D4FFB8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Date: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297070296"/>
                      <w:placeholder>
                        <w:docPart w:val="31EFC0D037A043A69959340FFA726AD9"/>
                      </w:placeholder>
                      <w:showingPlcHdr/>
                      <w15:appearance w15:val="hidden"/>
                    </w:sdtPr>
                    <w:sdtContent>
                      <w:r w:rsidR="00B81A76" w:rsidRPr="002B7D65">
                        <w:t>1/16/23</w:t>
                      </w:r>
                    </w:sdtContent>
                  </w:sdt>
                </w:p>
              </w:tc>
            </w:tr>
            <w:tr w:rsidR="00B81A76" w:rsidRPr="007644FC" w14:paraId="0E5F28F8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272FB34B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77843EC2" wp14:editId="27687F0E">
                        <wp:extent cx="137160" cy="137160"/>
                        <wp:effectExtent l="0" t="0" r="0" b="0"/>
                        <wp:docPr id="274554322" name="Graphic 10" descr="Stopwatch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554322" name="Graphic 274554322" descr="Stopwatch with solid fill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6BFE1B03" w14:textId="77777777" w:rsidR="00B81A76" w:rsidRPr="00B055BF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428504731"/>
                      <w:placeholder>
                        <w:docPart w:val="A3FF04199C3C44B0982D94D5B407BF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Time: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1782635515"/>
                      <w:placeholder>
                        <w:docPart w:val="7F30A1F5EECF4A23980B1E57C3639796"/>
                      </w:placeholder>
                      <w:showingPlcHdr/>
                      <w15:appearance w15:val="hidden"/>
                    </w:sdtPr>
                    <w:sdtContent>
                      <w:r w:rsidR="00B81A76" w:rsidRPr="002B7D65">
                        <w:t xml:space="preserve">2:00 PM </w:t>
                      </w:r>
                    </w:sdtContent>
                  </w:sdt>
                </w:p>
              </w:tc>
            </w:tr>
          </w:tbl>
          <w:p w14:paraId="73B374B4" w14:textId="77777777" w:rsidR="00B81A76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4529A46C" w14:textId="77777777" w:rsidR="0025604B" w:rsidRPr="00B81A76" w:rsidRDefault="0025604B" w:rsidP="00B81A76">
      <w:pPr>
        <w:spacing w:before="0" w:after="0"/>
        <w:rPr>
          <w:sz w:val="6"/>
          <w:szCs w:val="12"/>
        </w:rPr>
      </w:pPr>
    </w:p>
    <w:sectPr w:rsidR="0025604B" w:rsidRPr="00B81A76" w:rsidSect="00FF5414">
      <w:footerReference w:type="first" r:id="rId18"/>
      <w:pgSz w:w="12240" w:h="15840" w:code="1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1E72" w14:textId="77777777" w:rsidR="00FF5414" w:rsidRDefault="00FF5414" w:rsidP="001E7D29">
      <w:pPr>
        <w:spacing w:after="0" w:line="240" w:lineRule="auto"/>
      </w:pPr>
      <w:r>
        <w:separator/>
      </w:r>
    </w:p>
  </w:endnote>
  <w:endnote w:type="continuationSeparator" w:id="0">
    <w:p w14:paraId="2147867A" w14:textId="77777777" w:rsidR="00FF5414" w:rsidRDefault="00FF541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08F0" w14:textId="77777777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AE73" w14:textId="77777777" w:rsidR="00FF5414" w:rsidRDefault="00FF5414" w:rsidP="001E7D29">
      <w:pPr>
        <w:spacing w:after="0" w:line="240" w:lineRule="auto"/>
      </w:pPr>
      <w:r>
        <w:separator/>
      </w:r>
    </w:p>
  </w:footnote>
  <w:footnote w:type="continuationSeparator" w:id="0">
    <w:p w14:paraId="0CE28414" w14:textId="77777777" w:rsidR="00FF5414" w:rsidRDefault="00FF541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5"/>
  </w:num>
  <w:num w:numId="2" w16cid:durableId="474220727">
    <w:abstractNumId w:val="19"/>
  </w:num>
  <w:num w:numId="3" w16cid:durableId="774252274">
    <w:abstractNumId w:val="20"/>
  </w:num>
  <w:num w:numId="4" w16cid:durableId="697241394">
    <w:abstractNumId w:val="12"/>
  </w:num>
  <w:num w:numId="5" w16cid:durableId="348878085">
    <w:abstractNumId w:val="36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3"/>
  </w:num>
  <w:num w:numId="17" w16cid:durableId="804352283">
    <w:abstractNumId w:val="18"/>
  </w:num>
  <w:num w:numId="18" w16cid:durableId="1286042352">
    <w:abstractNumId w:val="16"/>
  </w:num>
  <w:num w:numId="19" w16cid:durableId="1545216507">
    <w:abstractNumId w:val="15"/>
  </w:num>
  <w:num w:numId="20" w16cid:durableId="1628924206">
    <w:abstractNumId w:val="14"/>
  </w:num>
  <w:num w:numId="21" w16cid:durableId="1892305776">
    <w:abstractNumId w:val="22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2"/>
  </w:num>
  <w:num w:numId="26" w16cid:durableId="610090033">
    <w:abstractNumId w:val="11"/>
  </w:num>
  <w:num w:numId="27" w16cid:durableId="866255206">
    <w:abstractNumId w:val="23"/>
  </w:num>
  <w:num w:numId="28" w16cid:durableId="31000582">
    <w:abstractNumId w:val="11"/>
  </w:num>
  <w:num w:numId="29" w16cid:durableId="2144690085">
    <w:abstractNumId w:val="31"/>
  </w:num>
  <w:num w:numId="30" w16cid:durableId="1546601706">
    <w:abstractNumId w:val="24"/>
  </w:num>
  <w:num w:numId="31" w16cid:durableId="743258941">
    <w:abstractNumId w:val="38"/>
  </w:num>
  <w:num w:numId="32" w16cid:durableId="1617830674">
    <w:abstractNumId w:val="33"/>
  </w:num>
  <w:num w:numId="33" w16cid:durableId="1442872988">
    <w:abstractNumId w:val="17"/>
  </w:num>
  <w:num w:numId="34" w16cid:durableId="1735228938">
    <w:abstractNumId w:val="26"/>
  </w:num>
  <w:num w:numId="35" w16cid:durableId="1424648972">
    <w:abstractNumId w:val="10"/>
  </w:num>
  <w:num w:numId="36" w16cid:durableId="423376775">
    <w:abstractNumId w:val="27"/>
  </w:num>
  <w:num w:numId="37" w16cid:durableId="695468122">
    <w:abstractNumId w:val="30"/>
  </w:num>
  <w:num w:numId="38" w16cid:durableId="967049516">
    <w:abstractNumId w:val="25"/>
  </w:num>
  <w:num w:numId="39" w16cid:durableId="1885172128">
    <w:abstractNumId w:val="37"/>
  </w:num>
  <w:num w:numId="40" w16cid:durableId="114953487">
    <w:abstractNumId w:val="28"/>
  </w:num>
  <w:num w:numId="41" w16cid:durableId="2070809466">
    <w:abstractNumId w:val="21"/>
  </w:num>
  <w:num w:numId="42" w16cid:durableId="1127821266">
    <w:abstractNumId w:val="29"/>
  </w:num>
  <w:num w:numId="43" w16cid:durableId="12855021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26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D07"/>
    <w:rsid w:val="00A47DF6"/>
    <w:rsid w:val="00A60E11"/>
    <w:rsid w:val="00A63D35"/>
    <w:rsid w:val="00A63F46"/>
    <w:rsid w:val="00A72B26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47D3"/>
    <w:rsid w:val="00CC2681"/>
    <w:rsid w:val="00CE5A5C"/>
    <w:rsid w:val="00D04100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33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23071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59A092B3942B08C6C54706BD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ADAF-79F6-44EB-8C6E-05D6D0464DED}"/>
      </w:docPartPr>
      <w:docPartBody>
        <w:p w:rsidR="00000000" w:rsidRDefault="00000000">
          <w:pPr>
            <w:pStyle w:val="3BC59A092B3942B08C6C54706BD37C08"/>
          </w:pPr>
          <w:r w:rsidRPr="002B7D65">
            <w:t>Meeting Agenda</w:t>
          </w:r>
        </w:p>
      </w:docPartBody>
    </w:docPart>
    <w:docPart>
      <w:docPartPr>
        <w:name w:val="C338ED5A8F544CDA86B7A583EFA2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7202-52A5-42F4-A1F4-9ED8FFCFC2CC}"/>
      </w:docPartPr>
      <w:docPartBody>
        <w:p w:rsidR="00000000" w:rsidRDefault="00000000">
          <w:pPr>
            <w:pStyle w:val="C338ED5A8F544CDA86B7A583EFA259A7"/>
          </w:pPr>
          <w:r w:rsidRPr="005E58C5">
            <w:t>Attendees:</w:t>
          </w:r>
        </w:p>
      </w:docPartBody>
    </w:docPart>
    <w:docPart>
      <w:docPartPr>
        <w:name w:val="F9CEDA4C12CF4771B07EC6EECEDC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13D8-9315-4B82-979C-03823FC2A040}"/>
      </w:docPartPr>
      <w:docPartBody>
        <w:p w:rsidR="00000000" w:rsidRDefault="00000000">
          <w:pPr>
            <w:pStyle w:val="F9CEDA4C12CF4771B07EC6EECEDCC798"/>
          </w:pPr>
          <w:r w:rsidRPr="002B7D65">
            <w:t>Helbe Sokk, Jessie Irwin, Allan Mattsson, Chanchal Sharma</w:t>
          </w:r>
        </w:p>
      </w:docPartBody>
    </w:docPart>
    <w:docPart>
      <w:docPartPr>
        <w:name w:val="445793C2E85649268DEE5109AB59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240F-3406-4173-BCC3-EC52EDBE93B6}"/>
      </w:docPartPr>
      <w:docPartBody>
        <w:p w:rsidR="00000000" w:rsidRDefault="00000000">
          <w:pPr>
            <w:pStyle w:val="445793C2E85649268DEE5109AB59BC9D"/>
          </w:pPr>
          <w:r w:rsidRPr="003F3B8D">
            <w:rPr>
              <w:rFonts w:eastAsiaTheme="majorEastAsia"/>
            </w:rPr>
            <w:t>Call to order</w:t>
          </w:r>
        </w:p>
      </w:docPartBody>
    </w:docPart>
    <w:docPart>
      <w:docPartPr>
        <w:name w:val="8B63D917033146EE8D538C03A25D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A9F7-A322-4160-9F54-F501F7BD068C}"/>
      </w:docPartPr>
      <w:docPartBody>
        <w:p w:rsidR="00000000" w:rsidRDefault="00000000">
          <w:pPr>
            <w:pStyle w:val="8B63D917033146EE8D538C03A25DF15B"/>
          </w:pPr>
          <w:r w:rsidRPr="002B7D65">
            <w:t>Chanchal Sharma</w:t>
          </w:r>
        </w:p>
      </w:docPartBody>
    </w:docPart>
    <w:docPart>
      <w:docPartPr>
        <w:name w:val="BEE052A6318E41CF966B3E50989D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7E2A-07FE-4DD8-A102-7407088BBBE2}"/>
      </w:docPartPr>
      <w:docPartBody>
        <w:p w:rsidR="00000000" w:rsidRDefault="00000000">
          <w:pPr>
            <w:pStyle w:val="BEE052A6318E41CF966B3E50989D6670"/>
          </w:pPr>
          <w:r w:rsidRPr="002B7D65">
            <w:t>called to order the regular meeting of the</w:t>
          </w:r>
        </w:p>
      </w:docPartBody>
    </w:docPart>
    <w:docPart>
      <w:docPartPr>
        <w:name w:val="60607F83025147DAA1C14E9A83A2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31EA-7606-418D-91EA-1F7C6E92A095}"/>
      </w:docPartPr>
      <w:docPartBody>
        <w:p w:rsidR="00000000" w:rsidRDefault="00000000">
          <w:pPr>
            <w:pStyle w:val="60607F83025147DAA1C14E9A83A2FED7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708C48CA043A29A61B46FD868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216C-B60F-42F3-B14C-C71A3FFCED60}"/>
      </w:docPartPr>
      <w:docPartBody>
        <w:p w:rsidR="00000000" w:rsidRDefault="00000000">
          <w:pPr>
            <w:pStyle w:val="3E6708C48CA043A29A61B46FD8685DBA"/>
          </w:pPr>
          <w:r w:rsidRPr="005E58C5">
            <w:t>at</w:t>
          </w:r>
        </w:p>
      </w:docPartBody>
    </w:docPart>
    <w:docPart>
      <w:docPartPr>
        <w:name w:val="E522FD37EBBE4CE8A7C1E736D41A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3736-34F0-4340-B03C-2E63947AC1D5}"/>
      </w:docPartPr>
      <w:docPartBody>
        <w:p w:rsidR="00000000" w:rsidRDefault="00000000">
          <w:pPr>
            <w:pStyle w:val="E522FD37EBBE4CE8A7C1E736D41AEE59"/>
          </w:pPr>
          <w:r w:rsidRPr="005E58C5">
            <w:t>on</w:t>
          </w:r>
        </w:p>
      </w:docPartBody>
    </w:docPart>
    <w:docPart>
      <w:docPartPr>
        <w:name w:val="FDC7BB9779CC485FBD290E57F6F7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7095-4613-482D-9675-E4E720609358}"/>
      </w:docPartPr>
      <w:docPartBody>
        <w:p w:rsidR="00000000" w:rsidRDefault="00000000">
          <w:pPr>
            <w:pStyle w:val="FDC7BB9779CC485FBD290E57F6F789ED"/>
          </w:pPr>
          <w:r w:rsidRPr="002B7D65">
            <w:t>January 16th.</w:t>
          </w:r>
        </w:p>
      </w:docPartBody>
    </w:docPart>
    <w:docPart>
      <w:docPartPr>
        <w:name w:val="A21E1D0ACDFB49A2A67A2AE92AFF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EF6C-ECFD-491B-90B8-23CECDBDF947}"/>
      </w:docPartPr>
      <w:docPartBody>
        <w:p w:rsidR="00000000" w:rsidRDefault="00000000">
          <w:pPr>
            <w:pStyle w:val="A21E1D0ACDFB49A2A67A2AE92AFF77A2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Roll call</w:t>
          </w:r>
        </w:p>
      </w:docPartBody>
    </w:docPart>
    <w:docPart>
      <w:docPartPr>
        <w:name w:val="742DB80A8D414511829EEDD02251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A571-638E-407A-A035-4D149FC59ED6}"/>
      </w:docPartPr>
      <w:docPartBody>
        <w:p w:rsidR="00000000" w:rsidRDefault="00000000">
          <w:pPr>
            <w:pStyle w:val="742DB80A8D414511829EEDD02251E4F6"/>
          </w:pPr>
          <w:r w:rsidRPr="00580F93">
            <w:t>Chanchal Sharma</w:t>
          </w:r>
        </w:p>
      </w:docPartBody>
    </w:docPart>
    <w:docPart>
      <w:docPartPr>
        <w:name w:val="57039E71C7284CC68D8319C84348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F9A0-7539-4BEF-87FE-7C3B2BB568AC}"/>
      </w:docPartPr>
      <w:docPartBody>
        <w:p w:rsidR="00000000" w:rsidRDefault="00000000">
          <w:pPr>
            <w:pStyle w:val="57039E71C7284CC68D8319C84348E357"/>
          </w:pPr>
          <w:r w:rsidRPr="005E58C5">
            <w:t>conducted a roll call. The following persons were present:</w:t>
          </w:r>
        </w:p>
      </w:docPartBody>
    </w:docPart>
    <w:docPart>
      <w:docPartPr>
        <w:name w:val="BE6EA094FE3A4358ABC34B04F60D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8ED4-0B54-4769-B1A2-B42B7BD3B14B}"/>
      </w:docPartPr>
      <w:docPartBody>
        <w:p w:rsidR="00000000" w:rsidRDefault="00000000">
          <w:pPr>
            <w:pStyle w:val="BE6EA094FE3A4358ABC34B04F60D4666"/>
          </w:pPr>
          <w:r w:rsidRPr="002B7D65">
            <w:t>Helbe Sokk, Jessie Irwin, Allan Mattsson, Chanchal Sharma</w:t>
          </w:r>
        </w:p>
      </w:docPartBody>
    </w:docPart>
    <w:docPart>
      <w:docPartPr>
        <w:name w:val="40A1ED2C3C8840298D108CB0F8DA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8C61-C7E7-4324-A293-FF34C5683C4A}"/>
      </w:docPartPr>
      <w:docPartBody>
        <w:p w:rsidR="00000000" w:rsidRDefault="00000000">
          <w:pPr>
            <w:pStyle w:val="40A1ED2C3C8840298D108CB0F8DA87E6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Approval of minutes from last meeting</w:t>
          </w:r>
        </w:p>
      </w:docPartBody>
    </w:docPart>
    <w:docPart>
      <w:docPartPr>
        <w:name w:val="F08197D32E574D73AFF8F52E52B5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31EE-B12E-4A68-86F2-30DF9EE3DFD4}"/>
      </w:docPartPr>
      <w:docPartBody>
        <w:p w:rsidR="00000000" w:rsidRDefault="00000000">
          <w:pPr>
            <w:pStyle w:val="F08197D32E574D73AFF8F52E52B5DE83"/>
          </w:pPr>
          <w:r w:rsidRPr="00580F93">
            <w:rPr>
              <w:color w:val="262626" w:themeColor="text1" w:themeTint="D9"/>
            </w:rPr>
            <w:t>Chanchal Sharma</w:t>
          </w:r>
        </w:p>
      </w:docPartBody>
    </w:docPart>
    <w:docPart>
      <w:docPartPr>
        <w:name w:val="C008360B93C1408C92423C4539C5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486E-6709-4D96-B2DC-F081EFE5C325}"/>
      </w:docPartPr>
      <w:docPartBody>
        <w:p w:rsidR="00000000" w:rsidRDefault="00000000">
          <w:pPr>
            <w:pStyle w:val="C008360B93C1408C92423C4539C5C09C"/>
          </w:pPr>
          <w:r w:rsidRPr="005E58C5">
            <w:rPr>
              <w:color w:val="262626" w:themeColor="text1" w:themeTint="D9"/>
            </w:rPr>
            <w:t>read the minutes from the last meeting. The minutes were approved as read.</w:t>
          </w:r>
        </w:p>
      </w:docPartBody>
    </w:docPart>
    <w:docPart>
      <w:docPartPr>
        <w:name w:val="FEAA386ABF444EE7B84B9DA4BE92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2EDC-58E6-49D9-8A86-D4061DC4B376}"/>
      </w:docPartPr>
      <w:docPartBody>
        <w:p w:rsidR="00000000" w:rsidRDefault="00000000">
          <w:pPr>
            <w:pStyle w:val="FEAA386ABF444EE7B84B9DA4BE92BAD7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Open issues</w:t>
          </w:r>
        </w:p>
      </w:docPartBody>
    </w:docPart>
    <w:docPart>
      <w:docPartPr>
        <w:name w:val="236D158E196E4785A8A35F5CDD24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322D-5C0F-48C0-A3B9-0656A91800AA}"/>
      </w:docPartPr>
      <w:docPartBody>
        <w:p w:rsidR="00000000" w:rsidRDefault="00000000">
          <w:pPr>
            <w:pStyle w:val="236D158E196E4785A8A35F5CDD245F65"/>
          </w:pPr>
          <w:r w:rsidRPr="002B7D65">
            <w:t>Member dues</w:t>
          </w:r>
        </w:p>
      </w:docPartBody>
    </w:docPart>
    <w:docPart>
      <w:docPartPr>
        <w:name w:val="BC80FBB587E04BF9AF2198E098CC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444E-1134-4173-96A7-66190CD441E5}"/>
      </w:docPartPr>
      <w:docPartBody>
        <w:p w:rsidR="00000000" w:rsidRDefault="00000000">
          <w:pPr>
            <w:pStyle w:val="BC80FBB587E04BF9AF2198E098CC587E"/>
          </w:pPr>
          <w:r w:rsidRPr="002B7D65">
            <w:t>Vehicle speeding</w:t>
          </w:r>
        </w:p>
      </w:docPartBody>
    </w:docPart>
    <w:docPart>
      <w:docPartPr>
        <w:name w:val="24C5C0158F1349B4954A7F42C141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D898-A54D-4430-AAC5-8E0D35AFD3B9}"/>
      </w:docPartPr>
      <w:docPartBody>
        <w:p w:rsidR="00000000" w:rsidRDefault="00000000">
          <w:pPr>
            <w:pStyle w:val="24C5C0158F1349B4954A7F42C1411920"/>
          </w:pPr>
          <w:r w:rsidRPr="002B7D65">
            <w:t>Neighborhood watch</w:t>
          </w:r>
        </w:p>
      </w:docPartBody>
    </w:docPart>
    <w:docPart>
      <w:docPartPr>
        <w:name w:val="10563D8AA67D43F9A06CC0C8703D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A588-E038-4D32-A203-0D6D63A295C0}"/>
      </w:docPartPr>
      <w:docPartBody>
        <w:p w:rsidR="00000000" w:rsidRDefault="00000000">
          <w:pPr>
            <w:pStyle w:val="10563D8AA67D43F9A06CC0C8703D692A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New business</w:t>
          </w:r>
        </w:p>
      </w:docPartBody>
    </w:docPart>
    <w:docPart>
      <w:docPartPr>
        <w:name w:val="57AACE8A707E47359D352177B378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12BB-73FA-4EF5-BA4E-C9CC7F673990}"/>
      </w:docPartPr>
      <w:docPartBody>
        <w:p w:rsidR="00000000" w:rsidRDefault="00000000">
          <w:pPr>
            <w:pStyle w:val="57AACE8A707E47359D352177B3786612"/>
          </w:pPr>
          <w:r w:rsidRPr="002B7D65">
            <w:t>Valentine’s potluck</w:t>
          </w:r>
        </w:p>
      </w:docPartBody>
    </w:docPart>
    <w:docPart>
      <w:docPartPr>
        <w:name w:val="A0A967E3D96C4CF697FB3D84E6C8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F853-5D51-450F-B2B8-E31C6ED06C44}"/>
      </w:docPartPr>
      <w:docPartBody>
        <w:p w:rsidR="00000000" w:rsidRDefault="00000000">
          <w:pPr>
            <w:pStyle w:val="A0A967E3D96C4CF697FB3D84E6C85441"/>
          </w:pPr>
          <w:r w:rsidRPr="002B7D65">
            <w:t>Vote on dog park</w:t>
          </w:r>
        </w:p>
      </w:docPartBody>
    </w:docPart>
    <w:docPart>
      <w:docPartPr>
        <w:name w:val="DF6DCCCCA98A4364BA114C00A383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CBBF-519D-4A87-BF01-821E1D768B6D}"/>
      </w:docPartPr>
      <w:docPartBody>
        <w:p w:rsidR="00000000" w:rsidRDefault="00000000">
          <w:pPr>
            <w:pStyle w:val="DF6DCCCCA98A4364BA114C00A3839ED0"/>
          </w:pPr>
          <w:r w:rsidRPr="002B7D65">
            <w:t xml:space="preserve">Pool </w:t>
          </w:r>
          <w:r w:rsidRPr="002B7D65">
            <w:t>maintenance</w:t>
          </w:r>
        </w:p>
      </w:docPartBody>
    </w:docPart>
    <w:docPart>
      <w:docPartPr>
        <w:name w:val="C82916265D204CC39F508F91E2B1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3431-0514-46F7-B68A-22AD82B2A813}"/>
      </w:docPartPr>
      <w:docPartBody>
        <w:p w:rsidR="00000000" w:rsidRDefault="00000000">
          <w:pPr>
            <w:pStyle w:val="C82916265D204CC39F508F91E2B19AD0"/>
          </w:pPr>
          <w:r w:rsidRPr="005E58C5">
            <w:rPr>
              <w:color w:val="262626" w:themeColor="text1" w:themeTint="D9"/>
              <w:szCs w:val="16"/>
            </w:rPr>
            <w:t>Adjournment</w:t>
          </w:r>
        </w:p>
      </w:docPartBody>
    </w:docPart>
    <w:docPart>
      <w:docPartPr>
        <w:name w:val="C916C70B7025492FA0860D51A599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24A0-75E1-4CFD-910B-8E852A8AE85C}"/>
      </w:docPartPr>
      <w:docPartBody>
        <w:p w:rsidR="00000000" w:rsidRDefault="00000000">
          <w:pPr>
            <w:pStyle w:val="C916C70B7025492FA0860D51A599DB98"/>
          </w:pPr>
          <w:r w:rsidRPr="002B7D65">
            <w:rPr>
              <w:color w:val="262626" w:themeColor="text1" w:themeTint="D9"/>
            </w:rPr>
            <w:t>Chanchal Sharma</w:t>
          </w:r>
        </w:p>
      </w:docPartBody>
    </w:docPart>
    <w:docPart>
      <w:docPartPr>
        <w:name w:val="57A273BE17FE4FCFAEDAC69971D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D1F9-3340-4572-983D-620DC3AA09FE}"/>
      </w:docPartPr>
      <w:docPartBody>
        <w:p w:rsidR="00000000" w:rsidRDefault="00000000">
          <w:pPr>
            <w:pStyle w:val="57A273BE17FE4FCFAEDAC69971DA10FB"/>
          </w:pPr>
          <w:r w:rsidRPr="005E58C5">
            <w:rPr>
              <w:color w:val="262626" w:themeColor="text1" w:themeTint="D9"/>
            </w:rPr>
            <w:t>adjourned the meeting at</w:t>
          </w:r>
        </w:p>
      </w:docPartBody>
    </w:docPart>
    <w:docPart>
      <w:docPartPr>
        <w:name w:val="F18147993BA04453B1435CA2DF7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674-F00E-409D-9A6F-00891A042EF7}"/>
      </w:docPartPr>
      <w:docPartBody>
        <w:p w:rsidR="00000000" w:rsidRDefault="00000000">
          <w:pPr>
            <w:pStyle w:val="F18147993BA04453B1435CA2DF77CAC5"/>
          </w:pPr>
          <w:r w:rsidRPr="005E58C5">
            <w:rPr>
              <w:color w:val="262626" w:themeColor="text1" w:themeTint="D9"/>
            </w:rPr>
            <w:t>time</w:t>
          </w:r>
        </w:p>
      </w:docPartBody>
    </w:docPart>
    <w:docPart>
      <w:docPartPr>
        <w:name w:val="BFB6C4975707414AA01962D6E5EB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3545-5C43-4A5D-BA0D-B7D053D72476}"/>
      </w:docPartPr>
      <w:docPartBody>
        <w:p w:rsidR="00000000" w:rsidRDefault="00000000">
          <w:pPr>
            <w:pStyle w:val="BFB6C4975707414AA01962D6E5EBA700"/>
          </w:pPr>
          <w:r w:rsidRPr="005E58C5">
            <w:rPr>
              <w:color w:val="262626" w:themeColor="text1" w:themeTint="D9"/>
            </w:rPr>
            <w:t>Minutes submitted by</w:t>
          </w:r>
        </w:p>
      </w:docPartBody>
    </w:docPart>
    <w:docPart>
      <w:docPartPr>
        <w:name w:val="A6C7C985EAEA4EA996D226C77271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BB1-A0B0-4752-9242-E26A4F525076}"/>
      </w:docPartPr>
      <w:docPartBody>
        <w:p w:rsidR="00000000" w:rsidRDefault="00000000">
          <w:pPr>
            <w:pStyle w:val="A6C7C985EAEA4EA996D226C77271A0F5"/>
          </w:pPr>
          <w:r w:rsidRPr="002B7D65">
            <w:t>Jessie Irwin</w:t>
          </w:r>
        </w:p>
      </w:docPartBody>
    </w:docPart>
    <w:docPart>
      <w:docPartPr>
        <w:name w:val="582D79B5DD9E416B8ADBA87C9642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CC3F-891F-4B6C-AA7E-E2B8F768E5F5}"/>
      </w:docPartPr>
      <w:docPartBody>
        <w:p w:rsidR="00000000" w:rsidRDefault="00000000">
          <w:pPr>
            <w:pStyle w:val="582D79B5DD9E416B8ADBA87C96425660"/>
          </w:pPr>
          <w:r w:rsidRPr="005E58C5">
            <w:rPr>
              <w:color w:val="262626" w:themeColor="text1" w:themeTint="D9"/>
            </w:rPr>
            <w:t>Minutes approved by</w:t>
          </w:r>
        </w:p>
      </w:docPartBody>
    </w:docPart>
    <w:docPart>
      <w:docPartPr>
        <w:name w:val="A7B2D721A4484AE48C2CDC0A65B2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0EA4-3BF6-4742-91E3-DAA866198915}"/>
      </w:docPartPr>
      <w:docPartBody>
        <w:p w:rsidR="00000000" w:rsidRDefault="00000000">
          <w:pPr>
            <w:pStyle w:val="A7B2D721A4484AE48C2CDC0A65B21A5C"/>
          </w:pPr>
          <w:r w:rsidRPr="002B7D65">
            <w:rPr>
              <w:color w:val="262626" w:themeColor="text1" w:themeTint="D9"/>
            </w:rPr>
            <w:t>Chanchal Sharma</w:t>
          </w:r>
        </w:p>
      </w:docPartBody>
    </w:docPart>
    <w:docPart>
      <w:docPartPr>
        <w:name w:val="48014535475040B3B3B4AAA0554D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8CBD-429D-4A98-B82D-D3AEB6032DAC}"/>
      </w:docPartPr>
      <w:docPartBody>
        <w:p w:rsidR="00000000" w:rsidRDefault="00000000">
          <w:pPr>
            <w:pStyle w:val="48014535475040B3B3B4AAA0554D38F4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Location:</w:t>
          </w:r>
        </w:p>
      </w:docPartBody>
    </w:docPart>
    <w:docPart>
      <w:docPartPr>
        <w:name w:val="1D9EE178070F4DABA0E56E704DDC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FF19-14CB-43EB-A078-62ED4A0C18C3}"/>
      </w:docPartPr>
      <w:docPartBody>
        <w:p w:rsidR="00000000" w:rsidRDefault="00000000">
          <w:pPr>
            <w:pStyle w:val="1D9EE178070F4DABA0E56E704DDC2094"/>
          </w:pPr>
          <w:r w:rsidRPr="002B7D65">
            <w:t xml:space="preserve"> Clubhouse </w:t>
          </w:r>
        </w:p>
      </w:docPartBody>
    </w:docPart>
    <w:docPart>
      <w:docPartPr>
        <w:name w:val="C521432B6C3243A18F4659634D4F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3168-5B4D-4BB9-A30C-23426DED1678}"/>
      </w:docPartPr>
      <w:docPartBody>
        <w:p w:rsidR="00000000" w:rsidRDefault="00000000">
          <w:pPr>
            <w:pStyle w:val="C521432B6C3243A18F4659634D4FFB86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Date:</w:t>
          </w:r>
        </w:p>
      </w:docPartBody>
    </w:docPart>
    <w:docPart>
      <w:docPartPr>
        <w:name w:val="31EFC0D037A043A69959340FFA72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D89A-4E99-4110-9846-7FC7B19DCB42}"/>
      </w:docPartPr>
      <w:docPartBody>
        <w:p w:rsidR="00000000" w:rsidRDefault="00000000">
          <w:pPr>
            <w:pStyle w:val="31EFC0D037A043A69959340FFA726AD9"/>
          </w:pPr>
          <w:r w:rsidRPr="002B7D65">
            <w:t>1/16/23</w:t>
          </w:r>
        </w:p>
      </w:docPartBody>
    </w:docPart>
    <w:docPart>
      <w:docPartPr>
        <w:name w:val="A3FF04199C3C44B0982D94D5B407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9DD0-B8DD-4471-986C-152FDE7C3F1D}"/>
      </w:docPartPr>
      <w:docPartBody>
        <w:p w:rsidR="00000000" w:rsidRDefault="00000000">
          <w:pPr>
            <w:pStyle w:val="A3FF04199C3C44B0982D94D5B407BFFC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Time:</w:t>
          </w:r>
        </w:p>
      </w:docPartBody>
    </w:docPart>
    <w:docPart>
      <w:docPartPr>
        <w:name w:val="7F30A1F5EECF4A23980B1E57C363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4431-805F-40C9-B3CA-FFDDB968E3D9}"/>
      </w:docPartPr>
      <w:docPartBody>
        <w:p w:rsidR="00000000" w:rsidRDefault="00000000">
          <w:pPr>
            <w:pStyle w:val="7F30A1F5EECF4A23980B1E57C3639796"/>
          </w:pPr>
          <w:r w:rsidRPr="002B7D65">
            <w:t xml:space="preserve">2:00 PM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0"/>
    <w:rsid w:val="00C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59A092B3942B08C6C54706BD37C08">
    <w:name w:val="3BC59A092B3942B08C6C54706BD37C08"/>
  </w:style>
  <w:style w:type="paragraph" w:customStyle="1" w:styleId="C338ED5A8F544CDA86B7A583EFA259A7">
    <w:name w:val="C338ED5A8F544CDA86B7A583EFA259A7"/>
  </w:style>
  <w:style w:type="paragraph" w:customStyle="1" w:styleId="F9CEDA4C12CF4771B07EC6EECEDCC798">
    <w:name w:val="F9CEDA4C12CF4771B07EC6EECEDCC798"/>
  </w:style>
  <w:style w:type="paragraph" w:customStyle="1" w:styleId="445793C2E85649268DEE5109AB59BC9D">
    <w:name w:val="445793C2E85649268DEE5109AB59BC9D"/>
  </w:style>
  <w:style w:type="paragraph" w:customStyle="1" w:styleId="8B63D917033146EE8D538C03A25DF15B">
    <w:name w:val="8B63D917033146EE8D538C03A25DF15B"/>
  </w:style>
  <w:style w:type="paragraph" w:customStyle="1" w:styleId="BEE052A6318E41CF966B3E50989D6670">
    <w:name w:val="BEE052A6318E41CF966B3E50989D6670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60607F83025147DAA1C14E9A83A2FED7">
    <w:name w:val="60607F83025147DAA1C14E9A83A2FED7"/>
  </w:style>
  <w:style w:type="paragraph" w:customStyle="1" w:styleId="3E6708C48CA043A29A61B46FD8685DBA">
    <w:name w:val="3E6708C48CA043A29A61B46FD8685DBA"/>
  </w:style>
  <w:style w:type="paragraph" w:customStyle="1" w:styleId="E522FD37EBBE4CE8A7C1E736D41AEE59">
    <w:name w:val="E522FD37EBBE4CE8A7C1E736D41AEE59"/>
  </w:style>
  <w:style w:type="paragraph" w:customStyle="1" w:styleId="FDC7BB9779CC485FBD290E57F6F789ED">
    <w:name w:val="FDC7BB9779CC485FBD290E57F6F789ED"/>
  </w:style>
  <w:style w:type="paragraph" w:customStyle="1" w:styleId="A21E1D0ACDFB49A2A67A2AE92AFF77A2">
    <w:name w:val="A21E1D0ACDFB49A2A67A2AE92AFF77A2"/>
  </w:style>
  <w:style w:type="paragraph" w:customStyle="1" w:styleId="742DB80A8D414511829EEDD02251E4F6">
    <w:name w:val="742DB80A8D414511829EEDD02251E4F6"/>
  </w:style>
  <w:style w:type="paragraph" w:customStyle="1" w:styleId="57039E71C7284CC68D8319C84348E357">
    <w:name w:val="57039E71C7284CC68D8319C84348E357"/>
  </w:style>
  <w:style w:type="paragraph" w:customStyle="1" w:styleId="BE6EA094FE3A4358ABC34B04F60D4666">
    <w:name w:val="BE6EA094FE3A4358ABC34B04F60D4666"/>
  </w:style>
  <w:style w:type="paragraph" w:customStyle="1" w:styleId="40A1ED2C3C8840298D108CB0F8DA87E6">
    <w:name w:val="40A1ED2C3C8840298D108CB0F8DA87E6"/>
  </w:style>
  <w:style w:type="paragraph" w:customStyle="1" w:styleId="F08197D32E574D73AFF8F52E52B5DE83">
    <w:name w:val="F08197D32E574D73AFF8F52E52B5DE83"/>
  </w:style>
  <w:style w:type="paragraph" w:customStyle="1" w:styleId="C008360B93C1408C92423C4539C5C09C">
    <w:name w:val="C008360B93C1408C92423C4539C5C09C"/>
  </w:style>
  <w:style w:type="paragraph" w:customStyle="1" w:styleId="FEAA386ABF444EE7B84B9DA4BE92BAD7">
    <w:name w:val="FEAA386ABF444EE7B84B9DA4BE92BAD7"/>
  </w:style>
  <w:style w:type="paragraph" w:customStyle="1" w:styleId="236D158E196E4785A8A35F5CDD245F65">
    <w:name w:val="236D158E196E4785A8A35F5CDD245F65"/>
  </w:style>
  <w:style w:type="paragraph" w:customStyle="1" w:styleId="BC80FBB587E04BF9AF2198E098CC587E">
    <w:name w:val="BC80FBB587E04BF9AF2198E098CC587E"/>
  </w:style>
  <w:style w:type="paragraph" w:customStyle="1" w:styleId="24C5C0158F1349B4954A7F42C1411920">
    <w:name w:val="24C5C0158F1349B4954A7F42C1411920"/>
  </w:style>
  <w:style w:type="paragraph" w:customStyle="1" w:styleId="10563D8AA67D43F9A06CC0C8703D692A">
    <w:name w:val="10563D8AA67D43F9A06CC0C8703D692A"/>
  </w:style>
  <w:style w:type="paragraph" w:customStyle="1" w:styleId="57AACE8A707E47359D352177B3786612">
    <w:name w:val="57AACE8A707E47359D352177B3786612"/>
  </w:style>
  <w:style w:type="paragraph" w:customStyle="1" w:styleId="A0A967E3D96C4CF697FB3D84E6C85441">
    <w:name w:val="A0A967E3D96C4CF697FB3D84E6C85441"/>
  </w:style>
  <w:style w:type="paragraph" w:customStyle="1" w:styleId="DF6DCCCCA98A4364BA114C00A3839ED0">
    <w:name w:val="DF6DCCCCA98A4364BA114C00A3839ED0"/>
  </w:style>
  <w:style w:type="paragraph" w:customStyle="1" w:styleId="C82916265D204CC39F508F91E2B19AD0">
    <w:name w:val="C82916265D204CC39F508F91E2B19AD0"/>
  </w:style>
  <w:style w:type="paragraph" w:customStyle="1" w:styleId="C916C70B7025492FA0860D51A599DB98">
    <w:name w:val="C916C70B7025492FA0860D51A599DB98"/>
  </w:style>
  <w:style w:type="paragraph" w:customStyle="1" w:styleId="57A273BE17FE4FCFAEDAC69971DA10FB">
    <w:name w:val="57A273BE17FE4FCFAEDAC69971DA10FB"/>
  </w:style>
  <w:style w:type="paragraph" w:customStyle="1" w:styleId="F18147993BA04453B1435CA2DF77CAC5">
    <w:name w:val="F18147993BA04453B1435CA2DF77CAC5"/>
  </w:style>
  <w:style w:type="paragraph" w:customStyle="1" w:styleId="BFB6C4975707414AA01962D6E5EBA700">
    <w:name w:val="BFB6C4975707414AA01962D6E5EBA700"/>
  </w:style>
  <w:style w:type="paragraph" w:customStyle="1" w:styleId="A6C7C985EAEA4EA996D226C77271A0F5">
    <w:name w:val="A6C7C985EAEA4EA996D226C77271A0F5"/>
  </w:style>
  <w:style w:type="paragraph" w:customStyle="1" w:styleId="582D79B5DD9E416B8ADBA87C96425660">
    <w:name w:val="582D79B5DD9E416B8ADBA87C96425660"/>
  </w:style>
  <w:style w:type="paragraph" w:customStyle="1" w:styleId="A7B2D721A4484AE48C2CDC0A65B21A5C">
    <w:name w:val="A7B2D721A4484AE48C2CDC0A65B21A5C"/>
  </w:style>
  <w:style w:type="character" w:styleId="Emphasis">
    <w:name w:val="Emphasis"/>
    <w:basedOn w:val="DefaultParagraphFont"/>
    <w:uiPriority w:val="15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48014535475040B3B3B4AAA0554D38F4">
    <w:name w:val="48014535475040B3B3B4AAA0554D38F4"/>
  </w:style>
  <w:style w:type="paragraph" w:customStyle="1" w:styleId="1D9EE178070F4DABA0E56E704DDC2094">
    <w:name w:val="1D9EE178070F4DABA0E56E704DDC2094"/>
  </w:style>
  <w:style w:type="paragraph" w:customStyle="1" w:styleId="C521432B6C3243A18F4659634D4FFB86">
    <w:name w:val="C521432B6C3243A18F4659634D4FFB86"/>
  </w:style>
  <w:style w:type="paragraph" w:customStyle="1" w:styleId="31EFC0D037A043A69959340FFA726AD9">
    <w:name w:val="31EFC0D037A043A69959340FFA726AD9"/>
  </w:style>
  <w:style w:type="paragraph" w:customStyle="1" w:styleId="A3FF04199C3C44B0982D94D5B407BFFC">
    <w:name w:val="A3FF04199C3C44B0982D94D5B407BFFC"/>
  </w:style>
  <w:style w:type="paragraph" w:customStyle="1" w:styleId="7F30A1F5EECF4A23980B1E57C3639796">
    <w:name w:val="7F30A1F5EECF4A23980B1E57C3639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tf23071820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2024-02-01T08:53:00Z</dcterms:created>
  <dcterms:modified xsi:type="dcterms:W3CDTF">2024-02-01T08:53:00Z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