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21F4" w14:textId="77777777" w:rsidR="005E4F9D" w:rsidRDefault="006C5FA5" w:rsidP="00DD6183">
      <w:pPr>
        <w:pStyle w:val="BackgroundPlacehold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614F8CF2" wp14:editId="43DF1CE5">
                <wp:simplePos x="0" y="0"/>
                <wp:positionH relativeFrom="column">
                  <wp:posOffset>-864870</wp:posOffset>
                </wp:positionH>
                <wp:positionV relativeFrom="paragraph">
                  <wp:posOffset>-392430</wp:posOffset>
                </wp:positionV>
                <wp:extent cx="7818120" cy="9272016"/>
                <wp:effectExtent l="0" t="57150" r="49530" b="81915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9272016"/>
                          <a:chOff x="0" y="0"/>
                          <a:chExt cx="7818120" cy="9273540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1051560" y="0"/>
                            <a:ext cx="676656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051560" y="350520"/>
                            <a:ext cx="676656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289898" name="Straight Connector 497289898"/>
                        <wps:cNvCnPr/>
                        <wps:spPr>
                          <a:xfrm>
                            <a:off x="0" y="8930640"/>
                            <a:ext cx="4572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550650" name="Straight Connector 562550650"/>
                        <wps:cNvCnPr/>
                        <wps:spPr>
                          <a:xfrm>
                            <a:off x="0" y="9273540"/>
                            <a:ext cx="4572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accent3">
                                <a:lumMod val="20000"/>
                                <a:lumOff val="8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FA580" id="Group 1" o:spid="_x0000_s1026" style="position:absolute;margin-left:-68.1pt;margin-top:-30.9pt;width:615.6pt;height:730.1pt;z-index:-251657216;mso-height-relative:margin" coordsize="78181,9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">
                <v:line id="Straight Connector 6" o:spid="_x0000_s1027" style="position:absolute;visibility:visible;mso-wrap-style:square" from="10515,0" to="781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" strokecolor="#dde9e9 [662]" strokeweight="10pt"/>
                <v:line id="Straight Connector 7" o:spid="_x0000_s1028" style="position:absolute;visibility:visible;mso-wrap-style:square" from="10515,3505" to="78181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" strokecolor="#dde9e9 [662]" strokeweight="10pt"/>
                <v:line id="Straight Connector 497289898" o:spid="_x0000_s1029" style="position:absolute;visibility:visible;mso-wrap-style:square" from="0,89306" to="45720,89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" strokecolor="#dde9e9 [662]" strokeweight="10pt"/>
                <v:line id="Straight Connector 562550650" o:spid="_x0000_s1030" style="position:absolute;visibility:visible;mso-wrap-style:square" from="0,92735" to="45720,9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" strokecolor="#dde9e9 [662]" strokeweight="10pt"/>
                <w10:anchorlock/>
              </v:group>
            </w:pict>
          </mc:Fallback>
        </mc:AlternateContent>
      </w:r>
    </w:p>
    <w:tbl>
      <w:tblPr>
        <w:tblW w:w="0" w:type="auto"/>
        <w:tblInd w:w="180" w:type="dxa"/>
        <w:tblLayout w:type="fixed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9270"/>
      </w:tblGrid>
      <w:tr w:rsidR="00EE4B70" w14:paraId="129AC423" w14:textId="77777777" w:rsidTr="00617589">
        <w:trPr>
          <w:trHeight w:val="1485"/>
        </w:trPr>
        <w:tc>
          <w:tcPr>
            <w:tcW w:w="9270" w:type="dxa"/>
            <w:vAlign w:val="bottom"/>
          </w:tcPr>
          <w:p w14:paraId="1D424697" w14:textId="77777777" w:rsidR="00EE4B70" w:rsidRDefault="00000000" w:rsidP="006B3586">
            <w:pPr>
              <w:pStyle w:val="Heading1"/>
            </w:pPr>
            <w:sdt>
              <w:sdtPr>
                <w:id w:val="1727179369"/>
                <w:placeholder>
                  <w:docPart w:val="C502607092CB4B0682B4EB586919CE4F"/>
                </w:placeholder>
                <w:temporary/>
                <w:showingPlcHdr/>
                <w15:appearance w15:val="hidden"/>
              </w:sdtPr>
              <w:sdtContent>
                <w:r w:rsidR="00EE4B70">
                  <w:t xml:space="preserve">HOA </w:t>
                </w:r>
                <w:r w:rsidR="00EE4B70" w:rsidRPr="00A4322E">
                  <w:t>Meeting minutes</w:t>
                </w:r>
              </w:sdtContent>
            </w:sdt>
          </w:p>
        </w:tc>
      </w:tr>
      <w:tr w:rsidR="00EE4B70" w14:paraId="33474849" w14:textId="77777777" w:rsidTr="00617589">
        <w:trPr>
          <w:trHeight w:val="720"/>
        </w:trPr>
        <w:tc>
          <w:tcPr>
            <w:tcW w:w="9270" w:type="dxa"/>
          </w:tcPr>
          <w:p w14:paraId="56631C73" w14:textId="77777777" w:rsidR="00EE4B70" w:rsidRDefault="00000000" w:rsidP="006C5FA5">
            <w:pPr>
              <w:pStyle w:val="Heading2"/>
            </w:pPr>
            <w:sdt>
              <w:sdtPr>
                <w:id w:val="1906021358"/>
                <w:placeholder>
                  <w:docPart w:val="D4DC652E8F92456D97E2021734232633"/>
                </w:placeholder>
                <w:temporary/>
                <w:showingPlcHdr/>
                <w15:appearance w15:val="hidden"/>
              </w:sdtPr>
              <w:sdtContent>
                <w:r w:rsidR="00EE4B70" w:rsidRPr="0087218B">
                  <w:t>Agenda items</w:t>
                </w:r>
              </w:sdtContent>
            </w:sdt>
          </w:p>
        </w:tc>
      </w:tr>
      <w:tr w:rsidR="00EE4B70" w14:paraId="15958833" w14:textId="77777777" w:rsidTr="00617589">
        <w:trPr>
          <w:trHeight w:val="720"/>
        </w:trPr>
        <w:tc>
          <w:tcPr>
            <w:tcW w:w="9270" w:type="dxa"/>
          </w:tcPr>
          <w:p w14:paraId="50ACF08F" w14:textId="77777777" w:rsidR="00EE4B70" w:rsidRPr="00DD6183" w:rsidRDefault="00000000" w:rsidP="006C5FA5">
            <w:pPr>
              <w:pStyle w:val="ListNumber"/>
            </w:pPr>
            <w:sdt>
              <w:sdtPr>
                <w:id w:val="325792656"/>
                <w:placeholder>
                  <w:docPart w:val="25E44514BC7940CEB6DCD453CDA56B40"/>
                </w:placeholder>
                <w:temporary/>
                <w:showingPlcHdr/>
                <w15:appearance w15:val="hidden"/>
              </w:sdtPr>
              <w:sdtContent>
                <w:r w:rsidR="00EE4B70" w:rsidRPr="00DD6183">
                  <w:t>Call to order</w:t>
                </w:r>
              </w:sdtContent>
            </w:sdt>
          </w:p>
        </w:tc>
      </w:tr>
      <w:tr w:rsidR="00EE4B70" w14:paraId="49925288" w14:textId="77777777" w:rsidTr="00617589">
        <w:trPr>
          <w:trHeight w:val="720"/>
        </w:trPr>
        <w:tc>
          <w:tcPr>
            <w:tcW w:w="9270" w:type="dxa"/>
          </w:tcPr>
          <w:p w14:paraId="2496D5BC" w14:textId="77777777" w:rsidR="00EE4B70" w:rsidRPr="00DD6183" w:rsidRDefault="00000000" w:rsidP="006C5FA5">
            <w:pPr>
              <w:pStyle w:val="ListNumber"/>
            </w:pPr>
            <w:sdt>
              <w:sdtPr>
                <w:id w:val="738678001"/>
                <w:placeholder>
                  <w:docPart w:val="C37FF2C650FF41AEB289146E1235A70D"/>
                </w:placeholder>
                <w:temporary/>
                <w:showingPlcHdr/>
                <w15:appearance w15:val="hidden"/>
              </w:sdtPr>
              <w:sdtContent>
                <w:r w:rsidR="00EE4B70" w:rsidRPr="00DD6183">
                  <w:t>Roll call</w:t>
                </w:r>
              </w:sdtContent>
            </w:sdt>
          </w:p>
        </w:tc>
      </w:tr>
      <w:tr w:rsidR="00EE4B70" w14:paraId="5C659E6C" w14:textId="77777777" w:rsidTr="00617589">
        <w:trPr>
          <w:trHeight w:val="720"/>
        </w:trPr>
        <w:tc>
          <w:tcPr>
            <w:tcW w:w="9270" w:type="dxa"/>
          </w:tcPr>
          <w:p w14:paraId="0D74FEF4" w14:textId="77777777" w:rsidR="00EE4B70" w:rsidRPr="00DD6183" w:rsidRDefault="00000000" w:rsidP="006C5FA5">
            <w:pPr>
              <w:pStyle w:val="ListNumber"/>
            </w:pPr>
            <w:sdt>
              <w:sdtPr>
                <w:id w:val="336189162"/>
                <w:placeholder>
                  <w:docPart w:val="CF843734FE7D4CACB7D8EB6F3E512C18"/>
                </w:placeholder>
                <w:temporary/>
                <w:showingPlcHdr/>
                <w15:appearance w15:val="hidden"/>
              </w:sdtPr>
              <w:sdtContent>
                <w:r w:rsidR="00EE4B70" w:rsidRPr="00DD6183">
                  <w:t>Approval of last meeting’s minutes</w:t>
                </w:r>
              </w:sdtContent>
            </w:sdt>
          </w:p>
        </w:tc>
      </w:tr>
      <w:tr w:rsidR="00EE4B70" w14:paraId="37723CCD" w14:textId="77777777" w:rsidTr="00617589">
        <w:trPr>
          <w:trHeight w:val="720"/>
        </w:trPr>
        <w:tc>
          <w:tcPr>
            <w:tcW w:w="9270" w:type="dxa"/>
          </w:tcPr>
          <w:p w14:paraId="417B6F86" w14:textId="77777777" w:rsidR="00EE4B70" w:rsidRDefault="00000000" w:rsidP="006C5FA5">
            <w:pPr>
              <w:pStyle w:val="ListNumber"/>
            </w:pPr>
            <w:sdt>
              <w:sdtPr>
                <w:id w:val="-1664611420"/>
                <w:placeholder>
                  <w:docPart w:val="E38567FF5B2C4D97867F4DF8E72FFC2A"/>
                </w:placeholder>
                <w:temporary/>
                <w:showingPlcHdr/>
                <w15:appearance w15:val="hidden"/>
              </w:sdtPr>
              <w:sdtContent>
                <w:r w:rsidR="00EE4B70">
                  <w:t>Open issues</w:t>
                </w:r>
              </w:sdtContent>
            </w:sdt>
          </w:p>
        </w:tc>
      </w:tr>
      <w:tr w:rsidR="00EE4B70" w14:paraId="10D02031" w14:textId="77777777" w:rsidTr="00617589">
        <w:trPr>
          <w:trHeight w:val="720"/>
        </w:trPr>
        <w:tc>
          <w:tcPr>
            <w:tcW w:w="9270" w:type="dxa"/>
          </w:tcPr>
          <w:p w14:paraId="34934523" w14:textId="77777777" w:rsidR="00EE4B70" w:rsidRDefault="00000000" w:rsidP="006C5FA5">
            <w:pPr>
              <w:pStyle w:val="ListNumber"/>
            </w:pPr>
            <w:sdt>
              <w:sdtPr>
                <w:id w:val="2005703235"/>
                <w:placeholder>
                  <w:docPart w:val="6671661ED5DA4D84B6025E33A9DB09E5"/>
                </w:placeholder>
                <w:temporary/>
                <w:showingPlcHdr/>
                <w15:appearance w15:val="hidden"/>
              </w:sdtPr>
              <w:sdtContent>
                <w:r w:rsidR="00EE4B70">
                  <w:t>New business</w:t>
                </w:r>
              </w:sdtContent>
            </w:sdt>
          </w:p>
        </w:tc>
      </w:tr>
      <w:tr w:rsidR="00EE4B70" w14:paraId="26834F09" w14:textId="77777777" w:rsidTr="00617589">
        <w:trPr>
          <w:trHeight w:val="720"/>
        </w:trPr>
        <w:tc>
          <w:tcPr>
            <w:tcW w:w="9270" w:type="dxa"/>
          </w:tcPr>
          <w:p w14:paraId="1B6FAE6D" w14:textId="77777777" w:rsidR="00EE4B70" w:rsidRDefault="00000000" w:rsidP="006C5FA5">
            <w:pPr>
              <w:pStyle w:val="ListNumber"/>
            </w:pPr>
            <w:sdt>
              <w:sdtPr>
                <w:id w:val="952820773"/>
                <w:placeholder>
                  <w:docPart w:val="6F5F6CD39A7043F698438285BF68F6C4"/>
                </w:placeholder>
                <w:temporary/>
                <w:showingPlcHdr/>
                <w15:appearance w15:val="hidden"/>
              </w:sdtPr>
              <w:sdtContent>
                <w:r w:rsidR="00EE4B70">
                  <w:t>Adjournment</w:t>
                </w:r>
              </w:sdtContent>
            </w:sdt>
          </w:p>
        </w:tc>
      </w:tr>
    </w:tbl>
    <w:p w14:paraId="167BD208" w14:textId="77777777" w:rsidR="006C5FA5" w:rsidRDefault="006C5FA5"/>
    <w:tbl>
      <w:tblPr>
        <w:tblW w:w="0" w:type="auto"/>
        <w:tblInd w:w="180" w:type="dxa"/>
        <w:tblLayout w:type="fixed"/>
        <w:tblCellMar>
          <w:left w:w="144" w:type="dxa"/>
          <w:right w:w="0" w:type="dxa"/>
        </w:tblCellMar>
        <w:tblLook w:val="0600" w:firstRow="0" w:lastRow="0" w:firstColumn="0" w:lastColumn="0" w:noHBand="1" w:noVBand="1"/>
      </w:tblPr>
      <w:tblGrid>
        <w:gridCol w:w="2385"/>
        <w:gridCol w:w="2295"/>
        <w:gridCol w:w="765"/>
        <w:gridCol w:w="765"/>
        <w:gridCol w:w="765"/>
        <w:gridCol w:w="2295"/>
      </w:tblGrid>
      <w:tr w:rsidR="00EE4B70" w:rsidRPr="00617589" w14:paraId="63068200" w14:textId="77777777" w:rsidTr="00617589">
        <w:trPr>
          <w:trHeight w:val="648"/>
        </w:trPr>
        <w:tc>
          <w:tcPr>
            <w:tcW w:w="2385" w:type="dxa"/>
            <w:tcBorders>
              <w:bottom w:val="single" w:sz="4" w:space="0" w:color="5B8F8E" w:themeColor="accent3"/>
            </w:tcBorders>
            <w:vAlign w:val="center"/>
          </w:tcPr>
          <w:p w14:paraId="27353481" w14:textId="77777777" w:rsidR="00EE4B70" w:rsidRPr="00617589" w:rsidRDefault="00000000" w:rsidP="00617589">
            <w:pPr>
              <w:pStyle w:val="Heading3"/>
            </w:pPr>
            <w:sdt>
              <w:sdtPr>
                <w:id w:val="1525664465"/>
                <w:placeholder>
                  <w:docPart w:val="AAAA861846C94CCAABF0D8B2BD8FB9B1"/>
                </w:placeholder>
                <w:temporary/>
                <w:showingPlcHdr/>
                <w15:appearance w15:val="hidden"/>
              </w:sdtPr>
              <w:sdtContent>
                <w:r w:rsidR="00EE4B70" w:rsidRPr="00617589">
                  <w:t>ACTION ITEMS</w:t>
                </w:r>
              </w:sdtContent>
            </w:sdt>
          </w:p>
        </w:tc>
        <w:tc>
          <w:tcPr>
            <w:tcW w:w="2295" w:type="dxa"/>
            <w:tcBorders>
              <w:bottom w:val="single" w:sz="4" w:space="0" w:color="5B8F8E" w:themeColor="accent3"/>
            </w:tcBorders>
            <w:vAlign w:val="center"/>
          </w:tcPr>
          <w:p w14:paraId="3F2C0A29" w14:textId="77777777" w:rsidR="00EE4B70" w:rsidRPr="00617589" w:rsidRDefault="00000000" w:rsidP="00617589">
            <w:pPr>
              <w:pStyle w:val="Heading3"/>
            </w:pPr>
            <w:sdt>
              <w:sdtPr>
                <w:id w:val="1375743075"/>
                <w:placeholder>
                  <w:docPart w:val="D3D58E1CBDD44DC289C8189B28081179"/>
                </w:placeholder>
                <w:temporary/>
                <w:showingPlcHdr/>
                <w15:appearance w15:val="hidden"/>
              </w:sdtPr>
              <w:sdtContent>
                <w:r w:rsidR="00EE4B70" w:rsidRPr="00617589">
                  <w:t>OWNER(S)</w:t>
                </w:r>
              </w:sdtContent>
            </w:sdt>
          </w:p>
        </w:tc>
        <w:tc>
          <w:tcPr>
            <w:tcW w:w="2295" w:type="dxa"/>
            <w:gridSpan w:val="3"/>
            <w:tcBorders>
              <w:bottom w:val="single" w:sz="4" w:space="0" w:color="5B8F8E" w:themeColor="accent3"/>
            </w:tcBorders>
            <w:vAlign w:val="center"/>
          </w:tcPr>
          <w:p w14:paraId="178EA3CF" w14:textId="77777777" w:rsidR="00EE4B70" w:rsidRPr="00617589" w:rsidRDefault="00000000" w:rsidP="00617589">
            <w:pPr>
              <w:pStyle w:val="Heading3"/>
            </w:pPr>
            <w:sdt>
              <w:sdtPr>
                <w:id w:val="1512266352"/>
                <w:placeholder>
                  <w:docPart w:val="EE36FD4984714B6F933694178777D796"/>
                </w:placeholder>
                <w:temporary/>
                <w:showingPlcHdr/>
                <w15:appearance w15:val="hidden"/>
              </w:sdtPr>
              <w:sdtContent>
                <w:r w:rsidR="00EE4B70" w:rsidRPr="00617589">
                  <w:t>DEADLINE</w:t>
                </w:r>
              </w:sdtContent>
            </w:sdt>
          </w:p>
        </w:tc>
        <w:tc>
          <w:tcPr>
            <w:tcW w:w="2295" w:type="dxa"/>
            <w:tcBorders>
              <w:bottom w:val="single" w:sz="4" w:space="0" w:color="5B8F8E" w:themeColor="accent3"/>
            </w:tcBorders>
            <w:vAlign w:val="center"/>
          </w:tcPr>
          <w:p w14:paraId="562EF8AA" w14:textId="77777777" w:rsidR="00EE4B70" w:rsidRPr="00617589" w:rsidRDefault="00000000" w:rsidP="00617589">
            <w:pPr>
              <w:pStyle w:val="Heading3"/>
            </w:pPr>
            <w:sdt>
              <w:sdtPr>
                <w:id w:val="-1238235632"/>
                <w:placeholder>
                  <w:docPart w:val="CCB4FC79F9364CF081B1679CDF080853"/>
                </w:placeholder>
                <w:temporary/>
                <w:showingPlcHdr/>
                <w15:appearance w15:val="hidden"/>
              </w:sdtPr>
              <w:sdtContent>
                <w:r w:rsidR="00EE4B70" w:rsidRPr="00617589">
                  <w:t>STATUS</w:t>
                </w:r>
              </w:sdtContent>
            </w:sdt>
          </w:p>
        </w:tc>
      </w:tr>
      <w:tr w:rsidR="00EE4B70" w14:paraId="4BC012D3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BB61797" w14:textId="77777777" w:rsidR="00EE4B70" w:rsidRDefault="00000000" w:rsidP="006B3586">
            <w:sdt>
              <w:sdtPr>
                <w:id w:val="-1031956478"/>
                <w:placeholder>
                  <w:docPart w:val="08EF1A1FE3B7472B9015CD7B7CB8F664"/>
                </w:placeholder>
                <w:temporary/>
                <w:showingPlcHdr/>
                <w15:appearance w15:val="hidden"/>
              </w:sdtPr>
              <w:sdtContent>
                <w:r w:rsidR="00EE4B70">
                  <w:t>Member dues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63B3AA4F" w14:textId="77777777" w:rsidR="00EE4B70" w:rsidRDefault="00000000" w:rsidP="006B3586">
            <w:sdt>
              <w:sdtPr>
                <w:id w:val="1831327166"/>
                <w:placeholder>
                  <w:docPart w:val="18743A4418FF4F9CB213D8F5774A7F14"/>
                </w:placeholder>
                <w:temporary/>
                <w:showingPlcHdr/>
                <w15:appearance w15:val="hidden"/>
              </w:sdtPr>
              <w:sdtContent>
                <w:r w:rsidR="00EE4B70">
                  <w:t>Helbe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E998A36" w14:textId="77777777" w:rsidR="00EE4B70" w:rsidRDefault="00000000" w:rsidP="006B3586">
            <w:sdt>
              <w:sdtPr>
                <w:id w:val="2049489110"/>
                <w:placeholder>
                  <w:docPart w:val="F9A2FA0DA0C640C4BFA124F9885B0312"/>
                </w:placeholder>
                <w:temporary/>
                <w:showingPlcHdr/>
                <w15:appearance w15:val="hidden"/>
              </w:sdtPr>
              <w:sdtContent>
                <w:r w:rsidR="00EE4B70">
                  <w:t>2/1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635840F0" w14:textId="77777777" w:rsidR="00EE4B70" w:rsidRDefault="00000000" w:rsidP="006B3586">
            <w:sdt>
              <w:sdtPr>
                <w:id w:val="-2069096991"/>
                <w:placeholder>
                  <w:docPart w:val="637632E8A3454E5C8E66F6A7D23DF623"/>
                </w:placeholder>
                <w:temporary/>
                <w:showingPlcHdr/>
                <w15:appearance w15:val="hidden"/>
              </w:sdtPr>
              <w:sdtContent>
                <w:r w:rsidR="00EE4B70">
                  <w:t>Complete</w:t>
                </w:r>
              </w:sdtContent>
            </w:sdt>
            <w:r w:rsidR="006604D1">
              <w:t xml:space="preserve"> </w:t>
            </w:r>
          </w:p>
        </w:tc>
      </w:tr>
      <w:tr w:rsidR="00EE4B70" w14:paraId="2E05223E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29F081D" w14:textId="77777777" w:rsidR="00EE4B70" w:rsidRDefault="00000000" w:rsidP="006B3586">
            <w:sdt>
              <w:sdtPr>
                <w:id w:val="872725994"/>
                <w:placeholder>
                  <w:docPart w:val="9F6B216FB24443F28AEF05E766FFD96B"/>
                </w:placeholder>
                <w:temporary/>
                <w:showingPlcHdr/>
                <w15:appearance w15:val="hidden"/>
              </w:sdtPr>
              <w:sdtContent>
                <w:r w:rsidR="00EE4B70">
                  <w:t>Vehicle speeding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A0703BF" w14:textId="77777777" w:rsidR="00EE4B70" w:rsidRDefault="00000000" w:rsidP="006B3586">
            <w:sdt>
              <w:sdtPr>
                <w:id w:val="-1479686380"/>
                <w:placeholder>
                  <w:docPart w:val="68F1E6A61A78443FB411B67A81232D4F"/>
                </w:placeholder>
                <w:temporary/>
                <w:showingPlcHdr/>
                <w15:appearance w15:val="hidden"/>
              </w:sdtPr>
              <w:sdtContent>
                <w:r w:rsidR="00EE4B70">
                  <w:t>Jessie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A278D9B" w14:textId="77777777" w:rsidR="00EE4B70" w:rsidRDefault="00000000" w:rsidP="006B3586">
            <w:sdt>
              <w:sdtPr>
                <w:id w:val="-1611505630"/>
                <w:placeholder>
                  <w:docPart w:val="40108D4E5CB847B5A1A360A96999BE38"/>
                </w:placeholder>
                <w:temporary/>
                <w:showingPlcHdr/>
                <w15:appearance w15:val="hidden"/>
              </w:sdtPr>
              <w:sdtContent>
                <w:r w:rsidR="00EE4B70">
                  <w:t>2/15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A703745" w14:textId="77777777" w:rsidR="00EE4B70" w:rsidRDefault="00000000" w:rsidP="006B3586">
            <w:sdt>
              <w:sdtPr>
                <w:id w:val="-2110573084"/>
                <w:placeholder>
                  <w:docPart w:val="079F07F5B35F4E899C9ABB889085CECA"/>
                </w:placeholder>
                <w:temporary/>
                <w:showingPlcHdr/>
                <w15:appearance w15:val="hidden"/>
              </w:sdtPr>
              <w:sdtContent>
                <w:r w:rsidR="00EE4B70">
                  <w:t>In progress</w:t>
                </w:r>
              </w:sdtContent>
            </w:sdt>
            <w:r w:rsidR="006604D1">
              <w:t xml:space="preserve"> </w:t>
            </w:r>
          </w:p>
        </w:tc>
      </w:tr>
      <w:tr w:rsidR="00EE4B70" w14:paraId="088C5ADD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5FF65A4" w14:textId="77777777" w:rsidR="00EE4B70" w:rsidRDefault="00000000" w:rsidP="006B3586">
            <w:sdt>
              <w:sdtPr>
                <w:id w:val="1168212227"/>
                <w:placeholder>
                  <w:docPart w:val="B06307EA5ABE4D64820F679E599A7556"/>
                </w:placeholder>
                <w:temporary/>
                <w:showingPlcHdr/>
                <w15:appearance w15:val="hidden"/>
              </w:sdtPr>
              <w:sdtContent>
                <w:r w:rsidR="00EE4B70">
                  <w:t>Neighborhood watch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1EAF223" w14:textId="77777777" w:rsidR="00EE4B70" w:rsidRDefault="00000000" w:rsidP="006B3586">
            <w:sdt>
              <w:sdtPr>
                <w:id w:val="-35506688"/>
                <w:placeholder>
                  <w:docPart w:val="235EEE18A7B64469A317DB9040016A0A"/>
                </w:placeholder>
                <w:temporary/>
                <w:showingPlcHdr/>
                <w15:appearance w15:val="hidden"/>
              </w:sdtPr>
              <w:sdtContent>
                <w:r w:rsidR="00EE4B70">
                  <w:t>Allan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D57ECFA" w14:textId="77777777" w:rsidR="00EE4B70" w:rsidRDefault="00000000" w:rsidP="006B3586">
            <w:sdt>
              <w:sdtPr>
                <w:id w:val="110179916"/>
                <w:placeholder>
                  <w:docPart w:val="DA38D375908044E49D6B94EDD799164B"/>
                </w:placeholder>
                <w:temporary/>
                <w:showingPlcHdr/>
                <w15:appearance w15:val="hidden"/>
              </w:sdtPr>
              <w:sdtContent>
                <w:r w:rsidR="00EE4B70">
                  <w:t>2/1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12AF882" w14:textId="77777777" w:rsidR="00EE4B70" w:rsidRDefault="00000000" w:rsidP="006B3586">
            <w:sdt>
              <w:sdtPr>
                <w:id w:val="-896503606"/>
                <w:placeholder>
                  <w:docPart w:val="69DE553F66C142F9922911A4285CED58"/>
                </w:placeholder>
                <w:temporary/>
                <w:showingPlcHdr/>
                <w15:appearance w15:val="hidden"/>
              </w:sdtPr>
              <w:sdtContent>
                <w:r w:rsidR="00EE4B70">
                  <w:t>Complete</w:t>
                </w:r>
              </w:sdtContent>
            </w:sdt>
            <w:r w:rsidR="006604D1">
              <w:t xml:space="preserve"> </w:t>
            </w:r>
          </w:p>
        </w:tc>
      </w:tr>
      <w:tr w:rsidR="00EE4B70" w14:paraId="20F1E77B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0B867647" w14:textId="77777777" w:rsidR="00EE4B70" w:rsidRDefault="00000000" w:rsidP="006B3586">
            <w:sdt>
              <w:sdtPr>
                <w:id w:val="-134021033"/>
                <w:placeholder>
                  <w:docPart w:val="E7609762DD814159826ED5F41C5CB841"/>
                </w:placeholder>
                <w:temporary/>
                <w:showingPlcHdr/>
                <w15:appearance w15:val="hidden"/>
              </w:sdtPr>
              <w:sdtContent>
                <w:r w:rsidR="00EE4B70">
                  <w:t>Valentine’s potluck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07438CA" w14:textId="77777777" w:rsidR="00EE4B70" w:rsidRDefault="00000000" w:rsidP="006B3586">
            <w:sdt>
              <w:sdtPr>
                <w:id w:val="1090275954"/>
                <w:placeholder>
                  <w:docPart w:val="20C587172951406A88BDB81EB588558F"/>
                </w:placeholder>
                <w:temporary/>
                <w:showingPlcHdr/>
                <w15:appearance w15:val="hidden"/>
              </w:sdtPr>
              <w:sdtContent>
                <w:r w:rsidR="00EE4B70">
                  <w:t>Chanchal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5B383A9" w14:textId="77777777" w:rsidR="00EE4B70" w:rsidRDefault="00000000" w:rsidP="006B3586">
            <w:sdt>
              <w:sdtPr>
                <w:id w:val="1693644156"/>
                <w:placeholder>
                  <w:docPart w:val="D99A1144372F4A9F85D7227B64635882"/>
                </w:placeholder>
                <w:temporary/>
                <w:showingPlcHdr/>
                <w15:appearance w15:val="hidden"/>
              </w:sdtPr>
              <w:sdtContent>
                <w:r w:rsidR="00EE4B70">
                  <w:t>2/10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12CEC1EA" w14:textId="77777777" w:rsidR="00EE4B70" w:rsidRDefault="00000000" w:rsidP="006B3586">
            <w:sdt>
              <w:sdtPr>
                <w:id w:val="1757320006"/>
                <w:placeholder>
                  <w:docPart w:val="8F14126255CD4E578E2239800B2C1065"/>
                </w:placeholder>
                <w:temporary/>
                <w:showingPlcHdr/>
                <w15:appearance w15:val="hidden"/>
              </w:sdtPr>
              <w:sdtContent>
                <w:r w:rsidR="00EE4B70">
                  <w:t>In progress</w:t>
                </w:r>
              </w:sdtContent>
            </w:sdt>
            <w:r w:rsidR="006604D1">
              <w:t xml:space="preserve"> </w:t>
            </w:r>
          </w:p>
        </w:tc>
      </w:tr>
      <w:tr w:rsidR="00EE4B70" w14:paraId="4B641735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B4A195F" w14:textId="77777777" w:rsidR="00EE4B70" w:rsidRDefault="00000000" w:rsidP="006B3586">
            <w:sdt>
              <w:sdtPr>
                <w:id w:val="-1800834340"/>
                <w:placeholder>
                  <w:docPart w:val="260AA4A0FF2B4314AEC3E96CE518384A"/>
                </w:placeholder>
                <w:temporary/>
                <w:showingPlcHdr/>
                <w15:appearance w15:val="hidden"/>
              </w:sdtPr>
              <w:sdtContent>
                <w:r w:rsidR="00EE4B70">
                  <w:t>Vote on dog park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64BC3A7C" w14:textId="77777777" w:rsidR="00EE4B70" w:rsidRDefault="00000000" w:rsidP="006B3586">
            <w:sdt>
              <w:sdtPr>
                <w:id w:val="-1144351655"/>
                <w:placeholder>
                  <w:docPart w:val="F77887BBF8A64438B563C1D98E273E39"/>
                </w:placeholder>
                <w:temporary/>
                <w:showingPlcHdr/>
                <w15:appearance w15:val="hidden"/>
              </w:sdtPr>
              <w:sdtContent>
                <w:r w:rsidR="00EE4B70">
                  <w:t>Helbe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241C9352" w14:textId="77777777" w:rsidR="00EE4B70" w:rsidRDefault="00000000" w:rsidP="006B3586">
            <w:sdt>
              <w:sdtPr>
                <w:id w:val="-556241013"/>
                <w:placeholder>
                  <w:docPart w:val="18B4EFEB0B244A879046B5227E5B7DAF"/>
                </w:placeholder>
                <w:temporary/>
                <w:showingPlcHdr/>
                <w15:appearance w15:val="hidden"/>
              </w:sdtPr>
              <w:sdtContent>
                <w:r w:rsidR="00EE4B70">
                  <w:t>2/5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74C7652" w14:textId="77777777" w:rsidR="00EE4B70" w:rsidRDefault="00000000" w:rsidP="006B3586">
            <w:sdt>
              <w:sdtPr>
                <w:id w:val="-1705554028"/>
                <w:placeholder>
                  <w:docPart w:val="0A5A799B05DF4F7DBD04799AC32ADAD9"/>
                </w:placeholder>
                <w:temporary/>
                <w:showingPlcHdr/>
                <w15:appearance w15:val="hidden"/>
              </w:sdtPr>
              <w:sdtContent>
                <w:r w:rsidR="00EE4B70">
                  <w:t>Not started</w:t>
                </w:r>
              </w:sdtContent>
            </w:sdt>
            <w:r w:rsidR="006604D1">
              <w:t xml:space="preserve"> </w:t>
            </w:r>
          </w:p>
        </w:tc>
      </w:tr>
      <w:tr w:rsidR="00EE4B70" w14:paraId="103DCF7C" w14:textId="77777777" w:rsidTr="00617589">
        <w:trPr>
          <w:trHeight w:val="576"/>
        </w:trPr>
        <w:tc>
          <w:tcPr>
            <w:tcW w:w="238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59DB29FD" w14:textId="77777777" w:rsidR="00EE4B70" w:rsidRDefault="00000000" w:rsidP="006B3586">
            <w:sdt>
              <w:sdtPr>
                <w:id w:val="-612441422"/>
                <w:placeholder>
                  <w:docPart w:val="7D8AC1370C4B404B832328CD21AF6E64"/>
                </w:placeholder>
                <w:temporary/>
                <w:showingPlcHdr/>
                <w15:appearance w15:val="hidden"/>
              </w:sdtPr>
              <w:sdtContent>
                <w:r w:rsidR="00EE4B70">
                  <w:t>Pool maintenance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47E6B1AA" w14:textId="77777777" w:rsidR="00EE4B70" w:rsidRDefault="00000000" w:rsidP="006B3586">
            <w:sdt>
              <w:sdtPr>
                <w:id w:val="1074001341"/>
                <w:placeholder>
                  <w:docPart w:val="A8EE2F7229824F5FA8934B832A32FA27"/>
                </w:placeholder>
                <w:temporary/>
                <w:showingPlcHdr/>
                <w15:appearance w15:val="hidden"/>
              </w:sdtPr>
              <w:sdtContent>
                <w:r w:rsidR="00EE4B70">
                  <w:t>Allan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gridSpan w:val="3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83AB007" w14:textId="77777777" w:rsidR="00EE4B70" w:rsidRDefault="00000000" w:rsidP="006B3586">
            <w:sdt>
              <w:sdtPr>
                <w:id w:val="-49699135"/>
                <w:placeholder>
                  <w:docPart w:val="ECDF462C35C04780BB067804B5D19D5B"/>
                </w:placeholder>
                <w:temporary/>
                <w:showingPlcHdr/>
                <w15:appearance w15:val="hidden"/>
              </w:sdtPr>
              <w:sdtContent>
                <w:r w:rsidR="00EE4B70">
                  <w:t>2/28</w:t>
                </w:r>
              </w:sdtContent>
            </w:sdt>
            <w:r w:rsidR="006604D1">
              <w:t xml:space="preserve"> </w:t>
            </w:r>
          </w:p>
        </w:tc>
        <w:tc>
          <w:tcPr>
            <w:tcW w:w="2295" w:type="dxa"/>
            <w:tcBorders>
              <w:top w:val="single" w:sz="4" w:space="0" w:color="5B8F8E" w:themeColor="accent3"/>
              <w:bottom w:val="single" w:sz="4" w:space="0" w:color="5B8F8E" w:themeColor="accent3"/>
            </w:tcBorders>
            <w:vAlign w:val="center"/>
          </w:tcPr>
          <w:p w14:paraId="7E80049C" w14:textId="77777777" w:rsidR="00EE4B70" w:rsidRDefault="00000000" w:rsidP="006B3586">
            <w:sdt>
              <w:sdtPr>
                <w:id w:val="-423725453"/>
                <w:placeholder>
                  <w:docPart w:val="69FD93631AC742CB980B1567A94C3C46"/>
                </w:placeholder>
                <w:temporary/>
                <w:showingPlcHdr/>
                <w15:appearance w15:val="hidden"/>
              </w:sdtPr>
              <w:sdtContent>
                <w:r w:rsidR="00EE4B70">
                  <w:t>Not started</w:t>
                </w:r>
              </w:sdtContent>
            </w:sdt>
            <w:r w:rsidR="006604D1">
              <w:t xml:space="preserve"> </w:t>
            </w:r>
          </w:p>
        </w:tc>
      </w:tr>
      <w:tr w:rsidR="00EE4B70" w14:paraId="090F6E6F" w14:textId="77777777" w:rsidTr="00617589">
        <w:trPr>
          <w:trHeight w:val="1556"/>
        </w:trPr>
        <w:tc>
          <w:tcPr>
            <w:tcW w:w="2385" w:type="dxa"/>
            <w:tcBorders>
              <w:top w:val="single" w:sz="4" w:space="0" w:color="5B8F8E" w:themeColor="accent3"/>
            </w:tcBorders>
            <w:vAlign w:val="center"/>
          </w:tcPr>
          <w:p w14:paraId="2E4D706F" w14:textId="77777777" w:rsidR="00EE4B70" w:rsidRDefault="00EE4B70" w:rsidP="006B3586"/>
        </w:tc>
        <w:tc>
          <w:tcPr>
            <w:tcW w:w="2295" w:type="dxa"/>
            <w:tcBorders>
              <w:top w:val="single" w:sz="4" w:space="0" w:color="5B8F8E" w:themeColor="accent3"/>
            </w:tcBorders>
            <w:vAlign w:val="center"/>
          </w:tcPr>
          <w:p w14:paraId="6BDF287D" w14:textId="77777777" w:rsidR="00EE4B70" w:rsidRDefault="00EE4B70" w:rsidP="006B3586"/>
        </w:tc>
        <w:tc>
          <w:tcPr>
            <w:tcW w:w="2295" w:type="dxa"/>
            <w:gridSpan w:val="3"/>
            <w:tcBorders>
              <w:top w:val="single" w:sz="4" w:space="0" w:color="5B8F8E" w:themeColor="accent3"/>
            </w:tcBorders>
            <w:vAlign w:val="center"/>
          </w:tcPr>
          <w:p w14:paraId="6B213F44" w14:textId="77777777" w:rsidR="00EE4B70" w:rsidRDefault="00EE4B70" w:rsidP="006B3586"/>
        </w:tc>
        <w:tc>
          <w:tcPr>
            <w:tcW w:w="2295" w:type="dxa"/>
            <w:tcBorders>
              <w:top w:val="single" w:sz="4" w:space="0" w:color="5B8F8E" w:themeColor="accent3"/>
            </w:tcBorders>
            <w:vAlign w:val="center"/>
          </w:tcPr>
          <w:p w14:paraId="7584F748" w14:textId="77777777" w:rsidR="00EE4B70" w:rsidRDefault="00EE4B70" w:rsidP="006B3586"/>
        </w:tc>
      </w:tr>
      <w:tr w:rsidR="00EE4B70" w14:paraId="2396D92D" w14:textId="77777777" w:rsidTr="00617589">
        <w:trPr>
          <w:trHeight w:val="504"/>
        </w:trPr>
        <w:tc>
          <w:tcPr>
            <w:tcW w:w="2385" w:type="dxa"/>
            <w:vAlign w:val="center"/>
          </w:tcPr>
          <w:p w14:paraId="300C53BE" w14:textId="77777777" w:rsidR="00EE4B70" w:rsidRDefault="00EE4B70" w:rsidP="006B3586"/>
        </w:tc>
        <w:tc>
          <w:tcPr>
            <w:tcW w:w="2295" w:type="dxa"/>
            <w:vAlign w:val="center"/>
          </w:tcPr>
          <w:p w14:paraId="63F57B6F" w14:textId="77777777" w:rsidR="00EE4B70" w:rsidRDefault="00EE4B70" w:rsidP="006B3586"/>
        </w:tc>
        <w:tc>
          <w:tcPr>
            <w:tcW w:w="2295" w:type="dxa"/>
            <w:gridSpan w:val="3"/>
            <w:vAlign w:val="center"/>
          </w:tcPr>
          <w:p w14:paraId="5B8D423D" w14:textId="77777777" w:rsidR="00EE4B70" w:rsidRDefault="00EE4B70" w:rsidP="006B3586"/>
        </w:tc>
        <w:tc>
          <w:tcPr>
            <w:tcW w:w="2295" w:type="dxa"/>
            <w:vAlign w:val="center"/>
          </w:tcPr>
          <w:p w14:paraId="55331419" w14:textId="77777777" w:rsidR="00EE4B70" w:rsidRDefault="00EE4B70" w:rsidP="006B3586"/>
        </w:tc>
      </w:tr>
      <w:tr w:rsidR="00EE4B70" w14:paraId="730E31FA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6D1661DF" w14:textId="77777777" w:rsidR="00EE4B70" w:rsidRDefault="00EE4B70" w:rsidP="006B3586"/>
        </w:tc>
        <w:tc>
          <w:tcPr>
            <w:tcW w:w="2295" w:type="dxa"/>
            <w:vAlign w:val="center"/>
          </w:tcPr>
          <w:p w14:paraId="0EB58FA4" w14:textId="77777777" w:rsidR="00EE4B70" w:rsidRDefault="00EE4B70" w:rsidP="006B3586"/>
        </w:tc>
        <w:tc>
          <w:tcPr>
            <w:tcW w:w="765" w:type="dxa"/>
            <w:vAlign w:val="center"/>
          </w:tcPr>
          <w:p w14:paraId="66544225" w14:textId="77777777" w:rsidR="00EE4B70" w:rsidRDefault="00EE4B70" w:rsidP="006B3586"/>
        </w:tc>
        <w:tc>
          <w:tcPr>
            <w:tcW w:w="765" w:type="dxa"/>
            <w:vAlign w:val="center"/>
          </w:tcPr>
          <w:p w14:paraId="497A6ECA" w14:textId="77777777" w:rsidR="00EE4B70" w:rsidRPr="005E58C5" w:rsidRDefault="00EE4B70" w:rsidP="00EE4B70">
            <w:pPr>
              <w:jc w:val="center"/>
              <w:rPr>
                <w:noProof/>
                <w:lang w:val="en-AU" w:eastAsia="en-AU"/>
              </w:rPr>
            </w:pPr>
          </w:p>
        </w:tc>
        <w:tc>
          <w:tcPr>
            <w:tcW w:w="765" w:type="dxa"/>
            <w:vAlign w:val="center"/>
          </w:tcPr>
          <w:p w14:paraId="78F9240E" w14:textId="77777777" w:rsidR="00EE4B70" w:rsidRDefault="00EE4B70" w:rsidP="00EE4B70">
            <w:pPr>
              <w:jc w:val="center"/>
            </w:pPr>
            <w:r w:rsidRPr="005E58C5">
              <w:rPr>
                <w:noProof/>
                <w:lang w:val="en-AU" w:eastAsia="en-AU"/>
              </w:rPr>
              <w:drawing>
                <wp:inline distT="0" distB="0" distL="0" distR="0" wp14:anchorId="61645621" wp14:editId="61492121">
                  <wp:extent cx="137160" cy="137160"/>
                  <wp:effectExtent l="0" t="0" r="0" b="0"/>
                  <wp:docPr id="462000381" name="Graphic 462000381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4137849" name="Graphic 1744137849" descr="Home with solid fill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08E923C7" w14:textId="77777777" w:rsidR="00EE4B70" w:rsidRDefault="00000000" w:rsidP="00EE4B70">
            <w:sdt>
              <w:sdtPr>
                <w:id w:val="-29731479"/>
                <w:placeholder>
                  <w:docPart w:val="5477378FF7F24E5EA949C9154571595F"/>
                </w:placeholder>
                <w:temporary/>
                <w:showingPlcHdr/>
                <w15:appearance w15:val="hidden"/>
              </w:sdtPr>
              <w:sdtContent>
                <w:r w:rsidR="00EE4B70" w:rsidRPr="00043519">
                  <w:rPr>
                    <w:b/>
                    <w:bCs/>
                    <w:color w:val="2D4747" w:themeColor="accent3" w:themeShade="80"/>
                  </w:rPr>
                  <w:t>Location:</w:t>
                </w:r>
              </w:sdtContent>
            </w:sdt>
            <w:r w:rsidR="00EE4B70" w:rsidRPr="00B055BF">
              <w:t xml:space="preserve"> </w:t>
            </w:r>
            <w:sdt>
              <w:sdtPr>
                <w:id w:val="1507333037"/>
                <w:placeholder>
                  <w:docPart w:val="B4799439F6B844B3A90D9149326C09E6"/>
                </w:placeholder>
                <w:temporary/>
                <w:showingPlcHdr/>
                <w15:appearance w15:val="hidden"/>
              </w:sdtPr>
              <w:sdtContent>
                <w:r w:rsidR="00EE4B70">
                  <w:t>Clubhouse</w:t>
                </w:r>
              </w:sdtContent>
            </w:sdt>
          </w:p>
        </w:tc>
      </w:tr>
      <w:tr w:rsidR="00EE4B70" w14:paraId="6ADB63D9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02A035DE" w14:textId="77777777" w:rsidR="00EE4B70" w:rsidRDefault="00EE4B70" w:rsidP="006B3586"/>
        </w:tc>
        <w:tc>
          <w:tcPr>
            <w:tcW w:w="2295" w:type="dxa"/>
            <w:vAlign w:val="center"/>
          </w:tcPr>
          <w:p w14:paraId="573F2471" w14:textId="77777777" w:rsidR="00EE4B70" w:rsidRDefault="00EE4B70" w:rsidP="006B3586"/>
        </w:tc>
        <w:tc>
          <w:tcPr>
            <w:tcW w:w="765" w:type="dxa"/>
            <w:vAlign w:val="center"/>
          </w:tcPr>
          <w:p w14:paraId="2C65F5FF" w14:textId="77777777" w:rsidR="00EE4B70" w:rsidRDefault="00EE4B70" w:rsidP="006B3586"/>
        </w:tc>
        <w:tc>
          <w:tcPr>
            <w:tcW w:w="765" w:type="dxa"/>
            <w:vAlign w:val="center"/>
          </w:tcPr>
          <w:p w14:paraId="5E9AF42D" w14:textId="77777777" w:rsidR="00EE4B70" w:rsidRDefault="00EE4B70" w:rsidP="00EE4B70">
            <w:pPr>
              <w:jc w:val="center"/>
            </w:pPr>
          </w:p>
        </w:tc>
        <w:tc>
          <w:tcPr>
            <w:tcW w:w="765" w:type="dxa"/>
            <w:vAlign w:val="center"/>
          </w:tcPr>
          <w:p w14:paraId="7996598E" w14:textId="77777777" w:rsidR="00EE4B70" w:rsidRDefault="00EE4B70" w:rsidP="00EE4B70">
            <w:pPr>
              <w:jc w:val="center"/>
            </w:pPr>
            <w:r w:rsidRPr="005E58C5">
              <w:rPr>
                <w:noProof/>
                <w:lang w:val="en-AU" w:eastAsia="en-AU"/>
              </w:rPr>
              <w:drawing>
                <wp:inline distT="0" distB="0" distL="0" distR="0" wp14:anchorId="4D88D377" wp14:editId="15256C53">
                  <wp:extent cx="137160" cy="137160"/>
                  <wp:effectExtent l="0" t="0" r="0" b="0"/>
                  <wp:docPr id="2048226293" name="Graphic 2048226293" descr="Daily calend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7617012" name="Graphic 1717617012" descr="Daily calendar with solid fill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17F69C6B" w14:textId="77777777" w:rsidR="00EE4B70" w:rsidRDefault="00000000" w:rsidP="006604D1">
            <w:sdt>
              <w:sdtPr>
                <w:id w:val="-986088832"/>
                <w:placeholder>
                  <w:docPart w:val="EC024135E77847F4B8B149442D279719"/>
                </w:placeholder>
                <w:temporary/>
                <w:showingPlcHdr/>
                <w15:appearance w15:val="hidden"/>
              </w:sdtPr>
              <w:sdtContent>
                <w:r w:rsidR="00EE4B70" w:rsidRPr="00043519">
                  <w:rPr>
                    <w:b/>
                    <w:bCs/>
                    <w:color w:val="2D4747" w:themeColor="accent3" w:themeShade="80"/>
                  </w:rPr>
                  <w:t>Date:</w:t>
                </w:r>
              </w:sdtContent>
            </w:sdt>
            <w:r w:rsidR="00EE4B70" w:rsidRPr="00B055BF">
              <w:t xml:space="preserve"> </w:t>
            </w:r>
            <w:sdt>
              <w:sdtPr>
                <w:id w:val="-409850042"/>
                <w:placeholder>
                  <w:docPart w:val="3337F5ABA3894F5F88EC093CA11ED309"/>
                </w:placeholder>
                <w:temporary/>
                <w:showingPlcHdr/>
                <w15:appearance w15:val="hidden"/>
              </w:sdtPr>
              <w:sdtContent>
                <w:r w:rsidR="006604D1">
                  <w:t>1/16</w:t>
                </w:r>
              </w:sdtContent>
            </w:sdt>
            <w:r w:rsidR="006604D1">
              <w:t xml:space="preserve"> </w:t>
            </w:r>
          </w:p>
        </w:tc>
      </w:tr>
      <w:tr w:rsidR="00EE4B70" w14:paraId="43B070B5" w14:textId="77777777" w:rsidTr="00617589">
        <w:trPr>
          <w:trHeight w:val="360"/>
        </w:trPr>
        <w:tc>
          <w:tcPr>
            <w:tcW w:w="2385" w:type="dxa"/>
            <w:vAlign w:val="center"/>
          </w:tcPr>
          <w:p w14:paraId="7D9277C3" w14:textId="77777777" w:rsidR="00EE4B70" w:rsidRDefault="00EE4B70" w:rsidP="006B3586"/>
        </w:tc>
        <w:tc>
          <w:tcPr>
            <w:tcW w:w="2295" w:type="dxa"/>
            <w:vAlign w:val="center"/>
          </w:tcPr>
          <w:p w14:paraId="77095E76" w14:textId="77777777" w:rsidR="00EE4B70" w:rsidRDefault="00EE4B70" w:rsidP="006B3586"/>
        </w:tc>
        <w:tc>
          <w:tcPr>
            <w:tcW w:w="765" w:type="dxa"/>
            <w:vAlign w:val="center"/>
          </w:tcPr>
          <w:p w14:paraId="3D79C0FD" w14:textId="77777777" w:rsidR="00EE4B70" w:rsidRDefault="00EE4B70" w:rsidP="006B3586"/>
        </w:tc>
        <w:tc>
          <w:tcPr>
            <w:tcW w:w="765" w:type="dxa"/>
            <w:vAlign w:val="center"/>
          </w:tcPr>
          <w:p w14:paraId="02ED87F3" w14:textId="77777777" w:rsidR="00EE4B70" w:rsidRDefault="00EE4B70" w:rsidP="006B3586"/>
        </w:tc>
        <w:tc>
          <w:tcPr>
            <w:tcW w:w="765" w:type="dxa"/>
            <w:vAlign w:val="center"/>
          </w:tcPr>
          <w:p w14:paraId="6D85272D" w14:textId="77777777" w:rsidR="00EE4B70" w:rsidRDefault="00EE4B70" w:rsidP="00EE4B70">
            <w:pPr>
              <w:jc w:val="center"/>
            </w:pPr>
            <w:r w:rsidRPr="005E58C5">
              <w:rPr>
                <w:noProof/>
                <w:lang w:val="en-AU" w:eastAsia="en-AU"/>
              </w:rPr>
              <w:drawing>
                <wp:inline distT="0" distB="0" distL="0" distR="0" wp14:anchorId="57B97BCD" wp14:editId="01CF448A">
                  <wp:extent cx="137160" cy="137160"/>
                  <wp:effectExtent l="0" t="0" r="0" b="0"/>
                  <wp:docPr id="2813354" name="Graphic 2813354" descr="Stopwatc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554322" name="Graphic 274554322" descr="Stopwatch with solid fill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  <w:vAlign w:val="center"/>
          </w:tcPr>
          <w:p w14:paraId="283CE881" w14:textId="77777777" w:rsidR="00EE4B70" w:rsidRDefault="00000000" w:rsidP="006604D1">
            <w:sdt>
              <w:sdtPr>
                <w:id w:val="-428504731"/>
                <w:placeholder>
                  <w:docPart w:val="E81C65020637412F9E01BADC66172E24"/>
                </w:placeholder>
                <w:temporary/>
                <w:showingPlcHdr/>
                <w15:appearance w15:val="hidden"/>
              </w:sdtPr>
              <w:sdtContent>
                <w:r w:rsidR="00EE4B70" w:rsidRPr="00043519">
                  <w:rPr>
                    <w:b/>
                    <w:bCs/>
                    <w:color w:val="2D4747" w:themeColor="accent3" w:themeShade="80"/>
                  </w:rPr>
                  <w:t>Time:</w:t>
                </w:r>
              </w:sdtContent>
            </w:sdt>
            <w:r w:rsidR="00EE4B70" w:rsidRPr="00B055BF">
              <w:t xml:space="preserve"> </w:t>
            </w:r>
            <w:sdt>
              <w:sdtPr>
                <w:id w:val="-1708251987"/>
                <w:placeholder>
                  <w:docPart w:val="0A4947A7F9F640D69EDF22CA0BA07E70"/>
                </w:placeholder>
                <w:temporary/>
                <w:showingPlcHdr/>
                <w15:appearance w15:val="hidden"/>
              </w:sdtPr>
              <w:sdtContent>
                <w:r w:rsidR="006604D1" w:rsidRPr="00B055BF">
                  <w:t>2:00 PM</w:t>
                </w:r>
              </w:sdtContent>
            </w:sdt>
            <w:r w:rsidR="006604D1">
              <w:t xml:space="preserve"> </w:t>
            </w:r>
          </w:p>
        </w:tc>
      </w:tr>
    </w:tbl>
    <w:p w14:paraId="62E0B368" w14:textId="77777777" w:rsidR="00664EB5" w:rsidRPr="00A54C34" w:rsidRDefault="00664EB5" w:rsidP="00EE4B70">
      <w:pPr>
        <w:pStyle w:val="BackgroundPlaceholder"/>
      </w:pPr>
    </w:p>
    <w:sectPr w:rsidR="00664EB5" w:rsidRPr="00A54C34" w:rsidSect="00F053CF">
      <w:footerReference w:type="default" r:id="rId18"/>
      <w:pgSz w:w="12240" w:h="15840" w:code="1"/>
      <w:pgMar w:top="1152" w:right="720" w:bottom="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8BD7" w14:textId="77777777" w:rsidR="00F053CF" w:rsidRDefault="00F053CF" w:rsidP="001E7D29">
      <w:pPr>
        <w:spacing w:line="240" w:lineRule="auto"/>
      </w:pPr>
      <w:r>
        <w:separator/>
      </w:r>
    </w:p>
  </w:endnote>
  <w:endnote w:type="continuationSeparator" w:id="0">
    <w:p w14:paraId="6D0D9454" w14:textId="77777777" w:rsidR="00F053CF" w:rsidRDefault="00F053CF" w:rsidP="001E7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F288" w14:textId="77777777" w:rsidR="0066267B" w:rsidRDefault="0066267B" w:rsidP="006604D1">
    <w:pPr>
      <w:pStyle w:val="Footer"/>
      <w:tabs>
        <w:tab w:val="left" w:pos="8334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4572" w14:textId="77777777" w:rsidR="00F053CF" w:rsidRDefault="00F053CF" w:rsidP="001E7D29">
      <w:pPr>
        <w:spacing w:line="240" w:lineRule="auto"/>
      </w:pPr>
      <w:r>
        <w:separator/>
      </w:r>
    </w:p>
  </w:footnote>
  <w:footnote w:type="continuationSeparator" w:id="0">
    <w:p w14:paraId="56365BC3" w14:textId="77777777" w:rsidR="00F053CF" w:rsidRDefault="00F053CF" w:rsidP="001E7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A053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63369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3BA78E1"/>
    <w:multiLevelType w:val="multilevel"/>
    <w:tmpl w:val="B3AEB53C"/>
    <w:styleLink w:val="CurrentList4"/>
    <w:lvl w:ilvl="0">
      <w:start w:val="1"/>
      <w:numFmt w:val="upperRoman"/>
      <w:lvlText w:val="%1."/>
      <w:lvlJc w:val="right"/>
      <w:pPr>
        <w:ind w:left="288" w:firstLine="0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5" w15:restartNumberingAfterBreak="0">
    <w:nsid w:val="15690633"/>
    <w:multiLevelType w:val="multilevel"/>
    <w:tmpl w:val="50CC3A42"/>
    <w:styleLink w:val="CurrentList2"/>
    <w:lvl w:ilvl="0">
      <w:start w:val="1"/>
      <w:numFmt w:val="upperRoman"/>
      <w:lvlText w:val="%1."/>
      <w:lvlJc w:val="right"/>
      <w:pPr>
        <w:ind w:left="173" w:hanging="173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6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F0614"/>
    <w:multiLevelType w:val="multilevel"/>
    <w:tmpl w:val="70504834"/>
    <w:styleLink w:val="CurrentList3"/>
    <w:lvl w:ilvl="0">
      <w:start w:val="1"/>
      <w:numFmt w:val="upperRoman"/>
      <w:lvlText w:val="%1."/>
      <w:lvlJc w:val="right"/>
      <w:pPr>
        <w:ind w:left="648" w:hanging="360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0856772"/>
    <w:multiLevelType w:val="multilevel"/>
    <w:tmpl w:val="6FBE505A"/>
    <w:lvl w:ilvl="0">
      <w:start w:val="1"/>
      <w:numFmt w:val="upperRoman"/>
      <w:pStyle w:val="ListNumber"/>
      <w:lvlText w:val="%1."/>
      <w:lvlJc w:val="right"/>
      <w:pPr>
        <w:ind w:left="504" w:hanging="216"/>
      </w:pPr>
      <w:rPr>
        <w:rFonts w:ascii="Source Sans Pro" w:hAnsi="Source Sans Pro" w:hint="default"/>
        <w:b/>
        <w:i w:val="0"/>
        <w:color w:val="5A8F8E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656513D"/>
    <w:multiLevelType w:val="multilevel"/>
    <w:tmpl w:val="4E88364C"/>
    <w:styleLink w:val="CurrentList1"/>
    <w:lvl w:ilvl="0">
      <w:start w:val="1"/>
      <w:numFmt w:val="upperRoman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233856482">
    <w:abstractNumId w:val="39"/>
  </w:num>
  <w:num w:numId="2" w16cid:durableId="1973512080">
    <w:abstractNumId w:val="21"/>
  </w:num>
  <w:num w:numId="3" w16cid:durableId="204174703">
    <w:abstractNumId w:val="22"/>
  </w:num>
  <w:num w:numId="4" w16cid:durableId="572085649">
    <w:abstractNumId w:val="12"/>
  </w:num>
  <w:num w:numId="5" w16cid:durableId="677851725">
    <w:abstractNumId w:val="40"/>
  </w:num>
  <w:num w:numId="6" w16cid:durableId="940065128">
    <w:abstractNumId w:val="9"/>
  </w:num>
  <w:num w:numId="7" w16cid:durableId="1556428148">
    <w:abstractNumId w:val="7"/>
  </w:num>
  <w:num w:numId="8" w16cid:durableId="97797000">
    <w:abstractNumId w:val="6"/>
  </w:num>
  <w:num w:numId="9" w16cid:durableId="1512641441">
    <w:abstractNumId w:val="5"/>
  </w:num>
  <w:num w:numId="10" w16cid:durableId="482091083">
    <w:abstractNumId w:val="4"/>
  </w:num>
  <w:num w:numId="11" w16cid:durableId="560866689">
    <w:abstractNumId w:val="8"/>
  </w:num>
  <w:num w:numId="12" w16cid:durableId="1635789127">
    <w:abstractNumId w:val="3"/>
  </w:num>
  <w:num w:numId="13" w16cid:durableId="421876548">
    <w:abstractNumId w:val="2"/>
  </w:num>
  <w:num w:numId="14" w16cid:durableId="323356255">
    <w:abstractNumId w:val="1"/>
  </w:num>
  <w:num w:numId="15" w16cid:durableId="1346638892">
    <w:abstractNumId w:val="0"/>
  </w:num>
  <w:num w:numId="16" w16cid:durableId="408774159">
    <w:abstractNumId w:val="13"/>
  </w:num>
  <w:num w:numId="17" w16cid:durableId="1733505832">
    <w:abstractNumId w:val="20"/>
  </w:num>
  <w:num w:numId="18" w16cid:durableId="690448437">
    <w:abstractNumId w:val="18"/>
  </w:num>
  <w:num w:numId="19" w16cid:durableId="497038207">
    <w:abstractNumId w:val="17"/>
  </w:num>
  <w:num w:numId="20" w16cid:durableId="752358991">
    <w:abstractNumId w:val="16"/>
  </w:num>
  <w:num w:numId="21" w16cid:durableId="673146367">
    <w:abstractNumId w:val="24"/>
  </w:num>
  <w:num w:numId="22" w16cid:durableId="730545488">
    <w:abstractNumId w:val="3"/>
    <w:lvlOverride w:ilvl="0">
      <w:startOverride w:val="1"/>
    </w:lvlOverride>
  </w:num>
  <w:num w:numId="23" w16cid:durableId="928152414">
    <w:abstractNumId w:val="3"/>
    <w:lvlOverride w:ilvl="0">
      <w:startOverride w:val="1"/>
    </w:lvlOverride>
  </w:num>
  <w:num w:numId="24" w16cid:durableId="535194350">
    <w:abstractNumId w:val="2"/>
    <w:lvlOverride w:ilvl="0">
      <w:startOverride w:val="1"/>
    </w:lvlOverride>
  </w:num>
  <w:num w:numId="25" w16cid:durableId="554244657">
    <w:abstractNumId w:val="35"/>
  </w:num>
  <w:num w:numId="26" w16cid:durableId="1623537062">
    <w:abstractNumId w:val="11"/>
  </w:num>
  <w:num w:numId="27" w16cid:durableId="11341605">
    <w:abstractNumId w:val="25"/>
  </w:num>
  <w:num w:numId="28" w16cid:durableId="1304651509">
    <w:abstractNumId w:val="11"/>
  </w:num>
  <w:num w:numId="29" w16cid:durableId="767970182">
    <w:abstractNumId w:val="34"/>
  </w:num>
  <w:num w:numId="30" w16cid:durableId="1562403692">
    <w:abstractNumId w:val="26"/>
  </w:num>
  <w:num w:numId="31" w16cid:durableId="1893153473">
    <w:abstractNumId w:val="42"/>
  </w:num>
  <w:num w:numId="32" w16cid:durableId="1250889716">
    <w:abstractNumId w:val="36"/>
  </w:num>
  <w:num w:numId="33" w16cid:durableId="1732002222">
    <w:abstractNumId w:val="19"/>
  </w:num>
  <w:num w:numId="34" w16cid:durableId="32733241">
    <w:abstractNumId w:val="28"/>
  </w:num>
  <w:num w:numId="35" w16cid:durableId="517544418">
    <w:abstractNumId w:val="10"/>
  </w:num>
  <w:num w:numId="36" w16cid:durableId="1801679468">
    <w:abstractNumId w:val="29"/>
  </w:num>
  <w:num w:numId="37" w16cid:durableId="401564344">
    <w:abstractNumId w:val="33"/>
  </w:num>
  <w:num w:numId="38" w16cid:durableId="1751467503">
    <w:abstractNumId w:val="27"/>
  </w:num>
  <w:num w:numId="39" w16cid:durableId="293026210">
    <w:abstractNumId w:val="41"/>
  </w:num>
  <w:num w:numId="40" w16cid:durableId="1924141654">
    <w:abstractNumId w:val="31"/>
  </w:num>
  <w:num w:numId="41" w16cid:durableId="1399131535">
    <w:abstractNumId w:val="23"/>
  </w:num>
  <w:num w:numId="42" w16cid:durableId="187254938">
    <w:abstractNumId w:val="32"/>
  </w:num>
  <w:num w:numId="43" w16cid:durableId="1363092205">
    <w:abstractNumId w:val="38"/>
  </w:num>
  <w:num w:numId="44" w16cid:durableId="1229733025">
    <w:abstractNumId w:val="37"/>
  </w:num>
  <w:num w:numId="45" w16cid:durableId="1535120166">
    <w:abstractNumId w:val="15"/>
  </w:num>
  <w:num w:numId="46" w16cid:durableId="203175972">
    <w:abstractNumId w:val="30"/>
  </w:num>
  <w:num w:numId="47" w16cid:durableId="13919256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01"/>
    <w:rsid w:val="0000418E"/>
    <w:rsid w:val="00016839"/>
    <w:rsid w:val="00040308"/>
    <w:rsid w:val="00043519"/>
    <w:rsid w:val="000467B4"/>
    <w:rsid w:val="00047598"/>
    <w:rsid w:val="00057671"/>
    <w:rsid w:val="00084752"/>
    <w:rsid w:val="00086540"/>
    <w:rsid w:val="000B50A3"/>
    <w:rsid w:val="000D445D"/>
    <w:rsid w:val="000E76EA"/>
    <w:rsid w:val="000F4987"/>
    <w:rsid w:val="000F65EC"/>
    <w:rsid w:val="00103390"/>
    <w:rsid w:val="00103670"/>
    <w:rsid w:val="0011573E"/>
    <w:rsid w:val="0012634B"/>
    <w:rsid w:val="001269DE"/>
    <w:rsid w:val="00140DAE"/>
    <w:rsid w:val="0015180F"/>
    <w:rsid w:val="001746FC"/>
    <w:rsid w:val="00192433"/>
    <w:rsid w:val="00193653"/>
    <w:rsid w:val="001C329C"/>
    <w:rsid w:val="001E7D29"/>
    <w:rsid w:val="00202461"/>
    <w:rsid w:val="0020697E"/>
    <w:rsid w:val="00222091"/>
    <w:rsid w:val="002404F5"/>
    <w:rsid w:val="00273D9C"/>
    <w:rsid w:val="00275260"/>
    <w:rsid w:val="00276FA1"/>
    <w:rsid w:val="00285B87"/>
    <w:rsid w:val="00291B4A"/>
    <w:rsid w:val="002C3D7E"/>
    <w:rsid w:val="002E3433"/>
    <w:rsid w:val="002E4F42"/>
    <w:rsid w:val="0032131A"/>
    <w:rsid w:val="003310BF"/>
    <w:rsid w:val="00333DF8"/>
    <w:rsid w:val="00352B99"/>
    <w:rsid w:val="00357641"/>
    <w:rsid w:val="00360B6E"/>
    <w:rsid w:val="00361DEE"/>
    <w:rsid w:val="00391B5F"/>
    <w:rsid w:val="0039361A"/>
    <w:rsid w:val="00394EF4"/>
    <w:rsid w:val="003A231F"/>
    <w:rsid w:val="003B0BD7"/>
    <w:rsid w:val="003C2A9D"/>
    <w:rsid w:val="003D1563"/>
    <w:rsid w:val="00410612"/>
    <w:rsid w:val="00411F8B"/>
    <w:rsid w:val="0041375B"/>
    <w:rsid w:val="00416281"/>
    <w:rsid w:val="004203B0"/>
    <w:rsid w:val="004230D9"/>
    <w:rsid w:val="00433A2F"/>
    <w:rsid w:val="00450670"/>
    <w:rsid w:val="00467BF7"/>
    <w:rsid w:val="004724BD"/>
    <w:rsid w:val="00477352"/>
    <w:rsid w:val="00491C23"/>
    <w:rsid w:val="004B5C09"/>
    <w:rsid w:val="004E227E"/>
    <w:rsid w:val="004F65CE"/>
    <w:rsid w:val="00500DD1"/>
    <w:rsid w:val="00521AE3"/>
    <w:rsid w:val="00531A6C"/>
    <w:rsid w:val="00535B54"/>
    <w:rsid w:val="00553FAA"/>
    <w:rsid w:val="00554276"/>
    <w:rsid w:val="005640CE"/>
    <w:rsid w:val="00564D17"/>
    <w:rsid w:val="00570173"/>
    <w:rsid w:val="005B3E66"/>
    <w:rsid w:val="005C22CC"/>
    <w:rsid w:val="005D3902"/>
    <w:rsid w:val="005D6809"/>
    <w:rsid w:val="005E0ED9"/>
    <w:rsid w:val="005E4F9D"/>
    <w:rsid w:val="00616B41"/>
    <w:rsid w:val="00617589"/>
    <w:rsid w:val="00620AE8"/>
    <w:rsid w:val="006276D7"/>
    <w:rsid w:val="00631058"/>
    <w:rsid w:val="0064628C"/>
    <w:rsid w:val="0065214E"/>
    <w:rsid w:val="00655EE2"/>
    <w:rsid w:val="006604D1"/>
    <w:rsid w:val="0066267B"/>
    <w:rsid w:val="00664EB5"/>
    <w:rsid w:val="00671347"/>
    <w:rsid w:val="00680296"/>
    <w:rsid w:val="006853BC"/>
    <w:rsid w:val="006864B8"/>
    <w:rsid w:val="00687389"/>
    <w:rsid w:val="006928C1"/>
    <w:rsid w:val="006C5FA5"/>
    <w:rsid w:val="006D5463"/>
    <w:rsid w:val="006E015E"/>
    <w:rsid w:val="006F03D4"/>
    <w:rsid w:val="00700B1F"/>
    <w:rsid w:val="007257E9"/>
    <w:rsid w:val="00740105"/>
    <w:rsid w:val="00743EF5"/>
    <w:rsid w:val="00744B1E"/>
    <w:rsid w:val="00750B22"/>
    <w:rsid w:val="00756D9C"/>
    <w:rsid w:val="007619BD"/>
    <w:rsid w:val="007671BB"/>
    <w:rsid w:val="00771C24"/>
    <w:rsid w:val="007804B3"/>
    <w:rsid w:val="00781863"/>
    <w:rsid w:val="00792701"/>
    <w:rsid w:val="007D5836"/>
    <w:rsid w:val="007F34A4"/>
    <w:rsid w:val="00801CF0"/>
    <w:rsid w:val="008076AC"/>
    <w:rsid w:val="00815563"/>
    <w:rsid w:val="008240DA"/>
    <w:rsid w:val="008429E5"/>
    <w:rsid w:val="00867EA4"/>
    <w:rsid w:val="0087218B"/>
    <w:rsid w:val="00880C14"/>
    <w:rsid w:val="00897D88"/>
    <w:rsid w:val="008A0319"/>
    <w:rsid w:val="008D43E9"/>
    <w:rsid w:val="008E3C0E"/>
    <w:rsid w:val="008E421A"/>
    <w:rsid w:val="008E476B"/>
    <w:rsid w:val="008F1955"/>
    <w:rsid w:val="00927C63"/>
    <w:rsid w:val="00932F50"/>
    <w:rsid w:val="0094637B"/>
    <w:rsid w:val="00955A78"/>
    <w:rsid w:val="00977156"/>
    <w:rsid w:val="009921B8"/>
    <w:rsid w:val="00993B09"/>
    <w:rsid w:val="00993BA2"/>
    <w:rsid w:val="009D4984"/>
    <w:rsid w:val="009D6901"/>
    <w:rsid w:val="009F261C"/>
    <w:rsid w:val="009F4E19"/>
    <w:rsid w:val="00A07662"/>
    <w:rsid w:val="00A21B71"/>
    <w:rsid w:val="00A25111"/>
    <w:rsid w:val="00A3439E"/>
    <w:rsid w:val="00A37F9E"/>
    <w:rsid w:val="00A40085"/>
    <w:rsid w:val="00A4322E"/>
    <w:rsid w:val="00A47DF6"/>
    <w:rsid w:val="00A54C34"/>
    <w:rsid w:val="00A60E11"/>
    <w:rsid w:val="00A63D35"/>
    <w:rsid w:val="00A9231C"/>
    <w:rsid w:val="00AA2532"/>
    <w:rsid w:val="00AE1F88"/>
    <w:rsid w:val="00AE361F"/>
    <w:rsid w:val="00AE5370"/>
    <w:rsid w:val="00B247A9"/>
    <w:rsid w:val="00B33D01"/>
    <w:rsid w:val="00B435B5"/>
    <w:rsid w:val="00B565D8"/>
    <w:rsid w:val="00B5779A"/>
    <w:rsid w:val="00B64D24"/>
    <w:rsid w:val="00B7147D"/>
    <w:rsid w:val="00B75CFC"/>
    <w:rsid w:val="00B853F9"/>
    <w:rsid w:val="00B94770"/>
    <w:rsid w:val="00BA00B7"/>
    <w:rsid w:val="00BB018B"/>
    <w:rsid w:val="00BD1747"/>
    <w:rsid w:val="00BD2B06"/>
    <w:rsid w:val="00BF4E5E"/>
    <w:rsid w:val="00C14973"/>
    <w:rsid w:val="00C1643D"/>
    <w:rsid w:val="00C261A9"/>
    <w:rsid w:val="00C42793"/>
    <w:rsid w:val="00C47362"/>
    <w:rsid w:val="00C601ED"/>
    <w:rsid w:val="00C955BD"/>
    <w:rsid w:val="00CB0CF7"/>
    <w:rsid w:val="00CE5A5C"/>
    <w:rsid w:val="00D31AB7"/>
    <w:rsid w:val="00D50D23"/>
    <w:rsid w:val="00D50DC1"/>
    <w:rsid w:val="00D512BB"/>
    <w:rsid w:val="00D52119"/>
    <w:rsid w:val="00D62C6B"/>
    <w:rsid w:val="00D72658"/>
    <w:rsid w:val="00DA1AA4"/>
    <w:rsid w:val="00DA3B1A"/>
    <w:rsid w:val="00DC6078"/>
    <w:rsid w:val="00DC79AD"/>
    <w:rsid w:val="00DD2075"/>
    <w:rsid w:val="00DD6183"/>
    <w:rsid w:val="00DF2868"/>
    <w:rsid w:val="00E557A0"/>
    <w:rsid w:val="00E671F6"/>
    <w:rsid w:val="00E71711"/>
    <w:rsid w:val="00EE4B70"/>
    <w:rsid w:val="00EE7427"/>
    <w:rsid w:val="00EF0E0B"/>
    <w:rsid w:val="00EF6435"/>
    <w:rsid w:val="00F053CF"/>
    <w:rsid w:val="00F10F6B"/>
    <w:rsid w:val="00F23697"/>
    <w:rsid w:val="00F36BB7"/>
    <w:rsid w:val="00F87EAA"/>
    <w:rsid w:val="00F92B25"/>
    <w:rsid w:val="00FB3809"/>
    <w:rsid w:val="00FD6CAB"/>
    <w:rsid w:val="00FE1BF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22F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427"/>
    <w:pPr>
      <w:spacing w:after="0"/>
      <w:ind w:left="0"/>
    </w:pPr>
    <w:rPr>
      <w:rFonts w:ascii="Source Sans Pro" w:hAnsi="Source Sans Pro"/>
      <w:color w:val="262626" w:themeColor="text1" w:themeTint="D9"/>
      <w:sz w:val="20"/>
    </w:rPr>
  </w:style>
  <w:style w:type="paragraph" w:styleId="Heading1">
    <w:name w:val="heading 1"/>
    <w:basedOn w:val="Normal"/>
    <w:next w:val="Normal"/>
    <w:uiPriority w:val="9"/>
    <w:qFormat/>
    <w:rsid w:val="00DD6183"/>
    <w:pPr>
      <w:keepNext/>
      <w:contextualSpacing/>
      <w:outlineLvl w:val="0"/>
    </w:pPr>
    <w:rPr>
      <w:rFonts w:asciiTheme="majorHAnsi" w:hAnsiTheme="majorHAnsi" w:cs="Arial"/>
      <w:b/>
      <w:bCs/>
      <w:caps/>
      <w:color w:val="5B8F8E" w:themeColor="accent3"/>
      <w:spacing w:val="20"/>
      <w:kern w:val="32"/>
      <w:sz w:val="72"/>
      <w:szCs w:val="32"/>
    </w:rPr>
  </w:style>
  <w:style w:type="paragraph" w:styleId="Heading2">
    <w:name w:val="heading 2"/>
    <w:basedOn w:val="Normal"/>
    <w:next w:val="Normal"/>
    <w:uiPriority w:val="9"/>
    <w:qFormat/>
    <w:rsid w:val="006C5FA5"/>
    <w:pPr>
      <w:keepNext/>
      <w:spacing w:before="60" w:after="60" w:line="240" w:lineRule="auto"/>
      <w:outlineLvl w:val="1"/>
    </w:pPr>
    <w:rPr>
      <w:rFonts w:cs="Arial (Body)"/>
      <w:iCs/>
      <w:color w:val="2D4747" w:themeColor="accent3" w:themeShade="80"/>
      <w:sz w:val="24"/>
      <w:szCs w:val="28"/>
    </w:rPr>
  </w:style>
  <w:style w:type="paragraph" w:styleId="Heading3">
    <w:name w:val="heading 3"/>
    <w:basedOn w:val="Normal"/>
    <w:uiPriority w:val="9"/>
    <w:qFormat/>
    <w:rsid w:val="00617589"/>
    <w:pPr>
      <w:keepNext/>
      <w:spacing w:before="6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/>
      <w:contextualSpacing/>
      <w:outlineLvl w:val="3"/>
    </w:pPr>
    <w:rPr>
      <w:rFonts w:ascii="Arial" w:eastAsiaTheme="majorEastAsia" w:hAnsi="Arial" w:cs="Arial"/>
      <w:i/>
      <w:iCs/>
      <w:color w:val="D3912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/>
      <w:contextualSpacing/>
      <w:outlineLvl w:val="4"/>
    </w:pPr>
    <w:rPr>
      <w:rFonts w:ascii="Arial" w:eastAsiaTheme="majorEastAsia" w:hAnsi="Arial" w:cs="Arial"/>
      <w:color w:val="D3912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/>
      <w:contextualSpacing/>
      <w:outlineLvl w:val="5"/>
    </w:pPr>
    <w:rPr>
      <w:rFonts w:ascii="Arial" w:eastAsiaTheme="majorEastAsia" w:hAnsi="Arial" w:cs="Arial"/>
      <w:color w:val="8C6016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/>
      <w:contextualSpacing/>
      <w:outlineLvl w:val="6"/>
    </w:pPr>
    <w:rPr>
      <w:rFonts w:ascii="Arial" w:eastAsiaTheme="majorEastAsia" w:hAnsi="Arial" w:cs="Arial"/>
      <w:i/>
      <w:iCs/>
      <w:color w:val="8C6016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next w:val="Normal"/>
    <w:uiPriority w:val="10"/>
    <w:qFormat/>
    <w:rsid w:val="006C5FA5"/>
    <w:pPr>
      <w:numPr>
        <w:numId w:val="40"/>
      </w:numPr>
      <w:spacing w:before="116"/>
    </w:pPr>
    <w:rPr>
      <w:rFonts w:asciiTheme="minorHAnsi" w:hAnsiTheme="minorHAnsi"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D3912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D3912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8C60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8C601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E6B562" w:themeColor="accent1"/>
        <w:bottom w:val="single" w:sz="4" w:space="10" w:color="E6B562" w:themeColor="accent1"/>
      </w:pBdr>
      <w:spacing w:before="360" w:after="360"/>
      <w:jc w:val="center"/>
    </w:pPr>
    <w:rPr>
      <w:i/>
      <w:iCs/>
      <w:color w:val="D3912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D3912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D3912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D39121" w:themeColor="accent1" w:themeShade="BF"/>
        <w:left w:val="single" w:sz="2" w:space="10" w:color="D39121" w:themeColor="accent1" w:themeShade="BF"/>
        <w:bottom w:val="single" w:sz="2" w:space="10" w:color="D39121" w:themeColor="accent1" w:themeShade="BF"/>
        <w:right w:val="single" w:sz="2" w:space="10" w:color="D39121" w:themeColor="accent1" w:themeShade="BF"/>
      </w:pBdr>
      <w:ind w:left="1152" w:right="1152"/>
    </w:pPr>
    <w:rPr>
      <w:rFonts w:eastAsiaTheme="minorEastAsia"/>
      <w:i/>
      <w:iCs/>
      <w:color w:val="D3912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4D1"/>
    <w:rPr>
      <w:rFonts w:ascii="Source Sans Pro" w:hAnsi="Source Sans Pro"/>
      <w:color w:val="262626" w:themeColor="text1" w:themeTint="D9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rsid w:val="004230D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4D1"/>
    <w:rPr>
      <w:rFonts w:ascii="Source Sans Pro" w:hAnsi="Source Sans Pro"/>
      <w:color w:val="262626" w:themeColor="text1" w:themeTint="D9"/>
      <w:sz w:val="20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</w:rPr>
      <w:tblPr/>
      <w:tcPr>
        <w:shd w:val="clear" w:color="auto" w:fill="F5E1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1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39121" w:themeFill="accent1" w:themeFillShade="BF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</w:rPr>
      <w:tblPr/>
      <w:tcPr>
        <w:shd w:val="clear" w:color="auto" w:fill="CBD7C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7C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D785B" w:themeFill="accent2" w:themeFillShade="BF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</w:rPr>
      <w:tblPr/>
      <w:tcPr>
        <w:shd w:val="clear" w:color="auto" w:fill="BBD4D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4D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46A6A" w:themeFill="accent3" w:themeFillShade="BF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</w:rPr>
      <w:tblPr/>
      <w:tcPr>
        <w:shd w:val="clear" w:color="auto" w:fill="DADFE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F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878D" w:themeFill="accent4" w:themeFillShade="BF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</w:rPr>
      <w:tblPr/>
      <w:tcPr>
        <w:shd w:val="clear" w:color="auto" w:fill="E4EB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B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A598" w:themeFill="accent5" w:themeFillShade="BF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</w:rPr>
      <w:tblPr/>
      <w:tcPr>
        <w:shd w:val="clear" w:color="auto" w:fill="FBD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B653F" w:themeFill="accent6" w:themeFillShade="BF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061" w:themeFill="accent2" w:themeFillShade="CC"/>
      </w:tcPr>
    </w:tblStylePr>
    <w:tblStylePr w:type="lastRow">
      <w:rPr>
        <w:b/>
        <w:bCs/>
        <w:color w:val="63806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8F95" w:themeFill="accent4" w:themeFillShade="CC"/>
      </w:tcPr>
    </w:tblStylePr>
    <w:tblStylePr w:type="lastRow">
      <w:rPr>
        <w:b/>
        <w:bCs/>
        <w:color w:val="7D8F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271" w:themeFill="accent3" w:themeFillShade="CC"/>
      </w:tcPr>
    </w:tblStylePr>
    <w:tblStylePr w:type="lastRow">
      <w:rPr>
        <w:b/>
        <w:bCs/>
        <w:color w:val="4872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7452" w:themeFill="accent6" w:themeFillShade="CC"/>
      </w:tcPr>
    </w:tblStylePr>
    <w:tblStylePr w:type="lastRow">
      <w:rPr>
        <w:b/>
        <w:bCs/>
        <w:color w:val="ED745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AEA2" w:themeFill="accent5" w:themeFillShade="CC"/>
      </w:tcPr>
    </w:tblStylePr>
    <w:tblStylePr w:type="lastRow">
      <w:rPr>
        <w:b/>
        <w:bCs/>
        <w:color w:val="8EAE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741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741B" w:themeColor="accent1" w:themeShade="99"/>
          <w:insideV w:val="nil"/>
        </w:tcBorders>
        <w:shd w:val="clear" w:color="auto" w:fill="A9741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741B" w:themeFill="accent1" w:themeFillShade="99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2DA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60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6049" w:themeColor="accent2" w:themeShade="99"/>
          <w:insideV w:val="nil"/>
        </w:tcBorders>
        <w:shd w:val="clear" w:color="auto" w:fill="4A60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049" w:themeFill="accent2" w:themeFillShade="99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BFCEB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B0B4" w:themeColor="accent4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5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555" w:themeColor="accent3" w:themeShade="99"/>
          <w:insideV w:val="nil"/>
        </w:tcBorders>
        <w:shd w:val="clear" w:color="auto" w:fill="3655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555" w:themeFill="accent3" w:themeFillShade="99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8F8E" w:themeColor="accent3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6C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6C71" w:themeColor="accent4" w:themeShade="99"/>
          <w:insideV w:val="nil"/>
        </w:tcBorders>
        <w:shd w:val="clear" w:color="auto" w:fill="5C6C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6C71" w:themeFill="accent4" w:themeFillShade="99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1D7D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AF9B" w:themeColor="accent6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8A7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8A7B" w:themeColor="accent5" w:themeShade="99"/>
          <w:insideV w:val="nil"/>
        </w:tcBorders>
        <w:shd w:val="clear" w:color="auto" w:fill="638A7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8A7B" w:themeFill="accent5" w:themeFillShade="99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DDE7E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CCFC8" w:themeColor="accent5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A41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A4116" w:themeColor="accent6" w:themeShade="99"/>
          <w:insideV w:val="nil"/>
        </w:tcBorders>
        <w:shd w:val="clear" w:color="auto" w:fill="DA41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4116" w:themeFill="accent6" w:themeFillShade="99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AD6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60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912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912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F3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8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85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7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6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6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595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87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878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726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A5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A59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435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B65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53F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E1C0" w:themeColor="accent1" w:themeTint="66"/>
        <w:left w:val="single" w:sz="4" w:space="0" w:color="F5E1C0" w:themeColor="accent1" w:themeTint="66"/>
        <w:bottom w:val="single" w:sz="4" w:space="0" w:color="F5E1C0" w:themeColor="accent1" w:themeTint="66"/>
        <w:right w:val="single" w:sz="4" w:space="0" w:color="F5E1C0" w:themeColor="accent1" w:themeTint="66"/>
        <w:insideH w:val="single" w:sz="4" w:space="0" w:color="F5E1C0" w:themeColor="accent1" w:themeTint="66"/>
        <w:insideV w:val="single" w:sz="4" w:space="0" w:color="F5E1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BD7CB" w:themeColor="accent2" w:themeTint="66"/>
        <w:left w:val="single" w:sz="4" w:space="0" w:color="CBD7CB" w:themeColor="accent2" w:themeTint="66"/>
        <w:bottom w:val="single" w:sz="4" w:space="0" w:color="CBD7CB" w:themeColor="accent2" w:themeTint="66"/>
        <w:right w:val="single" w:sz="4" w:space="0" w:color="CBD7CB" w:themeColor="accent2" w:themeTint="66"/>
        <w:insideH w:val="single" w:sz="4" w:space="0" w:color="CBD7CB" w:themeColor="accent2" w:themeTint="66"/>
        <w:insideV w:val="single" w:sz="4" w:space="0" w:color="CBD7C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BD4D3" w:themeColor="accent3" w:themeTint="66"/>
        <w:left w:val="single" w:sz="4" w:space="0" w:color="BBD4D3" w:themeColor="accent3" w:themeTint="66"/>
        <w:bottom w:val="single" w:sz="4" w:space="0" w:color="BBD4D3" w:themeColor="accent3" w:themeTint="66"/>
        <w:right w:val="single" w:sz="4" w:space="0" w:color="BBD4D3" w:themeColor="accent3" w:themeTint="66"/>
        <w:insideH w:val="single" w:sz="4" w:space="0" w:color="BBD4D3" w:themeColor="accent3" w:themeTint="66"/>
        <w:insideV w:val="single" w:sz="4" w:space="0" w:color="BBD4D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ADFE1" w:themeColor="accent4" w:themeTint="66"/>
        <w:left w:val="single" w:sz="4" w:space="0" w:color="DADFE1" w:themeColor="accent4" w:themeTint="66"/>
        <w:bottom w:val="single" w:sz="4" w:space="0" w:color="DADFE1" w:themeColor="accent4" w:themeTint="66"/>
        <w:right w:val="single" w:sz="4" w:space="0" w:color="DADFE1" w:themeColor="accent4" w:themeTint="66"/>
        <w:insideH w:val="single" w:sz="4" w:space="0" w:color="DADFE1" w:themeColor="accent4" w:themeTint="66"/>
        <w:insideV w:val="single" w:sz="4" w:space="0" w:color="DADFE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4EBE9" w:themeColor="accent5" w:themeTint="66"/>
        <w:left w:val="single" w:sz="4" w:space="0" w:color="E4EBE9" w:themeColor="accent5" w:themeTint="66"/>
        <w:bottom w:val="single" w:sz="4" w:space="0" w:color="E4EBE9" w:themeColor="accent5" w:themeTint="66"/>
        <w:right w:val="single" w:sz="4" w:space="0" w:color="E4EBE9" w:themeColor="accent5" w:themeTint="66"/>
        <w:insideH w:val="single" w:sz="4" w:space="0" w:color="E4EBE9" w:themeColor="accent5" w:themeTint="66"/>
        <w:insideV w:val="single" w:sz="4" w:space="0" w:color="E4EB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BDED7" w:themeColor="accent6" w:themeTint="66"/>
        <w:left w:val="single" w:sz="4" w:space="0" w:color="FBDED7" w:themeColor="accent6" w:themeTint="66"/>
        <w:bottom w:val="single" w:sz="4" w:space="0" w:color="FBDED7" w:themeColor="accent6" w:themeTint="66"/>
        <w:right w:val="single" w:sz="4" w:space="0" w:color="FBDED7" w:themeColor="accent6" w:themeTint="66"/>
        <w:insideH w:val="single" w:sz="4" w:space="0" w:color="FBDED7" w:themeColor="accent6" w:themeTint="66"/>
        <w:insideV w:val="single" w:sz="4" w:space="0" w:color="FBD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0D2A0" w:themeColor="accent1" w:themeTint="99"/>
        <w:bottom w:val="single" w:sz="2" w:space="0" w:color="F0D2A0" w:themeColor="accent1" w:themeTint="99"/>
        <w:insideH w:val="single" w:sz="2" w:space="0" w:color="F0D2A0" w:themeColor="accent1" w:themeTint="99"/>
        <w:insideV w:val="single" w:sz="2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2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2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2C4B1" w:themeColor="accent2" w:themeTint="99"/>
        <w:bottom w:val="single" w:sz="2" w:space="0" w:color="B2C4B1" w:themeColor="accent2" w:themeTint="99"/>
        <w:insideH w:val="single" w:sz="2" w:space="0" w:color="B2C4B1" w:themeColor="accent2" w:themeTint="99"/>
        <w:insideV w:val="single" w:sz="2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B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B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9BEBD" w:themeColor="accent3" w:themeTint="99"/>
        <w:bottom w:val="single" w:sz="2" w:space="0" w:color="99BEBD" w:themeColor="accent3" w:themeTint="99"/>
        <w:insideH w:val="single" w:sz="2" w:space="0" w:color="99BEBD" w:themeColor="accent3" w:themeTint="99"/>
        <w:insideV w:val="single" w:sz="2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BEB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BEB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7CFD2" w:themeColor="accent4" w:themeTint="99"/>
        <w:bottom w:val="single" w:sz="2" w:space="0" w:color="C7CFD2" w:themeColor="accent4" w:themeTint="99"/>
        <w:insideH w:val="single" w:sz="2" w:space="0" w:color="C7CFD2" w:themeColor="accent4" w:themeTint="99"/>
        <w:insideV w:val="single" w:sz="2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CFD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CFD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6E2DE" w:themeColor="accent5" w:themeTint="99"/>
        <w:bottom w:val="single" w:sz="2" w:space="0" w:color="D6E2DE" w:themeColor="accent5" w:themeTint="99"/>
        <w:insideH w:val="single" w:sz="2" w:space="0" w:color="D6E2DE" w:themeColor="accent5" w:themeTint="99"/>
        <w:insideV w:val="single" w:sz="2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E2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E2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9CEC3" w:themeColor="accent6" w:themeTint="99"/>
        <w:bottom w:val="single" w:sz="2" w:space="0" w:color="F9CEC3" w:themeColor="accent6" w:themeTint="99"/>
        <w:insideH w:val="single" w:sz="2" w:space="0" w:color="F9CEC3" w:themeColor="accent6" w:themeTint="99"/>
        <w:insideV w:val="single" w:sz="2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E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E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562" w:themeFill="accent1"/>
      </w:tcPr>
    </w:tblStylePr>
    <w:tblStylePr w:type="band1Vert">
      <w:tblPr/>
      <w:tcPr>
        <w:shd w:val="clear" w:color="auto" w:fill="F5E1C0" w:themeFill="accent1" w:themeFillTint="66"/>
      </w:tcPr>
    </w:tblStylePr>
    <w:tblStylePr w:type="band1Horz">
      <w:tblPr/>
      <w:tcPr>
        <w:shd w:val="clear" w:color="auto" w:fill="F5E1C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D7E" w:themeFill="accent2"/>
      </w:tcPr>
    </w:tblStylePr>
    <w:tblStylePr w:type="band1Vert">
      <w:tblPr/>
      <w:tcPr>
        <w:shd w:val="clear" w:color="auto" w:fill="CBD7CB" w:themeFill="accent2" w:themeFillTint="66"/>
      </w:tcPr>
    </w:tblStylePr>
    <w:tblStylePr w:type="band1Horz">
      <w:tblPr/>
      <w:tcPr>
        <w:shd w:val="clear" w:color="auto" w:fill="CBD7C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9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F8E" w:themeFill="accent3"/>
      </w:tcPr>
    </w:tblStylePr>
    <w:tblStylePr w:type="band1Vert">
      <w:tblPr/>
      <w:tcPr>
        <w:shd w:val="clear" w:color="auto" w:fill="BBD4D3" w:themeFill="accent3" w:themeFillTint="66"/>
      </w:tcPr>
    </w:tblStylePr>
    <w:tblStylePr w:type="band1Horz">
      <w:tblPr/>
      <w:tcPr>
        <w:shd w:val="clear" w:color="auto" w:fill="BBD4D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B0B4" w:themeFill="accent4"/>
      </w:tcPr>
    </w:tblStylePr>
    <w:tblStylePr w:type="band1Vert">
      <w:tblPr/>
      <w:tcPr>
        <w:shd w:val="clear" w:color="auto" w:fill="DADFE1" w:themeFill="accent4" w:themeFillTint="66"/>
      </w:tcPr>
    </w:tblStylePr>
    <w:tblStylePr w:type="band1Horz">
      <w:tblPr/>
      <w:tcPr>
        <w:shd w:val="clear" w:color="auto" w:fill="DADFE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5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CFC8" w:themeFill="accent5"/>
      </w:tcPr>
    </w:tblStylePr>
    <w:tblStylePr w:type="band1Vert">
      <w:tblPr/>
      <w:tcPr>
        <w:shd w:val="clear" w:color="auto" w:fill="E4EBE9" w:themeFill="accent5" w:themeFillTint="66"/>
      </w:tcPr>
    </w:tblStylePr>
    <w:tblStylePr w:type="band1Horz">
      <w:tblPr/>
      <w:tcPr>
        <w:shd w:val="clear" w:color="auto" w:fill="E4EB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AF9B" w:themeFill="accent6"/>
      </w:tcPr>
    </w:tblStylePr>
    <w:tblStylePr w:type="band1Vert">
      <w:tblPr/>
      <w:tcPr>
        <w:shd w:val="clear" w:color="auto" w:fill="FBDED7" w:themeFill="accent6" w:themeFillTint="66"/>
      </w:tcPr>
    </w:tblStylePr>
    <w:tblStylePr w:type="band1Horz">
      <w:tblPr/>
      <w:tcPr>
        <w:shd w:val="clear" w:color="auto" w:fill="FBDED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  <w:insideV w:val="single" w:sz="4" w:space="0" w:color="F0D2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bottom w:val="single" w:sz="4" w:space="0" w:color="F0D2A0" w:themeColor="accent1" w:themeTint="99"/>
        </w:tcBorders>
      </w:tcPr>
    </w:tblStylePr>
    <w:tblStylePr w:type="nwCell">
      <w:tblPr/>
      <w:tcPr>
        <w:tcBorders>
          <w:bottom w:val="single" w:sz="4" w:space="0" w:color="F0D2A0" w:themeColor="accent1" w:themeTint="99"/>
        </w:tcBorders>
      </w:tcPr>
    </w:tblStylePr>
    <w:tblStylePr w:type="seCell">
      <w:tblPr/>
      <w:tcPr>
        <w:tcBorders>
          <w:top w:val="single" w:sz="4" w:space="0" w:color="F0D2A0" w:themeColor="accent1" w:themeTint="99"/>
        </w:tcBorders>
      </w:tcPr>
    </w:tblStylePr>
    <w:tblStylePr w:type="swCell">
      <w:tblPr/>
      <w:tcPr>
        <w:tcBorders>
          <w:top w:val="single" w:sz="4" w:space="0" w:color="F0D2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  <w:insideV w:val="single" w:sz="4" w:space="0" w:color="B2C4B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bottom w:val="single" w:sz="4" w:space="0" w:color="B2C4B1" w:themeColor="accent2" w:themeTint="99"/>
        </w:tcBorders>
      </w:tcPr>
    </w:tblStylePr>
    <w:tblStylePr w:type="nwCell">
      <w:tblPr/>
      <w:tcPr>
        <w:tcBorders>
          <w:bottom w:val="single" w:sz="4" w:space="0" w:color="B2C4B1" w:themeColor="accent2" w:themeTint="99"/>
        </w:tcBorders>
      </w:tcPr>
    </w:tblStylePr>
    <w:tblStylePr w:type="seCell">
      <w:tblPr/>
      <w:tcPr>
        <w:tcBorders>
          <w:top w:val="single" w:sz="4" w:space="0" w:color="B2C4B1" w:themeColor="accent2" w:themeTint="99"/>
        </w:tcBorders>
      </w:tcPr>
    </w:tblStylePr>
    <w:tblStylePr w:type="swCell">
      <w:tblPr/>
      <w:tcPr>
        <w:tcBorders>
          <w:top w:val="single" w:sz="4" w:space="0" w:color="B2C4B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  <w:insideV w:val="single" w:sz="4" w:space="0" w:color="99BEB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bottom w:val="single" w:sz="4" w:space="0" w:color="99BEBD" w:themeColor="accent3" w:themeTint="99"/>
        </w:tcBorders>
      </w:tcPr>
    </w:tblStylePr>
    <w:tblStylePr w:type="nwCell">
      <w:tblPr/>
      <w:tcPr>
        <w:tcBorders>
          <w:bottom w:val="single" w:sz="4" w:space="0" w:color="99BEBD" w:themeColor="accent3" w:themeTint="99"/>
        </w:tcBorders>
      </w:tcPr>
    </w:tblStylePr>
    <w:tblStylePr w:type="seCell">
      <w:tblPr/>
      <w:tcPr>
        <w:tcBorders>
          <w:top w:val="single" w:sz="4" w:space="0" w:color="99BEBD" w:themeColor="accent3" w:themeTint="99"/>
        </w:tcBorders>
      </w:tcPr>
    </w:tblStylePr>
    <w:tblStylePr w:type="swCell">
      <w:tblPr/>
      <w:tcPr>
        <w:tcBorders>
          <w:top w:val="single" w:sz="4" w:space="0" w:color="99BEB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  <w:insideV w:val="single" w:sz="4" w:space="0" w:color="C7CFD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bottom w:val="single" w:sz="4" w:space="0" w:color="C7CFD2" w:themeColor="accent4" w:themeTint="99"/>
        </w:tcBorders>
      </w:tcPr>
    </w:tblStylePr>
    <w:tblStylePr w:type="nwCell">
      <w:tblPr/>
      <w:tcPr>
        <w:tcBorders>
          <w:bottom w:val="single" w:sz="4" w:space="0" w:color="C7CFD2" w:themeColor="accent4" w:themeTint="99"/>
        </w:tcBorders>
      </w:tcPr>
    </w:tblStylePr>
    <w:tblStylePr w:type="seCell">
      <w:tblPr/>
      <w:tcPr>
        <w:tcBorders>
          <w:top w:val="single" w:sz="4" w:space="0" w:color="C7CFD2" w:themeColor="accent4" w:themeTint="99"/>
        </w:tcBorders>
      </w:tcPr>
    </w:tblStylePr>
    <w:tblStylePr w:type="swCell">
      <w:tblPr/>
      <w:tcPr>
        <w:tcBorders>
          <w:top w:val="single" w:sz="4" w:space="0" w:color="C7CFD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  <w:insideV w:val="single" w:sz="4" w:space="0" w:color="D6E2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bottom w:val="single" w:sz="4" w:space="0" w:color="D6E2DE" w:themeColor="accent5" w:themeTint="99"/>
        </w:tcBorders>
      </w:tcPr>
    </w:tblStylePr>
    <w:tblStylePr w:type="nwCell">
      <w:tblPr/>
      <w:tcPr>
        <w:tcBorders>
          <w:bottom w:val="single" w:sz="4" w:space="0" w:color="D6E2DE" w:themeColor="accent5" w:themeTint="99"/>
        </w:tcBorders>
      </w:tcPr>
    </w:tblStylePr>
    <w:tblStylePr w:type="seCell">
      <w:tblPr/>
      <w:tcPr>
        <w:tcBorders>
          <w:top w:val="single" w:sz="4" w:space="0" w:color="D6E2DE" w:themeColor="accent5" w:themeTint="99"/>
        </w:tcBorders>
      </w:tcPr>
    </w:tblStylePr>
    <w:tblStylePr w:type="swCell">
      <w:tblPr/>
      <w:tcPr>
        <w:tcBorders>
          <w:top w:val="single" w:sz="4" w:space="0" w:color="D6E2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  <w:insideV w:val="single" w:sz="4" w:space="0" w:color="F9CE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bottom w:val="single" w:sz="4" w:space="0" w:color="F9CEC3" w:themeColor="accent6" w:themeTint="99"/>
        </w:tcBorders>
      </w:tcPr>
    </w:tblStylePr>
    <w:tblStylePr w:type="nwCell">
      <w:tblPr/>
      <w:tcPr>
        <w:tcBorders>
          <w:bottom w:val="single" w:sz="4" w:space="0" w:color="F9CEC3" w:themeColor="accent6" w:themeTint="99"/>
        </w:tcBorders>
      </w:tcPr>
    </w:tblStylePr>
    <w:tblStylePr w:type="seCell">
      <w:tblPr/>
      <w:tcPr>
        <w:tcBorders>
          <w:top w:val="single" w:sz="4" w:space="0" w:color="F9CEC3" w:themeColor="accent6" w:themeTint="99"/>
        </w:tcBorders>
      </w:tcPr>
    </w:tblStylePr>
    <w:tblStylePr w:type="swCell">
      <w:tblPr/>
      <w:tcPr>
        <w:tcBorders>
          <w:top w:val="single" w:sz="4" w:space="0" w:color="F9CEC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1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H w:val="nil"/>
          <w:insideV w:val="single" w:sz="8" w:space="0" w:color="E6B56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  <w:shd w:val="clear" w:color="auto" w:fill="F8ECD8" w:themeFill="accent1" w:themeFillTint="3F"/>
      </w:tcPr>
    </w:tblStylePr>
    <w:tblStylePr w:type="band2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  <w:insideV w:val="single" w:sz="8" w:space="0" w:color="E6B56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1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H w:val="nil"/>
          <w:insideV w:val="single" w:sz="8" w:space="0" w:color="809D7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  <w:shd w:val="clear" w:color="auto" w:fill="DFE6DF" w:themeFill="accent2" w:themeFillTint="3F"/>
      </w:tcPr>
    </w:tblStylePr>
    <w:tblStylePr w:type="band2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  <w:insideV w:val="single" w:sz="8" w:space="0" w:color="809D7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1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H w:val="nil"/>
          <w:insideV w:val="single" w:sz="8" w:space="0" w:color="5B8F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  <w:shd w:val="clear" w:color="auto" w:fill="D5E4E4" w:themeFill="accent3" w:themeFillTint="3F"/>
      </w:tcPr>
    </w:tblStylePr>
    <w:tblStylePr w:type="band2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  <w:insideV w:val="single" w:sz="8" w:space="0" w:color="5B8F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1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H w:val="nil"/>
          <w:insideV w:val="single" w:sz="8" w:space="0" w:color="A3B0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  <w:shd w:val="clear" w:color="auto" w:fill="E8EBEC" w:themeFill="accent4" w:themeFillTint="3F"/>
      </w:tcPr>
    </w:tblStylePr>
    <w:tblStylePr w:type="band2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  <w:insideV w:val="single" w:sz="8" w:space="0" w:color="A3B0B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1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H w:val="nil"/>
          <w:insideV w:val="single" w:sz="8" w:space="0" w:color="BCCFC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  <w:shd w:val="clear" w:color="auto" w:fill="EEF3F1" w:themeFill="accent5" w:themeFillTint="3F"/>
      </w:tcPr>
    </w:tblStylePr>
    <w:tblStylePr w:type="band2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  <w:insideV w:val="single" w:sz="8" w:space="0" w:color="BCCFC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1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H w:val="nil"/>
          <w:insideV w:val="single" w:sz="8" w:space="0" w:color="F5AF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  <w:shd w:val="clear" w:color="auto" w:fill="FCEAE6" w:themeFill="accent6" w:themeFillTint="3F"/>
      </w:tcPr>
    </w:tblStylePr>
    <w:tblStylePr w:type="band2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  <w:insideV w:val="single" w:sz="8" w:space="0" w:color="F5AF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  <w:tblStylePr w:type="band1Horz">
      <w:tblPr/>
      <w:tcPr>
        <w:tcBorders>
          <w:top w:val="single" w:sz="8" w:space="0" w:color="E6B562" w:themeColor="accent1"/>
          <w:left w:val="single" w:sz="8" w:space="0" w:color="E6B562" w:themeColor="accent1"/>
          <w:bottom w:val="single" w:sz="8" w:space="0" w:color="E6B562" w:themeColor="accent1"/>
          <w:right w:val="single" w:sz="8" w:space="0" w:color="E6B56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  <w:tblStylePr w:type="band1Horz">
      <w:tblPr/>
      <w:tcPr>
        <w:tcBorders>
          <w:top w:val="single" w:sz="8" w:space="0" w:color="809D7E" w:themeColor="accent2"/>
          <w:left w:val="single" w:sz="8" w:space="0" w:color="809D7E" w:themeColor="accent2"/>
          <w:bottom w:val="single" w:sz="8" w:space="0" w:color="809D7E" w:themeColor="accent2"/>
          <w:right w:val="single" w:sz="8" w:space="0" w:color="809D7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  <w:tblStylePr w:type="band1Horz">
      <w:tblPr/>
      <w:tcPr>
        <w:tcBorders>
          <w:top w:val="single" w:sz="8" w:space="0" w:color="5B8F8E" w:themeColor="accent3"/>
          <w:left w:val="single" w:sz="8" w:space="0" w:color="5B8F8E" w:themeColor="accent3"/>
          <w:bottom w:val="single" w:sz="8" w:space="0" w:color="5B8F8E" w:themeColor="accent3"/>
          <w:right w:val="single" w:sz="8" w:space="0" w:color="5B8F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  <w:tblStylePr w:type="band1Horz">
      <w:tblPr/>
      <w:tcPr>
        <w:tcBorders>
          <w:top w:val="single" w:sz="8" w:space="0" w:color="A3B0B4" w:themeColor="accent4"/>
          <w:left w:val="single" w:sz="8" w:space="0" w:color="A3B0B4" w:themeColor="accent4"/>
          <w:bottom w:val="single" w:sz="8" w:space="0" w:color="A3B0B4" w:themeColor="accent4"/>
          <w:right w:val="single" w:sz="8" w:space="0" w:color="A3B0B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  <w:tblStylePr w:type="band1Horz">
      <w:tblPr/>
      <w:tcPr>
        <w:tcBorders>
          <w:top w:val="single" w:sz="8" w:space="0" w:color="BCCFC8" w:themeColor="accent5"/>
          <w:left w:val="single" w:sz="8" w:space="0" w:color="BCCFC8" w:themeColor="accent5"/>
          <w:bottom w:val="single" w:sz="8" w:space="0" w:color="BCCFC8" w:themeColor="accent5"/>
          <w:right w:val="single" w:sz="8" w:space="0" w:color="BCCFC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  <w:tblStylePr w:type="band1Horz">
      <w:tblPr/>
      <w:tcPr>
        <w:tcBorders>
          <w:top w:val="single" w:sz="8" w:space="0" w:color="F5AF9B" w:themeColor="accent6"/>
          <w:left w:val="single" w:sz="8" w:space="0" w:color="F5AF9B" w:themeColor="accent6"/>
          <w:bottom w:val="single" w:sz="8" w:space="0" w:color="F5AF9B" w:themeColor="accent6"/>
          <w:right w:val="single" w:sz="8" w:space="0" w:color="F5AF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562" w:themeColor="accent1"/>
          <w:left w:val="nil"/>
          <w:bottom w:val="single" w:sz="8" w:space="0" w:color="E6B56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D7E" w:themeColor="accent2"/>
          <w:left w:val="nil"/>
          <w:bottom w:val="single" w:sz="8" w:space="0" w:color="809D7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F8E" w:themeColor="accent3"/>
          <w:left w:val="nil"/>
          <w:bottom w:val="single" w:sz="8" w:space="0" w:color="5B8F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B0B4" w:themeColor="accent4"/>
          <w:left w:val="nil"/>
          <w:bottom w:val="single" w:sz="8" w:space="0" w:color="A3B0B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C8" w:themeColor="accent5"/>
          <w:left w:val="nil"/>
          <w:bottom w:val="single" w:sz="8" w:space="0" w:color="BCCF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AF9B" w:themeColor="accent6"/>
          <w:left w:val="nil"/>
          <w:bottom w:val="single" w:sz="8" w:space="0" w:color="F5AF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2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B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BEB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CFD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6E2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E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bottom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bottom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bottom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bottom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bottom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bottom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6B562" w:themeColor="accent1"/>
        <w:left w:val="single" w:sz="4" w:space="0" w:color="E6B562" w:themeColor="accent1"/>
        <w:bottom w:val="single" w:sz="4" w:space="0" w:color="E6B562" w:themeColor="accent1"/>
        <w:right w:val="single" w:sz="4" w:space="0" w:color="E6B56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562" w:themeColor="accent1"/>
          <w:right w:val="single" w:sz="4" w:space="0" w:color="E6B562" w:themeColor="accent1"/>
        </w:tcBorders>
      </w:tcPr>
    </w:tblStylePr>
    <w:tblStylePr w:type="band1Horz">
      <w:tblPr/>
      <w:tcPr>
        <w:tcBorders>
          <w:top w:val="single" w:sz="4" w:space="0" w:color="E6B562" w:themeColor="accent1"/>
          <w:bottom w:val="single" w:sz="4" w:space="0" w:color="E6B56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562" w:themeColor="accent1"/>
          <w:left w:val="nil"/>
        </w:tcBorders>
      </w:tcPr>
    </w:tblStylePr>
    <w:tblStylePr w:type="swCell">
      <w:tblPr/>
      <w:tcPr>
        <w:tcBorders>
          <w:top w:val="double" w:sz="4" w:space="0" w:color="E6B56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09D7E" w:themeColor="accent2"/>
        <w:left w:val="single" w:sz="4" w:space="0" w:color="809D7E" w:themeColor="accent2"/>
        <w:bottom w:val="single" w:sz="4" w:space="0" w:color="809D7E" w:themeColor="accent2"/>
        <w:right w:val="single" w:sz="4" w:space="0" w:color="809D7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D7E" w:themeColor="accent2"/>
          <w:right w:val="single" w:sz="4" w:space="0" w:color="809D7E" w:themeColor="accent2"/>
        </w:tcBorders>
      </w:tcPr>
    </w:tblStylePr>
    <w:tblStylePr w:type="band1Horz">
      <w:tblPr/>
      <w:tcPr>
        <w:tcBorders>
          <w:top w:val="single" w:sz="4" w:space="0" w:color="809D7E" w:themeColor="accent2"/>
          <w:bottom w:val="single" w:sz="4" w:space="0" w:color="809D7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D7E" w:themeColor="accent2"/>
          <w:left w:val="nil"/>
        </w:tcBorders>
      </w:tcPr>
    </w:tblStylePr>
    <w:tblStylePr w:type="swCell">
      <w:tblPr/>
      <w:tcPr>
        <w:tcBorders>
          <w:top w:val="double" w:sz="4" w:space="0" w:color="809D7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8F8E" w:themeColor="accent3"/>
        <w:left w:val="single" w:sz="4" w:space="0" w:color="5B8F8E" w:themeColor="accent3"/>
        <w:bottom w:val="single" w:sz="4" w:space="0" w:color="5B8F8E" w:themeColor="accent3"/>
        <w:right w:val="single" w:sz="4" w:space="0" w:color="5B8F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F8E" w:themeColor="accent3"/>
          <w:right w:val="single" w:sz="4" w:space="0" w:color="5B8F8E" w:themeColor="accent3"/>
        </w:tcBorders>
      </w:tcPr>
    </w:tblStylePr>
    <w:tblStylePr w:type="band1Horz">
      <w:tblPr/>
      <w:tcPr>
        <w:tcBorders>
          <w:top w:val="single" w:sz="4" w:space="0" w:color="5B8F8E" w:themeColor="accent3"/>
          <w:bottom w:val="single" w:sz="4" w:space="0" w:color="5B8F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F8E" w:themeColor="accent3"/>
          <w:left w:val="nil"/>
        </w:tcBorders>
      </w:tcPr>
    </w:tblStylePr>
    <w:tblStylePr w:type="swCell">
      <w:tblPr/>
      <w:tcPr>
        <w:tcBorders>
          <w:top w:val="double" w:sz="4" w:space="0" w:color="5B8F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B0B4" w:themeColor="accent4"/>
        <w:left w:val="single" w:sz="4" w:space="0" w:color="A3B0B4" w:themeColor="accent4"/>
        <w:bottom w:val="single" w:sz="4" w:space="0" w:color="A3B0B4" w:themeColor="accent4"/>
        <w:right w:val="single" w:sz="4" w:space="0" w:color="A3B0B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B0B4" w:themeColor="accent4"/>
          <w:right w:val="single" w:sz="4" w:space="0" w:color="A3B0B4" w:themeColor="accent4"/>
        </w:tcBorders>
      </w:tcPr>
    </w:tblStylePr>
    <w:tblStylePr w:type="band1Horz">
      <w:tblPr/>
      <w:tcPr>
        <w:tcBorders>
          <w:top w:val="single" w:sz="4" w:space="0" w:color="A3B0B4" w:themeColor="accent4"/>
          <w:bottom w:val="single" w:sz="4" w:space="0" w:color="A3B0B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B0B4" w:themeColor="accent4"/>
          <w:left w:val="nil"/>
        </w:tcBorders>
      </w:tcPr>
    </w:tblStylePr>
    <w:tblStylePr w:type="swCell">
      <w:tblPr/>
      <w:tcPr>
        <w:tcBorders>
          <w:top w:val="double" w:sz="4" w:space="0" w:color="A3B0B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CFC8" w:themeColor="accent5"/>
        <w:left w:val="single" w:sz="4" w:space="0" w:color="BCCFC8" w:themeColor="accent5"/>
        <w:bottom w:val="single" w:sz="4" w:space="0" w:color="BCCFC8" w:themeColor="accent5"/>
        <w:right w:val="single" w:sz="4" w:space="0" w:color="BCCFC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CFC8" w:themeColor="accent5"/>
          <w:right w:val="single" w:sz="4" w:space="0" w:color="BCCFC8" w:themeColor="accent5"/>
        </w:tcBorders>
      </w:tcPr>
    </w:tblStylePr>
    <w:tblStylePr w:type="band1Horz">
      <w:tblPr/>
      <w:tcPr>
        <w:tcBorders>
          <w:top w:val="single" w:sz="4" w:space="0" w:color="BCCFC8" w:themeColor="accent5"/>
          <w:bottom w:val="single" w:sz="4" w:space="0" w:color="BCCFC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C8" w:themeColor="accent5"/>
          <w:left w:val="nil"/>
        </w:tcBorders>
      </w:tcPr>
    </w:tblStylePr>
    <w:tblStylePr w:type="swCell">
      <w:tblPr/>
      <w:tcPr>
        <w:tcBorders>
          <w:top w:val="double" w:sz="4" w:space="0" w:color="BCCFC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5AF9B" w:themeColor="accent6"/>
        <w:left w:val="single" w:sz="4" w:space="0" w:color="F5AF9B" w:themeColor="accent6"/>
        <w:bottom w:val="single" w:sz="4" w:space="0" w:color="F5AF9B" w:themeColor="accent6"/>
        <w:right w:val="single" w:sz="4" w:space="0" w:color="F5AF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AF9B" w:themeColor="accent6"/>
          <w:right w:val="single" w:sz="4" w:space="0" w:color="F5AF9B" w:themeColor="accent6"/>
        </w:tcBorders>
      </w:tcPr>
    </w:tblStylePr>
    <w:tblStylePr w:type="band1Horz">
      <w:tblPr/>
      <w:tcPr>
        <w:tcBorders>
          <w:top w:val="single" w:sz="4" w:space="0" w:color="F5AF9B" w:themeColor="accent6"/>
          <w:bottom w:val="single" w:sz="4" w:space="0" w:color="F5AF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AF9B" w:themeColor="accent6"/>
          <w:left w:val="nil"/>
        </w:tcBorders>
      </w:tcPr>
    </w:tblStylePr>
    <w:tblStylePr w:type="swCell">
      <w:tblPr/>
      <w:tcPr>
        <w:tcBorders>
          <w:top w:val="double" w:sz="4" w:space="0" w:color="F5AF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0D2A0" w:themeColor="accent1" w:themeTint="99"/>
        <w:left w:val="single" w:sz="4" w:space="0" w:color="F0D2A0" w:themeColor="accent1" w:themeTint="99"/>
        <w:bottom w:val="single" w:sz="4" w:space="0" w:color="F0D2A0" w:themeColor="accent1" w:themeTint="99"/>
        <w:right w:val="single" w:sz="4" w:space="0" w:color="F0D2A0" w:themeColor="accent1" w:themeTint="99"/>
        <w:insideH w:val="single" w:sz="4" w:space="0" w:color="F0D2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562" w:themeColor="accent1"/>
          <w:left w:val="single" w:sz="4" w:space="0" w:color="E6B562" w:themeColor="accent1"/>
          <w:bottom w:val="single" w:sz="4" w:space="0" w:color="E6B562" w:themeColor="accent1"/>
          <w:right w:val="single" w:sz="4" w:space="0" w:color="E6B562" w:themeColor="accent1"/>
          <w:insideH w:val="nil"/>
        </w:tcBorders>
        <w:shd w:val="clear" w:color="auto" w:fill="E6B562" w:themeFill="accent1"/>
      </w:tcPr>
    </w:tblStylePr>
    <w:tblStylePr w:type="lastRow">
      <w:rPr>
        <w:b/>
        <w:bCs/>
      </w:rPr>
      <w:tblPr/>
      <w:tcPr>
        <w:tcBorders>
          <w:top w:val="double" w:sz="4" w:space="0" w:color="F0D2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C4B1" w:themeColor="accent2" w:themeTint="99"/>
        <w:left w:val="single" w:sz="4" w:space="0" w:color="B2C4B1" w:themeColor="accent2" w:themeTint="99"/>
        <w:bottom w:val="single" w:sz="4" w:space="0" w:color="B2C4B1" w:themeColor="accent2" w:themeTint="99"/>
        <w:right w:val="single" w:sz="4" w:space="0" w:color="B2C4B1" w:themeColor="accent2" w:themeTint="99"/>
        <w:insideH w:val="single" w:sz="4" w:space="0" w:color="B2C4B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D7E" w:themeColor="accent2"/>
          <w:left w:val="single" w:sz="4" w:space="0" w:color="809D7E" w:themeColor="accent2"/>
          <w:bottom w:val="single" w:sz="4" w:space="0" w:color="809D7E" w:themeColor="accent2"/>
          <w:right w:val="single" w:sz="4" w:space="0" w:color="809D7E" w:themeColor="accent2"/>
          <w:insideH w:val="nil"/>
        </w:tcBorders>
        <w:shd w:val="clear" w:color="auto" w:fill="809D7E" w:themeFill="accent2"/>
      </w:tcPr>
    </w:tblStylePr>
    <w:tblStylePr w:type="lastRow">
      <w:rPr>
        <w:b/>
        <w:bCs/>
      </w:rPr>
      <w:tblPr/>
      <w:tcPr>
        <w:tcBorders>
          <w:top w:val="double" w:sz="4" w:space="0" w:color="B2C4B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BEBD" w:themeColor="accent3" w:themeTint="99"/>
        <w:left w:val="single" w:sz="4" w:space="0" w:color="99BEBD" w:themeColor="accent3" w:themeTint="99"/>
        <w:bottom w:val="single" w:sz="4" w:space="0" w:color="99BEBD" w:themeColor="accent3" w:themeTint="99"/>
        <w:right w:val="single" w:sz="4" w:space="0" w:color="99BEBD" w:themeColor="accent3" w:themeTint="99"/>
        <w:insideH w:val="single" w:sz="4" w:space="0" w:color="99BEB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F8E" w:themeColor="accent3"/>
          <w:left w:val="single" w:sz="4" w:space="0" w:color="5B8F8E" w:themeColor="accent3"/>
          <w:bottom w:val="single" w:sz="4" w:space="0" w:color="5B8F8E" w:themeColor="accent3"/>
          <w:right w:val="single" w:sz="4" w:space="0" w:color="5B8F8E" w:themeColor="accent3"/>
          <w:insideH w:val="nil"/>
        </w:tcBorders>
        <w:shd w:val="clear" w:color="auto" w:fill="5B8F8E" w:themeFill="accent3"/>
      </w:tcPr>
    </w:tblStylePr>
    <w:tblStylePr w:type="lastRow">
      <w:rPr>
        <w:b/>
        <w:bCs/>
      </w:rPr>
      <w:tblPr/>
      <w:tcPr>
        <w:tcBorders>
          <w:top w:val="double" w:sz="4" w:space="0" w:color="99BEB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CFD2" w:themeColor="accent4" w:themeTint="99"/>
        <w:left w:val="single" w:sz="4" w:space="0" w:color="C7CFD2" w:themeColor="accent4" w:themeTint="99"/>
        <w:bottom w:val="single" w:sz="4" w:space="0" w:color="C7CFD2" w:themeColor="accent4" w:themeTint="99"/>
        <w:right w:val="single" w:sz="4" w:space="0" w:color="C7CFD2" w:themeColor="accent4" w:themeTint="99"/>
        <w:insideH w:val="single" w:sz="4" w:space="0" w:color="C7CFD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B0B4" w:themeColor="accent4"/>
          <w:left w:val="single" w:sz="4" w:space="0" w:color="A3B0B4" w:themeColor="accent4"/>
          <w:bottom w:val="single" w:sz="4" w:space="0" w:color="A3B0B4" w:themeColor="accent4"/>
          <w:right w:val="single" w:sz="4" w:space="0" w:color="A3B0B4" w:themeColor="accent4"/>
          <w:insideH w:val="nil"/>
        </w:tcBorders>
        <w:shd w:val="clear" w:color="auto" w:fill="A3B0B4" w:themeFill="accent4"/>
      </w:tcPr>
    </w:tblStylePr>
    <w:tblStylePr w:type="lastRow">
      <w:rPr>
        <w:b/>
        <w:bCs/>
      </w:rPr>
      <w:tblPr/>
      <w:tcPr>
        <w:tcBorders>
          <w:top w:val="double" w:sz="4" w:space="0" w:color="C7CFD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6E2DE" w:themeColor="accent5" w:themeTint="99"/>
        <w:left w:val="single" w:sz="4" w:space="0" w:color="D6E2DE" w:themeColor="accent5" w:themeTint="99"/>
        <w:bottom w:val="single" w:sz="4" w:space="0" w:color="D6E2DE" w:themeColor="accent5" w:themeTint="99"/>
        <w:right w:val="single" w:sz="4" w:space="0" w:color="D6E2DE" w:themeColor="accent5" w:themeTint="99"/>
        <w:insideH w:val="single" w:sz="4" w:space="0" w:color="D6E2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CFC8" w:themeColor="accent5"/>
          <w:left w:val="single" w:sz="4" w:space="0" w:color="BCCFC8" w:themeColor="accent5"/>
          <w:bottom w:val="single" w:sz="4" w:space="0" w:color="BCCFC8" w:themeColor="accent5"/>
          <w:right w:val="single" w:sz="4" w:space="0" w:color="BCCFC8" w:themeColor="accent5"/>
          <w:insideH w:val="nil"/>
        </w:tcBorders>
        <w:shd w:val="clear" w:color="auto" w:fill="BCCFC8" w:themeFill="accent5"/>
      </w:tcPr>
    </w:tblStylePr>
    <w:tblStylePr w:type="lastRow">
      <w:rPr>
        <w:b/>
        <w:bCs/>
      </w:rPr>
      <w:tblPr/>
      <w:tcPr>
        <w:tcBorders>
          <w:top w:val="double" w:sz="4" w:space="0" w:color="D6E2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9CEC3" w:themeColor="accent6" w:themeTint="99"/>
        <w:left w:val="single" w:sz="4" w:space="0" w:color="F9CEC3" w:themeColor="accent6" w:themeTint="99"/>
        <w:bottom w:val="single" w:sz="4" w:space="0" w:color="F9CEC3" w:themeColor="accent6" w:themeTint="99"/>
        <w:right w:val="single" w:sz="4" w:space="0" w:color="F9CEC3" w:themeColor="accent6" w:themeTint="99"/>
        <w:insideH w:val="single" w:sz="4" w:space="0" w:color="F9CE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AF9B" w:themeColor="accent6"/>
          <w:left w:val="single" w:sz="4" w:space="0" w:color="F5AF9B" w:themeColor="accent6"/>
          <w:bottom w:val="single" w:sz="4" w:space="0" w:color="F5AF9B" w:themeColor="accent6"/>
          <w:right w:val="single" w:sz="4" w:space="0" w:color="F5AF9B" w:themeColor="accent6"/>
          <w:insideH w:val="nil"/>
        </w:tcBorders>
        <w:shd w:val="clear" w:color="auto" w:fill="F5AF9B" w:themeFill="accent6"/>
      </w:tcPr>
    </w:tblStylePr>
    <w:tblStylePr w:type="lastRow">
      <w:rPr>
        <w:b/>
        <w:bCs/>
      </w:rPr>
      <w:tblPr/>
      <w:tcPr>
        <w:tcBorders>
          <w:top w:val="double" w:sz="4" w:space="0" w:color="F9CE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562" w:themeColor="accent1"/>
        <w:left w:val="single" w:sz="24" w:space="0" w:color="E6B562" w:themeColor="accent1"/>
        <w:bottom w:val="single" w:sz="24" w:space="0" w:color="E6B562" w:themeColor="accent1"/>
        <w:right w:val="single" w:sz="24" w:space="0" w:color="E6B562" w:themeColor="accent1"/>
      </w:tblBorders>
    </w:tblPr>
    <w:tcPr>
      <w:shd w:val="clear" w:color="auto" w:fill="E6B56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D7E" w:themeColor="accent2"/>
        <w:left w:val="single" w:sz="24" w:space="0" w:color="809D7E" w:themeColor="accent2"/>
        <w:bottom w:val="single" w:sz="24" w:space="0" w:color="809D7E" w:themeColor="accent2"/>
        <w:right w:val="single" w:sz="24" w:space="0" w:color="809D7E" w:themeColor="accent2"/>
      </w:tblBorders>
    </w:tblPr>
    <w:tcPr>
      <w:shd w:val="clear" w:color="auto" w:fill="809D7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8F8E" w:themeColor="accent3"/>
        <w:left w:val="single" w:sz="24" w:space="0" w:color="5B8F8E" w:themeColor="accent3"/>
        <w:bottom w:val="single" w:sz="24" w:space="0" w:color="5B8F8E" w:themeColor="accent3"/>
        <w:right w:val="single" w:sz="24" w:space="0" w:color="5B8F8E" w:themeColor="accent3"/>
      </w:tblBorders>
    </w:tblPr>
    <w:tcPr>
      <w:shd w:val="clear" w:color="auto" w:fill="5B8F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B0B4" w:themeColor="accent4"/>
        <w:left w:val="single" w:sz="24" w:space="0" w:color="A3B0B4" w:themeColor="accent4"/>
        <w:bottom w:val="single" w:sz="24" w:space="0" w:color="A3B0B4" w:themeColor="accent4"/>
        <w:right w:val="single" w:sz="24" w:space="0" w:color="A3B0B4" w:themeColor="accent4"/>
      </w:tblBorders>
    </w:tblPr>
    <w:tcPr>
      <w:shd w:val="clear" w:color="auto" w:fill="A3B0B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CFC8" w:themeColor="accent5"/>
        <w:left w:val="single" w:sz="24" w:space="0" w:color="BCCFC8" w:themeColor="accent5"/>
        <w:bottom w:val="single" w:sz="24" w:space="0" w:color="BCCFC8" w:themeColor="accent5"/>
        <w:right w:val="single" w:sz="24" w:space="0" w:color="BCCFC8" w:themeColor="accent5"/>
      </w:tblBorders>
    </w:tblPr>
    <w:tcPr>
      <w:shd w:val="clear" w:color="auto" w:fill="BCCFC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AF9B" w:themeColor="accent6"/>
        <w:left w:val="single" w:sz="24" w:space="0" w:color="F5AF9B" w:themeColor="accent6"/>
        <w:bottom w:val="single" w:sz="24" w:space="0" w:color="F5AF9B" w:themeColor="accent6"/>
        <w:right w:val="single" w:sz="24" w:space="0" w:color="F5AF9B" w:themeColor="accent6"/>
      </w:tblBorders>
    </w:tblPr>
    <w:tcPr>
      <w:shd w:val="clear" w:color="auto" w:fill="F5AF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  <w:tblBorders>
        <w:top w:val="single" w:sz="4" w:space="0" w:color="E6B562" w:themeColor="accent1"/>
        <w:bottom w:val="single" w:sz="4" w:space="0" w:color="E6B56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6B56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  <w:tblBorders>
        <w:top w:val="single" w:sz="4" w:space="0" w:color="809D7E" w:themeColor="accent2"/>
        <w:bottom w:val="single" w:sz="4" w:space="0" w:color="809D7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09D7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  <w:tblBorders>
        <w:top w:val="single" w:sz="4" w:space="0" w:color="5B8F8E" w:themeColor="accent3"/>
        <w:bottom w:val="single" w:sz="4" w:space="0" w:color="5B8F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B8F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  <w:tblBorders>
        <w:top w:val="single" w:sz="4" w:space="0" w:color="A3B0B4" w:themeColor="accent4"/>
        <w:bottom w:val="single" w:sz="4" w:space="0" w:color="A3B0B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3B0B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  <w:tblBorders>
        <w:top w:val="single" w:sz="4" w:space="0" w:color="BCCFC8" w:themeColor="accent5"/>
        <w:bottom w:val="single" w:sz="4" w:space="0" w:color="BCCFC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CCFC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  <w:tblBorders>
        <w:top w:val="single" w:sz="4" w:space="0" w:color="F5AF9B" w:themeColor="accent6"/>
        <w:bottom w:val="single" w:sz="4" w:space="0" w:color="F5AF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AF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D3912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56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56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56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56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F0DF" w:themeFill="accent1" w:themeFillTint="33"/>
      </w:tcPr>
    </w:tblStylePr>
    <w:tblStylePr w:type="band1Horz">
      <w:tblPr/>
      <w:tcPr>
        <w:shd w:val="clear" w:color="auto" w:fill="FAF0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5D78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D7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D7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D7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D7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BE5" w:themeFill="accent2" w:themeFillTint="33"/>
      </w:tcPr>
    </w:tblStylePr>
    <w:tblStylePr w:type="band1Horz">
      <w:tblPr/>
      <w:tcPr>
        <w:shd w:val="clear" w:color="auto" w:fill="E5EBE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46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F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F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F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F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9E9" w:themeFill="accent3" w:themeFillTint="33"/>
      </w:tcPr>
    </w:tblStylePr>
    <w:tblStylePr w:type="band1Horz">
      <w:tblPr/>
      <w:tcPr>
        <w:shd w:val="clear" w:color="auto" w:fill="DDE9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7387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B0B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B0B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B0B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B0B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FF0" w:themeFill="accent4" w:themeFillTint="33"/>
      </w:tcPr>
    </w:tblStylePr>
    <w:tblStylePr w:type="band1Horz">
      <w:tblPr/>
      <w:tcPr>
        <w:shd w:val="clear" w:color="auto" w:fill="ECEF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82A5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C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C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C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C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5F4" w:themeFill="accent5" w:themeFillTint="33"/>
      </w:tcPr>
    </w:tblStylePr>
    <w:tblStylePr w:type="band1Horz">
      <w:tblPr/>
      <w:tcPr>
        <w:shd w:val="clear" w:color="auto" w:fill="F1F5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EB65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AF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AF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AF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AF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EEB" w:themeFill="accent6" w:themeFillTint="33"/>
      </w:tcPr>
    </w:tblStylePr>
    <w:tblStylePr w:type="band1Horz">
      <w:tblPr/>
      <w:tcPr>
        <w:shd w:val="clear" w:color="auto" w:fill="FDE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  <w:insideV w:val="single" w:sz="8" w:space="0" w:color="ECC789" w:themeColor="accent1" w:themeTint="BF"/>
      </w:tblBorders>
    </w:tblPr>
    <w:tcPr>
      <w:shd w:val="clear" w:color="auto" w:fill="F8EC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7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shd w:val="clear" w:color="auto" w:fill="F2DA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  <w:insideV w:val="single" w:sz="8" w:space="0" w:color="9FB59E" w:themeColor="accent2" w:themeTint="BF"/>
      </w:tblBorders>
    </w:tblPr>
    <w:tcPr>
      <w:shd w:val="clear" w:color="auto" w:fill="DFE6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59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shd w:val="clear" w:color="auto" w:fill="BFCEB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  <w:insideV w:val="single" w:sz="8" w:space="0" w:color="80AEAD" w:themeColor="accent3" w:themeTint="BF"/>
      </w:tblBorders>
    </w:tblPr>
    <w:tcPr>
      <w:shd w:val="clear" w:color="auto" w:fill="D5E4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AEA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shd w:val="clear" w:color="auto" w:fill="AAC9C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  <w:insideV w:val="single" w:sz="8" w:space="0" w:color="B9C3C6" w:themeColor="accent4" w:themeTint="BF"/>
      </w:tblBorders>
    </w:tblPr>
    <w:tcPr>
      <w:shd w:val="clear" w:color="auto" w:fill="E8EB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C3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shd w:val="clear" w:color="auto" w:fill="D1D7D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  <w:insideV w:val="single" w:sz="8" w:space="0" w:color="CCDBD5" w:themeColor="accent5" w:themeTint="BF"/>
      </w:tblBorders>
    </w:tblPr>
    <w:tcPr>
      <w:shd w:val="clear" w:color="auto" w:fill="EEF3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CDBD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shd w:val="clear" w:color="auto" w:fill="DDE7E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  <w:insideV w:val="single" w:sz="8" w:space="0" w:color="F7C2B3" w:themeColor="accent6" w:themeTint="BF"/>
      </w:tblBorders>
    </w:tblPr>
    <w:tcPr>
      <w:shd w:val="clear" w:color="auto" w:fill="FCEA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2B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shd w:val="clear" w:color="auto" w:fill="FAD6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  <w:insideH w:val="single" w:sz="8" w:space="0" w:color="E6B562" w:themeColor="accent1"/>
        <w:insideV w:val="single" w:sz="8" w:space="0" w:color="E6B562" w:themeColor="accent1"/>
      </w:tblBorders>
    </w:tblPr>
    <w:tcPr>
      <w:shd w:val="clear" w:color="auto" w:fill="F8EC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F" w:themeFill="accent1" w:themeFillTint="33"/>
      </w:tcPr>
    </w:tblStylePr>
    <w:tblStylePr w:type="band1Vert">
      <w:tblPr/>
      <w:tcPr>
        <w:shd w:val="clear" w:color="auto" w:fill="F2DAB0" w:themeFill="accent1" w:themeFillTint="7F"/>
      </w:tcPr>
    </w:tblStylePr>
    <w:tblStylePr w:type="band1Horz">
      <w:tblPr/>
      <w:tcPr>
        <w:tcBorders>
          <w:insideH w:val="single" w:sz="6" w:space="0" w:color="E6B562" w:themeColor="accent1"/>
          <w:insideV w:val="single" w:sz="6" w:space="0" w:color="E6B562" w:themeColor="accent1"/>
        </w:tcBorders>
        <w:shd w:val="clear" w:color="auto" w:fill="F2DA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  <w:insideH w:val="single" w:sz="8" w:space="0" w:color="809D7E" w:themeColor="accent2"/>
        <w:insideV w:val="single" w:sz="8" w:space="0" w:color="809D7E" w:themeColor="accent2"/>
      </w:tblBorders>
    </w:tblPr>
    <w:tcPr>
      <w:shd w:val="clear" w:color="auto" w:fill="DFE6D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E5" w:themeFill="accent2" w:themeFillTint="33"/>
      </w:tcPr>
    </w:tblStylePr>
    <w:tblStylePr w:type="band1Vert">
      <w:tblPr/>
      <w:tcPr>
        <w:shd w:val="clear" w:color="auto" w:fill="BFCEBE" w:themeFill="accent2" w:themeFillTint="7F"/>
      </w:tcPr>
    </w:tblStylePr>
    <w:tblStylePr w:type="band1Horz">
      <w:tblPr/>
      <w:tcPr>
        <w:tcBorders>
          <w:insideH w:val="single" w:sz="6" w:space="0" w:color="809D7E" w:themeColor="accent2"/>
          <w:insideV w:val="single" w:sz="6" w:space="0" w:color="809D7E" w:themeColor="accent2"/>
        </w:tcBorders>
        <w:shd w:val="clear" w:color="auto" w:fill="BFCEB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  <w:insideH w:val="single" w:sz="8" w:space="0" w:color="5B8F8E" w:themeColor="accent3"/>
        <w:insideV w:val="single" w:sz="8" w:space="0" w:color="5B8F8E" w:themeColor="accent3"/>
      </w:tblBorders>
    </w:tblPr>
    <w:tcPr>
      <w:shd w:val="clear" w:color="auto" w:fill="D5E4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9E9" w:themeFill="accent3" w:themeFillTint="33"/>
      </w:tcPr>
    </w:tblStylePr>
    <w:tblStylePr w:type="band1Vert">
      <w:tblPr/>
      <w:tcPr>
        <w:shd w:val="clear" w:color="auto" w:fill="AAC9C8" w:themeFill="accent3" w:themeFillTint="7F"/>
      </w:tcPr>
    </w:tblStylePr>
    <w:tblStylePr w:type="band1Horz">
      <w:tblPr/>
      <w:tcPr>
        <w:tcBorders>
          <w:insideH w:val="single" w:sz="6" w:space="0" w:color="5B8F8E" w:themeColor="accent3"/>
          <w:insideV w:val="single" w:sz="6" w:space="0" w:color="5B8F8E" w:themeColor="accent3"/>
        </w:tcBorders>
        <w:shd w:val="clear" w:color="auto" w:fill="AAC9C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  <w:insideH w:val="single" w:sz="8" w:space="0" w:color="A3B0B4" w:themeColor="accent4"/>
        <w:insideV w:val="single" w:sz="8" w:space="0" w:color="A3B0B4" w:themeColor="accent4"/>
      </w:tblBorders>
    </w:tblPr>
    <w:tcPr>
      <w:shd w:val="clear" w:color="auto" w:fill="E8EB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F0" w:themeFill="accent4" w:themeFillTint="33"/>
      </w:tcPr>
    </w:tblStylePr>
    <w:tblStylePr w:type="band1Vert">
      <w:tblPr/>
      <w:tcPr>
        <w:shd w:val="clear" w:color="auto" w:fill="D1D7D9" w:themeFill="accent4" w:themeFillTint="7F"/>
      </w:tcPr>
    </w:tblStylePr>
    <w:tblStylePr w:type="band1Horz">
      <w:tblPr/>
      <w:tcPr>
        <w:tcBorders>
          <w:insideH w:val="single" w:sz="6" w:space="0" w:color="A3B0B4" w:themeColor="accent4"/>
          <w:insideV w:val="single" w:sz="6" w:space="0" w:color="A3B0B4" w:themeColor="accent4"/>
        </w:tcBorders>
        <w:shd w:val="clear" w:color="auto" w:fill="D1D7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  <w:insideH w:val="single" w:sz="8" w:space="0" w:color="BCCFC8" w:themeColor="accent5"/>
        <w:insideV w:val="single" w:sz="8" w:space="0" w:color="BCCFC8" w:themeColor="accent5"/>
      </w:tblBorders>
    </w:tblPr>
    <w:tcPr>
      <w:shd w:val="clear" w:color="auto" w:fill="EEF3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F4" w:themeFill="accent5" w:themeFillTint="33"/>
      </w:tcPr>
    </w:tblStylePr>
    <w:tblStylePr w:type="band1Vert">
      <w:tblPr/>
      <w:tcPr>
        <w:shd w:val="clear" w:color="auto" w:fill="DDE7E3" w:themeFill="accent5" w:themeFillTint="7F"/>
      </w:tcPr>
    </w:tblStylePr>
    <w:tblStylePr w:type="band1Horz">
      <w:tblPr/>
      <w:tcPr>
        <w:tcBorders>
          <w:insideH w:val="single" w:sz="6" w:space="0" w:color="BCCFC8" w:themeColor="accent5"/>
          <w:insideV w:val="single" w:sz="6" w:space="0" w:color="BCCFC8" w:themeColor="accent5"/>
        </w:tcBorders>
        <w:shd w:val="clear" w:color="auto" w:fill="DDE7E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  <w:insideH w:val="single" w:sz="8" w:space="0" w:color="F5AF9B" w:themeColor="accent6"/>
        <w:insideV w:val="single" w:sz="8" w:space="0" w:color="F5AF9B" w:themeColor="accent6"/>
      </w:tblBorders>
    </w:tblPr>
    <w:tcPr>
      <w:shd w:val="clear" w:color="auto" w:fill="FCEA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EEB" w:themeFill="accent6" w:themeFillTint="33"/>
      </w:tcPr>
    </w:tblStylePr>
    <w:tblStylePr w:type="band1Vert">
      <w:tblPr/>
      <w:tcPr>
        <w:shd w:val="clear" w:color="auto" w:fill="FAD6CD" w:themeFill="accent6" w:themeFillTint="7F"/>
      </w:tcPr>
    </w:tblStylePr>
    <w:tblStylePr w:type="band1Horz">
      <w:tblPr/>
      <w:tcPr>
        <w:tcBorders>
          <w:insideH w:val="single" w:sz="6" w:space="0" w:color="F5AF9B" w:themeColor="accent6"/>
          <w:insideV w:val="single" w:sz="6" w:space="0" w:color="F5AF9B" w:themeColor="accent6"/>
        </w:tcBorders>
        <w:shd w:val="clear" w:color="auto" w:fill="FAD6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C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56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D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D7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B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B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4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F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9C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9C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B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B0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7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7D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3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CFC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DE7E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DE7E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AF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6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bottom w:val="single" w:sz="8" w:space="0" w:color="E6B56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562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562" w:themeColor="accent1"/>
          <w:bottom w:val="single" w:sz="8" w:space="0" w:color="E6B562" w:themeColor="accent1"/>
        </w:tcBorders>
      </w:tc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shd w:val="clear" w:color="auto" w:fill="F8EC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bottom w:val="single" w:sz="8" w:space="0" w:color="809D7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D7E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D7E" w:themeColor="accent2"/>
          <w:bottom w:val="single" w:sz="8" w:space="0" w:color="809D7E" w:themeColor="accent2"/>
        </w:tcBorders>
      </w:tc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shd w:val="clear" w:color="auto" w:fill="DFE6D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bottom w:val="single" w:sz="8" w:space="0" w:color="5B8F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F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F8E" w:themeColor="accent3"/>
          <w:bottom w:val="single" w:sz="8" w:space="0" w:color="5B8F8E" w:themeColor="accent3"/>
        </w:tcBorders>
      </w:tc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shd w:val="clear" w:color="auto" w:fill="D5E4E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bottom w:val="single" w:sz="8" w:space="0" w:color="A3B0B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B0B4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B0B4" w:themeColor="accent4"/>
          <w:bottom w:val="single" w:sz="8" w:space="0" w:color="A3B0B4" w:themeColor="accent4"/>
        </w:tcBorders>
      </w:tc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shd w:val="clear" w:color="auto" w:fill="E8EBE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bottom w:val="single" w:sz="8" w:space="0" w:color="BCCFC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C8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C8" w:themeColor="accent5"/>
          <w:bottom w:val="single" w:sz="8" w:space="0" w:color="BCCFC8" w:themeColor="accent5"/>
        </w:tcBorders>
      </w:tc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shd w:val="clear" w:color="auto" w:fill="EEF3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bottom w:val="single" w:sz="8" w:space="0" w:color="F5AF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AF9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AF9B" w:themeColor="accent6"/>
          <w:bottom w:val="single" w:sz="8" w:space="0" w:color="F5AF9B" w:themeColor="accent6"/>
        </w:tcBorders>
      </w:tc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shd w:val="clear" w:color="auto" w:fill="FCEA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6B562" w:themeColor="accent1"/>
        <w:left w:val="single" w:sz="8" w:space="0" w:color="E6B562" w:themeColor="accent1"/>
        <w:bottom w:val="single" w:sz="8" w:space="0" w:color="E6B562" w:themeColor="accent1"/>
        <w:right w:val="single" w:sz="8" w:space="0" w:color="E6B56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56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56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56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C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C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9D7E" w:themeColor="accent2"/>
        <w:left w:val="single" w:sz="8" w:space="0" w:color="809D7E" w:themeColor="accent2"/>
        <w:bottom w:val="single" w:sz="8" w:space="0" w:color="809D7E" w:themeColor="accent2"/>
        <w:right w:val="single" w:sz="8" w:space="0" w:color="809D7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D7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D7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D7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D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D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8F8E" w:themeColor="accent3"/>
        <w:left w:val="single" w:sz="8" w:space="0" w:color="5B8F8E" w:themeColor="accent3"/>
        <w:bottom w:val="single" w:sz="8" w:space="0" w:color="5B8F8E" w:themeColor="accent3"/>
        <w:right w:val="single" w:sz="8" w:space="0" w:color="5B8F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F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F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F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4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4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3B0B4" w:themeColor="accent4"/>
        <w:left w:val="single" w:sz="8" w:space="0" w:color="A3B0B4" w:themeColor="accent4"/>
        <w:bottom w:val="single" w:sz="8" w:space="0" w:color="A3B0B4" w:themeColor="accent4"/>
        <w:right w:val="single" w:sz="8" w:space="0" w:color="A3B0B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B0B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B0B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B0B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B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B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CCFC8" w:themeColor="accent5"/>
        <w:left w:val="single" w:sz="8" w:space="0" w:color="BCCFC8" w:themeColor="accent5"/>
        <w:bottom w:val="single" w:sz="8" w:space="0" w:color="BCCFC8" w:themeColor="accent5"/>
        <w:right w:val="single" w:sz="8" w:space="0" w:color="BCCFC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C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C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CFC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3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5AF9B" w:themeColor="accent6"/>
        <w:left w:val="single" w:sz="8" w:space="0" w:color="F5AF9B" w:themeColor="accent6"/>
        <w:bottom w:val="single" w:sz="8" w:space="0" w:color="F5AF9B" w:themeColor="accent6"/>
        <w:right w:val="single" w:sz="8" w:space="0" w:color="F5AF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AF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AF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AF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A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A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CC789" w:themeColor="accent1" w:themeTint="BF"/>
        <w:left w:val="single" w:sz="8" w:space="0" w:color="ECC789" w:themeColor="accent1" w:themeTint="BF"/>
        <w:bottom w:val="single" w:sz="8" w:space="0" w:color="ECC789" w:themeColor="accent1" w:themeTint="BF"/>
        <w:right w:val="single" w:sz="8" w:space="0" w:color="ECC789" w:themeColor="accent1" w:themeTint="BF"/>
        <w:insideH w:val="single" w:sz="8" w:space="0" w:color="ECC7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789" w:themeColor="accent1" w:themeTint="BF"/>
          <w:left w:val="single" w:sz="8" w:space="0" w:color="ECC789" w:themeColor="accent1" w:themeTint="BF"/>
          <w:bottom w:val="single" w:sz="8" w:space="0" w:color="ECC789" w:themeColor="accent1" w:themeTint="BF"/>
          <w:right w:val="single" w:sz="8" w:space="0" w:color="ECC7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C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C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FB59E" w:themeColor="accent2" w:themeTint="BF"/>
        <w:left w:val="single" w:sz="8" w:space="0" w:color="9FB59E" w:themeColor="accent2" w:themeTint="BF"/>
        <w:bottom w:val="single" w:sz="8" w:space="0" w:color="9FB59E" w:themeColor="accent2" w:themeTint="BF"/>
        <w:right w:val="single" w:sz="8" w:space="0" w:color="9FB59E" w:themeColor="accent2" w:themeTint="BF"/>
        <w:insideH w:val="single" w:sz="8" w:space="0" w:color="9FB59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59E" w:themeColor="accent2" w:themeTint="BF"/>
          <w:left w:val="single" w:sz="8" w:space="0" w:color="9FB59E" w:themeColor="accent2" w:themeTint="BF"/>
          <w:bottom w:val="single" w:sz="8" w:space="0" w:color="9FB59E" w:themeColor="accent2" w:themeTint="BF"/>
          <w:right w:val="single" w:sz="8" w:space="0" w:color="9FB59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D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D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0AEAD" w:themeColor="accent3" w:themeTint="BF"/>
        <w:left w:val="single" w:sz="8" w:space="0" w:color="80AEAD" w:themeColor="accent3" w:themeTint="BF"/>
        <w:bottom w:val="single" w:sz="8" w:space="0" w:color="80AEAD" w:themeColor="accent3" w:themeTint="BF"/>
        <w:right w:val="single" w:sz="8" w:space="0" w:color="80AEAD" w:themeColor="accent3" w:themeTint="BF"/>
        <w:insideH w:val="single" w:sz="8" w:space="0" w:color="80AEA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AEAD" w:themeColor="accent3" w:themeTint="BF"/>
          <w:left w:val="single" w:sz="8" w:space="0" w:color="80AEAD" w:themeColor="accent3" w:themeTint="BF"/>
          <w:bottom w:val="single" w:sz="8" w:space="0" w:color="80AEAD" w:themeColor="accent3" w:themeTint="BF"/>
          <w:right w:val="single" w:sz="8" w:space="0" w:color="80AEA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4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9C3C6" w:themeColor="accent4" w:themeTint="BF"/>
        <w:left w:val="single" w:sz="8" w:space="0" w:color="B9C3C6" w:themeColor="accent4" w:themeTint="BF"/>
        <w:bottom w:val="single" w:sz="8" w:space="0" w:color="B9C3C6" w:themeColor="accent4" w:themeTint="BF"/>
        <w:right w:val="single" w:sz="8" w:space="0" w:color="B9C3C6" w:themeColor="accent4" w:themeTint="BF"/>
        <w:insideH w:val="single" w:sz="8" w:space="0" w:color="B9C3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C3C6" w:themeColor="accent4" w:themeTint="BF"/>
          <w:left w:val="single" w:sz="8" w:space="0" w:color="B9C3C6" w:themeColor="accent4" w:themeTint="BF"/>
          <w:bottom w:val="single" w:sz="8" w:space="0" w:color="B9C3C6" w:themeColor="accent4" w:themeTint="BF"/>
          <w:right w:val="single" w:sz="8" w:space="0" w:color="B9C3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B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B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CDBD5" w:themeColor="accent5" w:themeTint="BF"/>
        <w:left w:val="single" w:sz="8" w:space="0" w:color="CCDBD5" w:themeColor="accent5" w:themeTint="BF"/>
        <w:bottom w:val="single" w:sz="8" w:space="0" w:color="CCDBD5" w:themeColor="accent5" w:themeTint="BF"/>
        <w:right w:val="single" w:sz="8" w:space="0" w:color="CCDBD5" w:themeColor="accent5" w:themeTint="BF"/>
        <w:insideH w:val="single" w:sz="8" w:space="0" w:color="CCDBD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DBD5" w:themeColor="accent5" w:themeTint="BF"/>
          <w:left w:val="single" w:sz="8" w:space="0" w:color="CCDBD5" w:themeColor="accent5" w:themeTint="BF"/>
          <w:bottom w:val="single" w:sz="8" w:space="0" w:color="CCDBD5" w:themeColor="accent5" w:themeTint="BF"/>
          <w:right w:val="single" w:sz="8" w:space="0" w:color="CCDBD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3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3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7C2B3" w:themeColor="accent6" w:themeTint="BF"/>
        <w:left w:val="single" w:sz="8" w:space="0" w:color="F7C2B3" w:themeColor="accent6" w:themeTint="BF"/>
        <w:bottom w:val="single" w:sz="8" w:space="0" w:color="F7C2B3" w:themeColor="accent6" w:themeTint="BF"/>
        <w:right w:val="single" w:sz="8" w:space="0" w:color="F7C2B3" w:themeColor="accent6" w:themeTint="BF"/>
        <w:insideH w:val="single" w:sz="8" w:space="0" w:color="F7C2B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2B3" w:themeColor="accent6" w:themeTint="BF"/>
          <w:left w:val="single" w:sz="8" w:space="0" w:color="F7C2B3" w:themeColor="accent6" w:themeTint="BF"/>
          <w:bottom w:val="single" w:sz="8" w:space="0" w:color="F7C2B3" w:themeColor="accent6" w:themeTint="BF"/>
          <w:right w:val="single" w:sz="8" w:space="0" w:color="F7C2B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A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A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56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D7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F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B0B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AF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table" w:customStyle="1" w:styleId="Style1">
    <w:name w:val="Style1"/>
    <w:basedOn w:val="TableNormal"/>
    <w:uiPriority w:val="99"/>
    <w:rsid w:val="00D50DC1"/>
    <w:pPr>
      <w:spacing w:after="0" w:line="240" w:lineRule="auto"/>
      <w:ind w:left="0"/>
    </w:pPr>
    <w:rPr>
      <w:sz w:val="20"/>
    </w:rPr>
    <w:tblPr>
      <w:tblBorders>
        <w:insideH w:val="single" w:sz="4" w:space="0" w:color="BCCFC8" w:themeColor="accent5"/>
      </w:tblBorders>
    </w:tblPr>
  </w:style>
  <w:style w:type="paragraph" w:customStyle="1" w:styleId="TableHeaders">
    <w:name w:val="Table Headers"/>
    <w:basedOn w:val="Heading2"/>
    <w:semiHidden/>
    <w:rsid w:val="00743EF5"/>
    <w:rPr>
      <w:bCs/>
    </w:rPr>
  </w:style>
  <w:style w:type="numbering" w:customStyle="1" w:styleId="CurrentList1">
    <w:name w:val="Current List1"/>
    <w:uiPriority w:val="99"/>
    <w:rsid w:val="007671BB"/>
    <w:pPr>
      <w:numPr>
        <w:numId w:val="44"/>
      </w:numPr>
    </w:pPr>
  </w:style>
  <w:style w:type="numbering" w:customStyle="1" w:styleId="CurrentList2">
    <w:name w:val="Current List2"/>
    <w:uiPriority w:val="99"/>
    <w:rsid w:val="00EF0E0B"/>
    <w:pPr>
      <w:numPr>
        <w:numId w:val="45"/>
      </w:numPr>
    </w:pPr>
  </w:style>
  <w:style w:type="paragraph" w:customStyle="1" w:styleId="Style4">
    <w:name w:val="Style4"/>
    <w:basedOn w:val="TableHeaders"/>
    <w:semiHidden/>
    <w:rsid w:val="00CB0CF7"/>
    <w:pPr>
      <w:framePr w:hSpace="180" w:wrap="around" w:vAnchor="text" w:hAnchor="margin" w:xAlign="center" w:y="275"/>
      <w:spacing w:after="58"/>
    </w:pPr>
    <w:rPr>
      <w:b/>
      <w:caps/>
    </w:rPr>
  </w:style>
  <w:style w:type="numbering" w:customStyle="1" w:styleId="CurrentList3">
    <w:name w:val="Current List3"/>
    <w:uiPriority w:val="99"/>
    <w:rsid w:val="00993BA2"/>
    <w:pPr>
      <w:numPr>
        <w:numId w:val="46"/>
      </w:numPr>
    </w:pPr>
  </w:style>
  <w:style w:type="numbering" w:customStyle="1" w:styleId="CurrentList4">
    <w:name w:val="Current List4"/>
    <w:uiPriority w:val="99"/>
    <w:rsid w:val="00993BA2"/>
    <w:pPr>
      <w:numPr>
        <w:numId w:val="47"/>
      </w:numPr>
    </w:pPr>
  </w:style>
  <w:style w:type="paragraph" w:customStyle="1" w:styleId="Subheader">
    <w:name w:val="Subheader"/>
    <w:basedOn w:val="TableHeaders"/>
    <w:semiHidden/>
    <w:qFormat/>
    <w:rsid w:val="00743EF5"/>
    <w:rPr>
      <w:b/>
    </w:rPr>
  </w:style>
  <w:style w:type="paragraph" w:customStyle="1" w:styleId="Style6">
    <w:name w:val="Style6"/>
    <w:basedOn w:val="TableHeaders"/>
    <w:semiHidden/>
    <w:rsid w:val="00743EF5"/>
    <w:rPr>
      <w:b/>
    </w:rPr>
  </w:style>
  <w:style w:type="paragraph" w:customStyle="1" w:styleId="BackgroundPlaceholder">
    <w:name w:val="Background Placeholder"/>
    <w:basedOn w:val="Normal"/>
    <w:semiHidden/>
    <w:qFormat/>
    <w:rsid w:val="00D52119"/>
    <w:rPr>
      <w:rFonts w:asciiTheme="minorHAnsi" w:hAnsiTheme="minorHAnsi"/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wnloads\tf454189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02607092CB4B0682B4EB586919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E9B59-150F-4482-A1E1-4ABC2F4A1254}"/>
      </w:docPartPr>
      <w:docPartBody>
        <w:p w:rsidR="00000000" w:rsidRDefault="00000000">
          <w:pPr>
            <w:pStyle w:val="C502607092CB4B0682B4EB586919CE4F"/>
          </w:pPr>
          <w:r>
            <w:t xml:space="preserve">HOA </w:t>
          </w:r>
          <w:r w:rsidRPr="00A4322E">
            <w:t>Meeting minutes</w:t>
          </w:r>
        </w:p>
      </w:docPartBody>
    </w:docPart>
    <w:docPart>
      <w:docPartPr>
        <w:name w:val="D4DC652E8F92456D97E202173423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DD93C-B1C8-474E-9F81-0091ABB1B7EB}"/>
      </w:docPartPr>
      <w:docPartBody>
        <w:p w:rsidR="00000000" w:rsidRDefault="00000000">
          <w:pPr>
            <w:pStyle w:val="D4DC652E8F92456D97E2021734232633"/>
          </w:pPr>
          <w:r w:rsidRPr="0087218B">
            <w:t>Agenda items</w:t>
          </w:r>
        </w:p>
      </w:docPartBody>
    </w:docPart>
    <w:docPart>
      <w:docPartPr>
        <w:name w:val="25E44514BC7940CEB6DCD453CDA56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BE2B-7285-4748-8C75-6CF4AA8BF694}"/>
      </w:docPartPr>
      <w:docPartBody>
        <w:p w:rsidR="00000000" w:rsidRDefault="00000000">
          <w:pPr>
            <w:pStyle w:val="25E44514BC7940CEB6DCD453CDA56B40"/>
          </w:pPr>
          <w:r w:rsidRPr="00DD6183">
            <w:t>Call to order</w:t>
          </w:r>
        </w:p>
      </w:docPartBody>
    </w:docPart>
    <w:docPart>
      <w:docPartPr>
        <w:name w:val="C37FF2C650FF41AEB289146E1235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094CE-67EC-4370-B620-A3CD725DF8B7}"/>
      </w:docPartPr>
      <w:docPartBody>
        <w:p w:rsidR="00000000" w:rsidRDefault="00000000">
          <w:pPr>
            <w:pStyle w:val="C37FF2C650FF41AEB289146E1235A70D"/>
          </w:pPr>
          <w:r w:rsidRPr="00DD6183">
            <w:t>Roll call</w:t>
          </w:r>
        </w:p>
      </w:docPartBody>
    </w:docPart>
    <w:docPart>
      <w:docPartPr>
        <w:name w:val="CF843734FE7D4CACB7D8EB6F3E51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5674-1557-4C47-9A07-BF7FB2EF1DB5}"/>
      </w:docPartPr>
      <w:docPartBody>
        <w:p w:rsidR="00000000" w:rsidRDefault="00000000">
          <w:pPr>
            <w:pStyle w:val="CF843734FE7D4CACB7D8EB6F3E512C18"/>
          </w:pPr>
          <w:r w:rsidRPr="00DD6183">
            <w:t>Approval of last meeting’s minutes</w:t>
          </w:r>
        </w:p>
      </w:docPartBody>
    </w:docPart>
    <w:docPart>
      <w:docPartPr>
        <w:name w:val="E38567FF5B2C4D97867F4DF8E72F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A9FC-A5CD-4D76-BB2D-E04ABBC364D7}"/>
      </w:docPartPr>
      <w:docPartBody>
        <w:p w:rsidR="00000000" w:rsidRDefault="00000000">
          <w:pPr>
            <w:pStyle w:val="E38567FF5B2C4D97867F4DF8E72FFC2A"/>
          </w:pPr>
          <w:r>
            <w:t>Open issues</w:t>
          </w:r>
        </w:p>
      </w:docPartBody>
    </w:docPart>
    <w:docPart>
      <w:docPartPr>
        <w:name w:val="6671661ED5DA4D84B6025E33A9DB0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8156-9887-4A53-80C4-FF684CBED582}"/>
      </w:docPartPr>
      <w:docPartBody>
        <w:p w:rsidR="00000000" w:rsidRDefault="00000000">
          <w:pPr>
            <w:pStyle w:val="6671661ED5DA4D84B6025E33A9DB09E5"/>
          </w:pPr>
          <w:r>
            <w:t>New business</w:t>
          </w:r>
        </w:p>
      </w:docPartBody>
    </w:docPart>
    <w:docPart>
      <w:docPartPr>
        <w:name w:val="6F5F6CD39A7043F698438285BF68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3E66-337A-4966-B73A-9A301CCE71FA}"/>
      </w:docPartPr>
      <w:docPartBody>
        <w:p w:rsidR="00000000" w:rsidRDefault="00000000">
          <w:pPr>
            <w:pStyle w:val="6F5F6CD39A7043F698438285BF68F6C4"/>
          </w:pPr>
          <w:r>
            <w:t>Adjournment</w:t>
          </w:r>
        </w:p>
      </w:docPartBody>
    </w:docPart>
    <w:docPart>
      <w:docPartPr>
        <w:name w:val="AAAA861846C94CCAABF0D8B2BD8F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24F5-2D65-45C0-9CDC-2D3F71B3E6CA}"/>
      </w:docPartPr>
      <w:docPartBody>
        <w:p w:rsidR="00000000" w:rsidRDefault="00000000">
          <w:pPr>
            <w:pStyle w:val="AAAA861846C94CCAABF0D8B2BD8FB9B1"/>
          </w:pPr>
          <w:r w:rsidRPr="00617589">
            <w:t>ACTION ITEMS</w:t>
          </w:r>
        </w:p>
      </w:docPartBody>
    </w:docPart>
    <w:docPart>
      <w:docPartPr>
        <w:name w:val="D3D58E1CBDD44DC289C8189B28081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B7FCF-1410-4001-A5DC-7D68948B1848}"/>
      </w:docPartPr>
      <w:docPartBody>
        <w:p w:rsidR="00000000" w:rsidRDefault="00000000">
          <w:pPr>
            <w:pStyle w:val="D3D58E1CBDD44DC289C8189B28081179"/>
          </w:pPr>
          <w:r w:rsidRPr="00617589">
            <w:t>OWNER(S)</w:t>
          </w:r>
        </w:p>
      </w:docPartBody>
    </w:docPart>
    <w:docPart>
      <w:docPartPr>
        <w:name w:val="EE36FD4984714B6F933694178777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CA38B-F056-492B-B76F-1ACB31DE342D}"/>
      </w:docPartPr>
      <w:docPartBody>
        <w:p w:rsidR="00000000" w:rsidRDefault="00000000">
          <w:pPr>
            <w:pStyle w:val="EE36FD4984714B6F933694178777D796"/>
          </w:pPr>
          <w:r w:rsidRPr="00617589">
            <w:t>DEADLINE</w:t>
          </w:r>
        </w:p>
      </w:docPartBody>
    </w:docPart>
    <w:docPart>
      <w:docPartPr>
        <w:name w:val="CCB4FC79F9364CF081B1679CDF08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981C-5E5F-409C-A38C-77332CE4A718}"/>
      </w:docPartPr>
      <w:docPartBody>
        <w:p w:rsidR="00000000" w:rsidRDefault="00000000">
          <w:pPr>
            <w:pStyle w:val="CCB4FC79F9364CF081B1679CDF080853"/>
          </w:pPr>
          <w:r w:rsidRPr="00617589">
            <w:t>STATUS</w:t>
          </w:r>
        </w:p>
      </w:docPartBody>
    </w:docPart>
    <w:docPart>
      <w:docPartPr>
        <w:name w:val="08EF1A1FE3B7472B9015CD7B7CB8F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F84B-F0A4-41BD-A751-EB37803E33C3}"/>
      </w:docPartPr>
      <w:docPartBody>
        <w:p w:rsidR="00000000" w:rsidRDefault="00000000">
          <w:pPr>
            <w:pStyle w:val="08EF1A1FE3B7472B9015CD7B7CB8F664"/>
          </w:pPr>
          <w:r>
            <w:t>Member dues</w:t>
          </w:r>
        </w:p>
      </w:docPartBody>
    </w:docPart>
    <w:docPart>
      <w:docPartPr>
        <w:name w:val="18743A4418FF4F9CB213D8F5774A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2A36-BCDD-4EB9-9429-FB7A67A45241}"/>
      </w:docPartPr>
      <w:docPartBody>
        <w:p w:rsidR="00000000" w:rsidRDefault="00000000">
          <w:pPr>
            <w:pStyle w:val="18743A4418FF4F9CB213D8F5774A7F14"/>
          </w:pPr>
          <w:r>
            <w:t>Helbe</w:t>
          </w:r>
        </w:p>
      </w:docPartBody>
    </w:docPart>
    <w:docPart>
      <w:docPartPr>
        <w:name w:val="F9A2FA0DA0C640C4BFA124F9885B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4D9-021B-46C0-9D89-698FBEE25C7D}"/>
      </w:docPartPr>
      <w:docPartBody>
        <w:p w:rsidR="00000000" w:rsidRDefault="00000000">
          <w:pPr>
            <w:pStyle w:val="F9A2FA0DA0C640C4BFA124F9885B0312"/>
          </w:pPr>
          <w:r>
            <w:t>2/1</w:t>
          </w:r>
        </w:p>
      </w:docPartBody>
    </w:docPart>
    <w:docPart>
      <w:docPartPr>
        <w:name w:val="637632E8A3454E5C8E66F6A7D23DF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E7510-281A-4971-8D9C-287D7DF190A8}"/>
      </w:docPartPr>
      <w:docPartBody>
        <w:p w:rsidR="00000000" w:rsidRDefault="00000000">
          <w:pPr>
            <w:pStyle w:val="637632E8A3454E5C8E66F6A7D23DF623"/>
          </w:pPr>
          <w:r>
            <w:t>Complete</w:t>
          </w:r>
        </w:p>
      </w:docPartBody>
    </w:docPart>
    <w:docPart>
      <w:docPartPr>
        <w:name w:val="9F6B216FB24443F28AEF05E766FFD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6133-BD14-42EC-9060-FBDBEED883DD}"/>
      </w:docPartPr>
      <w:docPartBody>
        <w:p w:rsidR="00000000" w:rsidRDefault="00000000">
          <w:pPr>
            <w:pStyle w:val="9F6B216FB24443F28AEF05E766FFD96B"/>
          </w:pPr>
          <w:r>
            <w:t>Vehicle speeding</w:t>
          </w:r>
        </w:p>
      </w:docPartBody>
    </w:docPart>
    <w:docPart>
      <w:docPartPr>
        <w:name w:val="68F1E6A61A78443FB411B67A8123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BF3D8-94B3-4F06-B210-BC0AFCB043BE}"/>
      </w:docPartPr>
      <w:docPartBody>
        <w:p w:rsidR="00000000" w:rsidRDefault="00000000">
          <w:pPr>
            <w:pStyle w:val="68F1E6A61A78443FB411B67A81232D4F"/>
          </w:pPr>
          <w:r>
            <w:t>Jessie</w:t>
          </w:r>
        </w:p>
      </w:docPartBody>
    </w:docPart>
    <w:docPart>
      <w:docPartPr>
        <w:name w:val="40108D4E5CB847B5A1A360A96999B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2594B-EDDE-43E3-BB73-27B9832A47D0}"/>
      </w:docPartPr>
      <w:docPartBody>
        <w:p w:rsidR="00000000" w:rsidRDefault="00000000">
          <w:pPr>
            <w:pStyle w:val="40108D4E5CB847B5A1A360A96999BE38"/>
          </w:pPr>
          <w:r>
            <w:t>2/15</w:t>
          </w:r>
        </w:p>
      </w:docPartBody>
    </w:docPart>
    <w:docPart>
      <w:docPartPr>
        <w:name w:val="079F07F5B35F4E899C9ABB889085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C220-8172-4595-BFB2-372604D4391F}"/>
      </w:docPartPr>
      <w:docPartBody>
        <w:p w:rsidR="00000000" w:rsidRDefault="00000000">
          <w:pPr>
            <w:pStyle w:val="079F07F5B35F4E899C9ABB889085CECA"/>
          </w:pPr>
          <w:r>
            <w:t>In progress</w:t>
          </w:r>
        </w:p>
      </w:docPartBody>
    </w:docPart>
    <w:docPart>
      <w:docPartPr>
        <w:name w:val="B06307EA5ABE4D64820F679E599A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498FC-45F0-45C3-BDF0-EE6285B1CD3D}"/>
      </w:docPartPr>
      <w:docPartBody>
        <w:p w:rsidR="00000000" w:rsidRDefault="00000000">
          <w:pPr>
            <w:pStyle w:val="B06307EA5ABE4D64820F679E599A7556"/>
          </w:pPr>
          <w:r>
            <w:t>Neighborhood watch</w:t>
          </w:r>
        </w:p>
      </w:docPartBody>
    </w:docPart>
    <w:docPart>
      <w:docPartPr>
        <w:name w:val="235EEE18A7B64469A317DB9040016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83ED-C02A-4BC9-8E78-D2FFCB63C500}"/>
      </w:docPartPr>
      <w:docPartBody>
        <w:p w:rsidR="00000000" w:rsidRDefault="00000000">
          <w:pPr>
            <w:pStyle w:val="235EEE18A7B64469A317DB9040016A0A"/>
          </w:pPr>
          <w:r>
            <w:t>Allan</w:t>
          </w:r>
        </w:p>
      </w:docPartBody>
    </w:docPart>
    <w:docPart>
      <w:docPartPr>
        <w:name w:val="DA38D375908044E49D6B94EDD7991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DBB9-DE18-4CD1-9881-095CB1149215}"/>
      </w:docPartPr>
      <w:docPartBody>
        <w:p w:rsidR="00000000" w:rsidRDefault="00000000">
          <w:pPr>
            <w:pStyle w:val="DA38D375908044E49D6B94EDD799164B"/>
          </w:pPr>
          <w:r>
            <w:t>2/1</w:t>
          </w:r>
        </w:p>
      </w:docPartBody>
    </w:docPart>
    <w:docPart>
      <w:docPartPr>
        <w:name w:val="69DE553F66C142F9922911A4285CE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633B-7F99-4E0D-A95D-CA4522C9A9F6}"/>
      </w:docPartPr>
      <w:docPartBody>
        <w:p w:rsidR="00000000" w:rsidRDefault="00000000">
          <w:pPr>
            <w:pStyle w:val="69DE553F66C142F9922911A4285CED58"/>
          </w:pPr>
          <w:r>
            <w:t>Complete</w:t>
          </w:r>
        </w:p>
      </w:docPartBody>
    </w:docPart>
    <w:docPart>
      <w:docPartPr>
        <w:name w:val="E7609762DD814159826ED5F41C5C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65CB-0885-4E92-99AB-2FF0698594C9}"/>
      </w:docPartPr>
      <w:docPartBody>
        <w:p w:rsidR="00000000" w:rsidRDefault="00000000">
          <w:pPr>
            <w:pStyle w:val="E7609762DD814159826ED5F41C5CB841"/>
          </w:pPr>
          <w:r>
            <w:t>Valentine’s potluck</w:t>
          </w:r>
        </w:p>
      </w:docPartBody>
    </w:docPart>
    <w:docPart>
      <w:docPartPr>
        <w:name w:val="20C587172951406A88BDB81EB588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93C7E-D9C9-4E41-9E77-AA7E184E4570}"/>
      </w:docPartPr>
      <w:docPartBody>
        <w:p w:rsidR="00000000" w:rsidRDefault="00000000">
          <w:pPr>
            <w:pStyle w:val="20C587172951406A88BDB81EB588558F"/>
          </w:pPr>
          <w:r>
            <w:t>Chanchal</w:t>
          </w:r>
        </w:p>
      </w:docPartBody>
    </w:docPart>
    <w:docPart>
      <w:docPartPr>
        <w:name w:val="D99A1144372F4A9F85D7227B6463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623-F33B-4F9E-8681-DD0DB0D195A7}"/>
      </w:docPartPr>
      <w:docPartBody>
        <w:p w:rsidR="00000000" w:rsidRDefault="00000000">
          <w:pPr>
            <w:pStyle w:val="D99A1144372F4A9F85D7227B64635882"/>
          </w:pPr>
          <w:r>
            <w:t>2/10</w:t>
          </w:r>
        </w:p>
      </w:docPartBody>
    </w:docPart>
    <w:docPart>
      <w:docPartPr>
        <w:name w:val="8F14126255CD4E578E2239800B2C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912F-7AA7-4AD6-B54D-21000093DF6D}"/>
      </w:docPartPr>
      <w:docPartBody>
        <w:p w:rsidR="00000000" w:rsidRDefault="00000000">
          <w:pPr>
            <w:pStyle w:val="8F14126255CD4E578E2239800B2C1065"/>
          </w:pPr>
          <w:r>
            <w:t>In progress</w:t>
          </w:r>
        </w:p>
      </w:docPartBody>
    </w:docPart>
    <w:docPart>
      <w:docPartPr>
        <w:name w:val="260AA4A0FF2B4314AEC3E96CE5183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21BC-2273-46EE-9C1A-E2B7D61A7F2E}"/>
      </w:docPartPr>
      <w:docPartBody>
        <w:p w:rsidR="00000000" w:rsidRDefault="00000000">
          <w:pPr>
            <w:pStyle w:val="260AA4A0FF2B4314AEC3E96CE518384A"/>
          </w:pPr>
          <w:r>
            <w:t>Vote on dog park</w:t>
          </w:r>
        </w:p>
      </w:docPartBody>
    </w:docPart>
    <w:docPart>
      <w:docPartPr>
        <w:name w:val="F77887BBF8A64438B563C1D98E273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2661A-DE57-4E79-94C4-692EF7C5AA69}"/>
      </w:docPartPr>
      <w:docPartBody>
        <w:p w:rsidR="00000000" w:rsidRDefault="00000000">
          <w:pPr>
            <w:pStyle w:val="F77887BBF8A64438B563C1D98E273E39"/>
          </w:pPr>
          <w:r>
            <w:t>Helbe</w:t>
          </w:r>
        </w:p>
      </w:docPartBody>
    </w:docPart>
    <w:docPart>
      <w:docPartPr>
        <w:name w:val="18B4EFEB0B244A879046B5227E5B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CF5AC-C409-470B-9C7A-5B0953B8E3C7}"/>
      </w:docPartPr>
      <w:docPartBody>
        <w:p w:rsidR="00000000" w:rsidRDefault="00000000">
          <w:pPr>
            <w:pStyle w:val="18B4EFEB0B244A879046B5227E5B7DAF"/>
          </w:pPr>
          <w:r>
            <w:t>2/5</w:t>
          </w:r>
        </w:p>
      </w:docPartBody>
    </w:docPart>
    <w:docPart>
      <w:docPartPr>
        <w:name w:val="0A5A799B05DF4F7DBD04799AC32A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35FD7-9099-43D1-B783-7480E12E67FE}"/>
      </w:docPartPr>
      <w:docPartBody>
        <w:p w:rsidR="00000000" w:rsidRDefault="00000000">
          <w:pPr>
            <w:pStyle w:val="0A5A799B05DF4F7DBD04799AC32ADAD9"/>
          </w:pPr>
          <w:r>
            <w:t>Not started</w:t>
          </w:r>
        </w:p>
      </w:docPartBody>
    </w:docPart>
    <w:docPart>
      <w:docPartPr>
        <w:name w:val="7D8AC1370C4B404B832328CD21AF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0EA4-1D8D-4141-8E73-4F2839C4EFCF}"/>
      </w:docPartPr>
      <w:docPartBody>
        <w:p w:rsidR="00000000" w:rsidRDefault="00000000">
          <w:pPr>
            <w:pStyle w:val="7D8AC1370C4B404B832328CD21AF6E64"/>
          </w:pPr>
          <w:r>
            <w:t>Pool maintenance</w:t>
          </w:r>
        </w:p>
      </w:docPartBody>
    </w:docPart>
    <w:docPart>
      <w:docPartPr>
        <w:name w:val="A8EE2F7229824F5FA8934B832A32F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BCB1-F1F3-432A-BAFE-823F82578A64}"/>
      </w:docPartPr>
      <w:docPartBody>
        <w:p w:rsidR="00000000" w:rsidRDefault="00000000">
          <w:pPr>
            <w:pStyle w:val="A8EE2F7229824F5FA8934B832A32FA27"/>
          </w:pPr>
          <w:r>
            <w:t>Allan</w:t>
          </w:r>
        </w:p>
      </w:docPartBody>
    </w:docPart>
    <w:docPart>
      <w:docPartPr>
        <w:name w:val="ECDF462C35C04780BB067804B5D19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09B2-6285-457C-AA70-D179E96C8462}"/>
      </w:docPartPr>
      <w:docPartBody>
        <w:p w:rsidR="00000000" w:rsidRDefault="00000000">
          <w:pPr>
            <w:pStyle w:val="ECDF462C35C04780BB067804B5D19D5B"/>
          </w:pPr>
          <w:r>
            <w:t>2/28</w:t>
          </w:r>
        </w:p>
      </w:docPartBody>
    </w:docPart>
    <w:docPart>
      <w:docPartPr>
        <w:name w:val="69FD93631AC742CB980B1567A94C3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A8623-956D-40F9-974C-7D1BC69FA9E9}"/>
      </w:docPartPr>
      <w:docPartBody>
        <w:p w:rsidR="00000000" w:rsidRDefault="00000000">
          <w:pPr>
            <w:pStyle w:val="69FD93631AC742CB980B1567A94C3C46"/>
          </w:pPr>
          <w:r>
            <w:t>Not started</w:t>
          </w:r>
        </w:p>
      </w:docPartBody>
    </w:docPart>
    <w:docPart>
      <w:docPartPr>
        <w:name w:val="5477378FF7F24E5EA949C91545715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77D5-31C8-4F2A-91A3-EBF621D8BF6A}"/>
      </w:docPartPr>
      <w:docPartBody>
        <w:p w:rsidR="00000000" w:rsidRDefault="00000000">
          <w:pPr>
            <w:pStyle w:val="5477378FF7F24E5EA949C9154571595F"/>
          </w:pPr>
          <w:r w:rsidRPr="00043519">
            <w:rPr>
              <w:b/>
              <w:bCs/>
              <w:color w:val="525252" w:themeColor="accent3" w:themeShade="80"/>
            </w:rPr>
            <w:t>Location:</w:t>
          </w:r>
        </w:p>
      </w:docPartBody>
    </w:docPart>
    <w:docPart>
      <w:docPartPr>
        <w:name w:val="B4799439F6B844B3A90D9149326C0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DE1-3474-461A-8B8E-755217CC2A95}"/>
      </w:docPartPr>
      <w:docPartBody>
        <w:p w:rsidR="00000000" w:rsidRDefault="00000000">
          <w:pPr>
            <w:pStyle w:val="B4799439F6B844B3A90D9149326C09E6"/>
          </w:pPr>
          <w:r>
            <w:t>Clubhouse</w:t>
          </w:r>
        </w:p>
      </w:docPartBody>
    </w:docPart>
    <w:docPart>
      <w:docPartPr>
        <w:name w:val="EC024135E77847F4B8B149442D27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1260-23E5-4885-BA5D-0F208A3B0CBB}"/>
      </w:docPartPr>
      <w:docPartBody>
        <w:p w:rsidR="00000000" w:rsidRDefault="00000000">
          <w:pPr>
            <w:pStyle w:val="EC024135E77847F4B8B149442D279719"/>
          </w:pPr>
          <w:r w:rsidRPr="00043519">
            <w:rPr>
              <w:b/>
              <w:bCs/>
              <w:color w:val="525252" w:themeColor="accent3" w:themeShade="80"/>
            </w:rPr>
            <w:t>Date:</w:t>
          </w:r>
        </w:p>
      </w:docPartBody>
    </w:docPart>
    <w:docPart>
      <w:docPartPr>
        <w:name w:val="3337F5ABA3894F5F88EC093CA11E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9D382-3A3A-4457-AD2C-B41D8379AF57}"/>
      </w:docPartPr>
      <w:docPartBody>
        <w:p w:rsidR="00000000" w:rsidRDefault="00000000">
          <w:pPr>
            <w:pStyle w:val="3337F5ABA3894F5F88EC093CA11ED309"/>
          </w:pPr>
          <w:r>
            <w:t>1/16</w:t>
          </w:r>
        </w:p>
      </w:docPartBody>
    </w:docPart>
    <w:docPart>
      <w:docPartPr>
        <w:name w:val="E81C65020637412F9E01BADC6617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33F8-5347-451E-AEEC-9F3E344CD19D}"/>
      </w:docPartPr>
      <w:docPartBody>
        <w:p w:rsidR="00000000" w:rsidRDefault="00000000">
          <w:pPr>
            <w:pStyle w:val="E81C65020637412F9E01BADC66172E24"/>
          </w:pPr>
          <w:r w:rsidRPr="00043519">
            <w:rPr>
              <w:b/>
              <w:bCs/>
              <w:color w:val="525252" w:themeColor="accent3" w:themeShade="80"/>
            </w:rPr>
            <w:t>Time:</w:t>
          </w:r>
        </w:p>
      </w:docPartBody>
    </w:docPart>
    <w:docPart>
      <w:docPartPr>
        <w:name w:val="0A4947A7F9F640D69EDF22CA0BA07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1635-30E8-435F-BD3A-6B4512412C55}"/>
      </w:docPartPr>
      <w:docPartBody>
        <w:p w:rsidR="00000000" w:rsidRDefault="00000000">
          <w:pPr>
            <w:pStyle w:val="0A4947A7F9F640D69EDF22CA0BA07E70"/>
          </w:pPr>
          <w:r w:rsidRPr="00B055BF">
            <w:t>2:00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)">
    <w:altName w:val="Arial"/>
    <w:charset w:val="00"/>
    <w:family w:val="roman"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BB"/>
    <w:rsid w:val="005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02607092CB4B0682B4EB586919CE4F">
    <w:name w:val="C502607092CB4B0682B4EB586919CE4F"/>
  </w:style>
  <w:style w:type="paragraph" w:customStyle="1" w:styleId="D4DC652E8F92456D97E2021734232633">
    <w:name w:val="D4DC652E8F92456D97E2021734232633"/>
  </w:style>
  <w:style w:type="paragraph" w:customStyle="1" w:styleId="25E44514BC7940CEB6DCD453CDA56B40">
    <w:name w:val="25E44514BC7940CEB6DCD453CDA56B40"/>
  </w:style>
  <w:style w:type="paragraph" w:customStyle="1" w:styleId="C37FF2C650FF41AEB289146E1235A70D">
    <w:name w:val="C37FF2C650FF41AEB289146E1235A70D"/>
  </w:style>
  <w:style w:type="paragraph" w:customStyle="1" w:styleId="CF843734FE7D4CACB7D8EB6F3E512C18">
    <w:name w:val="CF843734FE7D4CACB7D8EB6F3E512C18"/>
  </w:style>
  <w:style w:type="paragraph" w:customStyle="1" w:styleId="E38567FF5B2C4D97867F4DF8E72FFC2A">
    <w:name w:val="E38567FF5B2C4D97867F4DF8E72FFC2A"/>
  </w:style>
  <w:style w:type="paragraph" w:customStyle="1" w:styleId="6671661ED5DA4D84B6025E33A9DB09E5">
    <w:name w:val="6671661ED5DA4D84B6025E33A9DB09E5"/>
  </w:style>
  <w:style w:type="paragraph" w:customStyle="1" w:styleId="6F5F6CD39A7043F698438285BF68F6C4">
    <w:name w:val="6F5F6CD39A7043F698438285BF68F6C4"/>
  </w:style>
  <w:style w:type="paragraph" w:customStyle="1" w:styleId="AAAA861846C94CCAABF0D8B2BD8FB9B1">
    <w:name w:val="AAAA861846C94CCAABF0D8B2BD8FB9B1"/>
  </w:style>
  <w:style w:type="paragraph" w:customStyle="1" w:styleId="D3D58E1CBDD44DC289C8189B28081179">
    <w:name w:val="D3D58E1CBDD44DC289C8189B28081179"/>
  </w:style>
  <w:style w:type="paragraph" w:customStyle="1" w:styleId="EE36FD4984714B6F933694178777D796">
    <w:name w:val="EE36FD4984714B6F933694178777D796"/>
  </w:style>
  <w:style w:type="paragraph" w:customStyle="1" w:styleId="CCB4FC79F9364CF081B1679CDF080853">
    <w:name w:val="CCB4FC79F9364CF081B1679CDF080853"/>
  </w:style>
  <w:style w:type="paragraph" w:customStyle="1" w:styleId="08EF1A1FE3B7472B9015CD7B7CB8F664">
    <w:name w:val="08EF1A1FE3B7472B9015CD7B7CB8F664"/>
  </w:style>
  <w:style w:type="paragraph" w:customStyle="1" w:styleId="18743A4418FF4F9CB213D8F5774A7F14">
    <w:name w:val="18743A4418FF4F9CB213D8F5774A7F14"/>
  </w:style>
  <w:style w:type="paragraph" w:customStyle="1" w:styleId="F9A2FA0DA0C640C4BFA124F9885B0312">
    <w:name w:val="F9A2FA0DA0C640C4BFA124F9885B0312"/>
  </w:style>
  <w:style w:type="paragraph" w:customStyle="1" w:styleId="637632E8A3454E5C8E66F6A7D23DF623">
    <w:name w:val="637632E8A3454E5C8E66F6A7D23DF623"/>
  </w:style>
  <w:style w:type="paragraph" w:customStyle="1" w:styleId="9F6B216FB24443F28AEF05E766FFD96B">
    <w:name w:val="9F6B216FB24443F28AEF05E766FFD96B"/>
  </w:style>
  <w:style w:type="paragraph" w:customStyle="1" w:styleId="68F1E6A61A78443FB411B67A81232D4F">
    <w:name w:val="68F1E6A61A78443FB411B67A81232D4F"/>
  </w:style>
  <w:style w:type="paragraph" w:customStyle="1" w:styleId="40108D4E5CB847B5A1A360A96999BE38">
    <w:name w:val="40108D4E5CB847B5A1A360A96999BE38"/>
  </w:style>
  <w:style w:type="paragraph" w:customStyle="1" w:styleId="079F07F5B35F4E899C9ABB889085CECA">
    <w:name w:val="079F07F5B35F4E899C9ABB889085CECA"/>
  </w:style>
  <w:style w:type="paragraph" w:customStyle="1" w:styleId="B06307EA5ABE4D64820F679E599A7556">
    <w:name w:val="B06307EA5ABE4D64820F679E599A7556"/>
  </w:style>
  <w:style w:type="paragraph" w:customStyle="1" w:styleId="235EEE18A7B64469A317DB9040016A0A">
    <w:name w:val="235EEE18A7B64469A317DB9040016A0A"/>
  </w:style>
  <w:style w:type="paragraph" w:customStyle="1" w:styleId="DA38D375908044E49D6B94EDD799164B">
    <w:name w:val="DA38D375908044E49D6B94EDD799164B"/>
  </w:style>
  <w:style w:type="paragraph" w:customStyle="1" w:styleId="69DE553F66C142F9922911A4285CED58">
    <w:name w:val="69DE553F66C142F9922911A4285CED58"/>
  </w:style>
  <w:style w:type="paragraph" w:customStyle="1" w:styleId="E7609762DD814159826ED5F41C5CB841">
    <w:name w:val="E7609762DD814159826ED5F41C5CB841"/>
  </w:style>
  <w:style w:type="paragraph" w:customStyle="1" w:styleId="20C587172951406A88BDB81EB588558F">
    <w:name w:val="20C587172951406A88BDB81EB588558F"/>
  </w:style>
  <w:style w:type="paragraph" w:customStyle="1" w:styleId="D99A1144372F4A9F85D7227B64635882">
    <w:name w:val="D99A1144372F4A9F85D7227B64635882"/>
  </w:style>
  <w:style w:type="paragraph" w:customStyle="1" w:styleId="8F14126255CD4E578E2239800B2C1065">
    <w:name w:val="8F14126255CD4E578E2239800B2C1065"/>
  </w:style>
  <w:style w:type="paragraph" w:customStyle="1" w:styleId="260AA4A0FF2B4314AEC3E96CE518384A">
    <w:name w:val="260AA4A0FF2B4314AEC3E96CE518384A"/>
  </w:style>
  <w:style w:type="paragraph" w:customStyle="1" w:styleId="F77887BBF8A64438B563C1D98E273E39">
    <w:name w:val="F77887BBF8A64438B563C1D98E273E39"/>
  </w:style>
  <w:style w:type="paragraph" w:customStyle="1" w:styleId="18B4EFEB0B244A879046B5227E5B7DAF">
    <w:name w:val="18B4EFEB0B244A879046B5227E5B7DAF"/>
  </w:style>
  <w:style w:type="paragraph" w:customStyle="1" w:styleId="0A5A799B05DF4F7DBD04799AC32ADAD9">
    <w:name w:val="0A5A799B05DF4F7DBD04799AC32ADAD9"/>
  </w:style>
  <w:style w:type="paragraph" w:customStyle="1" w:styleId="7D8AC1370C4B404B832328CD21AF6E64">
    <w:name w:val="7D8AC1370C4B404B832328CD21AF6E64"/>
  </w:style>
  <w:style w:type="paragraph" w:customStyle="1" w:styleId="A8EE2F7229824F5FA8934B832A32FA27">
    <w:name w:val="A8EE2F7229824F5FA8934B832A32FA27"/>
  </w:style>
  <w:style w:type="paragraph" w:customStyle="1" w:styleId="ECDF462C35C04780BB067804B5D19D5B">
    <w:name w:val="ECDF462C35C04780BB067804B5D19D5B"/>
  </w:style>
  <w:style w:type="paragraph" w:customStyle="1" w:styleId="69FD93631AC742CB980B1567A94C3C46">
    <w:name w:val="69FD93631AC742CB980B1567A94C3C46"/>
  </w:style>
  <w:style w:type="paragraph" w:customStyle="1" w:styleId="5477378FF7F24E5EA949C9154571595F">
    <w:name w:val="5477378FF7F24E5EA949C9154571595F"/>
  </w:style>
  <w:style w:type="paragraph" w:customStyle="1" w:styleId="B4799439F6B844B3A90D9149326C09E6">
    <w:name w:val="B4799439F6B844B3A90D9149326C09E6"/>
  </w:style>
  <w:style w:type="paragraph" w:customStyle="1" w:styleId="EC024135E77847F4B8B149442D279719">
    <w:name w:val="EC024135E77847F4B8B149442D279719"/>
  </w:style>
  <w:style w:type="paragraph" w:customStyle="1" w:styleId="3337F5ABA3894F5F88EC093CA11ED309">
    <w:name w:val="3337F5ABA3894F5F88EC093CA11ED309"/>
  </w:style>
  <w:style w:type="paragraph" w:customStyle="1" w:styleId="E81C65020637412F9E01BADC66172E24">
    <w:name w:val="E81C65020637412F9E01BADC66172E24"/>
  </w:style>
  <w:style w:type="paragraph" w:customStyle="1" w:styleId="0A4947A7F9F640D69EDF22CA0BA07E70">
    <w:name w:val="0A4947A7F9F640D69EDF22CA0BA07E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uble Stripe Agend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6B562"/>
      </a:accent1>
      <a:accent2>
        <a:srgbClr val="809D7E"/>
      </a:accent2>
      <a:accent3>
        <a:srgbClr val="5B8F8E"/>
      </a:accent3>
      <a:accent4>
        <a:srgbClr val="A3B0B4"/>
      </a:accent4>
      <a:accent5>
        <a:srgbClr val="BCCFC8"/>
      </a:accent5>
      <a:accent6>
        <a:srgbClr val="F5AF9B"/>
      </a:accent6>
      <a:hlink>
        <a:srgbClr val="0563C1"/>
      </a:hlink>
      <a:folHlink>
        <a:srgbClr val="954F72"/>
      </a:folHlink>
    </a:clrScheme>
    <a:fontScheme name="Custom 60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B08B1-D013-41A0-B60B-0DF254EC1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6CAA4-688B-49E2-AD5D-4151916B4B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ADA462B3-10AA-4197-8C85-F67AD3B9F8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E54764-A4DF-4726-8C84-86A04091B9E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tf45418907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2024-02-20T10:54:00Z</dcterms:created>
  <dcterms:modified xsi:type="dcterms:W3CDTF">2024-02-20T10:55:00Z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