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72CC" w14:textId="77777777" w:rsidR="007D6237" w:rsidRDefault="00C05544" w:rsidP="000A35D1">
      <w:r>
        <w:rPr>
          <w:noProof/>
          <w:lang w:val="en-AU" w:eastAsia="en-AU"/>
        </w:rPr>
        <w:t xml:space="preserve"> </w:t>
      </w:r>
      <w:r w:rsidR="00B57B79" w:rsidRPr="00B57B79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1552" behindDoc="1" locked="1" layoutInCell="1" allowOverlap="1" wp14:anchorId="4F29F307" wp14:editId="175D20A6">
                <wp:simplePos x="0" y="0"/>
                <wp:positionH relativeFrom="column">
                  <wp:posOffset>-1051560</wp:posOffset>
                </wp:positionH>
                <wp:positionV relativeFrom="paragraph">
                  <wp:posOffset>-750570</wp:posOffset>
                </wp:positionV>
                <wp:extent cx="7790688" cy="10058400"/>
                <wp:effectExtent l="0" t="0" r="1270" b="19050"/>
                <wp:wrapNone/>
                <wp:docPr id="1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0688" cy="10058400"/>
                          <a:chOff x="0" y="0"/>
                          <a:chExt cx="7785735" cy="10056947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4854529" y="1197"/>
                            <a:ext cx="341135" cy="265146"/>
                          </a:xfrm>
                          <a:custGeom>
                            <a:avLst/>
                            <a:gdLst>
                              <a:gd name="connsiteX0" fmla="*/ 185336 w 341135"/>
                              <a:gd name="connsiteY0" fmla="*/ 0 h 265146"/>
                              <a:gd name="connsiteX1" fmla="*/ 188618 w 341135"/>
                              <a:gd name="connsiteY1" fmla="*/ 0 h 265146"/>
                              <a:gd name="connsiteX2" fmla="*/ 255802 w 341135"/>
                              <a:gd name="connsiteY2" fmla="*/ 117085 h 265146"/>
                              <a:gd name="connsiteX3" fmla="*/ 341135 w 341135"/>
                              <a:gd name="connsiteY3" fmla="*/ 265146 h 265146"/>
                              <a:gd name="connsiteX4" fmla="*/ 170567 w 341135"/>
                              <a:gd name="connsiteY4" fmla="*/ 264713 h 265146"/>
                              <a:gd name="connsiteX5" fmla="*/ 0 w 341135"/>
                              <a:gd name="connsiteY5" fmla="*/ 264282 h 265146"/>
                              <a:gd name="connsiteX6" fmla="*/ 85796 w 341135"/>
                              <a:gd name="connsiteY6" fmla="*/ 116977 h 265146"/>
                              <a:gd name="connsiteX7" fmla="*/ 153333 w 341135"/>
                              <a:gd name="connsiteY7" fmla="*/ 0 h 265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41135" h="265146">
                                <a:moveTo>
                                  <a:pt x="185336" y="0"/>
                                </a:moveTo>
                                <a:lnTo>
                                  <a:pt x="188618" y="0"/>
                                </a:lnTo>
                                <a:lnTo>
                                  <a:pt x="255802" y="117085"/>
                                </a:lnTo>
                                <a:lnTo>
                                  <a:pt x="341135" y="265146"/>
                                </a:lnTo>
                                <a:lnTo>
                                  <a:pt x="170567" y="264713"/>
                                </a:lnTo>
                                <a:lnTo>
                                  <a:pt x="0" y="264282"/>
                                </a:lnTo>
                                <a:lnTo>
                                  <a:pt x="85796" y="116977"/>
                                </a:lnTo>
                                <a:lnTo>
                                  <a:pt x="153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13335" y="8362418"/>
                            <a:ext cx="164559" cy="341136"/>
                          </a:xfrm>
                          <a:custGeom>
                            <a:avLst/>
                            <a:gdLst>
                              <a:gd name="connsiteX0" fmla="*/ 163692 w 164559"/>
                              <a:gd name="connsiteY0" fmla="*/ 0 h 341136"/>
                              <a:gd name="connsiteX1" fmla="*/ 164125 w 164559"/>
                              <a:gd name="connsiteY1" fmla="*/ 170568 h 341136"/>
                              <a:gd name="connsiteX2" fmla="*/ 164559 w 164559"/>
                              <a:gd name="connsiteY2" fmla="*/ 341136 h 341136"/>
                              <a:gd name="connsiteX3" fmla="*/ 16498 w 164559"/>
                              <a:gd name="connsiteY3" fmla="*/ 255801 h 341136"/>
                              <a:gd name="connsiteX4" fmla="*/ 0 w 164559"/>
                              <a:gd name="connsiteY4" fmla="*/ 246334 h 341136"/>
                              <a:gd name="connsiteX5" fmla="*/ 0 w 164559"/>
                              <a:gd name="connsiteY5" fmla="*/ 95257 h 341136"/>
                              <a:gd name="connsiteX6" fmla="*/ 16388 w 164559"/>
                              <a:gd name="connsiteY6" fmla="*/ 85795 h 3411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64559" h="341136">
                                <a:moveTo>
                                  <a:pt x="163692" y="0"/>
                                </a:moveTo>
                                <a:lnTo>
                                  <a:pt x="164125" y="170568"/>
                                </a:lnTo>
                                <a:lnTo>
                                  <a:pt x="164559" y="341136"/>
                                </a:lnTo>
                                <a:lnTo>
                                  <a:pt x="16498" y="255801"/>
                                </a:lnTo>
                                <a:lnTo>
                                  <a:pt x="0" y="246334"/>
                                </a:lnTo>
                                <a:lnTo>
                                  <a:pt x="0" y="95257"/>
                                </a:lnTo>
                                <a:lnTo>
                                  <a:pt x="16388" y="85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32"/>
                        <wps:cNvSpPr/>
                        <wps:spPr>
                          <a:xfrm rot="5400000">
                            <a:off x="6815135" y="507524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 rot="5400000">
                            <a:off x="5918478" y="-77733"/>
                            <a:ext cx="1020874" cy="1178737"/>
                          </a:xfrm>
                          <a:custGeom>
                            <a:avLst/>
                            <a:gdLst>
                              <a:gd name="connsiteX0" fmla="*/ 0 w 1020874"/>
                              <a:gd name="connsiteY0" fmla="*/ 1178737 h 1178737"/>
                              <a:gd name="connsiteX1" fmla="*/ 0 w 1020874"/>
                              <a:gd name="connsiteY1" fmla="*/ 0 h 1178737"/>
                              <a:gd name="connsiteX2" fmla="*/ 441857 w 1020874"/>
                              <a:gd name="connsiteY2" fmla="*/ 256944 h 1178737"/>
                              <a:gd name="connsiteX3" fmla="*/ 1020874 w 1020874"/>
                              <a:gd name="connsiteY3" fmla="*/ 592171 h 1178737"/>
                              <a:gd name="connsiteX4" fmla="*/ 441856 w 1020874"/>
                              <a:gd name="connsiteY4" fmla="*/ 924858 h 11787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20874" h="1178737">
                                <a:moveTo>
                                  <a:pt x="0" y="1178737"/>
                                </a:moveTo>
                                <a:lnTo>
                                  <a:pt x="0" y="0"/>
                                </a:lnTo>
                                <a:lnTo>
                                  <a:pt x="441857" y="256944"/>
                                </a:lnTo>
                                <a:lnTo>
                                  <a:pt x="1020874" y="592171"/>
                                </a:lnTo>
                                <a:lnTo>
                                  <a:pt x="441856" y="924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 rot="5400000">
                            <a:off x="7225623" y="-32811"/>
                            <a:ext cx="441223" cy="509240"/>
                          </a:xfrm>
                          <a:custGeom>
                            <a:avLst/>
                            <a:gdLst>
                              <a:gd name="connsiteX0" fmla="*/ 0 w 441223"/>
                              <a:gd name="connsiteY0" fmla="*/ 509240 h 509240"/>
                              <a:gd name="connsiteX1" fmla="*/ 0 w 441223"/>
                              <a:gd name="connsiteY1" fmla="*/ 0 h 509240"/>
                              <a:gd name="connsiteX2" fmla="*/ 152032 w 441223"/>
                              <a:gd name="connsiteY2" fmla="*/ 87834 h 509240"/>
                              <a:gd name="connsiteX3" fmla="*/ 441223 w 441223"/>
                              <a:gd name="connsiteY3" fmla="*/ 255447 h 509240"/>
                              <a:gd name="connsiteX4" fmla="*/ 152032 w 441223"/>
                              <a:gd name="connsiteY4" fmla="*/ 421791 h 50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41223" h="509240">
                                <a:moveTo>
                                  <a:pt x="0" y="509240"/>
                                </a:moveTo>
                                <a:lnTo>
                                  <a:pt x="0" y="0"/>
                                </a:lnTo>
                                <a:lnTo>
                                  <a:pt x="152032" y="87834"/>
                                </a:lnTo>
                                <a:lnTo>
                                  <a:pt x="441223" y="255447"/>
                                </a:lnTo>
                                <a:lnTo>
                                  <a:pt x="152032" y="421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 rot="16200000">
                            <a:off x="6854784" y="-83535"/>
                            <a:ext cx="498450" cy="667914"/>
                          </a:xfrm>
                          <a:custGeom>
                            <a:avLst/>
                            <a:gdLst>
                              <a:gd name="connsiteX0" fmla="*/ 498450 w 498450"/>
                              <a:gd name="connsiteY0" fmla="*/ 289115 h 667914"/>
                              <a:gd name="connsiteX1" fmla="*/ 498450 w 498450"/>
                              <a:gd name="connsiteY1" fmla="*/ 380990 h 667914"/>
                              <a:gd name="connsiteX2" fmla="*/ 289509 w 498450"/>
                              <a:gd name="connsiteY2" fmla="*/ 501571 h 667914"/>
                              <a:gd name="connsiteX3" fmla="*/ 0 w 498450"/>
                              <a:gd name="connsiteY3" fmla="*/ 667914 h 667914"/>
                              <a:gd name="connsiteX4" fmla="*/ 0 w 498450"/>
                              <a:gd name="connsiteY4" fmla="*/ 333957 h 667914"/>
                              <a:gd name="connsiteX5" fmla="*/ 1270 w 498450"/>
                              <a:gd name="connsiteY5" fmla="*/ 0 h 667914"/>
                              <a:gd name="connsiteX6" fmla="*/ 289509 w 498450"/>
                              <a:gd name="connsiteY6" fmla="*/ 167614 h 6679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50" h="667914">
                                <a:moveTo>
                                  <a:pt x="498450" y="289115"/>
                                </a:moveTo>
                                <a:lnTo>
                                  <a:pt x="498450" y="380990"/>
                                </a:lnTo>
                                <a:lnTo>
                                  <a:pt x="289509" y="501571"/>
                                </a:lnTo>
                                <a:lnTo>
                                  <a:pt x="0" y="667914"/>
                                </a:lnTo>
                                <a:lnTo>
                                  <a:pt x="0" y="33395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7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 rot="5400000">
                            <a:off x="7330418" y="675038"/>
                            <a:ext cx="577748" cy="332886"/>
                          </a:xfrm>
                          <a:custGeom>
                            <a:avLst/>
                            <a:gdLst>
                              <a:gd name="connsiteX0" fmla="*/ 0 w 577748"/>
                              <a:gd name="connsiteY0" fmla="*/ 332886 h 332886"/>
                              <a:gd name="connsiteX1" fmla="*/ 0 w 577748"/>
                              <a:gd name="connsiteY1" fmla="*/ 0 h 332886"/>
                              <a:gd name="connsiteX2" fmla="*/ 577407 w 577748"/>
                              <a:gd name="connsiteY2" fmla="*/ 0 h 332886"/>
                              <a:gd name="connsiteX3" fmla="*/ 577748 w 577748"/>
                              <a:gd name="connsiteY3" fmla="*/ 199 h 332886"/>
                              <a:gd name="connsiteX4" fmla="*/ 289509 w 577748"/>
                              <a:gd name="connsiteY4" fmla="*/ 166542 h 3328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7748" h="332886">
                                <a:moveTo>
                                  <a:pt x="0" y="332886"/>
                                </a:moveTo>
                                <a:lnTo>
                                  <a:pt x="0" y="0"/>
                                </a:lnTo>
                                <a:lnTo>
                                  <a:pt x="577407" y="0"/>
                                </a:lnTo>
                                <a:lnTo>
                                  <a:pt x="577748" y="199"/>
                                </a:lnTo>
                                <a:lnTo>
                                  <a:pt x="289509" y="166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 rot="5400000">
                            <a:off x="5159351" y="-36935"/>
                            <a:ext cx="500040" cy="576304"/>
                          </a:xfrm>
                          <a:custGeom>
                            <a:avLst/>
                            <a:gdLst>
                              <a:gd name="connsiteX0" fmla="*/ 0 w 500040"/>
                              <a:gd name="connsiteY0" fmla="*/ 576304 h 576304"/>
                              <a:gd name="connsiteX1" fmla="*/ 1 w 500040"/>
                              <a:gd name="connsiteY1" fmla="*/ 0 h 576304"/>
                              <a:gd name="connsiteX2" fmla="*/ 210372 w 500040"/>
                              <a:gd name="connsiteY2" fmla="*/ 121381 h 576304"/>
                              <a:gd name="connsiteX3" fmla="*/ 500040 w 500040"/>
                              <a:gd name="connsiteY3" fmla="*/ 289053 h 576304"/>
                              <a:gd name="connsiteX4" fmla="*/ 210372 w 500040"/>
                              <a:gd name="connsiteY4" fmla="*/ 455455 h 5763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00040" h="576304">
                                <a:moveTo>
                                  <a:pt x="0" y="576304"/>
                                </a:moveTo>
                                <a:lnTo>
                                  <a:pt x="1" y="0"/>
                                </a:lnTo>
                                <a:lnTo>
                                  <a:pt x="210372" y="121381"/>
                                </a:lnTo>
                                <a:lnTo>
                                  <a:pt x="500040" y="289053"/>
                                </a:lnTo>
                                <a:lnTo>
                                  <a:pt x="210372" y="455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 rot="16200000">
                            <a:off x="5521649" y="-62648"/>
                            <a:ext cx="538954" cy="666644"/>
                          </a:xfrm>
                          <a:custGeom>
                            <a:avLst/>
                            <a:gdLst>
                              <a:gd name="connsiteX0" fmla="*/ 538954 w 538954"/>
                              <a:gd name="connsiteY0" fmla="*/ 311398 h 666644"/>
                              <a:gd name="connsiteX1" fmla="*/ 538954 w 538954"/>
                              <a:gd name="connsiteY1" fmla="*/ 356345 h 666644"/>
                              <a:gd name="connsiteX2" fmla="*/ 289509 w 538954"/>
                              <a:gd name="connsiteY2" fmla="*/ 500301 h 666644"/>
                              <a:gd name="connsiteX3" fmla="*/ 0 w 538954"/>
                              <a:gd name="connsiteY3" fmla="*/ 666644 h 666644"/>
                              <a:gd name="connsiteX4" fmla="*/ 0 w 538954"/>
                              <a:gd name="connsiteY4" fmla="*/ 332687 h 666644"/>
                              <a:gd name="connsiteX5" fmla="*/ 1270 w 538954"/>
                              <a:gd name="connsiteY5" fmla="*/ 0 h 666644"/>
                              <a:gd name="connsiteX6" fmla="*/ 289509 w 538954"/>
                              <a:gd name="connsiteY6" fmla="*/ 166344 h 666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38954" h="666644">
                                <a:moveTo>
                                  <a:pt x="538954" y="311398"/>
                                </a:moveTo>
                                <a:lnTo>
                                  <a:pt x="538954" y="356345"/>
                                </a:lnTo>
                                <a:lnTo>
                                  <a:pt x="289509" y="500301"/>
                                </a:lnTo>
                                <a:lnTo>
                                  <a:pt x="0" y="666644"/>
                                </a:lnTo>
                                <a:lnTo>
                                  <a:pt x="0" y="332687"/>
                                </a:lnTo>
                                <a:lnTo>
                                  <a:pt x="1270" y="0"/>
                                </a:lnTo>
                                <a:lnTo>
                                  <a:pt x="289509" y="166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40"/>
                        <wps:cNvSpPr/>
                        <wps:spPr>
                          <a:xfrm rot="5400000">
                            <a:off x="7443606" y="1004544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 40"/>
                        <wps:cNvSpPr/>
                        <wps:spPr>
                          <a:xfrm rot="16200000">
                            <a:off x="7270014" y="645792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 31"/>
                        <wps:cNvSpPr/>
                        <wps:spPr>
                          <a:xfrm rot="5400000">
                            <a:off x="6001776" y="-90167"/>
                            <a:ext cx="1092631" cy="1272966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6" fmla="*/ 46998 w 579120"/>
                              <a:gd name="connsiteY6" fmla="*/ 379737 h 668020"/>
                              <a:gd name="connsiteX0" fmla="*/ 1270 w 579120"/>
                              <a:gd name="connsiteY0" fmla="*/ 334010 h 668020"/>
                              <a:gd name="connsiteX1" fmla="*/ 0 w 579120"/>
                              <a:gd name="connsiteY1" fmla="*/ 668020 h 668020"/>
                              <a:gd name="connsiteX2" fmla="*/ 289560 w 579120"/>
                              <a:gd name="connsiteY2" fmla="*/ 501650 h 668020"/>
                              <a:gd name="connsiteX3" fmla="*/ 579120 w 579120"/>
                              <a:gd name="connsiteY3" fmla="*/ 335280 h 668020"/>
                              <a:gd name="connsiteX4" fmla="*/ 289560 w 579120"/>
                              <a:gd name="connsiteY4" fmla="*/ 167640 h 668020"/>
                              <a:gd name="connsiteX5" fmla="*/ 1270 w 579120"/>
                              <a:gd name="connsiteY5" fmla="*/ 0 h 668020"/>
                              <a:gd name="connsiteX0" fmla="*/ 0 w 579120"/>
                              <a:gd name="connsiteY0" fmla="*/ 668020 h 668020"/>
                              <a:gd name="connsiteX1" fmla="*/ 289560 w 579120"/>
                              <a:gd name="connsiteY1" fmla="*/ 501650 h 668020"/>
                              <a:gd name="connsiteX2" fmla="*/ 579120 w 579120"/>
                              <a:gd name="connsiteY2" fmla="*/ 335280 h 668020"/>
                              <a:gd name="connsiteX3" fmla="*/ 289560 w 579120"/>
                              <a:gd name="connsiteY3" fmla="*/ 167640 h 668020"/>
                              <a:gd name="connsiteX4" fmla="*/ 1270 w 579120"/>
                              <a:gd name="connsiteY4" fmla="*/ 0 h 668020"/>
                              <a:gd name="connsiteX0" fmla="*/ 0 w 579120"/>
                              <a:gd name="connsiteY0" fmla="*/ 651826 h 651826"/>
                              <a:gd name="connsiteX1" fmla="*/ 289560 w 579120"/>
                              <a:gd name="connsiteY1" fmla="*/ 485456 h 651826"/>
                              <a:gd name="connsiteX2" fmla="*/ 579120 w 579120"/>
                              <a:gd name="connsiteY2" fmla="*/ 319086 h 651826"/>
                              <a:gd name="connsiteX3" fmla="*/ 289560 w 579120"/>
                              <a:gd name="connsiteY3" fmla="*/ 151446 h 651826"/>
                              <a:gd name="connsiteX4" fmla="*/ 32708 w 579120"/>
                              <a:gd name="connsiteY4" fmla="*/ 0 h 651826"/>
                              <a:gd name="connsiteX0" fmla="*/ 635 w 546412"/>
                              <a:gd name="connsiteY0" fmla="*/ 636584 h 636584"/>
                              <a:gd name="connsiteX1" fmla="*/ 256852 w 546412"/>
                              <a:gd name="connsiteY1" fmla="*/ 485456 h 636584"/>
                              <a:gd name="connsiteX2" fmla="*/ 546412 w 546412"/>
                              <a:gd name="connsiteY2" fmla="*/ 319086 h 636584"/>
                              <a:gd name="connsiteX3" fmla="*/ 256852 w 546412"/>
                              <a:gd name="connsiteY3" fmla="*/ 151446 h 636584"/>
                              <a:gd name="connsiteX4" fmla="*/ 0 w 546412"/>
                              <a:gd name="connsiteY4" fmla="*/ 0 h 6365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6412" h="636584">
                                <a:moveTo>
                                  <a:pt x="635" y="636584"/>
                                </a:moveTo>
                                <a:lnTo>
                                  <a:pt x="256852" y="485456"/>
                                </a:lnTo>
                                <a:lnTo>
                                  <a:pt x="546412" y="319086"/>
                                </a:lnTo>
                                <a:lnTo>
                                  <a:pt x="256852" y="151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40"/>
                        <wps:cNvSpPr/>
                        <wps:spPr>
                          <a:xfrm rot="5400000">
                            <a:off x="7390404" y="104038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reeform 32"/>
                        <wps:cNvSpPr/>
                        <wps:spPr>
                          <a:xfrm rot="5400000">
                            <a:off x="5501617" y="565388"/>
                            <a:ext cx="577748" cy="667914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eform 40"/>
                        <wps:cNvSpPr/>
                        <wps:spPr>
                          <a:xfrm rot="5400000">
                            <a:off x="4567754" y="72947"/>
                            <a:ext cx="295858" cy="340941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9120" h="668020">
                                <a:moveTo>
                                  <a:pt x="289560" y="501650"/>
                                </a:moveTo>
                                <a:lnTo>
                                  <a:pt x="57912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127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reeform: Shape 17"/>
                        <wps:cNvSpPr/>
                        <wps:spPr>
                          <a:xfrm rot="10800000" flipH="1">
                            <a:off x="9332" y="9402940"/>
                            <a:ext cx="924281" cy="654007"/>
                          </a:xfrm>
                          <a:custGeom>
                            <a:avLst/>
                            <a:gdLst>
                              <a:gd name="connsiteX0" fmla="*/ 0 w 924281"/>
                              <a:gd name="connsiteY0" fmla="*/ 654007 h 654007"/>
                              <a:gd name="connsiteX1" fmla="*/ 345270 w 924281"/>
                              <a:gd name="connsiteY1" fmla="*/ 455620 h 654007"/>
                              <a:gd name="connsiteX2" fmla="*/ 924281 w 924281"/>
                              <a:gd name="connsiteY2" fmla="*/ 122929 h 654007"/>
                              <a:gd name="connsiteX3" fmla="*/ 711957 w 924281"/>
                              <a:gd name="connsiteY3" fmla="*/ 0 h 654007"/>
                              <a:gd name="connsiteX4" fmla="*/ 0 w 924281"/>
                              <a:gd name="connsiteY4" fmla="*/ 0 h 654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281" h="654007">
                                <a:moveTo>
                                  <a:pt x="0" y="654007"/>
                                </a:moveTo>
                                <a:lnTo>
                                  <a:pt x="345270" y="455620"/>
                                </a:lnTo>
                                <a:lnTo>
                                  <a:pt x="924281" y="122929"/>
                                </a:lnTo>
                                <a:lnTo>
                                  <a:pt x="7119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reeform: Shape 18"/>
                        <wps:cNvSpPr/>
                        <wps:spPr>
                          <a:xfrm rot="10800000" flipH="1">
                            <a:off x="9331" y="8684592"/>
                            <a:ext cx="403452" cy="465100"/>
                          </a:xfrm>
                          <a:custGeom>
                            <a:avLst/>
                            <a:gdLst>
                              <a:gd name="connsiteX0" fmla="*/ 0 w 403452"/>
                              <a:gd name="connsiteY0" fmla="*/ 465100 h 465100"/>
                              <a:gd name="connsiteX1" fmla="*/ 113786 w 403452"/>
                              <a:gd name="connsiteY1" fmla="*/ 399733 h 465100"/>
                              <a:gd name="connsiteX2" fmla="*/ 403452 w 403452"/>
                              <a:gd name="connsiteY2" fmla="*/ 233329 h 465100"/>
                              <a:gd name="connsiteX3" fmla="*/ 113786 w 403452"/>
                              <a:gd name="connsiteY3" fmla="*/ 65655 h 465100"/>
                              <a:gd name="connsiteX4" fmla="*/ 0 w 403452"/>
                              <a:gd name="connsiteY4" fmla="*/ 0 h 465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3452" h="465100">
                                <a:moveTo>
                                  <a:pt x="0" y="465100"/>
                                </a:moveTo>
                                <a:lnTo>
                                  <a:pt x="113786" y="399733"/>
                                </a:lnTo>
                                <a:lnTo>
                                  <a:pt x="403452" y="233329"/>
                                </a:lnTo>
                                <a:lnTo>
                                  <a:pt x="113786" y="65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 flipH="1">
                            <a:off x="9332" y="8965696"/>
                            <a:ext cx="442365" cy="666652"/>
                          </a:xfrm>
                          <a:custGeom>
                            <a:avLst/>
                            <a:gdLst>
                              <a:gd name="connsiteX0" fmla="*/ 1270 w 442365"/>
                              <a:gd name="connsiteY0" fmla="*/ 0 h 666652"/>
                              <a:gd name="connsiteX1" fmla="*/ 0 w 442365"/>
                              <a:gd name="connsiteY1" fmla="*/ 332691 h 666652"/>
                              <a:gd name="connsiteX2" fmla="*/ 0 w 442365"/>
                              <a:gd name="connsiteY2" fmla="*/ 666652 h 666652"/>
                              <a:gd name="connsiteX3" fmla="*/ 289505 w 442365"/>
                              <a:gd name="connsiteY3" fmla="*/ 500306 h 666652"/>
                              <a:gd name="connsiteX4" fmla="*/ 442365 w 442365"/>
                              <a:gd name="connsiteY4" fmla="*/ 412088 h 666652"/>
                              <a:gd name="connsiteX5" fmla="*/ 442365 w 442365"/>
                              <a:gd name="connsiteY5" fmla="*/ 255237 h 666652"/>
                              <a:gd name="connsiteX6" fmla="*/ 289505 w 442365"/>
                              <a:gd name="connsiteY6" fmla="*/ 166346 h 6666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42365" h="666652">
                                <a:moveTo>
                                  <a:pt x="1270" y="0"/>
                                </a:moveTo>
                                <a:lnTo>
                                  <a:pt x="0" y="332691"/>
                                </a:lnTo>
                                <a:lnTo>
                                  <a:pt x="0" y="666652"/>
                                </a:lnTo>
                                <a:lnTo>
                                  <a:pt x="289505" y="500306"/>
                                </a:lnTo>
                                <a:lnTo>
                                  <a:pt x="442365" y="412088"/>
                                </a:lnTo>
                                <a:lnTo>
                                  <a:pt x="442365" y="255237"/>
                                </a:lnTo>
                                <a:lnTo>
                                  <a:pt x="289505" y="166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75000"/>
                            </a:schemeClr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31"/>
                        <wps:cNvSpPr/>
                        <wps:spPr>
                          <a:xfrm rot="10800000" flipH="1">
                            <a:off x="0" y="9482381"/>
                            <a:ext cx="1004173" cy="572027"/>
                          </a:xfrm>
                          <a:custGeom>
                            <a:avLst/>
                            <a:gdLst>
                              <a:gd name="connsiteX0" fmla="*/ 289560 w 579120"/>
                              <a:gd name="connsiteY0" fmla="*/ 501650 h 668020"/>
                              <a:gd name="connsiteX1" fmla="*/ 579120 w 579120"/>
                              <a:gd name="connsiteY1" fmla="*/ 335280 h 668020"/>
                              <a:gd name="connsiteX2" fmla="*/ 289560 w 579120"/>
                              <a:gd name="connsiteY2" fmla="*/ 167640 h 668020"/>
                              <a:gd name="connsiteX3" fmla="*/ 1270 w 579120"/>
                              <a:gd name="connsiteY3" fmla="*/ 0 h 668020"/>
                              <a:gd name="connsiteX4" fmla="*/ 1270 w 579120"/>
                              <a:gd name="connsiteY4" fmla="*/ 334010 h 668020"/>
                              <a:gd name="connsiteX5" fmla="*/ 0 w 579120"/>
                              <a:gd name="connsiteY5" fmla="*/ 668020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6" fmla="*/ 335289 w 579120"/>
                              <a:gd name="connsiteY6" fmla="*/ 213367 h 668020"/>
                              <a:gd name="connsiteX0" fmla="*/ 289560 w 579120"/>
                              <a:gd name="connsiteY0" fmla="*/ 167640 h 668020"/>
                              <a:gd name="connsiteX1" fmla="*/ 1270 w 579120"/>
                              <a:gd name="connsiteY1" fmla="*/ 0 h 668020"/>
                              <a:gd name="connsiteX2" fmla="*/ 1270 w 579120"/>
                              <a:gd name="connsiteY2" fmla="*/ 334010 h 668020"/>
                              <a:gd name="connsiteX3" fmla="*/ 0 w 579120"/>
                              <a:gd name="connsiteY3" fmla="*/ 668020 h 668020"/>
                              <a:gd name="connsiteX4" fmla="*/ 289560 w 579120"/>
                              <a:gd name="connsiteY4" fmla="*/ 501650 h 668020"/>
                              <a:gd name="connsiteX5" fmla="*/ 579120 w 579120"/>
                              <a:gd name="connsiteY5" fmla="*/ 335280 h 668020"/>
                              <a:gd name="connsiteX0" fmla="*/ 1270 w 579120"/>
                              <a:gd name="connsiteY0" fmla="*/ 0 h 668020"/>
                              <a:gd name="connsiteX1" fmla="*/ 1270 w 579120"/>
                              <a:gd name="connsiteY1" fmla="*/ 334010 h 668020"/>
                              <a:gd name="connsiteX2" fmla="*/ 0 w 579120"/>
                              <a:gd name="connsiteY2" fmla="*/ 668020 h 668020"/>
                              <a:gd name="connsiteX3" fmla="*/ 289560 w 579120"/>
                              <a:gd name="connsiteY3" fmla="*/ 501650 h 668020"/>
                              <a:gd name="connsiteX4" fmla="*/ 579120 w 579120"/>
                              <a:gd name="connsiteY4" fmla="*/ 335280 h 668020"/>
                              <a:gd name="connsiteX0" fmla="*/ 1270 w 579120"/>
                              <a:gd name="connsiteY0" fmla="*/ 0 h 334010"/>
                              <a:gd name="connsiteX1" fmla="*/ 0 w 579120"/>
                              <a:gd name="connsiteY1" fmla="*/ 334010 h 334010"/>
                              <a:gd name="connsiteX2" fmla="*/ 289560 w 579120"/>
                              <a:gd name="connsiteY2" fmla="*/ 167640 h 334010"/>
                              <a:gd name="connsiteX3" fmla="*/ 579120 w 579120"/>
                              <a:gd name="connsiteY3" fmla="*/ 1270 h 334010"/>
                              <a:gd name="connsiteX0" fmla="*/ 0 w 579120"/>
                              <a:gd name="connsiteY0" fmla="*/ 332740 h 332740"/>
                              <a:gd name="connsiteX1" fmla="*/ 289560 w 579120"/>
                              <a:gd name="connsiteY1" fmla="*/ 166370 h 332740"/>
                              <a:gd name="connsiteX2" fmla="*/ 579120 w 579120"/>
                              <a:gd name="connsiteY2" fmla="*/ 0 h 332740"/>
                              <a:gd name="connsiteX0" fmla="*/ 0 w 579120"/>
                              <a:gd name="connsiteY0" fmla="*/ 332740 h 332740"/>
                              <a:gd name="connsiteX1" fmla="*/ 76939 w 579120"/>
                              <a:gd name="connsiteY1" fmla="*/ 286056 h 332740"/>
                              <a:gd name="connsiteX2" fmla="*/ 289560 w 579120"/>
                              <a:gd name="connsiteY2" fmla="*/ 166370 h 332740"/>
                              <a:gd name="connsiteX3" fmla="*/ 579120 w 579120"/>
                              <a:gd name="connsiteY3" fmla="*/ 0 h 332740"/>
                              <a:gd name="connsiteX0" fmla="*/ 0 w 502181"/>
                              <a:gd name="connsiteY0" fmla="*/ 286056 h 286056"/>
                              <a:gd name="connsiteX1" fmla="*/ 212621 w 502181"/>
                              <a:gd name="connsiteY1" fmla="*/ 166370 h 286056"/>
                              <a:gd name="connsiteX2" fmla="*/ 502181 w 502181"/>
                              <a:gd name="connsiteY2" fmla="*/ 0 h 2860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02181" h="286056">
                                <a:moveTo>
                                  <a:pt x="0" y="286056"/>
                                </a:moveTo>
                                <a:lnTo>
                                  <a:pt x="212621" y="166370"/>
                                </a:lnTo>
                                <a:lnTo>
                                  <a:pt x="50218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32"/>
                        <wps:cNvSpPr/>
                        <wps:spPr>
                          <a:xfrm rot="10800000" flipH="1">
                            <a:off x="522017" y="8964426"/>
                            <a:ext cx="577741" cy="667921"/>
                          </a:xfrm>
                          <a:custGeom>
                            <a:avLst/>
                            <a:gdLst>
                              <a:gd name="connsiteX0" fmla="*/ 289560 w 577850"/>
                              <a:gd name="connsiteY0" fmla="*/ 501650 h 668020"/>
                              <a:gd name="connsiteX1" fmla="*/ 577850 w 577850"/>
                              <a:gd name="connsiteY1" fmla="*/ 335280 h 668020"/>
                              <a:gd name="connsiteX2" fmla="*/ 289560 w 577850"/>
                              <a:gd name="connsiteY2" fmla="*/ 167640 h 668020"/>
                              <a:gd name="connsiteX3" fmla="*/ 1270 w 577850"/>
                              <a:gd name="connsiteY3" fmla="*/ 0 h 668020"/>
                              <a:gd name="connsiteX4" fmla="*/ 0 w 577850"/>
                              <a:gd name="connsiteY4" fmla="*/ 334010 h 668020"/>
                              <a:gd name="connsiteX5" fmla="*/ 0 w 577850"/>
                              <a:gd name="connsiteY5" fmla="*/ 668020 h 668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577850" h="668020">
                                <a:moveTo>
                                  <a:pt x="289560" y="501650"/>
                                </a:moveTo>
                                <a:lnTo>
                                  <a:pt x="577850" y="335280"/>
                                </a:lnTo>
                                <a:lnTo>
                                  <a:pt x="289560" y="167640"/>
                                </a:lnTo>
                                <a:lnTo>
                                  <a:pt x="1270" y="0"/>
                                </a:lnTo>
                                <a:lnTo>
                                  <a:pt x="0" y="334010"/>
                                </a:lnTo>
                                <a:lnTo>
                                  <a:pt x="0" y="668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 rot="10800000" flipH="1">
                            <a:off x="9332" y="8054410"/>
                            <a:ext cx="293562" cy="338675"/>
                          </a:xfrm>
                          <a:custGeom>
                            <a:avLst/>
                            <a:gdLst>
                              <a:gd name="connsiteX0" fmla="*/ 0 w 293562"/>
                              <a:gd name="connsiteY0" fmla="*/ 338675 h 338675"/>
                              <a:gd name="connsiteX1" fmla="*/ 145635 w 293562"/>
                              <a:gd name="connsiteY1" fmla="*/ 255078 h 338675"/>
                              <a:gd name="connsiteX2" fmla="*/ 293562 w 293562"/>
                              <a:gd name="connsiteY2" fmla="*/ 170166 h 338675"/>
                              <a:gd name="connsiteX3" fmla="*/ 145635 w 293562"/>
                              <a:gd name="connsiteY3" fmla="*/ 84606 h 338675"/>
                              <a:gd name="connsiteX4" fmla="*/ 0 w 293562"/>
                              <a:gd name="connsiteY4" fmla="*/ 0 h 33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3562" h="338675">
                                <a:moveTo>
                                  <a:pt x="0" y="338675"/>
                                </a:moveTo>
                                <a:lnTo>
                                  <a:pt x="145635" y="255078"/>
                                </a:lnTo>
                                <a:lnTo>
                                  <a:pt x="293562" y="170166"/>
                                </a:lnTo>
                                <a:lnTo>
                                  <a:pt x="145635" y="84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DA913" id="Group 70" o:spid="_x0000_s1026" style="position:absolute;margin-left:-82.8pt;margin-top:-59.1pt;width:613.45pt;height:11in;z-index:-251644928;mso-width-relative:margin;mso-height-relative:margin" coordsize="77857,100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">
                <v:shape id="Freeform: Shape 2" o:spid="_x0000_s1027" style="position:absolute;left:48545;top:11;width:3411;height:2652;visibility:visible;mso-wrap-style:square;v-text-anchor:middle" coordsize="341135,26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" path="m185336,r3282,l255802,117085r85333,148061l170567,264713,,264282,85796,116977,153333,r32003,xe" fillcolor="#9ed9d5 [3207]" stroked="f" strokeweight="1pt">
                  <v:stroke joinstyle="miter"/>
                  <v:path arrowok="t" o:connecttype="custom" o:connectlocs="185336,0;188618,0;255802,117085;341135,265146;170567,264713;0,264282;85796,116977;153333,0" o:connectangles="0,0,0,0,0,0,0,0"/>
                </v:shape>
                <v:shape id="Freeform: Shape 3" o:spid="_x0000_s1028" style="position:absolute;left:133;top:83624;width:1645;height:3411;visibility:visible;mso-wrap-style:square;v-text-anchor:middle" coordsize="164559,34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" path="m163692,r433,170568l164559,341136,16498,255801,,246334,,95257,16388,85795,163692,xe" fillcolor="#9ed9d5 [3207]" stroked="f" strokeweight="1pt">
                  <v:stroke joinstyle="miter"/>
                  <v:path arrowok="t" o:connecttype="custom" o:connectlocs="163692,0;164125,170568;164559,341136;16498,255801;0,246334;0,95257;16388,85795" o:connectangles="0,0,0,0,0,0,0"/>
                </v:shape>
                <v:shape id="Freeform 32" o:spid="_x0000_s1029" style="position:absolute;left:68151;top:5075;width:5777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: Shape 5" o:spid="_x0000_s1030" style="position:absolute;left:59184;top:-778;width:10209;height:11787;rotation:90;visibility:visible;mso-wrap-style:square;v-text-anchor:middle" coordsize="1020874,117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" path="m,1178737l,,441857,256944r579017,335227l441856,924858,,1178737xe" fillcolor="#febb3f [3206]" stroked="f" strokeweight="1pt">
                  <v:stroke joinstyle="miter"/>
                  <v:path arrowok="t" o:connecttype="custom" o:connectlocs="0,1178737;0,0;441857,256944;1020874,592171;441856,924858" o:connectangles="0,0,0,0,0"/>
                </v:shape>
                <v:shape id="Freeform: Shape 6" o:spid="_x0000_s1031" style="position:absolute;left:72255;top:-328;width:4413;height:5092;rotation:90;visibility:visible;mso-wrap-style:square;v-text-anchor:middle" coordsize="441223,50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" path="m,509240l,,152032,87834,441223,255447,152032,421791,,509240xe" fillcolor="#000942 [3204]" stroked="f" strokeweight="1pt">
                  <v:stroke joinstyle="miter"/>
                  <v:path arrowok="t" o:connecttype="custom" o:connectlocs="0,509240;0,0;152032,87834;441223,255447;152032,421791" o:connectangles="0,0,0,0,0"/>
                </v:shape>
                <v:shape id="Freeform: Shape 11" o:spid="_x0000_s1032" style="position:absolute;left:68547;top:-836;width:4985;height:6679;rotation:-90;visibility:visible;mso-wrap-style:square;v-text-anchor:middle" coordsize="498450,667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" path="m498450,289115r,91875l289509,501571,,667914,,333957,1270,,289509,167614,498450,289115xe" fillcolor="#5abeb7 [2407]" stroked="f" strokeweight="1pt">
                  <v:stroke joinstyle="miter"/>
                  <v:path arrowok="t" o:connecttype="custom" o:connectlocs="498450,289115;498450,380990;289509,501571;0,667914;0,333957;1270,0;289509,167614" o:connectangles="0,0,0,0,0,0,0"/>
                </v:shape>
                <v:shape id="Freeform: Shape 7" o:spid="_x0000_s1033" style="position:absolute;left:73304;top:6750;width:5777;height:3329;rotation:90;visibility:visible;mso-wrap-style:square;v-text-anchor:middle" coordsize="577748,3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" path="m,332886l,,577407,r341,199l289509,166542,,332886xe" fillcolor="#febb3f [3206]" stroked="f" strokeweight="1pt">
                  <v:stroke joinstyle="miter"/>
                  <v:path arrowok="t" o:connecttype="custom" o:connectlocs="0,332886;0,0;577407,0;577748,199;289509,166542" o:connectangles="0,0,0,0,0"/>
                </v:shape>
                <v:shape id="Freeform: Shape 8" o:spid="_x0000_s1034" style="position:absolute;left:51593;top:-370;width:5001;height:5763;rotation:90;visibility:visible;mso-wrap-style:square;v-text-anchor:middle" coordsize="500040,5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" path="m,576304l1,,210372,121381,500040,289053,210372,455455,,576304xe" fillcolor="#9ed9d5 [3207]" stroked="f" strokeweight="1pt">
                  <v:stroke joinstyle="miter"/>
                  <v:path arrowok="t" o:connecttype="custom" o:connectlocs="0,576304;1,0;210372,121381;500040,289053;210372,455455" o:connectangles="0,0,0,0,0"/>
                </v:shape>
                <v:shape id="Freeform: Shape 9" o:spid="_x0000_s1035" style="position:absolute;left:55216;top:-627;width:5390;height:6666;rotation:-90;visibility:visible;mso-wrap-style:square;v-text-anchor:middle" coordsize="538954,66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" path="m538954,311398r,44947l289509,500301,,666644,,332687,1270,,289509,166344,538954,311398xe" fillcolor="#5abeb7 [2407]" stroked="f" strokeweight="1pt">
                  <v:stroke joinstyle="miter"/>
                  <v:path arrowok="t" o:connecttype="custom" o:connectlocs="538954,311398;538954,356345;289509,500301;0,666644;0,332687;1270,0;289509,166344" o:connectangles="0,0,0,0,0,0,0"/>
                </v:shape>
                <v:shape id="Freeform 40" o:spid="_x0000_s1036" style="position:absolute;left:74435;top:10045;width:2959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40" o:spid="_x0000_s1037" style="position:absolute;left:72700;top:6457;width:2958;height:3410;rotation:-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" path="m289560,501650l579120,335280,289560,167640,1270,r,334010l,668020,289560,501650xe" fillcolor="#000942 [3204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1" o:spid="_x0000_s1038" style="position:absolute;left:60018;top:-902;width:10926;height:12729;rotation:90;visibility:visible;mso-wrap-style:square;v-text-anchor:middle" coordsize="546412,63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" path="m635,636584l256852,485456,546412,319086,256852,151446,,e" filled="f" strokecolor="#5abeb7 [2407]" strokeweight="1pt">
                  <v:stroke joinstyle="miter"/>
                  <v:path arrowok="t" o:connecttype="custom" o:connectlocs="1270,1272966;513613,970758;1092631,638071;513613,302844;0,0" o:connectangles="0,0,0,0,0"/>
                </v:shape>
                <v:shape id="Freeform 40" o:spid="_x0000_s1039" style="position:absolute;left:73904;top:10403;width:2958;height:3410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" path="m289560,501650l579120,335280,289560,167640,1270,r,334010l,668020,289560,501650xe" filled="f" strokecolor="#9ed9d5 [3207]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 32" o:spid="_x0000_s1040" style="position:absolute;left:55016;top:5653;width:5778;height:6679;rotation:90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9,501570;577748,335227;289509,167613;1270,0;0,333957;0,667914" o:connectangles="0,0,0,0,0,0"/>
                </v:shape>
                <v:shape id="Freeform 40" o:spid="_x0000_s1041" style="position:absolute;left:45677;top:729;width:2959;height:3409;rotation:90;visibility:visible;mso-wrap-style:square;v-text-anchor:middle" coordsize="57912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" path="m289560,501650l579120,335280,289560,167640,1270,r,334010l,668020,289560,501650xe" fillcolor="#febb3f [3206]" stroked="f" strokeweight="1pt">
                  <v:stroke joinstyle="miter"/>
                  <v:path arrowok="t" o:connecttype="custom" o:connectlocs="147929,256030;295858,171119;147929,85559;649,0;649,170471;0,340941" o:connectangles="0,0,0,0,0,0"/>
                </v:shape>
                <v:shape id="Freeform: Shape 17" o:spid="_x0000_s1042" style="position:absolute;left:93;top:94029;width:9243;height:6540;rotation:180;flip:x;visibility:visible;mso-wrap-style:square;v-text-anchor:middle" coordsize="924281,65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" path="m,654007l345270,455620,924281,122929,711957,,,,,654007xe" fillcolor="#febb3f [3206]" stroked="f" strokeweight="1pt">
                  <v:stroke joinstyle="miter"/>
                  <v:path arrowok="t" o:connecttype="custom" o:connectlocs="0,654007;345270,455620;924281,122929;711957,0;0,0" o:connectangles="0,0,0,0,0"/>
                </v:shape>
                <v:shape id="Freeform: Shape 18" o:spid="_x0000_s1043" style="position:absolute;left:93;top:86845;width:4034;height:4651;rotation:180;flip:x;visibility:visible;mso-wrap-style:square;v-text-anchor:middle" coordsize="403452,46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" path="m,465100l113786,399733,403452,233329,113786,65655,,,,465100xe" fillcolor="#9ed9d5 [3207]" stroked="f" strokeweight="1pt">
                  <v:stroke joinstyle="miter"/>
                  <v:path arrowok="t" o:connecttype="custom" o:connectlocs="0,465100;113786,399733;403452,233329;113786,65655;0,0" o:connectangles="0,0,0,0,0"/>
                </v:shape>
                <v:shape id="Freeform: Shape 20" o:spid="_x0000_s1044" style="position:absolute;left:93;top:89656;width:4423;height:6667;flip:x;visibility:visible;mso-wrap-style:square;v-text-anchor:middle" coordsize="442365,66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" path="m1270,l,332691,,666652,289505,500306,442365,412088r,-156851l289505,166346,1270,xe" fillcolor="#5abeb7 [2407]" stroked="f" strokeweight="1pt">
                  <v:stroke joinstyle="miter"/>
                  <v:path arrowok="t" o:connecttype="custom" o:connectlocs="1270,0;0,332691;0,666652;289505,500306;442365,412088;442365,255237;289505,166346" o:connectangles="0,0,0,0,0,0,0"/>
                </v:shape>
                <v:shape id="Freeform 31" o:spid="_x0000_s1045" style="position:absolute;top:94823;width:10041;height:5721;rotation:180;flip:x;visibility:visible;mso-wrap-style:square;v-text-anchor:middle" coordsize="502181,286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" path="m,286056l212621,166370,502181,e" filled="f" strokecolor="#5abeb7 [2407]" strokeweight="1pt">
                  <v:stroke joinstyle="miter"/>
                  <v:path arrowok="t" o:connecttype="custom" o:connectlocs="0,572027;425162,332691;1004173,0" o:connectangles="0,0,0"/>
                </v:shape>
                <v:shape id="Freeform 32" o:spid="_x0000_s1046" style="position:absolute;left:5220;top:89644;width:5777;height:6679;rotation:180;flip:x;visibility:visible;mso-wrap-style:square;v-text-anchor:middle" coordsize="577850,668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" path="m289560,501650l577850,335280,289560,167640,1270,,,334010,,668020,289560,501650xe" fillcolor="#9ed9d5 [3207]" stroked="f" strokeweight="1pt">
                  <v:stroke joinstyle="miter"/>
                  <v:path arrowok="t" o:connecttype="custom" o:connectlocs="289505,501576;577741,335230;289505,167615;1270,0;0,333961;0,667921" o:connectangles="0,0,0,0,0,0"/>
                </v:shape>
                <v:shape id="Freeform: Shape 23" o:spid="_x0000_s1047" style="position:absolute;left:93;top:80544;width:2935;height:3386;rotation:180;flip:x;visibility:visible;mso-wrap-style:square;v-text-anchor:middle" coordsize="293562,33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" path="m,338675l145635,255078,293562,170166,145635,84606,,,,338675xe" fillcolor="#febb3f [3206]" stroked="f" strokeweight="1pt">
                  <v:stroke joinstyle="miter"/>
                  <v:path arrowok="t" o:connecttype="custom" o:connectlocs="0,338675;145635,255078;293562,170166;145635,84606;0,0" o:connectangles="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8730"/>
      </w:tblGrid>
      <w:tr w:rsidR="00E85317" w14:paraId="158CC358" w14:textId="77777777" w:rsidTr="00875B31">
        <w:trPr>
          <w:trHeight w:val="734"/>
        </w:trPr>
        <w:tc>
          <w:tcPr>
            <w:tcW w:w="8730" w:type="dxa"/>
          </w:tcPr>
          <w:p w14:paraId="67A3E4C8" w14:textId="77777777" w:rsidR="00E85317" w:rsidRDefault="00E85317" w:rsidP="001015AD">
            <w:r>
              <w:rPr>
                <w:noProof/>
                <w:lang w:val="en-AU" w:eastAsia="en-AU"/>
              </w:rPr>
              <w:drawing>
                <wp:inline distT="0" distB="0" distL="0" distR="0" wp14:anchorId="6ABA3042" wp14:editId="03DA3769">
                  <wp:extent cx="2080260" cy="228600"/>
                  <wp:effectExtent l="0" t="0" r="0" b="0"/>
                  <wp:docPr id="46" name="Picture 46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317" w14:paraId="23D5497F" w14:textId="77777777" w:rsidTr="00875B31">
        <w:trPr>
          <w:trHeight w:val="806"/>
        </w:trPr>
        <w:tc>
          <w:tcPr>
            <w:tcW w:w="8730" w:type="dxa"/>
          </w:tcPr>
          <w:p w14:paraId="542ED604" w14:textId="77777777" w:rsidR="00E85317" w:rsidRPr="00E85317" w:rsidRDefault="00000000" w:rsidP="001015AD">
            <w:pPr>
              <w:pStyle w:val="Heading1"/>
            </w:pPr>
            <w:sdt>
              <w:sdtPr>
                <w:id w:val="-732931296"/>
                <w:placeholder>
                  <w:docPart w:val="2C19DCCFA24A4AD6AB59A247B9A7CDDC"/>
                </w:placeholder>
                <w:temporary/>
                <w:showingPlcHdr/>
                <w15:appearance w15:val="hidden"/>
              </w:sdtPr>
              <w:sdtContent>
                <w:r w:rsidR="001015AD" w:rsidRPr="008E63DD">
                  <w:t>MARKETING &amp; SALES TEAM</w:t>
                </w:r>
              </w:sdtContent>
            </w:sdt>
          </w:p>
        </w:tc>
      </w:tr>
      <w:tr w:rsidR="00E85317" w14:paraId="3E693A72" w14:textId="77777777" w:rsidTr="00875B31">
        <w:trPr>
          <w:trHeight w:val="644"/>
        </w:trPr>
        <w:tc>
          <w:tcPr>
            <w:tcW w:w="8730" w:type="dxa"/>
          </w:tcPr>
          <w:p w14:paraId="48715225" w14:textId="77777777" w:rsidR="00E85317" w:rsidRPr="001015AD" w:rsidRDefault="00000000" w:rsidP="001015AD">
            <w:pPr>
              <w:pStyle w:val="Subheading"/>
            </w:pPr>
            <w:sdt>
              <w:sdtPr>
                <w:id w:val="1338499186"/>
                <w:placeholder>
                  <w:docPart w:val="28B62A67E20A4C448AE63533307FF9D5"/>
                </w:placeholder>
                <w:temporary/>
                <w:showingPlcHdr/>
                <w15:appearance w15:val="hidden"/>
              </w:sdtPr>
              <w:sdtContent>
                <w:bookmarkStart w:id="0" w:name="OLE_LINK1"/>
                <w:bookmarkStart w:id="1" w:name="OLE_LINK2"/>
                <w:r w:rsidR="001015AD" w:rsidRPr="001B463C">
                  <w:t xml:space="preserve">MEETING </w:t>
                </w:r>
                <w:bookmarkEnd w:id="0"/>
                <w:bookmarkEnd w:id="1"/>
                <w:r w:rsidR="001015AD">
                  <w:t>MINUTES</w:t>
                </w:r>
              </w:sdtContent>
            </w:sdt>
          </w:p>
        </w:tc>
      </w:tr>
    </w:tbl>
    <w:p w14:paraId="65F3FB8E" w14:textId="77777777" w:rsidR="00E85317" w:rsidRDefault="00E85317" w:rsidP="000A35D1"/>
    <w:tbl>
      <w:tblPr>
        <w:tblW w:w="6878" w:type="dxa"/>
        <w:tblLayout w:type="fixed"/>
        <w:tblLook w:val="0600" w:firstRow="0" w:lastRow="0" w:firstColumn="0" w:lastColumn="0" w:noHBand="1" w:noVBand="1"/>
      </w:tblPr>
      <w:tblGrid>
        <w:gridCol w:w="2070"/>
        <w:gridCol w:w="4808"/>
      </w:tblGrid>
      <w:tr w:rsidR="001015AD" w:rsidRPr="00A476B7" w14:paraId="0ED73A76" w14:textId="77777777" w:rsidTr="00875B31">
        <w:trPr>
          <w:trHeight w:val="441"/>
        </w:trPr>
        <w:tc>
          <w:tcPr>
            <w:tcW w:w="2070" w:type="dxa"/>
          </w:tcPr>
          <w:bookmarkStart w:id="2" w:name="OLE_LINK8"/>
          <w:bookmarkStart w:id="3" w:name="OLE_LINK9"/>
          <w:p w14:paraId="5C06761D" w14:textId="77777777" w:rsidR="001015AD" w:rsidRPr="00873724" w:rsidRDefault="00000000" w:rsidP="00875B31">
            <w:pPr>
              <w:pStyle w:val="Heading2"/>
            </w:pPr>
            <w:sdt>
              <w:sdtPr>
                <w:id w:val="1578551149"/>
                <w:placeholder>
                  <w:docPart w:val="EE4B7063EEC7470682152223E6CE07AE"/>
                </w:placeholder>
                <w:showingPlcHdr/>
                <w15:appearance w15:val="hidden"/>
              </w:sdtPr>
              <w:sdtContent>
                <w:r w:rsidR="001015AD" w:rsidRPr="001015AD">
                  <w:t>LOCATION: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7EEE1637" w14:textId="77777777" w:rsidR="001015AD" w:rsidRPr="00CF2972" w:rsidRDefault="00000000" w:rsidP="00875B31">
            <w:pPr>
              <w:rPr>
                <w:b/>
                <w:bCs/>
                <w:caps/>
                <w:szCs w:val="18"/>
              </w:rPr>
            </w:pPr>
            <w:sdt>
              <w:sdtPr>
                <w:id w:val="392633468"/>
                <w:placeholder>
                  <w:docPart w:val="0A3461196CED41D8A0142B6E8583F80F"/>
                </w:placeholder>
                <w:temporary/>
                <w:showingPlcHdr/>
                <w15:appearance w15:val="hidden"/>
              </w:sdtPr>
              <w:sdtContent>
                <w:r w:rsidR="00875B31" w:rsidRPr="003D2B2F">
                  <w:t>Conference Room B</w:t>
                </w:r>
              </w:sdtContent>
            </w:sdt>
          </w:p>
        </w:tc>
      </w:tr>
      <w:tr w:rsidR="001015AD" w:rsidRPr="00A476B7" w14:paraId="4A47EC01" w14:textId="77777777" w:rsidTr="00875B31">
        <w:trPr>
          <w:trHeight w:val="432"/>
        </w:trPr>
        <w:tc>
          <w:tcPr>
            <w:tcW w:w="2070" w:type="dxa"/>
          </w:tcPr>
          <w:p w14:paraId="71EA8BB8" w14:textId="77777777" w:rsidR="001015AD" w:rsidRPr="00873724" w:rsidRDefault="00000000" w:rsidP="00875B31">
            <w:pPr>
              <w:pStyle w:val="Heading2"/>
            </w:pPr>
            <w:sdt>
              <w:sdtPr>
                <w:id w:val="355847789"/>
                <w:placeholder>
                  <w:docPart w:val="70EFB5C6103A4DB29235FD56C91FCBFD"/>
                </w:placeholder>
                <w:showingPlcHdr/>
                <w15:appearance w15:val="hidden"/>
              </w:sdtPr>
              <w:sdtContent>
                <w:r w:rsidR="001015AD" w:rsidRPr="00873724">
                  <w:t>Date: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4DFEFD4A" w14:textId="77777777" w:rsidR="001015AD" w:rsidRPr="00CF2972" w:rsidRDefault="00000000" w:rsidP="00875B31">
            <w:sdt>
              <w:sdtPr>
                <w:id w:val="1446495253"/>
                <w:placeholder>
                  <w:docPart w:val="08130F2D854B48B0BCF4926888430BB0"/>
                </w:placeholder>
                <w:temporary/>
                <w:showingPlcHdr/>
                <w15:appearance w15:val="hidden"/>
              </w:sdtPr>
              <w:sdtContent>
                <w:r w:rsidR="00875B31" w:rsidRPr="00873724">
                  <w:t>1/9/23</w:t>
                </w:r>
              </w:sdtContent>
            </w:sdt>
          </w:p>
        </w:tc>
      </w:tr>
      <w:tr w:rsidR="001015AD" w:rsidRPr="00A476B7" w14:paraId="2FE475B1" w14:textId="77777777" w:rsidTr="00875B31">
        <w:trPr>
          <w:trHeight w:val="432"/>
        </w:trPr>
        <w:tc>
          <w:tcPr>
            <w:tcW w:w="2070" w:type="dxa"/>
          </w:tcPr>
          <w:p w14:paraId="4435C053" w14:textId="77777777" w:rsidR="001015AD" w:rsidRPr="00873724" w:rsidRDefault="00000000" w:rsidP="00875B31">
            <w:pPr>
              <w:pStyle w:val="Heading2"/>
            </w:pPr>
            <w:sdt>
              <w:sdtPr>
                <w:id w:val="-1490937403"/>
                <w:placeholder>
                  <w:docPart w:val="6F867FBBE1AE4219892AE387FC572DBC"/>
                </w:placeholder>
                <w:showingPlcHdr/>
                <w15:appearance w15:val="hidden"/>
              </w:sdtPr>
              <w:sdtContent>
                <w:r w:rsidR="001015AD" w:rsidRPr="00873724">
                  <w:t>Attendees: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5D200173" w14:textId="77777777" w:rsidR="001015AD" w:rsidRPr="00CF2972" w:rsidRDefault="00000000" w:rsidP="00875B31">
            <w:pPr>
              <w:rPr>
                <w:szCs w:val="18"/>
              </w:rPr>
            </w:pPr>
            <w:sdt>
              <w:sdtPr>
                <w:id w:val="429780733"/>
                <w:placeholder>
                  <w:docPart w:val="7CEF7AED0360458E9E5A1D6DF17C6A32"/>
                </w:placeholder>
                <w:temporary/>
                <w:showingPlcHdr/>
                <w15:appearance w15:val="hidden"/>
              </w:sdtPr>
              <w:sdtContent>
                <w:r w:rsidR="00875B31" w:rsidRPr="006B4BDE">
                  <w:t>Jon, Serra, Lionel, Grace</w:t>
                </w:r>
              </w:sdtContent>
            </w:sdt>
            <w:r w:rsidR="00875B31" w:rsidRPr="006B4BDE">
              <w:t xml:space="preserve"> </w:t>
            </w:r>
          </w:p>
        </w:tc>
      </w:tr>
      <w:tr w:rsidR="001015AD" w:rsidRPr="00A476B7" w14:paraId="26A1C100" w14:textId="77777777" w:rsidTr="00875B31">
        <w:trPr>
          <w:trHeight w:val="423"/>
        </w:trPr>
        <w:tc>
          <w:tcPr>
            <w:tcW w:w="2070" w:type="dxa"/>
          </w:tcPr>
          <w:p w14:paraId="6A83C3C4" w14:textId="77777777" w:rsidR="001015AD" w:rsidRPr="00873724" w:rsidRDefault="00000000" w:rsidP="00875B31">
            <w:pPr>
              <w:pStyle w:val="Heading2"/>
            </w:pPr>
            <w:sdt>
              <w:sdtPr>
                <w:id w:val="-1888641729"/>
                <w:placeholder>
                  <w:docPart w:val="4EE25FC073D54C9C8FA634A90AFC79D8"/>
                </w:placeholder>
                <w:showingPlcHdr/>
                <w15:appearance w15:val="hidden"/>
              </w:sdtPr>
              <w:sdtContent>
                <w:r w:rsidR="001015AD" w:rsidRPr="00873724">
                  <w:t>Time:</w:t>
                </w:r>
              </w:sdtContent>
            </w:sdt>
            <w:r w:rsidR="001015AD" w:rsidRPr="00873724">
              <w:t xml:space="preserve"> </w:t>
            </w:r>
          </w:p>
        </w:tc>
        <w:tc>
          <w:tcPr>
            <w:tcW w:w="4808" w:type="dxa"/>
          </w:tcPr>
          <w:p w14:paraId="5BFA2672" w14:textId="77777777" w:rsidR="001015AD" w:rsidRPr="00B664F9" w:rsidRDefault="00000000" w:rsidP="00875B31">
            <w:sdt>
              <w:sdtPr>
                <w:id w:val="627360090"/>
                <w:placeholder>
                  <w:docPart w:val="DA9B4D452AD5415095EBC90335DA6BE1"/>
                </w:placeholder>
                <w:temporary/>
                <w:showingPlcHdr/>
                <w15:appearance w15:val="hidden"/>
              </w:sdtPr>
              <w:sdtContent>
                <w:r w:rsidR="00875B31">
                  <w:t>2:00 PM</w:t>
                </w:r>
              </w:sdtContent>
            </w:sdt>
            <w:r w:rsidR="00875B31">
              <w:t xml:space="preserve"> </w:t>
            </w:r>
          </w:p>
        </w:tc>
      </w:tr>
      <w:bookmarkEnd w:id="2"/>
      <w:bookmarkEnd w:id="3"/>
    </w:tbl>
    <w:p w14:paraId="2675F1D2" w14:textId="77777777" w:rsidR="001015AD" w:rsidRDefault="001015AD" w:rsidP="000A35D1">
      <w:pPr>
        <w:pStyle w:val="Subheading"/>
        <w:rPr>
          <w:bCs w:val="0"/>
          <w:caps w:val="0"/>
          <w:color w:val="auto"/>
          <w:spacing w:val="0"/>
          <w:sz w:val="18"/>
        </w:rPr>
      </w:pPr>
    </w:p>
    <w:p w14:paraId="15CAD072" w14:textId="77777777" w:rsidR="00CA047D" w:rsidRPr="00897B71" w:rsidRDefault="00000000" w:rsidP="00875B31">
      <w:pPr>
        <w:pStyle w:val="Subheading"/>
      </w:pPr>
      <w:sdt>
        <w:sdtPr>
          <w:id w:val="-305703118"/>
          <w:placeholder>
            <w:docPart w:val="05952E667F1547BAA95E07301AF341E3"/>
          </w:placeholder>
          <w:temporary/>
          <w:showingPlcHdr/>
          <w15:appearance w15:val="hidden"/>
        </w:sdtPr>
        <w:sdtContent>
          <w:r w:rsidR="00875B31" w:rsidRPr="00897B71">
            <w:t>Agenda Items</w:t>
          </w:r>
        </w:sdtContent>
      </w:sdt>
    </w:p>
    <w:p w14:paraId="20AB6003" w14:textId="77777777" w:rsidR="00875B31" w:rsidRPr="00897B71" w:rsidRDefault="00000000" w:rsidP="00875B31">
      <w:pPr>
        <w:pStyle w:val="ListNumber"/>
      </w:pPr>
      <w:sdt>
        <w:sdtPr>
          <w:id w:val="-204643828"/>
          <w:placeholder>
            <w:docPart w:val="B286D1BAC1CA405EB9B08D617BB75CD9"/>
          </w:placeholder>
          <w:temporary/>
          <w:showingPlcHdr/>
          <w15:appearance w15:val="hidden"/>
        </w:sdtPr>
        <w:sdtContent>
          <w:r w:rsidR="00875B31">
            <w:t>Call to order</w:t>
          </w:r>
        </w:sdtContent>
      </w:sdt>
    </w:p>
    <w:p w14:paraId="698F0836" w14:textId="77777777" w:rsidR="00875B31" w:rsidRPr="00897B71" w:rsidRDefault="00000000" w:rsidP="00875B31">
      <w:pPr>
        <w:pStyle w:val="ListNumber"/>
      </w:pPr>
      <w:sdt>
        <w:sdtPr>
          <w:id w:val="-347331232"/>
          <w:placeholder>
            <w:docPart w:val="780CBA88EE6E4A1BBD542EA206A1442A"/>
          </w:placeholder>
          <w:temporary/>
          <w:showingPlcHdr/>
          <w15:appearance w15:val="hidden"/>
        </w:sdtPr>
        <w:sdtContent>
          <w:r w:rsidR="00875B31">
            <w:t>Roll call</w:t>
          </w:r>
        </w:sdtContent>
      </w:sdt>
      <w:r w:rsidR="00875B31">
        <w:t xml:space="preserve"> </w:t>
      </w:r>
    </w:p>
    <w:p w14:paraId="2F3AF781" w14:textId="77777777" w:rsidR="00875B31" w:rsidRPr="00897B71" w:rsidRDefault="00000000" w:rsidP="00875B31">
      <w:pPr>
        <w:pStyle w:val="ListNumber"/>
      </w:pPr>
      <w:sdt>
        <w:sdtPr>
          <w:id w:val="-725762988"/>
          <w:placeholder>
            <w:docPart w:val="A184F2DEE00D49BFB3379AC29D6F1F72"/>
          </w:placeholder>
          <w:temporary/>
          <w:showingPlcHdr/>
          <w15:appearance w15:val="hidden"/>
        </w:sdtPr>
        <w:sdtContent>
          <w:r w:rsidR="00875B31">
            <w:t>Approval of minutes from last meeting</w:t>
          </w:r>
        </w:sdtContent>
      </w:sdt>
      <w:r w:rsidR="00875B31">
        <w:t xml:space="preserve"> </w:t>
      </w:r>
    </w:p>
    <w:p w14:paraId="0435DB52" w14:textId="77777777" w:rsidR="00875B31" w:rsidRPr="00897B71" w:rsidRDefault="00000000" w:rsidP="00875B31">
      <w:pPr>
        <w:pStyle w:val="ListNumber"/>
      </w:pPr>
      <w:sdt>
        <w:sdtPr>
          <w:id w:val="-417712769"/>
          <w:placeholder>
            <w:docPart w:val="7AA2DFA534464D3B9C9F4A4756A414E5"/>
          </w:placeholder>
          <w:temporary/>
          <w:showingPlcHdr/>
          <w15:appearance w15:val="hidden"/>
        </w:sdtPr>
        <w:sdtContent>
          <w:r w:rsidR="00875B31">
            <w:t>Open issues</w:t>
          </w:r>
        </w:sdtContent>
      </w:sdt>
      <w:r w:rsidR="00875B31">
        <w:t xml:space="preserve"> </w:t>
      </w:r>
    </w:p>
    <w:p w14:paraId="212B88E5" w14:textId="77777777" w:rsidR="00875B31" w:rsidRPr="00897B71" w:rsidRDefault="00000000" w:rsidP="00875B31">
      <w:pPr>
        <w:pStyle w:val="ListNumber"/>
      </w:pPr>
      <w:sdt>
        <w:sdtPr>
          <w:id w:val="1937709258"/>
          <w:placeholder>
            <w:docPart w:val="13F8A354952B4C439709E81645206435"/>
          </w:placeholder>
          <w:temporary/>
          <w:showingPlcHdr/>
          <w15:appearance w15:val="hidden"/>
        </w:sdtPr>
        <w:sdtContent>
          <w:r w:rsidR="00875B31">
            <w:t>New business</w:t>
          </w:r>
        </w:sdtContent>
      </w:sdt>
      <w:r w:rsidR="00875B31">
        <w:t xml:space="preserve"> </w:t>
      </w:r>
    </w:p>
    <w:p w14:paraId="1E2F8432" w14:textId="77777777" w:rsidR="000D66DD" w:rsidRPr="004546AC" w:rsidRDefault="00000000" w:rsidP="00875B31">
      <w:pPr>
        <w:pStyle w:val="ListNumber"/>
      </w:pPr>
      <w:sdt>
        <w:sdtPr>
          <w:id w:val="193745357"/>
          <w:placeholder>
            <w:docPart w:val="7C0B88BEAA7F4E32AFE0FB15B572D688"/>
          </w:placeholder>
          <w:temporary/>
          <w:showingPlcHdr/>
          <w15:appearance w15:val="hidden"/>
        </w:sdtPr>
        <w:sdtContent>
          <w:r w:rsidR="00875B31">
            <w:t>Adjournment</w:t>
          </w:r>
        </w:sdtContent>
      </w:sdt>
      <w:r w:rsidR="00875B31">
        <w:t xml:space="preserve"> </w:t>
      </w:r>
    </w:p>
    <w:p w14:paraId="1FEF4530" w14:textId="77777777" w:rsidR="00A110DF" w:rsidRDefault="00A110DF" w:rsidP="000A35D1">
      <w:pPr>
        <w:pStyle w:val="ListNumber"/>
        <w:numPr>
          <w:ilvl w:val="0"/>
          <w:numId w:val="0"/>
        </w:numPr>
        <w:spacing w:before="400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3333"/>
        <w:gridCol w:w="1800"/>
        <w:gridCol w:w="1800"/>
        <w:gridCol w:w="1800"/>
      </w:tblGrid>
      <w:tr w:rsidR="00C30811" w14:paraId="570A4571" w14:textId="77777777" w:rsidTr="00875B31">
        <w:trPr>
          <w:trHeight w:val="653"/>
        </w:trPr>
        <w:tc>
          <w:tcPr>
            <w:tcW w:w="3333" w:type="dxa"/>
            <w:tcBorders>
              <w:top w:val="single" w:sz="24" w:space="0" w:color="auto"/>
            </w:tcBorders>
            <w:vAlign w:val="center"/>
          </w:tcPr>
          <w:p w14:paraId="393DFFCE" w14:textId="77777777" w:rsidR="00C30811" w:rsidRPr="00875B31" w:rsidRDefault="00000000" w:rsidP="00875B31">
            <w:pPr>
              <w:pStyle w:val="Heading2"/>
            </w:pPr>
            <w:sdt>
              <w:sdtPr>
                <w:id w:val="17745865"/>
                <w:placeholder>
                  <w:docPart w:val="8248D2F7DA9A49879B347328BEBD308F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Action Items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1A8B529C" w14:textId="77777777" w:rsidR="00C30811" w:rsidRPr="002463BF" w:rsidRDefault="00000000" w:rsidP="006543F4">
            <w:pPr>
              <w:pStyle w:val="Heading2"/>
            </w:pPr>
            <w:sdt>
              <w:sdtPr>
                <w:id w:val="-386805290"/>
                <w:placeholder>
                  <w:docPart w:val="F9CBE271B3344DE59E278E346339ADBB"/>
                </w:placeholder>
                <w:temporary/>
                <w:showingPlcHdr/>
                <w15:appearance w15:val="hidden"/>
              </w:sdtPr>
              <w:sdtContent>
                <w:r w:rsidR="006543F4" w:rsidRPr="002463BF">
                  <w:t>Owner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6DECFD2A" w14:textId="77777777" w:rsidR="00C30811" w:rsidRPr="00875B31" w:rsidRDefault="00000000" w:rsidP="006543F4">
            <w:pPr>
              <w:pStyle w:val="Heading2"/>
            </w:pPr>
            <w:sdt>
              <w:sdtPr>
                <w:id w:val="149019874"/>
                <w:placeholder>
                  <w:docPart w:val="BFF3F729F40E42A79B5565D3633E35E6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Deadline</w:t>
                </w:r>
              </w:sdtContent>
            </w:sdt>
            <w:r w:rsidR="006543F4">
              <w:t xml:space="preserve"> 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37B933F0" w14:textId="77777777" w:rsidR="00875B31" w:rsidRPr="00875B31" w:rsidRDefault="00000000" w:rsidP="006543F4">
            <w:pPr>
              <w:pStyle w:val="Heading2"/>
            </w:pPr>
            <w:sdt>
              <w:sdtPr>
                <w:id w:val="-659385351"/>
                <w:placeholder>
                  <w:docPart w:val="F16B462A4D874387ACF4517E9553C7DC"/>
                </w:placeholder>
                <w:temporary/>
                <w:showingPlcHdr/>
                <w15:appearance w15:val="hidden"/>
              </w:sdtPr>
              <w:sdtContent>
                <w:r w:rsidR="006543F4" w:rsidRPr="00875B31">
                  <w:t>Status</w:t>
                </w:r>
              </w:sdtContent>
            </w:sdt>
            <w:r w:rsidR="006543F4">
              <w:t xml:space="preserve"> </w:t>
            </w:r>
          </w:p>
        </w:tc>
      </w:tr>
      <w:tr w:rsidR="00FD59B5" w14:paraId="0345C6B1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4016F64A" w14:textId="77777777" w:rsidR="00FD59B5" w:rsidRPr="002463BF" w:rsidRDefault="00000000" w:rsidP="00875B31">
            <w:sdt>
              <w:sdtPr>
                <w:id w:val="-128406853"/>
                <w:placeholder>
                  <w:docPart w:val="83BE67E0E7DC4C7BA2D8E7812C3554BC"/>
                </w:placeholder>
                <w:temporary/>
                <w:showingPlcHdr/>
                <w15:appearance w15:val="hidden"/>
              </w:sdtPr>
              <w:sdtContent>
                <w:r w:rsidR="006543F4">
                  <w:t>Budget assessment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BF3407C" w14:textId="77777777" w:rsidR="00FD59B5" w:rsidRPr="002463BF" w:rsidRDefault="00000000" w:rsidP="00875B31">
            <w:sdt>
              <w:sdtPr>
                <w:id w:val="1026751436"/>
                <w:placeholder>
                  <w:docPart w:val="A44FCBE8EE6C4105A76853A740DA53B2"/>
                </w:placeholder>
                <w:temporary/>
                <w:showingPlcHdr/>
                <w15:appearance w15:val="hidden"/>
              </w:sdtPr>
              <w:sdtContent>
                <w:r w:rsidR="006543F4">
                  <w:t>Jon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DFDB973" w14:textId="77777777" w:rsidR="00FD59B5" w:rsidRPr="002463BF" w:rsidRDefault="00000000" w:rsidP="00875B31">
            <w:sdt>
              <w:sdtPr>
                <w:id w:val="-2120279738"/>
                <w:placeholder>
                  <w:docPart w:val="0ACA2480D74449228C2CEE63E8F17C70"/>
                </w:placeholder>
                <w:temporary/>
                <w:showingPlcHdr/>
                <w15:appearance w15:val="hidden"/>
              </w:sdtPr>
              <w:sdtContent>
                <w:r w:rsidR="006543F4">
                  <w:t>2/10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9C059E8" w14:textId="77777777" w:rsidR="00FD59B5" w:rsidRPr="002463BF" w:rsidRDefault="00000000" w:rsidP="00875B31">
            <w:sdt>
              <w:sdtPr>
                <w:id w:val="-968078"/>
                <w:placeholder>
                  <w:docPart w:val="BF208C7A2C23402BB86551AD78D6C3D4"/>
                </w:placeholder>
                <w:temporary/>
                <w:showingPlcHdr/>
                <w15:appearance w15:val="hidden"/>
              </w:sdtPr>
              <w:sdtContent>
                <w:r w:rsidR="006543F4">
                  <w:t>In progress</w:t>
                </w:r>
              </w:sdtContent>
            </w:sdt>
          </w:p>
        </w:tc>
      </w:tr>
      <w:tr w:rsidR="00122A42" w14:paraId="6B4ACD9E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26E42AA0" w14:textId="77777777" w:rsidR="00122A42" w:rsidRDefault="00000000" w:rsidP="00875B31">
            <w:sdt>
              <w:sdtPr>
                <w:id w:val="360629229"/>
                <w:placeholder>
                  <w:docPart w:val="380C0556E1FE49D6BA3339A917F1DE44"/>
                </w:placeholder>
                <w:temporary/>
                <w:showingPlcHdr/>
                <w15:appearance w15:val="hidden"/>
              </w:sdtPr>
              <w:sdtContent>
                <w:r w:rsidR="006543F4">
                  <w:t>Building maintenance</w:t>
                </w:r>
              </w:sdtContent>
            </w:sdt>
          </w:p>
        </w:tc>
        <w:tc>
          <w:tcPr>
            <w:tcW w:w="1800" w:type="dxa"/>
            <w:vAlign w:val="center"/>
          </w:tcPr>
          <w:p w14:paraId="1A440A0E" w14:textId="77777777" w:rsidR="00122A42" w:rsidRDefault="00000000" w:rsidP="00875B31">
            <w:sdt>
              <w:sdtPr>
                <w:id w:val="31391318"/>
                <w:placeholder>
                  <w:docPart w:val="0B1CC4B9ADE74338800FED1AC5C03F37"/>
                </w:placeholder>
                <w:temporary/>
                <w:showingPlcHdr/>
                <w15:appearance w15:val="hidden"/>
              </w:sdtPr>
              <w:sdtContent>
                <w:r w:rsidR="006543F4">
                  <w:t>Serra</w:t>
                </w:r>
              </w:sdtContent>
            </w:sdt>
          </w:p>
        </w:tc>
        <w:tc>
          <w:tcPr>
            <w:tcW w:w="1800" w:type="dxa"/>
            <w:vAlign w:val="center"/>
          </w:tcPr>
          <w:p w14:paraId="3F4281F8" w14:textId="77777777" w:rsidR="00122A42" w:rsidRDefault="00000000" w:rsidP="00875B31">
            <w:sdt>
              <w:sdtPr>
                <w:id w:val="1465304117"/>
                <w:placeholder>
                  <w:docPart w:val="7F51ACB2284543369CD51C9677116073"/>
                </w:placeholder>
                <w:temporary/>
                <w:showingPlcHdr/>
                <w15:appearance w15:val="hidden"/>
              </w:sdtPr>
              <w:sdtContent>
                <w:r w:rsidR="006543F4">
                  <w:t>3/15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580DA7C" w14:textId="77777777" w:rsidR="00122A42" w:rsidRDefault="00000000" w:rsidP="00875B31">
            <w:sdt>
              <w:sdtPr>
                <w:id w:val="-1169708614"/>
                <w:placeholder>
                  <w:docPart w:val="2AD84699B3C1499EB935C63B9AB18714"/>
                </w:placeholder>
                <w:temporary/>
                <w:showingPlcHdr/>
                <w15:appearance w15:val="hidden"/>
              </w:sdtPr>
              <w:sdtContent>
                <w:r w:rsidR="006543F4">
                  <w:t>Not started</w:t>
                </w:r>
              </w:sdtContent>
            </w:sdt>
          </w:p>
        </w:tc>
      </w:tr>
      <w:tr w:rsidR="00F744F1" w14:paraId="56A9F281" w14:textId="77777777" w:rsidTr="00875B31">
        <w:trPr>
          <w:trHeight w:val="653"/>
        </w:trPr>
        <w:tc>
          <w:tcPr>
            <w:tcW w:w="3333" w:type="dxa"/>
            <w:vAlign w:val="center"/>
          </w:tcPr>
          <w:p w14:paraId="2FBF08EE" w14:textId="77777777" w:rsidR="00F744F1" w:rsidRDefault="00000000" w:rsidP="00875B31">
            <w:sdt>
              <w:sdtPr>
                <w:id w:val="-1733227318"/>
                <w:placeholder>
                  <w:docPart w:val="3219D7D8A9C54685BFDC07687786D7FA"/>
                </w:placeholder>
                <w:temporary/>
                <w:showingPlcHdr/>
                <w15:appearance w15:val="hidden"/>
              </w:sdtPr>
              <w:sdtContent>
                <w:r w:rsidR="006543F4">
                  <w:t>Hiring contractors</w:t>
                </w:r>
              </w:sdtContent>
            </w:sdt>
          </w:p>
        </w:tc>
        <w:tc>
          <w:tcPr>
            <w:tcW w:w="1800" w:type="dxa"/>
            <w:vAlign w:val="center"/>
          </w:tcPr>
          <w:p w14:paraId="4EC666E8" w14:textId="77777777" w:rsidR="00F744F1" w:rsidRDefault="00000000" w:rsidP="00875B31">
            <w:sdt>
              <w:sdtPr>
                <w:id w:val="1750689710"/>
                <w:placeholder>
                  <w:docPart w:val="0B58A8104C1D4F478CE88978EBEDFA16"/>
                </w:placeholder>
                <w:temporary/>
                <w:showingPlcHdr/>
                <w15:appearance w15:val="hidden"/>
              </w:sdtPr>
              <w:sdtContent>
                <w:r w:rsidR="006543F4">
                  <w:t>Lionel</w:t>
                </w:r>
              </w:sdtContent>
            </w:sdt>
          </w:p>
        </w:tc>
        <w:tc>
          <w:tcPr>
            <w:tcW w:w="1800" w:type="dxa"/>
            <w:vAlign w:val="center"/>
          </w:tcPr>
          <w:p w14:paraId="2C66A0F5" w14:textId="77777777" w:rsidR="00F744F1" w:rsidRDefault="00000000" w:rsidP="00875B31">
            <w:sdt>
              <w:sdtPr>
                <w:id w:val="7261477"/>
                <w:placeholder>
                  <w:docPart w:val="C18182548D514342AD312AA89F9E5FD8"/>
                </w:placeholder>
                <w:temporary/>
                <w:showingPlcHdr/>
                <w15:appearance w15:val="hidden"/>
              </w:sdtPr>
              <w:sdtContent>
                <w:r w:rsidR="006543F4">
                  <w:t>1/30</w:t>
                </w:r>
              </w:sdtContent>
            </w:sdt>
          </w:p>
        </w:tc>
        <w:tc>
          <w:tcPr>
            <w:tcW w:w="1800" w:type="dxa"/>
            <w:vAlign w:val="center"/>
          </w:tcPr>
          <w:p w14:paraId="7839A633" w14:textId="77777777" w:rsidR="00F744F1" w:rsidRDefault="00000000" w:rsidP="00875B31">
            <w:sdt>
              <w:sdtPr>
                <w:id w:val="1442493068"/>
                <w:placeholder>
                  <w:docPart w:val="A4B0EEACD77E4147A1C1ED16BF9ABF27"/>
                </w:placeholder>
                <w:temporary/>
                <w:showingPlcHdr/>
                <w15:appearance w15:val="hidden"/>
              </w:sdtPr>
              <w:sdtContent>
                <w:r w:rsidR="006543F4">
                  <w:t>In progress</w:t>
                </w:r>
              </w:sdtContent>
            </w:sdt>
          </w:p>
        </w:tc>
      </w:tr>
    </w:tbl>
    <w:p w14:paraId="50C921FE" w14:textId="77777777" w:rsidR="008A5FBE" w:rsidRPr="008E421A" w:rsidRDefault="008A5FBE" w:rsidP="000A35D1">
      <w:pPr>
        <w:pStyle w:val="ListNumber"/>
        <w:numPr>
          <w:ilvl w:val="0"/>
          <w:numId w:val="0"/>
        </w:numPr>
        <w:spacing w:before="400"/>
      </w:pPr>
    </w:p>
    <w:sectPr w:rsidR="008A5FBE" w:rsidRPr="008E421A" w:rsidSect="00B57C89">
      <w:pgSz w:w="12240" w:h="15840" w:code="1"/>
      <w:pgMar w:top="1170" w:right="1440" w:bottom="720" w:left="1656" w:header="720" w:footer="10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6409" w14:textId="77777777" w:rsidR="00B57C89" w:rsidRDefault="00B57C89" w:rsidP="001E7D29">
      <w:pPr>
        <w:spacing w:line="240" w:lineRule="auto"/>
      </w:pPr>
      <w:r>
        <w:separator/>
      </w:r>
    </w:p>
  </w:endnote>
  <w:endnote w:type="continuationSeparator" w:id="0">
    <w:p w14:paraId="0214A40F" w14:textId="77777777" w:rsidR="00B57C89" w:rsidRDefault="00B57C89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D6FE4" w14:textId="77777777" w:rsidR="00B57C89" w:rsidRDefault="00B57C89" w:rsidP="001E7D29">
      <w:pPr>
        <w:spacing w:line="240" w:lineRule="auto"/>
      </w:pPr>
      <w:r>
        <w:separator/>
      </w:r>
    </w:p>
  </w:footnote>
  <w:footnote w:type="continuationSeparator" w:id="0">
    <w:p w14:paraId="375A8539" w14:textId="77777777" w:rsidR="00B57C89" w:rsidRDefault="00B57C89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C7E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B58001E"/>
    <w:lvl w:ilvl="0">
      <w:start w:val="1"/>
      <w:numFmt w:val="upperRoman"/>
      <w:pStyle w:val="ListNumb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6F351B7"/>
    <w:multiLevelType w:val="multilevel"/>
    <w:tmpl w:val="59D837CA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022002935">
    <w:abstractNumId w:val="36"/>
  </w:num>
  <w:num w:numId="2" w16cid:durableId="118112866">
    <w:abstractNumId w:val="19"/>
  </w:num>
  <w:num w:numId="3" w16cid:durableId="1994069015">
    <w:abstractNumId w:val="20"/>
  </w:num>
  <w:num w:numId="4" w16cid:durableId="573130850">
    <w:abstractNumId w:val="12"/>
  </w:num>
  <w:num w:numId="5" w16cid:durableId="20864116">
    <w:abstractNumId w:val="37"/>
  </w:num>
  <w:num w:numId="6" w16cid:durableId="1428889330">
    <w:abstractNumId w:val="9"/>
  </w:num>
  <w:num w:numId="7" w16cid:durableId="1275870578">
    <w:abstractNumId w:val="7"/>
  </w:num>
  <w:num w:numId="8" w16cid:durableId="2065792762">
    <w:abstractNumId w:val="6"/>
  </w:num>
  <w:num w:numId="9" w16cid:durableId="1630284852">
    <w:abstractNumId w:val="5"/>
  </w:num>
  <w:num w:numId="10" w16cid:durableId="932132174">
    <w:abstractNumId w:val="4"/>
  </w:num>
  <w:num w:numId="11" w16cid:durableId="1875606855">
    <w:abstractNumId w:val="8"/>
  </w:num>
  <w:num w:numId="12" w16cid:durableId="446513356">
    <w:abstractNumId w:val="3"/>
  </w:num>
  <w:num w:numId="13" w16cid:durableId="789471269">
    <w:abstractNumId w:val="2"/>
  </w:num>
  <w:num w:numId="14" w16cid:durableId="73866389">
    <w:abstractNumId w:val="1"/>
  </w:num>
  <w:num w:numId="15" w16cid:durableId="277832319">
    <w:abstractNumId w:val="0"/>
  </w:num>
  <w:num w:numId="16" w16cid:durableId="1889413286">
    <w:abstractNumId w:val="13"/>
  </w:num>
  <w:num w:numId="17" w16cid:durableId="708378853">
    <w:abstractNumId w:val="18"/>
  </w:num>
  <w:num w:numId="18" w16cid:durableId="432479796">
    <w:abstractNumId w:val="16"/>
  </w:num>
  <w:num w:numId="19" w16cid:durableId="1908605933">
    <w:abstractNumId w:val="15"/>
  </w:num>
  <w:num w:numId="20" w16cid:durableId="663439719">
    <w:abstractNumId w:val="14"/>
  </w:num>
  <w:num w:numId="21" w16cid:durableId="1153909046">
    <w:abstractNumId w:val="22"/>
  </w:num>
  <w:num w:numId="22" w16cid:durableId="651833047">
    <w:abstractNumId w:val="3"/>
    <w:lvlOverride w:ilvl="0">
      <w:startOverride w:val="1"/>
    </w:lvlOverride>
  </w:num>
  <w:num w:numId="23" w16cid:durableId="77026972">
    <w:abstractNumId w:val="3"/>
    <w:lvlOverride w:ilvl="0">
      <w:startOverride w:val="1"/>
    </w:lvlOverride>
  </w:num>
  <w:num w:numId="24" w16cid:durableId="1866091075">
    <w:abstractNumId w:val="2"/>
    <w:lvlOverride w:ilvl="0">
      <w:startOverride w:val="1"/>
    </w:lvlOverride>
  </w:num>
  <w:num w:numId="25" w16cid:durableId="289480410">
    <w:abstractNumId w:val="32"/>
  </w:num>
  <w:num w:numId="26" w16cid:durableId="1074158726">
    <w:abstractNumId w:val="11"/>
  </w:num>
  <w:num w:numId="27" w16cid:durableId="1173642884">
    <w:abstractNumId w:val="23"/>
  </w:num>
  <w:num w:numId="28" w16cid:durableId="184056774">
    <w:abstractNumId w:val="11"/>
  </w:num>
  <w:num w:numId="29" w16cid:durableId="2088650762">
    <w:abstractNumId w:val="31"/>
  </w:num>
  <w:num w:numId="30" w16cid:durableId="647173309">
    <w:abstractNumId w:val="24"/>
  </w:num>
  <w:num w:numId="31" w16cid:durableId="1357390334">
    <w:abstractNumId w:val="39"/>
  </w:num>
  <w:num w:numId="32" w16cid:durableId="1388799520">
    <w:abstractNumId w:val="33"/>
  </w:num>
  <w:num w:numId="33" w16cid:durableId="1870412089">
    <w:abstractNumId w:val="17"/>
  </w:num>
  <w:num w:numId="34" w16cid:durableId="1612397126">
    <w:abstractNumId w:val="26"/>
  </w:num>
  <w:num w:numId="35" w16cid:durableId="903107786">
    <w:abstractNumId w:val="10"/>
  </w:num>
  <w:num w:numId="36" w16cid:durableId="1102141983">
    <w:abstractNumId w:val="27"/>
  </w:num>
  <w:num w:numId="37" w16cid:durableId="905801089">
    <w:abstractNumId w:val="30"/>
  </w:num>
  <w:num w:numId="38" w16cid:durableId="316348737">
    <w:abstractNumId w:val="25"/>
  </w:num>
  <w:num w:numId="39" w16cid:durableId="208222554">
    <w:abstractNumId w:val="38"/>
  </w:num>
  <w:num w:numId="40" w16cid:durableId="518006664">
    <w:abstractNumId w:val="28"/>
  </w:num>
  <w:num w:numId="41" w16cid:durableId="645473525">
    <w:abstractNumId w:val="21"/>
  </w:num>
  <w:num w:numId="42" w16cid:durableId="464809920">
    <w:abstractNumId w:val="29"/>
  </w:num>
  <w:num w:numId="43" w16cid:durableId="311175792">
    <w:abstractNumId w:val="35"/>
  </w:num>
  <w:num w:numId="44" w16cid:durableId="1819883020">
    <w:abstractNumId w:val="3"/>
  </w:num>
  <w:num w:numId="45" w16cid:durableId="697779627">
    <w:abstractNumId w:val="34"/>
  </w:num>
  <w:num w:numId="46" w16cid:durableId="4431601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627490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261760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836010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903"/>
    <w:rsid w:val="0000418E"/>
    <w:rsid w:val="00016839"/>
    <w:rsid w:val="00057671"/>
    <w:rsid w:val="000A35D1"/>
    <w:rsid w:val="000B748F"/>
    <w:rsid w:val="000C66EC"/>
    <w:rsid w:val="000D445D"/>
    <w:rsid w:val="000D5AE9"/>
    <w:rsid w:val="000D66DD"/>
    <w:rsid w:val="000F2FFA"/>
    <w:rsid w:val="000F4987"/>
    <w:rsid w:val="000F65EC"/>
    <w:rsid w:val="001015AD"/>
    <w:rsid w:val="00112816"/>
    <w:rsid w:val="0011573E"/>
    <w:rsid w:val="00115ABE"/>
    <w:rsid w:val="001221A9"/>
    <w:rsid w:val="00122A42"/>
    <w:rsid w:val="001269DE"/>
    <w:rsid w:val="00140DAE"/>
    <w:rsid w:val="001461AE"/>
    <w:rsid w:val="0015180F"/>
    <w:rsid w:val="001561AA"/>
    <w:rsid w:val="001746FC"/>
    <w:rsid w:val="00193653"/>
    <w:rsid w:val="00196F15"/>
    <w:rsid w:val="00197EB9"/>
    <w:rsid w:val="001B12D8"/>
    <w:rsid w:val="001B4172"/>
    <w:rsid w:val="001B463C"/>
    <w:rsid w:val="001C329C"/>
    <w:rsid w:val="001E1F56"/>
    <w:rsid w:val="001E42BE"/>
    <w:rsid w:val="001E7D29"/>
    <w:rsid w:val="002055C6"/>
    <w:rsid w:val="002077FC"/>
    <w:rsid w:val="002220C1"/>
    <w:rsid w:val="0022390D"/>
    <w:rsid w:val="002404F5"/>
    <w:rsid w:val="002463BF"/>
    <w:rsid w:val="00275260"/>
    <w:rsid w:val="00276FA1"/>
    <w:rsid w:val="00277865"/>
    <w:rsid w:val="00284ADA"/>
    <w:rsid w:val="00285B87"/>
    <w:rsid w:val="00291B4A"/>
    <w:rsid w:val="002A1329"/>
    <w:rsid w:val="002A2E85"/>
    <w:rsid w:val="002A4E4F"/>
    <w:rsid w:val="002A53FB"/>
    <w:rsid w:val="002B04C2"/>
    <w:rsid w:val="002B35DE"/>
    <w:rsid w:val="002C3D7E"/>
    <w:rsid w:val="002C772E"/>
    <w:rsid w:val="002E4A54"/>
    <w:rsid w:val="003178FD"/>
    <w:rsid w:val="0032131A"/>
    <w:rsid w:val="00323A0F"/>
    <w:rsid w:val="003310BF"/>
    <w:rsid w:val="00333DF8"/>
    <w:rsid w:val="0035025F"/>
    <w:rsid w:val="00352B99"/>
    <w:rsid w:val="00357641"/>
    <w:rsid w:val="00360B6E"/>
    <w:rsid w:val="00361DEE"/>
    <w:rsid w:val="00386AFF"/>
    <w:rsid w:val="00394EF4"/>
    <w:rsid w:val="003D2B2F"/>
    <w:rsid w:val="003E36BD"/>
    <w:rsid w:val="003F009F"/>
    <w:rsid w:val="00410612"/>
    <w:rsid w:val="004111BA"/>
    <w:rsid w:val="00411F8B"/>
    <w:rsid w:val="004230D9"/>
    <w:rsid w:val="00440B4D"/>
    <w:rsid w:val="00450670"/>
    <w:rsid w:val="004546AC"/>
    <w:rsid w:val="00456A73"/>
    <w:rsid w:val="004724BD"/>
    <w:rsid w:val="00475361"/>
    <w:rsid w:val="00477352"/>
    <w:rsid w:val="00491C23"/>
    <w:rsid w:val="00491EDB"/>
    <w:rsid w:val="004B5B43"/>
    <w:rsid w:val="004B5C09"/>
    <w:rsid w:val="004E227E"/>
    <w:rsid w:val="004E4A2D"/>
    <w:rsid w:val="004F077E"/>
    <w:rsid w:val="00500DD1"/>
    <w:rsid w:val="005037D3"/>
    <w:rsid w:val="00505255"/>
    <w:rsid w:val="00515252"/>
    <w:rsid w:val="00521AE3"/>
    <w:rsid w:val="005246CA"/>
    <w:rsid w:val="005251B9"/>
    <w:rsid w:val="00530F7A"/>
    <w:rsid w:val="00535B54"/>
    <w:rsid w:val="00545961"/>
    <w:rsid w:val="00554276"/>
    <w:rsid w:val="005636F8"/>
    <w:rsid w:val="00564D17"/>
    <w:rsid w:val="00567782"/>
    <w:rsid w:val="00595B78"/>
    <w:rsid w:val="005A4A3E"/>
    <w:rsid w:val="005B1B6F"/>
    <w:rsid w:val="005D160D"/>
    <w:rsid w:val="005D4F1A"/>
    <w:rsid w:val="005E0ED9"/>
    <w:rsid w:val="005E4A95"/>
    <w:rsid w:val="00616B41"/>
    <w:rsid w:val="00620AE8"/>
    <w:rsid w:val="00636448"/>
    <w:rsid w:val="0064628C"/>
    <w:rsid w:val="0065214E"/>
    <w:rsid w:val="006543F4"/>
    <w:rsid w:val="00655EE2"/>
    <w:rsid w:val="00665ACE"/>
    <w:rsid w:val="006660CC"/>
    <w:rsid w:val="00676AA6"/>
    <w:rsid w:val="00680296"/>
    <w:rsid w:val="006853BC"/>
    <w:rsid w:val="00687389"/>
    <w:rsid w:val="006928C1"/>
    <w:rsid w:val="006B152C"/>
    <w:rsid w:val="006B4BDE"/>
    <w:rsid w:val="006D5463"/>
    <w:rsid w:val="006D69ED"/>
    <w:rsid w:val="006E015E"/>
    <w:rsid w:val="006E3C09"/>
    <w:rsid w:val="006F03D4"/>
    <w:rsid w:val="00700B1F"/>
    <w:rsid w:val="00710B6E"/>
    <w:rsid w:val="00713887"/>
    <w:rsid w:val="007156F5"/>
    <w:rsid w:val="007257E9"/>
    <w:rsid w:val="0072636A"/>
    <w:rsid w:val="00732F79"/>
    <w:rsid w:val="007359F3"/>
    <w:rsid w:val="00740105"/>
    <w:rsid w:val="00744B1E"/>
    <w:rsid w:val="00746A83"/>
    <w:rsid w:val="007505A5"/>
    <w:rsid w:val="00756D9C"/>
    <w:rsid w:val="007619BD"/>
    <w:rsid w:val="00771C24"/>
    <w:rsid w:val="00781863"/>
    <w:rsid w:val="007A0208"/>
    <w:rsid w:val="007C063B"/>
    <w:rsid w:val="007C5903"/>
    <w:rsid w:val="007D5836"/>
    <w:rsid w:val="007D6237"/>
    <w:rsid w:val="007D7C94"/>
    <w:rsid w:val="007F34A4"/>
    <w:rsid w:val="00804BBA"/>
    <w:rsid w:val="00811471"/>
    <w:rsid w:val="00815563"/>
    <w:rsid w:val="008240DA"/>
    <w:rsid w:val="008260A2"/>
    <w:rsid w:val="00835E6B"/>
    <w:rsid w:val="008429E5"/>
    <w:rsid w:val="00867EA4"/>
    <w:rsid w:val="00871FFA"/>
    <w:rsid w:val="00873724"/>
    <w:rsid w:val="00874A39"/>
    <w:rsid w:val="00874A85"/>
    <w:rsid w:val="00875B31"/>
    <w:rsid w:val="008954BE"/>
    <w:rsid w:val="00897B71"/>
    <w:rsid w:val="00897D88"/>
    <w:rsid w:val="008A0319"/>
    <w:rsid w:val="008A5446"/>
    <w:rsid w:val="008A5FBE"/>
    <w:rsid w:val="008A60E1"/>
    <w:rsid w:val="008B2F23"/>
    <w:rsid w:val="008B325E"/>
    <w:rsid w:val="008D43E9"/>
    <w:rsid w:val="008E3C0E"/>
    <w:rsid w:val="008E421A"/>
    <w:rsid w:val="008E476B"/>
    <w:rsid w:val="008E63DD"/>
    <w:rsid w:val="009027C4"/>
    <w:rsid w:val="00927C63"/>
    <w:rsid w:val="00932F50"/>
    <w:rsid w:val="0094637B"/>
    <w:rsid w:val="00955A78"/>
    <w:rsid w:val="009570ED"/>
    <w:rsid w:val="009728E6"/>
    <w:rsid w:val="00982C37"/>
    <w:rsid w:val="009921B8"/>
    <w:rsid w:val="009B523B"/>
    <w:rsid w:val="009C7356"/>
    <w:rsid w:val="009D4984"/>
    <w:rsid w:val="009D6473"/>
    <w:rsid w:val="009D6901"/>
    <w:rsid w:val="009F4E19"/>
    <w:rsid w:val="00A07662"/>
    <w:rsid w:val="00A110DF"/>
    <w:rsid w:val="00A21B71"/>
    <w:rsid w:val="00A3439E"/>
    <w:rsid w:val="00A36DAF"/>
    <w:rsid w:val="00A37F9E"/>
    <w:rsid w:val="00A40085"/>
    <w:rsid w:val="00A476B7"/>
    <w:rsid w:val="00A47DF6"/>
    <w:rsid w:val="00A60E11"/>
    <w:rsid w:val="00A60F65"/>
    <w:rsid w:val="00A63D35"/>
    <w:rsid w:val="00A9231C"/>
    <w:rsid w:val="00A945BF"/>
    <w:rsid w:val="00AA2532"/>
    <w:rsid w:val="00AC2D14"/>
    <w:rsid w:val="00AC660C"/>
    <w:rsid w:val="00AD6244"/>
    <w:rsid w:val="00AE1F88"/>
    <w:rsid w:val="00AE361F"/>
    <w:rsid w:val="00AE5370"/>
    <w:rsid w:val="00AE7794"/>
    <w:rsid w:val="00B13296"/>
    <w:rsid w:val="00B247A9"/>
    <w:rsid w:val="00B31748"/>
    <w:rsid w:val="00B435B5"/>
    <w:rsid w:val="00B565D8"/>
    <w:rsid w:val="00B5779A"/>
    <w:rsid w:val="00B57B79"/>
    <w:rsid w:val="00B57C89"/>
    <w:rsid w:val="00B61FE4"/>
    <w:rsid w:val="00B6365C"/>
    <w:rsid w:val="00B64D24"/>
    <w:rsid w:val="00B664F9"/>
    <w:rsid w:val="00B7147D"/>
    <w:rsid w:val="00B75CFC"/>
    <w:rsid w:val="00B853F9"/>
    <w:rsid w:val="00BB018B"/>
    <w:rsid w:val="00BC0E9C"/>
    <w:rsid w:val="00BD1747"/>
    <w:rsid w:val="00BD2B06"/>
    <w:rsid w:val="00BD412D"/>
    <w:rsid w:val="00BD64B7"/>
    <w:rsid w:val="00BE44F5"/>
    <w:rsid w:val="00BF35D0"/>
    <w:rsid w:val="00C05544"/>
    <w:rsid w:val="00C06D2B"/>
    <w:rsid w:val="00C14973"/>
    <w:rsid w:val="00C1643D"/>
    <w:rsid w:val="00C211A2"/>
    <w:rsid w:val="00C261A9"/>
    <w:rsid w:val="00C30811"/>
    <w:rsid w:val="00C360B1"/>
    <w:rsid w:val="00C40105"/>
    <w:rsid w:val="00C42793"/>
    <w:rsid w:val="00C43717"/>
    <w:rsid w:val="00C462B1"/>
    <w:rsid w:val="00C47909"/>
    <w:rsid w:val="00C601ED"/>
    <w:rsid w:val="00C7324E"/>
    <w:rsid w:val="00C83388"/>
    <w:rsid w:val="00CA047D"/>
    <w:rsid w:val="00CB1C31"/>
    <w:rsid w:val="00CC385E"/>
    <w:rsid w:val="00CE5A5C"/>
    <w:rsid w:val="00CF2972"/>
    <w:rsid w:val="00D231B8"/>
    <w:rsid w:val="00D27F72"/>
    <w:rsid w:val="00D31AB7"/>
    <w:rsid w:val="00D3539F"/>
    <w:rsid w:val="00D50D23"/>
    <w:rsid w:val="00D512BB"/>
    <w:rsid w:val="00D80B94"/>
    <w:rsid w:val="00DA3B1A"/>
    <w:rsid w:val="00DA6555"/>
    <w:rsid w:val="00DC6078"/>
    <w:rsid w:val="00DC79AD"/>
    <w:rsid w:val="00DD2075"/>
    <w:rsid w:val="00DF2868"/>
    <w:rsid w:val="00DF525E"/>
    <w:rsid w:val="00E11E73"/>
    <w:rsid w:val="00E12740"/>
    <w:rsid w:val="00E154C1"/>
    <w:rsid w:val="00E16E2D"/>
    <w:rsid w:val="00E17712"/>
    <w:rsid w:val="00E443F4"/>
    <w:rsid w:val="00E557A0"/>
    <w:rsid w:val="00E56E27"/>
    <w:rsid w:val="00E85317"/>
    <w:rsid w:val="00EC5A99"/>
    <w:rsid w:val="00EF6435"/>
    <w:rsid w:val="00F10F6B"/>
    <w:rsid w:val="00F23697"/>
    <w:rsid w:val="00F36BB7"/>
    <w:rsid w:val="00F464A6"/>
    <w:rsid w:val="00F504D2"/>
    <w:rsid w:val="00F5145A"/>
    <w:rsid w:val="00F67FC1"/>
    <w:rsid w:val="00F744F1"/>
    <w:rsid w:val="00F87EAA"/>
    <w:rsid w:val="00F92B25"/>
    <w:rsid w:val="00FB3809"/>
    <w:rsid w:val="00FD59B5"/>
    <w:rsid w:val="00FD6997"/>
    <w:rsid w:val="00FD6CAB"/>
    <w:rsid w:val="00FE6B6C"/>
    <w:rsid w:val="00FF18AB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5E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9F"/>
    <w:pPr>
      <w:spacing w:after="0"/>
      <w:ind w:left="0"/>
    </w:pPr>
    <w:rPr>
      <w:sz w:val="18"/>
    </w:rPr>
  </w:style>
  <w:style w:type="paragraph" w:styleId="Heading1">
    <w:name w:val="heading 1"/>
    <w:basedOn w:val="Normal"/>
    <w:next w:val="Normal"/>
    <w:uiPriority w:val="9"/>
    <w:qFormat/>
    <w:rsid w:val="001015AD"/>
    <w:pPr>
      <w:keepNext/>
      <w:spacing w:line="240" w:lineRule="auto"/>
      <w:outlineLvl w:val="0"/>
    </w:pPr>
    <w:rPr>
      <w:rFonts w:asciiTheme="majorHAnsi" w:hAnsiTheme="majorHAnsi" w:cs="Arial"/>
      <w:b/>
      <w:bCs/>
      <w:caps/>
      <w:color w:val="000942" w:themeColor="accent1"/>
      <w:spacing w:val="40"/>
      <w:kern w:val="32"/>
      <w:sz w:val="52"/>
      <w:szCs w:val="32"/>
    </w:rPr>
  </w:style>
  <w:style w:type="paragraph" w:styleId="Heading2">
    <w:name w:val="heading 2"/>
    <w:basedOn w:val="Normal"/>
    <w:next w:val="Normal"/>
    <w:uiPriority w:val="9"/>
    <w:qFormat/>
    <w:rsid w:val="00875B31"/>
    <w:pPr>
      <w:outlineLvl w:val="1"/>
    </w:pPr>
    <w:rPr>
      <w:b/>
      <w:caps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00063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00063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00042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00042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5A4A3E"/>
    <w:pPr>
      <w:numPr>
        <w:numId w:val="40"/>
      </w:numPr>
      <w:spacing w:before="240" w:after="10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00631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00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004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004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000942" w:themeColor="accent1"/>
        <w:bottom w:val="single" w:sz="4" w:space="10" w:color="000942" w:themeColor="accent1"/>
      </w:pBdr>
      <w:spacing w:before="360" w:after="360"/>
      <w:jc w:val="center"/>
    </w:pPr>
    <w:rPr>
      <w:i/>
      <w:iCs/>
      <w:color w:val="00063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0063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0063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00631" w:themeColor="accent1" w:themeShade="BF"/>
        <w:left w:val="single" w:sz="2" w:space="10" w:color="000631" w:themeColor="accent1" w:themeShade="BF"/>
        <w:bottom w:val="single" w:sz="2" w:space="10" w:color="000631" w:themeColor="accent1" w:themeShade="BF"/>
        <w:right w:val="single" w:sz="2" w:space="10" w:color="000631" w:themeColor="accent1" w:themeShade="BF"/>
      </w:pBdr>
      <w:ind w:left="1152" w:right="1152"/>
    </w:pPr>
    <w:rPr>
      <w:rFonts w:eastAsiaTheme="minorEastAsia"/>
      <w:i/>
      <w:iCs/>
      <w:color w:val="00063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97"/>
    <w:rPr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97"/>
    <w:rPr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semiHidden/>
    <w:rsid w:val="00665ACE"/>
    <w:pPr>
      <w:numPr>
        <w:ilvl w:val="1"/>
        <w:numId w:val="40"/>
      </w:numPr>
      <w:spacing w:before="120"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</w:rPr>
      <w:tblPr/>
      <w:tcPr>
        <w:shd w:val="clear" w:color="auto" w:fill="4D6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D6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631" w:themeFill="accent1" w:themeFillShade="BF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811" w:themeFill="accent2" w:themeFillShade="BF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</w:rPr>
      <w:tblPr/>
      <w:tcPr>
        <w:shd w:val="clear" w:color="auto" w:fill="FEE3B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3B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9901" w:themeFill="accent3" w:themeFillShade="BF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</w:rPr>
      <w:tblPr/>
      <w:tcPr>
        <w:shd w:val="clear" w:color="auto" w:fill="D8EF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F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BEB7" w:themeFill="accent4" w:themeFillShade="BF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</w:rPr>
      <w:tblPr/>
      <w:tcPr>
        <w:shd w:val="clear" w:color="auto" w:fill="BAE3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9066" w:themeFill="accent5" w:themeFillShade="BF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</w:rPr>
      <w:tblPr/>
      <w:tcPr>
        <w:shd w:val="clear" w:color="auto" w:fill="6DBD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BD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3B6C" w:themeFill="accent6" w:themeFillShade="BF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3D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E12" w:themeFill="accent2" w:themeFillShade="CC"/>
      </w:tcPr>
    </w:tblStylePr>
    <w:tblStylePr w:type="lastRow">
      <w:rPr>
        <w:b/>
        <w:bCs/>
        <w:color w:val="D25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C4BD" w:themeFill="accent4" w:themeFillShade="CC"/>
      </w:tcPr>
    </w:tblStylePr>
    <w:tblStylePr w:type="lastRow">
      <w:rPr>
        <w:b/>
        <w:bCs/>
        <w:color w:val="68C4B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CA301" w:themeFill="accent3" w:themeFillShade="CC"/>
      </w:tcPr>
    </w:tblStylePr>
    <w:tblStylePr w:type="lastRow">
      <w:rPr>
        <w:b/>
        <w:bCs/>
        <w:color w:val="FCA3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F74" w:themeFill="accent6" w:themeFillShade="CC"/>
      </w:tcPr>
    </w:tblStylePr>
    <w:tblStylePr w:type="lastRow">
      <w:rPr>
        <w:b/>
        <w:bCs/>
        <w:color w:val="003F7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E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A6D" w:themeFill="accent5" w:themeFillShade="CC"/>
      </w:tcPr>
    </w:tblStylePr>
    <w:tblStylePr w:type="lastRow">
      <w:rPr>
        <w:b/>
        <w:bCs/>
        <w:color w:val="3D9A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5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527" w:themeColor="accent1" w:themeShade="99"/>
          <w:insideV w:val="nil"/>
        </w:tcBorders>
        <w:shd w:val="clear" w:color="auto" w:fill="0005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527" w:themeFill="accent1" w:themeFillShade="99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213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60D" w:themeColor="accent2" w:themeShade="99"/>
          <w:insideV w:val="nil"/>
        </w:tcBorders>
        <w:shd w:val="clear" w:color="auto" w:fill="9D4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6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D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D9D5" w:themeColor="accent4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D7A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7A01" w:themeColor="accent3" w:themeShade="99"/>
          <w:insideV w:val="nil"/>
        </w:tcBorders>
        <w:shd w:val="clear" w:color="auto" w:fill="BD7A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7A01" w:themeFill="accent3" w:themeFillShade="99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B3F" w:themeColor="accent3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A19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A19A" w:themeColor="accent4" w:themeShade="99"/>
          <w:insideV w:val="nil"/>
        </w:tcBorders>
        <w:shd w:val="clear" w:color="auto" w:fill="3FA19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A19A" w:themeFill="accent4" w:themeFillShade="99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CEEC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091" w:themeColor="accent6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45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452" w:themeColor="accent5" w:themeShade="99"/>
          <w:insideV w:val="nil"/>
        </w:tcBorders>
        <w:shd w:val="clear" w:color="auto" w:fill="2E745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52" w:themeFill="accent5" w:themeFillShade="99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A9DD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BB89" w:themeColor="accent5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E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F5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F57" w:themeColor="accent6" w:themeShade="99"/>
          <w:insideV w:val="nil"/>
        </w:tcBorders>
        <w:shd w:val="clear" w:color="auto" w:fill="002F5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57" w:themeFill="accent6" w:themeFillShade="99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49A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4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6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6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A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8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8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C6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99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990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868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EB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EB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604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906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906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7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B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D65FF" w:themeColor="accent1" w:themeTint="66"/>
        <w:left w:val="single" w:sz="4" w:space="0" w:color="4D65FF" w:themeColor="accent1" w:themeTint="66"/>
        <w:bottom w:val="single" w:sz="4" w:space="0" w:color="4D65FF" w:themeColor="accent1" w:themeTint="66"/>
        <w:right w:val="single" w:sz="4" w:space="0" w:color="4D65FF" w:themeColor="accent1" w:themeTint="66"/>
        <w:insideH w:val="single" w:sz="4" w:space="0" w:color="4D65FF" w:themeColor="accent1" w:themeTint="66"/>
        <w:insideV w:val="single" w:sz="4" w:space="0" w:color="4D6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3B2" w:themeColor="accent3" w:themeTint="66"/>
        <w:left w:val="single" w:sz="4" w:space="0" w:color="FEE3B2" w:themeColor="accent3" w:themeTint="66"/>
        <w:bottom w:val="single" w:sz="4" w:space="0" w:color="FEE3B2" w:themeColor="accent3" w:themeTint="66"/>
        <w:right w:val="single" w:sz="4" w:space="0" w:color="FEE3B2" w:themeColor="accent3" w:themeTint="66"/>
        <w:insideH w:val="single" w:sz="4" w:space="0" w:color="FEE3B2" w:themeColor="accent3" w:themeTint="66"/>
        <w:insideV w:val="single" w:sz="4" w:space="0" w:color="FEE3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EFEE" w:themeColor="accent4" w:themeTint="66"/>
        <w:left w:val="single" w:sz="4" w:space="0" w:color="D8EFEE" w:themeColor="accent4" w:themeTint="66"/>
        <w:bottom w:val="single" w:sz="4" w:space="0" w:color="D8EFEE" w:themeColor="accent4" w:themeTint="66"/>
        <w:right w:val="single" w:sz="4" w:space="0" w:color="D8EFEE" w:themeColor="accent4" w:themeTint="66"/>
        <w:insideH w:val="single" w:sz="4" w:space="0" w:color="D8EFEE" w:themeColor="accent4" w:themeTint="66"/>
        <w:insideV w:val="single" w:sz="4" w:space="0" w:color="D8EF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AE3CF" w:themeColor="accent5" w:themeTint="66"/>
        <w:left w:val="single" w:sz="4" w:space="0" w:color="BAE3CF" w:themeColor="accent5" w:themeTint="66"/>
        <w:bottom w:val="single" w:sz="4" w:space="0" w:color="BAE3CF" w:themeColor="accent5" w:themeTint="66"/>
        <w:right w:val="single" w:sz="4" w:space="0" w:color="BAE3CF" w:themeColor="accent5" w:themeTint="66"/>
        <w:insideH w:val="single" w:sz="4" w:space="0" w:color="BAE3CF" w:themeColor="accent5" w:themeTint="66"/>
        <w:insideV w:val="single" w:sz="4" w:space="0" w:color="BA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DBDFF" w:themeColor="accent6" w:themeTint="66"/>
        <w:left w:val="single" w:sz="4" w:space="0" w:color="6DBDFF" w:themeColor="accent6" w:themeTint="66"/>
        <w:bottom w:val="single" w:sz="4" w:space="0" w:color="6DBDFF" w:themeColor="accent6" w:themeTint="66"/>
        <w:right w:val="single" w:sz="4" w:space="0" w:color="6DBDFF" w:themeColor="accent6" w:themeTint="66"/>
        <w:insideH w:val="single" w:sz="4" w:space="0" w:color="6DBDFF" w:themeColor="accent6" w:themeTint="66"/>
        <w:insideV w:val="single" w:sz="4" w:space="0" w:color="6DBD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0020F3" w:themeColor="accent1" w:themeTint="99"/>
        <w:bottom w:val="single" w:sz="2" w:space="0" w:color="0020F3" w:themeColor="accent1" w:themeTint="99"/>
        <w:insideH w:val="single" w:sz="2" w:space="0" w:color="0020F3" w:themeColor="accent1" w:themeTint="99"/>
        <w:insideV w:val="single" w:sz="2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20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20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AF83" w:themeColor="accent2" w:themeTint="99"/>
        <w:bottom w:val="single" w:sz="2" w:space="0" w:color="F4AF83" w:themeColor="accent2" w:themeTint="99"/>
        <w:insideH w:val="single" w:sz="2" w:space="0" w:color="F4AF83" w:themeColor="accent2" w:themeTint="99"/>
        <w:insideV w:val="single" w:sz="2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F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F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D58B" w:themeColor="accent3" w:themeTint="99"/>
        <w:bottom w:val="single" w:sz="2" w:space="0" w:color="FED58B" w:themeColor="accent3" w:themeTint="99"/>
        <w:insideH w:val="single" w:sz="2" w:space="0" w:color="FED58B" w:themeColor="accent3" w:themeTint="99"/>
        <w:insideV w:val="single" w:sz="2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5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5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4E8E5" w:themeColor="accent4" w:themeTint="99"/>
        <w:bottom w:val="single" w:sz="2" w:space="0" w:color="C4E8E5" w:themeColor="accent4" w:themeTint="99"/>
        <w:insideH w:val="single" w:sz="2" w:space="0" w:color="C4E8E5" w:themeColor="accent4" w:themeTint="99"/>
        <w:insideV w:val="single" w:sz="2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8E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8E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7D6B8" w:themeColor="accent5" w:themeTint="99"/>
        <w:bottom w:val="single" w:sz="2" w:space="0" w:color="97D6B8" w:themeColor="accent5" w:themeTint="99"/>
        <w:insideH w:val="single" w:sz="2" w:space="0" w:color="97D6B8" w:themeColor="accent5" w:themeTint="99"/>
        <w:insideV w:val="single" w:sz="2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D6B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D6B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49CFF" w:themeColor="accent6" w:themeTint="99"/>
        <w:bottom w:val="single" w:sz="2" w:space="0" w:color="249CFF" w:themeColor="accent6" w:themeTint="99"/>
        <w:insideH w:val="single" w:sz="2" w:space="0" w:color="249CFF" w:themeColor="accent6" w:themeTint="99"/>
        <w:insideV w:val="single" w:sz="2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9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9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6B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942" w:themeFill="accent1"/>
      </w:tcPr>
    </w:tblStylePr>
    <w:tblStylePr w:type="band1Vert">
      <w:tblPr/>
      <w:tcPr>
        <w:shd w:val="clear" w:color="auto" w:fill="4D65FF" w:themeFill="accent1" w:themeFillTint="66"/>
      </w:tcPr>
    </w:tblStylePr>
    <w:tblStylePr w:type="band1Horz">
      <w:tblPr/>
      <w:tcPr>
        <w:shd w:val="clear" w:color="auto" w:fill="4D65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C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B3F" w:themeFill="accent3"/>
      </w:tcPr>
    </w:tblStylePr>
    <w:tblStylePr w:type="band1Vert">
      <w:tblPr/>
      <w:tcPr>
        <w:shd w:val="clear" w:color="auto" w:fill="FEE3B2" w:themeFill="accent3" w:themeFillTint="66"/>
      </w:tcPr>
    </w:tblStylePr>
    <w:tblStylePr w:type="band1Horz">
      <w:tblPr/>
      <w:tcPr>
        <w:shd w:val="clear" w:color="auto" w:fill="FEE3B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D9D5" w:themeFill="accent4"/>
      </w:tcPr>
    </w:tblStylePr>
    <w:tblStylePr w:type="band1Vert">
      <w:tblPr/>
      <w:tcPr>
        <w:shd w:val="clear" w:color="auto" w:fill="D8EFEE" w:themeFill="accent4" w:themeFillTint="66"/>
      </w:tcPr>
    </w:tblStylePr>
    <w:tblStylePr w:type="band1Horz">
      <w:tblPr/>
      <w:tcPr>
        <w:shd w:val="clear" w:color="auto" w:fill="D8EF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BB89" w:themeFill="accent5"/>
      </w:tcPr>
    </w:tblStylePr>
    <w:tblStylePr w:type="band1Vert">
      <w:tblPr/>
      <w:tcPr>
        <w:shd w:val="clear" w:color="auto" w:fill="BAE3CF" w:themeFill="accent5" w:themeFillTint="66"/>
      </w:tcPr>
    </w:tblStylePr>
    <w:tblStylePr w:type="band1Horz">
      <w:tblPr/>
      <w:tcPr>
        <w:shd w:val="clear" w:color="auto" w:fill="BA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D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091" w:themeFill="accent6"/>
      </w:tcPr>
    </w:tblStylePr>
    <w:tblStylePr w:type="band1Vert">
      <w:tblPr/>
      <w:tcPr>
        <w:shd w:val="clear" w:color="auto" w:fill="6DBDFF" w:themeFill="accent6" w:themeFillTint="66"/>
      </w:tcPr>
    </w:tblStylePr>
    <w:tblStylePr w:type="band1Horz">
      <w:tblPr/>
      <w:tcPr>
        <w:shd w:val="clear" w:color="auto" w:fill="6DBD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  <w:insideV w:val="single" w:sz="4" w:space="0" w:color="0020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bottom w:val="single" w:sz="4" w:space="0" w:color="0020F3" w:themeColor="accent1" w:themeTint="99"/>
        </w:tcBorders>
      </w:tcPr>
    </w:tblStylePr>
    <w:tblStylePr w:type="nwCell">
      <w:tblPr/>
      <w:tcPr>
        <w:tcBorders>
          <w:bottom w:val="single" w:sz="4" w:space="0" w:color="0020F3" w:themeColor="accent1" w:themeTint="99"/>
        </w:tcBorders>
      </w:tcPr>
    </w:tblStylePr>
    <w:tblStylePr w:type="seCell">
      <w:tblPr/>
      <w:tcPr>
        <w:tcBorders>
          <w:top w:val="single" w:sz="4" w:space="0" w:color="0020F3" w:themeColor="accent1" w:themeTint="99"/>
        </w:tcBorders>
      </w:tcPr>
    </w:tblStylePr>
    <w:tblStylePr w:type="swCell">
      <w:tblPr/>
      <w:tcPr>
        <w:tcBorders>
          <w:top w:val="single" w:sz="4" w:space="0" w:color="0020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  <w:insideV w:val="single" w:sz="4" w:space="0" w:color="F4AF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AF83" w:themeColor="accent2" w:themeTint="99"/>
        </w:tcBorders>
      </w:tcPr>
    </w:tblStylePr>
    <w:tblStylePr w:type="nwCell">
      <w:tblPr/>
      <w:tcPr>
        <w:tcBorders>
          <w:bottom w:val="single" w:sz="4" w:space="0" w:color="F4AF83" w:themeColor="accent2" w:themeTint="99"/>
        </w:tcBorders>
      </w:tcPr>
    </w:tblStylePr>
    <w:tblStylePr w:type="seCell">
      <w:tblPr/>
      <w:tcPr>
        <w:tcBorders>
          <w:top w:val="single" w:sz="4" w:space="0" w:color="F4AF83" w:themeColor="accent2" w:themeTint="99"/>
        </w:tcBorders>
      </w:tcPr>
    </w:tblStylePr>
    <w:tblStylePr w:type="swCell">
      <w:tblPr/>
      <w:tcPr>
        <w:tcBorders>
          <w:top w:val="single" w:sz="4" w:space="0" w:color="F4AF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  <w:insideV w:val="single" w:sz="4" w:space="0" w:color="FED5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bottom w:val="single" w:sz="4" w:space="0" w:color="FED58B" w:themeColor="accent3" w:themeTint="99"/>
        </w:tcBorders>
      </w:tcPr>
    </w:tblStylePr>
    <w:tblStylePr w:type="nwCell">
      <w:tblPr/>
      <w:tcPr>
        <w:tcBorders>
          <w:bottom w:val="single" w:sz="4" w:space="0" w:color="FED58B" w:themeColor="accent3" w:themeTint="99"/>
        </w:tcBorders>
      </w:tcPr>
    </w:tblStylePr>
    <w:tblStylePr w:type="seCell">
      <w:tblPr/>
      <w:tcPr>
        <w:tcBorders>
          <w:top w:val="single" w:sz="4" w:space="0" w:color="FED58B" w:themeColor="accent3" w:themeTint="99"/>
        </w:tcBorders>
      </w:tcPr>
    </w:tblStylePr>
    <w:tblStylePr w:type="swCell">
      <w:tblPr/>
      <w:tcPr>
        <w:tcBorders>
          <w:top w:val="single" w:sz="4" w:space="0" w:color="FED5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  <w:insideV w:val="single" w:sz="4" w:space="0" w:color="C4E8E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bottom w:val="single" w:sz="4" w:space="0" w:color="C4E8E5" w:themeColor="accent4" w:themeTint="99"/>
        </w:tcBorders>
      </w:tcPr>
    </w:tblStylePr>
    <w:tblStylePr w:type="nwCell">
      <w:tblPr/>
      <w:tcPr>
        <w:tcBorders>
          <w:bottom w:val="single" w:sz="4" w:space="0" w:color="C4E8E5" w:themeColor="accent4" w:themeTint="99"/>
        </w:tcBorders>
      </w:tcPr>
    </w:tblStylePr>
    <w:tblStylePr w:type="seCell">
      <w:tblPr/>
      <w:tcPr>
        <w:tcBorders>
          <w:top w:val="single" w:sz="4" w:space="0" w:color="C4E8E5" w:themeColor="accent4" w:themeTint="99"/>
        </w:tcBorders>
      </w:tcPr>
    </w:tblStylePr>
    <w:tblStylePr w:type="swCell">
      <w:tblPr/>
      <w:tcPr>
        <w:tcBorders>
          <w:top w:val="single" w:sz="4" w:space="0" w:color="C4E8E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  <w:insideV w:val="single" w:sz="4" w:space="0" w:color="97D6B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bottom w:val="single" w:sz="4" w:space="0" w:color="97D6B8" w:themeColor="accent5" w:themeTint="99"/>
        </w:tcBorders>
      </w:tcPr>
    </w:tblStylePr>
    <w:tblStylePr w:type="nwCell">
      <w:tblPr/>
      <w:tcPr>
        <w:tcBorders>
          <w:bottom w:val="single" w:sz="4" w:space="0" w:color="97D6B8" w:themeColor="accent5" w:themeTint="99"/>
        </w:tcBorders>
      </w:tcPr>
    </w:tblStylePr>
    <w:tblStylePr w:type="seCell">
      <w:tblPr/>
      <w:tcPr>
        <w:tcBorders>
          <w:top w:val="single" w:sz="4" w:space="0" w:color="97D6B8" w:themeColor="accent5" w:themeTint="99"/>
        </w:tcBorders>
      </w:tcPr>
    </w:tblStylePr>
    <w:tblStylePr w:type="swCell">
      <w:tblPr/>
      <w:tcPr>
        <w:tcBorders>
          <w:top w:val="single" w:sz="4" w:space="0" w:color="97D6B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  <w:insideV w:val="single" w:sz="4" w:space="0" w:color="249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bottom w:val="single" w:sz="4" w:space="0" w:color="249CFF" w:themeColor="accent6" w:themeTint="99"/>
        </w:tcBorders>
      </w:tcPr>
    </w:tblStylePr>
    <w:tblStylePr w:type="nwCell">
      <w:tblPr/>
      <w:tcPr>
        <w:tcBorders>
          <w:bottom w:val="single" w:sz="4" w:space="0" w:color="249CFF" w:themeColor="accent6" w:themeTint="99"/>
        </w:tcBorders>
      </w:tcPr>
    </w:tblStylePr>
    <w:tblStylePr w:type="seCell">
      <w:tblPr/>
      <w:tcPr>
        <w:tcBorders>
          <w:top w:val="single" w:sz="4" w:space="0" w:color="249CFF" w:themeColor="accent6" w:themeTint="99"/>
        </w:tcBorders>
      </w:tcPr>
    </w:tblStylePr>
    <w:tblStylePr w:type="swCell">
      <w:tblPr/>
      <w:tcPr>
        <w:tcBorders>
          <w:top w:val="single" w:sz="4" w:space="0" w:color="249CF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1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H w:val="nil"/>
          <w:insideV w:val="single" w:sz="8" w:space="0" w:color="0009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  <w:shd w:val="clear" w:color="auto" w:fill="919FFF" w:themeFill="accent1" w:themeFillTint="3F"/>
      </w:tcPr>
    </w:tblStylePr>
    <w:tblStylePr w:type="band2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  <w:insideV w:val="single" w:sz="8" w:space="0" w:color="0009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1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H w:val="nil"/>
          <w:insideV w:val="single" w:sz="8" w:space="0" w:color="ED7C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  <w:insideV w:val="single" w:sz="8" w:space="0" w:color="ED7C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1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H w:val="nil"/>
          <w:insideV w:val="single" w:sz="8" w:space="0" w:color="FEBB3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  <w:shd w:val="clear" w:color="auto" w:fill="FEEECF" w:themeFill="accent3" w:themeFillTint="3F"/>
      </w:tcPr>
    </w:tblStylePr>
    <w:tblStylePr w:type="band2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  <w:insideV w:val="single" w:sz="8" w:space="0" w:color="FEBB3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1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H w:val="nil"/>
          <w:insideV w:val="single" w:sz="8" w:space="0" w:color="9ED9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  <w:shd w:val="clear" w:color="auto" w:fill="E6F5F4" w:themeFill="accent4" w:themeFillTint="3F"/>
      </w:tcPr>
    </w:tblStylePr>
    <w:tblStylePr w:type="band2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  <w:insideV w:val="single" w:sz="8" w:space="0" w:color="9ED9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1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H w:val="nil"/>
          <w:insideV w:val="single" w:sz="8" w:space="0" w:color="53BB8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  <w:shd w:val="clear" w:color="auto" w:fill="D4EEE1" w:themeFill="accent5" w:themeFillTint="3F"/>
      </w:tcPr>
    </w:tblStylePr>
    <w:tblStylePr w:type="band2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  <w:insideV w:val="single" w:sz="8" w:space="0" w:color="53BB8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1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H w:val="nil"/>
          <w:insideV w:val="single" w:sz="8" w:space="0" w:color="0050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  <w:shd w:val="clear" w:color="auto" w:fill="A4D6FF" w:themeFill="accent6" w:themeFillTint="3F"/>
      </w:tcPr>
    </w:tblStylePr>
    <w:tblStylePr w:type="band2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  <w:insideV w:val="single" w:sz="8" w:space="0" w:color="0050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  <w:tblStylePr w:type="band1Horz">
      <w:tblPr/>
      <w:tcPr>
        <w:tcBorders>
          <w:top w:val="single" w:sz="8" w:space="0" w:color="000942" w:themeColor="accent1"/>
          <w:left w:val="single" w:sz="8" w:space="0" w:color="000942" w:themeColor="accent1"/>
          <w:bottom w:val="single" w:sz="8" w:space="0" w:color="000942" w:themeColor="accent1"/>
          <w:right w:val="single" w:sz="8" w:space="0" w:color="0009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  <w:tblStylePr w:type="band1Horz">
      <w:tblPr/>
      <w:tcPr>
        <w:tcBorders>
          <w:top w:val="single" w:sz="8" w:space="0" w:color="ED7C31" w:themeColor="accent2"/>
          <w:left w:val="single" w:sz="8" w:space="0" w:color="ED7C31" w:themeColor="accent2"/>
          <w:bottom w:val="single" w:sz="8" w:space="0" w:color="ED7C31" w:themeColor="accent2"/>
          <w:right w:val="single" w:sz="8" w:space="0" w:color="ED7C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  <w:tblStylePr w:type="band1Horz">
      <w:tblPr/>
      <w:tcPr>
        <w:tcBorders>
          <w:top w:val="single" w:sz="8" w:space="0" w:color="FEBB3F" w:themeColor="accent3"/>
          <w:left w:val="single" w:sz="8" w:space="0" w:color="FEBB3F" w:themeColor="accent3"/>
          <w:bottom w:val="single" w:sz="8" w:space="0" w:color="FEBB3F" w:themeColor="accent3"/>
          <w:right w:val="single" w:sz="8" w:space="0" w:color="FEBB3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  <w:tblStylePr w:type="band1Horz">
      <w:tblPr/>
      <w:tcPr>
        <w:tcBorders>
          <w:top w:val="single" w:sz="8" w:space="0" w:color="9ED9D5" w:themeColor="accent4"/>
          <w:left w:val="single" w:sz="8" w:space="0" w:color="9ED9D5" w:themeColor="accent4"/>
          <w:bottom w:val="single" w:sz="8" w:space="0" w:color="9ED9D5" w:themeColor="accent4"/>
          <w:right w:val="single" w:sz="8" w:space="0" w:color="9ED9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  <w:tblStylePr w:type="band1Horz">
      <w:tblPr/>
      <w:tcPr>
        <w:tcBorders>
          <w:top w:val="single" w:sz="8" w:space="0" w:color="53BB89" w:themeColor="accent5"/>
          <w:left w:val="single" w:sz="8" w:space="0" w:color="53BB89" w:themeColor="accent5"/>
          <w:bottom w:val="single" w:sz="8" w:space="0" w:color="53BB89" w:themeColor="accent5"/>
          <w:right w:val="single" w:sz="8" w:space="0" w:color="53BB8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  <w:tblStylePr w:type="band1Horz">
      <w:tblPr/>
      <w:tcPr>
        <w:tcBorders>
          <w:top w:val="single" w:sz="8" w:space="0" w:color="005091" w:themeColor="accent6"/>
          <w:left w:val="single" w:sz="8" w:space="0" w:color="005091" w:themeColor="accent6"/>
          <w:bottom w:val="single" w:sz="8" w:space="0" w:color="005091" w:themeColor="accent6"/>
          <w:right w:val="single" w:sz="8" w:space="0" w:color="0050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942" w:themeColor="accent1"/>
          <w:left w:val="nil"/>
          <w:bottom w:val="single" w:sz="8" w:space="0" w:color="0009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C31" w:themeColor="accent2"/>
          <w:left w:val="nil"/>
          <w:bottom w:val="single" w:sz="8" w:space="0" w:color="ED7C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B3F" w:themeColor="accent3"/>
          <w:left w:val="nil"/>
          <w:bottom w:val="single" w:sz="8" w:space="0" w:color="FEBB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D9D5" w:themeColor="accent4"/>
          <w:left w:val="nil"/>
          <w:bottom w:val="single" w:sz="8" w:space="0" w:color="9ED9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BB89" w:themeColor="accent5"/>
          <w:left w:val="nil"/>
          <w:bottom w:val="single" w:sz="8" w:space="0" w:color="53BB8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091" w:themeColor="accent6"/>
          <w:left w:val="nil"/>
          <w:bottom w:val="single" w:sz="8" w:space="0" w:color="0050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20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F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5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8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D6B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9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bottom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bottom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bottom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bottom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bottom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bottom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942" w:themeColor="accent1"/>
        <w:left w:val="single" w:sz="4" w:space="0" w:color="000942" w:themeColor="accent1"/>
        <w:bottom w:val="single" w:sz="4" w:space="0" w:color="000942" w:themeColor="accent1"/>
        <w:right w:val="single" w:sz="4" w:space="0" w:color="0009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942" w:themeColor="accent1"/>
          <w:right w:val="single" w:sz="4" w:space="0" w:color="000942" w:themeColor="accent1"/>
        </w:tcBorders>
      </w:tcPr>
    </w:tblStylePr>
    <w:tblStylePr w:type="band1Horz">
      <w:tblPr/>
      <w:tcPr>
        <w:tcBorders>
          <w:top w:val="single" w:sz="4" w:space="0" w:color="000942" w:themeColor="accent1"/>
          <w:bottom w:val="single" w:sz="4" w:space="0" w:color="0009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942" w:themeColor="accent1"/>
          <w:left w:val="nil"/>
        </w:tcBorders>
      </w:tcPr>
    </w:tblStylePr>
    <w:tblStylePr w:type="swCell">
      <w:tblPr/>
      <w:tcPr>
        <w:tcBorders>
          <w:top w:val="double" w:sz="4" w:space="0" w:color="0009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C31" w:themeColor="accent2"/>
        <w:left w:val="single" w:sz="4" w:space="0" w:color="ED7C31" w:themeColor="accent2"/>
        <w:bottom w:val="single" w:sz="4" w:space="0" w:color="ED7C31" w:themeColor="accent2"/>
        <w:right w:val="single" w:sz="4" w:space="0" w:color="ED7C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C31" w:themeColor="accent2"/>
          <w:right w:val="single" w:sz="4" w:space="0" w:color="ED7C31" w:themeColor="accent2"/>
        </w:tcBorders>
      </w:tcPr>
    </w:tblStylePr>
    <w:tblStylePr w:type="band1Horz">
      <w:tblPr/>
      <w:tcPr>
        <w:tcBorders>
          <w:top w:val="single" w:sz="4" w:space="0" w:color="ED7C31" w:themeColor="accent2"/>
          <w:bottom w:val="single" w:sz="4" w:space="0" w:color="ED7C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C31" w:themeColor="accent2"/>
          <w:left w:val="nil"/>
        </w:tcBorders>
      </w:tcPr>
    </w:tblStylePr>
    <w:tblStylePr w:type="swCell">
      <w:tblPr/>
      <w:tcPr>
        <w:tcBorders>
          <w:top w:val="double" w:sz="4" w:space="0" w:color="ED7C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BB3F" w:themeColor="accent3"/>
        <w:left w:val="single" w:sz="4" w:space="0" w:color="FEBB3F" w:themeColor="accent3"/>
        <w:bottom w:val="single" w:sz="4" w:space="0" w:color="FEBB3F" w:themeColor="accent3"/>
        <w:right w:val="single" w:sz="4" w:space="0" w:color="FEBB3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B3F" w:themeColor="accent3"/>
          <w:right w:val="single" w:sz="4" w:space="0" w:color="FEBB3F" w:themeColor="accent3"/>
        </w:tcBorders>
      </w:tcPr>
    </w:tblStylePr>
    <w:tblStylePr w:type="band1Horz">
      <w:tblPr/>
      <w:tcPr>
        <w:tcBorders>
          <w:top w:val="single" w:sz="4" w:space="0" w:color="FEBB3F" w:themeColor="accent3"/>
          <w:bottom w:val="single" w:sz="4" w:space="0" w:color="FEBB3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B3F" w:themeColor="accent3"/>
          <w:left w:val="nil"/>
        </w:tcBorders>
      </w:tcPr>
    </w:tblStylePr>
    <w:tblStylePr w:type="swCell">
      <w:tblPr/>
      <w:tcPr>
        <w:tcBorders>
          <w:top w:val="double" w:sz="4" w:space="0" w:color="FEBB3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ED9D5" w:themeColor="accent4"/>
        <w:left w:val="single" w:sz="4" w:space="0" w:color="9ED9D5" w:themeColor="accent4"/>
        <w:bottom w:val="single" w:sz="4" w:space="0" w:color="9ED9D5" w:themeColor="accent4"/>
        <w:right w:val="single" w:sz="4" w:space="0" w:color="9ED9D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D9D5" w:themeColor="accent4"/>
          <w:right w:val="single" w:sz="4" w:space="0" w:color="9ED9D5" w:themeColor="accent4"/>
        </w:tcBorders>
      </w:tcPr>
    </w:tblStylePr>
    <w:tblStylePr w:type="band1Horz">
      <w:tblPr/>
      <w:tcPr>
        <w:tcBorders>
          <w:top w:val="single" w:sz="4" w:space="0" w:color="9ED9D5" w:themeColor="accent4"/>
          <w:bottom w:val="single" w:sz="4" w:space="0" w:color="9ED9D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D9D5" w:themeColor="accent4"/>
          <w:left w:val="nil"/>
        </w:tcBorders>
      </w:tcPr>
    </w:tblStylePr>
    <w:tblStylePr w:type="swCell">
      <w:tblPr/>
      <w:tcPr>
        <w:tcBorders>
          <w:top w:val="double" w:sz="4" w:space="0" w:color="9ED9D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3BB89" w:themeColor="accent5"/>
        <w:left w:val="single" w:sz="4" w:space="0" w:color="53BB89" w:themeColor="accent5"/>
        <w:bottom w:val="single" w:sz="4" w:space="0" w:color="53BB89" w:themeColor="accent5"/>
        <w:right w:val="single" w:sz="4" w:space="0" w:color="53BB8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B89" w:themeColor="accent5"/>
          <w:right w:val="single" w:sz="4" w:space="0" w:color="53BB89" w:themeColor="accent5"/>
        </w:tcBorders>
      </w:tcPr>
    </w:tblStylePr>
    <w:tblStylePr w:type="band1Horz">
      <w:tblPr/>
      <w:tcPr>
        <w:tcBorders>
          <w:top w:val="single" w:sz="4" w:space="0" w:color="53BB89" w:themeColor="accent5"/>
          <w:bottom w:val="single" w:sz="4" w:space="0" w:color="53BB8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B89" w:themeColor="accent5"/>
          <w:left w:val="nil"/>
        </w:tcBorders>
      </w:tcPr>
    </w:tblStylePr>
    <w:tblStylePr w:type="swCell">
      <w:tblPr/>
      <w:tcPr>
        <w:tcBorders>
          <w:top w:val="double" w:sz="4" w:space="0" w:color="53BB8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5091" w:themeColor="accent6"/>
        <w:left w:val="single" w:sz="4" w:space="0" w:color="005091" w:themeColor="accent6"/>
        <w:bottom w:val="single" w:sz="4" w:space="0" w:color="005091" w:themeColor="accent6"/>
        <w:right w:val="single" w:sz="4" w:space="0" w:color="0050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091" w:themeColor="accent6"/>
          <w:right w:val="single" w:sz="4" w:space="0" w:color="005091" w:themeColor="accent6"/>
        </w:tcBorders>
      </w:tcPr>
    </w:tblStylePr>
    <w:tblStylePr w:type="band1Horz">
      <w:tblPr/>
      <w:tcPr>
        <w:tcBorders>
          <w:top w:val="single" w:sz="4" w:space="0" w:color="005091" w:themeColor="accent6"/>
          <w:bottom w:val="single" w:sz="4" w:space="0" w:color="0050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091" w:themeColor="accent6"/>
          <w:left w:val="nil"/>
        </w:tcBorders>
      </w:tcPr>
    </w:tblStylePr>
    <w:tblStylePr w:type="swCell">
      <w:tblPr/>
      <w:tcPr>
        <w:tcBorders>
          <w:top w:val="double" w:sz="4" w:space="0" w:color="0050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20F3" w:themeColor="accent1" w:themeTint="99"/>
        <w:left w:val="single" w:sz="4" w:space="0" w:color="0020F3" w:themeColor="accent1" w:themeTint="99"/>
        <w:bottom w:val="single" w:sz="4" w:space="0" w:color="0020F3" w:themeColor="accent1" w:themeTint="99"/>
        <w:right w:val="single" w:sz="4" w:space="0" w:color="0020F3" w:themeColor="accent1" w:themeTint="99"/>
        <w:insideH w:val="single" w:sz="4" w:space="0" w:color="0020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942" w:themeColor="accent1"/>
          <w:left w:val="single" w:sz="4" w:space="0" w:color="000942" w:themeColor="accent1"/>
          <w:bottom w:val="single" w:sz="4" w:space="0" w:color="000942" w:themeColor="accent1"/>
          <w:right w:val="single" w:sz="4" w:space="0" w:color="000942" w:themeColor="accent1"/>
          <w:insideH w:val="nil"/>
        </w:tcBorders>
        <w:shd w:val="clear" w:color="auto" w:fill="000942" w:themeFill="accent1"/>
      </w:tcPr>
    </w:tblStylePr>
    <w:tblStylePr w:type="lastRow">
      <w:rPr>
        <w:b/>
        <w:bCs/>
      </w:rPr>
      <w:tblPr/>
      <w:tcPr>
        <w:tcBorders>
          <w:top w:val="double" w:sz="4" w:space="0" w:color="0020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AF83" w:themeColor="accent2" w:themeTint="99"/>
        <w:left w:val="single" w:sz="4" w:space="0" w:color="F4AF83" w:themeColor="accent2" w:themeTint="99"/>
        <w:bottom w:val="single" w:sz="4" w:space="0" w:color="F4AF83" w:themeColor="accent2" w:themeTint="99"/>
        <w:right w:val="single" w:sz="4" w:space="0" w:color="F4AF83" w:themeColor="accent2" w:themeTint="99"/>
        <w:insideH w:val="single" w:sz="4" w:space="0" w:color="F4AF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C31" w:themeColor="accent2"/>
          <w:left w:val="single" w:sz="4" w:space="0" w:color="ED7C31" w:themeColor="accent2"/>
          <w:bottom w:val="single" w:sz="4" w:space="0" w:color="ED7C31" w:themeColor="accent2"/>
          <w:right w:val="single" w:sz="4" w:space="0" w:color="ED7C31" w:themeColor="accent2"/>
          <w:insideH w:val="nil"/>
        </w:tcBorders>
        <w:shd w:val="clear" w:color="auto" w:fill="ED7C31" w:themeFill="accent2"/>
      </w:tcPr>
    </w:tblStylePr>
    <w:tblStylePr w:type="lastRow">
      <w:rPr>
        <w:b/>
        <w:bCs/>
      </w:rPr>
      <w:tblPr/>
      <w:tcPr>
        <w:tcBorders>
          <w:top w:val="double" w:sz="4" w:space="0" w:color="F4AF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D58B" w:themeColor="accent3" w:themeTint="99"/>
        <w:left w:val="single" w:sz="4" w:space="0" w:color="FED58B" w:themeColor="accent3" w:themeTint="99"/>
        <w:bottom w:val="single" w:sz="4" w:space="0" w:color="FED58B" w:themeColor="accent3" w:themeTint="99"/>
        <w:right w:val="single" w:sz="4" w:space="0" w:color="FED58B" w:themeColor="accent3" w:themeTint="99"/>
        <w:insideH w:val="single" w:sz="4" w:space="0" w:color="FED5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B3F" w:themeColor="accent3"/>
          <w:left w:val="single" w:sz="4" w:space="0" w:color="FEBB3F" w:themeColor="accent3"/>
          <w:bottom w:val="single" w:sz="4" w:space="0" w:color="FEBB3F" w:themeColor="accent3"/>
          <w:right w:val="single" w:sz="4" w:space="0" w:color="FEBB3F" w:themeColor="accent3"/>
          <w:insideH w:val="nil"/>
        </w:tcBorders>
        <w:shd w:val="clear" w:color="auto" w:fill="FEBB3F" w:themeFill="accent3"/>
      </w:tcPr>
    </w:tblStylePr>
    <w:tblStylePr w:type="lastRow">
      <w:rPr>
        <w:b/>
        <w:bCs/>
      </w:rPr>
      <w:tblPr/>
      <w:tcPr>
        <w:tcBorders>
          <w:top w:val="double" w:sz="4" w:space="0" w:color="FED5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4E8E5" w:themeColor="accent4" w:themeTint="99"/>
        <w:left w:val="single" w:sz="4" w:space="0" w:color="C4E8E5" w:themeColor="accent4" w:themeTint="99"/>
        <w:bottom w:val="single" w:sz="4" w:space="0" w:color="C4E8E5" w:themeColor="accent4" w:themeTint="99"/>
        <w:right w:val="single" w:sz="4" w:space="0" w:color="C4E8E5" w:themeColor="accent4" w:themeTint="99"/>
        <w:insideH w:val="single" w:sz="4" w:space="0" w:color="C4E8E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D9D5" w:themeColor="accent4"/>
          <w:left w:val="single" w:sz="4" w:space="0" w:color="9ED9D5" w:themeColor="accent4"/>
          <w:bottom w:val="single" w:sz="4" w:space="0" w:color="9ED9D5" w:themeColor="accent4"/>
          <w:right w:val="single" w:sz="4" w:space="0" w:color="9ED9D5" w:themeColor="accent4"/>
          <w:insideH w:val="nil"/>
        </w:tcBorders>
        <w:shd w:val="clear" w:color="auto" w:fill="9ED9D5" w:themeFill="accent4"/>
      </w:tcPr>
    </w:tblStylePr>
    <w:tblStylePr w:type="lastRow">
      <w:rPr>
        <w:b/>
        <w:bCs/>
      </w:rPr>
      <w:tblPr/>
      <w:tcPr>
        <w:tcBorders>
          <w:top w:val="double" w:sz="4" w:space="0" w:color="C4E8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7D6B8" w:themeColor="accent5" w:themeTint="99"/>
        <w:left w:val="single" w:sz="4" w:space="0" w:color="97D6B8" w:themeColor="accent5" w:themeTint="99"/>
        <w:bottom w:val="single" w:sz="4" w:space="0" w:color="97D6B8" w:themeColor="accent5" w:themeTint="99"/>
        <w:right w:val="single" w:sz="4" w:space="0" w:color="97D6B8" w:themeColor="accent5" w:themeTint="99"/>
        <w:insideH w:val="single" w:sz="4" w:space="0" w:color="97D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B89" w:themeColor="accent5"/>
          <w:left w:val="single" w:sz="4" w:space="0" w:color="53BB89" w:themeColor="accent5"/>
          <w:bottom w:val="single" w:sz="4" w:space="0" w:color="53BB89" w:themeColor="accent5"/>
          <w:right w:val="single" w:sz="4" w:space="0" w:color="53BB89" w:themeColor="accent5"/>
          <w:insideH w:val="nil"/>
        </w:tcBorders>
        <w:shd w:val="clear" w:color="auto" w:fill="53BB89" w:themeFill="accent5"/>
      </w:tcPr>
    </w:tblStylePr>
    <w:tblStylePr w:type="lastRow">
      <w:rPr>
        <w:b/>
        <w:bCs/>
      </w:rPr>
      <w:tblPr/>
      <w:tcPr>
        <w:tcBorders>
          <w:top w:val="double" w:sz="4" w:space="0" w:color="97D6B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49CFF" w:themeColor="accent6" w:themeTint="99"/>
        <w:left w:val="single" w:sz="4" w:space="0" w:color="249CFF" w:themeColor="accent6" w:themeTint="99"/>
        <w:bottom w:val="single" w:sz="4" w:space="0" w:color="249CFF" w:themeColor="accent6" w:themeTint="99"/>
        <w:right w:val="single" w:sz="4" w:space="0" w:color="249CFF" w:themeColor="accent6" w:themeTint="99"/>
        <w:insideH w:val="single" w:sz="4" w:space="0" w:color="249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091" w:themeColor="accent6"/>
          <w:left w:val="single" w:sz="4" w:space="0" w:color="005091" w:themeColor="accent6"/>
          <w:bottom w:val="single" w:sz="4" w:space="0" w:color="005091" w:themeColor="accent6"/>
          <w:right w:val="single" w:sz="4" w:space="0" w:color="005091" w:themeColor="accent6"/>
          <w:insideH w:val="nil"/>
        </w:tcBorders>
        <w:shd w:val="clear" w:color="auto" w:fill="005091" w:themeFill="accent6"/>
      </w:tcPr>
    </w:tblStylePr>
    <w:tblStylePr w:type="lastRow">
      <w:rPr>
        <w:b/>
        <w:bCs/>
      </w:rPr>
      <w:tblPr/>
      <w:tcPr>
        <w:tcBorders>
          <w:top w:val="double" w:sz="4" w:space="0" w:color="249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942" w:themeColor="accent1"/>
        <w:left w:val="single" w:sz="24" w:space="0" w:color="000942" w:themeColor="accent1"/>
        <w:bottom w:val="single" w:sz="24" w:space="0" w:color="000942" w:themeColor="accent1"/>
        <w:right w:val="single" w:sz="24" w:space="0" w:color="000942" w:themeColor="accent1"/>
      </w:tblBorders>
    </w:tblPr>
    <w:tcPr>
      <w:shd w:val="clear" w:color="auto" w:fill="0009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C31" w:themeColor="accent2"/>
        <w:left w:val="single" w:sz="24" w:space="0" w:color="ED7C31" w:themeColor="accent2"/>
        <w:bottom w:val="single" w:sz="24" w:space="0" w:color="ED7C31" w:themeColor="accent2"/>
        <w:right w:val="single" w:sz="24" w:space="0" w:color="ED7C31" w:themeColor="accent2"/>
      </w:tblBorders>
    </w:tblPr>
    <w:tcPr>
      <w:shd w:val="clear" w:color="auto" w:fill="ED7C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B3F" w:themeColor="accent3"/>
        <w:left w:val="single" w:sz="24" w:space="0" w:color="FEBB3F" w:themeColor="accent3"/>
        <w:bottom w:val="single" w:sz="24" w:space="0" w:color="FEBB3F" w:themeColor="accent3"/>
        <w:right w:val="single" w:sz="24" w:space="0" w:color="FEBB3F" w:themeColor="accent3"/>
      </w:tblBorders>
    </w:tblPr>
    <w:tcPr>
      <w:shd w:val="clear" w:color="auto" w:fill="FEBB3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D9D5" w:themeColor="accent4"/>
        <w:left w:val="single" w:sz="24" w:space="0" w:color="9ED9D5" w:themeColor="accent4"/>
        <w:bottom w:val="single" w:sz="24" w:space="0" w:color="9ED9D5" w:themeColor="accent4"/>
        <w:right w:val="single" w:sz="24" w:space="0" w:color="9ED9D5" w:themeColor="accent4"/>
      </w:tblBorders>
    </w:tblPr>
    <w:tcPr>
      <w:shd w:val="clear" w:color="auto" w:fill="9ED9D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BB89" w:themeColor="accent5"/>
        <w:left w:val="single" w:sz="24" w:space="0" w:color="53BB89" w:themeColor="accent5"/>
        <w:bottom w:val="single" w:sz="24" w:space="0" w:color="53BB89" w:themeColor="accent5"/>
        <w:right w:val="single" w:sz="24" w:space="0" w:color="53BB89" w:themeColor="accent5"/>
      </w:tblBorders>
    </w:tblPr>
    <w:tcPr>
      <w:shd w:val="clear" w:color="auto" w:fill="53BB8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091" w:themeColor="accent6"/>
        <w:left w:val="single" w:sz="24" w:space="0" w:color="005091" w:themeColor="accent6"/>
        <w:bottom w:val="single" w:sz="24" w:space="0" w:color="005091" w:themeColor="accent6"/>
        <w:right w:val="single" w:sz="24" w:space="0" w:color="005091" w:themeColor="accent6"/>
      </w:tblBorders>
    </w:tblPr>
    <w:tcPr>
      <w:shd w:val="clear" w:color="auto" w:fill="0050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  <w:tblBorders>
        <w:top w:val="single" w:sz="4" w:space="0" w:color="000942" w:themeColor="accent1"/>
        <w:bottom w:val="single" w:sz="4" w:space="0" w:color="0009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9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  <w:tblBorders>
        <w:top w:val="single" w:sz="4" w:space="0" w:color="ED7C31" w:themeColor="accent2"/>
        <w:bottom w:val="single" w:sz="4" w:space="0" w:color="ED7C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C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  <w:tblBorders>
        <w:top w:val="single" w:sz="4" w:space="0" w:color="FEBB3F" w:themeColor="accent3"/>
        <w:bottom w:val="single" w:sz="4" w:space="0" w:color="FEBB3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EBB3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  <w:tblBorders>
        <w:top w:val="single" w:sz="4" w:space="0" w:color="9ED9D5" w:themeColor="accent4"/>
        <w:bottom w:val="single" w:sz="4" w:space="0" w:color="9ED9D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ED9D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  <w:tblBorders>
        <w:top w:val="single" w:sz="4" w:space="0" w:color="53BB89" w:themeColor="accent5"/>
        <w:bottom w:val="single" w:sz="4" w:space="0" w:color="53BB8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BB8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  <w:tblBorders>
        <w:top w:val="single" w:sz="4" w:space="0" w:color="005091" w:themeColor="accent6"/>
        <w:bottom w:val="single" w:sz="4" w:space="0" w:color="0050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50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006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9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9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9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9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6B1FF" w:themeFill="accent1" w:themeFillTint="33"/>
      </w:tcPr>
    </w:tblStylePr>
    <w:tblStylePr w:type="band1Horz">
      <w:tblPr/>
      <w:tcPr>
        <w:shd w:val="clear" w:color="auto" w:fill="A6B1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8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C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C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C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C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EC990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B3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B3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B3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B3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F1D8" w:themeFill="accent3" w:themeFillTint="33"/>
      </w:tcPr>
    </w:tblStylePr>
    <w:tblStylePr w:type="band1Horz">
      <w:tblPr/>
      <w:tcPr>
        <w:shd w:val="clear" w:color="auto" w:fill="FEF1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BEB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D9D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D9D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D9D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D9D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7F6" w:themeFill="accent4" w:themeFillTint="33"/>
      </w:tcPr>
    </w:tblStylePr>
    <w:tblStylePr w:type="band1Horz">
      <w:tblPr/>
      <w:tcPr>
        <w:shd w:val="clear" w:color="auto" w:fill="EBF7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39906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BB8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BB8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BB8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BB8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1E7" w:themeFill="accent5" w:themeFillTint="33"/>
      </w:tcPr>
    </w:tblStylePr>
    <w:tblStylePr w:type="band1Horz">
      <w:tblPr/>
      <w:tcPr>
        <w:shd w:val="clear" w:color="auto" w:fill="DC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003B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0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0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0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0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6DEFF" w:themeFill="accent6" w:themeFillTint="33"/>
      </w:tcPr>
    </w:tblStylePr>
    <w:tblStylePr w:type="band1Horz">
      <w:tblPr/>
      <w:tcPr>
        <w:shd w:val="clear" w:color="auto" w:fill="B6D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  <w:insideV w:val="single" w:sz="8" w:space="0" w:color="0017B1" w:themeColor="accent1" w:themeTint="BF"/>
      </w:tblBorders>
    </w:tblPr>
    <w:tcPr>
      <w:shd w:val="clear" w:color="auto" w:fill="919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17B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shd w:val="clear" w:color="auto" w:fill="213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  <w:insideV w:val="single" w:sz="8" w:space="0" w:color="F19C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C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shd w:val="clear" w:color="auto" w:fill="F6BD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  <w:insideV w:val="single" w:sz="8" w:space="0" w:color="FECB6F" w:themeColor="accent3" w:themeTint="BF"/>
      </w:tblBorders>
    </w:tblPr>
    <w:tcPr>
      <w:shd w:val="clear" w:color="auto" w:fill="FEEE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B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shd w:val="clear" w:color="auto" w:fill="FEDC9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  <w:insideV w:val="single" w:sz="8" w:space="0" w:color="B6E2DF" w:themeColor="accent4" w:themeTint="BF"/>
      </w:tblBorders>
    </w:tblPr>
    <w:tcPr>
      <w:shd w:val="clear" w:color="auto" w:fill="E6F5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E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shd w:val="clear" w:color="auto" w:fill="CEEC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  <w:insideV w:val="single" w:sz="8" w:space="0" w:color="7ECCA6" w:themeColor="accent5" w:themeTint="BF"/>
      </w:tblBorders>
    </w:tblPr>
    <w:tcPr>
      <w:shd w:val="clear" w:color="auto" w:fill="D4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CC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shd w:val="clear" w:color="auto" w:fill="A9DD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  <w:insideV w:val="single" w:sz="8" w:space="0" w:color="0081EC" w:themeColor="accent6" w:themeTint="BF"/>
      </w:tblBorders>
    </w:tblPr>
    <w:tcPr>
      <w:shd w:val="clear" w:color="auto" w:fill="A4D6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shd w:val="clear" w:color="auto" w:fill="49AC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  <w:insideH w:val="single" w:sz="8" w:space="0" w:color="000942" w:themeColor="accent1"/>
        <w:insideV w:val="single" w:sz="8" w:space="0" w:color="000942" w:themeColor="accent1"/>
      </w:tblBorders>
    </w:tblPr>
    <w:tcPr>
      <w:shd w:val="clear" w:color="auto" w:fill="919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3D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1FF" w:themeFill="accent1" w:themeFillTint="33"/>
      </w:tcPr>
    </w:tblStylePr>
    <w:tblStylePr w:type="band1Vert">
      <w:tblPr/>
      <w:tcPr>
        <w:shd w:val="clear" w:color="auto" w:fill="213FFF" w:themeFill="accent1" w:themeFillTint="7F"/>
      </w:tcPr>
    </w:tblStylePr>
    <w:tblStylePr w:type="band1Horz">
      <w:tblPr/>
      <w:tcPr>
        <w:tcBorders>
          <w:insideH w:val="single" w:sz="6" w:space="0" w:color="000942" w:themeColor="accent1"/>
          <w:insideV w:val="single" w:sz="6" w:space="0" w:color="000942" w:themeColor="accent1"/>
        </w:tcBorders>
        <w:shd w:val="clear" w:color="auto" w:fill="213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  <w:insideH w:val="single" w:sz="8" w:space="0" w:color="ED7C31" w:themeColor="accent2"/>
        <w:insideV w:val="single" w:sz="8" w:space="0" w:color="ED7C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D98" w:themeFill="accent2" w:themeFillTint="7F"/>
      </w:tcPr>
    </w:tblStylePr>
    <w:tblStylePr w:type="band1Horz">
      <w:tblPr/>
      <w:tcPr>
        <w:tcBorders>
          <w:insideH w:val="single" w:sz="6" w:space="0" w:color="ED7C31" w:themeColor="accent2"/>
          <w:insideV w:val="single" w:sz="6" w:space="0" w:color="ED7C31" w:themeColor="accent2"/>
        </w:tcBorders>
        <w:shd w:val="clear" w:color="auto" w:fill="F6BD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  <w:insideH w:val="single" w:sz="8" w:space="0" w:color="FEBB3F" w:themeColor="accent3"/>
        <w:insideV w:val="single" w:sz="8" w:space="0" w:color="FEBB3F" w:themeColor="accent3"/>
      </w:tblBorders>
    </w:tblPr>
    <w:tcPr>
      <w:shd w:val="clear" w:color="auto" w:fill="FEEE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3" w:themeFillTint="33"/>
      </w:tcPr>
    </w:tblStylePr>
    <w:tblStylePr w:type="band1Vert">
      <w:tblPr/>
      <w:tcPr>
        <w:shd w:val="clear" w:color="auto" w:fill="FEDC9F" w:themeFill="accent3" w:themeFillTint="7F"/>
      </w:tcPr>
    </w:tblStylePr>
    <w:tblStylePr w:type="band1Horz">
      <w:tblPr/>
      <w:tcPr>
        <w:tcBorders>
          <w:insideH w:val="single" w:sz="6" w:space="0" w:color="FEBB3F" w:themeColor="accent3"/>
          <w:insideV w:val="single" w:sz="6" w:space="0" w:color="FEBB3F" w:themeColor="accent3"/>
        </w:tcBorders>
        <w:shd w:val="clear" w:color="auto" w:fill="FEDC9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  <w:insideH w:val="single" w:sz="8" w:space="0" w:color="9ED9D5" w:themeColor="accent4"/>
        <w:insideV w:val="single" w:sz="8" w:space="0" w:color="9ED9D5" w:themeColor="accent4"/>
      </w:tblBorders>
    </w:tblPr>
    <w:tcPr>
      <w:shd w:val="clear" w:color="auto" w:fill="E6F5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F6" w:themeFill="accent4" w:themeFillTint="33"/>
      </w:tcPr>
    </w:tblStylePr>
    <w:tblStylePr w:type="band1Vert">
      <w:tblPr/>
      <w:tcPr>
        <w:shd w:val="clear" w:color="auto" w:fill="CEECEA" w:themeFill="accent4" w:themeFillTint="7F"/>
      </w:tcPr>
    </w:tblStylePr>
    <w:tblStylePr w:type="band1Horz">
      <w:tblPr/>
      <w:tcPr>
        <w:tcBorders>
          <w:insideH w:val="single" w:sz="6" w:space="0" w:color="9ED9D5" w:themeColor="accent4"/>
          <w:insideV w:val="single" w:sz="6" w:space="0" w:color="9ED9D5" w:themeColor="accent4"/>
        </w:tcBorders>
        <w:shd w:val="clear" w:color="auto" w:fill="CEEC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  <w:insideH w:val="single" w:sz="8" w:space="0" w:color="53BB89" w:themeColor="accent5"/>
        <w:insideV w:val="single" w:sz="8" w:space="0" w:color="53BB89" w:themeColor="accent5"/>
      </w:tblBorders>
    </w:tblPr>
    <w:tcPr>
      <w:shd w:val="clear" w:color="auto" w:fill="D4E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1E7" w:themeFill="accent5" w:themeFillTint="33"/>
      </w:tcPr>
    </w:tblStylePr>
    <w:tblStylePr w:type="band1Vert">
      <w:tblPr/>
      <w:tcPr>
        <w:shd w:val="clear" w:color="auto" w:fill="A9DDC4" w:themeFill="accent5" w:themeFillTint="7F"/>
      </w:tcPr>
    </w:tblStylePr>
    <w:tblStylePr w:type="band1Horz">
      <w:tblPr/>
      <w:tcPr>
        <w:tcBorders>
          <w:insideH w:val="single" w:sz="6" w:space="0" w:color="53BB89" w:themeColor="accent5"/>
          <w:insideV w:val="single" w:sz="6" w:space="0" w:color="53BB89" w:themeColor="accent5"/>
        </w:tcBorders>
        <w:shd w:val="clear" w:color="auto" w:fill="A9DD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  <w:insideH w:val="single" w:sz="8" w:space="0" w:color="005091" w:themeColor="accent6"/>
        <w:insideV w:val="single" w:sz="8" w:space="0" w:color="005091" w:themeColor="accent6"/>
      </w:tblBorders>
    </w:tblPr>
    <w:tcPr>
      <w:shd w:val="clear" w:color="auto" w:fill="A4D6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BEE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EFF" w:themeFill="accent6" w:themeFillTint="33"/>
      </w:tcPr>
    </w:tblStylePr>
    <w:tblStylePr w:type="band1Vert">
      <w:tblPr/>
      <w:tcPr>
        <w:shd w:val="clear" w:color="auto" w:fill="49ACFF" w:themeFill="accent6" w:themeFillTint="7F"/>
      </w:tcPr>
    </w:tblStylePr>
    <w:tblStylePr w:type="band1Horz">
      <w:tblPr/>
      <w:tcPr>
        <w:tcBorders>
          <w:insideH w:val="single" w:sz="6" w:space="0" w:color="005091" w:themeColor="accent6"/>
          <w:insideV w:val="single" w:sz="6" w:space="0" w:color="005091" w:themeColor="accent6"/>
        </w:tcBorders>
        <w:shd w:val="clear" w:color="auto" w:fill="49A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19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9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13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13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C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D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D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B3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C9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C9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D9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C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C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BB8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DD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DD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6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0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A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AC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bottom w:val="single" w:sz="8" w:space="0" w:color="0009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94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942" w:themeColor="accent1"/>
          <w:bottom w:val="single" w:sz="8" w:space="0" w:color="000942" w:themeColor="accent1"/>
        </w:tcBorders>
      </w:tc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shd w:val="clear" w:color="auto" w:fill="919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bottom w:val="single" w:sz="8" w:space="0" w:color="ED7C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C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C31" w:themeColor="accent2"/>
          <w:bottom w:val="single" w:sz="8" w:space="0" w:color="ED7C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bottom w:val="single" w:sz="8" w:space="0" w:color="FEBB3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B3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B3F" w:themeColor="accent3"/>
          <w:bottom w:val="single" w:sz="8" w:space="0" w:color="FEBB3F" w:themeColor="accent3"/>
        </w:tcBorders>
      </w:tc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shd w:val="clear" w:color="auto" w:fill="FEEE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bottom w:val="single" w:sz="8" w:space="0" w:color="9ED9D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D9D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D9D5" w:themeColor="accent4"/>
          <w:bottom w:val="single" w:sz="8" w:space="0" w:color="9ED9D5" w:themeColor="accent4"/>
        </w:tcBorders>
      </w:tc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shd w:val="clear" w:color="auto" w:fill="E6F5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bottom w:val="single" w:sz="8" w:space="0" w:color="53BB8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BB8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BB89" w:themeColor="accent5"/>
          <w:bottom w:val="single" w:sz="8" w:space="0" w:color="53BB89" w:themeColor="accent5"/>
        </w:tcBorders>
      </w:tc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shd w:val="clear" w:color="auto" w:fill="D4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bottom w:val="single" w:sz="8" w:space="0" w:color="0050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091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091" w:themeColor="accent6"/>
          <w:bottom w:val="single" w:sz="8" w:space="0" w:color="005091" w:themeColor="accent6"/>
        </w:tcBorders>
      </w:tc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shd w:val="clear" w:color="auto" w:fill="A4D6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942" w:themeColor="accent1"/>
        <w:left w:val="single" w:sz="8" w:space="0" w:color="000942" w:themeColor="accent1"/>
        <w:bottom w:val="single" w:sz="8" w:space="0" w:color="000942" w:themeColor="accent1"/>
        <w:right w:val="single" w:sz="8" w:space="0" w:color="0009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9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9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9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9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19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C31" w:themeColor="accent2"/>
        <w:left w:val="single" w:sz="8" w:space="0" w:color="ED7C31" w:themeColor="accent2"/>
        <w:bottom w:val="single" w:sz="8" w:space="0" w:color="ED7C31" w:themeColor="accent2"/>
        <w:right w:val="single" w:sz="8" w:space="0" w:color="ED7C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C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C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C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BB3F" w:themeColor="accent3"/>
        <w:left w:val="single" w:sz="8" w:space="0" w:color="FEBB3F" w:themeColor="accent3"/>
        <w:bottom w:val="single" w:sz="8" w:space="0" w:color="FEBB3F" w:themeColor="accent3"/>
        <w:right w:val="single" w:sz="8" w:space="0" w:color="FEBB3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B3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B3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B3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ED9D5" w:themeColor="accent4"/>
        <w:left w:val="single" w:sz="8" w:space="0" w:color="9ED9D5" w:themeColor="accent4"/>
        <w:bottom w:val="single" w:sz="8" w:space="0" w:color="9ED9D5" w:themeColor="accent4"/>
        <w:right w:val="single" w:sz="8" w:space="0" w:color="9ED9D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D9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D9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D9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3BB89" w:themeColor="accent5"/>
        <w:left w:val="single" w:sz="8" w:space="0" w:color="53BB89" w:themeColor="accent5"/>
        <w:bottom w:val="single" w:sz="8" w:space="0" w:color="53BB89" w:themeColor="accent5"/>
        <w:right w:val="single" w:sz="8" w:space="0" w:color="53BB8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BB8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BB8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BB8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5091" w:themeColor="accent6"/>
        <w:left w:val="single" w:sz="8" w:space="0" w:color="005091" w:themeColor="accent6"/>
        <w:bottom w:val="single" w:sz="8" w:space="0" w:color="005091" w:themeColor="accent6"/>
        <w:right w:val="single" w:sz="8" w:space="0" w:color="0050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0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0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0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17B1" w:themeColor="accent1" w:themeTint="BF"/>
        <w:left w:val="single" w:sz="8" w:space="0" w:color="0017B1" w:themeColor="accent1" w:themeTint="BF"/>
        <w:bottom w:val="single" w:sz="8" w:space="0" w:color="0017B1" w:themeColor="accent1" w:themeTint="BF"/>
        <w:right w:val="single" w:sz="8" w:space="0" w:color="0017B1" w:themeColor="accent1" w:themeTint="BF"/>
        <w:insideH w:val="single" w:sz="8" w:space="0" w:color="0017B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7B1" w:themeColor="accent1" w:themeTint="BF"/>
          <w:left w:val="single" w:sz="8" w:space="0" w:color="0017B1" w:themeColor="accent1" w:themeTint="BF"/>
          <w:bottom w:val="single" w:sz="8" w:space="0" w:color="0017B1" w:themeColor="accent1" w:themeTint="BF"/>
          <w:right w:val="single" w:sz="8" w:space="0" w:color="0017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19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C64" w:themeColor="accent2" w:themeTint="BF"/>
        <w:left w:val="single" w:sz="8" w:space="0" w:color="F19C64" w:themeColor="accent2" w:themeTint="BF"/>
        <w:bottom w:val="single" w:sz="8" w:space="0" w:color="F19C64" w:themeColor="accent2" w:themeTint="BF"/>
        <w:right w:val="single" w:sz="8" w:space="0" w:color="F19C64" w:themeColor="accent2" w:themeTint="BF"/>
        <w:insideH w:val="single" w:sz="8" w:space="0" w:color="F19C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C64" w:themeColor="accent2" w:themeTint="BF"/>
          <w:left w:val="single" w:sz="8" w:space="0" w:color="F19C64" w:themeColor="accent2" w:themeTint="BF"/>
          <w:bottom w:val="single" w:sz="8" w:space="0" w:color="F19C64" w:themeColor="accent2" w:themeTint="BF"/>
          <w:right w:val="single" w:sz="8" w:space="0" w:color="F19C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CB6F" w:themeColor="accent3" w:themeTint="BF"/>
        <w:left w:val="single" w:sz="8" w:space="0" w:color="FECB6F" w:themeColor="accent3" w:themeTint="BF"/>
        <w:bottom w:val="single" w:sz="8" w:space="0" w:color="FECB6F" w:themeColor="accent3" w:themeTint="BF"/>
        <w:right w:val="single" w:sz="8" w:space="0" w:color="FECB6F" w:themeColor="accent3" w:themeTint="BF"/>
        <w:insideH w:val="single" w:sz="8" w:space="0" w:color="FECB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6F" w:themeColor="accent3" w:themeTint="BF"/>
          <w:left w:val="single" w:sz="8" w:space="0" w:color="FECB6F" w:themeColor="accent3" w:themeTint="BF"/>
          <w:bottom w:val="single" w:sz="8" w:space="0" w:color="FECB6F" w:themeColor="accent3" w:themeTint="BF"/>
          <w:right w:val="single" w:sz="8" w:space="0" w:color="FECB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6E2DF" w:themeColor="accent4" w:themeTint="BF"/>
        <w:left w:val="single" w:sz="8" w:space="0" w:color="B6E2DF" w:themeColor="accent4" w:themeTint="BF"/>
        <w:bottom w:val="single" w:sz="8" w:space="0" w:color="B6E2DF" w:themeColor="accent4" w:themeTint="BF"/>
        <w:right w:val="single" w:sz="8" w:space="0" w:color="B6E2DF" w:themeColor="accent4" w:themeTint="BF"/>
        <w:insideH w:val="single" w:sz="8" w:space="0" w:color="B6E2D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E2DF" w:themeColor="accent4" w:themeTint="BF"/>
          <w:left w:val="single" w:sz="8" w:space="0" w:color="B6E2DF" w:themeColor="accent4" w:themeTint="BF"/>
          <w:bottom w:val="single" w:sz="8" w:space="0" w:color="B6E2DF" w:themeColor="accent4" w:themeTint="BF"/>
          <w:right w:val="single" w:sz="8" w:space="0" w:color="B6E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ECCA6" w:themeColor="accent5" w:themeTint="BF"/>
        <w:left w:val="single" w:sz="8" w:space="0" w:color="7ECCA6" w:themeColor="accent5" w:themeTint="BF"/>
        <w:bottom w:val="single" w:sz="8" w:space="0" w:color="7ECCA6" w:themeColor="accent5" w:themeTint="BF"/>
        <w:right w:val="single" w:sz="8" w:space="0" w:color="7ECCA6" w:themeColor="accent5" w:themeTint="BF"/>
        <w:insideH w:val="single" w:sz="8" w:space="0" w:color="7ECCA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CCA6" w:themeColor="accent5" w:themeTint="BF"/>
          <w:left w:val="single" w:sz="8" w:space="0" w:color="7ECCA6" w:themeColor="accent5" w:themeTint="BF"/>
          <w:bottom w:val="single" w:sz="8" w:space="0" w:color="7ECCA6" w:themeColor="accent5" w:themeTint="BF"/>
          <w:right w:val="single" w:sz="8" w:space="0" w:color="7ECC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81EC" w:themeColor="accent6" w:themeTint="BF"/>
        <w:left w:val="single" w:sz="8" w:space="0" w:color="0081EC" w:themeColor="accent6" w:themeTint="BF"/>
        <w:bottom w:val="single" w:sz="8" w:space="0" w:color="0081EC" w:themeColor="accent6" w:themeTint="BF"/>
        <w:right w:val="single" w:sz="8" w:space="0" w:color="0081EC" w:themeColor="accent6" w:themeTint="BF"/>
        <w:insideH w:val="single" w:sz="8" w:space="0" w:color="0081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EC" w:themeColor="accent6" w:themeTint="BF"/>
          <w:left w:val="single" w:sz="8" w:space="0" w:color="0081EC" w:themeColor="accent6" w:themeTint="BF"/>
          <w:bottom w:val="single" w:sz="8" w:space="0" w:color="0081EC" w:themeColor="accent6" w:themeTint="BF"/>
          <w:right w:val="single" w:sz="8" w:space="0" w:color="0081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6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6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9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C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B3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D9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BB8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0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76B7"/>
    <w:pPr>
      <w:spacing w:after="0" w:line="240" w:lineRule="auto"/>
    </w:pPr>
    <w:tblPr/>
    <w:tblStylePr w:type="firstRow">
      <w:rPr>
        <w:rFonts w:asciiTheme="majorHAnsi" w:hAnsiTheme="majorHAnsi"/>
        <w:b/>
        <w:i w:val="0"/>
        <w:caps/>
        <w:smallCaps w:val="0"/>
      </w:rPr>
    </w:tblStyle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semiHidden/>
    <w:rsid w:val="00873724"/>
    <w:pPr>
      <w:spacing w:after="0" w:line="240" w:lineRule="auto"/>
      <w:jc w:val="left"/>
    </w:pPr>
    <w:rPr>
      <w:rFonts w:asciiTheme="majorHAnsi" w:hAnsiTheme="majorHAnsi"/>
      <w:b/>
      <w:caps/>
      <w:lang w:val="en-GB"/>
    </w:rPr>
  </w:style>
  <w:style w:type="paragraph" w:customStyle="1" w:styleId="Logo">
    <w:name w:val="Logo"/>
    <w:basedOn w:val="Heading1"/>
    <w:semiHidden/>
    <w:rsid w:val="00DF525E"/>
    <w:pPr>
      <w:spacing w:after="480"/>
    </w:pPr>
    <w:rPr>
      <w:noProof/>
    </w:rPr>
  </w:style>
  <w:style w:type="paragraph" w:customStyle="1" w:styleId="Subheading">
    <w:name w:val="Subheading"/>
    <w:basedOn w:val="Normal"/>
    <w:qFormat/>
    <w:rsid w:val="001015AD"/>
    <w:rPr>
      <w:bCs/>
      <w:caps/>
      <w:color w:val="000942" w:themeColor="accent1"/>
      <w:spacing w:val="40"/>
      <w:sz w:val="32"/>
    </w:rPr>
  </w:style>
  <w:style w:type="numbering" w:customStyle="1" w:styleId="CurrentList1">
    <w:name w:val="Current List1"/>
    <w:uiPriority w:val="99"/>
    <w:rsid w:val="00665AC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228177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19DCCFA24A4AD6AB59A247B9A7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7C83-A5F6-4ACF-BD74-B7B3FC484902}"/>
      </w:docPartPr>
      <w:docPartBody>
        <w:p w:rsidR="00000000" w:rsidRDefault="00000000">
          <w:pPr>
            <w:pStyle w:val="2C19DCCFA24A4AD6AB59A247B9A7CDDC"/>
          </w:pPr>
          <w:r w:rsidRPr="008E63DD">
            <w:t>MARKETING &amp; SALES TEAM</w:t>
          </w:r>
        </w:p>
      </w:docPartBody>
    </w:docPart>
    <w:docPart>
      <w:docPartPr>
        <w:name w:val="28B62A67E20A4C448AE63533307F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CBDB0-2D70-4D01-8F3E-1DED4B5D5798}"/>
      </w:docPartPr>
      <w:docPartBody>
        <w:p w:rsidR="00000000" w:rsidRDefault="00000000">
          <w:pPr>
            <w:pStyle w:val="28B62A67E20A4C448AE63533307FF9D5"/>
          </w:pPr>
          <w:bookmarkStart w:id="0" w:name="OLE_LINK1"/>
          <w:bookmarkStart w:id="1" w:name="OLE_LINK2"/>
          <w:r w:rsidRPr="001B463C">
            <w:t xml:space="preserve">MEETING </w:t>
          </w:r>
          <w:bookmarkEnd w:id="0"/>
          <w:bookmarkEnd w:id="1"/>
          <w:r>
            <w:t>MINUTES</w:t>
          </w:r>
        </w:p>
      </w:docPartBody>
    </w:docPart>
    <w:docPart>
      <w:docPartPr>
        <w:name w:val="EE4B7063EEC7470682152223E6CE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56E3-718D-4CDE-99B3-A68D8339E120}"/>
      </w:docPartPr>
      <w:docPartBody>
        <w:p w:rsidR="00000000" w:rsidRDefault="00000000">
          <w:pPr>
            <w:pStyle w:val="EE4B7063EEC7470682152223E6CE07AE"/>
          </w:pPr>
          <w:r w:rsidRPr="001015AD">
            <w:t>LOCATION:</w:t>
          </w:r>
        </w:p>
      </w:docPartBody>
    </w:docPart>
    <w:docPart>
      <w:docPartPr>
        <w:name w:val="0A3461196CED41D8A0142B6E858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FFC45-017C-44E5-8F80-598AF954DFBC}"/>
      </w:docPartPr>
      <w:docPartBody>
        <w:p w:rsidR="00000000" w:rsidRDefault="00000000">
          <w:pPr>
            <w:pStyle w:val="0A3461196CED41D8A0142B6E8583F80F"/>
          </w:pPr>
          <w:r w:rsidRPr="003D2B2F">
            <w:t>Conference Room B</w:t>
          </w:r>
        </w:p>
      </w:docPartBody>
    </w:docPart>
    <w:docPart>
      <w:docPartPr>
        <w:name w:val="70EFB5C6103A4DB29235FD56C91F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11A5-0AA5-4AD0-99E3-900DE77E2334}"/>
      </w:docPartPr>
      <w:docPartBody>
        <w:p w:rsidR="00000000" w:rsidRDefault="00000000">
          <w:pPr>
            <w:pStyle w:val="70EFB5C6103A4DB29235FD56C91FCBFD"/>
          </w:pPr>
          <w:r w:rsidRPr="00873724">
            <w:t>Date:</w:t>
          </w:r>
        </w:p>
      </w:docPartBody>
    </w:docPart>
    <w:docPart>
      <w:docPartPr>
        <w:name w:val="08130F2D854B48B0BCF492688843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2A7-1A6D-45D8-992F-26BCE5F73B77}"/>
      </w:docPartPr>
      <w:docPartBody>
        <w:p w:rsidR="00000000" w:rsidRDefault="00000000">
          <w:pPr>
            <w:pStyle w:val="08130F2D854B48B0BCF4926888430BB0"/>
          </w:pPr>
          <w:r w:rsidRPr="00873724">
            <w:t>1/9/23</w:t>
          </w:r>
        </w:p>
      </w:docPartBody>
    </w:docPart>
    <w:docPart>
      <w:docPartPr>
        <w:name w:val="6F867FBBE1AE4219892AE387FC57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59E25-E582-4359-A247-65BEF766407B}"/>
      </w:docPartPr>
      <w:docPartBody>
        <w:p w:rsidR="00000000" w:rsidRDefault="00000000">
          <w:pPr>
            <w:pStyle w:val="6F867FBBE1AE4219892AE387FC572DBC"/>
          </w:pPr>
          <w:r w:rsidRPr="00873724">
            <w:t>Attendees:</w:t>
          </w:r>
        </w:p>
      </w:docPartBody>
    </w:docPart>
    <w:docPart>
      <w:docPartPr>
        <w:name w:val="7CEF7AED0360458E9E5A1D6DF17C6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3417D-8BF6-4D2A-96F7-94DDC6BFE8A9}"/>
      </w:docPartPr>
      <w:docPartBody>
        <w:p w:rsidR="00000000" w:rsidRDefault="00000000">
          <w:pPr>
            <w:pStyle w:val="7CEF7AED0360458E9E5A1D6DF17C6A32"/>
          </w:pPr>
          <w:r w:rsidRPr="006B4BDE">
            <w:t>Jon, Serra, Lionel, Grace</w:t>
          </w:r>
        </w:p>
      </w:docPartBody>
    </w:docPart>
    <w:docPart>
      <w:docPartPr>
        <w:name w:val="4EE25FC073D54C9C8FA634A90AFC7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D4BF1-1DE5-40C7-9912-7B5ACDA4148B}"/>
      </w:docPartPr>
      <w:docPartBody>
        <w:p w:rsidR="00000000" w:rsidRDefault="00000000">
          <w:pPr>
            <w:pStyle w:val="4EE25FC073D54C9C8FA634A90AFC79D8"/>
          </w:pPr>
          <w:r w:rsidRPr="00873724">
            <w:t>Time:</w:t>
          </w:r>
        </w:p>
      </w:docPartBody>
    </w:docPart>
    <w:docPart>
      <w:docPartPr>
        <w:name w:val="DA9B4D452AD5415095EBC90335DA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A4E3-4F7D-426F-9B06-1690B0CB38A4}"/>
      </w:docPartPr>
      <w:docPartBody>
        <w:p w:rsidR="00000000" w:rsidRDefault="00000000">
          <w:pPr>
            <w:pStyle w:val="DA9B4D452AD5415095EBC90335DA6BE1"/>
          </w:pPr>
          <w:r>
            <w:t>2:00 PM</w:t>
          </w:r>
        </w:p>
      </w:docPartBody>
    </w:docPart>
    <w:docPart>
      <w:docPartPr>
        <w:name w:val="05952E667F1547BAA95E07301AF3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49EA-E9EA-4C10-B723-C51833EEAB6B}"/>
      </w:docPartPr>
      <w:docPartBody>
        <w:p w:rsidR="00000000" w:rsidRDefault="00000000">
          <w:pPr>
            <w:pStyle w:val="05952E667F1547BAA95E07301AF341E3"/>
          </w:pPr>
          <w:r w:rsidRPr="00897B71">
            <w:t>Agenda Items</w:t>
          </w:r>
        </w:p>
      </w:docPartBody>
    </w:docPart>
    <w:docPart>
      <w:docPartPr>
        <w:name w:val="B286D1BAC1CA405EB9B08D617BB7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2708-E56B-4ADC-A4B0-D3423AF9938A}"/>
      </w:docPartPr>
      <w:docPartBody>
        <w:p w:rsidR="00000000" w:rsidRDefault="00000000">
          <w:pPr>
            <w:pStyle w:val="B286D1BAC1CA405EB9B08D617BB75CD9"/>
          </w:pPr>
          <w:r>
            <w:t>Call to order</w:t>
          </w:r>
        </w:p>
      </w:docPartBody>
    </w:docPart>
    <w:docPart>
      <w:docPartPr>
        <w:name w:val="780CBA88EE6E4A1BBD542EA206A1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5DA0-1B38-4F92-B9CA-C39C86E7E21A}"/>
      </w:docPartPr>
      <w:docPartBody>
        <w:p w:rsidR="00000000" w:rsidRDefault="00000000">
          <w:pPr>
            <w:pStyle w:val="780CBA88EE6E4A1BBD542EA206A1442A"/>
          </w:pPr>
          <w:r>
            <w:t>Roll call</w:t>
          </w:r>
        </w:p>
      </w:docPartBody>
    </w:docPart>
    <w:docPart>
      <w:docPartPr>
        <w:name w:val="A184F2DEE00D49BFB3379AC29D6F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A3B2-7769-405E-A7CE-BB80E4C4CFD2}"/>
      </w:docPartPr>
      <w:docPartBody>
        <w:p w:rsidR="00000000" w:rsidRDefault="00000000">
          <w:pPr>
            <w:pStyle w:val="A184F2DEE00D49BFB3379AC29D6F1F72"/>
          </w:pPr>
          <w:r>
            <w:t xml:space="preserve">Approval of </w:t>
          </w:r>
          <w:r>
            <w:t>minutes from last meeting</w:t>
          </w:r>
        </w:p>
      </w:docPartBody>
    </w:docPart>
    <w:docPart>
      <w:docPartPr>
        <w:name w:val="7AA2DFA534464D3B9C9F4A4756A41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B2EE-C934-4481-907C-834C7CC8DD7E}"/>
      </w:docPartPr>
      <w:docPartBody>
        <w:p w:rsidR="00000000" w:rsidRDefault="00000000">
          <w:pPr>
            <w:pStyle w:val="7AA2DFA534464D3B9C9F4A4756A414E5"/>
          </w:pPr>
          <w:r>
            <w:t>Open issues</w:t>
          </w:r>
        </w:p>
      </w:docPartBody>
    </w:docPart>
    <w:docPart>
      <w:docPartPr>
        <w:name w:val="13F8A354952B4C439709E8164520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50A3-388E-457A-8034-F86BF85BC278}"/>
      </w:docPartPr>
      <w:docPartBody>
        <w:p w:rsidR="00000000" w:rsidRDefault="00000000">
          <w:pPr>
            <w:pStyle w:val="13F8A354952B4C439709E81645206435"/>
          </w:pPr>
          <w:r>
            <w:t>New business</w:t>
          </w:r>
        </w:p>
      </w:docPartBody>
    </w:docPart>
    <w:docPart>
      <w:docPartPr>
        <w:name w:val="7C0B88BEAA7F4E32AFE0FB15B572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0F97-755E-4FD4-A2F6-CA21E94B4F2D}"/>
      </w:docPartPr>
      <w:docPartBody>
        <w:p w:rsidR="00000000" w:rsidRDefault="00000000">
          <w:pPr>
            <w:pStyle w:val="7C0B88BEAA7F4E32AFE0FB15B572D688"/>
          </w:pPr>
          <w:r>
            <w:t>Adjournment</w:t>
          </w:r>
        </w:p>
      </w:docPartBody>
    </w:docPart>
    <w:docPart>
      <w:docPartPr>
        <w:name w:val="8248D2F7DA9A49879B347328BEBD3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5690-CF87-40E8-BEE9-F4DCC222E6BC}"/>
      </w:docPartPr>
      <w:docPartBody>
        <w:p w:rsidR="00000000" w:rsidRDefault="00000000">
          <w:pPr>
            <w:pStyle w:val="8248D2F7DA9A49879B347328BEBD308F"/>
          </w:pPr>
          <w:r w:rsidRPr="00875B31">
            <w:t>Action Items</w:t>
          </w:r>
        </w:p>
      </w:docPartBody>
    </w:docPart>
    <w:docPart>
      <w:docPartPr>
        <w:name w:val="F9CBE271B3344DE59E278E346339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858B-AE22-469E-9ABE-1CBED5F603B1}"/>
      </w:docPartPr>
      <w:docPartBody>
        <w:p w:rsidR="00000000" w:rsidRDefault="00000000">
          <w:pPr>
            <w:pStyle w:val="F9CBE271B3344DE59E278E346339ADBB"/>
          </w:pPr>
          <w:r w:rsidRPr="002463BF">
            <w:t>Owner</w:t>
          </w:r>
        </w:p>
      </w:docPartBody>
    </w:docPart>
    <w:docPart>
      <w:docPartPr>
        <w:name w:val="BFF3F729F40E42A79B5565D3633E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1F3F-9D17-4957-B5A0-D7C57AD791CA}"/>
      </w:docPartPr>
      <w:docPartBody>
        <w:p w:rsidR="00000000" w:rsidRDefault="00000000">
          <w:pPr>
            <w:pStyle w:val="BFF3F729F40E42A79B5565D3633E35E6"/>
          </w:pPr>
          <w:r w:rsidRPr="00875B31">
            <w:t>Deadline</w:t>
          </w:r>
        </w:p>
      </w:docPartBody>
    </w:docPart>
    <w:docPart>
      <w:docPartPr>
        <w:name w:val="F16B462A4D874387ACF4517E9553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EBD2-3F72-46CE-BE04-73D49A29B204}"/>
      </w:docPartPr>
      <w:docPartBody>
        <w:p w:rsidR="00000000" w:rsidRDefault="00000000">
          <w:pPr>
            <w:pStyle w:val="F16B462A4D874387ACF4517E9553C7DC"/>
          </w:pPr>
          <w:r w:rsidRPr="00875B31">
            <w:t>Status</w:t>
          </w:r>
        </w:p>
      </w:docPartBody>
    </w:docPart>
    <w:docPart>
      <w:docPartPr>
        <w:name w:val="83BE67E0E7DC4C7BA2D8E7812C35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0C8E-59D0-4D22-A725-4DF30C49DE31}"/>
      </w:docPartPr>
      <w:docPartBody>
        <w:p w:rsidR="00000000" w:rsidRDefault="00000000">
          <w:pPr>
            <w:pStyle w:val="83BE67E0E7DC4C7BA2D8E7812C3554BC"/>
          </w:pPr>
          <w:r>
            <w:t>Budget assessment</w:t>
          </w:r>
        </w:p>
      </w:docPartBody>
    </w:docPart>
    <w:docPart>
      <w:docPartPr>
        <w:name w:val="A44FCBE8EE6C4105A76853A740DA5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58FE-43A7-41F4-B81C-768DE3640A08}"/>
      </w:docPartPr>
      <w:docPartBody>
        <w:p w:rsidR="00000000" w:rsidRDefault="00000000">
          <w:pPr>
            <w:pStyle w:val="A44FCBE8EE6C4105A76853A740DA53B2"/>
          </w:pPr>
          <w:r>
            <w:t>Jon</w:t>
          </w:r>
        </w:p>
      </w:docPartBody>
    </w:docPart>
    <w:docPart>
      <w:docPartPr>
        <w:name w:val="0ACA2480D74449228C2CEE63E8F1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9212-33AE-402A-B620-850F9A1A1745}"/>
      </w:docPartPr>
      <w:docPartBody>
        <w:p w:rsidR="00000000" w:rsidRDefault="00000000">
          <w:pPr>
            <w:pStyle w:val="0ACA2480D74449228C2CEE63E8F17C70"/>
          </w:pPr>
          <w:r>
            <w:t>2/10</w:t>
          </w:r>
        </w:p>
      </w:docPartBody>
    </w:docPart>
    <w:docPart>
      <w:docPartPr>
        <w:name w:val="BF208C7A2C23402BB86551AD78D6C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4F6F-5FA7-46AC-8011-69CF40BCD12E}"/>
      </w:docPartPr>
      <w:docPartBody>
        <w:p w:rsidR="00000000" w:rsidRDefault="00000000">
          <w:pPr>
            <w:pStyle w:val="BF208C7A2C23402BB86551AD78D6C3D4"/>
          </w:pPr>
          <w:r>
            <w:t>In progress</w:t>
          </w:r>
        </w:p>
      </w:docPartBody>
    </w:docPart>
    <w:docPart>
      <w:docPartPr>
        <w:name w:val="380C0556E1FE49D6BA3339A917F1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3628-2C41-464E-8919-6420CB743B75}"/>
      </w:docPartPr>
      <w:docPartBody>
        <w:p w:rsidR="00000000" w:rsidRDefault="00000000">
          <w:pPr>
            <w:pStyle w:val="380C0556E1FE49D6BA3339A917F1DE44"/>
          </w:pPr>
          <w:r>
            <w:t>Building maintenance</w:t>
          </w:r>
        </w:p>
      </w:docPartBody>
    </w:docPart>
    <w:docPart>
      <w:docPartPr>
        <w:name w:val="0B1CC4B9ADE74338800FED1AC5C03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17B3-374C-44F1-90A4-1EADAB71E447}"/>
      </w:docPartPr>
      <w:docPartBody>
        <w:p w:rsidR="00000000" w:rsidRDefault="00000000">
          <w:pPr>
            <w:pStyle w:val="0B1CC4B9ADE74338800FED1AC5C03F37"/>
          </w:pPr>
          <w:r>
            <w:t>Serra</w:t>
          </w:r>
        </w:p>
      </w:docPartBody>
    </w:docPart>
    <w:docPart>
      <w:docPartPr>
        <w:name w:val="7F51ACB2284543369CD51C967711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CE67-DEFD-40B3-9B3D-A9FEB733EB21}"/>
      </w:docPartPr>
      <w:docPartBody>
        <w:p w:rsidR="00000000" w:rsidRDefault="00000000">
          <w:pPr>
            <w:pStyle w:val="7F51ACB2284543369CD51C9677116073"/>
          </w:pPr>
          <w:r>
            <w:t>3/15</w:t>
          </w:r>
        </w:p>
      </w:docPartBody>
    </w:docPart>
    <w:docPart>
      <w:docPartPr>
        <w:name w:val="2AD84699B3C1499EB935C63B9AB1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32CF-E518-4E66-92B0-8E0429866548}"/>
      </w:docPartPr>
      <w:docPartBody>
        <w:p w:rsidR="00000000" w:rsidRDefault="00000000">
          <w:pPr>
            <w:pStyle w:val="2AD84699B3C1499EB935C63B9AB18714"/>
          </w:pPr>
          <w:r>
            <w:t>Not started</w:t>
          </w:r>
        </w:p>
      </w:docPartBody>
    </w:docPart>
    <w:docPart>
      <w:docPartPr>
        <w:name w:val="3219D7D8A9C54685BFDC07687786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E647-819A-43CA-BF47-4A847CD5D31B}"/>
      </w:docPartPr>
      <w:docPartBody>
        <w:p w:rsidR="00000000" w:rsidRDefault="00000000">
          <w:pPr>
            <w:pStyle w:val="3219D7D8A9C54685BFDC07687786D7FA"/>
          </w:pPr>
          <w:r>
            <w:t>Hiring contractors</w:t>
          </w:r>
        </w:p>
      </w:docPartBody>
    </w:docPart>
    <w:docPart>
      <w:docPartPr>
        <w:name w:val="0B58A8104C1D4F478CE88978EBED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BDFB-D409-467B-9807-33D538564BE8}"/>
      </w:docPartPr>
      <w:docPartBody>
        <w:p w:rsidR="00000000" w:rsidRDefault="00000000">
          <w:pPr>
            <w:pStyle w:val="0B58A8104C1D4F478CE88978EBEDFA16"/>
          </w:pPr>
          <w:r>
            <w:t>Lionel</w:t>
          </w:r>
        </w:p>
      </w:docPartBody>
    </w:docPart>
    <w:docPart>
      <w:docPartPr>
        <w:name w:val="C18182548D514342AD312AA89F9E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9D1F-4811-441D-B943-C861098238EB}"/>
      </w:docPartPr>
      <w:docPartBody>
        <w:p w:rsidR="00000000" w:rsidRDefault="00000000">
          <w:pPr>
            <w:pStyle w:val="C18182548D514342AD312AA89F9E5FD8"/>
          </w:pPr>
          <w:r>
            <w:t>1/30</w:t>
          </w:r>
        </w:p>
      </w:docPartBody>
    </w:docPart>
    <w:docPart>
      <w:docPartPr>
        <w:name w:val="A4B0EEACD77E4147A1C1ED16BF9A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681A-0C24-4031-8FE6-7BCA3177C12D}"/>
      </w:docPartPr>
      <w:docPartBody>
        <w:p w:rsidR="00000000" w:rsidRDefault="00000000">
          <w:pPr>
            <w:pStyle w:val="A4B0EEACD77E4147A1C1ED16BF9ABF27"/>
          </w:pPr>
          <w:r>
            <w:t>In progress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B4"/>
    <w:rsid w:val="008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19DCCFA24A4AD6AB59A247B9A7CDDC">
    <w:name w:val="2C19DCCFA24A4AD6AB59A247B9A7CDDC"/>
  </w:style>
  <w:style w:type="paragraph" w:customStyle="1" w:styleId="28B62A67E20A4C448AE63533307FF9D5">
    <w:name w:val="28B62A67E20A4C448AE63533307FF9D5"/>
  </w:style>
  <w:style w:type="paragraph" w:customStyle="1" w:styleId="EE4B7063EEC7470682152223E6CE07AE">
    <w:name w:val="EE4B7063EEC7470682152223E6CE07AE"/>
  </w:style>
  <w:style w:type="paragraph" w:customStyle="1" w:styleId="0A3461196CED41D8A0142B6E8583F80F">
    <w:name w:val="0A3461196CED41D8A0142B6E8583F80F"/>
  </w:style>
  <w:style w:type="paragraph" w:customStyle="1" w:styleId="70EFB5C6103A4DB29235FD56C91FCBFD">
    <w:name w:val="70EFB5C6103A4DB29235FD56C91FCBFD"/>
  </w:style>
  <w:style w:type="paragraph" w:customStyle="1" w:styleId="08130F2D854B48B0BCF4926888430BB0">
    <w:name w:val="08130F2D854B48B0BCF4926888430BB0"/>
  </w:style>
  <w:style w:type="paragraph" w:customStyle="1" w:styleId="6F867FBBE1AE4219892AE387FC572DBC">
    <w:name w:val="6F867FBBE1AE4219892AE387FC572DBC"/>
  </w:style>
  <w:style w:type="paragraph" w:customStyle="1" w:styleId="7CEF7AED0360458E9E5A1D6DF17C6A32">
    <w:name w:val="7CEF7AED0360458E9E5A1D6DF17C6A32"/>
  </w:style>
  <w:style w:type="paragraph" w:customStyle="1" w:styleId="4EE25FC073D54C9C8FA634A90AFC79D8">
    <w:name w:val="4EE25FC073D54C9C8FA634A90AFC79D8"/>
  </w:style>
  <w:style w:type="paragraph" w:customStyle="1" w:styleId="DA9B4D452AD5415095EBC90335DA6BE1">
    <w:name w:val="DA9B4D452AD5415095EBC90335DA6BE1"/>
  </w:style>
  <w:style w:type="paragraph" w:customStyle="1" w:styleId="05952E667F1547BAA95E07301AF341E3">
    <w:name w:val="05952E667F1547BAA95E07301AF341E3"/>
  </w:style>
  <w:style w:type="paragraph" w:customStyle="1" w:styleId="B286D1BAC1CA405EB9B08D617BB75CD9">
    <w:name w:val="B286D1BAC1CA405EB9B08D617BB75CD9"/>
  </w:style>
  <w:style w:type="paragraph" w:customStyle="1" w:styleId="780CBA88EE6E4A1BBD542EA206A1442A">
    <w:name w:val="780CBA88EE6E4A1BBD542EA206A1442A"/>
  </w:style>
  <w:style w:type="paragraph" w:customStyle="1" w:styleId="A184F2DEE00D49BFB3379AC29D6F1F72">
    <w:name w:val="A184F2DEE00D49BFB3379AC29D6F1F72"/>
  </w:style>
  <w:style w:type="paragraph" w:customStyle="1" w:styleId="7AA2DFA534464D3B9C9F4A4756A414E5">
    <w:name w:val="7AA2DFA534464D3B9C9F4A4756A414E5"/>
  </w:style>
  <w:style w:type="paragraph" w:customStyle="1" w:styleId="13F8A354952B4C439709E81645206435">
    <w:name w:val="13F8A354952B4C439709E81645206435"/>
  </w:style>
  <w:style w:type="paragraph" w:customStyle="1" w:styleId="7C0B88BEAA7F4E32AFE0FB15B572D688">
    <w:name w:val="7C0B88BEAA7F4E32AFE0FB15B572D688"/>
  </w:style>
  <w:style w:type="paragraph" w:customStyle="1" w:styleId="8248D2F7DA9A49879B347328BEBD308F">
    <w:name w:val="8248D2F7DA9A49879B347328BEBD308F"/>
  </w:style>
  <w:style w:type="paragraph" w:customStyle="1" w:styleId="F9CBE271B3344DE59E278E346339ADBB">
    <w:name w:val="F9CBE271B3344DE59E278E346339ADBB"/>
  </w:style>
  <w:style w:type="paragraph" w:customStyle="1" w:styleId="BFF3F729F40E42A79B5565D3633E35E6">
    <w:name w:val="BFF3F729F40E42A79B5565D3633E35E6"/>
  </w:style>
  <w:style w:type="paragraph" w:customStyle="1" w:styleId="F16B462A4D874387ACF4517E9553C7DC">
    <w:name w:val="F16B462A4D874387ACF4517E9553C7DC"/>
  </w:style>
  <w:style w:type="paragraph" w:customStyle="1" w:styleId="83BE67E0E7DC4C7BA2D8E7812C3554BC">
    <w:name w:val="83BE67E0E7DC4C7BA2D8E7812C3554BC"/>
  </w:style>
  <w:style w:type="paragraph" w:customStyle="1" w:styleId="A44FCBE8EE6C4105A76853A740DA53B2">
    <w:name w:val="A44FCBE8EE6C4105A76853A740DA53B2"/>
  </w:style>
  <w:style w:type="paragraph" w:customStyle="1" w:styleId="0ACA2480D74449228C2CEE63E8F17C70">
    <w:name w:val="0ACA2480D74449228C2CEE63E8F17C70"/>
  </w:style>
  <w:style w:type="paragraph" w:customStyle="1" w:styleId="BF208C7A2C23402BB86551AD78D6C3D4">
    <w:name w:val="BF208C7A2C23402BB86551AD78D6C3D4"/>
  </w:style>
  <w:style w:type="paragraph" w:customStyle="1" w:styleId="380C0556E1FE49D6BA3339A917F1DE44">
    <w:name w:val="380C0556E1FE49D6BA3339A917F1DE44"/>
  </w:style>
  <w:style w:type="paragraph" w:customStyle="1" w:styleId="0B1CC4B9ADE74338800FED1AC5C03F37">
    <w:name w:val="0B1CC4B9ADE74338800FED1AC5C03F37"/>
  </w:style>
  <w:style w:type="paragraph" w:customStyle="1" w:styleId="7F51ACB2284543369CD51C9677116073">
    <w:name w:val="7F51ACB2284543369CD51C9677116073"/>
  </w:style>
  <w:style w:type="paragraph" w:customStyle="1" w:styleId="2AD84699B3C1499EB935C63B9AB18714">
    <w:name w:val="2AD84699B3C1499EB935C63B9AB18714"/>
  </w:style>
  <w:style w:type="paragraph" w:customStyle="1" w:styleId="3219D7D8A9C54685BFDC07687786D7FA">
    <w:name w:val="3219D7D8A9C54685BFDC07687786D7FA"/>
  </w:style>
  <w:style w:type="paragraph" w:customStyle="1" w:styleId="0B58A8104C1D4F478CE88978EBEDFA16">
    <w:name w:val="0B58A8104C1D4F478CE88978EBEDFA16"/>
  </w:style>
  <w:style w:type="paragraph" w:customStyle="1" w:styleId="C18182548D514342AD312AA89F9E5FD8">
    <w:name w:val="C18182548D514342AD312AA89F9E5FD8"/>
  </w:style>
  <w:style w:type="paragraph" w:customStyle="1" w:styleId="A4B0EEACD77E4147A1C1ED16BF9ABF27">
    <w:name w:val="A4B0EEACD77E4147A1C1ED16BF9AB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iangle Agenda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0942"/>
      </a:accent1>
      <a:accent2>
        <a:srgbClr val="ED7C31"/>
      </a:accent2>
      <a:accent3>
        <a:srgbClr val="FEBB3F"/>
      </a:accent3>
      <a:accent4>
        <a:srgbClr val="9ED9D5"/>
      </a:accent4>
      <a:accent5>
        <a:srgbClr val="53BB89"/>
      </a:accent5>
      <a:accent6>
        <a:srgbClr val="005091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4B137-C3DF-47DD-B78F-2FB87579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D69E4-754C-4933-BDAE-B1213F993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3A9531B8-605F-4FB2-9688-02A887552B5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tf22817755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2024-02-20T10:51:00Z</dcterms:created>
  <dcterms:modified xsi:type="dcterms:W3CDTF">2024-02-20T10:52:00Z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