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320"/>
        <w:gridCol w:w="5040"/>
      </w:tblGrid>
      <w:tr w:rsidR="00FC030B" w14:paraId="590779ED" w14:textId="77777777" w:rsidTr="00E20402">
        <w:trPr>
          <w:trHeight w:val="2970"/>
        </w:trPr>
        <w:tc>
          <w:tcPr>
            <w:tcW w:w="4320" w:type="dxa"/>
            <w:vAlign w:val="bottom"/>
          </w:tcPr>
          <w:p w14:paraId="7DB3FA6B" w14:textId="77777777" w:rsidR="00FC030B" w:rsidRDefault="00000000" w:rsidP="00E20402">
            <w:pPr>
              <w:pStyle w:val="Title"/>
            </w:pPr>
            <w:sdt>
              <w:sdtPr>
                <w:id w:val="862778577"/>
                <w:placeholder>
                  <w:docPart w:val="8EE28AD5C9844DE9B501EA35C3C2211B"/>
                </w:placeholder>
                <w:temporary/>
                <w:showingPlcHdr/>
                <w15:appearance w15:val="hidden"/>
              </w:sdtPr>
              <w:sdtContent>
                <w:r w:rsidR="00E20402">
                  <w:t>meeting Agenda</w:t>
                </w:r>
              </w:sdtContent>
            </w:sdt>
          </w:p>
        </w:tc>
        <w:tc>
          <w:tcPr>
            <w:tcW w:w="5040" w:type="dxa"/>
            <w:vMerge w:val="restart"/>
            <w:vAlign w:val="center"/>
          </w:tcPr>
          <w:p w14:paraId="7C9AC86A" w14:textId="77777777" w:rsidR="00FC030B" w:rsidRDefault="007638A5" w:rsidP="00E24B69">
            <w:pPr>
              <w:spacing w:after="0"/>
              <w:ind w:left="-384" w:right="-648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E39A37" wp14:editId="569FF98F">
                  <wp:extent cx="2935180" cy="2537708"/>
                  <wp:effectExtent l="0" t="0" r="0" b="0"/>
                  <wp:docPr id="1225062424" name="Picture 1225062424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062424" name="Graphic 122506242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856" cy="255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30B" w14:paraId="5F335DA0" w14:textId="77777777" w:rsidTr="00E24B69">
        <w:trPr>
          <w:trHeight w:val="576"/>
        </w:trPr>
        <w:tc>
          <w:tcPr>
            <w:tcW w:w="4320" w:type="dxa"/>
            <w:vAlign w:val="center"/>
          </w:tcPr>
          <w:p w14:paraId="0EDD56D6" w14:textId="77777777" w:rsidR="00FC030B" w:rsidRPr="008342D0" w:rsidRDefault="00000000" w:rsidP="009D1D64">
            <w:pPr>
              <w:pStyle w:val="Subhead"/>
            </w:pPr>
            <w:sdt>
              <w:sdtPr>
                <w:id w:val="18127887"/>
                <w:placeholder>
                  <w:docPart w:val="62A20F09CCCB49C8B70F6065722C75FC"/>
                </w:placeholder>
                <w:temporary/>
                <w:showingPlcHdr/>
                <w15:appearance w15:val="hidden"/>
              </w:sdtPr>
              <w:sdtContent>
                <w:r w:rsidR="00A66346">
                  <w:t>PTA</w:t>
                </w:r>
              </w:sdtContent>
            </w:sdt>
          </w:p>
        </w:tc>
        <w:tc>
          <w:tcPr>
            <w:tcW w:w="5040" w:type="dxa"/>
            <w:vMerge/>
          </w:tcPr>
          <w:p w14:paraId="5C590C22" w14:textId="77777777" w:rsidR="00FC030B" w:rsidRDefault="00FC030B" w:rsidP="002965C2">
            <w:pPr>
              <w:pStyle w:val="Subhead"/>
            </w:pPr>
          </w:p>
        </w:tc>
      </w:tr>
    </w:tbl>
    <w:p w14:paraId="509BA4D5" w14:textId="77777777" w:rsidR="00EF36A5" w:rsidRPr="00C20B2D" w:rsidRDefault="00EF36A5" w:rsidP="00E24B69">
      <w:pPr>
        <w:spacing w:before="0" w:after="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872"/>
        <w:gridCol w:w="270"/>
        <w:gridCol w:w="2700"/>
        <w:gridCol w:w="270"/>
        <w:gridCol w:w="3232"/>
      </w:tblGrid>
      <w:tr w:rsidR="002D2055" w14:paraId="5CFC7CFD" w14:textId="77777777" w:rsidTr="009D1D64">
        <w:trPr>
          <w:trHeight w:val="504"/>
        </w:trPr>
        <w:tc>
          <w:tcPr>
            <w:tcW w:w="2872" w:type="dxa"/>
            <w:shd w:val="clear" w:color="auto" w:fill="E4F4EF" w:themeFill="accent2" w:themeFillTint="33"/>
            <w:vAlign w:val="center"/>
          </w:tcPr>
          <w:p w14:paraId="7E0F53D2" w14:textId="77777777" w:rsidR="00B265A1" w:rsidRDefault="00000000" w:rsidP="009D1D64">
            <w:pPr>
              <w:pStyle w:val="Heading1"/>
            </w:pPr>
            <w:sdt>
              <w:sdtPr>
                <w:id w:val="319316526"/>
                <w:placeholder>
                  <w:docPart w:val="2778D0E795AE41C4AE12F27EF67BA13D"/>
                </w:placeholder>
                <w:temporary/>
                <w:showingPlcHdr/>
                <w15:appearance w15:val="hidden"/>
                <w:text/>
              </w:sdtPr>
              <w:sdtContent>
                <w:r w:rsidR="00A66346" w:rsidRPr="00FC030B">
                  <w:t>Date:</w:t>
                </w:r>
              </w:sdtContent>
            </w:sdt>
          </w:p>
        </w:tc>
        <w:tc>
          <w:tcPr>
            <w:tcW w:w="270" w:type="dxa"/>
            <w:vAlign w:val="center"/>
          </w:tcPr>
          <w:p w14:paraId="2D0F9454" w14:textId="77777777" w:rsidR="00B265A1" w:rsidRPr="00AB4981" w:rsidRDefault="00B265A1" w:rsidP="009D1D64">
            <w:pPr>
              <w:pStyle w:val="Heading1"/>
            </w:pPr>
          </w:p>
        </w:tc>
        <w:tc>
          <w:tcPr>
            <w:tcW w:w="2700" w:type="dxa"/>
            <w:shd w:val="clear" w:color="auto" w:fill="E4F4EF" w:themeFill="accent2" w:themeFillTint="33"/>
            <w:vAlign w:val="center"/>
          </w:tcPr>
          <w:p w14:paraId="49BA29DD" w14:textId="77777777" w:rsidR="00B265A1" w:rsidRDefault="00000000" w:rsidP="009D1D64">
            <w:pPr>
              <w:pStyle w:val="Heading1"/>
            </w:pPr>
            <w:sdt>
              <w:sdtPr>
                <w:id w:val="-1751183010"/>
                <w:placeholder>
                  <w:docPart w:val="5260D4DAC467473CA21F1B85F5CB6B14"/>
                </w:placeholder>
                <w:temporary/>
                <w:showingPlcHdr/>
                <w15:appearance w15:val="hidden"/>
                <w:text/>
              </w:sdtPr>
              <w:sdtContent>
                <w:r w:rsidR="00A66346" w:rsidRPr="00FC030B">
                  <w:t>Time:</w:t>
                </w:r>
              </w:sdtContent>
            </w:sdt>
          </w:p>
        </w:tc>
        <w:tc>
          <w:tcPr>
            <w:tcW w:w="270" w:type="dxa"/>
            <w:vAlign w:val="center"/>
          </w:tcPr>
          <w:p w14:paraId="05E4EAD7" w14:textId="77777777" w:rsidR="00B265A1" w:rsidRPr="00AB4981" w:rsidRDefault="00B265A1" w:rsidP="009D1D64">
            <w:pPr>
              <w:pStyle w:val="Heading1"/>
            </w:pPr>
          </w:p>
        </w:tc>
        <w:tc>
          <w:tcPr>
            <w:tcW w:w="3232" w:type="dxa"/>
            <w:shd w:val="clear" w:color="auto" w:fill="E4F4EF" w:themeFill="accent2" w:themeFillTint="33"/>
            <w:vAlign w:val="center"/>
          </w:tcPr>
          <w:p w14:paraId="3A11EEA2" w14:textId="77777777" w:rsidR="00B265A1" w:rsidRDefault="00000000" w:rsidP="009D1D64">
            <w:pPr>
              <w:pStyle w:val="Heading1"/>
            </w:pPr>
            <w:sdt>
              <w:sdtPr>
                <w:id w:val="-809938862"/>
                <w:placeholder>
                  <w:docPart w:val="049AB6461B604220AB18AAFC2F596A34"/>
                </w:placeholder>
                <w:temporary/>
                <w:showingPlcHdr/>
                <w15:appearance w15:val="hidden"/>
                <w:text/>
              </w:sdtPr>
              <w:sdtContent>
                <w:r w:rsidR="00A66346">
                  <w:t>Meeting location:</w:t>
                </w:r>
              </w:sdtContent>
            </w:sdt>
            <w:r w:rsidR="00FC030B">
              <w:t xml:space="preserve"> </w:t>
            </w:r>
          </w:p>
        </w:tc>
      </w:tr>
      <w:tr w:rsidR="00B265A1" w14:paraId="565B8471" w14:textId="77777777" w:rsidTr="00880150">
        <w:trPr>
          <w:trHeight w:val="504"/>
        </w:trPr>
        <w:tc>
          <w:tcPr>
            <w:tcW w:w="2872" w:type="dxa"/>
          </w:tcPr>
          <w:p w14:paraId="5D53E254" w14:textId="77777777" w:rsidR="00B265A1" w:rsidRPr="006E41B0" w:rsidRDefault="00000000" w:rsidP="006E41B0">
            <w:sdt>
              <w:sdtPr>
                <w:id w:val="-1326893719"/>
                <w:placeholder>
                  <w:docPart w:val="D9398D8B12FB4974B4AEE3BC0E600243"/>
                </w:placeholder>
                <w:temporary/>
                <w:showingPlcHdr/>
                <w15:appearance w15:val="hidden"/>
                <w:text/>
              </w:sdtPr>
              <w:sdtContent>
                <w:r w:rsidR="008A7DE3">
                  <w:t>9/8</w:t>
                </w:r>
              </w:sdtContent>
            </w:sdt>
          </w:p>
        </w:tc>
        <w:tc>
          <w:tcPr>
            <w:tcW w:w="270" w:type="dxa"/>
          </w:tcPr>
          <w:p w14:paraId="761EAA59" w14:textId="77777777" w:rsidR="00B265A1" w:rsidRDefault="00B265A1" w:rsidP="00FC030B"/>
        </w:tc>
        <w:tc>
          <w:tcPr>
            <w:tcW w:w="2700" w:type="dxa"/>
          </w:tcPr>
          <w:p w14:paraId="1179FF83" w14:textId="77777777" w:rsidR="00B265A1" w:rsidRDefault="00000000" w:rsidP="008A7DE3">
            <w:sdt>
              <w:sdtPr>
                <w:id w:val="-638192303"/>
                <w:placeholder>
                  <w:docPart w:val="C90113532B77429285ECABE5468FA176"/>
                </w:placeholder>
                <w:temporary/>
                <w:showingPlcHdr/>
                <w15:appearance w15:val="hidden"/>
                <w:text/>
              </w:sdtPr>
              <w:sdtContent>
                <w:r w:rsidR="008A7DE3">
                  <w:t>6:00 PM</w:t>
                </w:r>
              </w:sdtContent>
            </w:sdt>
          </w:p>
        </w:tc>
        <w:tc>
          <w:tcPr>
            <w:tcW w:w="270" w:type="dxa"/>
          </w:tcPr>
          <w:p w14:paraId="104BFCB7" w14:textId="77777777" w:rsidR="00B265A1" w:rsidRDefault="00B265A1" w:rsidP="00FC030B"/>
        </w:tc>
        <w:tc>
          <w:tcPr>
            <w:tcW w:w="3232" w:type="dxa"/>
          </w:tcPr>
          <w:p w14:paraId="4E2AADD4" w14:textId="77777777" w:rsidR="00B265A1" w:rsidRPr="00A7297A" w:rsidRDefault="00000000" w:rsidP="008A7DE3">
            <w:sdt>
              <w:sdtPr>
                <w:id w:val="-230468081"/>
                <w:placeholder>
                  <w:docPart w:val="AB88DAC7FD554383B3CECD2B11E714A2"/>
                </w:placeholder>
                <w:temporary/>
                <w:showingPlcHdr/>
                <w15:appearance w15:val="hidden"/>
                <w:text/>
              </w:sdtPr>
              <w:sdtContent>
                <w:r w:rsidR="008A7DE3" w:rsidRPr="00A7297A">
                  <w:t>C</w:t>
                </w:r>
                <w:r w:rsidR="008A7DE3">
                  <w:t>afeteria</w:t>
                </w:r>
              </w:sdtContent>
            </w:sdt>
          </w:p>
        </w:tc>
      </w:tr>
      <w:tr w:rsidR="00864658" w14:paraId="7A88C694" w14:textId="77777777" w:rsidTr="00880150">
        <w:trPr>
          <w:trHeight w:val="180"/>
        </w:trPr>
        <w:tc>
          <w:tcPr>
            <w:tcW w:w="2872" w:type="dxa"/>
          </w:tcPr>
          <w:p w14:paraId="0FF4C882" w14:textId="77777777" w:rsidR="00864658" w:rsidRDefault="00864658" w:rsidP="006F67B1">
            <w:pPr>
              <w:pStyle w:val="Heading1"/>
            </w:pPr>
          </w:p>
        </w:tc>
        <w:tc>
          <w:tcPr>
            <w:tcW w:w="270" w:type="dxa"/>
          </w:tcPr>
          <w:p w14:paraId="3CBCD474" w14:textId="77777777" w:rsidR="00864658" w:rsidRDefault="00864658" w:rsidP="00FC030B"/>
        </w:tc>
        <w:tc>
          <w:tcPr>
            <w:tcW w:w="2700" w:type="dxa"/>
          </w:tcPr>
          <w:p w14:paraId="332F4CF1" w14:textId="77777777" w:rsidR="00864658" w:rsidRDefault="00864658" w:rsidP="00051508">
            <w:pPr>
              <w:pStyle w:val="Heading1"/>
            </w:pPr>
          </w:p>
        </w:tc>
        <w:tc>
          <w:tcPr>
            <w:tcW w:w="270" w:type="dxa"/>
          </w:tcPr>
          <w:p w14:paraId="38A79B7C" w14:textId="77777777" w:rsidR="00864658" w:rsidRDefault="00864658" w:rsidP="00FC030B"/>
        </w:tc>
        <w:tc>
          <w:tcPr>
            <w:tcW w:w="3232" w:type="dxa"/>
          </w:tcPr>
          <w:p w14:paraId="1104A709" w14:textId="77777777" w:rsidR="00864658" w:rsidRPr="00A7297A" w:rsidRDefault="00864658" w:rsidP="00A7297A"/>
        </w:tc>
      </w:tr>
      <w:tr w:rsidR="006F67B1" w14:paraId="1811D86D" w14:textId="77777777" w:rsidTr="00E24B69">
        <w:trPr>
          <w:trHeight w:val="504"/>
        </w:trPr>
        <w:tc>
          <w:tcPr>
            <w:tcW w:w="2872" w:type="dxa"/>
            <w:vAlign w:val="center"/>
          </w:tcPr>
          <w:p w14:paraId="6C371273" w14:textId="77777777" w:rsidR="006F67B1" w:rsidRPr="006E41B0" w:rsidRDefault="00000000" w:rsidP="00E24B69">
            <w:pPr>
              <w:pStyle w:val="Heading1"/>
            </w:pPr>
            <w:sdt>
              <w:sdtPr>
                <w:id w:val="571237332"/>
                <w:placeholder>
                  <w:docPart w:val="B0A9BB453C2F493EBDB5B80510A5D66D"/>
                </w:placeholder>
                <w:temporary/>
                <w:showingPlcHdr/>
                <w15:appearance w15:val="hidden"/>
                <w:text/>
              </w:sdtPr>
              <w:sdtContent>
                <w:r w:rsidR="00A66346">
                  <w:t>Meeting called by:</w:t>
                </w:r>
              </w:sdtContent>
            </w:sdt>
          </w:p>
        </w:tc>
        <w:tc>
          <w:tcPr>
            <w:tcW w:w="270" w:type="dxa"/>
          </w:tcPr>
          <w:p w14:paraId="17CBBB31" w14:textId="77777777" w:rsidR="006F67B1" w:rsidRDefault="006F67B1" w:rsidP="00FC030B"/>
        </w:tc>
        <w:tc>
          <w:tcPr>
            <w:tcW w:w="2700" w:type="dxa"/>
            <w:vAlign w:val="center"/>
          </w:tcPr>
          <w:p w14:paraId="7DD9128D" w14:textId="77777777" w:rsidR="006F67B1" w:rsidRDefault="00000000" w:rsidP="00E24B69">
            <w:sdt>
              <w:sdtPr>
                <w:id w:val="1884517543"/>
                <w:placeholder>
                  <w:docPart w:val="8D3422C78F174F05B4F49B27CA834AA9"/>
                </w:placeholder>
                <w:temporary/>
                <w:showingPlcHdr/>
                <w15:appearance w15:val="hidden"/>
                <w:text/>
              </w:sdtPr>
              <w:sdtContent>
                <w:r w:rsidR="00A66346" w:rsidRPr="00B10809">
                  <w:t>Angelica Astrom</w:t>
                </w:r>
              </w:sdtContent>
            </w:sdt>
          </w:p>
        </w:tc>
        <w:tc>
          <w:tcPr>
            <w:tcW w:w="270" w:type="dxa"/>
          </w:tcPr>
          <w:p w14:paraId="0BA99D91" w14:textId="77777777" w:rsidR="006F67B1" w:rsidRDefault="006F67B1" w:rsidP="00FC030B"/>
        </w:tc>
        <w:tc>
          <w:tcPr>
            <w:tcW w:w="3232" w:type="dxa"/>
          </w:tcPr>
          <w:p w14:paraId="050E7E59" w14:textId="77777777" w:rsidR="006F67B1" w:rsidRPr="00A7297A" w:rsidRDefault="006F67B1" w:rsidP="00715FDA"/>
        </w:tc>
      </w:tr>
      <w:tr w:rsidR="006F1FE7" w14:paraId="36B84D85" w14:textId="77777777" w:rsidTr="00E24B69">
        <w:trPr>
          <w:trHeight w:val="504"/>
        </w:trPr>
        <w:tc>
          <w:tcPr>
            <w:tcW w:w="2872" w:type="dxa"/>
            <w:vAlign w:val="center"/>
          </w:tcPr>
          <w:p w14:paraId="7FA89AFF" w14:textId="77777777" w:rsidR="006F1FE7" w:rsidRDefault="00000000" w:rsidP="00E24B69">
            <w:pPr>
              <w:pStyle w:val="Heading1"/>
            </w:pPr>
            <w:sdt>
              <w:sdtPr>
                <w:id w:val="630138692"/>
                <w:placeholder>
                  <w:docPart w:val="519EC8A6E1B64E3494544954C06BF425"/>
                </w:placeholder>
                <w:temporary/>
                <w:showingPlcHdr/>
                <w15:appearance w15:val="hidden"/>
                <w:text/>
              </w:sdtPr>
              <w:sdtContent>
                <w:r w:rsidR="00A66346" w:rsidRPr="00A979E1">
                  <w:t>Type of meeting</w:t>
                </w:r>
                <w:r w:rsidR="00A66346">
                  <w:t>:</w:t>
                </w:r>
              </w:sdtContent>
            </w:sdt>
          </w:p>
        </w:tc>
        <w:tc>
          <w:tcPr>
            <w:tcW w:w="270" w:type="dxa"/>
          </w:tcPr>
          <w:p w14:paraId="024F1AD5" w14:textId="77777777" w:rsidR="006F1FE7" w:rsidRDefault="006F1FE7" w:rsidP="00FC030B"/>
        </w:tc>
        <w:tc>
          <w:tcPr>
            <w:tcW w:w="2700" w:type="dxa"/>
            <w:vAlign w:val="center"/>
          </w:tcPr>
          <w:p w14:paraId="2FC509F6" w14:textId="77777777" w:rsidR="006F1FE7" w:rsidRDefault="00000000" w:rsidP="00E24B69">
            <w:sdt>
              <w:sdtPr>
                <w:id w:val="-538445353"/>
                <w:placeholder>
                  <w:docPart w:val="C3279F9C837A45B39B4D8349398EAFDE"/>
                </w:placeholder>
                <w:temporary/>
                <w:showingPlcHdr/>
                <w15:appearance w15:val="hidden"/>
                <w:text/>
              </w:sdtPr>
              <w:sdtContent>
                <w:r w:rsidR="00A66346">
                  <w:t>PTA</w:t>
                </w:r>
              </w:sdtContent>
            </w:sdt>
          </w:p>
        </w:tc>
        <w:tc>
          <w:tcPr>
            <w:tcW w:w="270" w:type="dxa"/>
          </w:tcPr>
          <w:p w14:paraId="351BFF22" w14:textId="77777777" w:rsidR="006F1FE7" w:rsidRDefault="006F1FE7" w:rsidP="00FC030B"/>
        </w:tc>
        <w:tc>
          <w:tcPr>
            <w:tcW w:w="3232" w:type="dxa"/>
          </w:tcPr>
          <w:p w14:paraId="0E1780E3" w14:textId="77777777" w:rsidR="006F1FE7" w:rsidRPr="00A7297A" w:rsidRDefault="006F1FE7" w:rsidP="00715FDA"/>
        </w:tc>
      </w:tr>
      <w:tr w:rsidR="00110842" w14:paraId="44D45B36" w14:textId="77777777" w:rsidTr="00E24B69">
        <w:trPr>
          <w:trHeight w:val="504"/>
        </w:trPr>
        <w:tc>
          <w:tcPr>
            <w:tcW w:w="2872" w:type="dxa"/>
            <w:vAlign w:val="center"/>
          </w:tcPr>
          <w:p w14:paraId="5782C4FA" w14:textId="77777777" w:rsidR="00110842" w:rsidRDefault="00000000" w:rsidP="00E24B69">
            <w:pPr>
              <w:pStyle w:val="Heading1"/>
            </w:pPr>
            <w:sdt>
              <w:sdtPr>
                <w:id w:val="51203290"/>
                <w:placeholder>
                  <w:docPart w:val="ACB7794E7AE447A3BBA741C6B67C22D0"/>
                </w:placeholder>
                <w:temporary/>
                <w:showingPlcHdr/>
                <w15:appearance w15:val="hidden"/>
                <w:text/>
              </w:sdtPr>
              <w:sdtContent>
                <w:r w:rsidR="00A66346" w:rsidRPr="00A979E1">
                  <w:t>Facilitator</w:t>
                </w:r>
                <w:r w:rsidR="00A66346" w:rsidRPr="00FC030B">
                  <w:t>:</w:t>
                </w:r>
              </w:sdtContent>
            </w:sdt>
          </w:p>
        </w:tc>
        <w:tc>
          <w:tcPr>
            <w:tcW w:w="270" w:type="dxa"/>
          </w:tcPr>
          <w:p w14:paraId="4ECB869B" w14:textId="77777777" w:rsidR="00110842" w:rsidRDefault="00110842" w:rsidP="00FC030B"/>
        </w:tc>
        <w:tc>
          <w:tcPr>
            <w:tcW w:w="2700" w:type="dxa"/>
            <w:vAlign w:val="center"/>
          </w:tcPr>
          <w:p w14:paraId="70F7D5B4" w14:textId="77777777" w:rsidR="00A66346" w:rsidRDefault="00000000" w:rsidP="00E24B69">
            <w:sdt>
              <w:sdtPr>
                <w:id w:val="-1315111033"/>
                <w:placeholder>
                  <w:docPart w:val="DBEABD8F49B1450C87277C3B846E0740"/>
                </w:placeholder>
                <w:temporary/>
                <w:showingPlcHdr/>
                <w15:appearance w15:val="hidden"/>
                <w:text/>
              </w:sdtPr>
              <w:sdtContent>
                <w:r w:rsidR="00A66346">
                  <w:t>Angelica Astrom</w:t>
                </w:r>
              </w:sdtContent>
            </w:sdt>
          </w:p>
        </w:tc>
        <w:tc>
          <w:tcPr>
            <w:tcW w:w="270" w:type="dxa"/>
          </w:tcPr>
          <w:p w14:paraId="6ECE3BB8" w14:textId="77777777" w:rsidR="00110842" w:rsidRDefault="00110842" w:rsidP="00FC030B"/>
        </w:tc>
        <w:tc>
          <w:tcPr>
            <w:tcW w:w="3232" w:type="dxa"/>
          </w:tcPr>
          <w:p w14:paraId="78D6003F" w14:textId="77777777" w:rsidR="00110842" w:rsidRPr="00A7297A" w:rsidRDefault="00110842" w:rsidP="00715FDA"/>
        </w:tc>
      </w:tr>
      <w:tr w:rsidR="006F1FE7" w14:paraId="7A22D94B" w14:textId="77777777" w:rsidTr="00E24B69">
        <w:trPr>
          <w:trHeight w:val="504"/>
        </w:trPr>
        <w:tc>
          <w:tcPr>
            <w:tcW w:w="2872" w:type="dxa"/>
            <w:vAlign w:val="center"/>
          </w:tcPr>
          <w:p w14:paraId="21BBF6DE" w14:textId="77777777" w:rsidR="006F1FE7" w:rsidRDefault="00000000" w:rsidP="00E24B69">
            <w:pPr>
              <w:pStyle w:val="Heading1"/>
            </w:pPr>
            <w:sdt>
              <w:sdtPr>
                <w:id w:val="-1729525588"/>
                <w:placeholder>
                  <w:docPart w:val="C926D1E5B54043128F02C1A5977540EA"/>
                </w:placeholder>
                <w:temporary/>
                <w:showingPlcHdr/>
                <w15:appearance w15:val="hidden"/>
                <w:text/>
              </w:sdtPr>
              <w:sdtContent>
                <w:r w:rsidR="00A66346" w:rsidRPr="00A979E1">
                  <w:t>Note taker</w:t>
                </w:r>
                <w:r w:rsidR="00A66346" w:rsidRPr="00FC030B">
                  <w:t>:</w:t>
                </w:r>
              </w:sdtContent>
            </w:sdt>
          </w:p>
        </w:tc>
        <w:tc>
          <w:tcPr>
            <w:tcW w:w="270" w:type="dxa"/>
          </w:tcPr>
          <w:p w14:paraId="42FA6ABB" w14:textId="77777777" w:rsidR="006F1FE7" w:rsidRDefault="006F1FE7" w:rsidP="00FC030B"/>
        </w:tc>
        <w:tc>
          <w:tcPr>
            <w:tcW w:w="2700" w:type="dxa"/>
            <w:vAlign w:val="center"/>
          </w:tcPr>
          <w:p w14:paraId="1BDD57BC" w14:textId="77777777" w:rsidR="006F1FE7" w:rsidRDefault="00000000" w:rsidP="00E24B69">
            <w:sdt>
              <w:sdtPr>
                <w:id w:val="-872461173"/>
                <w:placeholder>
                  <w:docPart w:val="4C47726FBA534458A45E3C7F1812481F"/>
                </w:placeholder>
                <w:temporary/>
                <w:showingPlcHdr/>
                <w15:appearance w15:val="hidden"/>
                <w:text/>
              </w:sdtPr>
              <w:sdtContent>
                <w:r w:rsidR="00A66346" w:rsidRPr="0069242B">
                  <w:t>August Bergqvist</w:t>
                </w:r>
              </w:sdtContent>
            </w:sdt>
          </w:p>
        </w:tc>
        <w:tc>
          <w:tcPr>
            <w:tcW w:w="270" w:type="dxa"/>
          </w:tcPr>
          <w:p w14:paraId="157B8BEF" w14:textId="77777777" w:rsidR="006F1FE7" w:rsidRDefault="006F1FE7" w:rsidP="00FC030B"/>
        </w:tc>
        <w:tc>
          <w:tcPr>
            <w:tcW w:w="3232" w:type="dxa"/>
          </w:tcPr>
          <w:p w14:paraId="3FB411FC" w14:textId="77777777" w:rsidR="006F1FE7" w:rsidRPr="00A7297A" w:rsidRDefault="006F1FE7" w:rsidP="00715FDA"/>
        </w:tc>
      </w:tr>
      <w:tr w:rsidR="000C190C" w14:paraId="1ADD51E5" w14:textId="77777777" w:rsidTr="00E24B69">
        <w:trPr>
          <w:trHeight w:val="504"/>
        </w:trPr>
        <w:tc>
          <w:tcPr>
            <w:tcW w:w="2872" w:type="dxa"/>
            <w:vAlign w:val="center"/>
          </w:tcPr>
          <w:p w14:paraId="25F70FE7" w14:textId="77777777" w:rsidR="000C190C" w:rsidRDefault="00000000" w:rsidP="00E24B69">
            <w:pPr>
              <w:pStyle w:val="Heading1"/>
            </w:pPr>
            <w:sdt>
              <w:sdtPr>
                <w:id w:val="-1737074429"/>
                <w:placeholder>
                  <w:docPart w:val="F910FE052BE74926A5A64E27201A6E1A"/>
                </w:placeholder>
                <w:temporary/>
                <w:showingPlcHdr/>
                <w15:appearance w15:val="hidden"/>
                <w:text/>
              </w:sdtPr>
              <w:sdtContent>
                <w:r w:rsidR="00A66346" w:rsidRPr="00A979E1">
                  <w:t>Timekeeper</w:t>
                </w:r>
                <w:r w:rsidR="00A66346" w:rsidRPr="00FC030B">
                  <w:t>:</w:t>
                </w:r>
              </w:sdtContent>
            </w:sdt>
          </w:p>
        </w:tc>
        <w:tc>
          <w:tcPr>
            <w:tcW w:w="270" w:type="dxa"/>
          </w:tcPr>
          <w:p w14:paraId="1229DBED" w14:textId="77777777" w:rsidR="000C190C" w:rsidRDefault="000C190C" w:rsidP="00FC030B"/>
        </w:tc>
        <w:tc>
          <w:tcPr>
            <w:tcW w:w="2700" w:type="dxa"/>
            <w:vAlign w:val="center"/>
          </w:tcPr>
          <w:p w14:paraId="6AE6BFC1" w14:textId="77777777" w:rsidR="000C190C" w:rsidRDefault="00000000" w:rsidP="00E24B69">
            <w:sdt>
              <w:sdtPr>
                <w:id w:val="-2127688899"/>
                <w:placeholder>
                  <w:docPart w:val="E1FEB92A121243DAB939987139A0CC03"/>
                </w:placeholder>
                <w:temporary/>
                <w:showingPlcHdr/>
                <w15:appearance w15:val="hidden"/>
                <w:text/>
              </w:sdtPr>
              <w:sdtContent>
                <w:r w:rsidR="00A66346">
                  <w:t>Allan Mattsson</w:t>
                </w:r>
              </w:sdtContent>
            </w:sdt>
          </w:p>
        </w:tc>
        <w:tc>
          <w:tcPr>
            <w:tcW w:w="270" w:type="dxa"/>
          </w:tcPr>
          <w:p w14:paraId="315732D8" w14:textId="77777777" w:rsidR="000C190C" w:rsidRDefault="000C190C" w:rsidP="00FC030B"/>
        </w:tc>
        <w:tc>
          <w:tcPr>
            <w:tcW w:w="3232" w:type="dxa"/>
          </w:tcPr>
          <w:p w14:paraId="79465950" w14:textId="77777777" w:rsidR="000C190C" w:rsidRPr="00A7297A" w:rsidRDefault="000C190C" w:rsidP="00715FDA"/>
        </w:tc>
      </w:tr>
    </w:tbl>
    <w:p w14:paraId="379B6D2C" w14:textId="77777777" w:rsidR="009426F3" w:rsidRDefault="009426F3" w:rsidP="009721D1"/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19"/>
        <w:gridCol w:w="250"/>
        <w:gridCol w:w="3632"/>
        <w:gridCol w:w="270"/>
        <w:gridCol w:w="2669"/>
        <w:gridCol w:w="14"/>
      </w:tblGrid>
      <w:tr w:rsidR="009721D1" w14:paraId="0EE039B3" w14:textId="77777777" w:rsidTr="009D1D64">
        <w:trPr>
          <w:gridAfter w:val="1"/>
          <w:wAfter w:w="14" w:type="dxa"/>
          <w:trHeight w:val="1277"/>
        </w:trPr>
        <w:tc>
          <w:tcPr>
            <w:tcW w:w="9340" w:type="dxa"/>
            <w:gridSpan w:val="5"/>
          </w:tcPr>
          <w:p w14:paraId="60B8068D" w14:textId="77777777" w:rsidR="009721D1" w:rsidRDefault="00000000" w:rsidP="009721D1">
            <w:pPr>
              <w:pStyle w:val="Subhead"/>
            </w:pPr>
            <w:sdt>
              <w:sdtPr>
                <w:id w:val="-1790571031"/>
                <w:placeholder>
                  <w:docPart w:val="7A3A421B13F94D298EB9B904F83D79B7"/>
                </w:placeholder>
                <w:temporary/>
                <w:showingPlcHdr/>
                <w15:appearance w15:val="hidden"/>
              </w:sdtPr>
              <w:sdtContent>
                <w:r w:rsidR="009721D1">
                  <w:t>Topics</w:t>
                </w:r>
              </w:sdtContent>
            </w:sdt>
          </w:p>
        </w:tc>
      </w:tr>
      <w:tr w:rsidR="00FA60B7" w14:paraId="1262AD1A" w14:textId="77777777" w:rsidTr="009D1D64">
        <w:trPr>
          <w:trHeight w:val="504"/>
        </w:trPr>
        <w:tc>
          <w:tcPr>
            <w:tcW w:w="2519" w:type="dxa"/>
            <w:shd w:val="clear" w:color="auto" w:fill="FCE1DF" w:themeFill="accent3" w:themeFillTint="33"/>
            <w:vAlign w:val="center"/>
          </w:tcPr>
          <w:p w14:paraId="4B123FC6" w14:textId="77777777" w:rsidR="00CA5A34" w:rsidRPr="00EF7EB0" w:rsidRDefault="00000000" w:rsidP="009D1D64">
            <w:pPr>
              <w:pStyle w:val="Heading1"/>
            </w:pPr>
            <w:sdt>
              <w:sdtPr>
                <w:id w:val="1138920714"/>
                <w:placeholder>
                  <w:docPart w:val="7D39AEF8A5B148CA9D698CAA0AF3BED0"/>
                </w:placeholder>
                <w:temporary/>
                <w:showingPlcHdr/>
                <w15:appearance w15:val="hidden"/>
                <w:text/>
              </w:sdtPr>
              <w:sdtContent>
                <w:r w:rsidR="008A7DE3" w:rsidRPr="00EF7EB0">
                  <w:t>Time allotted</w:t>
                </w:r>
                <w:r w:rsidR="008A7DE3">
                  <w:t>:</w:t>
                </w:r>
              </w:sdtContent>
            </w:sdt>
          </w:p>
        </w:tc>
        <w:tc>
          <w:tcPr>
            <w:tcW w:w="250" w:type="dxa"/>
            <w:vAlign w:val="center"/>
          </w:tcPr>
          <w:p w14:paraId="16256E2B" w14:textId="77777777" w:rsidR="00CA5A34" w:rsidRPr="00EF7EB0" w:rsidRDefault="00CA5A34" w:rsidP="009D1D64">
            <w:pPr>
              <w:pStyle w:val="Heading1"/>
            </w:pPr>
          </w:p>
        </w:tc>
        <w:tc>
          <w:tcPr>
            <w:tcW w:w="3632" w:type="dxa"/>
            <w:shd w:val="clear" w:color="auto" w:fill="FCE1DF" w:themeFill="accent3" w:themeFillTint="33"/>
            <w:vAlign w:val="center"/>
          </w:tcPr>
          <w:p w14:paraId="350015EE" w14:textId="77777777" w:rsidR="00CA5A34" w:rsidRPr="00EF7EB0" w:rsidRDefault="00000000" w:rsidP="009D1D64">
            <w:pPr>
              <w:pStyle w:val="Heading1"/>
            </w:pPr>
            <w:sdt>
              <w:sdtPr>
                <w:id w:val="352840244"/>
                <w:placeholder>
                  <w:docPart w:val="BDC61D471E764226AE008C2C009B9754"/>
                </w:placeholder>
                <w:temporary/>
                <w:showingPlcHdr/>
                <w15:appearance w15:val="hidden"/>
                <w:text/>
              </w:sdtPr>
              <w:sdtContent>
                <w:r w:rsidR="008A7DE3" w:rsidRPr="00EF7EB0">
                  <w:t>Agenda Topic</w:t>
                </w:r>
                <w:r w:rsidR="008A7DE3">
                  <w:t>:</w:t>
                </w:r>
              </w:sdtContent>
            </w:sdt>
          </w:p>
        </w:tc>
        <w:tc>
          <w:tcPr>
            <w:tcW w:w="270" w:type="dxa"/>
            <w:vAlign w:val="center"/>
          </w:tcPr>
          <w:p w14:paraId="5F5608AD" w14:textId="77777777" w:rsidR="00CA5A34" w:rsidRPr="00EF7EB0" w:rsidRDefault="00CA5A34" w:rsidP="009D1D64">
            <w:pPr>
              <w:pStyle w:val="Heading1"/>
            </w:pPr>
          </w:p>
        </w:tc>
        <w:tc>
          <w:tcPr>
            <w:tcW w:w="2683" w:type="dxa"/>
            <w:gridSpan w:val="2"/>
            <w:shd w:val="clear" w:color="auto" w:fill="FCE1DF" w:themeFill="accent3" w:themeFillTint="33"/>
            <w:vAlign w:val="center"/>
          </w:tcPr>
          <w:p w14:paraId="0297BE0D" w14:textId="77777777" w:rsidR="00CA5A34" w:rsidRPr="00EF7EB0" w:rsidRDefault="00000000" w:rsidP="009D1D64">
            <w:pPr>
              <w:pStyle w:val="Heading1"/>
            </w:pPr>
            <w:sdt>
              <w:sdtPr>
                <w:id w:val="762581565"/>
                <w:placeholder>
                  <w:docPart w:val="AA7A5A1C17E943A6B5D83CF0030818C9"/>
                </w:placeholder>
                <w:temporary/>
                <w:showingPlcHdr/>
                <w15:appearance w15:val="hidden"/>
                <w:text/>
              </w:sdtPr>
              <w:sdtContent>
                <w:r w:rsidR="008A7DE3" w:rsidRPr="00EF7EB0">
                  <w:t>Presenter</w:t>
                </w:r>
                <w:r w:rsidR="008A7DE3" w:rsidRPr="00FC030B">
                  <w:t>:</w:t>
                </w:r>
              </w:sdtContent>
            </w:sdt>
          </w:p>
        </w:tc>
      </w:tr>
      <w:tr w:rsidR="00EF7EB0" w14:paraId="75B9915C" w14:textId="77777777" w:rsidTr="009D1D64">
        <w:trPr>
          <w:trHeight w:val="504"/>
        </w:trPr>
        <w:tc>
          <w:tcPr>
            <w:tcW w:w="2519" w:type="dxa"/>
            <w:tcBorders>
              <w:bottom w:val="single" w:sz="8" w:space="0" w:color="F9C4BF" w:themeColor="accent3" w:themeTint="66"/>
            </w:tcBorders>
          </w:tcPr>
          <w:p w14:paraId="6E9770A6" w14:textId="77777777" w:rsidR="00EF7EB0" w:rsidRPr="00EF7EB0" w:rsidRDefault="00000000" w:rsidP="009D1D64">
            <w:sdt>
              <w:sdtPr>
                <w:id w:val="1780684101"/>
                <w:placeholder>
                  <w:docPart w:val="90B1BDD69E3146508DF239CDD8C0351A"/>
                </w:placeholder>
                <w:temporary/>
                <w:showingPlcHdr/>
                <w15:appearance w15:val="hidden"/>
                <w:text/>
              </w:sdtPr>
              <w:sdtContent>
                <w:r w:rsidR="008A7DE3">
                  <w:t>60 min</w:t>
                </w:r>
              </w:sdtContent>
            </w:sdt>
          </w:p>
        </w:tc>
        <w:tc>
          <w:tcPr>
            <w:tcW w:w="250" w:type="dxa"/>
            <w:tcBorders>
              <w:bottom w:val="single" w:sz="8" w:space="0" w:color="F9C4BF" w:themeColor="accent3" w:themeTint="66"/>
            </w:tcBorders>
          </w:tcPr>
          <w:p w14:paraId="42C9759C" w14:textId="77777777" w:rsidR="00EF7EB0" w:rsidRPr="00EF7EB0" w:rsidRDefault="00EF7EB0" w:rsidP="009D1D64"/>
        </w:tc>
        <w:tc>
          <w:tcPr>
            <w:tcW w:w="3632" w:type="dxa"/>
            <w:tcBorders>
              <w:bottom w:val="single" w:sz="8" w:space="0" w:color="F9C4BF" w:themeColor="accent3" w:themeTint="66"/>
            </w:tcBorders>
          </w:tcPr>
          <w:p w14:paraId="45B1AB54" w14:textId="77777777" w:rsidR="00EF7EB0" w:rsidRPr="00EF7EB0" w:rsidRDefault="00000000" w:rsidP="009D1D64">
            <w:sdt>
              <w:sdtPr>
                <w:id w:val="-1681034456"/>
                <w:placeholder>
                  <w:docPart w:val="A78E06785FCF47589A4121E50FC7DAD1"/>
                </w:placeholder>
                <w:temporary/>
                <w:showingPlcHdr/>
                <w15:appearance w15:val="hidden"/>
                <w:text/>
              </w:sdtPr>
              <w:sdtContent>
                <w:r w:rsidR="008A7DE3">
                  <w:t>Board vote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F9C4BF" w:themeColor="accent3" w:themeTint="66"/>
            </w:tcBorders>
          </w:tcPr>
          <w:p w14:paraId="4C067E32" w14:textId="77777777" w:rsidR="00EF7EB0" w:rsidRPr="00EF7EB0" w:rsidRDefault="00EF7EB0" w:rsidP="009D1D64"/>
        </w:tc>
        <w:tc>
          <w:tcPr>
            <w:tcW w:w="2683" w:type="dxa"/>
            <w:gridSpan w:val="2"/>
            <w:tcBorders>
              <w:bottom w:val="single" w:sz="8" w:space="0" w:color="F9C4BF" w:themeColor="accent3" w:themeTint="66"/>
            </w:tcBorders>
          </w:tcPr>
          <w:p w14:paraId="30242559" w14:textId="77777777" w:rsidR="00EF7EB0" w:rsidRPr="00EF7EB0" w:rsidRDefault="00000000" w:rsidP="009D1D64">
            <w:sdt>
              <w:sdtPr>
                <w:id w:val="1879426551"/>
                <w:placeholder>
                  <w:docPart w:val="D50DCE85B40744EC8396CE4CAA709232"/>
                </w:placeholder>
                <w:temporary/>
                <w:showingPlcHdr/>
                <w15:appearance w15:val="hidden"/>
                <w:text/>
              </w:sdtPr>
              <w:sdtContent>
                <w:r w:rsidR="008A7DE3">
                  <w:t>Angelica Astrom</w:t>
                </w:r>
              </w:sdtContent>
            </w:sdt>
          </w:p>
        </w:tc>
      </w:tr>
    </w:tbl>
    <w:p w14:paraId="6B0A61F1" w14:textId="77777777" w:rsidR="00C1721A" w:rsidRDefault="00C1721A" w:rsidP="009426F3"/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402"/>
        <w:gridCol w:w="270"/>
        <w:gridCol w:w="2610"/>
        <w:gridCol w:w="270"/>
        <w:gridCol w:w="1792"/>
      </w:tblGrid>
      <w:tr w:rsidR="00143649" w14:paraId="5E028D84" w14:textId="77777777" w:rsidTr="009D1D64">
        <w:trPr>
          <w:trHeight w:val="504"/>
        </w:trPr>
        <w:tc>
          <w:tcPr>
            <w:tcW w:w="4402" w:type="dxa"/>
            <w:tcBorders>
              <w:bottom w:val="single" w:sz="8" w:space="0" w:color="F9C4BF" w:themeColor="accent3" w:themeTint="66"/>
            </w:tcBorders>
            <w:vAlign w:val="center"/>
          </w:tcPr>
          <w:p w14:paraId="085C4D92" w14:textId="77777777" w:rsidR="004A5C6B" w:rsidRDefault="00000000" w:rsidP="009D1D64">
            <w:pPr>
              <w:pStyle w:val="Heading1"/>
            </w:pPr>
            <w:sdt>
              <w:sdtPr>
                <w:id w:val="745070598"/>
                <w:placeholder>
                  <w:docPart w:val="9CF0002CB233426BB40F2567B8D1687E"/>
                </w:placeholder>
                <w:temporary/>
                <w:showingPlcHdr/>
                <w15:appearance w15:val="hidden"/>
                <w:text/>
              </w:sdtPr>
              <w:sdtContent>
                <w:r w:rsidR="009D1D64">
                  <w:t>Action items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F9C4BF" w:themeColor="accent3" w:themeTint="66"/>
            </w:tcBorders>
            <w:vAlign w:val="center"/>
          </w:tcPr>
          <w:p w14:paraId="5818869F" w14:textId="77777777" w:rsidR="004A5C6B" w:rsidRPr="00AB4981" w:rsidRDefault="004A5C6B" w:rsidP="009D1D64">
            <w:pPr>
              <w:pStyle w:val="Heading1"/>
            </w:pPr>
          </w:p>
        </w:tc>
        <w:tc>
          <w:tcPr>
            <w:tcW w:w="2610" w:type="dxa"/>
            <w:tcBorders>
              <w:bottom w:val="single" w:sz="8" w:space="0" w:color="F9C4BF" w:themeColor="accent3" w:themeTint="66"/>
            </w:tcBorders>
            <w:vAlign w:val="center"/>
          </w:tcPr>
          <w:p w14:paraId="3FF15E86" w14:textId="77777777" w:rsidR="004A5C6B" w:rsidRDefault="00000000" w:rsidP="009D1D64">
            <w:sdt>
              <w:sdtPr>
                <w:id w:val="151808541"/>
                <w:placeholder>
                  <w:docPart w:val="249400E0B68842169C12FD81A74C2EDE"/>
                </w:placeholder>
                <w:temporary/>
                <w:showingPlcHdr/>
                <w15:appearance w15:val="hidden"/>
                <w:text/>
              </w:sdtPr>
              <w:sdtContent>
                <w:r w:rsidR="009D1D64" w:rsidRPr="000763C8">
                  <w:rPr>
                    <w:rStyle w:val="Heading1Char"/>
                  </w:rPr>
                  <w:t>Person responsible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F9C4BF" w:themeColor="accent3" w:themeTint="66"/>
            </w:tcBorders>
            <w:vAlign w:val="center"/>
          </w:tcPr>
          <w:p w14:paraId="29C40F93" w14:textId="77777777" w:rsidR="004A5C6B" w:rsidRPr="00AB4981" w:rsidRDefault="004A5C6B" w:rsidP="009D1D64">
            <w:pPr>
              <w:pStyle w:val="Heading1"/>
            </w:pPr>
          </w:p>
        </w:tc>
        <w:tc>
          <w:tcPr>
            <w:tcW w:w="1792" w:type="dxa"/>
            <w:tcBorders>
              <w:bottom w:val="single" w:sz="8" w:space="0" w:color="F9C4BF" w:themeColor="accent3" w:themeTint="66"/>
            </w:tcBorders>
            <w:vAlign w:val="center"/>
          </w:tcPr>
          <w:p w14:paraId="61964C86" w14:textId="77777777" w:rsidR="004A5C6B" w:rsidRDefault="00000000" w:rsidP="009D1D64">
            <w:pPr>
              <w:pStyle w:val="Heading1"/>
            </w:pPr>
            <w:sdt>
              <w:sdtPr>
                <w:id w:val="-775712213"/>
                <w:placeholder>
                  <w:docPart w:val="EAE5702A99594D14B3D87C15671E8462"/>
                </w:placeholder>
                <w:temporary/>
                <w:showingPlcHdr/>
                <w15:appearance w15:val="hidden"/>
                <w:text/>
              </w:sdtPr>
              <w:sdtContent>
                <w:r w:rsidR="009D1D64" w:rsidRPr="00E52810">
                  <w:t>Deadline</w:t>
                </w:r>
              </w:sdtContent>
            </w:sdt>
          </w:p>
        </w:tc>
      </w:tr>
      <w:tr w:rsidR="006B2573" w14:paraId="18F5A591" w14:textId="77777777" w:rsidTr="009D1D64">
        <w:trPr>
          <w:trHeight w:val="504"/>
        </w:trPr>
        <w:tc>
          <w:tcPr>
            <w:tcW w:w="4402" w:type="dxa"/>
            <w:tcBorders>
              <w:top w:val="single" w:sz="8" w:space="0" w:color="F9C4BF" w:themeColor="accent3" w:themeTint="66"/>
            </w:tcBorders>
          </w:tcPr>
          <w:p w14:paraId="22FBDCD1" w14:textId="77777777" w:rsidR="006B2573" w:rsidRDefault="00000000" w:rsidP="009D1D64">
            <w:sdt>
              <w:sdtPr>
                <w:id w:val="782006448"/>
                <w:placeholder>
                  <w:docPart w:val="A520CAF4A49C4E8ABFB7139E6EBA6CA8"/>
                </w:placeholder>
                <w:temporary/>
                <w:showingPlcHdr/>
                <w15:appearance w15:val="hidden"/>
                <w:text/>
              </w:sdtPr>
              <w:sdtContent>
                <w:r w:rsidR="009D1D64">
                  <w:t>Updated name plates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F9C4BF" w:themeColor="accent3" w:themeTint="66"/>
            </w:tcBorders>
          </w:tcPr>
          <w:p w14:paraId="33530BED" w14:textId="77777777" w:rsidR="006B2573" w:rsidRPr="00AB4981" w:rsidRDefault="006B2573" w:rsidP="009D1D64"/>
        </w:tc>
        <w:tc>
          <w:tcPr>
            <w:tcW w:w="2610" w:type="dxa"/>
            <w:tcBorders>
              <w:top w:val="single" w:sz="8" w:space="0" w:color="F9C4BF" w:themeColor="accent3" w:themeTint="66"/>
            </w:tcBorders>
          </w:tcPr>
          <w:p w14:paraId="13FD6050" w14:textId="77777777" w:rsidR="006B2573" w:rsidRDefault="00000000" w:rsidP="009D1D64">
            <w:sdt>
              <w:sdtPr>
                <w:id w:val="-1096015403"/>
                <w:placeholder>
                  <w:docPart w:val="664000A09CB84A48AA85471BC24A040B"/>
                </w:placeholder>
                <w:temporary/>
                <w:showingPlcHdr/>
                <w15:appearance w15:val="hidden"/>
                <w:text/>
              </w:sdtPr>
              <w:sdtContent>
                <w:r w:rsidR="009D1D64" w:rsidRPr="00F66A00">
                  <w:t>Allan Mattsson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F9C4BF" w:themeColor="accent3" w:themeTint="66"/>
            </w:tcBorders>
          </w:tcPr>
          <w:p w14:paraId="7A648F09" w14:textId="77777777" w:rsidR="006B2573" w:rsidRPr="00AB4981" w:rsidRDefault="006B2573" w:rsidP="009D1D64"/>
        </w:tc>
        <w:tc>
          <w:tcPr>
            <w:tcW w:w="1792" w:type="dxa"/>
            <w:tcBorders>
              <w:top w:val="single" w:sz="8" w:space="0" w:color="F9C4BF" w:themeColor="accent3" w:themeTint="66"/>
            </w:tcBorders>
          </w:tcPr>
          <w:p w14:paraId="7ED05263" w14:textId="77777777" w:rsidR="006B2573" w:rsidRDefault="00000000" w:rsidP="009D1D64">
            <w:sdt>
              <w:sdtPr>
                <w:id w:val="-217056034"/>
                <w:placeholder>
                  <w:docPart w:val="BE1A3A697BE24147A76061174F335429"/>
                </w:placeholder>
                <w:temporary/>
                <w:showingPlcHdr/>
                <w15:appearance w15:val="hidden"/>
                <w:text/>
              </w:sdtPr>
              <w:sdtContent>
                <w:r w:rsidR="009D1D64">
                  <w:t>9/30</w:t>
                </w:r>
              </w:sdtContent>
            </w:sdt>
          </w:p>
        </w:tc>
      </w:tr>
      <w:tr w:rsidR="0032506D" w14:paraId="0E85EA7A" w14:textId="77777777" w:rsidTr="009D1D64">
        <w:trPr>
          <w:trHeight w:val="504"/>
        </w:trPr>
        <w:tc>
          <w:tcPr>
            <w:tcW w:w="4402" w:type="dxa"/>
          </w:tcPr>
          <w:p w14:paraId="22DD5A0F" w14:textId="77777777" w:rsidR="0032506D" w:rsidRDefault="00000000" w:rsidP="009D1D64">
            <w:sdt>
              <w:sdtPr>
                <w:id w:val="1742604005"/>
                <w:placeholder>
                  <w:docPart w:val="CD7735A8549A477B8FF4774D54328211"/>
                </w:placeholder>
                <w:temporary/>
                <w:showingPlcHdr/>
                <w15:appearance w15:val="hidden"/>
                <w:text/>
              </w:sdtPr>
              <w:sdtContent>
                <w:r w:rsidR="009D1D64">
                  <w:t>Recount with proxy votes</w:t>
                </w:r>
              </w:sdtContent>
            </w:sdt>
          </w:p>
        </w:tc>
        <w:tc>
          <w:tcPr>
            <w:tcW w:w="270" w:type="dxa"/>
          </w:tcPr>
          <w:p w14:paraId="20D4B5A3" w14:textId="77777777" w:rsidR="0032506D" w:rsidRPr="00AB4981" w:rsidRDefault="0032506D" w:rsidP="009D1D64"/>
        </w:tc>
        <w:tc>
          <w:tcPr>
            <w:tcW w:w="2610" w:type="dxa"/>
          </w:tcPr>
          <w:p w14:paraId="1B48ECEF" w14:textId="77777777" w:rsidR="0032506D" w:rsidRPr="001C53AA" w:rsidRDefault="00000000" w:rsidP="009D1D64">
            <w:sdt>
              <w:sdtPr>
                <w:id w:val="-1261215393"/>
                <w:placeholder>
                  <w:docPart w:val="FEA1F4A53CBD4C5AB04AFBB43408B733"/>
                </w:placeholder>
                <w:temporary/>
                <w:showingPlcHdr/>
                <w15:appearance w15:val="hidden"/>
                <w:text/>
              </w:sdtPr>
              <w:sdtContent>
                <w:r w:rsidR="009D1D64" w:rsidRPr="00F66A00">
                  <w:t>Angelica Astrom</w:t>
                </w:r>
              </w:sdtContent>
            </w:sdt>
          </w:p>
        </w:tc>
        <w:tc>
          <w:tcPr>
            <w:tcW w:w="270" w:type="dxa"/>
          </w:tcPr>
          <w:p w14:paraId="57B64193" w14:textId="77777777" w:rsidR="0032506D" w:rsidRPr="00AB4981" w:rsidRDefault="0032506D" w:rsidP="009D1D64"/>
        </w:tc>
        <w:tc>
          <w:tcPr>
            <w:tcW w:w="1792" w:type="dxa"/>
          </w:tcPr>
          <w:p w14:paraId="05FE7973" w14:textId="77777777" w:rsidR="0032506D" w:rsidRDefault="00000000" w:rsidP="009D1D64">
            <w:sdt>
              <w:sdtPr>
                <w:id w:val="1258482533"/>
                <w:placeholder>
                  <w:docPart w:val="FCDCBB84923B44D3AF70D5857C083987"/>
                </w:placeholder>
                <w:temporary/>
                <w:showingPlcHdr/>
                <w15:appearance w15:val="hidden"/>
                <w:text/>
              </w:sdtPr>
              <w:sdtContent>
                <w:r w:rsidR="009D1D64">
                  <w:t>9/10</w:t>
                </w:r>
              </w:sdtContent>
            </w:sdt>
          </w:p>
        </w:tc>
      </w:tr>
    </w:tbl>
    <w:p w14:paraId="4280F88D" w14:textId="77777777" w:rsidR="00E84D14" w:rsidRDefault="00E84D14" w:rsidP="00E84D14"/>
    <w:p w14:paraId="68CC15D5" w14:textId="77777777" w:rsidR="009E4463" w:rsidRDefault="009E4463" w:rsidP="00E84D14"/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19"/>
        <w:gridCol w:w="250"/>
        <w:gridCol w:w="3632"/>
        <w:gridCol w:w="270"/>
        <w:gridCol w:w="2683"/>
      </w:tblGrid>
      <w:tr w:rsidR="00922818" w14:paraId="2F264AEE" w14:textId="77777777" w:rsidTr="00922818">
        <w:trPr>
          <w:trHeight w:val="504"/>
        </w:trPr>
        <w:tc>
          <w:tcPr>
            <w:tcW w:w="2519" w:type="dxa"/>
            <w:shd w:val="clear" w:color="auto" w:fill="E0E8F4" w:themeFill="accent6" w:themeFillTint="33"/>
            <w:vAlign w:val="center"/>
          </w:tcPr>
          <w:p w14:paraId="786E79B2" w14:textId="77777777" w:rsidR="009D1D64" w:rsidRPr="00EF7EB0" w:rsidRDefault="00000000" w:rsidP="00D77490">
            <w:pPr>
              <w:pStyle w:val="Heading1"/>
            </w:pPr>
            <w:sdt>
              <w:sdtPr>
                <w:id w:val="511883372"/>
                <w:placeholder>
                  <w:docPart w:val="D40E26B6764141D79DD30A136372F3CC"/>
                </w:placeholder>
                <w:temporary/>
                <w:showingPlcHdr/>
                <w15:appearance w15:val="hidden"/>
                <w:text/>
              </w:sdtPr>
              <w:sdtContent>
                <w:r w:rsidR="009D1D64" w:rsidRPr="00EF7EB0">
                  <w:t>Time allotted</w:t>
                </w:r>
                <w:r w:rsidR="009D1D64">
                  <w:t>:</w:t>
                </w:r>
              </w:sdtContent>
            </w:sdt>
          </w:p>
        </w:tc>
        <w:tc>
          <w:tcPr>
            <w:tcW w:w="250" w:type="dxa"/>
            <w:vAlign w:val="center"/>
          </w:tcPr>
          <w:p w14:paraId="413FA264" w14:textId="77777777" w:rsidR="009D1D64" w:rsidRPr="00EF7EB0" w:rsidRDefault="009D1D64" w:rsidP="00D77490">
            <w:pPr>
              <w:pStyle w:val="Heading1"/>
            </w:pPr>
          </w:p>
        </w:tc>
        <w:tc>
          <w:tcPr>
            <w:tcW w:w="3632" w:type="dxa"/>
            <w:shd w:val="clear" w:color="auto" w:fill="E0E8F4" w:themeFill="accent6" w:themeFillTint="33"/>
            <w:vAlign w:val="center"/>
          </w:tcPr>
          <w:p w14:paraId="4145B291" w14:textId="77777777" w:rsidR="009D1D64" w:rsidRPr="00EF7EB0" w:rsidRDefault="00000000" w:rsidP="00D77490">
            <w:pPr>
              <w:pStyle w:val="Heading1"/>
            </w:pPr>
            <w:sdt>
              <w:sdtPr>
                <w:id w:val="1563518627"/>
                <w:placeholder>
                  <w:docPart w:val="B15E5140F7F849F18A369F5312B04CC9"/>
                </w:placeholder>
                <w:temporary/>
                <w:showingPlcHdr/>
                <w15:appearance w15:val="hidden"/>
                <w:text/>
              </w:sdtPr>
              <w:sdtContent>
                <w:r w:rsidR="009D1D64" w:rsidRPr="00EF7EB0">
                  <w:t>Agenda Topic</w:t>
                </w:r>
                <w:r w:rsidR="009D1D64">
                  <w:t>:</w:t>
                </w:r>
              </w:sdtContent>
            </w:sdt>
          </w:p>
        </w:tc>
        <w:tc>
          <w:tcPr>
            <w:tcW w:w="270" w:type="dxa"/>
            <w:vAlign w:val="center"/>
          </w:tcPr>
          <w:p w14:paraId="29E02F28" w14:textId="77777777" w:rsidR="009D1D64" w:rsidRPr="00EF7EB0" w:rsidRDefault="009D1D64" w:rsidP="00D77490">
            <w:pPr>
              <w:pStyle w:val="Heading1"/>
            </w:pPr>
          </w:p>
        </w:tc>
        <w:tc>
          <w:tcPr>
            <w:tcW w:w="2683" w:type="dxa"/>
            <w:shd w:val="clear" w:color="auto" w:fill="E0E8F4" w:themeFill="accent6" w:themeFillTint="33"/>
            <w:vAlign w:val="center"/>
          </w:tcPr>
          <w:p w14:paraId="187DDA24" w14:textId="77777777" w:rsidR="009D1D64" w:rsidRPr="00EF7EB0" w:rsidRDefault="00000000" w:rsidP="00D77490">
            <w:pPr>
              <w:pStyle w:val="Heading1"/>
            </w:pPr>
            <w:sdt>
              <w:sdtPr>
                <w:id w:val="-981613061"/>
                <w:placeholder>
                  <w:docPart w:val="D46881D210B2449D92D75730734086E3"/>
                </w:placeholder>
                <w:temporary/>
                <w:showingPlcHdr/>
                <w15:appearance w15:val="hidden"/>
                <w:text/>
              </w:sdtPr>
              <w:sdtContent>
                <w:r w:rsidR="009D1D64" w:rsidRPr="00EF7EB0">
                  <w:t>Presenter</w:t>
                </w:r>
                <w:r w:rsidR="009D1D64" w:rsidRPr="00FC030B">
                  <w:t>:</w:t>
                </w:r>
              </w:sdtContent>
            </w:sdt>
          </w:p>
        </w:tc>
      </w:tr>
      <w:tr w:rsidR="009D1D64" w14:paraId="34EA114B" w14:textId="77777777" w:rsidTr="00922818">
        <w:trPr>
          <w:trHeight w:val="504"/>
        </w:trPr>
        <w:tc>
          <w:tcPr>
            <w:tcW w:w="2519" w:type="dxa"/>
            <w:tcBorders>
              <w:bottom w:val="single" w:sz="8" w:space="0" w:color="C2D2E9" w:themeColor="accent6" w:themeTint="66"/>
            </w:tcBorders>
          </w:tcPr>
          <w:p w14:paraId="6B155A9C" w14:textId="77777777" w:rsidR="009D1D64" w:rsidRPr="00EF7EB0" w:rsidRDefault="00000000" w:rsidP="00D77490">
            <w:sdt>
              <w:sdtPr>
                <w:id w:val="-1872139158"/>
                <w:placeholder>
                  <w:docPart w:val="A87F8FE1F9244CEBAE3AF889D72A2837"/>
                </w:placeholder>
                <w:temporary/>
                <w:showingPlcHdr/>
                <w15:appearance w15:val="hidden"/>
                <w:text/>
              </w:sdtPr>
              <w:sdtContent>
                <w:r w:rsidR="009D1D64">
                  <w:t>60 min</w:t>
                </w:r>
              </w:sdtContent>
            </w:sdt>
          </w:p>
        </w:tc>
        <w:tc>
          <w:tcPr>
            <w:tcW w:w="250" w:type="dxa"/>
            <w:tcBorders>
              <w:bottom w:val="single" w:sz="8" w:space="0" w:color="C2D2E9" w:themeColor="accent6" w:themeTint="66"/>
            </w:tcBorders>
          </w:tcPr>
          <w:p w14:paraId="2D41FDD2" w14:textId="77777777" w:rsidR="009D1D64" w:rsidRPr="00EF7EB0" w:rsidRDefault="009D1D64" w:rsidP="00D77490"/>
        </w:tc>
        <w:tc>
          <w:tcPr>
            <w:tcW w:w="3632" w:type="dxa"/>
            <w:tcBorders>
              <w:bottom w:val="single" w:sz="8" w:space="0" w:color="C2D2E9" w:themeColor="accent6" w:themeTint="66"/>
            </w:tcBorders>
          </w:tcPr>
          <w:p w14:paraId="57B33189" w14:textId="77777777" w:rsidR="009D1D64" w:rsidRPr="00EF7EB0" w:rsidRDefault="00000000" w:rsidP="00D77490">
            <w:sdt>
              <w:sdtPr>
                <w:id w:val="2053655095"/>
                <w:placeholder>
                  <w:docPart w:val="0B04AE8001594421A7F45CD9BBE98C95"/>
                </w:placeholder>
                <w:temporary/>
                <w:showingPlcHdr/>
                <w15:appearance w15:val="hidden"/>
                <w:text/>
              </w:sdtPr>
              <w:sdtContent>
                <w:r w:rsidR="009D1D64">
                  <w:t>Budget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C2D2E9" w:themeColor="accent6" w:themeTint="66"/>
            </w:tcBorders>
          </w:tcPr>
          <w:p w14:paraId="10804338" w14:textId="77777777" w:rsidR="009D1D64" w:rsidRPr="00EF7EB0" w:rsidRDefault="009D1D64" w:rsidP="00D77490"/>
        </w:tc>
        <w:tc>
          <w:tcPr>
            <w:tcW w:w="2683" w:type="dxa"/>
            <w:tcBorders>
              <w:bottom w:val="single" w:sz="8" w:space="0" w:color="C2D2E9" w:themeColor="accent6" w:themeTint="66"/>
            </w:tcBorders>
          </w:tcPr>
          <w:p w14:paraId="239F64C8" w14:textId="77777777" w:rsidR="009D1D64" w:rsidRPr="00EF7EB0" w:rsidRDefault="00000000" w:rsidP="00D77490">
            <w:sdt>
              <w:sdtPr>
                <w:id w:val="1766273132"/>
                <w:placeholder>
                  <w:docPart w:val="B4DA4898F79B4B2593FE925C51AA4927"/>
                </w:placeholder>
                <w:temporary/>
                <w:showingPlcHdr/>
                <w15:appearance w15:val="hidden"/>
                <w:text/>
              </w:sdtPr>
              <w:sdtContent>
                <w:r w:rsidR="00922818">
                  <w:t>Cora Thomas</w:t>
                </w:r>
              </w:sdtContent>
            </w:sdt>
          </w:p>
        </w:tc>
      </w:tr>
    </w:tbl>
    <w:p w14:paraId="12A62C69" w14:textId="77777777" w:rsidR="00C37327" w:rsidRDefault="00C37327" w:rsidP="00E84D14"/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402"/>
        <w:gridCol w:w="270"/>
        <w:gridCol w:w="2610"/>
        <w:gridCol w:w="270"/>
        <w:gridCol w:w="1792"/>
      </w:tblGrid>
      <w:tr w:rsidR="00922818" w14:paraId="0F325D97" w14:textId="77777777" w:rsidTr="00922818">
        <w:trPr>
          <w:trHeight w:val="504"/>
        </w:trPr>
        <w:tc>
          <w:tcPr>
            <w:tcW w:w="4402" w:type="dxa"/>
            <w:tcBorders>
              <w:bottom w:val="single" w:sz="8" w:space="0" w:color="C2D2E9" w:themeColor="accent6" w:themeTint="66"/>
            </w:tcBorders>
            <w:vAlign w:val="center"/>
          </w:tcPr>
          <w:p w14:paraId="0C027A89" w14:textId="77777777" w:rsidR="00922818" w:rsidRDefault="00000000" w:rsidP="00D77490">
            <w:pPr>
              <w:pStyle w:val="Heading1"/>
            </w:pPr>
            <w:sdt>
              <w:sdtPr>
                <w:id w:val="-1811943704"/>
                <w:placeholder>
                  <w:docPart w:val="88A9D5EEF27E45CF9DD87ADB9F1396F6"/>
                </w:placeholder>
                <w:temporary/>
                <w:showingPlcHdr/>
                <w15:appearance w15:val="hidden"/>
                <w:text/>
              </w:sdtPr>
              <w:sdtContent>
                <w:r w:rsidR="00922818">
                  <w:t>Action items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C2D2E9" w:themeColor="accent6" w:themeTint="66"/>
            </w:tcBorders>
            <w:vAlign w:val="center"/>
          </w:tcPr>
          <w:p w14:paraId="56238AB2" w14:textId="77777777" w:rsidR="00922818" w:rsidRPr="00AB4981" w:rsidRDefault="00922818" w:rsidP="00D77490">
            <w:pPr>
              <w:pStyle w:val="Heading1"/>
            </w:pPr>
          </w:p>
        </w:tc>
        <w:tc>
          <w:tcPr>
            <w:tcW w:w="2610" w:type="dxa"/>
            <w:tcBorders>
              <w:bottom w:val="single" w:sz="8" w:space="0" w:color="C2D2E9" w:themeColor="accent6" w:themeTint="66"/>
            </w:tcBorders>
            <w:vAlign w:val="center"/>
          </w:tcPr>
          <w:p w14:paraId="2C8CBFF5" w14:textId="77777777" w:rsidR="00922818" w:rsidRDefault="00000000" w:rsidP="00D77490">
            <w:sdt>
              <w:sdtPr>
                <w:id w:val="-1603325289"/>
                <w:placeholder>
                  <w:docPart w:val="43F31C3C07DF4574B8D68169CD650C32"/>
                </w:placeholder>
                <w:temporary/>
                <w:showingPlcHdr/>
                <w15:appearance w15:val="hidden"/>
                <w:text/>
              </w:sdtPr>
              <w:sdtContent>
                <w:r w:rsidR="00922818" w:rsidRPr="000763C8">
                  <w:rPr>
                    <w:rStyle w:val="Heading1Char"/>
                  </w:rPr>
                  <w:t>Person responsible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C2D2E9" w:themeColor="accent6" w:themeTint="66"/>
            </w:tcBorders>
            <w:vAlign w:val="center"/>
          </w:tcPr>
          <w:p w14:paraId="2EACE60F" w14:textId="77777777" w:rsidR="00922818" w:rsidRPr="00AB4981" w:rsidRDefault="00922818" w:rsidP="00D77490">
            <w:pPr>
              <w:pStyle w:val="Heading1"/>
            </w:pPr>
          </w:p>
        </w:tc>
        <w:tc>
          <w:tcPr>
            <w:tcW w:w="1792" w:type="dxa"/>
            <w:tcBorders>
              <w:bottom w:val="single" w:sz="8" w:space="0" w:color="C2D2E9" w:themeColor="accent6" w:themeTint="66"/>
            </w:tcBorders>
            <w:vAlign w:val="center"/>
          </w:tcPr>
          <w:p w14:paraId="3A028EF0" w14:textId="77777777" w:rsidR="00922818" w:rsidRDefault="00000000" w:rsidP="00D77490">
            <w:pPr>
              <w:pStyle w:val="Heading1"/>
            </w:pPr>
            <w:sdt>
              <w:sdtPr>
                <w:id w:val="750393553"/>
                <w:placeholder>
                  <w:docPart w:val="587B6BA143E74D61BFF386DB6DB881A6"/>
                </w:placeholder>
                <w:temporary/>
                <w:showingPlcHdr/>
                <w15:appearance w15:val="hidden"/>
                <w:text/>
              </w:sdtPr>
              <w:sdtContent>
                <w:r w:rsidR="00922818" w:rsidRPr="00E52810">
                  <w:t>Deadline</w:t>
                </w:r>
              </w:sdtContent>
            </w:sdt>
          </w:p>
        </w:tc>
      </w:tr>
      <w:tr w:rsidR="00922818" w14:paraId="21E13478" w14:textId="77777777" w:rsidTr="00922818">
        <w:trPr>
          <w:trHeight w:val="504"/>
        </w:trPr>
        <w:tc>
          <w:tcPr>
            <w:tcW w:w="4402" w:type="dxa"/>
            <w:tcBorders>
              <w:top w:val="single" w:sz="8" w:space="0" w:color="C2D2E9" w:themeColor="accent6" w:themeTint="66"/>
            </w:tcBorders>
          </w:tcPr>
          <w:p w14:paraId="1A3D1983" w14:textId="77777777" w:rsidR="00922818" w:rsidRDefault="00000000" w:rsidP="00D77490">
            <w:sdt>
              <w:sdtPr>
                <w:id w:val="1316619164"/>
                <w:placeholder>
                  <w:docPart w:val="E7C013CF036B4BCFADC21D18DECFEFB7"/>
                </w:placeholder>
                <w:temporary/>
                <w:showingPlcHdr/>
                <w15:appearance w15:val="hidden"/>
                <w:text/>
              </w:sdtPr>
              <w:sdtContent>
                <w:r w:rsidR="00922818">
                  <w:t>Review for cuts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C2D2E9" w:themeColor="accent6" w:themeTint="66"/>
            </w:tcBorders>
          </w:tcPr>
          <w:p w14:paraId="35087E26" w14:textId="77777777" w:rsidR="00922818" w:rsidRPr="00AB4981" w:rsidRDefault="00922818" w:rsidP="00D77490"/>
        </w:tc>
        <w:tc>
          <w:tcPr>
            <w:tcW w:w="2610" w:type="dxa"/>
            <w:tcBorders>
              <w:top w:val="single" w:sz="8" w:space="0" w:color="C2D2E9" w:themeColor="accent6" w:themeTint="66"/>
            </w:tcBorders>
          </w:tcPr>
          <w:p w14:paraId="21DC3D31" w14:textId="77777777" w:rsidR="00922818" w:rsidRDefault="00000000" w:rsidP="00D77490">
            <w:sdt>
              <w:sdtPr>
                <w:id w:val="-1124689477"/>
                <w:placeholder>
                  <w:docPart w:val="97C8593FB5E447FD8D4DB4DB13895514"/>
                </w:placeholder>
                <w:temporary/>
                <w:showingPlcHdr/>
                <w15:appearance w15:val="hidden"/>
                <w:text/>
              </w:sdtPr>
              <w:sdtContent>
                <w:r w:rsidR="00922818">
                  <w:t>Cora Thomas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C2D2E9" w:themeColor="accent6" w:themeTint="66"/>
            </w:tcBorders>
          </w:tcPr>
          <w:p w14:paraId="19243BEC" w14:textId="77777777" w:rsidR="00922818" w:rsidRPr="00AB4981" w:rsidRDefault="00922818" w:rsidP="00D77490"/>
        </w:tc>
        <w:tc>
          <w:tcPr>
            <w:tcW w:w="1792" w:type="dxa"/>
            <w:tcBorders>
              <w:top w:val="single" w:sz="8" w:space="0" w:color="C2D2E9" w:themeColor="accent6" w:themeTint="66"/>
            </w:tcBorders>
          </w:tcPr>
          <w:p w14:paraId="1E1B8C47" w14:textId="77777777" w:rsidR="00922818" w:rsidRDefault="00000000" w:rsidP="00D77490">
            <w:sdt>
              <w:sdtPr>
                <w:id w:val="-25568000"/>
                <w:placeholder>
                  <w:docPart w:val="E4693CCD8C354417859E6A8C27DE2472"/>
                </w:placeholder>
                <w:temporary/>
                <w:showingPlcHdr/>
                <w15:appearance w15:val="hidden"/>
                <w:text/>
              </w:sdtPr>
              <w:sdtContent>
                <w:r w:rsidR="00922818">
                  <w:t>9/15</w:t>
                </w:r>
              </w:sdtContent>
            </w:sdt>
          </w:p>
        </w:tc>
      </w:tr>
      <w:tr w:rsidR="00922818" w14:paraId="449E1C75" w14:textId="77777777" w:rsidTr="00D77490">
        <w:trPr>
          <w:trHeight w:val="504"/>
        </w:trPr>
        <w:tc>
          <w:tcPr>
            <w:tcW w:w="4402" w:type="dxa"/>
          </w:tcPr>
          <w:p w14:paraId="57A6ADAB" w14:textId="77777777" w:rsidR="00922818" w:rsidRDefault="00000000" w:rsidP="00D77490">
            <w:sdt>
              <w:sdtPr>
                <w:id w:val="-1122377638"/>
                <w:placeholder>
                  <w:docPart w:val="CE82A9FF9B3944EC88D26D4C64215C30"/>
                </w:placeholder>
                <w:temporary/>
                <w:showingPlcHdr/>
                <w15:appearance w15:val="hidden"/>
                <w:text/>
              </w:sdtPr>
              <w:sdtContent>
                <w:r w:rsidR="00922818">
                  <w:t>Brainstorm fundraising</w:t>
                </w:r>
              </w:sdtContent>
            </w:sdt>
          </w:p>
        </w:tc>
        <w:tc>
          <w:tcPr>
            <w:tcW w:w="270" w:type="dxa"/>
          </w:tcPr>
          <w:p w14:paraId="30615D4D" w14:textId="77777777" w:rsidR="00922818" w:rsidRPr="00AB4981" w:rsidRDefault="00922818" w:rsidP="00D77490"/>
        </w:tc>
        <w:tc>
          <w:tcPr>
            <w:tcW w:w="2610" w:type="dxa"/>
          </w:tcPr>
          <w:p w14:paraId="22452732" w14:textId="77777777" w:rsidR="00922818" w:rsidRPr="001C53AA" w:rsidRDefault="00000000" w:rsidP="00D77490">
            <w:sdt>
              <w:sdtPr>
                <w:id w:val="944510050"/>
                <w:placeholder>
                  <w:docPart w:val="B36400F709A6496CA67301AC92C2B8CA"/>
                </w:placeholder>
                <w:temporary/>
                <w:showingPlcHdr/>
                <w15:appearance w15:val="hidden"/>
                <w:text/>
              </w:sdtPr>
              <w:sdtContent>
                <w:r w:rsidR="00922818">
                  <w:t>Cora Thomas</w:t>
                </w:r>
              </w:sdtContent>
            </w:sdt>
          </w:p>
        </w:tc>
        <w:tc>
          <w:tcPr>
            <w:tcW w:w="270" w:type="dxa"/>
          </w:tcPr>
          <w:p w14:paraId="51FD62EF" w14:textId="77777777" w:rsidR="00922818" w:rsidRPr="00AB4981" w:rsidRDefault="00922818" w:rsidP="00D77490"/>
        </w:tc>
        <w:tc>
          <w:tcPr>
            <w:tcW w:w="1792" w:type="dxa"/>
          </w:tcPr>
          <w:p w14:paraId="00C94664" w14:textId="77777777" w:rsidR="00922818" w:rsidRDefault="00000000" w:rsidP="00D77490">
            <w:sdt>
              <w:sdtPr>
                <w:id w:val="932627754"/>
                <w:placeholder>
                  <w:docPart w:val="1FE1738E7B5141358264DEDB5C8B9A4A"/>
                </w:placeholder>
                <w:temporary/>
                <w:showingPlcHdr/>
                <w15:appearance w15:val="hidden"/>
                <w:text/>
              </w:sdtPr>
              <w:sdtContent>
                <w:r w:rsidR="00922818">
                  <w:t>10/13</w:t>
                </w:r>
              </w:sdtContent>
            </w:sdt>
          </w:p>
        </w:tc>
      </w:tr>
    </w:tbl>
    <w:p w14:paraId="00B67BD7" w14:textId="77777777" w:rsidR="00922818" w:rsidRDefault="00922818" w:rsidP="00E84D14"/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19"/>
        <w:gridCol w:w="250"/>
        <w:gridCol w:w="3632"/>
        <w:gridCol w:w="270"/>
        <w:gridCol w:w="2683"/>
      </w:tblGrid>
      <w:tr w:rsidR="00AE65FD" w14:paraId="285394E1" w14:textId="77777777" w:rsidTr="00AE65FD">
        <w:trPr>
          <w:trHeight w:val="504"/>
        </w:trPr>
        <w:tc>
          <w:tcPr>
            <w:tcW w:w="2519" w:type="dxa"/>
            <w:shd w:val="clear" w:color="auto" w:fill="FFECD3" w:themeFill="accent5"/>
            <w:vAlign w:val="center"/>
          </w:tcPr>
          <w:p w14:paraId="73B9A30C" w14:textId="77777777" w:rsidR="00AE65FD" w:rsidRPr="00EF7EB0" w:rsidRDefault="00000000" w:rsidP="00D77490">
            <w:pPr>
              <w:pStyle w:val="Heading1"/>
            </w:pPr>
            <w:sdt>
              <w:sdtPr>
                <w:id w:val="-440066646"/>
                <w:placeholder>
                  <w:docPart w:val="57B3D0DBD6C94A17A8ECB03002BC5CDD"/>
                </w:placeholder>
                <w:temporary/>
                <w:showingPlcHdr/>
                <w15:appearance w15:val="hidden"/>
                <w:text/>
              </w:sdtPr>
              <w:sdtContent>
                <w:r w:rsidR="00AE65FD" w:rsidRPr="00EF7EB0">
                  <w:t>Time allotted</w:t>
                </w:r>
                <w:r w:rsidR="00AE65FD">
                  <w:t>:</w:t>
                </w:r>
              </w:sdtContent>
            </w:sdt>
          </w:p>
        </w:tc>
        <w:tc>
          <w:tcPr>
            <w:tcW w:w="250" w:type="dxa"/>
            <w:vAlign w:val="center"/>
          </w:tcPr>
          <w:p w14:paraId="33B0E930" w14:textId="77777777" w:rsidR="00AE65FD" w:rsidRPr="00EF7EB0" w:rsidRDefault="00AE65FD" w:rsidP="00D77490">
            <w:pPr>
              <w:pStyle w:val="Heading1"/>
            </w:pPr>
          </w:p>
        </w:tc>
        <w:tc>
          <w:tcPr>
            <w:tcW w:w="3632" w:type="dxa"/>
            <w:shd w:val="clear" w:color="auto" w:fill="FFECD3" w:themeFill="accent5"/>
            <w:vAlign w:val="center"/>
          </w:tcPr>
          <w:p w14:paraId="24EEB61F" w14:textId="77777777" w:rsidR="00AE65FD" w:rsidRPr="00EF7EB0" w:rsidRDefault="00000000" w:rsidP="00D77490">
            <w:pPr>
              <w:pStyle w:val="Heading1"/>
            </w:pPr>
            <w:sdt>
              <w:sdtPr>
                <w:id w:val="1385911207"/>
                <w:placeholder>
                  <w:docPart w:val="30A909CAB8624CE880952ACC3ECE7DC0"/>
                </w:placeholder>
                <w:temporary/>
                <w:showingPlcHdr/>
                <w15:appearance w15:val="hidden"/>
                <w:text/>
              </w:sdtPr>
              <w:sdtContent>
                <w:r w:rsidR="00AE65FD" w:rsidRPr="00EF7EB0">
                  <w:t>Agenda Topic</w:t>
                </w:r>
                <w:r w:rsidR="00AE65FD">
                  <w:t>:</w:t>
                </w:r>
              </w:sdtContent>
            </w:sdt>
          </w:p>
        </w:tc>
        <w:tc>
          <w:tcPr>
            <w:tcW w:w="270" w:type="dxa"/>
            <w:vAlign w:val="center"/>
          </w:tcPr>
          <w:p w14:paraId="74CD9B60" w14:textId="77777777" w:rsidR="00AE65FD" w:rsidRPr="00EF7EB0" w:rsidRDefault="00AE65FD" w:rsidP="00D77490">
            <w:pPr>
              <w:pStyle w:val="Heading1"/>
            </w:pPr>
          </w:p>
        </w:tc>
        <w:tc>
          <w:tcPr>
            <w:tcW w:w="2683" w:type="dxa"/>
            <w:shd w:val="clear" w:color="auto" w:fill="FFECD3" w:themeFill="accent5"/>
            <w:vAlign w:val="center"/>
          </w:tcPr>
          <w:p w14:paraId="0ECEA318" w14:textId="77777777" w:rsidR="00AE65FD" w:rsidRPr="00EF7EB0" w:rsidRDefault="00000000" w:rsidP="00D77490">
            <w:pPr>
              <w:pStyle w:val="Heading1"/>
            </w:pPr>
            <w:sdt>
              <w:sdtPr>
                <w:id w:val="-1942283677"/>
                <w:placeholder>
                  <w:docPart w:val="920A47933A4244AF9F35DC3AEF74362E"/>
                </w:placeholder>
                <w:temporary/>
                <w:showingPlcHdr/>
                <w15:appearance w15:val="hidden"/>
                <w:text/>
              </w:sdtPr>
              <w:sdtContent>
                <w:r w:rsidR="00AE65FD" w:rsidRPr="00EF7EB0">
                  <w:t>Presenter</w:t>
                </w:r>
                <w:r w:rsidR="00AE65FD" w:rsidRPr="00FC030B">
                  <w:t>:</w:t>
                </w:r>
              </w:sdtContent>
            </w:sdt>
          </w:p>
        </w:tc>
      </w:tr>
      <w:tr w:rsidR="00AE65FD" w14:paraId="6EAE9CBA" w14:textId="77777777" w:rsidTr="00AE65FD">
        <w:trPr>
          <w:trHeight w:val="504"/>
        </w:trPr>
        <w:tc>
          <w:tcPr>
            <w:tcW w:w="2519" w:type="dxa"/>
            <w:tcBorders>
              <w:bottom w:val="single" w:sz="8" w:space="0" w:color="FFD7A5" w:themeColor="accent5" w:themeShade="E6"/>
            </w:tcBorders>
          </w:tcPr>
          <w:p w14:paraId="29834851" w14:textId="77777777" w:rsidR="00AE65FD" w:rsidRPr="00EF7EB0" w:rsidRDefault="00000000" w:rsidP="00D77490">
            <w:sdt>
              <w:sdtPr>
                <w:id w:val="-1749868896"/>
                <w:placeholder>
                  <w:docPart w:val="E12EE1459DAD4DE0B034C50C894D6159"/>
                </w:placeholder>
                <w:temporary/>
                <w:showingPlcHdr/>
                <w15:appearance w15:val="hidden"/>
                <w:text/>
              </w:sdtPr>
              <w:sdtContent>
                <w:r w:rsidR="00AE65FD">
                  <w:t>60 min</w:t>
                </w:r>
              </w:sdtContent>
            </w:sdt>
          </w:p>
        </w:tc>
        <w:tc>
          <w:tcPr>
            <w:tcW w:w="250" w:type="dxa"/>
            <w:tcBorders>
              <w:bottom w:val="single" w:sz="8" w:space="0" w:color="FFD7A5" w:themeColor="accent5" w:themeShade="E6"/>
            </w:tcBorders>
          </w:tcPr>
          <w:p w14:paraId="2C7A1754" w14:textId="77777777" w:rsidR="00AE65FD" w:rsidRPr="00EF7EB0" w:rsidRDefault="00AE65FD" w:rsidP="00D77490"/>
        </w:tc>
        <w:tc>
          <w:tcPr>
            <w:tcW w:w="3632" w:type="dxa"/>
            <w:tcBorders>
              <w:bottom w:val="single" w:sz="8" w:space="0" w:color="FFD7A5" w:themeColor="accent5" w:themeShade="E6"/>
            </w:tcBorders>
          </w:tcPr>
          <w:p w14:paraId="62DDCB6E" w14:textId="77777777" w:rsidR="00AE65FD" w:rsidRPr="00EF7EB0" w:rsidRDefault="00000000" w:rsidP="00D77490">
            <w:sdt>
              <w:sdtPr>
                <w:id w:val="767199018"/>
                <w:placeholder>
                  <w:docPart w:val="C7A801B49D5F4CD8A64E0A66F86A748F"/>
                </w:placeholder>
                <w:temporary/>
                <w:showingPlcHdr/>
                <w15:appearance w15:val="hidden"/>
                <w:text/>
              </w:sdtPr>
              <w:sdtContent>
                <w:r w:rsidR="00AE65FD">
                  <w:t>Newsletter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FFD7A5" w:themeColor="accent5" w:themeShade="E6"/>
            </w:tcBorders>
          </w:tcPr>
          <w:p w14:paraId="71D21399" w14:textId="77777777" w:rsidR="00AE65FD" w:rsidRPr="00EF7EB0" w:rsidRDefault="00AE65FD" w:rsidP="00D77490"/>
        </w:tc>
        <w:tc>
          <w:tcPr>
            <w:tcW w:w="2683" w:type="dxa"/>
            <w:tcBorders>
              <w:bottom w:val="single" w:sz="8" w:space="0" w:color="FFD7A5" w:themeColor="accent5" w:themeShade="E6"/>
            </w:tcBorders>
          </w:tcPr>
          <w:p w14:paraId="2346D037" w14:textId="77777777" w:rsidR="00AE65FD" w:rsidRPr="00EF7EB0" w:rsidRDefault="00000000" w:rsidP="00D77490">
            <w:sdt>
              <w:sdtPr>
                <w:id w:val="-1273470785"/>
                <w:placeholder>
                  <w:docPart w:val="692221D794BD494BA43D79E870BD1041"/>
                </w:placeholder>
                <w:temporary/>
                <w:showingPlcHdr/>
                <w15:appearance w15:val="hidden"/>
                <w:text/>
              </w:sdtPr>
              <w:sdtContent>
                <w:r w:rsidR="00AE65FD">
                  <w:t>Allan Mattsson</w:t>
                </w:r>
              </w:sdtContent>
            </w:sdt>
          </w:p>
        </w:tc>
      </w:tr>
    </w:tbl>
    <w:p w14:paraId="3BBF881A" w14:textId="77777777" w:rsidR="00922818" w:rsidRDefault="00922818" w:rsidP="00E84D14"/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402"/>
        <w:gridCol w:w="270"/>
        <w:gridCol w:w="2610"/>
        <w:gridCol w:w="270"/>
        <w:gridCol w:w="1792"/>
      </w:tblGrid>
      <w:tr w:rsidR="00B863C4" w14:paraId="0ACA4CD4" w14:textId="77777777" w:rsidTr="00B863C4">
        <w:trPr>
          <w:trHeight w:val="504"/>
        </w:trPr>
        <w:tc>
          <w:tcPr>
            <w:tcW w:w="4402" w:type="dxa"/>
            <w:tcBorders>
              <w:bottom w:val="single" w:sz="8" w:space="0" w:color="FFD7A5" w:themeColor="accent5" w:themeShade="E6"/>
            </w:tcBorders>
            <w:vAlign w:val="center"/>
          </w:tcPr>
          <w:p w14:paraId="3DD52317" w14:textId="77777777" w:rsidR="00B863C4" w:rsidRDefault="00000000" w:rsidP="00D77490">
            <w:pPr>
              <w:pStyle w:val="Heading1"/>
            </w:pPr>
            <w:sdt>
              <w:sdtPr>
                <w:id w:val="2133124419"/>
                <w:placeholder>
                  <w:docPart w:val="B001782DD5EB4E52A85E371E4D31FB84"/>
                </w:placeholder>
                <w:temporary/>
                <w:showingPlcHdr/>
                <w15:appearance w15:val="hidden"/>
                <w:text/>
              </w:sdtPr>
              <w:sdtContent>
                <w:r w:rsidR="00B863C4">
                  <w:t>Action items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FFD7A5" w:themeColor="accent5" w:themeShade="E6"/>
            </w:tcBorders>
            <w:vAlign w:val="center"/>
          </w:tcPr>
          <w:p w14:paraId="34AFF46F" w14:textId="77777777" w:rsidR="00B863C4" w:rsidRPr="00AB4981" w:rsidRDefault="00B863C4" w:rsidP="00D77490">
            <w:pPr>
              <w:pStyle w:val="Heading1"/>
            </w:pPr>
          </w:p>
        </w:tc>
        <w:tc>
          <w:tcPr>
            <w:tcW w:w="2610" w:type="dxa"/>
            <w:tcBorders>
              <w:bottom w:val="single" w:sz="8" w:space="0" w:color="FFD7A5" w:themeColor="accent5" w:themeShade="E6"/>
            </w:tcBorders>
            <w:vAlign w:val="center"/>
          </w:tcPr>
          <w:p w14:paraId="5D412050" w14:textId="77777777" w:rsidR="00B863C4" w:rsidRDefault="00000000" w:rsidP="00D77490">
            <w:sdt>
              <w:sdtPr>
                <w:id w:val="-1796291817"/>
                <w:placeholder>
                  <w:docPart w:val="A014CCF3222847CB9AE779F865934D17"/>
                </w:placeholder>
                <w:temporary/>
                <w:showingPlcHdr/>
                <w15:appearance w15:val="hidden"/>
                <w:text/>
              </w:sdtPr>
              <w:sdtContent>
                <w:r w:rsidR="00B863C4" w:rsidRPr="000763C8">
                  <w:rPr>
                    <w:rStyle w:val="Heading1Char"/>
                  </w:rPr>
                  <w:t>Person responsible</w:t>
                </w:r>
              </w:sdtContent>
            </w:sdt>
          </w:p>
        </w:tc>
        <w:tc>
          <w:tcPr>
            <w:tcW w:w="270" w:type="dxa"/>
            <w:tcBorders>
              <w:bottom w:val="single" w:sz="8" w:space="0" w:color="FFD7A5" w:themeColor="accent5" w:themeShade="E6"/>
            </w:tcBorders>
            <w:vAlign w:val="center"/>
          </w:tcPr>
          <w:p w14:paraId="26817CAC" w14:textId="77777777" w:rsidR="00B863C4" w:rsidRPr="00AB4981" w:rsidRDefault="00B863C4" w:rsidP="00D77490">
            <w:pPr>
              <w:pStyle w:val="Heading1"/>
            </w:pPr>
          </w:p>
        </w:tc>
        <w:tc>
          <w:tcPr>
            <w:tcW w:w="1792" w:type="dxa"/>
            <w:tcBorders>
              <w:bottom w:val="single" w:sz="8" w:space="0" w:color="FFD7A5" w:themeColor="accent5" w:themeShade="E6"/>
            </w:tcBorders>
            <w:vAlign w:val="center"/>
          </w:tcPr>
          <w:p w14:paraId="5098A3A2" w14:textId="77777777" w:rsidR="00B863C4" w:rsidRDefault="00000000" w:rsidP="00D77490">
            <w:pPr>
              <w:pStyle w:val="Heading1"/>
            </w:pPr>
            <w:sdt>
              <w:sdtPr>
                <w:id w:val="-1393800602"/>
                <w:placeholder>
                  <w:docPart w:val="8C702EF1D1B840FABC266C1D4B2B604F"/>
                </w:placeholder>
                <w:temporary/>
                <w:showingPlcHdr/>
                <w15:appearance w15:val="hidden"/>
                <w:text/>
              </w:sdtPr>
              <w:sdtContent>
                <w:r w:rsidR="00B863C4" w:rsidRPr="00E52810">
                  <w:t>Deadline</w:t>
                </w:r>
              </w:sdtContent>
            </w:sdt>
          </w:p>
        </w:tc>
      </w:tr>
      <w:tr w:rsidR="00B863C4" w14:paraId="05099237" w14:textId="77777777" w:rsidTr="00B863C4">
        <w:trPr>
          <w:trHeight w:val="504"/>
        </w:trPr>
        <w:tc>
          <w:tcPr>
            <w:tcW w:w="4402" w:type="dxa"/>
            <w:tcBorders>
              <w:top w:val="single" w:sz="8" w:space="0" w:color="FFD7A5" w:themeColor="accent5" w:themeShade="E6"/>
            </w:tcBorders>
          </w:tcPr>
          <w:p w14:paraId="0DF225BA" w14:textId="77777777" w:rsidR="00B863C4" w:rsidRDefault="00000000" w:rsidP="00D77490">
            <w:sdt>
              <w:sdtPr>
                <w:id w:val="-2033336451"/>
                <w:placeholder>
                  <w:docPart w:val="2A93D73D8835422FB143F72D7126BC9D"/>
                </w:placeholder>
                <w:temporary/>
                <w:showingPlcHdr/>
                <w15:appearance w15:val="hidden"/>
                <w:text/>
              </w:sdtPr>
              <w:sdtContent>
                <w:r w:rsidR="00B863C4">
                  <w:t>Research 3</w:t>
                </w:r>
                <w:r w:rsidR="00B863C4" w:rsidRPr="00506542">
                  <w:rPr>
                    <w:vertAlign w:val="superscript"/>
                  </w:rPr>
                  <w:t>rd</w:t>
                </w:r>
                <w:r w:rsidR="00B863C4">
                  <w:t xml:space="preserve"> party writers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FFD7A5" w:themeColor="accent5" w:themeShade="E6"/>
            </w:tcBorders>
          </w:tcPr>
          <w:p w14:paraId="1D9E19B4" w14:textId="77777777" w:rsidR="00B863C4" w:rsidRPr="00AB4981" w:rsidRDefault="00B863C4" w:rsidP="00D77490"/>
        </w:tc>
        <w:tc>
          <w:tcPr>
            <w:tcW w:w="2610" w:type="dxa"/>
            <w:tcBorders>
              <w:top w:val="single" w:sz="8" w:space="0" w:color="FFD7A5" w:themeColor="accent5" w:themeShade="E6"/>
            </w:tcBorders>
          </w:tcPr>
          <w:p w14:paraId="554CCCA8" w14:textId="77777777" w:rsidR="00B863C4" w:rsidRDefault="00000000" w:rsidP="00D77490">
            <w:sdt>
              <w:sdtPr>
                <w:id w:val="2053724744"/>
                <w:placeholder>
                  <w:docPart w:val="12D53CC12C9F4F048ACF401D9670956B"/>
                </w:placeholder>
                <w:temporary/>
                <w:showingPlcHdr/>
                <w15:appearance w15:val="hidden"/>
                <w:text/>
              </w:sdtPr>
              <w:sdtContent>
                <w:r w:rsidR="00B863C4" w:rsidRPr="00506542">
                  <w:t>Allan Mattsson</w:t>
                </w:r>
              </w:sdtContent>
            </w:sdt>
          </w:p>
        </w:tc>
        <w:tc>
          <w:tcPr>
            <w:tcW w:w="270" w:type="dxa"/>
            <w:tcBorders>
              <w:top w:val="single" w:sz="8" w:space="0" w:color="FFD7A5" w:themeColor="accent5" w:themeShade="E6"/>
            </w:tcBorders>
          </w:tcPr>
          <w:p w14:paraId="7E5420B2" w14:textId="77777777" w:rsidR="00B863C4" w:rsidRPr="00AB4981" w:rsidRDefault="00B863C4" w:rsidP="00D77490"/>
        </w:tc>
        <w:tc>
          <w:tcPr>
            <w:tcW w:w="1792" w:type="dxa"/>
            <w:tcBorders>
              <w:top w:val="single" w:sz="8" w:space="0" w:color="FFD7A5" w:themeColor="accent5" w:themeShade="E6"/>
            </w:tcBorders>
          </w:tcPr>
          <w:p w14:paraId="7C773A6E" w14:textId="77777777" w:rsidR="00B863C4" w:rsidRDefault="00000000" w:rsidP="00D77490">
            <w:sdt>
              <w:sdtPr>
                <w:id w:val="-739409249"/>
                <w:placeholder>
                  <w:docPart w:val="3D48A08AB12F4208A061EB95A8924201"/>
                </w:placeholder>
                <w:temporary/>
                <w:showingPlcHdr/>
                <w15:appearance w15:val="hidden"/>
                <w:text/>
              </w:sdtPr>
              <w:sdtContent>
                <w:r w:rsidR="00B863C4">
                  <w:t>10/1</w:t>
                </w:r>
              </w:sdtContent>
            </w:sdt>
          </w:p>
        </w:tc>
      </w:tr>
      <w:tr w:rsidR="00B863C4" w14:paraId="6E233F7B" w14:textId="77777777" w:rsidTr="00D77490">
        <w:trPr>
          <w:trHeight w:val="504"/>
        </w:trPr>
        <w:tc>
          <w:tcPr>
            <w:tcW w:w="4402" w:type="dxa"/>
          </w:tcPr>
          <w:p w14:paraId="5B3AEC05" w14:textId="77777777" w:rsidR="00B863C4" w:rsidRDefault="00000000" w:rsidP="00D77490">
            <w:sdt>
              <w:sdtPr>
                <w:id w:val="1858305795"/>
                <w:placeholder>
                  <w:docPart w:val="FAB3E59DC9D14EE89F76182B290E73E6"/>
                </w:placeholder>
                <w:temporary/>
                <w:showingPlcHdr/>
                <w15:appearance w15:val="hidden"/>
                <w:text/>
              </w:sdtPr>
              <w:sdtContent>
                <w:r w:rsidR="00B863C4">
                  <w:t>Research digital options</w:t>
                </w:r>
              </w:sdtContent>
            </w:sdt>
          </w:p>
        </w:tc>
        <w:tc>
          <w:tcPr>
            <w:tcW w:w="270" w:type="dxa"/>
          </w:tcPr>
          <w:p w14:paraId="7E7D63D0" w14:textId="77777777" w:rsidR="00B863C4" w:rsidRPr="00AB4981" w:rsidRDefault="00B863C4" w:rsidP="00D77490"/>
        </w:tc>
        <w:tc>
          <w:tcPr>
            <w:tcW w:w="2610" w:type="dxa"/>
          </w:tcPr>
          <w:p w14:paraId="2B6B2743" w14:textId="77777777" w:rsidR="00B863C4" w:rsidRPr="001C53AA" w:rsidRDefault="00000000" w:rsidP="00D77490">
            <w:sdt>
              <w:sdtPr>
                <w:id w:val="46042794"/>
                <w:placeholder>
                  <w:docPart w:val="483112E212764463AA37C5E4C53153C6"/>
                </w:placeholder>
                <w:temporary/>
                <w:showingPlcHdr/>
                <w15:appearance w15:val="hidden"/>
                <w:text/>
              </w:sdtPr>
              <w:sdtContent>
                <w:r w:rsidR="00B863C4" w:rsidRPr="00506542">
                  <w:t>Allan Mattsson</w:t>
                </w:r>
              </w:sdtContent>
            </w:sdt>
          </w:p>
        </w:tc>
        <w:tc>
          <w:tcPr>
            <w:tcW w:w="270" w:type="dxa"/>
          </w:tcPr>
          <w:p w14:paraId="48CE0331" w14:textId="77777777" w:rsidR="00B863C4" w:rsidRPr="00AB4981" w:rsidRDefault="00B863C4" w:rsidP="00D77490"/>
        </w:tc>
        <w:tc>
          <w:tcPr>
            <w:tcW w:w="1792" w:type="dxa"/>
          </w:tcPr>
          <w:p w14:paraId="225D3E14" w14:textId="77777777" w:rsidR="00B863C4" w:rsidRDefault="00000000" w:rsidP="00D77490">
            <w:sdt>
              <w:sdtPr>
                <w:id w:val="1662578646"/>
                <w:placeholder>
                  <w:docPart w:val="EA01C5E6FEC4406F80239CA11A699D6B"/>
                </w:placeholder>
                <w:temporary/>
                <w:showingPlcHdr/>
                <w15:appearance w15:val="hidden"/>
                <w:text/>
              </w:sdtPr>
              <w:sdtContent>
                <w:r w:rsidR="00B863C4">
                  <w:t>10/1</w:t>
                </w:r>
              </w:sdtContent>
            </w:sdt>
          </w:p>
        </w:tc>
      </w:tr>
    </w:tbl>
    <w:p w14:paraId="5947570E" w14:textId="77777777" w:rsidR="00CA6B4F" w:rsidRPr="00CA6B4F" w:rsidRDefault="00CA6B4F" w:rsidP="00CA6B4F"/>
    <w:sectPr w:rsidR="00CA6B4F" w:rsidRPr="00CA6B4F" w:rsidSect="00F9672F">
      <w:pgSz w:w="12240" w:h="15840" w:code="1"/>
      <w:pgMar w:top="576" w:right="1440" w:bottom="6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AF6F" w14:textId="77777777" w:rsidR="00F9672F" w:rsidRDefault="00F9672F">
      <w:pPr>
        <w:spacing w:after="0" w:line="240" w:lineRule="auto"/>
      </w:pPr>
      <w:r>
        <w:separator/>
      </w:r>
    </w:p>
  </w:endnote>
  <w:endnote w:type="continuationSeparator" w:id="0">
    <w:p w14:paraId="7A8ED461" w14:textId="77777777" w:rsidR="00F9672F" w:rsidRDefault="00F9672F">
      <w:pPr>
        <w:spacing w:after="0" w:line="240" w:lineRule="auto"/>
      </w:pPr>
      <w:r>
        <w:continuationSeparator/>
      </w:r>
    </w:p>
  </w:endnote>
  <w:endnote w:type="continuationNotice" w:id="1">
    <w:p w14:paraId="63BB12C2" w14:textId="77777777" w:rsidR="00F9672F" w:rsidRDefault="00F9672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CC6F" w14:textId="77777777" w:rsidR="00F9672F" w:rsidRDefault="00F9672F">
      <w:pPr>
        <w:spacing w:after="0" w:line="240" w:lineRule="auto"/>
      </w:pPr>
      <w:r>
        <w:separator/>
      </w:r>
    </w:p>
  </w:footnote>
  <w:footnote w:type="continuationSeparator" w:id="0">
    <w:p w14:paraId="5E5C9418" w14:textId="77777777" w:rsidR="00F9672F" w:rsidRDefault="00F9672F">
      <w:pPr>
        <w:spacing w:after="0" w:line="240" w:lineRule="auto"/>
      </w:pPr>
      <w:r>
        <w:continuationSeparator/>
      </w:r>
    </w:p>
  </w:footnote>
  <w:footnote w:type="continuationNotice" w:id="1">
    <w:p w14:paraId="4206838E" w14:textId="77777777" w:rsidR="00F9672F" w:rsidRDefault="00F9672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988985">
    <w:abstractNumId w:val="0"/>
  </w:num>
  <w:num w:numId="2" w16cid:durableId="1942178185">
    <w:abstractNumId w:val="1"/>
  </w:num>
  <w:num w:numId="3" w16cid:durableId="2138991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25"/>
    <w:rsid w:val="0001495E"/>
    <w:rsid w:val="0001626D"/>
    <w:rsid w:val="00035454"/>
    <w:rsid w:val="000376AC"/>
    <w:rsid w:val="00050B4F"/>
    <w:rsid w:val="00051508"/>
    <w:rsid w:val="00057F15"/>
    <w:rsid w:val="00071BF6"/>
    <w:rsid w:val="000763C8"/>
    <w:rsid w:val="000A3808"/>
    <w:rsid w:val="000C00BF"/>
    <w:rsid w:val="000C190C"/>
    <w:rsid w:val="001046E3"/>
    <w:rsid w:val="00110842"/>
    <w:rsid w:val="001311AF"/>
    <w:rsid w:val="001353A1"/>
    <w:rsid w:val="00137D93"/>
    <w:rsid w:val="00143649"/>
    <w:rsid w:val="00160B9A"/>
    <w:rsid w:val="001A25CA"/>
    <w:rsid w:val="001A541F"/>
    <w:rsid w:val="001B623C"/>
    <w:rsid w:val="00225593"/>
    <w:rsid w:val="0025007B"/>
    <w:rsid w:val="00286D72"/>
    <w:rsid w:val="002965C2"/>
    <w:rsid w:val="002A19B9"/>
    <w:rsid w:val="002C2E7D"/>
    <w:rsid w:val="002C6F40"/>
    <w:rsid w:val="002D202D"/>
    <w:rsid w:val="002D2055"/>
    <w:rsid w:val="002E0B9C"/>
    <w:rsid w:val="002E6287"/>
    <w:rsid w:val="002E628A"/>
    <w:rsid w:val="002F3DB4"/>
    <w:rsid w:val="002F5584"/>
    <w:rsid w:val="00303AE1"/>
    <w:rsid w:val="0030427A"/>
    <w:rsid w:val="0032506D"/>
    <w:rsid w:val="003817E4"/>
    <w:rsid w:val="0038416E"/>
    <w:rsid w:val="00386FBD"/>
    <w:rsid w:val="003949BD"/>
    <w:rsid w:val="00396499"/>
    <w:rsid w:val="003D4CF3"/>
    <w:rsid w:val="003E7E82"/>
    <w:rsid w:val="003F27EE"/>
    <w:rsid w:val="004008CE"/>
    <w:rsid w:val="00412D1F"/>
    <w:rsid w:val="00412DC7"/>
    <w:rsid w:val="004149B6"/>
    <w:rsid w:val="00423C89"/>
    <w:rsid w:val="004355D4"/>
    <w:rsid w:val="00443541"/>
    <w:rsid w:val="004969E1"/>
    <w:rsid w:val="004A1B6A"/>
    <w:rsid w:val="004A3A8F"/>
    <w:rsid w:val="004A441F"/>
    <w:rsid w:val="004A5C6B"/>
    <w:rsid w:val="004B3501"/>
    <w:rsid w:val="004B35E0"/>
    <w:rsid w:val="004B398F"/>
    <w:rsid w:val="004C5D7B"/>
    <w:rsid w:val="004C6FFB"/>
    <w:rsid w:val="004D61A7"/>
    <w:rsid w:val="004F5B25"/>
    <w:rsid w:val="004F753F"/>
    <w:rsid w:val="00506542"/>
    <w:rsid w:val="00524B92"/>
    <w:rsid w:val="00544B03"/>
    <w:rsid w:val="00560F76"/>
    <w:rsid w:val="00562528"/>
    <w:rsid w:val="00575735"/>
    <w:rsid w:val="00575E22"/>
    <w:rsid w:val="00591FFE"/>
    <w:rsid w:val="005A1BB2"/>
    <w:rsid w:val="005C17CD"/>
    <w:rsid w:val="005C6356"/>
    <w:rsid w:val="005D5E74"/>
    <w:rsid w:val="005E6E76"/>
    <w:rsid w:val="00616A80"/>
    <w:rsid w:val="00637062"/>
    <w:rsid w:val="006838F5"/>
    <w:rsid w:val="0069242B"/>
    <w:rsid w:val="006A6F70"/>
    <w:rsid w:val="006B2573"/>
    <w:rsid w:val="006B7040"/>
    <w:rsid w:val="006B7784"/>
    <w:rsid w:val="006C5915"/>
    <w:rsid w:val="006C7516"/>
    <w:rsid w:val="006D7798"/>
    <w:rsid w:val="006E0E5C"/>
    <w:rsid w:val="006E41B0"/>
    <w:rsid w:val="006E64FB"/>
    <w:rsid w:val="006F0866"/>
    <w:rsid w:val="006F16F0"/>
    <w:rsid w:val="006F1FE7"/>
    <w:rsid w:val="006F5957"/>
    <w:rsid w:val="006F67B1"/>
    <w:rsid w:val="006F7702"/>
    <w:rsid w:val="00713946"/>
    <w:rsid w:val="007154D4"/>
    <w:rsid w:val="00715FDA"/>
    <w:rsid w:val="00722525"/>
    <w:rsid w:val="007520BE"/>
    <w:rsid w:val="00761CCB"/>
    <w:rsid w:val="007636C1"/>
    <w:rsid w:val="007638A5"/>
    <w:rsid w:val="00771DC4"/>
    <w:rsid w:val="00774389"/>
    <w:rsid w:val="007818B8"/>
    <w:rsid w:val="00783EFC"/>
    <w:rsid w:val="0079746A"/>
    <w:rsid w:val="007A4170"/>
    <w:rsid w:val="007A6D54"/>
    <w:rsid w:val="007B0962"/>
    <w:rsid w:val="007E0F39"/>
    <w:rsid w:val="008013C4"/>
    <w:rsid w:val="00805C0F"/>
    <w:rsid w:val="00817AC0"/>
    <w:rsid w:val="008342D0"/>
    <w:rsid w:val="00864658"/>
    <w:rsid w:val="00867F32"/>
    <w:rsid w:val="008749AA"/>
    <w:rsid w:val="00880150"/>
    <w:rsid w:val="00884625"/>
    <w:rsid w:val="00893621"/>
    <w:rsid w:val="008A3B4B"/>
    <w:rsid w:val="008A51F5"/>
    <w:rsid w:val="008A7DE3"/>
    <w:rsid w:val="008B3A62"/>
    <w:rsid w:val="008B604C"/>
    <w:rsid w:val="008C3108"/>
    <w:rsid w:val="008C57A3"/>
    <w:rsid w:val="008E5D23"/>
    <w:rsid w:val="008F30F2"/>
    <w:rsid w:val="00900B31"/>
    <w:rsid w:val="00922818"/>
    <w:rsid w:val="0093553D"/>
    <w:rsid w:val="009426F3"/>
    <w:rsid w:val="00944933"/>
    <w:rsid w:val="00953F50"/>
    <w:rsid w:val="009721D1"/>
    <w:rsid w:val="009764BF"/>
    <w:rsid w:val="00982097"/>
    <w:rsid w:val="009C176C"/>
    <w:rsid w:val="009D1D64"/>
    <w:rsid w:val="009E4463"/>
    <w:rsid w:val="009E5D29"/>
    <w:rsid w:val="009E79BF"/>
    <w:rsid w:val="009F6F59"/>
    <w:rsid w:val="00A065F0"/>
    <w:rsid w:val="00A30708"/>
    <w:rsid w:val="00A448C1"/>
    <w:rsid w:val="00A44DD7"/>
    <w:rsid w:val="00A4670E"/>
    <w:rsid w:val="00A56976"/>
    <w:rsid w:val="00A57297"/>
    <w:rsid w:val="00A57450"/>
    <w:rsid w:val="00A63EFD"/>
    <w:rsid w:val="00A643F6"/>
    <w:rsid w:val="00A66346"/>
    <w:rsid w:val="00A668A1"/>
    <w:rsid w:val="00A7297A"/>
    <w:rsid w:val="00A74FD5"/>
    <w:rsid w:val="00A805EA"/>
    <w:rsid w:val="00A855D2"/>
    <w:rsid w:val="00A929EA"/>
    <w:rsid w:val="00AA7AA0"/>
    <w:rsid w:val="00AB4981"/>
    <w:rsid w:val="00AD20E5"/>
    <w:rsid w:val="00AE44C5"/>
    <w:rsid w:val="00AE65FD"/>
    <w:rsid w:val="00B10809"/>
    <w:rsid w:val="00B172EA"/>
    <w:rsid w:val="00B219BB"/>
    <w:rsid w:val="00B265A1"/>
    <w:rsid w:val="00B2681E"/>
    <w:rsid w:val="00B4324E"/>
    <w:rsid w:val="00B43495"/>
    <w:rsid w:val="00B63A6F"/>
    <w:rsid w:val="00B66015"/>
    <w:rsid w:val="00B6725A"/>
    <w:rsid w:val="00B70211"/>
    <w:rsid w:val="00B863C4"/>
    <w:rsid w:val="00B96D3E"/>
    <w:rsid w:val="00BA2AFE"/>
    <w:rsid w:val="00BA3F91"/>
    <w:rsid w:val="00BD11CA"/>
    <w:rsid w:val="00BF320D"/>
    <w:rsid w:val="00C1721A"/>
    <w:rsid w:val="00C20B2D"/>
    <w:rsid w:val="00C32D2E"/>
    <w:rsid w:val="00C37327"/>
    <w:rsid w:val="00C43123"/>
    <w:rsid w:val="00C61249"/>
    <w:rsid w:val="00C61E68"/>
    <w:rsid w:val="00C849F5"/>
    <w:rsid w:val="00CA459E"/>
    <w:rsid w:val="00CA5A34"/>
    <w:rsid w:val="00CA6B4F"/>
    <w:rsid w:val="00D04142"/>
    <w:rsid w:val="00D076CD"/>
    <w:rsid w:val="00D11DC2"/>
    <w:rsid w:val="00D123DF"/>
    <w:rsid w:val="00D2602B"/>
    <w:rsid w:val="00D2721F"/>
    <w:rsid w:val="00D339D0"/>
    <w:rsid w:val="00D35FDE"/>
    <w:rsid w:val="00D42013"/>
    <w:rsid w:val="00D53517"/>
    <w:rsid w:val="00D55E9B"/>
    <w:rsid w:val="00D610F8"/>
    <w:rsid w:val="00D72850"/>
    <w:rsid w:val="00D9094F"/>
    <w:rsid w:val="00DA32DF"/>
    <w:rsid w:val="00DA4A43"/>
    <w:rsid w:val="00DA5BEB"/>
    <w:rsid w:val="00DD004A"/>
    <w:rsid w:val="00DD1852"/>
    <w:rsid w:val="00DE395C"/>
    <w:rsid w:val="00DE61F4"/>
    <w:rsid w:val="00DF1BA1"/>
    <w:rsid w:val="00E20402"/>
    <w:rsid w:val="00E20D02"/>
    <w:rsid w:val="00E2411A"/>
    <w:rsid w:val="00E24B69"/>
    <w:rsid w:val="00E36030"/>
    <w:rsid w:val="00E37225"/>
    <w:rsid w:val="00E51439"/>
    <w:rsid w:val="00E61B8A"/>
    <w:rsid w:val="00E84D14"/>
    <w:rsid w:val="00EA42EA"/>
    <w:rsid w:val="00EA7633"/>
    <w:rsid w:val="00EB63C8"/>
    <w:rsid w:val="00EC3850"/>
    <w:rsid w:val="00EC5C23"/>
    <w:rsid w:val="00ED38D0"/>
    <w:rsid w:val="00ED737E"/>
    <w:rsid w:val="00EE1DCC"/>
    <w:rsid w:val="00EE36C0"/>
    <w:rsid w:val="00EF36A5"/>
    <w:rsid w:val="00EF45B7"/>
    <w:rsid w:val="00EF6E5C"/>
    <w:rsid w:val="00EF7EB0"/>
    <w:rsid w:val="00F02B07"/>
    <w:rsid w:val="00F112B1"/>
    <w:rsid w:val="00F615E4"/>
    <w:rsid w:val="00F66A00"/>
    <w:rsid w:val="00F9136E"/>
    <w:rsid w:val="00F9672F"/>
    <w:rsid w:val="00F974B7"/>
    <w:rsid w:val="00FA60B7"/>
    <w:rsid w:val="00FB13B9"/>
    <w:rsid w:val="00FB17DC"/>
    <w:rsid w:val="00FC030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9D1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E24B69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9D1D64"/>
    <w:pPr>
      <w:keepNext/>
      <w:keepLines/>
      <w:spacing w:before="0"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32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D2B6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D1D64"/>
    <w:pPr>
      <w:spacing w:before="0"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rsid w:val="00D9094F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2"/>
    <w:rsid w:val="00D9094F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semiHidden/>
    <w:qFormat/>
    <w:rsid w:val="00774389"/>
    <w:pPr>
      <w:numPr>
        <w:numId w:val="3"/>
      </w:numPr>
      <w:spacing w:before="100" w:after="100" w:line="240" w:lineRule="auto"/>
      <w:ind w:left="432" w:hanging="288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head">
    <w:name w:val="Subhead"/>
    <w:basedOn w:val="Normal"/>
    <w:next w:val="Normal"/>
    <w:uiPriority w:val="1"/>
    <w:qFormat/>
    <w:rsid w:val="009D1D64"/>
    <w:pPr>
      <w:spacing w:before="0" w:after="0"/>
    </w:pPr>
    <w:rPr>
      <w:rFonts w:asciiTheme="majorHAnsi" w:hAnsiTheme="majorHAnsi"/>
      <w:b/>
      <w:caps/>
      <w:color w:val="3B68A9" w:themeColor="accent6" w:themeShade="BF"/>
      <w:spacing w:val="20"/>
      <w:sz w:val="52"/>
    </w:rPr>
  </w:style>
  <w:style w:type="character" w:styleId="SubtleEmphasis">
    <w:name w:val="Subtle Emphasis"/>
    <w:basedOn w:val="DefaultParagraphFont"/>
    <w:uiPriority w:val="10"/>
    <w:semiHidden/>
    <w:qFormat/>
    <w:rsid w:val="006E41B0"/>
    <w:rPr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D2E"/>
    <w:rPr>
      <w:rFonts w:asciiTheme="majorHAnsi" w:eastAsiaTheme="majorEastAsia" w:hAnsiTheme="majorHAnsi" w:cstheme="majorBidi"/>
      <w:color w:val="9D2B6A" w:themeColor="accent1" w:themeShade="7F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E28AD5C9844DE9B501EA35C3C2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BF58-7182-41FC-BC7B-C7A4BF2DD289}"/>
      </w:docPartPr>
      <w:docPartBody>
        <w:p w:rsidR="00000000" w:rsidRDefault="00000000">
          <w:pPr>
            <w:pStyle w:val="8EE28AD5C9844DE9B501EA35C3C2211B"/>
          </w:pPr>
          <w:r>
            <w:t>meeting Agenda</w:t>
          </w:r>
        </w:p>
      </w:docPartBody>
    </w:docPart>
    <w:docPart>
      <w:docPartPr>
        <w:name w:val="62A20F09CCCB49C8B70F6065722C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E90D-5C6A-4D5C-A7FB-0CC303313F1B}"/>
      </w:docPartPr>
      <w:docPartBody>
        <w:p w:rsidR="00000000" w:rsidRDefault="00000000">
          <w:pPr>
            <w:pStyle w:val="62A20F09CCCB49C8B70F6065722C75FC"/>
          </w:pPr>
          <w:r>
            <w:t>PTA</w:t>
          </w:r>
        </w:p>
      </w:docPartBody>
    </w:docPart>
    <w:docPart>
      <w:docPartPr>
        <w:name w:val="2778D0E795AE41C4AE12F27EF67B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BF25-2478-407C-A6E8-48AF4C9B692E}"/>
      </w:docPartPr>
      <w:docPartBody>
        <w:p w:rsidR="00000000" w:rsidRDefault="00000000">
          <w:pPr>
            <w:pStyle w:val="2778D0E795AE41C4AE12F27EF67BA13D"/>
          </w:pPr>
          <w:r w:rsidRPr="00FC030B">
            <w:t>Date:</w:t>
          </w:r>
        </w:p>
      </w:docPartBody>
    </w:docPart>
    <w:docPart>
      <w:docPartPr>
        <w:name w:val="5260D4DAC467473CA21F1B85F5CB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681A-6AB0-40C3-B1BE-9E629928947E}"/>
      </w:docPartPr>
      <w:docPartBody>
        <w:p w:rsidR="00000000" w:rsidRDefault="00000000">
          <w:pPr>
            <w:pStyle w:val="5260D4DAC467473CA21F1B85F5CB6B14"/>
          </w:pPr>
          <w:r w:rsidRPr="00FC030B">
            <w:t>Time:</w:t>
          </w:r>
        </w:p>
      </w:docPartBody>
    </w:docPart>
    <w:docPart>
      <w:docPartPr>
        <w:name w:val="049AB6461B604220AB18AAFC2F59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9FCE-0910-4288-A911-0367B6F2882A}"/>
      </w:docPartPr>
      <w:docPartBody>
        <w:p w:rsidR="00000000" w:rsidRDefault="00000000">
          <w:pPr>
            <w:pStyle w:val="049AB6461B604220AB18AAFC2F596A34"/>
          </w:pPr>
          <w:r>
            <w:t>Meeting location:</w:t>
          </w:r>
        </w:p>
      </w:docPartBody>
    </w:docPart>
    <w:docPart>
      <w:docPartPr>
        <w:name w:val="D9398D8B12FB4974B4AEE3BC0E60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386A-B442-489B-BC5A-C8C2C535FF31}"/>
      </w:docPartPr>
      <w:docPartBody>
        <w:p w:rsidR="00000000" w:rsidRDefault="00000000">
          <w:pPr>
            <w:pStyle w:val="D9398D8B12FB4974B4AEE3BC0E600243"/>
          </w:pPr>
          <w:r>
            <w:t>9/8</w:t>
          </w:r>
        </w:p>
      </w:docPartBody>
    </w:docPart>
    <w:docPart>
      <w:docPartPr>
        <w:name w:val="C90113532B77429285ECABE5468F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EE38-171E-4132-A92A-141AD815FE58}"/>
      </w:docPartPr>
      <w:docPartBody>
        <w:p w:rsidR="00000000" w:rsidRDefault="00000000">
          <w:pPr>
            <w:pStyle w:val="C90113532B77429285ECABE5468FA176"/>
          </w:pPr>
          <w:r>
            <w:t>6:00 PM</w:t>
          </w:r>
        </w:p>
      </w:docPartBody>
    </w:docPart>
    <w:docPart>
      <w:docPartPr>
        <w:name w:val="AB88DAC7FD554383B3CECD2B11E7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858D-F277-4596-BB8F-D2D3C8217545}"/>
      </w:docPartPr>
      <w:docPartBody>
        <w:p w:rsidR="00000000" w:rsidRDefault="00000000">
          <w:pPr>
            <w:pStyle w:val="AB88DAC7FD554383B3CECD2B11E714A2"/>
          </w:pPr>
          <w:r w:rsidRPr="00A7297A">
            <w:t>C</w:t>
          </w:r>
          <w:r>
            <w:t>afeteria</w:t>
          </w:r>
        </w:p>
      </w:docPartBody>
    </w:docPart>
    <w:docPart>
      <w:docPartPr>
        <w:name w:val="B0A9BB453C2F493EBDB5B80510A5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F015-F4EF-42AD-8D42-C9A55005008E}"/>
      </w:docPartPr>
      <w:docPartBody>
        <w:p w:rsidR="00000000" w:rsidRDefault="00000000">
          <w:pPr>
            <w:pStyle w:val="B0A9BB453C2F493EBDB5B80510A5D66D"/>
          </w:pPr>
          <w:r>
            <w:t>Meeting called by:</w:t>
          </w:r>
        </w:p>
      </w:docPartBody>
    </w:docPart>
    <w:docPart>
      <w:docPartPr>
        <w:name w:val="8D3422C78F174F05B4F49B27CA83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5A5E-CB5F-42E3-B1EB-DFFDD19B655A}"/>
      </w:docPartPr>
      <w:docPartBody>
        <w:p w:rsidR="00000000" w:rsidRDefault="00000000">
          <w:pPr>
            <w:pStyle w:val="8D3422C78F174F05B4F49B27CA834AA9"/>
          </w:pPr>
          <w:r w:rsidRPr="00B10809">
            <w:t>Angelica Astrom</w:t>
          </w:r>
        </w:p>
      </w:docPartBody>
    </w:docPart>
    <w:docPart>
      <w:docPartPr>
        <w:name w:val="519EC8A6E1B64E3494544954C06B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A174-D0B1-499E-A078-EC924DB2511D}"/>
      </w:docPartPr>
      <w:docPartBody>
        <w:p w:rsidR="00000000" w:rsidRDefault="00000000">
          <w:pPr>
            <w:pStyle w:val="519EC8A6E1B64E3494544954C06BF425"/>
          </w:pPr>
          <w:r w:rsidRPr="00A979E1">
            <w:t>Type of meeting</w:t>
          </w:r>
          <w:r>
            <w:t>:</w:t>
          </w:r>
        </w:p>
      </w:docPartBody>
    </w:docPart>
    <w:docPart>
      <w:docPartPr>
        <w:name w:val="C3279F9C837A45B39B4D8349398E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0BEE-BF57-42D2-A31D-3B7F299F222F}"/>
      </w:docPartPr>
      <w:docPartBody>
        <w:p w:rsidR="00000000" w:rsidRDefault="00000000">
          <w:pPr>
            <w:pStyle w:val="C3279F9C837A45B39B4D8349398EAFDE"/>
          </w:pPr>
          <w:r>
            <w:t>PTA</w:t>
          </w:r>
        </w:p>
      </w:docPartBody>
    </w:docPart>
    <w:docPart>
      <w:docPartPr>
        <w:name w:val="ACB7794E7AE447A3BBA741C6B67C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B729-0048-4BEB-ACC4-E35B685D8375}"/>
      </w:docPartPr>
      <w:docPartBody>
        <w:p w:rsidR="00000000" w:rsidRDefault="00000000">
          <w:pPr>
            <w:pStyle w:val="ACB7794E7AE447A3BBA741C6B67C22D0"/>
          </w:pPr>
          <w:r w:rsidRPr="00A979E1">
            <w:t>Facilitator</w:t>
          </w:r>
          <w:r w:rsidRPr="00FC030B">
            <w:t>:</w:t>
          </w:r>
        </w:p>
      </w:docPartBody>
    </w:docPart>
    <w:docPart>
      <w:docPartPr>
        <w:name w:val="DBEABD8F49B1450C87277C3B846E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754E-DB2B-4911-8A01-B685C7B3350D}"/>
      </w:docPartPr>
      <w:docPartBody>
        <w:p w:rsidR="00000000" w:rsidRDefault="00000000">
          <w:pPr>
            <w:pStyle w:val="DBEABD8F49B1450C87277C3B846E0740"/>
          </w:pPr>
          <w:r>
            <w:t>Angelica Astrom</w:t>
          </w:r>
        </w:p>
      </w:docPartBody>
    </w:docPart>
    <w:docPart>
      <w:docPartPr>
        <w:name w:val="C926D1E5B54043128F02C1A59775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EE9A-18B6-47E5-A648-3536ECD45582}"/>
      </w:docPartPr>
      <w:docPartBody>
        <w:p w:rsidR="00000000" w:rsidRDefault="00000000">
          <w:pPr>
            <w:pStyle w:val="C926D1E5B54043128F02C1A5977540EA"/>
          </w:pPr>
          <w:r w:rsidRPr="00A979E1">
            <w:t>Note taker</w:t>
          </w:r>
          <w:r w:rsidRPr="00FC030B">
            <w:t>:</w:t>
          </w:r>
        </w:p>
      </w:docPartBody>
    </w:docPart>
    <w:docPart>
      <w:docPartPr>
        <w:name w:val="4C47726FBA534458A45E3C7F1812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7ED9-67FF-4A2C-8EAA-F07E2000CA08}"/>
      </w:docPartPr>
      <w:docPartBody>
        <w:p w:rsidR="00000000" w:rsidRDefault="00000000">
          <w:pPr>
            <w:pStyle w:val="4C47726FBA534458A45E3C7F1812481F"/>
          </w:pPr>
          <w:r w:rsidRPr="0069242B">
            <w:t>August Bergqvist</w:t>
          </w:r>
        </w:p>
      </w:docPartBody>
    </w:docPart>
    <w:docPart>
      <w:docPartPr>
        <w:name w:val="F910FE052BE74926A5A64E27201A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CF39-CE9A-4854-B090-287BFC0576D7}"/>
      </w:docPartPr>
      <w:docPartBody>
        <w:p w:rsidR="00000000" w:rsidRDefault="00000000">
          <w:pPr>
            <w:pStyle w:val="F910FE052BE74926A5A64E27201A6E1A"/>
          </w:pPr>
          <w:r w:rsidRPr="00A979E1">
            <w:t>Timekeeper</w:t>
          </w:r>
          <w:r w:rsidRPr="00FC030B">
            <w:t>:</w:t>
          </w:r>
        </w:p>
      </w:docPartBody>
    </w:docPart>
    <w:docPart>
      <w:docPartPr>
        <w:name w:val="E1FEB92A121243DAB939987139A0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AC3C-DB4B-4357-82A2-6E05BF29FE69}"/>
      </w:docPartPr>
      <w:docPartBody>
        <w:p w:rsidR="00000000" w:rsidRDefault="00000000">
          <w:pPr>
            <w:pStyle w:val="E1FEB92A121243DAB939987139A0CC03"/>
          </w:pPr>
          <w:r>
            <w:t>Allan Mattsson</w:t>
          </w:r>
        </w:p>
      </w:docPartBody>
    </w:docPart>
    <w:docPart>
      <w:docPartPr>
        <w:name w:val="7A3A421B13F94D298EB9B904F83D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18AB-45B9-4F76-B11D-CA3E264FB19A}"/>
      </w:docPartPr>
      <w:docPartBody>
        <w:p w:rsidR="00000000" w:rsidRDefault="00000000">
          <w:pPr>
            <w:pStyle w:val="7A3A421B13F94D298EB9B904F83D79B7"/>
          </w:pPr>
          <w:r>
            <w:t>Topics</w:t>
          </w:r>
        </w:p>
      </w:docPartBody>
    </w:docPart>
    <w:docPart>
      <w:docPartPr>
        <w:name w:val="7D39AEF8A5B148CA9D698CAA0AF3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DBEB-9D25-4D79-902F-B640B0EE52D4}"/>
      </w:docPartPr>
      <w:docPartBody>
        <w:p w:rsidR="00000000" w:rsidRDefault="00000000">
          <w:pPr>
            <w:pStyle w:val="7D39AEF8A5B148CA9D698CAA0AF3BED0"/>
          </w:pPr>
          <w:r w:rsidRPr="00EF7EB0">
            <w:t>Time allotted</w:t>
          </w:r>
          <w:r>
            <w:t>:</w:t>
          </w:r>
        </w:p>
      </w:docPartBody>
    </w:docPart>
    <w:docPart>
      <w:docPartPr>
        <w:name w:val="BDC61D471E764226AE008C2C009B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1792-9941-46A2-8C39-7210693CE687}"/>
      </w:docPartPr>
      <w:docPartBody>
        <w:p w:rsidR="00000000" w:rsidRDefault="00000000">
          <w:pPr>
            <w:pStyle w:val="BDC61D471E764226AE008C2C009B9754"/>
          </w:pPr>
          <w:r w:rsidRPr="00EF7EB0">
            <w:t>Agenda Topic</w:t>
          </w:r>
          <w:r>
            <w:t>:</w:t>
          </w:r>
        </w:p>
      </w:docPartBody>
    </w:docPart>
    <w:docPart>
      <w:docPartPr>
        <w:name w:val="AA7A5A1C17E943A6B5D83CF00308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375E-BA0F-4D7D-B0B7-1BF6A9AC354F}"/>
      </w:docPartPr>
      <w:docPartBody>
        <w:p w:rsidR="00000000" w:rsidRDefault="00000000">
          <w:pPr>
            <w:pStyle w:val="AA7A5A1C17E943A6B5D83CF0030818C9"/>
          </w:pPr>
          <w:r w:rsidRPr="00EF7EB0">
            <w:t>Presenter</w:t>
          </w:r>
          <w:r w:rsidRPr="00FC030B">
            <w:t>:</w:t>
          </w:r>
        </w:p>
      </w:docPartBody>
    </w:docPart>
    <w:docPart>
      <w:docPartPr>
        <w:name w:val="90B1BDD69E3146508DF239CDD8C0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2041-2D49-4E36-AA42-AAC0A6F209EC}"/>
      </w:docPartPr>
      <w:docPartBody>
        <w:p w:rsidR="00000000" w:rsidRDefault="00000000">
          <w:pPr>
            <w:pStyle w:val="90B1BDD69E3146508DF239CDD8C0351A"/>
          </w:pPr>
          <w:r>
            <w:t>60 min</w:t>
          </w:r>
        </w:p>
      </w:docPartBody>
    </w:docPart>
    <w:docPart>
      <w:docPartPr>
        <w:name w:val="A78E06785FCF47589A4121E50FC7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DC7C-CE44-48B7-9DA7-9280635C701F}"/>
      </w:docPartPr>
      <w:docPartBody>
        <w:p w:rsidR="00000000" w:rsidRDefault="00000000">
          <w:pPr>
            <w:pStyle w:val="A78E06785FCF47589A4121E50FC7DAD1"/>
          </w:pPr>
          <w:r>
            <w:t>Board vote</w:t>
          </w:r>
        </w:p>
      </w:docPartBody>
    </w:docPart>
    <w:docPart>
      <w:docPartPr>
        <w:name w:val="D50DCE85B40744EC8396CE4CAA70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6DF5-B6F1-4A35-B51D-B43B514FC9B4}"/>
      </w:docPartPr>
      <w:docPartBody>
        <w:p w:rsidR="00000000" w:rsidRDefault="00000000">
          <w:pPr>
            <w:pStyle w:val="D50DCE85B40744EC8396CE4CAA709232"/>
          </w:pPr>
          <w:r>
            <w:t>Angelica Astrom</w:t>
          </w:r>
        </w:p>
      </w:docPartBody>
    </w:docPart>
    <w:docPart>
      <w:docPartPr>
        <w:name w:val="9CF0002CB233426BB40F2567B8D1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518F-5D33-437D-B6D0-9F58624C835F}"/>
      </w:docPartPr>
      <w:docPartBody>
        <w:p w:rsidR="00000000" w:rsidRDefault="00000000">
          <w:pPr>
            <w:pStyle w:val="9CF0002CB233426BB40F2567B8D1687E"/>
          </w:pPr>
          <w:r>
            <w:t>Action items</w:t>
          </w:r>
        </w:p>
      </w:docPartBody>
    </w:docPart>
    <w:docPart>
      <w:docPartPr>
        <w:name w:val="249400E0B68842169C12FD81A74C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B662-5BAB-4A65-84A7-74BBFAEC3D84}"/>
      </w:docPartPr>
      <w:docPartBody>
        <w:p w:rsidR="00000000" w:rsidRDefault="00000000">
          <w:pPr>
            <w:pStyle w:val="249400E0B68842169C12FD81A74C2EDE"/>
          </w:pPr>
          <w:r w:rsidRPr="000763C8">
            <w:rPr>
              <w:rStyle w:val="Heading1Char"/>
            </w:rPr>
            <w:t>Person responsible</w:t>
          </w:r>
        </w:p>
      </w:docPartBody>
    </w:docPart>
    <w:docPart>
      <w:docPartPr>
        <w:name w:val="EAE5702A99594D14B3D87C15671E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81E9-1960-4D67-81E5-1816E4A1520C}"/>
      </w:docPartPr>
      <w:docPartBody>
        <w:p w:rsidR="00000000" w:rsidRDefault="00000000">
          <w:pPr>
            <w:pStyle w:val="EAE5702A99594D14B3D87C15671E8462"/>
          </w:pPr>
          <w:r w:rsidRPr="00E52810">
            <w:t>Deadline</w:t>
          </w:r>
        </w:p>
      </w:docPartBody>
    </w:docPart>
    <w:docPart>
      <w:docPartPr>
        <w:name w:val="A520CAF4A49C4E8ABFB7139E6EB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CEDC-4F25-452D-A051-1FE0A701A84D}"/>
      </w:docPartPr>
      <w:docPartBody>
        <w:p w:rsidR="00000000" w:rsidRDefault="00000000">
          <w:pPr>
            <w:pStyle w:val="A520CAF4A49C4E8ABFB7139E6EBA6CA8"/>
          </w:pPr>
          <w:r>
            <w:t>Updated name plates</w:t>
          </w:r>
        </w:p>
      </w:docPartBody>
    </w:docPart>
    <w:docPart>
      <w:docPartPr>
        <w:name w:val="664000A09CB84A48AA85471BC24A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EB3A-A95E-43BC-869C-986FD6A8A766}"/>
      </w:docPartPr>
      <w:docPartBody>
        <w:p w:rsidR="00000000" w:rsidRDefault="00000000">
          <w:pPr>
            <w:pStyle w:val="664000A09CB84A48AA85471BC24A040B"/>
          </w:pPr>
          <w:r w:rsidRPr="00F66A00">
            <w:t>Allan Mattsson</w:t>
          </w:r>
        </w:p>
      </w:docPartBody>
    </w:docPart>
    <w:docPart>
      <w:docPartPr>
        <w:name w:val="BE1A3A697BE24147A76061174F33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52DA-B0D2-4408-AB87-F191A965DC52}"/>
      </w:docPartPr>
      <w:docPartBody>
        <w:p w:rsidR="00000000" w:rsidRDefault="00000000">
          <w:pPr>
            <w:pStyle w:val="BE1A3A697BE24147A76061174F335429"/>
          </w:pPr>
          <w:r>
            <w:t>9/30</w:t>
          </w:r>
        </w:p>
      </w:docPartBody>
    </w:docPart>
    <w:docPart>
      <w:docPartPr>
        <w:name w:val="CD7735A8549A477B8FF4774D5432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0EC4-97B3-4EDB-BDCA-AFB69D6E7D88}"/>
      </w:docPartPr>
      <w:docPartBody>
        <w:p w:rsidR="00000000" w:rsidRDefault="00000000">
          <w:pPr>
            <w:pStyle w:val="CD7735A8549A477B8FF4774D54328211"/>
          </w:pPr>
          <w:r>
            <w:t>Recount with proxy votes</w:t>
          </w:r>
        </w:p>
      </w:docPartBody>
    </w:docPart>
    <w:docPart>
      <w:docPartPr>
        <w:name w:val="FEA1F4A53CBD4C5AB04AFBB43408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1512-C0B4-4E54-B9E7-E10A7156507E}"/>
      </w:docPartPr>
      <w:docPartBody>
        <w:p w:rsidR="00000000" w:rsidRDefault="00000000">
          <w:pPr>
            <w:pStyle w:val="FEA1F4A53CBD4C5AB04AFBB43408B733"/>
          </w:pPr>
          <w:r w:rsidRPr="00F66A00">
            <w:t>Angelica Astrom</w:t>
          </w:r>
        </w:p>
      </w:docPartBody>
    </w:docPart>
    <w:docPart>
      <w:docPartPr>
        <w:name w:val="FCDCBB84923B44D3AF70D5857C08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F5E7-954D-4B61-85E3-04DE55617E62}"/>
      </w:docPartPr>
      <w:docPartBody>
        <w:p w:rsidR="00000000" w:rsidRDefault="00000000">
          <w:pPr>
            <w:pStyle w:val="FCDCBB84923B44D3AF70D5857C083987"/>
          </w:pPr>
          <w:r>
            <w:t>9/10</w:t>
          </w:r>
        </w:p>
      </w:docPartBody>
    </w:docPart>
    <w:docPart>
      <w:docPartPr>
        <w:name w:val="D40E26B6764141D79DD30A136372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5799-3300-4068-B552-0FD204626F7D}"/>
      </w:docPartPr>
      <w:docPartBody>
        <w:p w:rsidR="00000000" w:rsidRDefault="00000000">
          <w:pPr>
            <w:pStyle w:val="D40E26B6764141D79DD30A136372F3CC"/>
          </w:pPr>
          <w:r w:rsidRPr="00EF7EB0">
            <w:t>Time allotted</w:t>
          </w:r>
          <w:r>
            <w:t>:</w:t>
          </w:r>
        </w:p>
      </w:docPartBody>
    </w:docPart>
    <w:docPart>
      <w:docPartPr>
        <w:name w:val="B15E5140F7F849F18A369F5312B0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E5D0-73A1-4D55-95B7-9CA6530ABBC0}"/>
      </w:docPartPr>
      <w:docPartBody>
        <w:p w:rsidR="00000000" w:rsidRDefault="00000000">
          <w:pPr>
            <w:pStyle w:val="B15E5140F7F849F18A369F5312B04CC9"/>
          </w:pPr>
          <w:r w:rsidRPr="00EF7EB0">
            <w:t>Agenda Topic</w:t>
          </w:r>
          <w:r>
            <w:t>:</w:t>
          </w:r>
        </w:p>
      </w:docPartBody>
    </w:docPart>
    <w:docPart>
      <w:docPartPr>
        <w:name w:val="D46881D210B2449D92D757307340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66196-6F31-4EDF-B9BA-D330FF2E1F9D}"/>
      </w:docPartPr>
      <w:docPartBody>
        <w:p w:rsidR="00000000" w:rsidRDefault="00000000">
          <w:pPr>
            <w:pStyle w:val="D46881D210B2449D92D75730734086E3"/>
          </w:pPr>
          <w:r w:rsidRPr="00EF7EB0">
            <w:t>Presenter</w:t>
          </w:r>
          <w:r w:rsidRPr="00FC030B">
            <w:t>:</w:t>
          </w:r>
        </w:p>
      </w:docPartBody>
    </w:docPart>
    <w:docPart>
      <w:docPartPr>
        <w:name w:val="A87F8FE1F9244CEBAE3AF889D72A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84C6-1809-4E10-A38C-0007BE91ECB1}"/>
      </w:docPartPr>
      <w:docPartBody>
        <w:p w:rsidR="00000000" w:rsidRDefault="00000000">
          <w:pPr>
            <w:pStyle w:val="A87F8FE1F9244CEBAE3AF889D72A2837"/>
          </w:pPr>
          <w:r>
            <w:t>60 min</w:t>
          </w:r>
        </w:p>
      </w:docPartBody>
    </w:docPart>
    <w:docPart>
      <w:docPartPr>
        <w:name w:val="0B04AE8001594421A7F45CD9BBE9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9929-7374-4A00-9B42-F2325586E0CA}"/>
      </w:docPartPr>
      <w:docPartBody>
        <w:p w:rsidR="00000000" w:rsidRDefault="00000000">
          <w:pPr>
            <w:pStyle w:val="0B04AE8001594421A7F45CD9BBE98C95"/>
          </w:pPr>
          <w:r>
            <w:t>Budget</w:t>
          </w:r>
        </w:p>
      </w:docPartBody>
    </w:docPart>
    <w:docPart>
      <w:docPartPr>
        <w:name w:val="B4DA4898F79B4B2593FE925C51AA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3D0C-39FD-4026-B5EC-BA1D5DCC48E5}"/>
      </w:docPartPr>
      <w:docPartBody>
        <w:p w:rsidR="00000000" w:rsidRDefault="00000000">
          <w:pPr>
            <w:pStyle w:val="B4DA4898F79B4B2593FE925C51AA4927"/>
          </w:pPr>
          <w:r>
            <w:t>Cora Thomas</w:t>
          </w:r>
        </w:p>
      </w:docPartBody>
    </w:docPart>
    <w:docPart>
      <w:docPartPr>
        <w:name w:val="88A9D5EEF27E45CF9DD87ADB9F13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BE22-0F3D-4935-91D2-D816A882F24B}"/>
      </w:docPartPr>
      <w:docPartBody>
        <w:p w:rsidR="00000000" w:rsidRDefault="00000000">
          <w:pPr>
            <w:pStyle w:val="88A9D5EEF27E45CF9DD87ADB9F1396F6"/>
          </w:pPr>
          <w:r>
            <w:t>Action items</w:t>
          </w:r>
        </w:p>
      </w:docPartBody>
    </w:docPart>
    <w:docPart>
      <w:docPartPr>
        <w:name w:val="43F31C3C07DF4574B8D68169CD65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B6CD-0218-414E-991E-F8DB10484010}"/>
      </w:docPartPr>
      <w:docPartBody>
        <w:p w:rsidR="00000000" w:rsidRDefault="00000000">
          <w:pPr>
            <w:pStyle w:val="43F31C3C07DF4574B8D68169CD650C32"/>
          </w:pPr>
          <w:r w:rsidRPr="000763C8">
            <w:rPr>
              <w:rStyle w:val="Heading1Char"/>
            </w:rPr>
            <w:t>Person responsible</w:t>
          </w:r>
        </w:p>
      </w:docPartBody>
    </w:docPart>
    <w:docPart>
      <w:docPartPr>
        <w:name w:val="587B6BA143E74D61BFF386DB6DB8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FDF3-EBA3-41B0-8D25-E39DB2CD4E1B}"/>
      </w:docPartPr>
      <w:docPartBody>
        <w:p w:rsidR="00000000" w:rsidRDefault="00000000">
          <w:pPr>
            <w:pStyle w:val="587B6BA143E74D61BFF386DB6DB881A6"/>
          </w:pPr>
          <w:r w:rsidRPr="00E52810">
            <w:t>Deadline</w:t>
          </w:r>
        </w:p>
      </w:docPartBody>
    </w:docPart>
    <w:docPart>
      <w:docPartPr>
        <w:name w:val="E7C013CF036B4BCFADC21D18DECF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57B7-CCD2-43DB-8FE2-16F26D85C1F1}"/>
      </w:docPartPr>
      <w:docPartBody>
        <w:p w:rsidR="00000000" w:rsidRDefault="00000000">
          <w:pPr>
            <w:pStyle w:val="E7C013CF036B4BCFADC21D18DECFEFB7"/>
          </w:pPr>
          <w:r>
            <w:t>Review for cuts</w:t>
          </w:r>
        </w:p>
      </w:docPartBody>
    </w:docPart>
    <w:docPart>
      <w:docPartPr>
        <w:name w:val="97C8593FB5E447FD8D4DB4DB1389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49F0-786A-4388-8B20-B819E2ECDA8C}"/>
      </w:docPartPr>
      <w:docPartBody>
        <w:p w:rsidR="00000000" w:rsidRDefault="00000000">
          <w:pPr>
            <w:pStyle w:val="97C8593FB5E447FD8D4DB4DB13895514"/>
          </w:pPr>
          <w:r>
            <w:t>Cora Thomas</w:t>
          </w:r>
        </w:p>
      </w:docPartBody>
    </w:docPart>
    <w:docPart>
      <w:docPartPr>
        <w:name w:val="E4693CCD8C354417859E6A8C27DE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4061-41CF-439A-8103-7AB5B5893690}"/>
      </w:docPartPr>
      <w:docPartBody>
        <w:p w:rsidR="00000000" w:rsidRDefault="00000000">
          <w:pPr>
            <w:pStyle w:val="E4693CCD8C354417859E6A8C27DE2472"/>
          </w:pPr>
          <w:r>
            <w:t>9/15</w:t>
          </w:r>
        </w:p>
      </w:docPartBody>
    </w:docPart>
    <w:docPart>
      <w:docPartPr>
        <w:name w:val="CE82A9FF9B3944EC88D26D4C6421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D839-5CAE-4B8E-973E-43A8EEFCF54E}"/>
      </w:docPartPr>
      <w:docPartBody>
        <w:p w:rsidR="00000000" w:rsidRDefault="00000000">
          <w:pPr>
            <w:pStyle w:val="CE82A9FF9B3944EC88D26D4C64215C30"/>
          </w:pPr>
          <w:r>
            <w:t>Brainstorm fundraising</w:t>
          </w:r>
        </w:p>
      </w:docPartBody>
    </w:docPart>
    <w:docPart>
      <w:docPartPr>
        <w:name w:val="B36400F709A6496CA67301AC92C2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3151-0582-41C8-A4F9-B97D1FE5E8ED}"/>
      </w:docPartPr>
      <w:docPartBody>
        <w:p w:rsidR="00000000" w:rsidRDefault="00000000">
          <w:pPr>
            <w:pStyle w:val="B36400F709A6496CA67301AC92C2B8CA"/>
          </w:pPr>
          <w:r>
            <w:t>Cora Thomas</w:t>
          </w:r>
        </w:p>
      </w:docPartBody>
    </w:docPart>
    <w:docPart>
      <w:docPartPr>
        <w:name w:val="1FE1738E7B5141358264DEDB5C8B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5B58-A417-4C32-B7E2-24B4F95284F2}"/>
      </w:docPartPr>
      <w:docPartBody>
        <w:p w:rsidR="00000000" w:rsidRDefault="00000000">
          <w:pPr>
            <w:pStyle w:val="1FE1738E7B5141358264DEDB5C8B9A4A"/>
          </w:pPr>
          <w:r>
            <w:t>10/13</w:t>
          </w:r>
        </w:p>
      </w:docPartBody>
    </w:docPart>
    <w:docPart>
      <w:docPartPr>
        <w:name w:val="57B3D0DBD6C94A17A8ECB03002BC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00A1-5B2F-4CB4-B921-C9B456FAC934}"/>
      </w:docPartPr>
      <w:docPartBody>
        <w:p w:rsidR="00000000" w:rsidRDefault="00000000">
          <w:pPr>
            <w:pStyle w:val="57B3D0DBD6C94A17A8ECB03002BC5CDD"/>
          </w:pPr>
          <w:r w:rsidRPr="00EF7EB0">
            <w:t>Time allotted</w:t>
          </w:r>
          <w:r>
            <w:t>:</w:t>
          </w:r>
        </w:p>
      </w:docPartBody>
    </w:docPart>
    <w:docPart>
      <w:docPartPr>
        <w:name w:val="30A909CAB8624CE880952ACC3ECE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4EB8-8E21-409B-AC85-53F0F499CD5F}"/>
      </w:docPartPr>
      <w:docPartBody>
        <w:p w:rsidR="00000000" w:rsidRDefault="00000000">
          <w:pPr>
            <w:pStyle w:val="30A909CAB8624CE880952ACC3ECE7DC0"/>
          </w:pPr>
          <w:r w:rsidRPr="00EF7EB0">
            <w:t>Agenda Topic</w:t>
          </w:r>
          <w:r>
            <w:t>:</w:t>
          </w:r>
        </w:p>
      </w:docPartBody>
    </w:docPart>
    <w:docPart>
      <w:docPartPr>
        <w:name w:val="920A47933A4244AF9F35DC3AEF74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1C74-130E-4E74-8394-50FE86E675B5}"/>
      </w:docPartPr>
      <w:docPartBody>
        <w:p w:rsidR="00000000" w:rsidRDefault="00000000">
          <w:pPr>
            <w:pStyle w:val="920A47933A4244AF9F35DC3AEF74362E"/>
          </w:pPr>
          <w:r w:rsidRPr="00EF7EB0">
            <w:t>Presenter</w:t>
          </w:r>
          <w:r w:rsidRPr="00FC030B">
            <w:t>:</w:t>
          </w:r>
        </w:p>
      </w:docPartBody>
    </w:docPart>
    <w:docPart>
      <w:docPartPr>
        <w:name w:val="E12EE1459DAD4DE0B034C50C894D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56CB-50BA-4AA3-A480-1FB919225DC7}"/>
      </w:docPartPr>
      <w:docPartBody>
        <w:p w:rsidR="00000000" w:rsidRDefault="00000000">
          <w:pPr>
            <w:pStyle w:val="E12EE1459DAD4DE0B034C50C894D6159"/>
          </w:pPr>
          <w:r>
            <w:t>60 min</w:t>
          </w:r>
        </w:p>
      </w:docPartBody>
    </w:docPart>
    <w:docPart>
      <w:docPartPr>
        <w:name w:val="C7A801B49D5F4CD8A64E0A66F86A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BBD5-F7A7-477F-A7A9-3EC27A9BB236}"/>
      </w:docPartPr>
      <w:docPartBody>
        <w:p w:rsidR="00000000" w:rsidRDefault="00000000">
          <w:pPr>
            <w:pStyle w:val="C7A801B49D5F4CD8A64E0A66F86A748F"/>
          </w:pPr>
          <w:r>
            <w:t>Newsletter</w:t>
          </w:r>
        </w:p>
      </w:docPartBody>
    </w:docPart>
    <w:docPart>
      <w:docPartPr>
        <w:name w:val="692221D794BD494BA43D79E870BD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96B4-A3B9-4E63-B349-35EA7A844D14}"/>
      </w:docPartPr>
      <w:docPartBody>
        <w:p w:rsidR="00000000" w:rsidRDefault="00000000">
          <w:pPr>
            <w:pStyle w:val="692221D794BD494BA43D79E870BD1041"/>
          </w:pPr>
          <w:r>
            <w:t>Allan Mattsson</w:t>
          </w:r>
        </w:p>
      </w:docPartBody>
    </w:docPart>
    <w:docPart>
      <w:docPartPr>
        <w:name w:val="B001782DD5EB4E52A85E371E4D31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9567-A8FB-495C-8BEB-24054829C8B7}"/>
      </w:docPartPr>
      <w:docPartBody>
        <w:p w:rsidR="00000000" w:rsidRDefault="00000000">
          <w:pPr>
            <w:pStyle w:val="B001782DD5EB4E52A85E371E4D31FB84"/>
          </w:pPr>
          <w:r>
            <w:t>Action items</w:t>
          </w:r>
        </w:p>
      </w:docPartBody>
    </w:docPart>
    <w:docPart>
      <w:docPartPr>
        <w:name w:val="A014CCF3222847CB9AE779F86593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1DCA-D70A-4E5D-AD42-1098896B9A0D}"/>
      </w:docPartPr>
      <w:docPartBody>
        <w:p w:rsidR="00000000" w:rsidRDefault="00000000">
          <w:pPr>
            <w:pStyle w:val="A014CCF3222847CB9AE779F865934D17"/>
          </w:pPr>
          <w:r w:rsidRPr="000763C8">
            <w:rPr>
              <w:rStyle w:val="Heading1Char"/>
            </w:rPr>
            <w:t>Person responsible</w:t>
          </w:r>
        </w:p>
      </w:docPartBody>
    </w:docPart>
    <w:docPart>
      <w:docPartPr>
        <w:name w:val="8C702EF1D1B840FABC266C1D4B2B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6B6B-78BC-4A2B-A8BC-CFBD30C4E3BD}"/>
      </w:docPartPr>
      <w:docPartBody>
        <w:p w:rsidR="00000000" w:rsidRDefault="00000000">
          <w:pPr>
            <w:pStyle w:val="8C702EF1D1B840FABC266C1D4B2B604F"/>
          </w:pPr>
          <w:r w:rsidRPr="00E52810">
            <w:t>Deadline</w:t>
          </w:r>
        </w:p>
      </w:docPartBody>
    </w:docPart>
    <w:docPart>
      <w:docPartPr>
        <w:name w:val="2A93D73D8835422FB143F72D7126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B443-28B5-42F7-BDC9-7A6259CD0C84}"/>
      </w:docPartPr>
      <w:docPartBody>
        <w:p w:rsidR="00000000" w:rsidRDefault="00000000">
          <w:pPr>
            <w:pStyle w:val="2A93D73D8835422FB143F72D7126BC9D"/>
          </w:pPr>
          <w:r>
            <w:t>Research 3</w:t>
          </w:r>
          <w:r w:rsidRPr="00506542">
            <w:rPr>
              <w:vertAlign w:val="superscript"/>
            </w:rPr>
            <w:t>rd</w:t>
          </w:r>
          <w:r>
            <w:t xml:space="preserve"> party writers</w:t>
          </w:r>
        </w:p>
      </w:docPartBody>
    </w:docPart>
    <w:docPart>
      <w:docPartPr>
        <w:name w:val="12D53CC12C9F4F048ACF401D967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39E1-F14F-436D-B857-9EFD88ED408D}"/>
      </w:docPartPr>
      <w:docPartBody>
        <w:p w:rsidR="00000000" w:rsidRDefault="00000000">
          <w:pPr>
            <w:pStyle w:val="12D53CC12C9F4F048ACF401D9670956B"/>
          </w:pPr>
          <w:r w:rsidRPr="00506542">
            <w:t>Allan Mattsson</w:t>
          </w:r>
        </w:p>
      </w:docPartBody>
    </w:docPart>
    <w:docPart>
      <w:docPartPr>
        <w:name w:val="3D48A08AB12F4208A061EB95A892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8554-079B-4B71-ADB7-E621107075B6}"/>
      </w:docPartPr>
      <w:docPartBody>
        <w:p w:rsidR="00000000" w:rsidRDefault="00000000">
          <w:pPr>
            <w:pStyle w:val="3D48A08AB12F4208A061EB95A8924201"/>
          </w:pPr>
          <w:r>
            <w:t>10/1</w:t>
          </w:r>
        </w:p>
      </w:docPartBody>
    </w:docPart>
    <w:docPart>
      <w:docPartPr>
        <w:name w:val="FAB3E59DC9D14EE89F76182B290E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18D4-C9FE-440C-8B10-0E3617A645A2}"/>
      </w:docPartPr>
      <w:docPartBody>
        <w:p w:rsidR="00000000" w:rsidRDefault="00000000">
          <w:pPr>
            <w:pStyle w:val="FAB3E59DC9D14EE89F76182B290E73E6"/>
          </w:pPr>
          <w:r>
            <w:t>Research digital options</w:t>
          </w:r>
        </w:p>
      </w:docPartBody>
    </w:docPart>
    <w:docPart>
      <w:docPartPr>
        <w:name w:val="483112E212764463AA37C5E4C531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B4D4-E188-49F6-80AC-1F737382F837}"/>
      </w:docPartPr>
      <w:docPartBody>
        <w:p w:rsidR="00000000" w:rsidRDefault="00000000">
          <w:pPr>
            <w:pStyle w:val="483112E212764463AA37C5E4C53153C6"/>
          </w:pPr>
          <w:r w:rsidRPr="00506542">
            <w:t>Allan Mattsson</w:t>
          </w:r>
        </w:p>
      </w:docPartBody>
    </w:docPart>
    <w:docPart>
      <w:docPartPr>
        <w:name w:val="EA01C5E6FEC4406F80239CA11A69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C1A8-6B8D-4659-9CB2-3085520A71A7}"/>
      </w:docPartPr>
      <w:docPartBody>
        <w:p w:rsidR="00000000" w:rsidRDefault="00000000">
          <w:pPr>
            <w:pStyle w:val="EA01C5E6FEC4406F80239CA11A699D6B"/>
          </w:pPr>
          <w:r>
            <w:t>10/1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CC"/>
    <w:rsid w:val="001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after="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kern w:val="0"/>
      <w:sz w:val="20"/>
      <w:szCs w:val="3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28AD5C9844DE9B501EA35C3C2211B">
    <w:name w:val="8EE28AD5C9844DE9B501EA35C3C2211B"/>
  </w:style>
  <w:style w:type="paragraph" w:customStyle="1" w:styleId="62A20F09CCCB49C8B70F6065722C75FC">
    <w:name w:val="62A20F09CCCB49C8B70F6065722C75FC"/>
  </w:style>
  <w:style w:type="paragraph" w:customStyle="1" w:styleId="2778D0E795AE41C4AE12F27EF67BA13D">
    <w:name w:val="2778D0E795AE41C4AE12F27EF67BA13D"/>
  </w:style>
  <w:style w:type="paragraph" w:customStyle="1" w:styleId="5260D4DAC467473CA21F1B85F5CB6B14">
    <w:name w:val="5260D4DAC467473CA21F1B85F5CB6B14"/>
  </w:style>
  <w:style w:type="paragraph" w:customStyle="1" w:styleId="049AB6461B604220AB18AAFC2F596A34">
    <w:name w:val="049AB6461B604220AB18AAFC2F596A34"/>
  </w:style>
  <w:style w:type="paragraph" w:customStyle="1" w:styleId="D9398D8B12FB4974B4AEE3BC0E600243">
    <w:name w:val="D9398D8B12FB4974B4AEE3BC0E600243"/>
  </w:style>
  <w:style w:type="paragraph" w:customStyle="1" w:styleId="C90113532B77429285ECABE5468FA176">
    <w:name w:val="C90113532B77429285ECABE5468FA176"/>
  </w:style>
  <w:style w:type="paragraph" w:customStyle="1" w:styleId="AB88DAC7FD554383B3CECD2B11E714A2">
    <w:name w:val="AB88DAC7FD554383B3CECD2B11E714A2"/>
  </w:style>
  <w:style w:type="paragraph" w:customStyle="1" w:styleId="B0A9BB453C2F493EBDB5B80510A5D66D">
    <w:name w:val="B0A9BB453C2F493EBDB5B80510A5D66D"/>
  </w:style>
  <w:style w:type="paragraph" w:customStyle="1" w:styleId="8D3422C78F174F05B4F49B27CA834AA9">
    <w:name w:val="8D3422C78F174F05B4F49B27CA834AA9"/>
  </w:style>
  <w:style w:type="paragraph" w:customStyle="1" w:styleId="519EC8A6E1B64E3494544954C06BF425">
    <w:name w:val="519EC8A6E1B64E3494544954C06BF425"/>
  </w:style>
  <w:style w:type="paragraph" w:customStyle="1" w:styleId="C3279F9C837A45B39B4D8349398EAFDE">
    <w:name w:val="C3279F9C837A45B39B4D8349398EAFDE"/>
  </w:style>
  <w:style w:type="paragraph" w:customStyle="1" w:styleId="ACB7794E7AE447A3BBA741C6B67C22D0">
    <w:name w:val="ACB7794E7AE447A3BBA741C6B67C22D0"/>
  </w:style>
  <w:style w:type="paragraph" w:customStyle="1" w:styleId="DBEABD8F49B1450C87277C3B846E0740">
    <w:name w:val="DBEABD8F49B1450C87277C3B846E0740"/>
  </w:style>
  <w:style w:type="paragraph" w:customStyle="1" w:styleId="C926D1E5B54043128F02C1A5977540EA">
    <w:name w:val="C926D1E5B54043128F02C1A5977540EA"/>
  </w:style>
  <w:style w:type="paragraph" w:customStyle="1" w:styleId="4C47726FBA534458A45E3C7F1812481F">
    <w:name w:val="4C47726FBA534458A45E3C7F1812481F"/>
  </w:style>
  <w:style w:type="paragraph" w:customStyle="1" w:styleId="F910FE052BE74926A5A64E27201A6E1A">
    <w:name w:val="F910FE052BE74926A5A64E27201A6E1A"/>
  </w:style>
  <w:style w:type="paragraph" w:customStyle="1" w:styleId="E1FEB92A121243DAB939987139A0CC03">
    <w:name w:val="E1FEB92A121243DAB939987139A0CC03"/>
  </w:style>
  <w:style w:type="paragraph" w:customStyle="1" w:styleId="7A3A421B13F94D298EB9B904F83D79B7">
    <w:name w:val="7A3A421B13F94D298EB9B904F83D79B7"/>
  </w:style>
  <w:style w:type="paragraph" w:customStyle="1" w:styleId="7D39AEF8A5B148CA9D698CAA0AF3BED0">
    <w:name w:val="7D39AEF8A5B148CA9D698CAA0AF3BED0"/>
  </w:style>
  <w:style w:type="paragraph" w:customStyle="1" w:styleId="BDC61D471E764226AE008C2C009B9754">
    <w:name w:val="BDC61D471E764226AE008C2C009B9754"/>
  </w:style>
  <w:style w:type="paragraph" w:customStyle="1" w:styleId="AA7A5A1C17E943A6B5D83CF0030818C9">
    <w:name w:val="AA7A5A1C17E943A6B5D83CF0030818C9"/>
  </w:style>
  <w:style w:type="paragraph" w:customStyle="1" w:styleId="90B1BDD69E3146508DF239CDD8C0351A">
    <w:name w:val="90B1BDD69E3146508DF239CDD8C0351A"/>
  </w:style>
  <w:style w:type="paragraph" w:customStyle="1" w:styleId="A78E06785FCF47589A4121E50FC7DAD1">
    <w:name w:val="A78E06785FCF47589A4121E50FC7DAD1"/>
  </w:style>
  <w:style w:type="paragraph" w:customStyle="1" w:styleId="D50DCE85B40744EC8396CE4CAA709232">
    <w:name w:val="D50DCE85B40744EC8396CE4CAA709232"/>
  </w:style>
  <w:style w:type="paragraph" w:customStyle="1" w:styleId="9CF0002CB233426BB40F2567B8D1687E">
    <w:name w:val="9CF0002CB233426BB40F2567B8D1687E"/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="Times New Roman (Headings CS)"/>
      <w:b/>
      <w:caps/>
      <w:color w:val="000000" w:themeColor="text1"/>
      <w:spacing w:val="14"/>
      <w:kern w:val="0"/>
      <w:sz w:val="20"/>
      <w:szCs w:val="30"/>
      <w:lang w:eastAsia="ja-JP"/>
      <w14:ligatures w14:val="none"/>
    </w:rPr>
  </w:style>
  <w:style w:type="paragraph" w:customStyle="1" w:styleId="249400E0B68842169C12FD81A74C2EDE">
    <w:name w:val="249400E0B68842169C12FD81A74C2EDE"/>
  </w:style>
  <w:style w:type="paragraph" w:customStyle="1" w:styleId="EAE5702A99594D14B3D87C15671E8462">
    <w:name w:val="EAE5702A99594D14B3D87C15671E8462"/>
  </w:style>
  <w:style w:type="paragraph" w:customStyle="1" w:styleId="A520CAF4A49C4E8ABFB7139E6EBA6CA8">
    <w:name w:val="A520CAF4A49C4E8ABFB7139E6EBA6CA8"/>
  </w:style>
  <w:style w:type="paragraph" w:customStyle="1" w:styleId="664000A09CB84A48AA85471BC24A040B">
    <w:name w:val="664000A09CB84A48AA85471BC24A040B"/>
  </w:style>
  <w:style w:type="paragraph" w:customStyle="1" w:styleId="BE1A3A697BE24147A76061174F335429">
    <w:name w:val="BE1A3A697BE24147A76061174F335429"/>
  </w:style>
  <w:style w:type="paragraph" w:customStyle="1" w:styleId="CD7735A8549A477B8FF4774D54328211">
    <w:name w:val="CD7735A8549A477B8FF4774D54328211"/>
  </w:style>
  <w:style w:type="paragraph" w:customStyle="1" w:styleId="FEA1F4A53CBD4C5AB04AFBB43408B733">
    <w:name w:val="FEA1F4A53CBD4C5AB04AFBB43408B733"/>
  </w:style>
  <w:style w:type="paragraph" w:customStyle="1" w:styleId="FCDCBB84923B44D3AF70D5857C083987">
    <w:name w:val="FCDCBB84923B44D3AF70D5857C083987"/>
  </w:style>
  <w:style w:type="paragraph" w:customStyle="1" w:styleId="D40E26B6764141D79DD30A136372F3CC">
    <w:name w:val="D40E26B6764141D79DD30A136372F3CC"/>
  </w:style>
  <w:style w:type="paragraph" w:customStyle="1" w:styleId="B15E5140F7F849F18A369F5312B04CC9">
    <w:name w:val="B15E5140F7F849F18A369F5312B04CC9"/>
  </w:style>
  <w:style w:type="paragraph" w:customStyle="1" w:styleId="D46881D210B2449D92D75730734086E3">
    <w:name w:val="D46881D210B2449D92D75730734086E3"/>
  </w:style>
  <w:style w:type="paragraph" w:customStyle="1" w:styleId="A87F8FE1F9244CEBAE3AF889D72A2837">
    <w:name w:val="A87F8FE1F9244CEBAE3AF889D72A2837"/>
  </w:style>
  <w:style w:type="paragraph" w:customStyle="1" w:styleId="0B04AE8001594421A7F45CD9BBE98C95">
    <w:name w:val="0B04AE8001594421A7F45CD9BBE98C95"/>
  </w:style>
  <w:style w:type="paragraph" w:customStyle="1" w:styleId="B4DA4898F79B4B2593FE925C51AA4927">
    <w:name w:val="B4DA4898F79B4B2593FE925C51AA4927"/>
  </w:style>
  <w:style w:type="paragraph" w:customStyle="1" w:styleId="88A9D5EEF27E45CF9DD87ADB9F1396F6">
    <w:name w:val="88A9D5EEF27E45CF9DD87ADB9F1396F6"/>
  </w:style>
  <w:style w:type="paragraph" w:customStyle="1" w:styleId="43F31C3C07DF4574B8D68169CD650C32">
    <w:name w:val="43F31C3C07DF4574B8D68169CD650C32"/>
  </w:style>
  <w:style w:type="paragraph" w:customStyle="1" w:styleId="587B6BA143E74D61BFF386DB6DB881A6">
    <w:name w:val="587B6BA143E74D61BFF386DB6DB881A6"/>
  </w:style>
  <w:style w:type="paragraph" w:customStyle="1" w:styleId="E7C013CF036B4BCFADC21D18DECFEFB7">
    <w:name w:val="E7C013CF036B4BCFADC21D18DECFEFB7"/>
  </w:style>
  <w:style w:type="paragraph" w:customStyle="1" w:styleId="97C8593FB5E447FD8D4DB4DB13895514">
    <w:name w:val="97C8593FB5E447FD8D4DB4DB13895514"/>
  </w:style>
  <w:style w:type="paragraph" w:customStyle="1" w:styleId="E4693CCD8C354417859E6A8C27DE2472">
    <w:name w:val="E4693CCD8C354417859E6A8C27DE2472"/>
  </w:style>
  <w:style w:type="paragraph" w:customStyle="1" w:styleId="CE82A9FF9B3944EC88D26D4C64215C30">
    <w:name w:val="CE82A9FF9B3944EC88D26D4C64215C30"/>
  </w:style>
  <w:style w:type="paragraph" w:customStyle="1" w:styleId="B36400F709A6496CA67301AC92C2B8CA">
    <w:name w:val="B36400F709A6496CA67301AC92C2B8CA"/>
  </w:style>
  <w:style w:type="paragraph" w:customStyle="1" w:styleId="1FE1738E7B5141358264DEDB5C8B9A4A">
    <w:name w:val="1FE1738E7B5141358264DEDB5C8B9A4A"/>
  </w:style>
  <w:style w:type="paragraph" w:customStyle="1" w:styleId="57B3D0DBD6C94A17A8ECB03002BC5CDD">
    <w:name w:val="57B3D0DBD6C94A17A8ECB03002BC5CDD"/>
  </w:style>
  <w:style w:type="paragraph" w:customStyle="1" w:styleId="30A909CAB8624CE880952ACC3ECE7DC0">
    <w:name w:val="30A909CAB8624CE880952ACC3ECE7DC0"/>
  </w:style>
  <w:style w:type="paragraph" w:customStyle="1" w:styleId="920A47933A4244AF9F35DC3AEF74362E">
    <w:name w:val="920A47933A4244AF9F35DC3AEF74362E"/>
  </w:style>
  <w:style w:type="paragraph" w:customStyle="1" w:styleId="E12EE1459DAD4DE0B034C50C894D6159">
    <w:name w:val="E12EE1459DAD4DE0B034C50C894D6159"/>
  </w:style>
  <w:style w:type="paragraph" w:customStyle="1" w:styleId="C7A801B49D5F4CD8A64E0A66F86A748F">
    <w:name w:val="C7A801B49D5F4CD8A64E0A66F86A748F"/>
  </w:style>
  <w:style w:type="paragraph" w:customStyle="1" w:styleId="692221D794BD494BA43D79E870BD1041">
    <w:name w:val="692221D794BD494BA43D79E870BD1041"/>
  </w:style>
  <w:style w:type="paragraph" w:customStyle="1" w:styleId="B001782DD5EB4E52A85E371E4D31FB84">
    <w:name w:val="B001782DD5EB4E52A85E371E4D31FB84"/>
  </w:style>
  <w:style w:type="paragraph" w:customStyle="1" w:styleId="A014CCF3222847CB9AE779F865934D17">
    <w:name w:val="A014CCF3222847CB9AE779F865934D17"/>
  </w:style>
  <w:style w:type="paragraph" w:customStyle="1" w:styleId="8C702EF1D1B840FABC266C1D4B2B604F">
    <w:name w:val="8C702EF1D1B840FABC266C1D4B2B604F"/>
  </w:style>
  <w:style w:type="paragraph" w:customStyle="1" w:styleId="2A93D73D8835422FB143F72D7126BC9D">
    <w:name w:val="2A93D73D8835422FB143F72D7126BC9D"/>
  </w:style>
  <w:style w:type="paragraph" w:customStyle="1" w:styleId="12D53CC12C9F4F048ACF401D9670956B">
    <w:name w:val="12D53CC12C9F4F048ACF401D9670956B"/>
  </w:style>
  <w:style w:type="paragraph" w:customStyle="1" w:styleId="3D48A08AB12F4208A061EB95A8924201">
    <w:name w:val="3D48A08AB12F4208A061EB95A8924201"/>
  </w:style>
  <w:style w:type="paragraph" w:customStyle="1" w:styleId="FAB3E59DC9D14EE89F76182B290E73E6">
    <w:name w:val="FAB3E59DC9D14EE89F76182B290E73E6"/>
  </w:style>
  <w:style w:type="paragraph" w:customStyle="1" w:styleId="483112E212764463AA37C5E4C53153C6">
    <w:name w:val="483112E212764463AA37C5E4C53153C6"/>
  </w:style>
  <w:style w:type="paragraph" w:customStyle="1" w:styleId="EA01C5E6FEC4406F80239CA11A699D6B">
    <w:name w:val="EA01C5E6FEC4406F80239CA11A699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E8E48-BD8D-46A9-838A-29C2BBCA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C4118-7E58-4965-86A7-E71FE68A70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E79406-A332-46DD-9B0B-8892487A58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766AF95C-F7FB-468B-9A3F-CF9C19088A6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tf03463080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2024-02-20T11:00:00Z</dcterms:created>
  <dcterms:modified xsi:type="dcterms:W3CDTF">2024-02-20T11:00:00Z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