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167B" w14:textId="77777777" w:rsidR="00117E5E" w:rsidRDefault="00117E5E" w:rsidP="00117E5E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A9A5C7D" wp14:editId="0EDB2A3D">
                <wp:simplePos x="0" y="0"/>
                <wp:positionH relativeFrom="column">
                  <wp:posOffset>-822960</wp:posOffset>
                </wp:positionH>
                <wp:positionV relativeFrom="page">
                  <wp:posOffset>0</wp:posOffset>
                </wp:positionV>
                <wp:extent cx="7772249" cy="10058400"/>
                <wp:effectExtent l="0" t="0" r="635" b="0"/>
                <wp:wrapNone/>
                <wp:docPr id="1651532752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772249" cy="100584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C448" id="Rectangle 1" o:spid="_x0000_s1026" style="position:absolute;margin-left:-64.8pt;margin-top:0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" fillcolor="#f2f4fb [3209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tbl>
      <w:tblPr>
        <w:tblW w:w="9630" w:type="dxa"/>
        <w:tblBorders>
          <w:bottom w:val="single" w:sz="24" w:space="0" w:color="ABBAF7" w:themeColor="accent3" w:themeTint="99"/>
        </w:tblBorders>
        <w:tblLook w:val="04A0" w:firstRow="1" w:lastRow="0" w:firstColumn="1" w:lastColumn="0" w:noHBand="0" w:noVBand="1"/>
      </w:tblPr>
      <w:tblGrid>
        <w:gridCol w:w="1757"/>
        <w:gridCol w:w="7873"/>
      </w:tblGrid>
      <w:tr w:rsidR="00254BFD" w:rsidRPr="00320178" w14:paraId="7413A891" w14:textId="77777777" w:rsidTr="00117E5E">
        <w:trPr>
          <w:trHeight w:val="1440"/>
        </w:trPr>
        <w:tc>
          <w:tcPr>
            <w:tcW w:w="1757" w:type="dxa"/>
            <w:noWrap/>
            <w:vAlign w:val="center"/>
          </w:tcPr>
          <w:p w14:paraId="1858452D" w14:textId="77777777" w:rsidR="00254BFD" w:rsidRPr="00C47F79" w:rsidRDefault="00676A9D" w:rsidP="000959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F01F56" wp14:editId="7EEECA0E">
                  <wp:extent cx="914400" cy="914400"/>
                  <wp:effectExtent l="0" t="0" r="0" b="0"/>
                  <wp:docPr id="1274772289" name="Graphic 2" descr="Meet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72289" name="Graphic 1274772289" descr="Meeting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vAlign w:val="center"/>
          </w:tcPr>
          <w:p w14:paraId="0D6296AF" w14:textId="77777777" w:rsidR="00362984" w:rsidRDefault="00000000" w:rsidP="00194D26">
            <w:pPr>
              <w:pStyle w:val="Title"/>
              <w:jc w:val="center"/>
            </w:pPr>
            <w:sdt>
              <w:sdtPr>
                <w:alias w:val="Enter item here:"/>
                <w:tag w:val="Enter item here:"/>
                <w:id w:val="-1939205388"/>
                <w:placeholder>
                  <w:docPart w:val="D84ACD72F3C24D99AB8F651D94F15C69"/>
                </w:placeholder>
                <w:temporary/>
                <w:showingPlcHdr/>
                <w15:appearance w15:val="hidden"/>
              </w:sdtPr>
              <w:sdtContent>
                <w:r w:rsidR="00362984" w:rsidRPr="00194D26">
                  <w:t>Balsam Elementary</w:t>
                </w:r>
              </w:sdtContent>
            </w:sdt>
          </w:p>
          <w:p w14:paraId="1A3B680E" w14:textId="77777777" w:rsidR="00676A9D" w:rsidRPr="00676A9D" w:rsidRDefault="00000000" w:rsidP="00194D26">
            <w:pPr>
              <w:pStyle w:val="Subtitle"/>
              <w:jc w:val="center"/>
            </w:pPr>
            <w:sdt>
              <w:sdtPr>
                <w:alias w:val="Enter item here:"/>
                <w:tag w:val="Enter item here:"/>
                <w:id w:val="-2094767340"/>
                <w:placeholder>
                  <w:docPart w:val="3BC107A21FE44900B4C42CC58CCCBE9C"/>
                </w:placeholder>
                <w:temporary/>
                <w:showingPlcHdr/>
                <w15:appearance w15:val="hidden"/>
              </w:sdtPr>
              <w:sdtContent>
                <w:r w:rsidR="00362984" w:rsidRPr="00194D26">
                  <w:t>pTA meeting - charity auction PLANning</w:t>
                </w:r>
              </w:sdtContent>
            </w:sdt>
          </w:p>
        </w:tc>
      </w:tr>
    </w:tbl>
    <w:p w14:paraId="3136A775" w14:textId="77777777" w:rsidR="000B6278" w:rsidRDefault="000B6278" w:rsidP="00693B35"/>
    <w:tbl>
      <w:tblPr>
        <w:tblW w:w="9625" w:type="dxa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1382"/>
        <w:gridCol w:w="1605"/>
        <w:gridCol w:w="1382"/>
        <w:gridCol w:w="1605"/>
        <w:gridCol w:w="1676"/>
        <w:gridCol w:w="1975"/>
      </w:tblGrid>
      <w:tr w:rsidR="000B6278" w:rsidRPr="00254BFD" w14:paraId="4A49F2F1" w14:textId="77777777" w:rsidTr="0009592E">
        <w:trPr>
          <w:trHeight w:val="576"/>
        </w:trPr>
        <w:tc>
          <w:tcPr>
            <w:tcW w:w="1382" w:type="dxa"/>
            <w:shd w:val="clear" w:color="auto" w:fill="E3E8FC" w:themeFill="accent3" w:themeFillTint="33"/>
            <w:vAlign w:val="center"/>
          </w:tcPr>
          <w:p w14:paraId="18C2F2D2" w14:textId="77777777" w:rsidR="000B6278" w:rsidRPr="00254BFD" w:rsidRDefault="00000000" w:rsidP="0009592E">
            <w:pPr>
              <w:pStyle w:val="Heading1"/>
              <w:jc w:val="center"/>
            </w:pPr>
            <w:sdt>
              <w:sdtPr>
                <w:alias w:val="Item:"/>
                <w:tag w:val="Item:"/>
                <w:id w:val="1707907167"/>
                <w:placeholder>
                  <w:docPart w:val="30CC27F04C184EA886713F655F88F99E"/>
                </w:placeholder>
                <w:temporary/>
                <w:showingPlcHdr/>
                <w15:appearance w15:val="hidden"/>
              </w:sdtPr>
              <w:sdtContent>
                <w:r w:rsidR="007446BD" w:rsidRPr="00194D26">
                  <w:t>Date</w:t>
                </w:r>
              </w:sdtContent>
            </w:sdt>
          </w:p>
        </w:tc>
        <w:tc>
          <w:tcPr>
            <w:tcW w:w="1605" w:type="dxa"/>
            <w:vAlign w:val="center"/>
          </w:tcPr>
          <w:p w14:paraId="09EA286D" w14:textId="77777777" w:rsidR="000B6278" w:rsidRPr="00254BFD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701234034"/>
                <w:placeholder>
                  <w:docPart w:val="409D23068BE9432191D928ECDF96F16D"/>
                </w:placeholder>
                <w:temporary/>
                <w:showingPlcHdr/>
                <w15:appearance w15:val="hidden"/>
              </w:sdtPr>
              <w:sdtContent>
                <w:r w:rsidR="007446BD" w:rsidRPr="00194D26">
                  <w:t>March 14th</w:t>
                </w:r>
              </w:sdtContent>
            </w:sdt>
          </w:p>
        </w:tc>
        <w:tc>
          <w:tcPr>
            <w:tcW w:w="1382" w:type="dxa"/>
            <w:shd w:val="clear" w:color="auto" w:fill="E3E8FC" w:themeFill="accent3" w:themeFillTint="33"/>
            <w:vAlign w:val="center"/>
          </w:tcPr>
          <w:p w14:paraId="771D91AB" w14:textId="77777777" w:rsidR="000B6278" w:rsidRPr="00254BFD" w:rsidRDefault="00000000" w:rsidP="0009592E">
            <w:pPr>
              <w:pStyle w:val="Heading1"/>
              <w:jc w:val="center"/>
            </w:pPr>
            <w:sdt>
              <w:sdtPr>
                <w:alias w:val="Item:"/>
                <w:tag w:val="Item:"/>
                <w:id w:val="206613645"/>
                <w:placeholder>
                  <w:docPart w:val="3A79BD6930CD4BB886E99642D056DC34"/>
                </w:placeholder>
                <w:temporary/>
                <w:showingPlcHdr/>
                <w15:appearance w15:val="hidden"/>
              </w:sdtPr>
              <w:sdtContent>
                <w:r w:rsidR="007446BD" w:rsidRPr="00194D26">
                  <w:t>Time</w:t>
                </w:r>
              </w:sdtContent>
            </w:sdt>
          </w:p>
        </w:tc>
        <w:tc>
          <w:tcPr>
            <w:tcW w:w="1605" w:type="dxa"/>
            <w:vAlign w:val="center"/>
          </w:tcPr>
          <w:p w14:paraId="446A568A" w14:textId="77777777" w:rsidR="000B6278" w:rsidRPr="00254BFD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728454926"/>
                <w:placeholder>
                  <w:docPart w:val="4BCF0491ADBD4D56971E84A0BAEF5A1A"/>
                </w:placeholder>
                <w:temporary/>
                <w:showingPlcHdr/>
                <w15:appearance w15:val="hidden"/>
              </w:sdtPr>
              <w:sdtContent>
                <w:r w:rsidR="007446BD" w:rsidRPr="00254BFD">
                  <w:t>11:</w:t>
                </w:r>
                <w:r w:rsidR="007446BD">
                  <w:t>3</w:t>
                </w:r>
                <w:r w:rsidR="007446BD" w:rsidRPr="00254BFD">
                  <w:t>0 AM</w:t>
                </w:r>
              </w:sdtContent>
            </w:sdt>
          </w:p>
        </w:tc>
        <w:tc>
          <w:tcPr>
            <w:tcW w:w="1676" w:type="dxa"/>
            <w:shd w:val="clear" w:color="auto" w:fill="E3E8FC" w:themeFill="accent3" w:themeFillTint="33"/>
            <w:vAlign w:val="center"/>
          </w:tcPr>
          <w:p w14:paraId="3E86CB11" w14:textId="77777777" w:rsidR="000B6278" w:rsidRPr="00254BFD" w:rsidRDefault="00000000" w:rsidP="0009592E">
            <w:pPr>
              <w:pStyle w:val="Heading1"/>
              <w:jc w:val="center"/>
            </w:pPr>
            <w:sdt>
              <w:sdtPr>
                <w:alias w:val="Item:"/>
                <w:tag w:val="Item:"/>
                <w:id w:val="-461032693"/>
                <w:placeholder>
                  <w:docPart w:val="A81AA815C5BD4B2396BAD7C84A62FB52"/>
                </w:placeholder>
                <w:temporary/>
                <w:showingPlcHdr/>
                <w15:appearance w15:val="hidden"/>
              </w:sdtPr>
              <w:sdtContent>
                <w:r w:rsidR="007446BD" w:rsidRPr="00194D26">
                  <w:t>Facilitator</w:t>
                </w:r>
              </w:sdtContent>
            </w:sdt>
          </w:p>
        </w:tc>
        <w:tc>
          <w:tcPr>
            <w:tcW w:w="1975" w:type="dxa"/>
            <w:vAlign w:val="center"/>
          </w:tcPr>
          <w:p w14:paraId="54292A55" w14:textId="77777777" w:rsidR="000B6278" w:rsidRPr="00254BFD" w:rsidRDefault="00000000" w:rsidP="0009592E">
            <w:pPr>
              <w:jc w:val="center"/>
            </w:pPr>
            <w:sdt>
              <w:sdtPr>
                <w:alias w:val="Item:"/>
                <w:tag w:val="Item:"/>
                <w:id w:val="2072929555"/>
                <w:placeholder>
                  <w:docPart w:val="AF131D3C82B949C6AFC6F8FF57F763D0"/>
                </w:placeholder>
                <w:temporary/>
                <w:showingPlcHdr/>
                <w15:appearance w15:val="hidden"/>
              </w:sdtPr>
              <w:sdtContent>
                <w:r w:rsidR="007446BD" w:rsidRPr="00254BFD">
                  <w:t>Graham Barnes</w:t>
                </w:r>
              </w:sdtContent>
            </w:sdt>
          </w:p>
        </w:tc>
      </w:tr>
    </w:tbl>
    <w:p w14:paraId="11F9EF41" w14:textId="77777777" w:rsidR="000B6278" w:rsidRPr="000B6278" w:rsidRDefault="000B6278" w:rsidP="000B6278"/>
    <w:tbl>
      <w:tblPr>
        <w:tblW w:w="0" w:type="auto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ook w:val="0600" w:firstRow="0" w:lastRow="0" w:firstColumn="0" w:lastColumn="0" w:noHBand="1" w:noVBand="1"/>
      </w:tblPr>
      <w:tblGrid>
        <w:gridCol w:w="2406"/>
        <w:gridCol w:w="2406"/>
        <w:gridCol w:w="2406"/>
        <w:gridCol w:w="2407"/>
      </w:tblGrid>
      <w:tr w:rsidR="00693B35" w:rsidRPr="000B6278" w14:paraId="3CEBDE2A" w14:textId="77777777" w:rsidTr="0009592E">
        <w:trPr>
          <w:trHeight w:val="576"/>
        </w:trPr>
        <w:tc>
          <w:tcPr>
            <w:tcW w:w="9625" w:type="dxa"/>
            <w:gridSpan w:val="4"/>
            <w:shd w:val="clear" w:color="auto" w:fill="E3E8FC" w:themeFill="accent3" w:themeFillTint="33"/>
            <w:vAlign w:val="center"/>
          </w:tcPr>
          <w:p w14:paraId="3C5C5313" w14:textId="77777777" w:rsidR="00693B35" w:rsidRDefault="00000000" w:rsidP="0009592E">
            <w:pPr>
              <w:pStyle w:val="Heading1"/>
              <w:jc w:val="center"/>
            </w:pPr>
            <w:sdt>
              <w:sdtPr>
                <w:alias w:val="Item:"/>
                <w:tag w:val="Item:"/>
                <w:id w:val="-255679162"/>
                <w:placeholder>
                  <w:docPart w:val="47ECCBA7147649EFA4C2E1E406D749BD"/>
                </w:placeholder>
                <w:temporary/>
                <w:showingPlcHdr/>
                <w15:appearance w15:val="hidden"/>
              </w:sdtPr>
              <w:sdtContent>
                <w:r w:rsidR="007446BD">
                  <w:t>PTA MEMBERS</w:t>
                </w:r>
              </w:sdtContent>
            </w:sdt>
          </w:p>
        </w:tc>
      </w:tr>
      <w:tr w:rsidR="00693B35" w:rsidRPr="000B6278" w14:paraId="64517D88" w14:textId="77777777" w:rsidTr="0009592E">
        <w:trPr>
          <w:trHeight w:val="504"/>
        </w:trPr>
        <w:tc>
          <w:tcPr>
            <w:tcW w:w="2406" w:type="dxa"/>
            <w:vAlign w:val="center"/>
          </w:tcPr>
          <w:p w14:paraId="3FB6B811" w14:textId="77777777" w:rsidR="00693B35" w:rsidRPr="000B6278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886870509"/>
                <w:placeholder>
                  <w:docPart w:val="151F205E471E4BFFA8DC37CE4B64A332"/>
                </w:placeholder>
                <w:temporary/>
                <w:showingPlcHdr/>
                <w15:appearance w15:val="hidden"/>
              </w:sdtPr>
              <w:sdtContent>
                <w:r w:rsidR="007446BD" w:rsidRPr="000B6278">
                  <w:t>Takuma Hayashi</w:t>
                </w:r>
              </w:sdtContent>
            </w:sdt>
          </w:p>
        </w:tc>
        <w:tc>
          <w:tcPr>
            <w:tcW w:w="2406" w:type="dxa"/>
            <w:vAlign w:val="center"/>
          </w:tcPr>
          <w:p w14:paraId="5FC0309A" w14:textId="77777777" w:rsidR="00693B35" w:rsidRPr="000B6278" w:rsidRDefault="00000000" w:rsidP="0009592E">
            <w:pPr>
              <w:jc w:val="center"/>
            </w:pPr>
            <w:sdt>
              <w:sdtPr>
                <w:alias w:val="Item:"/>
                <w:tag w:val="Item:"/>
                <w:id w:val="627982449"/>
                <w:placeholder>
                  <w:docPart w:val="7EC8C053CA904F13AD042DEDE24CFA76"/>
                </w:placeholder>
                <w:temporary/>
                <w:showingPlcHdr/>
                <w15:appearance w15:val="hidden"/>
              </w:sdtPr>
              <w:sdtContent>
                <w:r w:rsidR="007446BD" w:rsidRPr="000B6278">
                  <w:t>Mirjam Nilsson</w:t>
                </w:r>
              </w:sdtContent>
            </w:sdt>
          </w:p>
        </w:tc>
        <w:tc>
          <w:tcPr>
            <w:tcW w:w="2406" w:type="dxa"/>
            <w:vAlign w:val="center"/>
          </w:tcPr>
          <w:p w14:paraId="6B156846" w14:textId="77777777" w:rsidR="00693B35" w:rsidRPr="000B6278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080827029"/>
                <w:placeholder>
                  <w:docPart w:val="931E243D479F41EEA229B51930CD1F6E"/>
                </w:placeholder>
                <w:temporary/>
                <w:showingPlcHdr/>
                <w15:appearance w15:val="hidden"/>
              </w:sdtPr>
              <w:sdtContent>
                <w:r w:rsidR="007446BD" w:rsidRPr="000B6278">
                  <w:t>Flora Berggren</w:t>
                </w:r>
              </w:sdtContent>
            </w:sdt>
          </w:p>
        </w:tc>
        <w:tc>
          <w:tcPr>
            <w:tcW w:w="2407" w:type="dxa"/>
            <w:vAlign w:val="center"/>
          </w:tcPr>
          <w:p w14:paraId="2F4E2796" w14:textId="77777777" w:rsidR="00693B35" w:rsidRPr="000B6278" w:rsidRDefault="00000000" w:rsidP="0009592E">
            <w:pPr>
              <w:jc w:val="center"/>
            </w:pPr>
            <w:sdt>
              <w:sdtPr>
                <w:alias w:val="Item:"/>
                <w:tag w:val="Item:"/>
                <w:id w:val="962860252"/>
                <w:placeholder>
                  <w:docPart w:val="80EF027C49424FF399834600D4952FAC"/>
                </w:placeholder>
                <w:temporary/>
                <w:showingPlcHdr/>
                <w15:appearance w15:val="hidden"/>
              </w:sdtPr>
              <w:sdtContent>
                <w:r w:rsidR="007446BD" w:rsidRPr="000B6278">
                  <w:t>Rajesh Santoshi</w:t>
                </w:r>
              </w:sdtContent>
            </w:sdt>
          </w:p>
        </w:tc>
      </w:tr>
      <w:tr w:rsidR="00693B35" w:rsidRPr="000B6278" w14:paraId="6D80FCF0" w14:textId="77777777" w:rsidTr="0009592E">
        <w:trPr>
          <w:trHeight w:val="504"/>
        </w:trPr>
        <w:tc>
          <w:tcPr>
            <w:tcW w:w="2406" w:type="dxa"/>
            <w:vAlign w:val="center"/>
          </w:tcPr>
          <w:p w14:paraId="2549B4A8" w14:textId="77777777" w:rsidR="00693B35" w:rsidRPr="000B6278" w:rsidRDefault="00000000" w:rsidP="0009592E">
            <w:pPr>
              <w:jc w:val="center"/>
            </w:pPr>
            <w:sdt>
              <w:sdtPr>
                <w:alias w:val="Item:"/>
                <w:tag w:val="Item:"/>
                <w:id w:val="1541469816"/>
                <w:placeholder>
                  <w:docPart w:val="A7EAFD05A0274A209DB564C16AC0B7B8"/>
                </w:placeholder>
                <w:temporary/>
                <w:showingPlcHdr/>
                <w15:appearance w15:val="hidden"/>
              </w:sdtPr>
              <w:sdtContent>
                <w:r w:rsidR="007446BD" w:rsidRPr="000B6278">
                  <w:t>Graham Barnes</w:t>
                </w:r>
              </w:sdtContent>
            </w:sdt>
          </w:p>
        </w:tc>
        <w:tc>
          <w:tcPr>
            <w:tcW w:w="2406" w:type="dxa"/>
            <w:vAlign w:val="center"/>
          </w:tcPr>
          <w:p w14:paraId="17A45A3D" w14:textId="77777777" w:rsidR="00693B35" w:rsidRPr="000B6278" w:rsidRDefault="00000000" w:rsidP="0009592E">
            <w:pPr>
              <w:jc w:val="center"/>
            </w:pPr>
            <w:sdt>
              <w:sdtPr>
                <w:alias w:val="Item:"/>
                <w:tag w:val="Item:"/>
                <w:id w:val="886372727"/>
                <w:placeholder>
                  <w:docPart w:val="FFAD8F6FD2DA4190ABBB31A8E2AB57E3"/>
                </w:placeholder>
                <w:temporary/>
                <w:showingPlcHdr/>
                <w15:appearance w15:val="hidden"/>
              </w:sdtPr>
              <w:sdtContent>
                <w:r w:rsidR="007446BD" w:rsidRPr="000B6278">
                  <w:t>Rowan Murphy</w:t>
                </w:r>
              </w:sdtContent>
            </w:sdt>
          </w:p>
        </w:tc>
        <w:tc>
          <w:tcPr>
            <w:tcW w:w="2406" w:type="dxa"/>
            <w:vAlign w:val="center"/>
          </w:tcPr>
          <w:p w14:paraId="17269B66" w14:textId="77777777" w:rsidR="00693B35" w:rsidRPr="000B6278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267164352"/>
                <w:placeholder>
                  <w:docPart w:val="DEE34E266F41404FA32347518D1AC6BC"/>
                </w:placeholder>
                <w:temporary/>
                <w:showingPlcHdr/>
                <w15:appearance w15:val="hidden"/>
              </w:sdtPr>
              <w:sdtContent>
                <w:r w:rsidR="007446BD" w:rsidRPr="000B6278">
                  <w:t>Elizabeth Moore</w:t>
                </w:r>
              </w:sdtContent>
            </w:sdt>
          </w:p>
        </w:tc>
        <w:tc>
          <w:tcPr>
            <w:tcW w:w="2407" w:type="dxa"/>
            <w:vAlign w:val="center"/>
          </w:tcPr>
          <w:p w14:paraId="3F24453D" w14:textId="77777777" w:rsidR="00693B35" w:rsidRPr="000B6278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947471063"/>
                <w:placeholder>
                  <w:docPart w:val="9A5B413EDACC4B87BF62A76F6B329AFA"/>
                </w:placeholder>
                <w:temporary/>
                <w:showingPlcHdr/>
                <w15:appearance w15:val="hidden"/>
              </w:sdtPr>
              <w:sdtContent>
                <w:r w:rsidR="007446BD" w:rsidRPr="000B6278">
                  <w:t>Robin Kline</w:t>
                </w:r>
              </w:sdtContent>
            </w:sdt>
          </w:p>
        </w:tc>
      </w:tr>
    </w:tbl>
    <w:p w14:paraId="087483D8" w14:textId="77777777" w:rsidR="00254BFD" w:rsidRPr="00245795" w:rsidRDefault="00254BFD" w:rsidP="00693B35"/>
    <w:tbl>
      <w:tblPr>
        <w:tblW w:w="5000" w:type="pct"/>
        <w:tblBorders>
          <w:top w:val="single" w:sz="4" w:space="0" w:color="748DF3" w:themeColor="accent3"/>
          <w:left w:val="single" w:sz="4" w:space="0" w:color="748DF3" w:themeColor="accent3"/>
          <w:bottom w:val="single" w:sz="4" w:space="0" w:color="748DF3" w:themeColor="accent3"/>
          <w:right w:val="single" w:sz="4" w:space="0" w:color="748DF3" w:themeColor="accent3"/>
          <w:insideH w:val="single" w:sz="4" w:space="0" w:color="748DF3" w:themeColor="accent3"/>
          <w:insideV w:val="single" w:sz="4" w:space="0" w:color="748DF3" w:themeColor="accent3"/>
        </w:tblBorders>
        <w:tblLayout w:type="fixed"/>
        <w:tblLook w:val="0620" w:firstRow="1" w:lastRow="0" w:firstColumn="0" w:lastColumn="0" w:noHBand="1" w:noVBand="1"/>
        <w:tblDescription w:val="Agenda items table"/>
      </w:tblPr>
      <w:tblGrid>
        <w:gridCol w:w="1384"/>
        <w:gridCol w:w="6529"/>
        <w:gridCol w:w="1725"/>
      </w:tblGrid>
      <w:tr w:rsidR="007E4B15" w:rsidRPr="007E4B15" w14:paraId="11E22BC2" w14:textId="77777777" w:rsidTr="00117E5E">
        <w:trPr>
          <w:trHeight w:val="576"/>
          <w:tblHeader/>
        </w:trPr>
        <w:tc>
          <w:tcPr>
            <w:tcW w:w="1442" w:type="dxa"/>
            <w:shd w:val="clear" w:color="auto" w:fill="E3E8FC" w:themeFill="accent3" w:themeFillTint="33"/>
            <w:vAlign w:val="center"/>
          </w:tcPr>
          <w:p w14:paraId="78F2A44C" w14:textId="77777777" w:rsidR="00400A51" w:rsidRPr="007E4B15" w:rsidRDefault="00000000" w:rsidP="0009592E">
            <w:pPr>
              <w:pStyle w:val="Heading1"/>
              <w:jc w:val="center"/>
            </w:pPr>
            <w:sdt>
              <w:sdtPr>
                <w:alias w:val="Time:"/>
                <w:tag w:val="Time:"/>
                <w:id w:val="-718661838"/>
                <w:placeholder>
                  <w:docPart w:val="32172D060CB4478A974CA983B59DEF52"/>
                </w:placeholder>
                <w:temporary/>
                <w:showingPlcHdr/>
                <w15:appearance w15:val="hidden"/>
              </w:sdtPr>
              <w:sdtContent>
                <w:r w:rsidR="00400A51" w:rsidRPr="007E4B15">
                  <w:t>Time</w:t>
                </w:r>
              </w:sdtContent>
            </w:sdt>
          </w:p>
        </w:tc>
        <w:tc>
          <w:tcPr>
            <w:tcW w:w="6838" w:type="dxa"/>
            <w:shd w:val="clear" w:color="auto" w:fill="E3E8FC" w:themeFill="accent3" w:themeFillTint="33"/>
            <w:tcMar>
              <w:left w:w="288" w:type="dxa"/>
              <w:right w:w="115" w:type="dxa"/>
            </w:tcMar>
            <w:vAlign w:val="center"/>
          </w:tcPr>
          <w:p w14:paraId="0F95E59B" w14:textId="77777777" w:rsidR="00400A51" w:rsidRPr="007E4B15" w:rsidRDefault="00000000" w:rsidP="00D85D6B">
            <w:sdt>
              <w:sdtPr>
                <w:alias w:val="Item:"/>
                <w:tag w:val="Item:"/>
                <w:id w:val="614954302"/>
                <w:placeholder>
                  <w:docPart w:val="5A3B582CD7A446438F55DDD469C5A246"/>
                </w:placeholder>
                <w:temporary/>
                <w:showingPlcHdr/>
                <w15:appearance w15:val="hidden"/>
              </w:sdtPr>
              <w:sdtContent>
                <w:r w:rsidR="00400A51" w:rsidRPr="0009592E">
                  <w:rPr>
                    <w:rStyle w:val="Heading1Char"/>
                  </w:rPr>
                  <w:t>Item</w:t>
                </w:r>
              </w:sdtContent>
            </w:sdt>
            <w:r w:rsidR="00A84018">
              <w:t xml:space="preserve"> </w:t>
            </w:r>
          </w:p>
        </w:tc>
        <w:tc>
          <w:tcPr>
            <w:tcW w:w="1800" w:type="dxa"/>
            <w:shd w:val="clear" w:color="auto" w:fill="E3E8FC" w:themeFill="accent3" w:themeFillTint="33"/>
            <w:vAlign w:val="center"/>
          </w:tcPr>
          <w:p w14:paraId="049637AA" w14:textId="77777777" w:rsidR="00400A51" w:rsidRPr="007E4B15" w:rsidRDefault="00000000" w:rsidP="0009592E">
            <w:pPr>
              <w:jc w:val="center"/>
            </w:pPr>
            <w:sdt>
              <w:sdtPr>
                <w:alias w:val="Owner:"/>
                <w:tag w:val="Owner:"/>
                <w:id w:val="355778012"/>
                <w:placeholder>
                  <w:docPart w:val="0E1F7ACE8B5B4010B1DE029F96F48BBE"/>
                </w:placeholder>
                <w:temporary/>
                <w:showingPlcHdr/>
                <w15:appearance w15:val="hidden"/>
              </w:sdtPr>
              <w:sdtContent>
                <w:r w:rsidR="00400A51" w:rsidRPr="0009592E">
                  <w:rPr>
                    <w:rStyle w:val="Heading1Char"/>
                  </w:rPr>
                  <w:t>Owner</w:t>
                </w:r>
              </w:sdtContent>
            </w:sdt>
            <w:r w:rsidR="00A84018">
              <w:t xml:space="preserve"> </w:t>
            </w:r>
          </w:p>
        </w:tc>
      </w:tr>
      <w:tr w:rsidR="00400A51" w:rsidRPr="00B2198A" w14:paraId="352ED607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2CB57164" w14:textId="77777777" w:rsidR="00400A51" w:rsidRPr="00B2198A" w:rsidRDefault="00000000" w:rsidP="00A84018">
            <w:pPr>
              <w:jc w:val="center"/>
            </w:pPr>
            <w:sdt>
              <w:sdtPr>
                <w:alias w:val="Item:"/>
                <w:tag w:val="Item:"/>
                <w:id w:val="268521022"/>
                <w:placeholder>
                  <w:docPart w:val="8470C13EB6CF4691B54AC55AFC8D4C8F"/>
                </w:placeholder>
                <w:temporary/>
                <w:showingPlcHdr/>
                <w15:appearance w15:val="hidden"/>
              </w:sdtPr>
              <w:sdtContent>
                <w:r w:rsidR="007446BD">
                  <w:t>11:30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47CBE0D8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45959646"/>
                <w:placeholder>
                  <w:docPart w:val="C0F9738977FE4A99B6786DB5F9F56F26"/>
                </w:placeholder>
                <w:temporary/>
                <w:showingPlcHdr/>
                <w15:appearance w15:val="hidden"/>
              </w:sdtPr>
              <w:sdtContent>
                <w:r w:rsidR="00400A51" w:rsidRPr="00B2198A">
                  <w:t>Welcome</w:t>
                </w:r>
              </w:sdtContent>
            </w:sdt>
            <w:r w:rsidR="00A84018">
              <w:t xml:space="preserve"> </w:t>
            </w:r>
          </w:p>
        </w:tc>
        <w:tc>
          <w:tcPr>
            <w:tcW w:w="1800" w:type="dxa"/>
            <w:vAlign w:val="center"/>
          </w:tcPr>
          <w:p w14:paraId="737D9E4D" w14:textId="77777777" w:rsidR="00400A51" w:rsidRPr="00B2198A" w:rsidRDefault="00000000" w:rsidP="00A84018">
            <w:pPr>
              <w:jc w:val="center"/>
            </w:pPr>
            <w:sdt>
              <w:sdtPr>
                <w:alias w:val="Item:"/>
                <w:tag w:val="Item:"/>
                <w:id w:val="-1371137212"/>
                <w:placeholder>
                  <w:docPart w:val="12C105BC540D4977AFF0D23EFEB9861E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Graham Barnes</w:t>
                </w:r>
              </w:sdtContent>
            </w:sdt>
          </w:p>
        </w:tc>
      </w:tr>
      <w:tr w:rsidR="00400A51" w:rsidRPr="00B2198A" w14:paraId="3FBB8323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60D58D4D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257893222"/>
                <w:placeholder>
                  <w:docPart w:val="BEF64F3B43BB407BAC96380E2FBDF390"/>
                </w:placeholder>
                <w:temporary/>
                <w:showingPlcHdr/>
                <w15:appearance w15:val="hidden"/>
              </w:sdtPr>
              <w:sdtContent>
                <w:r w:rsidR="007446BD">
                  <w:t>11:35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7B9ABD1A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-70977129"/>
                <w:placeholder>
                  <w:docPart w:val="4BCE31EADD53480E907E235B6565AFE0"/>
                </w:placeholder>
                <w:temporary/>
                <w:showingPlcHdr/>
                <w15:appearance w15:val="hidden"/>
              </w:sdtPr>
              <w:sdtContent>
                <w:r w:rsidR="00400A51" w:rsidRPr="00392979">
                  <w:t>Old business and approval of last meeting’s minutes</w:t>
                </w:r>
              </w:sdtContent>
            </w:sdt>
            <w:r w:rsidR="00A84018">
              <w:t xml:space="preserve"> </w:t>
            </w:r>
          </w:p>
        </w:tc>
        <w:tc>
          <w:tcPr>
            <w:tcW w:w="1800" w:type="dxa"/>
            <w:vAlign w:val="center"/>
          </w:tcPr>
          <w:p w14:paraId="7A55917E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456955223"/>
                <w:placeholder>
                  <w:docPart w:val="8230C76558FF4665A8B551DDC1DA4774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Graham Barnes</w:t>
                </w:r>
              </w:sdtContent>
            </w:sdt>
          </w:p>
        </w:tc>
      </w:tr>
      <w:tr w:rsidR="00400A51" w:rsidRPr="00B2198A" w14:paraId="574202B3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17A2B301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102949434"/>
                <w:placeholder>
                  <w:docPart w:val="4F7CA89BAEA945E38709903370C6CEA0"/>
                </w:placeholder>
                <w:temporary/>
                <w:showingPlcHdr/>
                <w15:appearance w15:val="hidden"/>
              </w:sdtPr>
              <w:sdtContent>
                <w:r w:rsidR="007446BD">
                  <w:t>11:50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57B9E64F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-450158721"/>
                <w:placeholder>
                  <w:docPart w:val="585ECC73E517445C84CF87AF459834A5"/>
                </w:placeholder>
                <w:temporary/>
                <w:showingPlcHdr/>
                <w15:appearance w15:val="hidden"/>
              </w:sdtPr>
              <w:sdtContent>
                <w:r w:rsidR="00D85D6B">
                  <w:t>Vote on final charity auction items</w:t>
                </w:r>
              </w:sdtContent>
            </w:sdt>
          </w:p>
        </w:tc>
        <w:tc>
          <w:tcPr>
            <w:tcW w:w="1800" w:type="dxa"/>
            <w:vAlign w:val="center"/>
          </w:tcPr>
          <w:p w14:paraId="11C54057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482683737"/>
                <w:placeholder>
                  <w:docPart w:val="F4A19522967E4EC496676A1F485135CE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Graham Barnes</w:t>
                </w:r>
              </w:sdtContent>
            </w:sdt>
          </w:p>
        </w:tc>
      </w:tr>
      <w:tr w:rsidR="00400A51" w:rsidRPr="00B2198A" w14:paraId="00467885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1A6E769B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267818461"/>
                <w:placeholder>
                  <w:docPart w:val="81D57AB2270D4652A2CBD9EFBC7B52ED"/>
                </w:placeholder>
                <w:temporary/>
                <w:showingPlcHdr/>
                <w15:appearance w15:val="hidden"/>
              </w:sdtPr>
              <w:sdtContent>
                <w:r w:rsidR="007446BD">
                  <w:t>12:00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1AC8C92A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-1738242915"/>
                <w:placeholder>
                  <w:docPart w:val="0EA64715F016429F949250561C9E7705"/>
                </w:placeholder>
                <w:temporary/>
                <w:showingPlcHdr/>
                <w15:appearance w15:val="hidden"/>
              </w:sdtPr>
              <w:sdtContent>
                <w:r w:rsidR="00362984" w:rsidRPr="007F0CF3">
                  <w:t>Discuss openings on advisory committees - any response from newsletter?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3DA1438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469502113"/>
                <w:placeholder>
                  <w:docPart w:val="57D5FDE130144593B94BC43562C334A1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Mirjam Nilsson</w:t>
                </w:r>
              </w:sdtContent>
            </w:sdt>
          </w:p>
        </w:tc>
      </w:tr>
      <w:tr w:rsidR="00400A51" w:rsidRPr="00B2198A" w14:paraId="28C0E0A4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2A8A476E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460496199"/>
                <w:placeholder>
                  <w:docPart w:val="2AFCF582A3684A77839C883CAA518E95"/>
                </w:placeholder>
                <w:temporary/>
                <w:showingPlcHdr/>
                <w15:appearance w15:val="hidden"/>
              </w:sdtPr>
              <w:sdtContent>
                <w:r w:rsidR="007446BD">
                  <w:t>12:15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15E31AE3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1824234450"/>
                <w:placeholder>
                  <w:docPart w:val="0B1AEBBF6BDC4BE98E32262A61CC73AC"/>
                </w:placeholder>
                <w:temporary/>
                <w:showingPlcHdr/>
                <w15:appearance w15:val="hidden"/>
              </w:sdtPr>
              <w:sdtContent>
                <w:r w:rsidR="00362984" w:rsidRPr="00F64444">
                  <w:t xml:space="preserve">Vote on proposed </w:t>
                </w:r>
                <w:r w:rsidR="00362984">
                  <w:t>b</w:t>
                </w:r>
                <w:r w:rsidR="00362984" w:rsidRPr="00F64444">
                  <w:t>udget</w:t>
                </w:r>
              </w:sdtContent>
            </w:sdt>
          </w:p>
        </w:tc>
        <w:tc>
          <w:tcPr>
            <w:tcW w:w="1800" w:type="dxa"/>
            <w:vAlign w:val="center"/>
          </w:tcPr>
          <w:p w14:paraId="448B22BF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809161705"/>
                <w:placeholder>
                  <w:docPart w:val="4138FFDA68B94274A6302E7514EFDA31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Mirjam Nilsson</w:t>
                </w:r>
              </w:sdtContent>
            </w:sdt>
          </w:p>
        </w:tc>
      </w:tr>
      <w:tr w:rsidR="00400A51" w:rsidRPr="00B2198A" w14:paraId="1173AE1A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0A76B299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297060057"/>
                <w:placeholder>
                  <w:docPart w:val="3C32BD9CFA5D4933983828EDDD7ACC47"/>
                </w:placeholder>
                <w:temporary/>
                <w:showingPlcHdr/>
                <w15:appearance w15:val="hidden"/>
              </w:sdtPr>
              <w:sdtContent>
                <w:r w:rsidR="007446BD">
                  <w:t>12:20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06AE41D8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-781652877"/>
                <w:placeholder>
                  <w:docPart w:val="937DAB45A26C41848C5758BD11CF71BE"/>
                </w:placeholder>
                <w:temporary/>
                <w:showingPlcHdr/>
                <w15:appearance w15:val="hidden"/>
              </w:sdtPr>
              <w:sdtContent>
                <w:r w:rsidR="00362984" w:rsidRPr="00F57CF5">
                  <w:t xml:space="preserve">Principal's </w:t>
                </w:r>
                <w:r w:rsidR="00362984">
                  <w:t>r</w:t>
                </w:r>
                <w:r w:rsidR="00362984" w:rsidRPr="00F57CF5">
                  <w:t>eport</w:t>
                </w:r>
              </w:sdtContent>
            </w:sdt>
          </w:p>
        </w:tc>
        <w:tc>
          <w:tcPr>
            <w:tcW w:w="1800" w:type="dxa"/>
            <w:vAlign w:val="center"/>
          </w:tcPr>
          <w:p w14:paraId="6620C007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738058837"/>
                <w:placeholder>
                  <w:docPart w:val="19E1B3376D974B9AA02753EE1D697511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Flora Berggren</w:t>
                </w:r>
              </w:sdtContent>
            </w:sdt>
          </w:p>
        </w:tc>
      </w:tr>
      <w:tr w:rsidR="00400A51" w:rsidRPr="00B2198A" w14:paraId="3FA739B6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1DEAE1F5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191216789"/>
                <w:placeholder>
                  <w:docPart w:val="E57BF4036611451C8224EED230DE55BA"/>
                </w:placeholder>
                <w:temporary/>
                <w:showingPlcHdr/>
                <w15:appearance w15:val="hidden"/>
              </w:sdtPr>
              <w:sdtContent>
                <w:r w:rsidR="007446BD">
                  <w:t>12:30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56EB248E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611241499"/>
                <w:placeholder>
                  <w:docPart w:val="D3E8D5DABD4041608B3B4159FFE8BCC8"/>
                </w:placeholder>
                <w:temporary/>
                <w:showingPlcHdr/>
                <w15:appearance w15:val="hidden"/>
              </w:sdtPr>
              <w:sdtContent>
                <w:r w:rsidR="00362984" w:rsidRPr="00B2198A">
                  <w:t>Break</w:t>
                </w:r>
              </w:sdtContent>
            </w:sdt>
          </w:p>
        </w:tc>
        <w:tc>
          <w:tcPr>
            <w:tcW w:w="1800" w:type="dxa"/>
            <w:vAlign w:val="center"/>
          </w:tcPr>
          <w:p w14:paraId="15E65067" w14:textId="77777777" w:rsidR="00400A51" w:rsidRPr="00B2198A" w:rsidRDefault="00400A51" w:rsidP="0009592E">
            <w:pPr>
              <w:jc w:val="center"/>
            </w:pPr>
          </w:p>
        </w:tc>
      </w:tr>
      <w:tr w:rsidR="00400A51" w:rsidRPr="00B2198A" w14:paraId="7F9B8D3B" w14:textId="77777777" w:rsidTr="00117E5E">
        <w:trPr>
          <w:trHeight w:val="1103"/>
        </w:trPr>
        <w:tc>
          <w:tcPr>
            <w:tcW w:w="1442" w:type="dxa"/>
            <w:vAlign w:val="center"/>
          </w:tcPr>
          <w:p w14:paraId="0D5DE119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07898128"/>
                <w:placeholder>
                  <w:docPart w:val="F8114D4596BF4BAE80625C0DC99FA72D"/>
                </w:placeholder>
                <w:temporary/>
                <w:showingPlcHdr/>
                <w15:appearance w15:val="hidden"/>
              </w:sdtPr>
              <w:sdtContent>
                <w:r w:rsidR="007446BD">
                  <w:t>12:40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659137B9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912512696"/>
                <w:placeholder>
                  <w:docPart w:val="3916EE0743C54679B7058FBE0DD47949"/>
                </w:placeholder>
                <w:temporary/>
                <w:showingPlcHdr/>
                <w15:appearance w15:val="hidden"/>
              </w:sdtPr>
              <w:sdtContent>
                <w:r w:rsidR="00362984">
                  <w:t>New Business</w:t>
                </w:r>
              </w:sdtContent>
            </w:sdt>
            <w:r w:rsidR="00392979">
              <w:br/>
            </w:r>
            <w:sdt>
              <w:sdtPr>
                <w:alias w:val="Enter item here:"/>
                <w:tag w:val="Enter item here:"/>
                <w:id w:val="1149864623"/>
                <w:placeholder>
                  <w:docPart w:val="F683810BBFB8401A91EF7758040898D2"/>
                </w:placeholder>
                <w:temporary/>
                <w:showingPlcHdr/>
                <w15:appearance w15:val="hidden"/>
              </w:sdtPr>
              <w:sdtContent>
                <w:r w:rsidR="00362984">
                  <w:t>A. Charity auction event planning</w:t>
                </w:r>
              </w:sdtContent>
            </w:sdt>
            <w:r w:rsidR="00392979">
              <w:br/>
            </w:r>
            <w:sdt>
              <w:sdtPr>
                <w:alias w:val="Enter item here:"/>
                <w:tag w:val="Enter item here:"/>
                <w:id w:val="-19941153"/>
                <w:placeholder>
                  <w:docPart w:val="64E72164A9C844BDB631A149B7AFA6FA"/>
                </w:placeholder>
                <w:temporary/>
                <w:showingPlcHdr/>
                <w15:appearance w15:val="hidden"/>
              </w:sdtPr>
              <w:sdtContent>
                <w:r w:rsidR="00362984">
                  <w:t>B. Parent Education Programs</w:t>
                </w:r>
              </w:sdtContent>
            </w:sdt>
            <w:r w:rsidR="00392979">
              <w:br/>
            </w:r>
            <w:sdt>
              <w:sdtPr>
                <w:alias w:val="Enter item here:"/>
                <w:tag w:val="Enter item here:"/>
                <w:id w:val="1553041408"/>
                <w:placeholder>
                  <w:docPart w:val="53D38C14232B4F588D39F28550BBAC7F"/>
                </w:placeholder>
                <w:temporary/>
                <w:showingPlcHdr/>
                <w15:appearance w15:val="hidden"/>
              </w:sdtPr>
              <w:sdtContent>
                <w:r w:rsidR="00362984">
                  <w:t>C. Teacher grants application process</w:t>
                </w:r>
              </w:sdtContent>
            </w:sdt>
          </w:p>
        </w:tc>
        <w:tc>
          <w:tcPr>
            <w:tcW w:w="1800" w:type="dxa"/>
            <w:vAlign w:val="center"/>
          </w:tcPr>
          <w:p w14:paraId="0F13A487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726606824"/>
                <w:placeholder>
                  <w:docPart w:val="CD77807C4B534592AF259AF66E5A85E9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Graham Barnes</w:t>
                </w:r>
              </w:sdtContent>
            </w:sdt>
          </w:p>
        </w:tc>
      </w:tr>
      <w:tr w:rsidR="00400A51" w:rsidRPr="00B2198A" w14:paraId="0D0C17F1" w14:textId="77777777" w:rsidTr="00117E5E">
        <w:trPr>
          <w:trHeight w:val="1304"/>
        </w:trPr>
        <w:tc>
          <w:tcPr>
            <w:tcW w:w="1442" w:type="dxa"/>
            <w:vAlign w:val="center"/>
          </w:tcPr>
          <w:p w14:paraId="0D860780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771847905"/>
                <w:placeholder>
                  <w:docPart w:val="EB149504EDC74772AA79F948DDE7B350"/>
                </w:placeholder>
                <w:temporary/>
                <w:showingPlcHdr/>
                <w15:appearance w15:val="hidden"/>
              </w:sdtPr>
              <w:sdtContent>
                <w:r w:rsidR="007446BD">
                  <w:t>1:00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69DA5EBD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667216505"/>
                <w:placeholder>
                  <w:docPart w:val="32F798DF66924D739397709E40A9A5FF"/>
                </w:placeholder>
                <w:temporary/>
                <w:showingPlcHdr/>
                <w15:appearance w15:val="hidden"/>
              </w:sdtPr>
              <w:sdtContent>
                <w:r w:rsidR="00392979">
                  <w:t>Committee Reports</w:t>
                </w:r>
              </w:sdtContent>
            </w:sdt>
            <w:r w:rsidR="00392979">
              <w:br/>
            </w:r>
            <w:sdt>
              <w:sdtPr>
                <w:alias w:val="Enter item here:"/>
                <w:tag w:val="Enter item here:"/>
                <w:id w:val="620502981"/>
                <w:placeholder>
                  <w:docPart w:val="57DF65F1712143AB80CF8962A396C2E6"/>
                </w:placeholder>
                <w:temporary/>
                <w:showingPlcHdr/>
                <w15:appearance w15:val="hidden"/>
              </w:sdtPr>
              <w:sdtContent>
                <w:r w:rsidR="00392979">
                  <w:t>A. Membership</w:t>
                </w:r>
              </w:sdtContent>
            </w:sdt>
            <w:r w:rsidR="00392979">
              <w:br/>
            </w:r>
            <w:sdt>
              <w:sdtPr>
                <w:alias w:val="Enter item here:"/>
                <w:tag w:val="Enter item here:"/>
                <w:id w:val="-641736831"/>
                <w:placeholder>
                  <w:docPart w:val="EB37D3CCD77C40EBAACD84DBC3B48023"/>
                </w:placeholder>
                <w:temporary/>
                <w:showingPlcHdr/>
                <w15:appearance w15:val="hidden"/>
              </w:sdtPr>
              <w:sdtContent>
                <w:r w:rsidR="00392979">
                  <w:t>B. Volunteers</w:t>
                </w:r>
              </w:sdtContent>
            </w:sdt>
            <w:r w:rsidR="00392979">
              <w:br/>
            </w:r>
            <w:sdt>
              <w:sdtPr>
                <w:alias w:val="Enter item here:"/>
                <w:tag w:val="Enter item here:"/>
                <w:id w:val="-892727293"/>
                <w:placeholder>
                  <w:docPart w:val="B21886838E1B428C95D93F21FD21DB1A"/>
                </w:placeholder>
                <w:temporary/>
                <w:showingPlcHdr/>
                <w15:appearance w15:val="hidden"/>
              </w:sdtPr>
              <w:sdtContent>
                <w:r w:rsidR="00392979">
                  <w:t>C. Newsletter</w:t>
                </w:r>
              </w:sdtContent>
            </w:sdt>
            <w:r w:rsidR="00392979">
              <w:br/>
            </w:r>
            <w:sdt>
              <w:sdtPr>
                <w:alias w:val="Enter item here:"/>
                <w:tag w:val="Enter item here:"/>
                <w:id w:val="-1433115854"/>
                <w:placeholder>
                  <w:docPart w:val="39143FA2C8494F40A6139F27DC1776F9"/>
                </w:placeholder>
                <w:temporary/>
                <w:showingPlcHdr/>
                <w15:appearance w15:val="hidden"/>
              </w:sdtPr>
              <w:sdtContent>
                <w:r w:rsidR="00392979">
                  <w:t>D. Parent support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9715D10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660765741"/>
                <w:placeholder>
                  <w:docPart w:val="A119CCA69DCE4BF7B9444A19E4881D0D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Rajesh Santoshi</w:t>
                </w:r>
              </w:sdtContent>
            </w:sdt>
          </w:p>
        </w:tc>
      </w:tr>
      <w:tr w:rsidR="00400A51" w:rsidRPr="00B2198A" w14:paraId="7A7A7F83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23FF2609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317183553"/>
                <w:placeholder>
                  <w:docPart w:val="72ABC86DEE2343C2A7E3D8963534B9ED"/>
                </w:placeholder>
                <w:temporary/>
                <w:showingPlcHdr/>
                <w15:appearance w15:val="hidden"/>
              </w:sdtPr>
              <w:sdtContent>
                <w:r w:rsidR="007446BD">
                  <w:t>1:20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0E62E490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-1269704373"/>
                <w:placeholder>
                  <w:docPart w:val="0D0EAD21DCEB41B2AD9FE6B4DE4AED9A"/>
                </w:placeholder>
                <w:temporary/>
                <w:showingPlcHdr/>
                <w15:appearance w15:val="hidden"/>
              </w:sdtPr>
              <w:sdtContent>
                <w:r w:rsidR="00400A51" w:rsidRPr="00B2198A">
                  <w:t>Announcements</w:t>
                </w:r>
              </w:sdtContent>
            </w:sdt>
            <w:r w:rsidR="00A84018">
              <w:t xml:space="preserve"> </w:t>
            </w:r>
          </w:p>
        </w:tc>
        <w:tc>
          <w:tcPr>
            <w:tcW w:w="1800" w:type="dxa"/>
            <w:vAlign w:val="center"/>
          </w:tcPr>
          <w:p w14:paraId="02E7321F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1443799235"/>
                <w:placeholder>
                  <w:docPart w:val="677E4FA8504840A6853CBAAEADB61C75"/>
                </w:placeholder>
                <w:temporary/>
                <w:showingPlcHdr/>
                <w15:appearance w15:val="hidden"/>
              </w:sdtPr>
              <w:sdtContent>
                <w:r w:rsidR="007446BD" w:rsidRPr="007F0CF3">
                  <w:t>Takuma Hayashi</w:t>
                </w:r>
              </w:sdtContent>
            </w:sdt>
          </w:p>
        </w:tc>
      </w:tr>
      <w:tr w:rsidR="00400A51" w:rsidRPr="00B2198A" w14:paraId="787FE590" w14:textId="77777777" w:rsidTr="00117E5E">
        <w:trPr>
          <w:trHeight w:val="504"/>
        </w:trPr>
        <w:tc>
          <w:tcPr>
            <w:tcW w:w="1442" w:type="dxa"/>
            <w:vAlign w:val="center"/>
          </w:tcPr>
          <w:p w14:paraId="487AC3E5" w14:textId="77777777" w:rsidR="00400A51" w:rsidRPr="00B2198A" w:rsidRDefault="00000000" w:rsidP="0009592E">
            <w:pPr>
              <w:jc w:val="center"/>
            </w:pPr>
            <w:sdt>
              <w:sdtPr>
                <w:alias w:val="Item:"/>
                <w:tag w:val="Item:"/>
                <w:id w:val="-139741540"/>
                <w:placeholder>
                  <w:docPart w:val="40F79FF4C35945B58DE5873DB4686213"/>
                </w:placeholder>
                <w:temporary/>
                <w:showingPlcHdr/>
                <w15:appearance w15:val="hidden"/>
              </w:sdtPr>
              <w:sdtContent>
                <w:r w:rsidR="007446BD">
                  <w:t>1:30</w:t>
                </w:r>
              </w:sdtContent>
            </w:sdt>
          </w:p>
        </w:tc>
        <w:tc>
          <w:tcPr>
            <w:tcW w:w="6838" w:type="dxa"/>
            <w:tcMar>
              <w:left w:w="288" w:type="dxa"/>
              <w:right w:w="115" w:type="dxa"/>
            </w:tcMar>
            <w:vAlign w:val="center"/>
          </w:tcPr>
          <w:p w14:paraId="28BA09F9" w14:textId="77777777" w:rsidR="00400A51" w:rsidRPr="00B2198A" w:rsidRDefault="00000000" w:rsidP="00392979">
            <w:sdt>
              <w:sdtPr>
                <w:alias w:val="Enter item here:"/>
                <w:tag w:val="Enter item here:"/>
                <w:id w:val="1623811241"/>
                <w:placeholder>
                  <w:docPart w:val="B4C295A1FC724FF4B8F8B99BD2C5369F"/>
                </w:placeholder>
                <w:temporary/>
                <w:showingPlcHdr/>
                <w15:appearance w15:val="hidden"/>
              </w:sdtPr>
              <w:sdtContent>
                <w:r w:rsidR="00400A51" w:rsidRPr="00B2198A">
                  <w:t>Adjournment</w:t>
                </w:r>
              </w:sdtContent>
            </w:sdt>
            <w:r w:rsidR="00A84018">
              <w:t xml:space="preserve"> </w:t>
            </w:r>
          </w:p>
        </w:tc>
        <w:tc>
          <w:tcPr>
            <w:tcW w:w="1800" w:type="dxa"/>
            <w:vAlign w:val="center"/>
          </w:tcPr>
          <w:p w14:paraId="041D70E0" w14:textId="77777777" w:rsidR="00400A51" w:rsidRPr="00B2198A" w:rsidRDefault="00400A51" w:rsidP="0009592E">
            <w:pPr>
              <w:jc w:val="center"/>
            </w:pPr>
          </w:p>
        </w:tc>
      </w:tr>
    </w:tbl>
    <w:p w14:paraId="5D96BB40" w14:textId="77777777" w:rsidR="00B2198A" w:rsidRDefault="00B2198A" w:rsidP="000B6278"/>
    <w:sectPr w:rsidR="00B2198A" w:rsidSect="007C6836">
      <w:footerReference w:type="default" r:id="rId12"/>
      <w:pgSz w:w="12240" w:h="15840"/>
      <w:pgMar w:top="720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44F7" w14:textId="77777777" w:rsidR="007C6836" w:rsidRDefault="007C6836">
      <w:pPr>
        <w:spacing w:after="0" w:line="240" w:lineRule="auto"/>
      </w:pPr>
      <w:r>
        <w:separator/>
      </w:r>
    </w:p>
  </w:endnote>
  <w:endnote w:type="continuationSeparator" w:id="0">
    <w:p w14:paraId="445BE057" w14:textId="77777777" w:rsidR="007C6836" w:rsidRDefault="007C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AD3" w14:textId="77777777" w:rsidR="00117E5E" w:rsidRPr="00117E5E" w:rsidRDefault="00117E5E">
    <w:pPr>
      <w:pStyle w:val="Footer"/>
      <w:rPr>
        <w:color w:val="auto"/>
      </w:rPr>
    </w:pPr>
    <w:r w:rsidRPr="00117E5E">
      <w:rPr>
        <w:color w:val="auto"/>
      </w:rPr>
      <w:fldChar w:fldCharType="begin"/>
    </w:r>
    <w:r w:rsidRPr="00117E5E">
      <w:rPr>
        <w:color w:val="auto"/>
      </w:rPr>
      <w:instrText xml:space="preserve"> PAGE   \* MERGEFORMAT </w:instrText>
    </w:r>
    <w:r w:rsidRPr="00117E5E">
      <w:rPr>
        <w:color w:val="auto"/>
      </w:rPr>
      <w:fldChar w:fldCharType="separate"/>
    </w:r>
    <w:r w:rsidRPr="00117E5E">
      <w:rPr>
        <w:noProof/>
        <w:color w:val="auto"/>
      </w:rPr>
      <w:t>1</w:t>
    </w:r>
    <w:r w:rsidRPr="00117E5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868E" w14:textId="77777777" w:rsidR="007C6836" w:rsidRDefault="007C6836">
      <w:pPr>
        <w:spacing w:after="0" w:line="240" w:lineRule="auto"/>
      </w:pPr>
      <w:r>
        <w:separator/>
      </w:r>
    </w:p>
  </w:footnote>
  <w:footnote w:type="continuationSeparator" w:id="0">
    <w:p w14:paraId="56ACA1C5" w14:textId="77777777" w:rsidR="007C6836" w:rsidRDefault="007C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BE43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1793">
    <w:abstractNumId w:val="1"/>
  </w:num>
  <w:num w:numId="2" w16cid:durableId="891960139">
    <w:abstractNumId w:val="2"/>
  </w:num>
  <w:num w:numId="3" w16cid:durableId="1369837130">
    <w:abstractNumId w:val="3"/>
  </w:num>
  <w:num w:numId="4" w16cid:durableId="103103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08"/>
    <w:rsid w:val="0001495E"/>
    <w:rsid w:val="0001626D"/>
    <w:rsid w:val="0002729C"/>
    <w:rsid w:val="00034780"/>
    <w:rsid w:val="00056BE2"/>
    <w:rsid w:val="000655CA"/>
    <w:rsid w:val="000930B5"/>
    <w:rsid w:val="0009592E"/>
    <w:rsid w:val="000B6278"/>
    <w:rsid w:val="000E5648"/>
    <w:rsid w:val="000F4840"/>
    <w:rsid w:val="00117E5E"/>
    <w:rsid w:val="00194D26"/>
    <w:rsid w:val="00195ED6"/>
    <w:rsid w:val="001C1410"/>
    <w:rsid w:val="00254BFD"/>
    <w:rsid w:val="0028274C"/>
    <w:rsid w:val="002A4AA6"/>
    <w:rsid w:val="002E6287"/>
    <w:rsid w:val="002F15C6"/>
    <w:rsid w:val="00320178"/>
    <w:rsid w:val="0032598D"/>
    <w:rsid w:val="00327798"/>
    <w:rsid w:val="00340D4A"/>
    <w:rsid w:val="00362984"/>
    <w:rsid w:val="00392979"/>
    <w:rsid w:val="00394541"/>
    <w:rsid w:val="003C520B"/>
    <w:rsid w:val="003D6E1B"/>
    <w:rsid w:val="00400A51"/>
    <w:rsid w:val="0045130A"/>
    <w:rsid w:val="00472A1B"/>
    <w:rsid w:val="004B13B1"/>
    <w:rsid w:val="004C7780"/>
    <w:rsid w:val="00524B92"/>
    <w:rsid w:val="00560F76"/>
    <w:rsid w:val="00567D51"/>
    <w:rsid w:val="0058317D"/>
    <w:rsid w:val="005B66C7"/>
    <w:rsid w:val="005C7187"/>
    <w:rsid w:val="00615875"/>
    <w:rsid w:val="00615B47"/>
    <w:rsid w:val="0065544D"/>
    <w:rsid w:val="00660F15"/>
    <w:rsid w:val="0066165A"/>
    <w:rsid w:val="00663B43"/>
    <w:rsid w:val="00675733"/>
    <w:rsid w:val="00676A9D"/>
    <w:rsid w:val="00686A08"/>
    <w:rsid w:val="00693B35"/>
    <w:rsid w:val="006B59CD"/>
    <w:rsid w:val="006F7548"/>
    <w:rsid w:val="007038AD"/>
    <w:rsid w:val="007446BD"/>
    <w:rsid w:val="007520BE"/>
    <w:rsid w:val="00776C57"/>
    <w:rsid w:val="007A68BD"/>
    <w:rsid w:val="007B5840"/>
    <w:rsid w:val="007C1507"/>
    <w:rsid w:val="007C6836"/>
    <w:rsid w:val="007E4B15"/>
    <w:rsid w:val="007F0CF3"/>
    <w:rsid w:val="008962D9"/>
    <w:rsid w:val="00980D68"/>
    <w:rsid w:val="0098616A"/>
    <w:rsid w:val="00A448C1"/>
    <w:rsid w:val="00A4799E"/>
    <w:rsid w:val="00A84018"/>
    <w:rsid w:val="00AA7AA0"/>
    <w:rsid w:val="00AE735A"/>
    <w:rsid w:val="00B2198A"/>
    <w:rsid w:val="00B70DF4"/>
    <w:rsid w:val="00B80423"/>
    <w:rsid w:val="00BB1B31"/>
    <w:rsid w:val="00BD331F"/>
    <w:rsid w:val="00BD365F"/>
    <w:rsid w:val="00C03B2B"/>
    <w:rsid w:val="00C47F79"/>
    <w:rsid w:val="00C905ED"/>
    <w:rsid w:val="00CA6B4F"/>
    <w:rsid w:val="00D45644"/>
    <w:rsid w:val="00D85D6B"/>
    <w:rsid w:val="00DA4A43"/>
    <w:rsid w:val="00DA6CD5"/>
    <w:rsid w:val="00E37225"/>
    <w:rsid w:val="00E52F81"/>
    <w:rsid w:val="00E54F18"/>
    <w:rsid w:val="00E81885"/>
    <w:rsid w:val="00F57CF5"/>
    <w:rsid w:val="00F64444"/>
    <w:rsid w:val="00F814ED"/>
    <w:rsid w:val="00FD0181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0B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57"/>
    <w:pPr>
      <w:spacing w:before="120"/>
    </w:pPr>
    <w:rPr>
      <w:rFonts w:cs="Times New Roman (Body CS)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4"/>
    <w:rsid w:val="0009592E"/>
    <w:pPr>
      <w:keepNext/>
      <w:keepLines/>
      <w:outlineLvl w:val="0"/>
    </w:pPr>
    <w:rPr>
      <w:rFonts w:asciiTheme="majorHAnsi" w:eastAsiaTheme="majorEastAsia" w:hAnsiTheme="majorHAnsi" w:cs="Times New Roman (Headings CS)"/>
      <w:b/>
      <w:caps/>
      <w:color w:val="2048EB" w:themeColor="accent3" w:themeShade="BF"/>
      <w:spacing w:val="20"/>
      <w:sz w:val="2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64B2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194D26"/>
    <w:pPr>
      <w:spacing w:before="0" w:after="0" w:line="520" w:lineRule="exact"/>
      <w:contextualSpacing/>
    </w:pPr>
    <w:rPr>
      <w:rFonts w:asciiTheme="majorHAnsi" w:hAnsiTheme="majorHAnsi"/>
      <w:b/>
      <w:caps/>
      <w:color w:val="2048EB" w:themeColor="accent3" w:themeShade="BF"/>
      <w:spacing w:val="20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194D26"/>
    <w:rPr>
      <w:rFonts w:asciiTheme="majorHAnsi" w:hAnsiTheme="majorHAnsi" w:cs="Times New Roman (Body CS)"/>
      <w:b/>
      <w:caps/>
      <w:color w:val="2048EB" w:themeColor="accent3" w:themeShade="BF"/>
      <w:spacing w:val="20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rsid w:val="00C47F79"/>
    <w:pPr>
      <w:spacing w:after="0"/>
    </w:p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9592E"/>
    <w:rPr>
      <w:rFonts w:asciiTheme="majorHAnsi" w:eastAsiaTheme="majorEastAsia" w:hAnsiTheme="majorHAnsi" w:cs="Times New Roman (Headings CS)"/>
      <w:b/>
      <w:caps/>
      <w:color w:val="2048EB" w:themeColor="accent3" w:themeShade="BF"/>
      <w:spacing w:val="20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F64B2A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F64B2A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F64B2A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table" w:customStyle="1" w:styleId="Style2">
    <w:name w:val="Style2"/>
    <w:basedOn w:val="TableNormal"/>
    <w:uiPriority w:val="99"/>
    <w:rsid w:val="0028274C"/>
    <w:pPr>
      <w:spacing w:after="0" w:line="240" w:lineRule="auto"/>
    </w:pPr>
    <w:rPr>
      <w:rFonts w:ascii="Corbel" w:hAnsi="Corbel" w:cs="Times New Roman (Body CS)"/>
      <w:color w:val="000000" w:themeColor="text1"/>
    </w:rPr>
    <w:tblPr>
      <w:tblBorders>
        <w:top w:val="single" w:sz="4" w:space="0" w:color="748DF3" w:themeColor="accent3"/>
        <w:left w:val="single" w:sz="4" w:space="0" w:color="748DF3" w:themeColor="accent3"/>
        <w:bottom w:val="single" w:sz="4" w:space="0" w:color="748DF3" w:themeColor="accent3"/>
        <w:right w:val="single" w:sz="4" w:space="0" w:color="748DF3" w:themeColor="accent3"/>
        <w:insideH w:val="single" w:sz="4" w:space="0" w:color="748DF3" w:themeColor="accent3"/>
        <w:insideV w:val="single" w:sz="4" w:space="0" w:color="748DF3" w:themeColor="accent3"/>
      </w:tblBorders>
    </w:tblPr>
    <w:tcPr>
      <w:vAlign w:val="center"/>
    </w:tcPr>
    <w:tblStylePr w:type="firstRow">
      <w:tblPr/>
      <w:tcPr>
        <w:shd w:val="clear" w:color="auto" w:fill="E3E8FC" w:themeFill="accent3" w:themeFillTint="33"/>
      </w:tcPr>
    </w:tblStylePr>
  </w:style>
  <w:style w:type="paragraph" w:styleId="NoSpacing">
    <w:name w:val="No Spacing"/>
    <w:basedOn w:val="Normal"/>
    <w:next w:val="Normal"/>
    <w:uiPriority w:val="99"/>
    <w:rsid w:val="00D85D6B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8"/>
    <w:qFormat/>
    <w:rsid w:val="00194D26"/>
    <w:pPr>
      <w:spacing w:line="240" w:lineRule="auto"/>
    </w:pPr>
    <w:rPr>
      <w:b/>
      <w:caps/>
      <w:color w:val="2048EB" w:themeColor="accent3" w:themeShade="BF"/>
      <w:sz w:val="32"/>
    </w:rPr>
  </w:style>
  <w:style w:type="character" w:customStyle="1" w:styleId="SubtitleChar">
    <w:name w:val="Subtitle Char"/>
    <w:basedOn w:val="DefaultParagraphFont"/>
    <w:link w:val="Subtitle"/>
    <w:uiPriority w:val="8"/>
    <w:rsid w:val="00194D26"/>
    <w:rPr>
      <w:rFonts w:cs="Times New Roman (Body CS)"/>
      <w:b/>
      <w:caps/>
      <w:color w:val="2048EB" w:themeColor="accent3" w:themeShade="BF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08156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ACD72F3C24D99AB8F651D94F1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6DD8-4CCA-4E70-85F4-050F13FC20AC}"/>
      </w:docPartPr>
      <w:docPartBody>
        <w:p w:rsidR="00000000" w:rsidRDefault="00000000">
          <w:pPr>
            <w:pStyle w:val="D84ACD72F3C24D99AB8F651D94F15C69"/>
          </w:pPr>
          <w:r w:rsidRPr="00194D26">
            <w:t>Balsam Elementary</w:t>
          </w:r>
        </w:p>
      </w:docPartBody>
    </w:docPart>
    <w:docPart>
      <w:docPartPr>
        <w:name w:val="3BC107A21FE44900B4C42CC58CCC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092F-DAFB-4018-820A-60BD1113B384}"/>
      </w:docPartPr>
      <w:docPartBody>
        <w:p w:rsidR="00000000" w:rsidRDefault="00000000">
          <w:pPr>
            <w:pStyle w:val="3BC107A21FE44900B4C42CC58CCCBE9C"/>
          </w:pPr>
          <w:r w:rsidRPr="00194D26">
            <w:t>pTA meeting - charity auction PLANning</w:t>
          </w:r>
        </w:p>
      </w:docPartBody>
    </w:docPart>
    <w:docPart>
      <w:docPartPr>
        <w:name w:val="30CC27F04C184EA886713F655F88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9409-C9BA-466F-A211-94ABD491212A}"/>
      </w:docPartPr>
      <w:docPartBody>
        <w:p w:rsidR="00000000" w:rsidRDefault="00000000">
          <w:pPr>
            <w:pStyle w:val="30CC27F04C184EA886713F655F88F99E"/>
          </w:pPr>
          <w:r w:rsidRPr="00194D26">
            <w:t>Date</w:t>
          </w:r>
        </w:p>
      </w:docPartBody>
    </w:docPart>
    <w:docPart>
      <w:docPartPr>
        <w:name w:val="409D23068BE9432191D928ECDF96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01C-B702-4FB2-A889-36A4390A0903}"/>
      </w:docPartPr>
      <w:docPartBody>
        <w:p w:rsidR="00000000" w:rsidRDefault="00000000">
          <w:pPr>
            <w:pStyle w:val="409D23068BE9432191D928ECDF96F16D"/>
          </w:pPr>
          <w:r w:rsidRPr="00194D26">
            <w:t>March 14th</w:t>
          </w:r>
        </w:p>
      </w:docPartBody>
    </w:docPart>
    <w:docPart>
      <w:docPartPr>
        <w:name w:val="3A79BD6930CD4BB886E99642D056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8D24-51F2-4147-888E-5539943B4A67}"/>
      </w:docPartPr>
      <w:docPartBody>
        <w:p w:rsidR="00000000" w:rsidRDefault="00000000">
          <w:pPr>
            <w:pStyle w:val="3A79BD6930CD4BB886E99642D056DC34"/>
          </w:pPr>
          <w:r w:rsidRPr="00194D26">
            <w:t>Time</w:t>
          </w:r>
        </w:p>
      </w:docPartBody>
    </w:docPart>
    <w:docPart>
      <w:docPartPr>
        <w:name w:val="4BCF0491ADBD4D56971E84A0BAEF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2260-4AA9-4364-AEB1-3983F1392FA2}"/>
      </w:docPartPr>
      <w:docPartBody>
        <w:p w:rsidR="00000000" w:rsidRDefault="00000000">
          <w:pPr>
            <w:pStyle w:val="4BCF0491ADBD4D56971E84A0BAEF5A1A"/>
          </w:pPr>
          <w:r w:rsidRPr="00254BFD">
            <w:t>11:</w:t>
          </w:r>
          <w:r>
            <w:t>3</w:t>
          </w:r>
          <w:r w:rsidRPr="00254BFD">
            <w:t>0 AM</w:t>
          </w:r>
        </w:p>
      </w:docPartBody>
    </w:docPart>
    <w:docPart>
      <w:docPartPr>
        <w:name w:val="A81AA815C5BD4B2396BAD7C84A62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B0DC-2432-43AD-AE30-4D9923778DF6}"/>
      </w:docPartPr>
      <w:docPartBody>
        <w:p w:rsidR="00000000" w:rsidRDefault="00000000">
          <w:pPr>
            <w:pStyle w:val="A81AA815C5BD4B2396BAD7C84A62FB52"/>
          </w:pPr>
          <w:r w:rsidRPr="00194D26">
            <w:t>Facilitator</w:t>
          </w:r>
        </w:p>
      </w:docPartBody>
    </w:docPart>
    <w:docPart>
      <w:docPartPr>
        <w:name w:val="AF131D3C82B949C6AFC6F8FF57F7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56EAA-3DFB-4E7A-935D-69B5C0342B18}"/>
      </w:docPartPr>
      <w:docPartBody>
        <w:p w:rsidR="00000000" w:rsidRDefault="00000000">
          <w:pPr>
            <w:pStyle w:val="AF131D3C82B949C6AFC6F8FF57F763D0"/>
          </w:pPr>
          <w:r w:rsidRPr="00254BFD">
            <w:t>Graham Barnes</w:t>
          </w:r>
        </w:p>
      </w:docPartBody>
    </w:docPart>
    <w:docPart>
      <w:docPartPr>
        <w:name w:val="47ECCBA7147649EFA4C2E1E406D7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7813-1BF7-481D-B633-80AA99187F27}"/>
      </w:docPartPr>
      <w:docPartBody>
        <w:p w:rsidR="00000000" w:rsidRDefault="00000000">
          <w:pPr>
            <w:pStyle w:val="47ECCBA7147649EFA4C2E1E406D749BD"/>
          </w:pPr>
          <w:r>
            <w:t>PTA MEMBERS</w:t>
          </w:r>
        </w:p>
      </w:docPartBody>
    </w:docPart>
    <w:docPart>
      <w:docPartPr>
        <w:name w:val="151F205E471E4BFFA8DC37CE4B64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B580-02F5-442E-A9CC-AE7A399F4D45}"/>
      </w:docPartPr>
      <w:docPartBody>
        <w:p w:rsidR="00000000" w:rsidRDefault="00000000">
          <w:pPr>
            <w:pStyle w:val="151F205E471E4BFFA8DC37CE4B64A332"/>
          </w:pPr>
          <w:r w:rsidRPr="000B6278">
            <w:t>Takuma Hayashi</w:t>
          </w:r>
        </w:p>
      </w:docPartBody>
    </w:docPart>
    <w:docPart>
      <w:docPartPr>
        <w:name w:val="7EC8C053CA904F13AD042DEDE24C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A96F-0691-4F35-AF19-9A85C3417121}"/>
      </w:docPartPr>
      <w:docPartBody>
        <w:p w:rsidR="00000000" w:rsidRDefault="00000000">
          <w:pPr>
            <w:pStyle w:val="7EC8C053CA904F13AD042DEDE24CFA76"/>
          </w:pPr>
          <w:r w:rsidRPr="000B6278">
            <w:t>Mirjam Nilsson</w:t>
          </w:r>
        </w:p>
      </w:docPartBody>
    </w:docPart>
    <w:docPart>
      <w:docPartPr>
        <w:name w:val="931E243D479F41EEA229B51930CD1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6EA6D-4073-4A7F-B818-D8C92E7C6CAC}"/>
      </w:docPartPr>
      <w:docPartBody>
        <w:p w:rsidR="00000000" w:rsidRDefault="00000000">
          <w:pPr>
            <w:pStyle w:val="931E243D479F41EEA229B51930CD1F6E"/>
          </w:pPr>
          <w:r w:rsidRPr="000B6278">
            <w:t>Flora Berggren</w:t>
          </w:r>
        </w:p>
      </w:docPartBody>
    </w:docPart>
    <w:docPart>
      <w:docPartPr>
        <w:name w:val="80EF027C49424FF399834600D4952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9A38-84D0-4482-9822-68E7732131CC}"/>
      </w:docPartPr>
      <w:docPartBody>
        <w:p w:rsidR="00000000" w:rsidRDefault="00000000">
          <w:pPr>
            <w:pStyle w:val="80EF027C49424FF399834600D4952FAC"/>
          </w:pPr>
          <w:r w:rsidRPr="000B6278">
            <w:t>Rajesh Santoshi</w:t>
          </w:r>
        </w:p>
      </w:docPartBody>
    </w:docPart>
    <w:docPart>
      <w:docPartPr>
        <w:name w:val="A7EAFD05A0274A209DB564C16AC0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DBD2-15FB-469A-8C92-4C336E82DCCC}"/>
      </w:docPartPr>
      <w:docPartBody>
        <w:p w:rsidR="00000000" w:rsidRDefault="00000000">
          <w:pPr>
            <w:pStyle w:val="A7EAFD05A0274A209DB564C16AC0B7B8"/>
          </w:pPr>
          <w:r w:rsidRPr="000B6278">
            <w:t xml:space="preserve">Graham </w:t>
          </w:r>
          <w:r w:rsidRPr="000B6278">
            <w:t>Barnes</w:t>
          </w:r>
        </w:p>
      </w:docPartBody>
    </w:docPart>
    <w:docPart>
      <w:docPartPr>
        <w:name w:val="FFAD8F6FD2DA4190ABBB31A8E2AB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5F8D-13FE-42A1-AE93-0516AF1DCACC}"/>
      </w:docPartPr>
      <w:docPartBody>
        <w:p w:rsidR="00000000" w:rsidRDefault="00000000">
          <w:pPr>
            <w:pStyle w:val="FFAD8F6FD2DA4190ABBB31A8E2AB57E3"/>
          </w:pPr>
          <w:r w:rsidRPr="000B6278">
            <w:t>Rowan Murphy</w:t>
          </w:r>
        </w:p>
      </w:docPartBody>
    </w:docPart>
    <w:docPart>
      <w:docPartPr>
        <w:name w:val="DEE34E266F41404FA32347518D1AC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12F4-16B3-4F1F-99EB-B376BC215598}"/>
      </w:docPartPr>
      <w:docPartBody>
        <w:p w:rsidR="00000000" w:rsidRDefault="00000000">
          <w:pPr>
            <w:pStyle w:val="DEE34E266F41404FA32347518D1AC6BC"/>
          </w:pPr>
          <w:r w:rsidRPr="000B6278">
            <w:t>Elizabeth Moore</w:t>
          </w:r>
        </w:p>
      </w:docPartBody>
    </w:docPart>
    <w:docPart>
      <w:docPartPr>
        <w:name w:val="9A5B413EDACC4B87BF62A76F6B32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5690-8E89-477D-87A3-CE7CEC40F617}"/>
      </w:docPartPr>
      <w:docPartBody>
        <w:p w:rsidR="00000000" w:rsidRDefault="00000000">
          <w:pPr>
            <w:pStyle w:val="9A5B413EDACC4B87BF62A76F6B329AFA"/>
          </w:pPr>
          <w:r w:rsidRPr="000B6278">
            <w:t>Robin Kline</w:t>
          </w:r>
        </w:p>
      </w:docPartBody>
    </w:docPart>
    <w:docPart>
      <w:docPartPr>
        <w:name w:val="32172D060CB4478A974CA983B59D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532D-B31D-4E36-BB6F-8627EC7DEEF6}"/>
      </w:docPartPr>
      <w:docPartBody>
        <w:p w:rsidR="00000000" w:rsidRDefault="00000000">
          <w:pPr>
            <w:pStyle w:val="32172D060CB4478A974CA983B59DEF52"/>
          </w:pPr>
          <w:r w:rsidRPr="007E4B15">
            <w:t>Time</w:t>
          </w:r>
        </w:p>
      </w:docPartBody>
    </w:docPart>
    <w:docPart>
      <w:docPartPr>
        <w:name w:val="5A3B582CD7A446438F55DDD469C5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51D1-0138-42CA-857F-E0493050F2EF}"/>
      </w:docPartPr>
      <w:docPartBody>
        <w:p w:rsidR="00000000" w:rsidRDefault="00000000">
          <w:pPr>
            <w:pStyle w:val="5A3B582CD7A446438F55DDD469C5A246"/>
          </w:pPr>
          <w:r w:rsidRPr="0009592E">
            <w:rPr>
              <w:rStyle w:val="Heading1Char"/>
            </w:rPr>
            <w:t>Item</w:t>
          </w:r>
        </w:p>
      </w:docPartBody>
    </w:docPart>
    <w:docPart>
      <w:docPartPr>
        <w:name w:val="0E1F7ACE8B5B4010B1DE029F96F4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F433-BFA0-48D9-825A-2BBEDF755952}"/>
      </w:docPartPr>
      <w:docPartBody>
        <w:p w:rsidR="00000000" w:rsidRDefault="00000000">
          <w:pPr>
            <w:pStyle w:val="0E1F7ACE8B5B4010B1DE029F96F48BBE"/>
          </w:pPr>
          <w:r w:rsidRPr="0009592E">
            <w:rPr>
              <w:rStyle w:val="Heading1Char"/>
            </w:rPr>
            <w:t>Owner</w:t>
          </w:r>
        </w:p>
      </w:docPartBody>
    </w:docPart>
    <w:docPart>
      <w:docPartPr>
        <w:name w:val="8470C13EB6CF4691B54AC55AFC8D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9EDF-D830-4F11-BAAF-12E7C6E21867}"/>
      </w:docPartPr>
      <w:docPartBody>
        <w:p w:rsidR="00000000" w:rsidRDefault="00000000">
          <w:pPr>
            <w:pStyle w:val="8470C13EB6CF4691B54AC55AFC8D4C8F"/>
          </w:pPr>
          <w:r>
            <w:t>11:30</w:t>
          </w:r>
        </w:p>
      </w:docPartBody>
    </w:docPart>
    <w:docPart>
      <w:docPartPr>
        <w:name w:val="C0F9738977FE4A99B6786DB5F9F56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01FE-B790-44E9-801F-31E960388C4A}"/>
      </w:docPartPr>
      <w:docPartBody>
        <w:p w:rsidR="00000000" w:rsidRDefault="00000000">
          <w:pPr>
            <w:pStyle w:val="C0F9738977FE4A99B6786DB5F9F56F26"/>
          </w:pPr>
          <w:r w:rsidRPr="00B2198A">
            <w:t>Welcome</w:t>
          </w:r>
        </w:p>
      </w:docPartBody>
    </w:docPart>
    <w:docPart>
      <w:docPartPr>
        <w:name w:val="12C105BC540D4977AFF0D23EFEB9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4263-CEB2-4FF2-86CC-4C35ED808652}"/>
      </w:docPartPr>
      <w:docPartBody>
        <w:p w:rsidR="00000000" w:rsidRDefault="00000000">
          <w:pPr>
            <w:pStyle w:val="12C105BC540D4977AFF0D23EFEB9861E"/>
          </w:pPr>
          <w:r w:rsidRPr="007F0CF3">
            <w:t>Graham Barnes</w:t>
          </w:r>
        </w:p>
      </w:docPartBody>
    </w:docPart>
    <w:docPart>
      <w:docPartPr>
        <w:name w:val="BEF64F3B43BB407BAC96380E2FBD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E113-5BE2-47C7-BBEC-A412F8D2F318}"/>
      </w:docPartPr>
      <w:docPartBody>
        <w:p w:rsidR="00000000" w:rsidRDefault="00000000">
          <w:pPr>
            <w:pStyle w:val="BEF64F3B43BB407BAC96380E2FBDF390"/>
          </w:pPr>
          <w:r>
            <w:t>11:35</w:t>
          </w:r>
        </w:p>
      </w:docPartBody>
    </w:docPart>
    <w:docPart>
      <w:docPartPr>
        <w:name w:val="4BCE31EADD53480E907E235B6565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FAE1-A5C4-451D-966C-0591EB20CBE1}"/>
      </w:docPartPr>
      <w:docPartBody>
        <w:p w:rsidR="00000000" w:rsidRDefault="00000000">
          <w:pPr>
            <w:pStyle w:val="4BCE31EADD53480E907E235B6565AFE0"/>
          </w:pPr>
          <w:r w:rsidRPr="00392979">
            <w:t>Old business and approval of last meeting’s minutes</w:t>
          </w:r>
        </w:p>
      </w:docPartBody>
    </w:docPart>
    <w:docPart>
      <w:docPartPr>
        <w:name w:val="8230C76558FF4665A8B551DDC1DA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4CB4-E884-48B7-81A6-E7C4D0F43B0B}"/>
      </w:docPartPr>
      <w:docPartBody>
        <w:p w:rsidR="00000000" w:rsidRDefault="00000000">
          <w:pPr>
            <w:pStyle w:val="8230C76558FF4665A8B551DDC1DA4774"/>
          </w:pPr>
          <w:r w:rsidRPr="007F0CF3">
            <w:t>Graham Barnes</w:t>
          </w:r>
        </w:p>
      </w:docPartBody>
    </w:docPart>
    <w:docPart>
      <w:docPartPr>
        <w:name w:val="4F7CA89BAEA945E38709903370C6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FF7F-E591-4EDC-9A99-B0E117D71240}"/>
      </w:docPartPr>
      <w:docPartBody>
        <w:p w:rsidR="00000000" w:rsidRDefault="00000000">
          <w:pPr>
            <w:pStyle w:val="4F7CA89BAEA945E38709903370C6CEA0"/>
          </w:pPr>
          <w:r>
            <w:t>11:50</w:t>
          </w:r>
        </w:p>
      </w:docPartBody>
    </w:docPart>
    <w:docPart>
      <w:docPartPr>
        <w:name w:val="585ECC73E517445C84CF87AF4598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7B74-E504-4FE5-939B-4C6765E2DA75}"/>
      </w:docPartPr>
      <w:docPartBody>
        <w:p w:rsidR="00000000" w:rsidRDefault="00000000">
          <w:pPr>
            <w:pStyle w:val="585ECC73E517445C84CF87AF459834A5"/>
          </w:pPr>
          <w:r>
            <w:t>Vote on final charity auction items</w:t>
          </w:r>
        </w:p>
      </w:docPartBody>
    </w:docPart>
    <w:docPart>
      <w:docPartPr>
        <w:name w:val="F4A19522967E4EC496676A1F4851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37F1-8900-428E-BAE5-07DFADE96C7A}"/>
      </w:docPartPr>
      <w:docPartBody>
        <w:p w:rsidR="00000000" w:rsidRDefault="00000000">
          <w:pPr>
            <w:pStyle w:val="F4A19522967E4EC496676A1F485135CE"/>
          </w:pPr>
          <w:r w:rsidRPr="007F0CF3">
            <w:t>Graham Barnes</w:t>
          </w:r>
        </w:p>
      </w:docPartBody>
    </w:docPart>
    <w:docPart>
      <w:docPartPr>
        <w:name w:val="81D57AB2270D4652A2CBD9EFBC7B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710C-7082-46AB-843E-206D48F8E5BB}"/>
      </w:docPartPr>
      <w:docPartBody>
        <w:p w:rsidR="00000000" w:rsidRDefault="00000000">
          <w:pPr>
            <w:pStyle w:val="81D57AB2270D4652A2CBD9EFBC7B52ED"/>
          </w:pPr>
          <w:r>
            <w:t>12:00</w:t>
          </w:r>
        </w:p>
      </w:docPartBody>
    </w:docPart>
    <w:docPart>
      <w:docPartPr>
        <w:name w:val="0EA64715F016429F949250561C9E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5EFE-F6AD-416B-9E68-37DBB279C5A3}"/>
      </w:docPartPr>
      <w:docPartBody>
        <w:p w:rsidR="00000000" w:rsidRDefault="00000000">
          <w:pPr>
            <w:pStyle w:val="0EA64715F016429F949250561C9E7705"/>
          </w:pPr>
          <w:r w:rsidRPr="007F0CF3">
            <w:t>Discuss openings on advisory committees - any response from newsletter?</w:t>
          </w:r>
        </w:p>
      </w:docPartBody>
    </w:docPart>
    <w:docPart>
      <w:docPartPr>
        <w:name w:val="57D5FDE130144593B94BC43562C3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0045-553A-4C67-A079-02CCCEE362C3}"/>
      </w:docPartPr>
      <w:docPartBody>
        <w:p w:rsidR="00000000" w:rsidRDefault="00000000">
          <w:pPr>
            <w:pStyle w:val="57D5FDE130144593B94BC43562C334A1"/>
          </w:pPr>
          <w:r w:rsidRPr="007F0CF3">
            <w:t>Mirjam Nilsson</w:t>
          </w:r>
        </w:p>
      </w:docPartBody>
    </w:docPart>
    <w:docPart>
      <w:docPartPr>
        <w:name w:val="2AFCF582A3684A77839C883CAA51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0CA12-0019-4471-AF9F-B32AA700E3DD}"/>
      </w:docPartPr>
      <w:docPartBody>
        <w:p w:rsidR="00000000" w:rsidRDefault="00000000">
          <w:pPr>
            <w:pStyle w:val="2AFCF582A3684A77839C883CAA518E95"/>
          </w:pPr>
          <w:r>
            <w:t>12:15</w:t>
          </w:r>
        </w:p>
      </w:docPartBody>
    </w:docPart>
    <w:docPart>
      <w:docPartPr>
        <w:name w:val="0B1AEBBF6BDC4BE98E32262A61CC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3695-099F-4EBF-85FA-39C7A4E8395F}"/>
      </w:docPartPr>
      <w:docPartBody>
        <w:p w:rsidR="00000000" w:rsidRDefault="00000000">
          <w:pPr>
            <w:pStyle w:val="0B1AEBBF6BDC4BE98E32262A61CC73AC"/>
          </w:pPr>
          <w:r w:rsidRPr="00F64444">
            <w:t xml:space="preserve">Vote on proposed </w:t>
          </w:r>
          <w:r>
            <w:t>b</w:t>
          </w:r>
          <w:r w:rsidRPr="00F64444">
            <w:t>udget</w:t>
          </w:r>
        </w:p>
      </w:docPartBody>
    </w:docPart>
    <w:docPart>
      <w:docPartPr>
        <w:name w:val="4138FFDA68B94274A6302E7514EF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21A4-52FB-4104-9B78-7F67CA0A02D0}"/>
      </w:docPartPr>
      <w:docPartBody>
        <w:p w:rsidR="00000000" w:rsidRDefault="00000000">
          <w:pPr>
            <w:pStyle w:val="4138FFDA68B94274A6302E7514EFDA31"/>
          </w:pPr>
          <w:r w:rsidRPr="007F0CF3">
            <w:t>Mirjam Nilsson</w:t>
          </w:r>
        </w:p>
      </w:docPartBody>
    </w:docPart>
    <w:docPart>
      <w:docPartPr>
        <w:name w:val="3C32BD9CFA5D4933983828EDDD7A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EF70-3C6B-4734-9CE9-30DDDC2E4F41}"/>
      </w:docPartPr>
      <w:docPartBody>
        <w:p w:rsidR="00000000" w:rsidRDefault="00000000">
          <w:pPr>
            <w:pStyle w:val="3C32BD9CFA5D4933983828EDDD7ACC47"/>
          </w:pPr>
          <w:r>
            <w:t>12:20</w:t>
          </w:r>
        </w:p>
      </w:docPartBody>
    </w:docPart>
    <w:docPart>
      <w:docPartPr>
        <w:name w:val="937DAB45A26C41848C5758BD11CF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DFB5-922D-4570-8649-316CEE06A9D4}"/>
      </w:docPartPr>
      <w:docPartBody>
        <w:p w:rsidR="00000000" w:rsidRDefault="00000000">
          <w:pPr>
            <w:pStyle w:val="937DAB45A26C41848C5758BD11CF71BE"/>
          </w:pPr>
          <w:r w:rsidRPr="00F57CF5">
            <w:t xml:space="preserve">Principal's </w:t>
          </w:r>
          <w:r>
            <w:t>r</w:t>
          </w:r>
          <w:r w:rsidRPr="00F57CF5">
            <w:t>eport</w:t>
          </w:r>
        </w:p>
      </w:docPartBody>
    </w:docPart>
    <w:docPart>
      <w:docPartPr>
        <w:name w:val="19E1B3376D974B9AA02753EE1D6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60E6-2B28-4F01-BECC-882C91E70060}"/>
      </w:docPartPr>
      <w:docPartBody>
        <w:p w:rsidR="00000000" w:rsidRDefault="00000000">
          <w:pPr>
            <w:pStyle w:val="19E1B3376D974B9AA02753EE1D697511"/>
          </w:pPr>
          <w:r w:rsidRPr="007F0CF3">
            <w:t>Flora Berggren</w:t>
          </w:r>
        </w:p>
      </w:docPartBody>
    </w:docPart>
    <w:docPart>
      <w:docPartPr>
        <w:name w:val="E57BF4036611451C8224EED230DE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56B2-7058-4199-A3A7-7A2C77093CE2}"/>
      </w:docPartPr>
      <w:docPartBody>
        <w:p w:rsidR="00000000" w:rsidRDefault="00000000">
          <w:pPr>
            <w:pStyle w:val="E57BF4036611451C8224EED230DE55BA"/>
          </w:pPr>
          <w:r>
            <w:t>12:30</w:t>
          </w:r>
        </w:p>
      </w:docPartBody>
    </w:docPart>
    <w:docPart>
      <w:docPartPr>
        <w:name w:val="D3E8D5DABD4041608B3B4159FFE8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A2D5-7E32-4645-9E11-7D77EABD6B4B}"/>
      </w:docPartPr>
      <w:docPartBody>
        <w:p w:rsidR="00000000" w:rsidRDefault="00000000">
          <w:pPr>
            <w:pStyle w:val="D3E8D5DABD4041608B3B4159FFE8BCC8"/>
          </w:pPr>
          <w:r w:rsidRPr="00B2198A">
            <w:t>Break</w:t>
          </w:r>
        </w:p>
      </w:docPartBody>
    </w:docPart>
    <w:docPart>
      <w:docPartPr>
        <w:name w:val="F8114D4596BF4BAE80625C0DC99F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C71B-D6BB-497A-8C0A-D9CB3558A11D}"/>
      </w:docPartPr>
      <w:docPartBody>
        <w:p w:rsidR="00000000" w:rsidRDefault="00000000">
          <w:pPr>
            <w:pStyle w:val="F8114D4596BF4BAE80625C0DC99FA72D"/>
          </w:pPr>
          <w:r>
            <w:t>12:40</w:t>
          </w:r>
        </w:p>
      </w:docPartBody>
    </w:docPart>
    <w:docPart>
      <w:docPartPr>
        <w:name w:val="3916EE0743C54679B7058FBE0DD4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0389-C969-45C8-9959-E3F4AF3770F7}"/>
      </w:docPartPr>
      <w:docPartBody>
        <w:p w:rsidR="00000000" w:rsidRDefault="00000000">
          <w:pPr>
            <w:pStyle w:val="3916EE0743C54679B7058FBE0DD47949"/>
          </w:pPr>
          <w:r>
            <w:t xml:space="preserve">New </w:t>
          </w:r>
          <w:r>
            <w:t>Business</w:t>
          </w:r>
        </w:p>
      </w:docPartBody>
    </w:docPart>
    <w:docPart>
      <w:docPartPr>
        <w:name w:val="F683810BBFB8401A91EF77580408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9525-D31B-4CB4-83B8-69C2E6D1E792}"/>
      </w:docPartPr>
      <w:docPartBody>
        <w:p w:rsidR="00000000" w:rsidRDefault="00000000">
          <w:pPr>
            <w:pStyle w:val="F683810BBFB8401A91EF7758040898D2"/>
          </w:pPr>
          <w:r>
            <w:t>A. Charity auction event planning</w:t>
          </w:r>
        </w:p>
      </w:docPartBody>
    </w:docPart>
    <w:docPart>
      <w:docPartPr>
        <w:name w:val="64E72164A9C844BDB631A149B7AF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77FCD-EE61-46DA-98A4-D5BD3BE0443E}"/>
      </w:docPartPr>
      <w:docPartBody>
        <w:p w:rsidR="00000000" w:rsidRDefault="00000000">
          <w:pPr>
            <w:pStyle w:val="64E72164A9C844BDB631A149B7AFA6FA"/>
          </w:pPr>
          <w:r>
            <w:t>B. Parent Education Programs</w:t>
          </w:r>
        </w:p>
      </w:docPartBody>
    </w:docPart>
    <w:docPart>
      <w:docPartPr>
        <w:name w:val="53D38C14232B4F588D39F28550BB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C940-2105-44A5-B2F2-B85167DF2CBD}"/>
      </w:docPartPr>
      <w:docPartBody>
        <w:p w:rsidR="00000000" w:rsidRDefault="00000000">
          <w:pPr>
            <w:pStyle w:val="53D38C14232B4F588D39F28550BBAC7F"/>
          </w:pPr>
          <w:r>
            <w:t>C. Teacher grants application process</w:t>
          </w:r>
        </w:p>
      </w:docPartBody>
    </w:docPart>
    <w:docPart>
      <w:docPartPr>
        <w:name w:val="CD77807C4B534592AF259AF66E5A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E5CA-6A6E-4074-AA39-BDB08BEF89F4}"/>
      </w:docPartPr>
      <w:docPartBody>
        <w:p w:rsidR="00000000" w:rsidRDefault="00000000">
          <w:pPr>
            <w:pStyle w:val="CD77807C4B534592AF259AF66E5A85E9"/>
          </w:pPr>
          <w:r w:rsidRPr="007F0CF3">
            <w:t>Graham Barnes</w:t>
          </w:r>
        </w:p>
      </w:docPartBody>
    </w:docPart>
    <w:docPart>
      <w:docPartPr>
        <w:name w:val="EB149504EDC74772AA79F948DDE7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CD68-A8BB-48F8-A79F-8AFD368D4905}"/>
      </w:docPartPr>
      <w:docPartBody>
        <w:p w:rsidR="00000000" w:rsidRDefault="00000000">
          <w:pPr>
            <w:pStyle w:val="EB149504EDC74772AA79F948DDE7B350"/>
          </w:pPr>
          <w:r>
            <w:t>1:00</w:t>
          </w:r>
        </w:p>
      </w:docPartBody>
    </w:docPart>
    <w:docPart>
      <w:docPartPr>
        <w:name w:val="32F798DF66924D739397709E40A9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779E-1902-4C03-8206-C02E61F99706}"/>
      </w:docPartPr>
      <w:docPartBody>
        <w:p w:rsidR="00000000" w:rsidRDefault="00000000">
          <w:pPr>
            <w:pStyle w:val="32F798DF66924D739397709E40A9A5FF"/>
          </w:pPr>
          <w:r>
            <w:t>Committee Reports</w:t>
          </w:r>
        </w:p>
      </w:docPartBody>
    </w:docPart>
    <w:docPart>
      <w:docPartPr>
        <w:name w:val="57DF65F1712143AB80CF8962A396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B754A-59BD-4CCE-A8BA-14274395CE85}"/>
      </w:docPartPr>
      <w:docPartBody>
        <w:p w:rsidR="00000000" w:rsidRDefault="00000000">
          <w:pPr>
            <w:pStyle w:val="57DF65F1712143AB80CF8962A396C2E6"/>
          </w:pPr>
          <w:r>
            <w:t>A. Membership</w:t>
          </w:r>
        </w:p>
      </w:docPartBody>
    </w:docPart>
    <w:docPart>
      <w:docPartPr>
        <w:name w:val="EB37D3CCD77C40EBAACD84DBC3B48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7A05-A641-493B-80DA-EC9AD8139ACC}"/>
      </w:docPartPr>
      <w:docPartBody>
        <w:p w:rsidR="00000000" w:rsidRDefault="00000000">
          <w:pPr>
            <w:pStyle w:val="EB37D3CCD77C40EBAACD84DBC3B48023"/>
          </w:pPr>
          <w:r>
            <w:t>B. Volunteers</w:t>
          </w:r>
        </w:p>
      </w:docPartBody>
    </w:docPart>
    <w:docPart>
      <w:docPartPr>
        <w:name w:val="B21886838E1B428C95D93F21FD21D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3A6D-2F6F-43C6-9220-E69AC493A150}"/>
      </w:docPartPr>
      <w:docPartBody>
        <w:p w:rsidR="00000000" w:rsidRDefault="00000000">
          <w:pPr>
            <w:pStyle w:val="B21886838E1B428C95D93F21FD21DB1A"/>
          </w:pPr>
          <w:r>
            <w:t>C. Newsletter</w:t>
          </w:r>
        </w:p>
      </w:docPartBody>
    </w:docPart>
    <w:docPart>
      <w:docPartPr>
        <w:name w:val="39143FA2C8494F40A6139F27DC177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739B-6E40-42AB-8605-8AEDF4868CC3}"/>
      </w:docPartPr>
      <w:docPartBody>
        <w:p w:rsidR="00000000" w:rsidRDefault="00000000">
          <w:pPr>
            <w:pStyle w:val="39143FA2C8494F40A6139F27DC1776F9"/>
          </w:pPr>
          <w:r>
            <w:t>D. Parent support</w:t>
          </w:r>
        </w:p>
      </w:docPartBody>
    </w:docPart>
    <w:docPart>
      <w:docPartPr>
        <w:name w:val="A119CCA69DCE4BF7B9444A19E488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3E8E4-081E-4B91-82D5-C6D89838E2D3}"/>
      </w:docPartPr>
      <w:docPartBody>
        <w:p w:rsidR="00000000" w:rsidRDefault="00000000">
          <w:pPr>
            <w:pStyle w:val="A119CCA69DCE4BF7B9444A19E4881D0D"/>
          </w:pPr>
          <w:r w:rsidRPr="007F0CF3">
            <w:t>Rajesh Santoshi</w:t>
          </w:r>
        </w:p>
      </w:docPartBody>
    </w:docPart>
    <w:docPart>
      <w:docPartPr>
        <w:name w:val="72ABC86DEE2343C2A7E3D8963534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A349-024A-495D-B529-559953690F7D}"/>
      </w:docPartPr>
      <w:docPartBody>
        <w:p w:rsidR="00000000" w:rsidRDefault="00000000">
          <w:pPr>
            <w:pStyle w:val="72ABC86DEE2343C2A7E3D8963534B9ED"/>
          </w:pPr>
          <w:r>
            <w:t>1:20</w:t>
          </w:r>
        </w:p>
      </w:docPartBody>
    </w:docPart>
    <w:docPart>
      <w:docPartPr>
        <w:name w:val="0D0EAD21DCEB41B2AD9FE6B4DE4A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CD79-5586-4C56-87DB-3AD2B67F8148}"/>
      </w:docPartPr>
      <w:docPartBody>
        <w:p w:rsidR="00000000" w:rsidRDefault="00000000">
          <w:pPr>
            <w:pStyle w:val="0D0EAD21DCEB41B2AD9FE6B4DE4AED9A"/>
          </w:pPr>
          <w:r w:rsidRPr="00B2198A">
            <w:t>Announcements</w:t>
          </w:r>
        </w:p>
      </w:docPartBody>
    </w:docPart>
    <w:docPart>
      <w:docPartPr>
        <w:name w:val="677E4FA8504840A6853CBAAEADB6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FC7A-6CB3-4A2A-9F15-E978846E1540}"/>
      </w:docPartPr>
      <w:docPartBody>
        <w:p w:rsidR="00000000" w:rsidRDefault="00000000">
          <w:pPr>
            <w:pStyle w:val="677E4FA8504840A6853CBAAEADB61C75"/>
          </w:pPr>
          <w:r w:rsidRPr="007F0CF3">
            <w:t>Takuma Hayashi</w:t>
          </w:r>
        </w:p>
      </w:docPartBody>
    </w:docPart>
    <w:docPart>
      <w:docPartPr>
        <w:name w:val="40F79FF4C35945B58DE5873DB468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3A62-3779-4D05-9838-0EB2FC333321}"/>
      </w:docPartPr>
      <w:docPartBody>
        <w:p w:rsidR="00000000" w:rsidRDefault="00000000">
          <w:pPr>
            <w:pStyle w:val="40F79FF4C35945B58DE5873DB4686213"/>
          </w:pPr>
          <w:r>
            <w:t>1:30</w:t>
          </w:r>
        </w:p>
      </w:docPartBody>
    </w:docPart>
    <w:docPart>
      <w:docPartPr>
        <w:name w:val="B4C295A1FC724FF4B8F8B99BD2C5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B52E-D006-44DC-BBD3-DF9B7D83F3E6}"/>
      </w:docPartPr>
      <w:docPartBody>
        <w:p w:rsidR="00000000" w:rsidRDefault="00000000">
          <w:pPr>
            <w:pStyle w:val="B4C295A1FC724FF4B8F8B99BD2C5369F"/>
          </w:pPr>
          <w:r w:rsidRPr="00B2198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6E"/>
    <w:rsid w:val="00B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pPr>
      <w:keepNext/>
      <w:keepLines/>
      <w:spacing w:before="120" w:after="12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kern w:val="0"/>
      <w:sz w:val="20"/>
      <w:szCs w:val="3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4ACD72F3C24D99AB8F651D94F15C69">
    <w:name w:val="D84ACD72F3C24D99AB8F651D94F15C69"/>
  </w:style>
  <w:style w:type="paragraph" w:customStyle="1" w:styleId="3BC107A21FE44900B4C42CC58CCCBE9C">
    <w:name w:val="3BC107A21FE44900B4C42CC58CCCBE9C"/>
  </w:style>
  <w:style w:type="paragraph" w:customStyle="1" w:styleId="30CC27F04C184EA886713F655F88F99E">
    <w:name w:val="30CC27F04C184EA886713F655F88F99E"/>
  </w:style>
  <w:style w:type="paragraph" w:customStyle="1" w:styleId="409D23068BE9432191D928ECDF96F16D">
    <w:name w:val="409D23068BE9432191D928ECDF96F16D"/>
  </w:style>
  <w:style w:type="paragraph" w:customStyle="1" w:styleId="3A79BD6930CD4BB886E99642D056DC34">
    <w:name w:val="3A79BD6930CD4BB886E99642D056DC34"/>
  </w:style>
  <w:style w:type="paragraph" w:customStyle="1" w:styleId="4BCF0491ADBD4D56971E84A0BAEF5A1A">
    <w:name w:val="4BCF0491ADBD4D56971E84A0BAEF5A1A"/>
  </w:style>
  <w:style w:type="paragraph" w:customStyle="1" w:styleId="A81AA815C5BD4B2396BAD7C84A62FB52">
    <w:name w:val="A81AA815C5BD4B2396BAD7C84A62FB52"/>
  </w:style>
  <w:style w:type="paragraph" w:customStyle="1" w:styleId="AF131D3C82B949C6AFC6F8FF57F763D0">
    <w:name w:val="AF131D3C82B949C6AFC6F8FF57F763D0"/>
  </w:style>
  <w:style w:type="paragraph" w:customStyle="1" w:styleId="47ECCBA7147649EFA4C2E1E406D749BD">
    <w:name w:val="47ECCBA7147649EFA4C2E1E406D749BD"/>
  </w:style>
  <w:style w:type="paragraph" w:customStyle="1" w:styleId="151F205E471E4BFFA8DC37CE4B64A332">
    <w:name w:val="151F205E471E4BFFA8DC37CE4B64A332"/>
  </w:style>
  <w:style w:type="paragraph" w:customStyle="1" w:styleId="7EC8C053CA904F13AD042DEDE24CFA76">
    <w:name w:val="7EC8C053CA904F13AD042DEDE24CFA76"/>
  </w:style>
  <w:style w:type="paragraph" w:customStyle="1" w:styleId="931E243D479F41EEA229B51930CD1F6E">
    <w:name w:val="931E243D479F41EEA229B51930CD1F6E"/>
  </w:style>
  <w:style w:type="paragraph" w:customStyle="1" w:styleId="80EF027C49424FF399834600D4952FAC">
    <w:name w:val="80EF027C49424FF399834600D4952FAC"/>
  </w:style>
  <w:style w:type="paragraph" w:customStyle="1" w:styleId="A7EAFD05A0274A209DB564C16AC0B7B8">
    <w:name w:val="A7EAFD05A0274A209DB564C16AC0B7B8"/>
  </w:style>
  <w:style w:type="paragraph" w:customStyle="1" w:styleId="FFAD8F6FD2DA4190ABBB31A8E2AB57E3">
    <w:name w:val="FFAD8F6FD2DA4190ABBB31A8E2AB57E3"/>
  </w:style>
  <w:style w:type="paragraph" w:customStyle="1" w:styleId="DEE34E266F41404FA32347518D1AC6BC">
    <w:name w:val="DEE34E266F41404FA32347518D1AC6BC"/>
  </w:style>
  <w:style w:type="paragraph" w:customStyle="1" w:styleId="9A5B413EDACC4B87BF62A76F6B329AFA">
    <w:name w:val="9A5B413EDACC4B87BF62A76F6B329AFA"/>
  </w:style>
  <w:style w:type="paragraph" w:customStyle="1" w:styleId="32172D060CB4478A974CA983B59DEF52">
    <w:name w:val="32172D060CB4478A974CA983B59DEF52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7B7B7B" w:themeColor="accent3" w:themeShade="BF"/>
      <w:spacing w:val="20"/>
      <w:kern w:val="0"/>
      <w:sz w:val="20"/>
      <w:szCs w:val="30"/>
      <w:lang w:eastAsia="ja-JP"/>
      <w14:ligatures w14:val="none"/>
    </w:rPr>
  </w:style>
  <w:style w:type="paragraph" w:customStyle="1" w:styleId="5A3B582CD7A446438F55DDD469C5A246">
    <w:name w:val="5A3B582CD7A446438F55DDD469C5A246"/>
  </w:style>
  <w:style w:type="paragraph" w:customStyle="1" w:styleId="0E1F7ACE8B5B4010B1DE029F96F48BBE">
    <w:name w:val="0E1F7ACE8B5B4010B1DE029F96F48BBE"/>
  </w:style>
  <w:style w:type="paragraph" w:customStyle="1" w:styleId="8470C13EB6CF4691B54AC55AFC8D4C8F">
    <w:name w:val="8470C13EB6CF4691B54AC55AFC8D4C8F"/>
  </w:style>
  <w:style w:type="paragraph" w:customStyle="1" w:styleId="C0F9738977FE4A99B6786DB5F9F56F26">
    <w:name w:val="C0F9738977FE4A99B6786DB5F9F56F26"/>
  </w:style>
  <w:style w:type="paragraph" w:customStyle="1" w:styleId="12C105BC540D4977AFF0D23EFEB9861E">
    <w:name w:val="12C105BC540D4977AFF0D23EFEB9861E"/>
  </w:style>
  <w:style w:type="paragraph" w:customStyle="1" w:styleId="BEF64F3B43BB407BAC96380E2FBDF390">
    <w:name w:val="BEF64F3B43BB407BAC96380E2FBDF390"/>
  </w:style>
  <w:style w:type="paragraph" w:customStyle="1" w:styleId="4BCE31EADD53480E907E235B6565AFE0">
    <w:name w:val="4BCE31EADD53480E907E235B6565AFE0"/>
  </w:style>
  <w:style w:type="paragraph" w:customStyle="1" w:styleId="8230C76558FF4665A8B551DDC1DA4774">
    <w:name w:val="8230C76558FF4665A8B551DDC1DA4774"/>
  </w:style>
  <w:style w:type="paragraph" w:customStyle="1" w:styleId="4F7CA89BAEA945E38709903370C6CEA0">
    <w:name w:val="4F7CA89BAEA945E38709903370C6CEA0"/>
  </w:style>
  <w:style w:type="paragraph" w:customStyle="1" w:styleId="585ECC73E517445C84CF87AF459834A5">
    <w:name w:val="585ECC73E517445C84CF87AF459834A5"/>
  </w:style>
  <w:style w:type="paragraph" w:customStyle="1" w:styleId="F4A19522967E4EC496676A1F485135CE">
    <w:name w:val="F4A19522967E4EC496676A1F485135CE"/>
  </w:style>
  <w:style w:type="paragraph" w:customStyle="1" w:styleId="81D57AB2270D4652A2CBD9EFBC7B52ED">
    <w:name w:val="81D57AB2270D4652A2CBD9EFBC7B52ED"/>
  </w:style>
  <w:style w:type="paragraph" w:customStyle="1" w:styleId="0EA64715F016429F949250561C9E7705">
    <w:name w:val="0EA64715F016429F949250561C9E7705"/>
  </w:style>
  <w:style w:type="paragraph" w:customStyle="1" w:styleId="57D5FDE130144593B94BC43562C334A1">
    <w:name w:val="57D5FDE130144593B94BC43562C334A1"/>
  </w:style>
  <w:style w:type="paragraph" w:customStyle="1" w:styleId="2AFCF582A3684A77839C883CAA518E95">
    <w:name w:val="2AFCF582A3684A77839C883CAA518E95"/>
  </w:style>
  <w:style w:type="paragraph" w:customStyle="1" w:styleId="0B1AEBBF6BDC4BE98E32262A61CC73AC">
    <w:name w:val="0B1AEBBF6BDC4BE98E32262A61CC73AC"/>
  </w:style>
  <w:style w:type="paragraph" w:customStyle="1" w:styleId="4138FFDA68B94274A6302E7514EFDA31">
    <w:name w:val="4138FFDA68B94274A6302E7514EFDA31"/>
  </w:style>
  <w:style w:type="paragraph" w:customStyle="1" w:styleId="3C32BD9CFA5D4933983828EDDD7ACC47">
    <w:name w:val="3C32BD9CFA5D4933983828EDDD7ACC47"/>
  </w:style>
  <w:style w:type="paragraph" w:customStyle="1" w:styleId="937DAB45A26C41848C5758BD11CF71BE">
    <w:name w:val="937DAB45A26C41848C5758BD11CF71BE"/>
  </w:style>
  <w:style w:type="paragraph" w:customStyle="1" w:styleId="19E1B3376D974B9AA02753EE1D697511">
    <w:name w:val="19E1B3376D974B9AA02753EE1D697511"/>
  </w:style>
  <w:style w:type="paragraph" w:customStyle="1" w:styleId="E57BF4036611451C8224EED230DE55BA">
    <w:name w:val="E57BF4036611451C8224EED230DE55BA"/>
  </w:style>
  <w:style w:type="paragraph" w:customStyle="1" w:styleId="D3E8D5DABD4041608B3B4159FFE8BCC8">
    <w:name w:val="D3E8D5DABD4041608B3B4159FFE8BCC8"/>
  </w:style>
  <w:style w:type="paragraph" w:customStyle="1" w:styleId="F8114D4596BF4BAE80625C0DC99FA72D">
    <w:name w:val="F8114D4596BF4BAE80625C0DC99FA72D"/>
  </w:style>
  <w:style w:type="paragraph" w:customStyle="1" w:styleId="3916EE0743C54679B7058FBE0DD47949">
    <w:name w:val="3916EE0743C54679B7058FBE0DD47949"/>
  </w:style>
  <w:style w:type="paragraph" w:customStyle="1" w:styleId="F683810BBFB8401A91EF7758040898D2">
    <w:name w:val="F683810BBFB8401A91EF7758040898D2"/>
  </w:style>
  <w:style w:type="paragraph" w:customStyle="1" w:styleId="64E72164A9C844BDB631A149B7AFA6FA">
    <w:name w:val="64E72164A9C844BDB631A149B7AFA6FA"/>
  </w:style>
  <w:style w:type="paragraph" w:customStyle="1" w:styleId="53D38C14232B4F588D39F28550BBAC7F">
    <w:name w:val="53D38C14232B4F588D39F28550BBAC7F"/>
  </w:style>
  <w:style w:type="paragraph" w:customStyle="1" w:styleId="CD77807C4B534592AF259AF66E5A85E9">
    <w:name w:val="CD77807C4B534592AF259AF66E5A85E9"/>
  </w:style>
  <w:style w:type="paragraph" w:customStyle="1" w:styleId="EB149504EDC74772AA79F948DDE7B350">
    <w:name w:val="EB149504EDC74772AA79F948DDE7B350"/>
  </w:style>
  <w:style w:type="paragraph" w:customStyle="1" w:styleId="32F798DF66924D739397709E40A9A5FF">
    <w:name w:val="32F798DF66924D739397709E40A9A5FF"/>
  </w:style>
  <w:style w:type="paragraph" w:customStyle="1" w:styleId="57DF65F1712143AB80CF8962A396C2E6">
    <w:name w:val="57DF65F1712143AB80CF8962A396C2E6"/>
  </w:style>
  <w:style w:type="paragraph" w:customStyle="1" w:styleId="EB37D3CCD77C40EBAACD84DBC3B48023">
    <w:name w:val="EB37D3CCD77C40EBAACD84DBC3B48023"/>
  </w:style>
  <w:style w:type="paragraph" w:customStyle="1" w:styleId="B21886838E1B428C95D93F21FD21DB1A">
    <w:name w:val="B21886838E1B428C95D93F21FD21DB1A"/>
  </w:style>
  <w:style w:type="paragraph" w:customStyle="1" w:styleId="39143FA2C8494F40A6139F27DC1776F9">
    <w:name w:val="39143FA2C8494F40A6139F27DC1776F9"/>
  </w:style>
  <w:style w:type="paragraph" w:customStyle="1" w:styleId="A119CCA69DCE4BF7B9444A19E4881D0D">
    <w:name w:val="A119CCA69DCE4BF7B9444A19E4881D0D"/>
  </w:style>
  <w:style w:type="paragraph" w:customStyle="1" w:styleId="72ABC86DEE2343C2A7E3D8963534B9ED">
    <w:name w:val="72ABC86DEE2343C2A7E3D8963534B9ED"/>
  </w:style>
  <w:style w:type="paragraph" w:customStyle="1" w:styleId="0D0EAD21DCEB41B2AD9FE6B4DE4AED9A">
    <w:name w:val="0D0EAD21DCEB41B2AD9FE6B4DE4AED9A"/>
  </w:style>
  <w:style w:type="paragraph" w:customStyle="1" w:styleId="677E4FA8504840A6853CBAAEADB61C75">
    <w:name w:val="677E4FA8504840A6853CBAAEADB61C75"/>
  </w:style>
  <w:style w:type="paragraph" w:customStyle="1" w:styleId="40F79FF4C35945B58DE5873DB4686213">
    <w:name w:val="40F79FF4C35945B58DE5873DB4686213"/>
  </w:style>
  <w:style w:type="paragraph" w:customStyle="1" w:styleId="B4C295A1FC724FF4B8F8B99BD2C5369F">
    <w:name w:val="B4C295A1FC724FF4B8F8B99BD2C53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eting Minut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64B2A"/>
      </a:accent1>
      <a:accent2>
        <a:srgbClr val="F5846F"/>
      </a:accent2>
      <a:accent3>
        <a:srgbClr val="748DF3"/>
      </a:accent3>
      <a:accent4>
        <a:srgbClr val="F282F2"/>
      </a:accent4>
      <a:accent5>
        <a:srgbClr val="F3D8F2"/>
      </a:accent5>
      <a:accent6>
        <a:srgbClr val="F2F4FB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29A49-6E67-4A3B-B8DF-54EB9667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3A429-E3EE-4894-9381-B6F4606DB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8C30DFD-91F2-4CD2-B9EE-CEDE6D13436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tf00815685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2024-02-20T10:57:00Z</dcterms:created>
  <dcterms:modified xsi:type="dcterms:W3CDTF">2024-02-20T10:58:00Z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