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A51B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35B6546" wp14:editId="444915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C3A7" id="Rectangle 1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35390FA5" w14:textId="77777777" w:rsidTr="00007D14">
        <w:tc>
          <w:tcPr>
            <w:tcW w:w="10080" w:type="dxa"/>
            <w:gridSpan w:val="2"/>
          </w:tcPr>
          <w:p w14:paraId="1ACFE962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233E318A3CAF444ABAC2DB9F02FEB34A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27466F89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691A0BE0" w14:textId="77777777" w:rsidR="00A84617" w:rsidRPr="00184799" w:rsidRDefault="00000000" w:rsidP="00007D14">
            <w:pPr>
              <w:pStyle w:val="Subtitle"/>
            </w:pPr>
            <w:sdt>
              <w:sdtPr>
                <w:id w:val="-1190911439"/>
                <w:placeholder>
                  <w:docPart w:val="8BEE2FE40CA54EB9B954137E7ED98CC4"/>
                </w:placeholder>
                <w:temporary/>
                <w:showingPlcHdr/>
                <w15:appearance w15:val="hidden"/>
              </w:sdtPr>
              <w:sdtContent>
                <w:r w:rsidR="00A84617">
                  <w:t>admin meeting</w:t>
                </w:r>
              </w:sdtContent>
            </w:sdt>
          </w:p>
        </w:tc>
      </w:tr>
      <w:tr w:rsidR="00A84617" w:rsidRPr="00184799" w14:paraId="27078513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431A878" w14:textId="77777777" w:rsidR="00A84617" w:rsidRPr="00876655" w:rsidRDefault="00000000" w:rsidP="00876655">
            <w:sdt>
              <w:sdtPr>
                <w:id w:val="-1327819981"/>
                <w:placeholder>
                  <w:docPart w:val="928AC7F79295403594D5A4A649DFBB6F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1018EB4C" w14:textId="77777777" w:rsidR="00A84617" w:rsidRPr="00C021A3" w:rsidRDefault="00000000" w:rsidP="00876655">
            <w:sdt>
              <w:sdtPr>
                <w:id w:val="-1808931754"/>
                <w:placeholder>
                  <w:docPart w:val="B754B54A24FE4B5A96C65516A5EC9F4A"/>
                </w:placeholder>
                <w:temporary/>
                <w:showingPlcHdr/>
                <w15:appearance w15:val="hidden"/>
              </w:sdtPr>
              <w:sdtContent>
                <w:r w:rsidR="00A84617">
                  <w:t xml:space="preserve">January 9th </w:t>
                </w:r>
              </w:sdtContent>
            </w:sdt>
            <w:r w:rsidR="00A84617">
              <w:t xml:space="preserve"> </w:t>
            </w:r>
          </w:p>
        </w:tc>
      </w:tr>
      <w:tr w:rsidR="00A84617" w:rsidRPr="00184799" w14:paraId="5D546295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6688E1CC" w14:textId="77777777" w:rsidR="00A84617" w:rsidRPr="00876655" w:rsidRDefault="00000000" w:rsidP="00876655">
            <w:sdt>
              <w:sdtPr>
                <w:id w:val="1162287983"/>
                <w:placeholder>
                  <w:docPart w:val="37A669791508492FBA688D96DB93BEED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2C4B3C48" w14:textId="77777777" w:rsidR="00A84617" w:rsidRPr="00C021A3" w:rsidRDefault="00000000" w:rsidP="00876655">
            <w:sdt>
              <w:sdtPr>
                <w:id w:val="1800333049"/>
                <w:placeholder>
                  <w:docPart w:val="BFE965300DD9454F96528D71D1B046B3"/>
                </w:placeholder>
                <w:temporary/>
                <w:showingPlcHdr/>
                <w15:appearance w15:val="hidden"/>
              </w:sdtPr>
              <w:sdtContent>
                <w:r w:rsidR="00A84617">
                  <w:t>2:15</w:t>
                </w:r>
                <w:r w:rsidR="00A84617" w:rsidRPr="00C021A3">
                  <w:t xml:space="preserve"> PM</w:t>
                </w:r>
                <w:r w:rsidR="00A84617">
                  <w:t xml:space="preserve"> </w:t>
                </w:r>
              </w:sdtContent>
            </w:sdt>
            <w:r w:rsidR="00A84617">
              <w:t xml:space="preserve"> </w:t>
            </w:r>
          </w:p>
        </w:tc>
      </w:tr>
      <w:tr w:rsidR="00A84617" w:rsidRPr="00184799" w14:paraId="15238F4A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0956D276" w14:textId="77777777" w:rsidR="00A84617" w:rsidRPr="00C021A3" w:rsidRDefault="00000000" w:rsidP="00876655">
            <w:sdt>
              <w:sdtPr>
                <w:id w:val="1673603272"/>
                <w:placeholder>
                  <w:docPart w:val="655A3883512A4094904B9C8B55FA19C7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62D4B4A8" w14:textId="77777777" w:rsidR="00A84617" w:rsidRPr="00C021A3" w:rsidRDefault="00000000" w:rsidP="00876655">
            <w:sdt>
              <w:sdtPr>
                <w:id w:val="1782991194"/>
                <w:placeholder>
                  <w:docPart w:val="3EC286C43E77497DBCD1486C2CD96C60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Helen Karu</w:t>
                </w:r>
                <w:r w:rsidR="00A84617">
                  <w:t xml:space="preserve"> </w:t>
                </w:r>
              </w:sdtContent>
            </w:sdt>
            <w:r w:rsidR="00A84617" w:rsidRPr="00C021A3">
              <w:t xml:space="preserve"> </w:t>
            </w:r>
          </w:p>
        </w:tc>
      </w:tr>
    </w:tbl>
    <w:p w14:paraId="103CBFD6" w14:textId="77777777" w:rsidR="00A84617" w:rsidRDefault="00A84617" w:rsidP="00A84617"/>
    <w:p w14:paraId="05981FD4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213D0650755B4621B2FB335C4EAAFFB6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3809CC80" w14:textId="77777777" w:rsidR="00FE576D" w:rsidRDefault="00000000">
      <w:sdt>
        <w:sdtPr>
          <w:id w:val="437873648"/>
          <w:placeholder>
            <w:docPart w:val="63D88B429D4141C88321E69CBDF3AB84"/>
          </w:placeholder>
          <w:temporary/>
          <w:showingPlcHdr/>
          <w15:appearance w15:val="hidden"/>
        </w:sdtPr>
        <w:sdtContent>
          <w:r w:rsidR="00591AB5">
            <w:t>Helen, Sara, John, Gayle</w:t>
          </w:r>
        </w:sdtContent>
      </w:sdt>
      <w:r w:rsidR="00591AB5" w:rsidRPr="00C021A3">
        <w:t xml:space="preserve"> </w:t>
      </w:r>
    </w:p>
    <w:p w14:paraId="6AF72516" w14:textId="77777777" w:rsidR="00FE576D" w:rsidRPr="00C54681" w:rsidRDefault="00000000" w:rsidP="00D50889">
      <w:pPr>
        <w:pStyle w:val="Heading1"/>
      </w:pPr>
      <w:sdt>
        <w:sdtPr>
          <w:id w:val="-1326500831"/>
          <w:placeholder>
            <w:docPart w:val="88E71F323E3746F6900AB59DA5B0E39C"/>
          </w:placeholder>
          <w:temporary/>
          <w:showingPlcHdr/>
          <w15:appearance w15:val="hidden"/>
        </w:sdtPr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</w:p>
    <w:p w14:paraId="2656ADFC" w14:textId="77777777" w:rsidR="00591AB5" w:rsidRDefault="00000000" w:rsidP="00591AB5">
      <w:sdt>
        <w:sdtPr>
          <w:id w:val="1413744112"/>
          <w:placeholder>
            <w:docPart w:val="A8333DDFAFA44BE89E313534F0B06DC7"/>
          </w:placeholder>
          <w:temporary/>
          <w:showingPlcHdr/>
          <w15:appearance w15:val="hidden"/>
        </w:sdtPr>
        <w:sdtContent>
          <w:r w:rsidR="00591AB5" w:rsidRPr="008746A9">
            <w:t xml:space="preserve">The minutes were read from the </w:t>
          </w:r>
          <w:r w:rsidR="00591AB5">
            <w:t>December</w:t>
          </w:r>
          <w:r w:rsidR="00591AB5" w:rsidRPr="008746A9">
            <w:t xml:space="preserve"> meeting and approved.</w:t>
          </w:r>
          <w:r w:rsidR="00591AB5">
            <w:t xml:space="preserve"> </w:t>
          </w:r>
        </w:sdtContent>
      </w:sdt>
      <w:r w:rsidR="00591AB5" w:rsidRPr="00C021A3">
        <w:t xml:space="preserve"> </w:t>
      </w:r>
    </w:p>
    <w:p w14:paraId="665D7316" w14:textId="77777777" w:rsidR="00FE576D" w:rsidRDefault="00000000">
      <w:pPr>
        <w:pStyle w:val="Heading1"/>
      </w:pPr>
      <w:sdt>
        <w:sdtPr>
          <w:id w:val="-592711502"/>
          <w:placeholder>
            <w:docPart w:val="32CAB8FBB2064A899BB59FFC41838B15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</w:p>
    <w:p w14:paraId="2A150B54" w14:textId="77777777" w:rsidR="00591AB5" w:rsidRDefault="00000000" w:rsidP="00591AB5">
      <w:sdt>
        <w:sdtPr>
          <w:id w:val="-1516293713"/>
          <w:placeholder>
            <w:docPart w:val="9FA4599E9CC04C238C264FAE23598FEF"/>
          </w:placeholder>
          <w:temporary/>
          <w:showingPlcHdr/>
          <w15:appearance w15:val="hidden"/>
        </w:sdtPr>
        <w:sdtContent>
          <w:r w:rsidR="00591AB5" w:rsidRPr="00FB6347">
            <w:t xml:space="preserve">The budget for the current </w:t>
          </w:r>
          <w:r w:rsidR="00591AB5">
            <w:t>fiscal</w:t>
          </w:r>
          <w:r w:rsidR="00591AB5" w:rsidRPr="00FB6347">
            <w:t xml:space="preserve"> year was distributed </w:t>
          </w:r>
          <w:r w:rsidR="00591AB5">
            <w:t>and reviewed</w:t>
          </w:r>
          <w:r w:rsidR="00591AB5" w:rsidRPr="00FB6347">
            <w:t xml:space="preserve"> at the last meeting.</w:t>
          </w:r>
          <w:r w:rsidR="00591AB5">
            <w:t xml:space="preserve"> </w:t>
          </w:r>
          <w:r w:rsidR="00591AB5" w:rsidRPr="00FB6347">
            <w:t>In to</w:t>
          </w:r>
          <w:r w:rsidR="00591AB5">
            <w:t>day's</w:t>
          </w:r>
          <w:r w:rsidR="00591AB5" w:rsidRPr="00FB6347">
            <w:t xml:space="preserve"> meeting, </w:t>
          </w:r>
          <w:r w:rsidR="00591AB5">
            <w:t xml:space="preserve">John </w:t>
          </w:r>
          <w:r w:rsidR="00591AB5" w:rsidRPr="00FB6347">
            <w:t xml:space="preserve"> made a motion to approve the budget which was seconded by </w:t>
          </w:r>
          <w:r w:rsidR="00591AB5">
            <w:t>Helen</w:t>
          </w:r>
          <w:r w:rsidR="00591AB5" w:rsidRPr="00FB6347">
            <w:t>. All present voted in favor of approving the budget as presented.</w:t>
          </w:r>
        </w:sdtContent>
      </w:sdt>
    </w:p>
    <w:p w14:paraId="0460646B" w14:textId="77777777" w:rsidR="00FE576D" w:rsidRDefault="00000000">
      <w:pPr>
        <w:pStyle w:val="Heading1"/>
      </w:pPr>
      <w:sdt>
        <w:sdtPr>
          <w:id w:val="-227619176"/>
          <w:placeholder>
            <w:docPart w:val="B9467A9CD1B449409D8A8159C8279395"/>
          </w:placeholder>
          <w:temporary/>
          <w:showingPlcHdr/>
          <w15:appearance w15:val="hidden"/>
        </w:sdtPr>
        <w:sdtContent>
          <w:r w:rsidR="00A84617">
            <w:t>reports</w:t>
          </w:r>
        </w:sdtContent>
      </w:sdt>
    </w:p>
    <w:p w14:paraId="00F91A9E" w14:textId="77777777" w:rsidR="008746A9" w:rsidRDefault="00000000" w:rsidP="008746A9">
      <w:sdt>
        <w:sdtPr>
          <w:id w:val="-1945068104"/>
          <w:placeholder>
            <w:docPart w:val="5CB2F2F314E0442DAC6A832B1EA16B8C"/>
          </w:placeholder>
          <w:temporary/>
          <w:showingPlcHdr/>
          <w15:appearance w15:val="hidden"/>
        </w:sdtPr>
        <w:sdtContent>
          <w:r w:rsidR="003B5FCE">
            <w:t>Committee reports</w:t>
          </w:r>
        </w:sdtContent>
      </w:sdt>
      <w:r w:rsidR="00772E3C">
        <w:t xml:space="preserve"> </w:t>
      </w:r>
    </w:p>
    <w:sdt>
      <w:sdtPr>
        <w:id w:val="-18783167"/>
        <w:placeholder>
          <w:docPart w:val="B29D9F9E1D0F46308FD647B4758B934B"/>
        </w:placeholder>
        <w:temporary/>
        <w:showingPlcHdr/>
        <w15:appearance w15:val="hidden"/>
      </w:sdtPr>
      <w:sdtContent>
        <w:p w14:paraId="6F7EC649" w14:textId="77777777" w:rsidR="00A84617" w:rsidRDefault="00A84617" w:rsidP="00A84617">
          <w:pPr>
            <w:pStyle w:val="ListBullet"/>
            <w:numPr>
              <w:ilvl w:val="0"/>
              <w:numId w:val="20"/>
            </w:numPr>
          </w:pPr>
          <w:r>
            <w:t>Volunteers</w:t>
          </w:r>
        </w:p>
        <w:p w14:paraId="6D89C2C6" w14:textId="77777777" w:rsidR="00A84617" w:rsidRDefault="00A84617" w:rsidP="00A84617">
          <w:pPr>
            <w:pStyle w:val="ListBullet"/>
            <w:numPr>
              <w:ilvl w:val="0"/>
              <w:numId w:val="20"/>
            </w:numPr>
          </w:pPr>
          <w:r>
            <w:t>Newsletter</w:t>
          </w:r>
        </w:p>
        <w:p w14:paraId="59020CA8" w14:textId="77777777" w:rsidR="00A84617" w:rsidRDefault="00A84617" w:rsidP="008746A9">
          <w:pPr>
            <w:pStyle w:val="ListBullet"/>
            <w:numPr>
              <w:ilvl w:val="0"/>
              <w:numId w:val="20"/>
            </w:numPr>
          </w:pPr>
          <w:r>
            <w:t>Customer support</w:t>
          </w:r>
        </w:p>
      </w:sdtContent>
    </w:sdt>
    <w:p w14:paraId="3EAC6412" w14:textId="77777777" w:rsidR="00FE576D" w:rsidRDefault="00000000" w:rsidP="00A84617">
      <w:pPr>
        <w:pStyle w:val="Heading1"/>
      </w:pPr>
      <w:sdt>
        <w:sdtPr>
          <w:id w:val="188813862"/>
          <w:placeholder>
            <w:docPart w:val="32E8740A715B4FD5AE91AD830B725179"/>
          </w:placeholder>
          <w:temporary/>
          <w:showingPlcHdr/>
          <w15:appearance w15:val="hidden"/>
        </w:sdtPr>
        <w:sdtContent>
          <w:r w:rsidR="00A84617">
            <w:t>Next meeting</w:t>
          </w:r>
        </w:sdtContent>
      </w:sdt>
      <w:r w:rsidR="00772E3C">
        <w:t xml:space="preserve"> </w:t>
      </w:r>
    </w:p>
    <w:p w14:paraId="7687D49D" w14:textId="77777777" w:rsidR="00FC73BE" w:rsidRPr="00876655" w:rsidRDefault="00000000" w:rsidP="00876655">
      <w:pPr>
        <w:pStyle w:val="Heading2"/>
      </w:pPr>
      <w:sdt>
        <w:sdtPr>
          <w:rPr>
            <w:rFonts w:eastAsiaTheme="minorEastAsia" w:cstheme="minorBidi"/>
          </w:rPr>
          <w:id w:val="-1353796003"/>
          <w:placeholder>
            <w:docPart w:val="270EFFA944D34152910DEFF9F4D80B2C"/>
          </w:placeholder>
          <w:temporary/>
          <w:showingPlcHdr/>
          <w15:appearance w15:val="hidden"/>
        </w:sdtPr>
        <w:sdtEndPr>
          <w:rPr>
            <w:rFonts w:eastAsiaTheme="majorEastAsia" w:cstheme="majorBidi"/>
          </w:rPr>
        </w:sdtEndPr>
        <w:sdtContent>
          <w:r w:rsidR="00A84617" w:rsidRPr="0078288E">
            <w:t>Next meeting will be held on February 6</w:t>
          </w:r>
          <w:r w:rsidR="00A84617" w:rsidRPr="0078288E">
            <w:rPr>
              <w:vertAlign w:val="superscript"/>
            </w:rPr>
            <w:t>th</w:t>
          </w:r>
        </w:sdtContent>
      </w:sdt>
      <w:r w:rsidR="00772E3C">
        <w:t xml:space="preserve"> </w:t>
      </w:r>
    </w:p>
    <w:p w14:paraId="53F46F37" w14:textId="77777777" w:rsidR="00876655" w:rsidRPr="00876655" w:rsidRDefault="00000000" w:rsidP="00876655">
      <w:pPr>
        <w:rPr>
          <w:rFonts w:eastAsiaTheme="majorEastAsia" w:cstheme="majorBidi"/>
          <w:sz w:val="24"/>
          <w:szCs w:val="24"/>
        </w:rPr>
      </w:pPr>
      <w:sdt>
        <w:sdtPr>
          <w:id w:val="-815259512"/>
          <w:placeholder>
            <w:docPart w:val="08464942FEEA4761B2D3DF8C29AC5350"/>
          </w:placeholder>
          <w:temporary/>
          <w:showingPlcHdr/>
          <w15:appearance w15:val="hidden"/>
        </w:sdtPr>
        <w:sdtContent>
          <w:r w:rsidR="00876655" w:rsidRPr="00655F6F">
            <w:t xml:space="preserve">Motion to adjourn was made at </w:t>
          </w:r>
          <w:r w:rsidR="00876655">
            <w:t>3</w:t>
          </w:r>
          <w:r w:rsidR="00876655" w:rsidRPr="00655F6F">
            <w:t>:</w:t>
          </w:r>
          <w:r w:rsidR="00876655">
            <w:t>15</w:t>
          </w:r>
          <w:r w:rsidR="00876655" w:rsidRPr="00655F6F">
            <w:t xml:space="preserve"> p.m. and was passed unanimously.</w:t>
          </w:r>
        </w:sdtContent>
      </w:sdt>
      <w:r w:rsidR="00772E3C">
        <w:t xml:space="preserve"> </w:t>
      </w:r>
    </w:p>
    <w:sectPr w:rsidR="00876655" w:rsidRPr="00876655" w:rsidSect="00126D1C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A412" w14:textId="77777777" w:rsidR="00126D1C" w:rsidRDefault="00126D1C">
      <w:r>
        <w:separator/>
      </w:r>
    </w:p>
  </w:endnote>
  <w:endnote w:type="continuationSeparator" w:id="0">
    <w:p w14:paraId="7F78E2F2" w14:textId="77777777" w:rsidR="00126D1C" w:rsidRDefault="001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DC50" w14:textId="77777777" w:rsidR="00126D1C" w:rsidRDefault="00126D1C">
      <w:r>
        <w:separator/>
      </w:r>
    </w:p>
  </w:footnote>
  <w:footnote w:type="continuationSeparator" w:id="0">
    <w:p w14:paraId="78AAFA07" w14:textId="77777777" w:rsidR="00126D1C" w:rsidRDefault="0012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85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26D1C"/>
    <w:rsid w:val="00151E11"/>
    <w:rsid w:val="00184799"/>
    <w:rsid w:val="0019575F"/>
    <w:rsid w:val="00196BE1"/>
    <w:rsid w:val="001F613B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8206D"/>
    <w:rsid w:val="00591AB5"/>
    <w:rsid w:val="005D2056"/>
    <w:rsid w:val="006150B0"/>
    <w:rsid w:val="00624148"/>
    <w:rsid w:val="00635577"/>
    <w:rsid w:val="00655F6F"/>
    <w:rsid w:val="00684306"/>
    <w:rsid w:val="00703F95"/>
    <w:rsid w:val="00712F8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579FE"/>
    <w:rsid w:val="00967B20"/>
    <w:rsid w:val="00A12843"/>
    <w:rsid w:val="00A84617"/>
    <w:rsid w:val="00AB3E35"/>
    <w:rsid w:val="00B04252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03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463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E318A3CAF444ABAC2DB9F02FE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E72D-BDEA-4CF9-ACFC-15D4953B6AD6}"/>
      </w:docPartPr>
      <w:docPartBody>
        <w:p w:rsidR="00000000" w:rsidRDefault="00000000">
          <w:pPr>
            <w:pStyle w:val="233E318A3CAF444ABAC2DB9F02FEB34A"/>
          </w:pPr>
          <w:r w:rsidRPr="00797F60">
            <w:t>meeting Minutes</w:t>
          </w:r>
        </w:p>
      </w:docPartBody>
    </w:docPart>
    <w:docPart>
      <w:docPartPr>
        <w:name w:val="8BEE2FE40CA54EB9B954137E7ED9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A9C3-A9BC-4150-BEEA-192A33066ACE}"/>
      </w:docPartPr>
      <w:docPartBody>
        <w:p w:rsidR="00000000" w:rsidRDefault="00000000">
          <w:pPr>
            <w:pStyle w:val="8BEE2FE40CA54EB9B954137E7ED98CC4"/>
          </w:pPr>
          <w:r>
            <w:t>admin meeting</w:t>
          </w:r>
        </w:p>
      </w:docPartBody>
    </w:docPart>
    <w:docPart>
      <w:docPartPr>
        <w:name w:val="928AC7F79295403594D5A4A649DF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E750-6288-4FE7-A7CB-9F8786B32E9D}"/>
      </w:docPartPr>
      <w:docPartBody>
        <w:p w:rsidR="00000000" w:rsidRDefault="00000000">
          <w:pPr>
            <w:pStyle w:val="928AC7F79295403594D5A4A649DFBB6F"/>
          </w:pPr>
          <w:r w:rsidRPr="00876655">
            <w:t>Date:</w:t>
          </w:r>
        </w:p>
      </w:docPartBody>
    </w:docPart>
    <w:docPart>
      <w:docPartPr>
        <w:name w:val="B754B54A24FE4B5A96C65516A5EC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1FE4-469E-447C-91AC-CDB66CEB0F93}"/>
      </w:docPartPr>
      <w:docPartBody>
        <w:p w:rsidR="00000000" w:rsidRDefault="00000000">
          <w:pPr>
            <w:pStyle w:val="B754B54A24FE4B5A96C65516A5EC9F4A"/>
          </w:pPr>
          <w:r>
            <w:t xml:space="preserve">January 9th </w:t>
          </w:r>
        </w:p>
      </w:docPartBody>
    </w:docPart>
    <w:docPart>
      <w:docPartPr>
        <w:name w:val="37A669791508492FBA688D96DB93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65A5-4A96-43FD-89F8-703D9C64001A}"/>
      </w:docPartPr>
      <w:docPartBody>
        <w:p w:rsidR="00000000" w:rsidRDefault="00000000">
          <w:pPr>
            <w:pStyle w:val="37A669791508492FBA688D96DB93BEED"/>
          </w:pPr>
          <w:r w:rsidRPr="00876655">
            <w:t xml:space="preserve">Time: </w:t>
          </w:r>
        </w:p>
      </w:docPartBody>
    </w:docPart>
    <w:docPart>
      <w:docPartPr>
        <w:name w:val="BFE965300DD9454F96528D71D1B0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55EC-5162-4801-821A-F322384DFD63}"/>
      </w:docPartPr>
      <w:docPartBody>
        <w:p w:rsidR="00000000" w:rsidRDefault="00000000">
          <w:pPr>
            <w:pStyle w:val="BFE965300DD9454F96528D71D1B046B3"/>
          </w:pPr>
          <w:r>
            <w:t>2:15</w:t>
          </w:r>
          <w:r w:rsidRPr="00C021A3">
            <w:t xml:space="preserve"> PM</w:t>
          </w:r>
          <w:r>
            <w:t xml:space="preserve"> </w:t>
          </w:r>
        </w:p>
      </w:docPartBody>
    </w:docPart>
    <w:docPart>
      <w:docPartPr>
        <w:name w:val="655A3883512A4094904B9C8B55FA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E153-A19C-4364-B299-9D21B0EB1101}"/>
      </w:docPartPr>
      <w:docPartBody>
        <w:p w:rsidR="00000000" w:rsidRDefault="00000000">
          <w:pPr>
            <w:pStyle w:val="655A3883512A4094904B9C8B55FA19C7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3EC286C43E77497DBCD1486C2CD9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DDB4-3D8D-4B6B-8999-4FEADAB91C1A}"/>
      </w:docPartPr>
      <w:docPartBody>
        <w:p w:rsidR="00000000" w:rsidRDefault="00000000">
          <w:pPr>
            <w:pStyle w:val="3EC286C43E77497DBCD1486C2CD96C60"/>
          </w:pPr>
          <w:r w:rsidRPr="00C021A3">
            <w:t>Helen Karu</w:t>
          </w:r>
          <w:r>
            <w:t xml:space="preserve"> </w:t>
          </w:r>
        </w:p>
      </w:docPartBody>
    </w:docPart>
    <w:docPart>
      <w:docPartPr>
        <w:name w:val="213D0650755B4621B2FB335C4EAA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0B7A-606B-44E1-A467-3A5F16DB6708}"/>
      </w:docPartPr>
      <w:docPartBody>
        <w:p w:rsidR="00000000" w:rsidRDefault="00000000">
          <w:pPr>
            <w:pStyle w:val="213D0650755B4621B2FB335C4EAAFFB6"/>
          </w:pPr>
          <w:r>
            <w:t>In attendance</w:t>
          </w:r>
        </w:p>
      </w:docPartBody>
    </w:docPart>
    <w:docPart>
      <w:docPartPr>
        <w:name w:val="63D88B429D4141C88321E69CBDF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F998-3167-4E20-A08D-ACFB72585A27}"/>
      </w:docPartPr>
      <w:docPartBody>
        <w:p w:rsidR="00000000" w:rsidRDefault="00000000">
          <w:pPr>
            <w:pStyle w:val="63D88B429D4141C88321E69CBDF3AB84"/>
          </w:pPr>
          <w:r>
            <w:t>Helen, Sara, John, Gayle</w:t>
          </w:r>
        </w:p>
      </w:docPartBody>
    </w:docPart>
    <w:docPart>
      <w:docPartPr>
        <w:name w:val="88E71F323E3746F6900AB59DA5B0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CAED-CF09-416D-A167-B76C0A5F5429}"/>
      </w:docPartPr>
      <w:docPartBody>
        <w:p w:rsidR="00000000" w:rsidRDefault="00000000">
          <w:pPr>
            <w:pStyle w:val="88E71F323E3746F6900AB59DA5B0E39C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A8333DDFAFA44BE89E313534F0B0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18B6-A882-40B4-A1E8-F5D077AF00B9}"/>
      </w:docPartPr>
      <w:docPartBody>
        <w:p w:rsidR="00000000" w:rsidRDefault="00000000">
          <w:pPr>
            <w:pStyle w:val="A8333DDFAFA44BE89E313534F0B06DC7"/>
          </w:pPr>
          <w:r w:rsidRPr="008746A9">
            <w:t xml:space="preserve">The minutes were read from the </w:t>
          </w:r>
          <w:r>
            <w:t>December</w:t>
          </w:r>
          <w:r w:rsidRPr="008746A9">
            <w:t xml:space="preserve"> meeting and approved.</w:t>
          </w:r>
          <w:r>
            <w:t xml:space="preserve"> </w:t>
          </w:r>
        </w:p>
      </w:docPartBody>
    </w:docPart>
    <w:docPart>
      <w:docPartPr>
        <w:name w:val="32CAB8FBB2064A899BB59FFC4183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FCC7-217D-460A-9C36-C07652375B6E}"/>
      </w:docPartPr>
      <w:docPartBody>
        <w:p w:rsidR="00000000" w:rsidRDefault="00000000">
          <w:pPr>
            <w:pStyle w:val="32CAB8FBB2064A899BB59FFC41838B15"/>
          </w:pPr>
          <w:r>
            <w:t>Budget</w:t>
          </w:r>
        </w:p>
      </w:docPartBody>
    </w:docPart>
    <w:docPart>
      <w:docPartPr>
        <w:name w:val="9FA4599E9CC04C238C264FAE2359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0B04-9E8B-44C0-B21D-683C125610CE}"/>
      </w:docPartPr>
      <w:docPartBody>
        <w:p w:rsidR="00000000" w:rsidRDefault="00000000">
          <w:pPr>
            <w:pStyle w:val="9FA4599E9CC04C238C264FAE23598FEF"/>
          </w:pPr>
          <w:r w:rsidRPr="00FB6347">
            <w:t xml:space="preserve">The budget for the current </w:t>
          </w:r>
          <w:r>
            <w:t>fiscal</w:t>
          </w:r>
          <w:r w:rsidRPr="00FB6347">
            <w:t xml:space="preserve"> year was distributed </w:t>
          </w:r>
          <w:r>
            <w:t>and reviewed</w:t>
          </w:r>
          <w:r w:rsidRPr="00FB6347">
            <w:t xml:space="preserve"> at the last meeting.</w:t>
          </w:r>
          <w:r>
            <w:t xml:space="preserve"> </w:t>
          </w:r>
          <w:r w:rsidRPr="00FB6347">
            <w:t>In to</w:t>
          </w:r>
          <w:r>
            <w:t>day's</w:t>
          </w:r>
          <w:r w:rsidRPr="00FB6347">
            <w:t xml:space="preserve"> meeting, </w:t>
          </w:r>
          <w:r>
            <w:t xml:space="preserve">John </w:t>
          </w:r>
          <w:r w:rsidRPr="00FB6347">
            <w:t xml:space="preserve"> made a motion to approve the budget which was seconded by </w:t>
          </w:r>
          <w:r>
            <w:t>Helen</w:t>
          </w:r>
          <w:r w:rsidRPr="00FB6347">
            <w:t>. All present voted in favor of approving the budget as presented.</w:t>
          </w:r>
        </w:p>
      </w:docPartBody>
    </w:docPart>
    <w:docPart>
      <w:docPartPr>
        <w:name w:val="B9467A9CD1B449409D8A8159C827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92EE-8AA8-42C5-A6E0-DD2B251E8CF4}"/>
      </w:docPartPr>
      <w:docPartBody>
        <w:p w:rsidR="00000000" w:rsidRDefault="00000000">
          <w:pPr>
            <w:pStyle w:val="B9467A9CD1B449409D8A8159C8279395"/>
          </w:pPr>
          <w:r>
            <w:t>reports</w:t>
          </w:r>
        </w:p>
      </w:docPartBody>
    </w:docPart>
    <w:docPart>
      <w:docPartPr>
        <w:name w:val="5CB2F2F314E0442DAC6A832B1EA1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FA2D-F0C1-489F-9487-178CCEB3A4E5}"/>
      </w:docPartPr>
      <w:docPartBody>
        <w:p w:rsidR="00000000" w:rsidRDefault="00000000">
          <w:pPr>
            <w:pStyle w:val="5CB2F2F314E0442DAC6A832B1EA16B8C"/>
          </w:pPr>
          <w:r>
            <w:t>Committee reports</w:t>
          </w:r>
        </w:p>
      </w:docPartBody>
    </w:docPart>
    <w:docPart>
      <w:docPartPr>
        <w:name w:val="B29D9F9E1D0F46308FD647B4758B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2EEB-FF6E-42E6-8EDA-E6E30B8023B3}"/>
      </w:docPartPr>
      <w:docPartBody>
        <w:p w:rsidR="00000000" w:rsidRDefault="00000000" w:rsidP="00A42E24">
          <w:pPr>
            <w:pStyle w:val="ListBullet"/>
            <w:numPr>
              <w:ilvl w:val="0"/>
              <w:numId w:val="2"/>
            </w:numPr>
          </w:pPr>
          <w:r>
            <w:t>Volunteers</w:t>
          </w:r>
        </w:p>
        <w:p w:rsidR="00000000" w:rsidRDefault="00000000" w:rsidP="00A42E24">
          <w:pPr>
            <w:pStyle w:val="ListBullet"/>
            <w:numPr>
              <w:ilvl w:val="0"/>
              <w:numId w:val="2"/>
            </w:numPr>
          </w:pPr>
          <w:r>
            <w:t>Newsletter</w:t>
          </w:r>
        </w:p>
        <w:p w:rsidR="00000000" w:rsidRDefault="00000000">
          <w:pPr>
            <w:pStyle w:val="B29D9F9E1D0F46308FD647B4758B934B"/>
          </w:pPr>
          <w:r>
            <w:t>Customer support</w:t>
          </w:r>
        </w:p>
      </w:docPartBody>
    </w:docPart>
    <w:docPart>
      <w:docPartPr>
        <w:name w:val="32E8740A715B4FD5AE91AD830B72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9BE3-EB69-463A-8CA6-8BF4953DEF40}"/>
      </w:docPartPr>
      <w:docPartBody>
        <w:p w:rsidR="00000000" w:rsidRDefault="00000000">
          <w:pPr>
            <w:pStyle w:val="32E8740A715B4FD5AE91AD830B725179"/>
          </w:pPr>
          <w:r>
            <w:t>Next meeting</w:t>
          </w:r>
        </w:p>
      </w:docPartBody>
    </w:docPart>
    <w:docPart>
      <w:docPartPr>
        <w:name w:val="270EFFA944D34152910DEFF9F4D8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37F5-021E-4787-AA4A-7A7EA6F5D10C}"/>
      </w:docPartPr>
      <w:docPartBody>
        <w:p w:rsidR="00000000" w:rsidRDefault="00000000">
          <w:pPr>
            <w:pStyle w:val="270EFFA944D34152910DEFF9F4D80B2C"/>
          </w:pPr>
          <w:r w:rsidRPr="0078288E">
            <w:t>Next meeting will be held on February 6</w:t>
          </w:r>
          <w:r w:rsidRPr="0078288E">
            <w:rPr>
              <w:vertAlign w:val="superscript"/>
            </w:rPr>
            <w:t>th</w:t>
          </w:r>
        </w:p>
      </w:docPartBody>
    </w:docPart>
    <w:docPart>
      <w:docPartPr>
        <w:name w:val="08464942FEEA4761B2D3DF8C29AC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FF0-0168-4D86-B857-8E5E8E7EF2B7}"/>
      </w:docPartPr>
      <w:docPartBody>
        <w:p w:rsidR="00000000" w:rsidRDefault="00000000">
          <w:pPr>
            <w:pStyle w:val="08464942FEEA4761B2D3DF8C29AC5350"/>
          </w:pPr>
          <w:r w:rsidRPr="00655F6F">
            <w:t xml:space="preserve">Motion to adjourn was made at </w:t>
          </w:r>
          <w:r>
            <w:t>3</w:t>
          </w:r>
          <w:r w:rsidRPr="00655F6F">
            <w:t>:</w:t>
          </w:r>
          <w:r>
            <w:t>15</w:t>
          </w:r>
          <w:r w:rsidRPr="00655F6F">
            <w:t xml:space="preserve">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52">
    <w:abstractNumId w:val="1"/>
  </w:num>
  <w:num w:numId="2" w16cid:durableId="12616436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0"/>
    <w:rsid w:val="003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3E318A3CAF444ABAC2DB9F02FEB34A">
    <w:name w:val="233E318A3CAF444ABAC2DB9F02FEB34A"/>
  </w:style>
  <w:style w:type="paragraph" w:customStyle="1" w:styleId="8BEE2FE40CA54EB9B954137E7ED98CC4">
    <w:name w:val="8BEE2FE40CA54EB9B954137E7ED98CC4"/>
  </w:style>
  <w:style w:type="paragraph" w:customStyle="1" w:styleId="928AC7F79295403594D5A4A649DFBB6F">
    <w:name w:val="928AC7F79295403594D5A4A649DFBB6F"/>
  </w:style>
  <w:style w:type="paragraph" w:customStyle="1" w:styleId="B754B54A24FE4B5A96C65516A5EC9F4A">
    <w:name w:val="B754B54A24FE4B5A96C65516A5EC9F4A"/>
  </w:style>
  <w:style w:type="paragraph" w:customStyle="1" w:styleId="37A669791508492FBA688D96DB93BEED">
    <w:name w:val="37A669791508492FBA688D96DB93BEED"/>
  </w:style>
  <w:style w:type="paragraph" w:customStyle="1" w:styleId="BFE965300DD9454F96528D71D1B046B3">
    <w:name w:val="BFE965300DD9454F96528D71D1B046B3"/>
  </w:style>
  <w:style w:type="paragraph" w:customStyle="1" w:styleId="655A3883512A4094904B9C8B55FA19C7">
    <w:name w:val="655A3883512A4094904B9C8B55FA19C7"/>
  </w:style>
  <w:style w:type="paragraph" w:customStyle="1" w:styleId="3EC286C43E77497DBCD1486C2CD96C60">
    <w:name w:val="3EC286C43E77497DBCD1486C2CD96C60"/>
  </w:style>
  <w:style w:type="paragraph" w:customStyle="1" w:styleId="213D0650755B4621B2FB335C4EAAFFB6">
    <w:name w:val="213D0650755B4621B2FB335C4EAAFFB6"/>
  </w:style>
  <w:style w:type="paragraph" w:customStyle="1" w:styleId="63D88B429D4141C88321E69CBDF3AB84">
    <w:name w:val="63D88B429D4141C88321E69CBDF3AB84"/>
  </w:style>
  <w:style w:type="paragraph" w:customStyle="1" w:styleId="88E71F323E3746F6900AB59DA5B0E39C">
    <w:name w:val="88E71F323E3746F6900AB59DA5B0E39C"/>
  </w:style>
  <w:style w:type="paragraph" w:customStyle="1" w:styleId="A8333DDFAFA44BE89E313534F0B06DC7">
    <w:name w:val="A8333DDFAFA44BE89E313534F0B06DC7"/>
  </w:style>
  <w:style w:type="paragraph" w:customStyle="1" w:styleId="32CAB8FBB2064A899BB59FFC41838B15">
    <w:name w:val="32CAB8FBB2064A899BB59FFC41838B15"/>
  </w:style>
  <w:style w:type="paragraph" w:customStyle="1" w:styleId="9FA4599E9CC04C238C264FAE23598FEF">
    <w:name w:val="9FA4599E9CC04C238C264FAE23598FEF"/>
  </w:style>
  <w:style w:type="paragraph" w:customStyle="1" w:styleId="B9467A9CD1B449409D8A8159C8279395">
    <w:name w:val="B9467A9CD1B449409D8A8159C8279395"/>
  </w:style>
  <w:style w:type="paragraph" w:customStyle="1" w:styleId="5CB2F2F314E0442DAC6A832B1EA16B8C">
    <w:name w:val="5CB2F2F314E0442DAC6A832B1EA16B8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  <w:style w:type="paragraph" w:customStyle="1" w:styleId="B29D9F9E1D0F46308FD647B4758B934B">
    <w:name w:val="B29D9F9E1D0F46308FD647B4758B934B"/>
  </w:style>
  <w:style w:type="paragraph" w:customStyle="1" w:styleId="32E8740A715B4FD5AE91AD830B725179">
    <w:name w:val="32E8740A715B4FD5AE91AD830B725179"/>
  </w:style>
  <w:style w:type="paragraph" w:customStyle="1" w:styleId="270EFFA944D34152910DEFF9F4D80B2C">
    <w:name w:val="270EFFA944D34152910DEFF9F4D80B2C"/>
  </w:style>
  <w:style w:type="paragraph" w:customStyle="1" w:styleId="08464942FEEA4761B2D3DF8C29AC5350">
    <w:name w:val="08464942FEEA4761B2D3DF8C29AC5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tf03463088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2024-02-20T11:06:00Z</dcterms:created>
  <dcterms:modified xsi:type="dcterms:W3CDTF">2024-02-20T11:06:00Z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