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15E6" w14:textId="77777777" w:rsidR="00013C4B" w:rsidRPr="0059135A" w:rsidRDefault="00013C4B" w:rsidP="0059135A">
      <w:pPr>
        <w:pStyle w:val="Title"/>
      </w:pPr>
      <w:r w:rsidRPr="0059135A">
        <w:t>AGENDA</w:t>
      </w:r>
    </w:p>
    <w:p w14:paraId="78AEDBD6" w14:textId="77777777" w:rsidR="00013C4B" w:rsidRPr="0059135A" w:rsidRDefault="00000000" w:rsidP="0059135A">
      <w:pPr>
        <w:pStyle w:val="Heading1"/>
      </w:pPr>
      <w:sdt>
        <w:sdtPr>
          <w:alias w:val="School Name"/>
          <w:tag w:val="School Name"/>
          <w:id w:val="1631407179"/>
          <w:placeholder>
            <w:docPart w:val="0242A3CE9C374B658856EDCF1166B3D5"/>
          </w:placeholder>
          <w:temporary/>
          <w:showingPlcHdr/>
        </w:sdtPr>
        <w:sdtContent>
          <w:r w:rsidR="00600607">
            <w:t>[School Name]</w:t>
          </w:r>
        </w:sdtContent>
      </w:sdt>
      <w:r w:rsidR="00600607">
        <w:t xml:space="preserve"> </w:t>
      </w:r>
      <w:r w:rsidR="00013C4B" w:rsidRPr="0059135A">
        <w:t>PTA Meeting Agenda</w:t>
      </w:r>
    </w:p>
    <w:sdt>
      <w:sdtPr>
        <w:alias w:val="Date"/>
        <w:tag w:val="Date"/>
        <w:id w:val="1631407206"/>
        <w:placeholder>
          <w:docPart w:val="D87B3E797F52409D88EB96BC4313168D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Content>
        <w:p w14:paraId="6734A54A" w14:textId="77777777" w:rsidR="00013C4B" w:rsidRPr="004E3B56" w:rsidRDefault="00600607" w:rsidP="00600607">
          <w:pPr>
            <w:pStyle w:val="DateandTime"/>
          </w:pPr>
          <w:r>
            <w:t>[Click to select date]</w:t>
          </w:r>
        </w:p>
      </w:sdtContent>
    </w:sdt>
    <w:sdt>
      <w:sdtPr>
        <w:alias w:val="Time"/>
        <w:tag w:val="Time"/>
        <w:id w:val="1631407235"/>
        <w:placeholder>
          <w:docPart w:val="2B068F5634EB4312AC405ACB90D0512A"/>
        </w:placeholder>
        <w:temporary/>
        <w:showingPlcHdr/>
      </w:sdtPr>
      <w:sdtContent>
        <w:p w14:paraId="69B5EE28" w14:textId="77777777" w:rsidR="00013C4B" w:rsidRPr="004E3B56" w:rsidRDefault="00600607" w:rsidP="00600607">
          <w:pPr>
            <w:pStyle w:val="DateandTime"/>
          </w:pPr>
          <w:r>
            <w:t>[Time]</w:t>
          </w:r>
        </w:p>
      </w:sdtContent>
    </w:sdt>
    <w:tbl>
      <w:tblPr>
        <w:tblW w:w="5000" w:type="pct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705"/>
        <w:gridCol w:w="5756"/>
        <w:gridCol w:w="1179"/>
      </w:tblGrid>
      <w:tr w:rsidR="004B2BD7" w:rsidRPr="004E3B56" w14:paraId="538EACFC" w14:textId="77777777" w:rsidTr="0059135A">
        <w:trPr>
          <w:trHeight w:val="288"/>
        </w:trPr>
        <w:tc>
          <w:tcPr>
            <w:tcW w:w="1735" w:type="dxa"/>
            <w:shd w:val="clear" w:color="auto" w:fill="auto"/>
          </w:tcPr>
          <w:p w14:paraId="037E726A" w14:textId="77777777" w:rsidR="005806C7" w:rsidRPr="004E3B56" w:rsidRDefault="00653F28" w:rsidP="0059135A">
            <w:pPr>
              <w:pStyle w:val="Heading1"/>
            </w:pPr>
            <w:r>
              <w:t>Board Members</w:t>
            </w:r>
            <w:r w:rsidR="00600607">
              <w:t xml:space="preserve"> Present</w:t>
            </w:r>
          </w:p>
        </w:tc>
        <w:tc>
          <w:tcPr>
            <w:tcW w:w="5940" w:type="dxa"/>
            <w:shd w:val="clear" w:color="auto" w:fill="auto"/>
          </w:tcPr>
          <w:sdt>
            <w:sdtPr>
              <w:alias w:val="Names"/>
              <w:tag w:val="Names"/>
              <w:id w:val="1631407263"/>
              <w:placeholder>
                <w:docPart w:val="4E5DF30541EC4691B8A48D404E9F07B7"/>
              </w:placeholder>
              <w:temporary/>
              <w:showingPlcHdr/>
            </w:sdtPr>
            <w:sdtContent>
              <w:p w14:paraId="24F805FB" w14:textId="77777777" w:rsidR="00653F28" w:rsidRPr="004E3B56" w:rsidRDefault="00600607" w:rsidP="0039623B">
                <w:r>
                  <w:t>[Names]</w:t>
                </w:r>
              </w:p>
            </w:sdtContent>
          </w:sdt>
        </w:tc>
        <w:tc>
          <w:tcPr>
            <w:tcW w:w="1195" w:type="dxa"/>
            <w:shd w:val="clear" w:color="auto" w:fill="auto"/>
          </w:tcPr>
          <w:p w14:paraId="5A0A2DDF" w14:textId="77777777" w:rsidR="00653F28" w:rsidRPr="004E3B56" w:rsidRDefault="00653F28" w:rsidP="0059135A"/>
        </w:tc>
      </w:tr>
      <w:tr w:rsidR="004B2BD7" w:rsidRPr="004E3B56" w14:paraId="0C6FD437" w14:textId="77777777" w:rsidTr="0059135A">
        <w:trPr>
          <w:trHeight w:val="288"/>
        </w:trPr>
        <w:tc>
          <w:tcPr>
            <w:tcW w:w="1735" w:type="dxa"/>
            <w:shd w:val="clear" w:color="auto" w:fill="auto"/>
          </w:tcPr>
          <w:p w14:paraId="238F2BBF" w14:textId="77777777" w:rsidR="00653F28" w:rsidRPr="004E3B56" w:rsidRDefault="00653F28" w:rsidP="0059135A"/>
        </w:tc>
        <w:tc>
          <w:tcPr>
            <w:tcW w:w="5940" w:type="dxa"/>
            <w:shd w:val="clear" w:color="auto" w:fill="auto"/>
          </w:tcPr>
          <w:p w14:paraId="468DFCF4" w14:textId="77777777" w:rsidR="00653F28" w:rsidRPr="004E3B56" w:rsidRDefault="00653F28" w:rsidP="0059135A"/>
        </w:tc>
        <w:tc>
          <w:tcPr>
            <w:tcW w:w="1195" w:type="dxa"/>
            <w:shd w:val="clear" w:color="auto" w:fill="auto"/>
          </w:tcPr>
          <w:p w14:paraId="502DE9D1" w14:textId="77777777" w:rsidR="00653F28" w:rsidRPr="004E3B56" w:rsidRDefault="00653F28" w:rsidP="0059135A"/>
        </w:tc>
      </w:tr>
      <w:tr w:rsidR="004B2BD7" w:rsidRPr="004E3B56" w14:paraId="50034DB0" w14:textId="77777777" w:rsidTr="0059135A">
        <w:trPr>
          <w:trHeight w:val="288"/>
        </w:trPr>
        <w:tc>
          <w:tcPr>
            <w:tcW w:w="1735" w:type="dxa"/>
            <w:shd w:val="clear" w:color="auto" w:fill="auto"/>
          </w:tcPr>
          <w:p w14:paraId="392CFAED" w14:textId="77777777" w:rsidR="00653F28" w:rsidRPr="004E3B56" w:rsidRDefault="00653F28" w:rsidP="0059135A">
            <w:pPr>
              <w:pStyle w:val="Heading1"/>
            </w:pPr>
            <w:r w:rsidRPr="004E3B56">
              <w:t>Time</w:t>
            </w:r>
          </w:p>
        </w:tc>
        <w:tc>
          <w:tcPr>
            <w:tcW w:w="5940" w:type="dxa"/>
            <w:shd w:val="clear" w:color="auto" w:fill="auto"/>
          </w:tcPr>
          <w:p w14:paraId="0DA331BD" w14:textId="77777777" w:rsidR="00653F28" w:rsidRPr="004E3B56" w:rsidRDefault="00653F28" w:rsidP="0059135A">
            <w:pPr>
              <w:pStyle w:val="Heading1"/>
            </w:pPr>
            <w:r w:rsidRPr="004E3B56">
              <w:t>Item</w:t>
            </w:r>
          </w:p>
        </w:tc>
        <w:tc>
          <w:tcPr>
            <w:tcW w:w="1195" w:type="dxa"/>
            <w:shd w:val="clear" w:color="auto" w:fill="auto"/>
          </w:tcPr>
          <w:p w14:paraId="48B7D8C1" w14:textId="77777777" w:rsidR="00653F28" w:rsidRPr="004E3B56" w:rsidRDefault="00653F28" w:rsidP="0059135A">
            <w:pPr>
              <w:pStyle w:val="Heading1"/>
            </w:pPr>
            <w:r w:rsidRPr="004E3B56">
              <w:t>Owner</w:t>
            </w:r>
          </w:p>
        </w:tc>
      </w:tr>
      <w:tr w:rsidR="004B2BD7" w:rsidRPr="004E3B56" w14:paraId="4957BA8A" w14:textId="77777777" w:rsidTr="0059135A">
        <w:trPr>
          <w:trHeight w:val="288"/>
        </w:trPr>
        <w:sdt>
          <w:sdtPr>
            <w:id w:val="1631407290"/>
            <w:placeholder>
              <w:docPart w:val="7B927ED91EB345A7B7A1ED7DC3AD7BBA"/>
            </w:placeholder>
            <w:temporary/>
            <w:showingPlcHdr/>
          </w:sdtPr>
          <w:sdtContent>
            <w:tc>
              <w:tcPr>
                <w:tcW w:w="1735" w:type="dxa"/>
                <w:shd w:val="clear" w:color="auto" w:fill="auto"/>
              </w:tcPr>
              <w:p w14:paraId="29C83028" w14:textId="77777777" w:rsidR="00653F28" w:rsidRPr="004E3B56" w:rsidRDefault="00600607" w:rsidP="00600607">
                <w:pPr>
                  <w:pStyle w:val="Heading1"/>
                </w:pPr>
                <w:r>
                  <w:t>7</w:t>
                </w:r>
                <w:r w:rsidRPr="004E3B56">
                  <w:t>:00-</w:t>
                </w:r>
                <w:r>
                  <w:t>7</w:t>
                </w:r>
                <w:r w:rsidRPr="004E3B56">
                  <w:t>:</w:t>
                </w:r>
                <w:r>
                  <w:t>0</w:t>
                </w:r>
                <w:r w:rsidRPr="004E3B56">
                  <w:t>5</w:t>
                </w:r>
              </w:p>
            </w:tc>
          </w:sdtContent>
        </w:sdt>
        <w:sdt>
          <w:sdtPr>
            <w:id w:val="1631407599"/>
            <w:placeholder>
              <w:docPart w:val="203EBC2FEB5E494B838F417FD7EA5B08"/>
            </w:placeholder>
            <w:temporary/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14:paraId="7FEC327D" w14:textId="77777777" w:rsidR="00653F28" w:rsidRPr="004E3B56" w:rsidRDefault="00600607" w:rsidP="00600607">
                <w:r w:rsidRPr="004E3B56">
                  <w:t>Welcome</w:t>
                </w:r>
                <w:r w:rsidRPr="00F17F9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631407626"/>
            <w:placeholder>
              <w:docPart w:val="E105EA979DF2466C98FDDA279BD742B9"/>
            </w:placeholder>
            <w:temporary/>
            <w:showingPlcHdr/>
          </w:sdtPr>
          <w:sdtContent>
            <w:tc>
              <w:tcPr>
                <w:tcW w:w="1195" w:type="dxa"/>
                <w:shd w:val="clear" w:color="auto" w:fill="auto"/>
              </w:tcPr>
              <w:p w14:paraId="2359DBF3" w14:textId="77777777" w:rsidR="00653F28" w:rsidRPr="004E3B56" w:rsidRDefault="00600607" w:rsidP="00600607">
                <w:r>
                  <w:t>[Name]</w:t>
                </w:r>
              </w:p>
            </w:tc>
          </w:sdtContent>
        </w:sdt>
      </w:tr>
      <w:tr w:rsidR="004B2BD7" w:rsidRPr="004E3B56" w14:paraId="1BA4CB29" w14:textId="77777777" w:rsidTr="0059135A">
        <w:trPr>
          <w:trHeight w:val="288"/>
        </w:trPr>
        <w:sdt>
          <w:sdtPr>
            <w:id w:val="1631407318"/>
            <w:placeholder>
              <w:docPart w:val="2D10AE9CB997469CB657F054AA306A12"/>
            </w:placeholder>
            <w:temporary/>
            <w:showingPlcHdr/>
          </w:sdtPr>
          <w:sdtContent>
            <w:tc>
              <w:tcPr>
                <w:tcW w:w="1735" w:type="dxa"/>
                <w:shd w:val="clear" w:color="auto" w:fill="auto"/>
              </w:tcPr>
              <w:p w14:paraId="459C21FD" w14:textId="77777777" w:rsidR="00653F28" w:rsidRPr="004E3B56" w:rsidRDefault="00600607" w:rsidP="00600607">
                <w:pPr>
                  <w:pStyle w:val="Heading1"/>
                </w:pPr>
                <w:r>
                  <w:t>7:05</w:t>
                </w:r>
                <w:r w:rsidRPr="004E3B56">
                  <w:t>-</w:t>
                </w:r>
                <w:r>
                  <w:t>7</w:t>
                </w:r>
                <w:r w:rsidRPr="004E3B56">
                  <w:t>:</w:t>
                </w:r>
                <w:r>
                  <w:t>15</w:t>
                </w:r>
              </w:p>
            </w:tc>
          </w:sdtContent>
        </w:sdt>
        <w:sdt>
          <w:sdtPr>
            <w:id w:val="1631407653"/>
            <w:placeholder>
              <w:docPart w:val="9CFD1FF95F934DBDAE86C9707DBE8948"/>
            </w:placeholder>
            <w:temporary/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14:paraId="11D0C94B" w14:textId="77777777" w:rsidR="00653F28" w:rsidRPr="004E3B56" w:rsidRDefault="00600607" w:rsidP="00600607">
                <w:r>
                  <w:t>Old business and approval of last meeting’s minutes</w:t>
                </w:r>
                <w:r w:rsidRPr="00F17F9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631407970"/>
            <w:placeholder>
              <w:docPart w:val="AA113903972D42CB885C078B4CE9336F"/>
            </w:placeholder>
            <w:temporary/>
            <w:showingPlcHdr/>
          </w:sdtPr>
          <w:sdtContent>
            <w:tc>
              <w:tcPr>
                <w:tcW w:w="1195" w:type="dxa"/>
                <w:shd w:val="clear" w:color="auto" w:fill="auto"/>
              </w:tcPr>
              <w:p w14:paraId="11C708AF" w14:textId="77777777" w:rsidR="00653F28" w:rsidRPr="004E3B56" w:rsidRDefault="00427323" w:rsidP="004E3B56">
                <w:r>
                  <w:t>[Name]</w:t>
                </w:r>
              </w:p>
            </w:tc>
          </w:sdtContent>
        </w:sdt>
      </w:tr>
      <w:tr w:rsidR="004B2BD7" w:rsidRPr="004E3B56" w14:paraId="78CF6C9A" w14:textId="77777777" w:rsidTr="0059135A">
        <w:trPr>
          <w:trHeight w:val="288"/>
        </w:trPr>
        <w:sdt>
          <w:sdtPr>
            <w:id w:val="1631407346"/>
            <w:placeholder>
              <w:docPart w:val="433DAFD90D3E4A8D886EC7F415D3461E"/>
            </w:placeholder>
            <w:temporary/>
            <w:showingPlcHdr/>
          </w:sdtPr>
          <w:sdtContent>
            <w:tc>
              <w:tcPr>
                <w:tcW w:w="1735" w:type="dxa"/>
                <w:shd w:val="clear" w:color="auto" w:fill="auto"/>
              </w:tcPr>
              <w:p w14:paraId="1C12B678" w14:textId="77777777" w:rsidR="00653F28" w:rsidRPr="004E3B56" w:rsidRDefault="00600607" w:rsidP="00600607">
                <w:pPr>
                  <w:pStyle w:val="Heading1"/>
                </w:pPr>
                <w:r>
                  <w:t>7:15</w:t>
                </w:r>
                <w:r w:rsidRPr="004E3B56">
                  <w:t>-</w:t>
                </w:r>
                <w:r>
                  <w:t>7</w:t>
                </w:r>
                <w:r w:rsidRPr="004E3B56">
                  <w:t>:</w:t>
                </w:r>
                <w:r>
                  <w:t>30</w:t>
                </w:r>
              </w:p>
            </w:tc>
          </w:sdtContent>
        </w:sdt>
        <w:sdt>
          <w:sdtPr>
            <w:id w:val="1631407688"/>
            <w:placeholder>
              <w:docPart w:val="4C0B902187364A48AEB9E1799A286235"/>
            </w:placeholder>
            <w:temporary/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14:paraId="14EED384" w14:textId="77777777" w:rsidR="00653F28" w:rsidRPr="004E3B56" w:rsidRDefault="00427323" w:rsidP="00427323">
                <w:r w:rsidRPr="004E3B56">
                  <w:t>Vote on new Secretary</w:t>
                </w:r>
              </w:p>
            </w:tc>
          </w:sdtContent>
        </w:sdt>
        <w:sdt>
          <w:sdtPr>
            <w:id w:val="1631407971"/>
            <w:placeholder>
              <w:docPart w:val="D3E14C65E49D4EFF9233AF377F515D1D"/>
            </w:placeholder>
            <w:temporary/>
            <w:showingPlcHdr/>
          </w:sdtPr>
          <w:sdtContent>
            <w:tc>
              <w:tcPr>
                <w:tcW w:w="1195" w:type="dxa"/>
                <w:shd w:val="clear" w:color="auto" w:fill="auto"/>
              </w:tcPr>
              <w:p w14:paraId="29353217" w14:textId="77777777" w:rsidR="00653F28" w:rsidRPr="004E3B56" w:rsidRDefault="00427323" w:rsidP="004E3B56">
                <w:r>
                  <w:t>[Name]</w:t>
                </w:r>
              </w:p>
            </w:tc>
          </w:sdtContent>
        </w:sdt>
      </w:tr>
      <w:tr w:rsidR="004B2BD7" w:rsidRPr="004E3B56" w14:paraId="55A31011" w14:textId="77777777" w:rsidTr="0059135A">
        <w:trPr>
          <w:trHeight w:val="288"/>
        </w:trPr>
        <w:sdt>
          <w:sdtPr>
            <w:id w:val="1631407375"/>
            <w:placeholder>
              <w:docPart w:val="3B696C4F958F43059D33DC3F92EAF720"/>
            </w:placeholder>
            <w:temporary/>
            <w:showingPlcHdr/>
          </w:sdtPr>
          <w:sdtContent>
            <w:tc>
              <w:tcPr>
                <w:tcW w:w="1735" w:type="dxa"/>
                <w:shd w:val="clear" w:color="auto" w:fill="auto"/>
              </w:tcPr>
              <w:p w14:paraId="48863E64" w14:textId="77777777" w:rsidR="00653F28" w:rsidRPr="004E3B56" w:rsidRDefault="00600607" w:rsidP="00600607">
                <w:pPr>
                  <w:pStyle w:val="Heading1"/>
                </w:pPr>
                <w:r>
                  <w:t>7</w:t>
                </w:r>
                <w:r w:rsidRPr="004E3B56">
                  <w:t>:</w:t>
                </w:r>
                <w:r>
                  <w:t>30</w:t>
                </w:r>
                <w:r w:rsidRPr="004E3B56">
                  <w:t>-</w:t>
                </w:r>
                <w:r>
                  <w:t>7</w:t>
                </w:r>
                <w:r w:rsidRPr="004E3B56">
                  <w:t>:</w:t>
                </w:r>
                <w:r>
                  <w:t>40</w:t>
                </w:r>
              </w:p>
            </w:tc>
          </w:sdtContent>
        </w:sdt>
        <w:sdt>
          <w:sdtPr>
            <w:id w:val="1631407716"/>
            <w:placeholder>
              <w:docPart w:val="A8B433DFF902455AB74B7A1322411F51"/>
            </w:placeholder>
            <w:temporary/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14:paraId="61145246" w14:textId="77777777" w:rsidR="00653F28" w:rsidRPr="004E3B56" w:rsidRDefault="00427323" w:rsidP="00427323">
                <w:r w:rsidRPr="004E3B56">
                  <w:t>Discuss parent openings on advisory committees - any response from newsletter?</w:t>
                </w:r>
              </w:p>
            </w:tc>
          </w:sdtContent>
        </w:sdt>
        <w:sdt>
          <w:sdtPr>
            <w:id w:val="1631407972"/>
            <w:placeholder>
              <w:docPart w:val="B162E608D449477184BFF48E424D73C3"/>
            </w:placeholder>
            <w:temporary/>
            <w:showingPlcHdr/>
          </w:sdtPr>
          <w:sdtContent>
            <w:tc>
              <w:tcPr>
                <w:tcW w:w="1195" w:type="dxa"/>
                <w:shd w:val="clear" w:color="auto" w:fill="auto"/>
              </w:tcPr>
              <w:p w14:paraId="63A5405D" w14:textId="77777777" w:rsidR="00653F28" w:rsidRPr="004E3B56" w:rsidRDefault="00427323" w:rsidP="004E3B56">
                <w:r>
                  <w:t>[Name]</w:t>
                </w:r>
              </w:p>
            </w:tc>
          </w:sdtContent>
        </w:sdt>
      </w:tr>
      <w:tr w:rsidR="004B2BD7" w:rsidRPr="004E3B56" w14:paraId="6159C3ED" w14:textId="77777777" w:rsidTr="0059135A">
        <w:trPr>
          <w:trHeight w:val="288"/>
        </w:trPr>
        <w:sdt>
          <w:sdtPr>
            <w:id w:val="1631407403"/>
            <w:placeholder>
              <w:docPart w:val="79AA95AB0C274E3DAE1ACF350F625111"/>
            </w:placeholder>
            <w:temporary/>
            <w:showingPlcHdr/>
          </w:sdtPr>
          <w:sdtContent>
            <w:tc>
              <w:tcPr>
                <w:tcW w:w="1735" w:type="dxa"/>
                <w:shd w:val="clear" w:color="auto" w:fill="auto"/>
              </w:tcPr>
              <w:p w14:paraId="6BAC45AC" w14:textId="77777777" w:rsidR="00653F28" w:rsidRPr="004E3B56" w:rsidRDefault="00600607" w:rsidP="00600607">
                <w:pPr>
                  <w:pStyle w:val="Heading1"/>
                </w:pPr>
                <w:r>
                  <w:t>7</w:t>
                </w:r>
                <w:r w:rsidRPr="004E3B56">
                  <w:t>:</w:t>
                </w:r>
                <w:r>
                  <w:t>4</w:t>
                </w:r>
                <w:r w:rsidRPr="004E3B56">
                  <w:t>0-</w:t>
                </w:r>
                <w:r>
                  <w:t>7</w:t>
                </w:r>
                <w:r w:rsidRPr="004E3B56">
                  <w:t>:</w:t>
                </w:r>
                <w:r>
                  <w:t>45</w:t>
                </w:r>
              </w:p>
            </w:tc>
          </w:sdtContent>
        </w:sdt>
        <w:sdt>
          <w:sdtPr>
            <w:id w:val="1631407770"/>
            <w:placeholder>
              <w:docPart w:val="D89A966F5A4B42E0B69ECE721AFBA65E"/>
            </w:placeholder>
            <w:temporary/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14:paraId="4AF9CE18" w14:textId="77777777" w:rsidR="00653F28" w:rsidRPr="004E3B56" w:rsidRDefault="00427323" w:rsidP="00427323">
                <w:r w:rsidRPr="004E3B56">
                  <w:t>Vote on proposed Budget</w:t>
                </w:r>
              </w:p>
            </w:tc>
          </w:sdtContent>
        </w:sdt>
        <w:sdt>
          <w:sdtPr>
            <w:id w:val="1631407973"/>
            <w:placeholder>
              <w:docPart w:val="64892C84711B483AA5EF12C5372A4684"/>
            </w:placeholder>
            <w:temporary/>
            <w:showingPlcHdr/>
          </w:sdtPr>
          <w:sdtContent>
            <w:tc>
              <w:tcPr>
                <w:tcW w:w="1195" w:type="dxa"/>
                <w:shd w:val="clear" w:color="auto" w:fill="auto"/>
              </w:tcPr>
              <w:p w14:paraId="6C645D3C" w14:textId="77777777" w:rsidR="00653F28" w:rsidRPr="004E3B56" w:rsidRDefault="00427323" w:rsidP="004E3B56">
                <w:r>
                  <w:t>[Name]</w:t>
                </w:r>
              </w:p>
            </w:tc>
          </w:sdtContent>
        </w:sdt>
      </w:tr>
      <w:tr w:rsidR="004B2BD7" w:rsidRPr="004E3B56" w14:paraId="1086E7FA" w14:textId="77777777" w:rsidTr="0059135A">
        <w:trPr>
          <w:trHeight w:val="288"/>
        </w:trPr>
        <w:sdt>
          <w:sdtPr>
            <w:id w:val="1631407431"/>
            <w:placeholder>
              <w:docPart w:val="9D8807662FB44246AF7A12F10931CD63"/>
            </w:placeholder>
            <w:temporary/>
            <w:showingPlcHdr/>
          </w:sdtPr>
          <w:sdtContent>
            <w:tc>
              <w:tcPr>
                <w:tcW w:w="1735" w:type="dxa"/>
                <w:shd w:val="clear" w:color="auto" w:fill="auto"/>
              </w:tcPr>
              <w:p w14:paraId="4BBE4220" w14:textId="77777777" w:rsidR="00653F28" w:rsidRPr="004E3B56" w:rsidRDefault="00600607" w:rsidP="00600607">
                <w:pPr>
                  <w:pStyle w:val="Heading1"/>
                </w:pPr>
                <w:r>
                  <w:t>7:45</w:t>
                </w:r>
                <w:r w:rsidRPr="004E3B56">
                  <w:t>-</w:t>
                </w:r>
                <w:r>
                  <w:t>8:00</w:t>
                </w:r>
              </w:p>
            </w:tc>
          </w:sdtContent>
        </w:sdt>
        <w:sdt>
          <w:sdtPr>
            <w:id w:val="1631407798"/>
            <w:placeholder>
              <w:docPart w:val="7ACD161638124A03B17F6D9921A300C5"/>
            </w:placeholder>
            <w:temporary/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14:paraId="5CFB9619" w14:textId="77777777" w:rsidR="00653F28" w:rsidRPr="004E3B56" w:rsidRDefault="00427323" w:rsidP="00427323">
                <w:r w:rsidRPr="004E3B56">
                  <w:t>Principal's Report</w:t>
                </w:r>
              </w:p>
            </w:tc>
          </w:sdtContent>
        </w:sdt>
        <w:sdt>
          <w:sdtPr>
            <w:id w:val="1631407974"/>
            <w:placeholder>
              <w:docPart w:val="E37200BDBE204B568DC473019154B74E"/>
            </w:placeholder>
            <w:temporary/>
            <w:showingPlcHdr/>
          </w:sdtPr>
          <w:sdtContent>
            <w:tc>
              <w:tcPr>
                <w:tcW w:w="1195" w:type="dxa"/>
                <w:shd w:val="clear" w:color="auto" w:fill="auto"/>
              </w:tcPr>
              <w:p w14:paraId="3ABA1A12" w14:textId="77777777" w:rsidR="00653F28" w:rsidRPr="004E3B56" w:rsidRDefault="00427323" w:rsidP="004E3B56">
                <w:r>
                  <w:t>[Name]</w:t>
                </w:r>
              </w:p>
            </w:tc>
          </w:sdtContent>
        </w:sdt>
      </w:tr>
      <w:tr w:rsidR="004B2BD7" w:rsidRPr="004E3B56" w14:paraId="45A7778F" w14:textId="77777777" w:rsidTr="0059135A">
        <w:trPr>
          <w:trHeight w:val="288"/>
        </w:trPr>
        <w:sdt>
          <w:sdtPr>
            <w:id w:val="1631407459"/>
            <w:placeholder>
              <w:docPart w:val="547C724B49BD4B42956CB918C5604874"/>
            </w:placeholder>
            <w:temporary/>
            <w:showingPlcHdr/>
          </w:sdtPr>
          <w:sdtContent>
            <w:tc>
              <w:tcPr>
                <w:tcW w:w="1735" w:type="dxa"/>
                <w:shd w:val="clear" w:color="auto" w:fill="auto"/>
              </w:tcPr>
              <w:p w14:paraId="227E2795" w14:textId="77777777" w:rsidR="00D94FEE" w:rsidRDefault="00600607" w:rsidP="00600607">
                <w:pPr>
                  <w:pStyle w:val="Heading1"/>
                </w:pPr>
                <w:r>
                  <w:t>8:00-8:05</w:t>
                </w:r>
              </w:p>
            </w:tc>
          </w:sdtContent>
        </w:sdt>
        <w:sdt>
          <w:sdtPr>
            <w:id w:val="1631407826"/>
            <w:placeholder>
              <w:docPart w:val="1C3C11A6B76C4834A99E6CF94957F59B"/>
            </w:placeholder>
            <w:temporary/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14:paraId="5CC136B9" w14:textId="77777777" w:rsidR="00D94FEE" w:rsidRPr="004E3B56" w:rsidRDefault="00427323" w:rsidP="00427323">
                <w:r>
                  <w:t>Break</w:t>
                </w:r>
              </w:p>
            </w:tc>
          </w:sdtContent>
        </w:sdt>
        <w:sdt>
          <w:sdtPr>
            <w:id w:val="1631407975"/>
            <w:placeholder>
              <w:docPart w:val="810FDFDCD08348C09181347FA542C82C"/>
            </w:placeholder>
            <w:temporary/>
            <w:showingPlcHdr/>
          </w:sdtPr>
          <w:sdtContent>
            <w:tc>
              <w:tcPr>
                <w:tcW w:w="1195" w:type="dxa"/>
                <w:shd w:val="clear" w:color="auto" w:fill="auto"/>
              </w:tcPr>
              <w:p w14:paraId="7B5D4EDD" w14:textId="77777777" w:rsidR="00D94FEE" w:rsidRPr="004E3B56" w:rsidRDefault="00427323" w:rsidP="004E3B56">
                <w:r>
                  <w:t>[Name]</w:t>
                </w:r>
              </w:p>
            </w:tc>
          </w:sdtContent>
        </w:sdt>
      </w:tr>
      <w:tr w:rsidR="004B2BD7" w:rsidRPr="004E3B56" w14:paraId="7E40B6A3" w14:textId="77777777" w:rsidTr="0059135A">
        <w:trPr>
          <w:trHeight w:val="288"/>
        </w:trPr>
        <w:sdt>
          <w:sdtPr>
            <w:id w:val="1631407487"/>
            <w:placeholder>
              <w:docPart w:val="C815670524A5409D99FB4B531F3F516E"/>
            </w:placeholder>
            <w:temporary/>
            <w:showingPlcHdr/>
          </w:sdtPr>
          <w:sdtContent>
            <w:tc>
              <w:tcPr>
                <w:tcW w:w="1735" w:type="dxa"/>
                <w:shd w:val="clear" w:color="auto" w:fill="auto"/>
              </w:tcPr>
              <w:p w14:paraId="44A28BC8" w14:textId="77777777" w:rsidR="00D94FEE" w:rsidRPr="004E3B56" w:rsidRDefault="00600607" w:rsidP="00600607">
                <w:pPr>
                  <w:pStyle w:val="Heading1"/>
                </w:pPr>
                <w:r>
                  <w:t>8:05-8:30</w:t>
                </w:r>
              </w:p>
            </w:tc>
          </w:sdtContent>
        </w:sdt>
        <w:tc>
          <w:tcPr>
            <w:tcW w:w="5940" w:type="dxa"/>
            <w:shd w:val="clear" w:color="auto" w:fill="auto"/>
          </w:tcPr>
          <w:sdt>
            <w:sdtPr>
              <w:id w:val="1631407854"/>
              <w:placeholder>
                <w:docPart w:val="E33BF8F81A5845B8AA7F6B3A1F8F9340"/>
              </w:placeholder>
              <w:temporary/>
              <w:showingPlcHdr/>
            </w:sdtPr>
            <w:sdtContent>
              <w:p w14:paraId="2AD9418A" w14:textId="77777777" w:rsidR="00D94FEE" w:rsidRDefault="00427323" w:rsidP="0059135A">
                <w:r w:rsidRPr="004E3B56">
                  <w:t>New Business</w:t>
                </w:r>
              </w:p>
            </w:sdtContent>
          </w:sdt>
          <w:sdt>
            <w:sdtPr>
              <w:id w:val="1631408068"/>
              <w:placeholder>
                <w:docPart w:val="B6CE43E8933E4CB0A683ED8D2026DED5"/>
              </w:placeholder>
              <w:temporary/>
              <w:showingPlcHdr/>
            </w:sdtPr>
            <w:sdtContent>
              <w:p w14:paraId="6BB4025A" w14:textId="77777777" w:rsidR="0040045E" w:rsidRDefault="0040045E" w:rsidP="0059135A">
                <w:pPr>
                  <w:pStyle w:val="ListParagraph"/>
                </w:pPr>
                <w:r>
                  <w:t>[Item]</w:t>
                </w:r>
              </w:p>
            </w:sdtContent>
          </w:sdt>
          <w:sdt>
            <w:sdtPr>
              <w:id w:val="1631408094"/>
              <w:placeholder>
                <w:docPart w:val="44A4A7245E0B4CCFBCC046A1D55C5C8A"/>
              </w:placeholder>
              <w:temporary/>
              <w:showingPlcHdr/>
            </w:sdtPr>
            <w:sdtContent>
              <w:p w14:paraId="73CB31E0" w14:textId="77777777" w:rsidR="0059135A" w:rsidRPr="0059135A" w:rsidRDefault="0040045E" w:rsidP="0059135A">
                <w:pPr>
                  <w:pStyle w:val="ListParagraph"/>
                </w:pPr>
                <w:r>
                  <w:t>[Item]</w:t>
                </w:r>
              </w:p>
            </w:sdtContent>
          </w:sdt>
          <w:sdt>
            <w:sdtPr>
              <w:id w:val="1631408120"/>
              <w:placeholder>
                <w:docPart w:val="0121DF0AD8FB403BBF3F20EE39F233C7"/>
              </w:placeholder>
              <w:temporary/>
              <w:showingPlcHdr/>
            </w:sdtPr>
            <w:sdtContent>
              <w:p w14:paraId="55454FE4" w14:textId="77777777" w:rsidR="0059135A" w:rsidRPr="0059135A" w:rsidRDefault="0040045E" w:rsidP="0059135A">
                <w:pPr>
                  <w:pStyle w:val="ListParagraph"/>
                </w:pPr>
                <w:r>
                  <w:t>[Item]</w:t>
                </w:r>
              </w:p>
            </w:sdtContent>
          </w:sdt>
          <w:sdt>
            <w:sdtPr>
              <w:id w:val="1631408146"/>
              <w:placeholder>
                <w:docPart w:val="61B8C174BD0A4B9BB1611EE763A988C1"/>
              </w:placeholder>
              <w:temporary/>
              <w:showingPlcHdr/>
            </w:sdtPr>
            <w:sdtContent>
              <w:p w14:paraId="5F16BEDC" w14:textId="77777777" w:rsidR="00D94FEE" w:rsidRPr="0059135A" w:rsidRDefault="0040045E" w:rsidP="0040045E">
                <w:pPr>
                  <w:pStyle w:val="ListParagraph"/>
                </w:pPr>
                <w:r>
                  <w:t>[Item]</w:t>
                </w:r>
              </w:p>
            </w:sdtContent>
          </w:sdt>
        </w:tc>
        <w:sdt>
          <w:sdtPr>
            <w:id w:val="1631407976"/>
            <w:placeholder>
              <w:docPart w:val="BD9F5E5A6A364B8ABFCF2043571E3F51"/>
            </w:placeholder>
            <w:temporary/>
            <w:showingPlcHdr/>
          </w:sdtPr>
          <w:sdtContent>
            <w:tc>
              <w:tcPr>
                <w:tcW w:w="1195" w:type="dxa"/>
                <w:shd w:val="clear" w:color="auto" w:fill="auto"/>
              </w:tcPr>
              <w:p w14:paraId="06A4E062" w14:textId="77777777" w:rsidR="00D94FEE" w:rsidRPr="004E3B56" w:rsidRDefault="00427323" w:rsidP="004E3B56">
                <w:r>
                  <w:t>[Name]</w:t>
                </w:r>
              </w:p>
            </w:tc>
          </w:sdtContent>
        </w:sdt>
      </w:tr>
      <w:tr w:rsidR="004B2BD7" w:rsidRPr="004E3B56" w14:paraId="6E61A1C3" w14:textId="77777777" w:rsidTr="0059135A">
        <w:trPr>
          <w:trHeight w:val="288"/>
        </w:trPr>
        <w:sdt>
          <w:sdtPr>
            <w:id w:val="1631407515"/>
            <w:placeholder>
              <w:docPart w:val="209200D913E04FF5A4D415C9E2A5F346"/>
            </w:placeholder>
            <w:temporary/>
            <w:showingPlcHdr/>
          </w:sdtPr>
          <w:sdtContent>
            <w:tc>
              <w:tcPr>
                <w:tcW w:w="1735" w:type="dxa"/>
                <w:shd w:val="clear" w:color="auto" w:fill="auto"/>
              </w:tcPr>
              <w:p w14:paraId="13AB7D69" w14:textId="77777777" w:rsidR="00D94FEE" w:rsidRPr="004E3B56" w:rsidRDefault="00600607" w:rsidP="00600607">
                <w:pPr>
                  <w:pStyle w:val="Heading1"/>
                </w:pPr>
                <w:r>
                  <w:t>8:30-8:50</w:t>
                </w:r>
              </w:p>
            </w:tc>
          </w:sdtContent>
        </w:sdt>
        <w:tc>
          <w:tcPr>
            <w:tcW w:w="5940" w:type="dxa"/>
            <w:shd w:val="clear" w:color="auto" w:fill="auto"/>
          </w:tcPr>
          <w:sdt>
            <w:sdtPr>
              <w:id w:val="1631407942"/>
              <w:placeholder>
                <w:docPart w:val="01FADD8009F34BBAA5D6844E06F32D6E"/>
              </w:placeholder>
              <w:temporary/>
              <w:showingPlcHdr/>
            </w:sdtPr>
            <w:sdtContent>
              <w:p w14:paraId="34F6D1BA" w14:textId="77777777" w:rsidR="00D94FEE" w:rsidRDefault="00427323" w:rsidP="0059135A">
                <w:r w:rsidRPr="004E3B56">
                  <w:t>Committee Reports</w:t>
                </w:r>
              </w:p>
            </w:sdtContent>
          </w:sdt>
          <w:sdt>
            <w:sdtPr>
              <w:id w:val="1631408172"/>
              <w:placeholder>
                <w:docPart w:val="5CB4C578F03946B697CFD52B801DFC8B"/>
              </w:placeholder>
              <w:temporary/>
              <w:showingPlcHdr/>
            </w:sdtPr>
            <w:sdtContent>
              <w:p w14:paraId="7BD8A954" w14:textId="77777777" w:rsidR="0040045E" w:rsidRDefault="0040045E" w:rsidP="0040045E">
                <w:pPr>
                  <w:pStyle w:val="ListParagraph"/>
                  <w:numPr>
                    <w:ilvl w:val="0"/>
                    <w:numId w:val="16"/>
                  </w:numPr>
                </w:pPr>
                <w:r>
                  <w:t>[Item]</w:t>
                </w:r>
              </w:p>
            </w:sdtContent>
          </w:sdt>
          <w:sdt>
            <w:sdtPr>
              <w:id w:val="1631408173"/>
              <w:placeholder>
                <w:docPart w:val="5CB4C578F03946B697CFD52B801DFC8B"/>
              </w:placeholder>
              <w:temporary/>
              <w:showingPlcHdr/>
            </w:sdtPr>
            <w:sdtContent>
              <w:p w14:paraId="41E4F6C6" w14:textId="77777777" w:rsidR="0040045E" w:rsidRPr="0059135A" w:rsidRDefault="0040045E" w:rsidP="0040045E">
                <w:pPr>
                  <w:pStyle w:val="ListParagraph"/>
                </w:pPr>
                <w:r>
                  <w:t>[Item]</w:t>
                </w:r>
              </w:p>
            </w:sdtContent>
          </w:sdt>
          <w:sdt>
            <w:sdtPr>
              <w:id w:val="1631408174"/>
              <w:placeholder>
                <w:docPart w:val="5CB4C578F03946B697CFD52B801DFC8B"/>
              </w:placeholder>
              <w:temporary/>
              <w:showingPlcHdr/>
            </w:sdtPr>
            <w:sdtContent>
              <w:p w14:paraId="07DBDC21" w14:textId="77777777" w:rsidR="0040045E" w:rsidRPr="0059135A" w:rsidRDefault="0040045E" w:rsidP="0040045E">
                <w:pPr>
                  <w:pStyle w:val="ListParagraph"/>
                </w:pPr>
                <w:r>
                  <w:t>[Item]</w:t>
                </w:r>
              </w:p>
            </w:sdtContent>
          </w:sdt>
          <w:sdt>
            <w:sdtPr>
              <w:id w:val="1631408175"/>
              <w:placeholder>
                <w:docPart w:val="5CB4C578F03946B697CFD52B801DFC8B"/>
              </w:placeholder>
              <w:temporary/>
              <w:showingPlcHdr/>
            </w:sdtPr>
            <w:sdtContent>
              <w:p w14:paraId="18989B6F" w14:textId="77777777" w:rsidR="00D94FEE" w:rsidRPr="0059135A" w:rsidRDefault="0040045E" w:rsidP="0040045E">
                <w:pPr>
                  <w:pStyle w:val="ListParagraph"/>
                </w:pPr>
                <w:r>
                  <w:t>[Item]</w:t>
                </w:r>
              </w:p>
            </w:sdtContent>
          </w:sdt>
        </w:tc>
        <w:sdt>
          <w:sdtPr>
            <w:id w:val="1631407977"/>
            <w:placeholder>
              <w:docPart w:val="E293AF65027B45DBAE6AFEEE8373599B"/>
            </w:placeholder>
            <w:temporary/>
            <w:showingPlcHdr/>
          </w:sdtPr>
          <w:sdtContent>
            <w:tc>
              <w:tcPr>
                <w:tcW w:w="1195" w:type="dxa"/>
                <w:shd w:val="clear" w:color="auto" w:fill="auto"/>
              </w:tcPr>
              <w:p w14:paraId="318FA2B4" w14:textId="77777777" w:rsidR="00D94FEE" w:rsidRPr="004E3B56" w:rsidRDefault="00427323" w:rsidP="004E3B56">
                <w:r>
                  <w:t>[Name]</w:t>
                </w:r>
              </w:p>
            </w:tc>
          </w:sdtContent>
        </w:sdt>
      </w:tr>
      <w:tr w:rsidR="0072369C" w:rsidRPr="004E3B56" w14:paraId="4FCB2B4D" w14:textId="77777777" w:rsidTr="0059135A">
        <w:trPr>
          <w:trHeight w:val="288"/>
        </w:trPr>
        <w:sdt>
          <w:sdtPr>
            <w:id w:val="1631407543"/>
            <w:placeholder>
              <w:docPart w:val="E1FBC58F1D184D23B7C1CEA876030323"/>
            </w:placeholder>
            <w:temporary/>
            <w:showingPlcHdr/>
          </w:sdtPr>
          <w:sdtContent>
            <w:tc>
              <w:tcPr>
                <w:tcW w:w="1735" w:type="dxa"/>
                <w:shd w:val="clear" w:color="auto" w:fill="auto"/>
              </w:tcPr>
              <w:p w14:paraId="3287B5E5" w14:textId="77777777" w:rsidR="0072369C" w:rsidRPr="004E3B56" w:rsidRDefault="00600607" w:rsidP="00600607">
                <w:pPr>
                  <w:pStyle w:val="Heading1"/>
                </w:pPr>
                <w:r>
                  <w:t>8:50-9:00</w:t>
                </w:r>
              </w:p>
            </w:tc>
          </w:sdtContent>
        </w:sdt>
        <w:sdt>
          <w:sdtPr>
            <w:id w:val="1631407978"/>
            <w:placeholder>
              <w:docPart w:val="124776264EC6417999C1C64255963A41"/>
            </w:placeholder>
            <w:temporary/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14:paraId="1B59D601" w14:textId="77777777" w:rsidR="0072369C" w:rsidRPr="004E3B56" w:rsidRDefault="00427323" w:rsidP="00427323">
                <w:r w:rsidRPr="004E3B56">
                  <w:t>Announcements</w:t>
                </w:r>
              </w:p>
            </w:tc>
          </w:sdtContent>
        </w:sdt>
        <w:sdt>
          <w:sdtPr>
            <w:id w:val="1631408006"/>
            <w:placeholder>
              <w:docPart w:val="B0357737F13D4A6CBC1F1C56AB845E7F"/>
            </w:placeholder>
            <w:temporary/>
            <w:showingPlcHdr/>
          </w:sdtPr>
          <w:sdtContent>
            <w:tc>
              <w:tcPr>
                <w:tcW w:w="1195" w:type="dxa"/>
                <w:shd w:val="clear" w:color="auto" w:fill="auto"/>
              </w:tcPr>
              <w:p w14:paraId="6073A699" w14:textId="77777777" w:rsidR="0072369C" w:rsidRPr="004E3B56" w:rsidRDefault="00427323" w:rsidP="004E3B56">
                <w:r>
                  <w:t>[Name]</w:t>
                </w:r>
              </w:p>
            </w:tc>
          </w:sdtContent>
        </w:sdt>
      </w:tr>
      <w:tr w:rsidR="0072369C" w:rsidRPr="004E3B56" w14:paraId="0DB4E79F" w14:textId="77777777" w:rsidTr="0059135A">
        <w:trPr>
          <w:trHeight w:val="288"/>
        </w:trPr>
        <w:sdt>
          <w:sdtPr>
            <w:id w:val="1631407571"/>
            <w:placeholder>
              <w:docPart w:val="148E7BB73755467290C50CBE92C9CF47"/>
            </w:placeholder>
            <w:temporary/>
            <w:showingPlcHdr/>
          </w:sdtPr>
          <w:sdtContent>
            <w:tc>
              <w:tcPr>
                <w:tcW w:w="1735" w:type="dxa"/>
                <w:shd w:val="clear" w:color="auto" w:fill="auto"/>
              </w:tcPr>
              <w:p w14:paraId="4048FC25" w14:textId="77777777" w:rsidR="0072369C" w:rsidRPr="004E3B56" w:rsidRDefault="00600607" w:rsidP="00600607">
                <w:pPr>
                  <w:pStyle w:val="Heading1"/>
                </w:pPr>
                <w:r>
                  <w:t>9:00</w:t>
                </w:r>
              </w:p>
            </w:tc>
          </w:sdtContent>
        </w:sdt>
        <w:sdt>
          <w:sdtPr>
            <w:id w:val="1631408008"/>
            <w:placeholder>
              <w:docPart w:val="742445687B39400CA31718F960EE16CC"/>
            </w:placeholder>
            <w:temporary/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14:paraId="4AFDE2BE" w14:textId="77777777" w:rsidR="0072369C" w:rsidRPr="004E3B56" w:rsidRDefault="00427323" w:rsidP="00427323">
                <w:r w:rsidRPr="004E3B56">
                  <w:t>Adjournment</w:t>
                </w:r>
                <w:r w:rsidRPr="00F17F9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631408007"/>
            <w:placeholder>
              <w:docPart w:val="8FE14EA440D74543BE72658644C5C2F3"/>
            </w:placeholder>
            <w:temporary/>
            <w:showingPlcHdr/>
          </w:sdtPr>
          <w:sdtContent>
            <w:tc>
              <w:tcPr>
                <w:tcW w:w="1195" w:type="dxa"/>
                <w:shd w:val="clear" w:color="auto" w:fill="auto"/>
              </w:tcPr>
              <w:p w14:paraId="08F081EC" w14:textId="77777777" w:rsidR="0072369C" w:rsidRPr="004E3B56" w:rsidRDefault="00427323" w:rsidP="004E3B56">
                <w:r>
                  <w:t>[Name]</w:t>
                </w:r>
              </w:p>
            </w:tc>
          </w:sdtContent>
        </w:sdt>
      </w:tr>
    </w:tbl>
    <w:p w14:paraId="70266AAB" w14:textId="77777777" w:rsidR="002F5784" w:rsidRPr="004E3B56" w:rsidRDefault="002F5784" w:rsidP="004E3B56"/>
    <w:sectPr w:rsidR="002F5784" w:rsidRPr="004E3B56" w:rsidSect="003E6611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A087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DE36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42DC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E0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BE2C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64F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07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28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0EE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044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839C4"/>
    <w:multiLevelType w:val="hybridMultilevel"/>
    <w:tmpl w:val="C2B632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A5DD3"/>
    <w:multiLevelType w:val="hybridMultilevel"/>
    <w:tmpl w:val="505C3D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87055"/>
    <w:multiLevelType w:val="hybridMultilevel"/>
    <w:tmpl w:val="C150A5A2"/>
    <w:lvl w:ilvl="0" w:tplc="5DB08598">
      <w:start w:val="1"/>
      <w:numFmt w:val="upperLetter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D13F65"/>
    <w:multiLevelType w:val="hybridMultilevel"/>
    <w:tmpl w:val="AA9A4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48051">
    <w:abstractNumId w:val="9"/>
  </w:num>
  <w:num w:numId="2" w16cid:durableId="80687138">
    <w:abstractNumId w:val="7"/>
  </w:num>
  <w:num w:numId="3" w16cid:durableId="648904370">
    <w:abstractNumId w:val="6"/>
  </w:num>
  <w:num w:numId="4" w16cid:durableId="1269199463">
    <w:abstractNumId w:val="5"/>
  </w:num>
  <w:num w:numId="5" w16cid:durableId="801534203">
    <w:abstractNumId w:val="4"/>
  </w:num>
  <w:num w:numId="6" w16cid:durableId="1704943758">
    <w:abstractNumId w:val="8"/>
  </w:num>
  <w:num w:numId="7" w16cid:durableId="1310942020">
    <w:abstractNumId w:val="3"/>
  </w:num>
  <w:num w:numId="8" w16cid:durableId="1824154257">
    <w:abstractNumId w:val="2"/>
  </w:num>
  <w:num w:numId="9" w16cid:durableId="12921700">
    <w:abstractNumId w:val="1"/>
  </w:num>
  <w:num w:numId="10" w16cid:durableId="231889352">
    <w:abstractNumId w:val="0"/>
  </w:num>
  <w:num w:numId="11" w16cid:durableId="143015392">
    <w:abstractNumId w:val="13"/>
  </w:num>
  <w:num w:numId="12" w16cid:durableId="158273518">
    <w:abstractNumId w:val="10"/>
  </w:num>
  <w:num w:numId="13" w16cid:durableId="213124851">
    <w:abstractNumId w:val="11"/>
  </w:num>
  <w:num w:numId="14" w16cid:durableId="422803170">
    <w:abstractNumId w:val="12"/>
  </w:num>
  <w:num w:numId="15" w16cid:durableId="146365714">
    <w:abstractNumId w:val="12"/>
    <w:lvlOverride w:ilvl="0">
      <w:startOverride w:val="1"/>
    </w:lvlOverride>
  </w:num>
  <w:num w:numId="16" w16cid:durableId="1260794891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E5"/>
    <w:rsid w:val="00013C4B"/>
    <w:rsid w:val="00023487"/>
    <w:rsid w:val="00065407"/>
    <w:rsid w:val="00083483"/>
    <w:rsid w:val="000A1A54"/>
    <w:rsid w:val="00103525"/>
    <w:rsid w:val="001A0B89"/>
    <w:rsid w:val="002B6450"/>
    <w:rsid w:val="002C2E64"/>
    <w:rsid w:val="002C7771"/>
    <w:rsid w:val="002F5784"/>
    <w:rsid w:val="003707F7"/>
    <w:rsid w:val="0039623B"/>
    <w:rsid w:val="003E6611"/>
    <w:rsid w:val="0040045E"/>
    <w:rsid w:val="00427323"/>
    <w:rsid w:val="0044796A"/>
    <w:rsid w:val="004B20C4"/>
    <w:rsid w:val="004B2BD7"/>
    <w:rsid w:val="004E3B56"/>
    <w:rsid w:val="004E65CF"/>
    <w:rsid w:val="005806C7"/>
    <w:rsid w:val="005852D5"/>
    <w:rsid w:val="0059135A"/>
    <w:rsid w:val="00600607"/>
    <w:rsid w:val="00653F28"/>
    <w:rsid w:val="006D3052"/>
    <w:rsid w:val="00717DE7"/>
    <w:rsid w:val="0072369C"/>
    <w:rsid w:val="007E795F"/>
    <w:rsid w:val="00837801"/>
    <w:rsid w:val="00921FCF"/>
    <w:rsid w:val="00A26466"/>
    <w:rsid w:val="00B0481E"/>
    <w:rsid w:val="00BD3E0A"/>
    <w:rsid w:val="00CB0AE5"/>
    <w:rsid w:val="00CE240D"/>
    <w:rsid w:val="00CE2F03"/>
    <w:rsid w:val="00D0502B"/>
    <w:rsid w:val="00D1504F"/>
    <w:rsid w:val="00D94FEE"/>
    <w:rsid w:val="00E572D8"/>
    <w:rsid w:val="00E6092C"/>
    <w:rsid w:val="00E72708"/>
    <w:rsid w:val="00E86137"/>
    <w:rsid w:val="00EA6FFE"/>
    <w:rsid w:val="00F153B1"/>
    <w:rsid w:val="00F173D7"/>
    <w:rsid w:val="00F342CC"/>
    <w:rsid w:val="00F94C8F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5B5A2F"/>
  <w15:docId w15:val="{33033D83-031C-4A57-8D39-0EA8CA43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0607"/>
    <w:pPr>
      <w:spacing w:after="40" w:line="276" w:lineRule="auto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59135A"/>
    <w:pPr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semiHidden/>
    <w:unhideWhenUsed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35A"/>
    <w:rPr>
      <w:rFonts w:asciiTheme="majorHAnsi" w:hAnsiTheme="majorHAnsi"/>
      <w:b/>
      <w:sz w:val="18"/>
      <w:szCs w:val="24"/>
    </w:rPr>
  </w:style>
  <w:style w:type="paragraph" w:styleId="ListParagraph">
    <w:name w:val="List Paragraph"/>
    <w:basedOn w:val="Normal"/>
    <w:uiPriority w:val="34"/>
    <w:unhideWhenUsed/>
    <w:qFormat/>
    <w:rsid w:val="0059135A"/>
    <w:pPr>
      <w:numPr>
        <w:numId w:val="1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600607"/>
    <w:rPr>
      <w:color w:val="80808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DateandTime">
    <w:name w:val="Date and Time"/>
    <w:basedOn w:val="Normal"/>
    <w:qFormat/>
    <w:rsid w:val="00600607"/>
    <w:pPr>
      <w:spacing w:after="480" w:line="300" w:lineRule="auto"/>
      <w:contextualSpacing/>
    </w:pPr>
  </w:style>
  <w:style w:type="paragraph" w:styleId="Title">
    <w:name w:val="Title"/>
    <w:basedOn w:val="Normal"/>
    <w:next w:val="Normal"/>
    <w:link w:val="TitleChar"/>
    <w:unhideWhenUsed/>
    <w:qFormat/>
    <w:rsid w:val="0059135A"/>
    <w:pPr>
      <w:spacing w:after="200"/>
      <w:jc w:val="right"/>
    </w:pPr>
    <w:rPr>
      <w:rFonts w:asciiTheme="majorHAnsi" w:hAnsiTheme="majorHAnsi"/>
      <w:b/>
      <w:color w:val="A6A6A6" w:themeColor="background1" w:themeShade="A6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59135A"/>
    <w:rPr>
      <w:rFonts w:asciiTheme="majorHAnsi" w:hAnsiTheme="majorHAnsi"/>
      <w:b/>
      <w:color w:val="A6A6A6" w:themeColor="background1" w:themeShade="A6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14934">
      <w:bodyDiv w:val="1"/>
      <w:marLeft w:val="0"/>
      <w:marRight w:val="0"/>
      <w:marTop w:val="0"/>
      <w:marBottom w:val="0"/>
      <w:divBdr>
        <w:top w:val="none" w:sz="0" w:space="16" w:color="auto"/>
        <w:left w:val="none" w:sz="0" w:space="25" w:color="auto"/>
        <w:bottom w:val="none" w:sz="0" w:space="0" w:color="auto"/>
        <w:right w:val="none" w:sz="0" w:space="0" w:color="auto"/>
      </w:divBdr>
      <w:divsChild>
        <w:div w:id="798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tf028108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42A3CE9C374B658856EDCF1166B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F6FD2-40B7-45D0-AED4-72F59C0E36FB}"/>
      </w:docPartPr>
      <w:docPartBody>
        <w:p w:rsidR="00000000" w:rsidRDefault="00000000">
          <w:pPr>
            <w:pStyle w:val="0242A3CE9C374B658856EDCF1166B3D5"/>
          </w:pPr>
          <w:r>
            <w:t>[School Name]</w:t>
          </w:r>
        </w:p>
      </w:docPartBody>
    </w:docPart>
    <w:docPart>
      <w:docPartPr>
        <w:name w:val="D87B3E797F52409D88EB96BC43131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58F3-A617-4126-A559-68DA539AA58A}"/>
      </w:docPartPr>
      <w:docPartBody>
        <w:p w:rsidR="00000000" w:rsidRDefault="00000000">
          <w:pPr>
            <w:pStyle w:val="D87B3E797F52409D88EB96BC4313168D"/>
          </w:pPr>
          <w:r>
            <w:t>[Click to select date]</w:t>
          </w:r>
        </w:p>
      </w:docPartBody>
    </w:docPart>
    <w:docPart>
      <w:docPartPr>
        <w:name w:val="2B068F5634EB4312AC405ACB90D05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BFE10-9170-4AA8-99AC-8A4FF60EB63F}"/>
      </w:docPartPr>
      <w:docPartBody>
        <w:p w:rsidR="00000000" w:rsidRDefault="00000000">
          <w:pPr>
            <w:pStyle w:val="2B068F5634EB4312AC405ACB90D0512A"/>
          </w:pPr>
          <w:r>
            <w:t>[Time]</w:t>
          </w:r>
        </w:p>
      </w:docPartBody>
    </w:docPart>
    <w:docPart>
      <w:docPartPr>
        <w:name w:val="4E5DF30541EC4691B8A48D404E9F0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D5CD6-AEE6-4E2C-B870-B875485641ED}"/>
      </w:docPartPr>
      <w:docPartBody>
        <w:p w:rsidR="00000000" w:rsidRDefault="00000000">
          <w:pPr>
            <w:pStyle w:val="4E5DF30541EC4691B8A48D404E9F07B7"/>
          </w:pPr>
          <w:r>
            <w:t>[Names]</w:t>
          </w:r>
        </w:p>
      </w:docPartBody>
    </w:docPart>
    <w:docPart>
      <w:docPartPr>
        <w:name w:val="7B927ED91EB345A7B7A1ED7DC3AD7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075A8-BC58-490C-ACAA-C87352498776}"/>
      </w:docPartPr>
      <w:docPartBody>
        <w:p w:rsidR="00000000" w:rsidRDefault="00000000">
          <w:pPr>
            <w:pStyle w:val="7B927ED91EB345A7B7A1ED7DC3AD7BBA"/>
          </w:pPr>
          <w:r>
            <w:t>7</w:t>
          </w:r>
          <w:r w:rsidRPr="004E3B56">
            <w:t>:00-</w:t>
          </w:r>
          <w:r>
            <w:t>7</w:t>
          </w:r>
          <w:r w:rsidRPr="004E3B56">
            <w:t>:</w:t>
          </w:r>
          <w:r>
            <w:t>0</w:t>
          </w:r>
          <w:r w:rsidRPr="004E3B56">
            <w:t>5</w:t>
          </w:r>
        </w:p>
      </w:docPartBody>
    </w:docPart>
    <w:docPart>
      <w:docPartPr>
        <w:name w:val="203EBC2FEB5E494B838F417FD7EA5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E8F7B-5034-4102-8FB7-4CC083D017B0}"/>
      </w:docPartPr>
      <w:docPartBody>
        <w:p w:rsidR="00000000" w:rsidRDefault="00000000">
          <w:pPr>
            <w:pStyle w:val="203EBC2FEB5E494B838F417FD7EA5B08"/>
          </w:pPr>
          <w:r w:rsidRPr="004E3B56">
            <w:t>Welcome</w:t>
          </w:r>
          <w:r w:rsidRPr="00F17F9F">
            <w:rPr>
              <w:rStyle w:val="PlaceholderText"/>
            </w:rPr>
            <w:t xml:space="preserve"> </w:t>
          </w:r>
        </w:p>
      </w:docPartBody>
    </w:docPart>
    <w:docPart>
      <w:docPartPr>
        <w:name w:val="E105EA979DF2466C98FDDA279BD74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9EA33-96F3-4527-9BE4-B9BB1326D09C}"/>
      </w:docPartPr>
      <w:docPartBody>
        <w:p w:rsidR="00000000" w:rsidRDefault="00000000">
          <w:pPr>
            <w:pStyle w:val="E105EA979DF2466C98FDDA279BD742B9"/>
          </w:pPr>
          <w:r>
            <w:t>[Name]</w:t>
          </w:r>
        </w:p>
      </w:docPartBody>
    </w:docPart>
    <w:docPart>
      <w:docPartPr>
        <w:name w:val="2D10AE9CB997469CB657F054AA306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24FF1-E2E5-41E5-85A3-647E471E614E}"/>
      </w:docPartPr>
      <w:docPartBody>
        <w:p w:rsidR="00000000" w:rsidRDefault="00000000">
          <w:pPr>
            <w:pStyle w:val="2D10AE9CB997469CB657F054AA306A12"/>
          </w:pPr>
          <w:r>
            <w:t>7:05</w:t>
          </w:r>
          <w:r w:rsidRPr="004E3B56">
            <w:t>-</w:t>
          </w:r>
          <w:r>
            <w:t>7</w:t>
          </w:r>
          <w:r w:rsidRPr="004E3B56">
            <w:t>:</w:t>
          </w:r>
          <w:r>
            <w:t>15</w:t>
          </w:r>
        </w:p>
      </w:docPartBody>
    </w:docPart>
    <w:docPart>
      <w:docPartPr>
        <w:name w:val="9CFD1FF95F934DBDAE86C9707DBE8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763E3-54F3-4305-9BC3-C1884E162AC0}"/>
      </w:docPartPr>
      <w:docPartBody>
        <w:p w:rsidR="00000000" w:rsidRDefault="00000000">
          <w:pPr>
            <w:pStyle w:val="9CFD1FF95F934DBDAE86C9707DBE8948"/>
          </w:pPr>
          <w:r>
            <w:t>Old business and approval of last meeting’s minutes</w:t>
          </w:r>
          <w:r w:rsidRPr="00F17F9F">
            <w:rPr>
              <w:rStyle w:val="PlaceholderText"/>
            </w:rPr>
            <w:t xml:space="preserve"> </w:t>
          </w:r>
        </w:p>
      </w:docPartBody>
    </w:docPart>
    <w:docPart>
      <w:docPartPr>
        <w:name w:val="AA113903972D42CB885C078B4CE93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28756-1A85-4151-AC2B-6ECE95E65112}"/>
      </w:docPartPr>
      <w:docPartBody>
        <w:p w:rsidR="00000000" w:rsidRDefault="00000000">
          <w:pPr>
            <w:pStyle w:val="AA113903972D42CB885C078B4CE9336F"/>
          </w:pPr>
          <w:r>
            <w:t>[Name]</w:t>
          </w:r>
        </w:p>
      </w:docPartBody>
    </w:docPart>
    <w:docPart>
      <w:docPartPr>
        <w:name w:val="433DAFD90D3E4A8D886EC7F415D34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A7582-1DCE-40AD-B660-3B9FC84E0B89}"/>
      </w:docPartPr>
      <w:docPartBody>
        <w:p w:rsidR="00000000" w:rsidRDefault="00000000">
          <w:pPr>
            <w:pStyle w:val="433DAFD90D3E4A8D886EC7F415D3461E"/>
          </w:pPr>
          <w:r>
            <w:t>7:15</w:t>
          </w:r>
          <w:r w:rsidRPr="004E3B56">
            <w:t>-</w:t>
          </w:r>
          <w:r>
            <w:t>7</w:t>
          </w:r>
          <w:r w:rsidRPr="004E3B56">
            <w:t>:</w:t>
          </w:r>
          <w:r>
            <w:t>30</w:t>
          </w:r>
        </w:p>
      </w:docPartBody>
    </w:docPart>
    <w:docPart>
      <w:docPartPr>
        <w:name w:val="4C0B902187364A48AEB9E1799A286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D8C3E-4A6A-4044-BC7D-8739A8D97810}"/>
      </w:docPartPr>
      <w:docPartBody>
        <w:p w:rsidR="00000000" w:rsidRDefault="00000000">
          <w:pPr>
            <w:pStyle w:val="4C0B902187364A48AEB9E1799A286235"/>
          </w:pPr>
          <w:r w:rsidRPr="004E3B56">
            <w:t xml:space="preserve">Vote on new </w:t>
          </w:r>
          <w:r w:rsidRPr="004E3B56">
            <w:t>Secretary</w:t>
          </w:r>
        </w:p>
      </w:docPartBody>
    </w:docPart>
    <w:docPart>
      <w:docPartPr>
        <w:name w:val="D3E14C65E49D4EFF9233AF377F515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2D611-7BA9-4980-B5FA-F27561A8790D}"/>
      </w:docPartPr>
      <w:docPartBody>
        <w:p w:rsidR="00000000" w:rsidRDefault="00000000">
          <w:pPr>
            <w:pStyle w:val="D3E14C65E49D4EFF9233AF377F515D1D"/>
          </w:pPr>
          <w:r>
            <w:t>[Name]</w:t>
          </w:r>
        </w:p>
      </w:docPartBody>
    </w:docPart>
    <w:docPart>
      <w:docPartPr>
        <w:name w:val="3B696C4F958F43059D33DC3F92EAF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25EB2-3764-42D3-B9F6-F11895260137}"/>
      </w:docPartPr>
      <w:docPartBody>
        <w:p w:rsidR="00000000" w:rsidRDefault="00000000">
          <w:pPr>
            <w:pStyle w:val="3B696C4F958F43059D33DC3F92EAF720"/>
          </w:pPr>
          <w:r>
            <w:t>7</w:t>
          </w:r>
          <w:r w:rsidRPr="004E3B56">
            <w:t>:</w:t>
          </w:r>
          <w:r>
            <w:t>30</w:t>
          </w:r>
          <w:r w:rsidRPr="004E3B56">
            <w:t>-</w:t>
          </w:r>
          <w:r>
            <w:t>7</w:t>
          </w:r>
          <w:r w:rsidRPr="004E3B56">
            <w:t>:</w:t>
          </w:r>
          <w:r>
            <w:t>40</w:t>
          </w:r>
        </w:p>
      </w:docPartBody>
    </w:docPart>
    <w:docPart>
      <w:docPartPr>
        <w:name w:val="A8B433DFF902455AB74B7A1322411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4B3F3-6957-44FB-9B98-D17370D6E202}"/>
      </w:docPartPr>
      <w:docPartBody>
        <w:p w:rsidR="00000000" w:rsidRDefault="00000000">
          <w:pPr>
            <w:pStyle w:val="A8B433DFF902455AB74B7A1322411F51"/>
          </w:pPr>
          <w:r w:rsidRPr="004E3B56">
            <w:t>Discuss parent openings on advisory committees - any response from newsletter?</w:t>
          </w:r>
        </w:p>
      </w:docPartBody>
    </w:docPart>
    <w:docPart>
      <w:docPartPr>
        <w:name w:val="B162E608D449477184BFF48E424D7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D262A-AFA7-44B5-98F1-45BA0587D29B}"/>
      </w:docPartPr>
      <w:docPartBody>
        <w:p w:rsidR="00000000" w:rsidRDefault="00000000">
          <w:pPr>
            <w:pStyle w:val="B162E608D449477184BFF48E424D73C3"/>
          </w:pPr>
          <w:r>
            <w:t>[Name]</w:t>
          </w:r>
        </w:p>
      </w:docPartBody>
    </w:docPart>
    <w:docPart>
      <w:docPartPr>
        <w:name w:val="79AA95AB0C274E3DAE1ACF350F62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B279F-EE86-495D-9121-76F0180461DB}"/>
      </w:docPartPr>
      <w:docPartBody>
        <w:p w:rsidR="00000000" w:rsidRDefault="00000000">
          <w:pPr>
            <w:pStyle w:val="79AA95AB0C274E3DAE1ACF350F625111"/>
          </w:pPr>
          <w:r>
            <w:t>7</w:t>
          </w:r>
          <w:r w:rsidRPr="004E3B56">
            <w:t>:</w:t>
          </w:r>
          <w:r>
            <w:t>4</w:t>
          </w:r>
          <w:r w:rsidRPr="004E3B56">
            <w:t>0-</w:t>
          </w:r>
          <w:r>
            <w:t>7</w:t>
          </w:r>
          <w:r w:rsidRPr="004E3B56">
            <w:t>:</w:t>
          </w:r>
          <w:r>
            <w:t>45</w:t>
          </w:r>
        </w:p>
      </w:docPartBody>
    </w:docPart>
    <w:docPart>
      <w:docPartPr>
        <w:name w:val="D89A966F5A4B42E0B69ECE721AFBA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A3C8E-84F9-401F-9577-80D724E43654}"/>
      </w:docPartPr>
      <w:docPartBody>
        <w:p w:rsidR="00000000" w:rsidRDefault="00000000">
          <w:pPr>
            <w:pStyle w:val="D89A966F5A4B42E0B69ECE721AFBA65E"/>
          </w:pPr>
          <w:r w:rsidRPr="004E3B56">
            <w:t>Vote on proposed Budget</w:t>
          </w:r>
        </w:p>
      </w:docPartBody>
    </w:docPart>
    <w:docPart>
      <w:docPartPr>
        <w:name w:val="64892C84711B483AA5EF12C5372A4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F04D6-1BF2-4779-A2AB-90AA3B51DF20}"/>
      </w:docPartPr>
      <w:docPartBody>
        <w:p w:rsidR="00000000" w:rsidRDefault="00000000">
          <w:pPr>
            <w:pStyle w:val="64892C84711B483AA5EF12C5372A4684"/>
          </w:pPr>
          <w:r>
            <w:t>[Name]</w:t>
          </w:r>
        </w:p>
      </w:docPartBody>
    </w:docPart>
    <w:docPart>
      <w:docPartPr>
        <w:name w:val="9D8807662FB44246AF7A12F10931C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1D4D4-7C70-4491-9286-CD808D148F5E}"/>
      </w:docPartPr>
      <w:docPartBody>
        <w:p w:rsidR="00000000" w:rsidRDefault="00000000">
          <w:pPr>
            <w:pStyle w:val="9D8807662FB44246AF7A12F10931CD63"/>
          </w:pPr>
          <w:r>
            <w:t>7:45</w:t>
          </w:r>
          <w:r w:rsidRPr="004E3B56">
            <w:t>-</w:t>
          </w:r>
          <w:r>
            <w:t>8:00</w:t>
          </w:r>
        </w:p>
      </w:docPartBody>
    </w:docPart>
    <w:docPart>
      <w:docPartPr>
        <w:name w:val="7ACD161638124A03B17F6D9921A30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5EA49-27C5-4A65-9DB5-6A65997492B0}"/>
      </w:docPartPr>
      <w:docPartBody>
        <w:p w:rsidR="00000000" w:rsidRDefault="00000000">
          <w:pPr>
            <w:pStyle w:val="7ACD161638124A03B17F6D9921A300C5"/>
          </w:pPr>
          <w:r w:rsidRPr="004E3B56">
            <w:t>Principal's Report</w:t>
          </w:r>
        </w:p>
      </w:docPartBody>
    </w:docPart>
    <w:docPart>
      <w:docPartPr>
        <w:name w:val="E37200BDBE204B568DC473019154B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C4A9-094F-4130-B10C-769C3975F51F}"/>
      </w:docPartPr>
      <w:docPartBody>
        <w:p w:rsidR="00000000" w:rsidRDefault="00000000">
          <w:pPr>
            <w:pStyle w:val="E37200BDBE204B568DC473019154B74E"/>
          </w:pPr>
          <w:r>
            <w:t>[Name]</w:t>
          </w:r>
        </w:p>
      </w:docPartBody>
    </w:docPart>
    <w:docPart>
      <w:docPartPr>
        <w:name w:val="547C724B49BD4B42956CB918C5604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FFC66-79D9-43CD-A193-43D36E4B8C41}"/>
      </w:docPartPr>
      <w:docPartBody>
        <w:p w:rsidR="00000000" w:rsidRDefault="00000000">
          <w:pPr>
            <w:pStyle w:val="547C724B49BD4B42956CB918C5604874"/>
          </w:pPr>
          <w:r>
            <w:t>8:00-8:05</w:t>
          </w:r>
        </w:p>
      </w:docPartBody>
    </w:docPart>
    <w:docPart>
      <w:docPartPr>
        <w:name w:val="1C3C11A6B76C4834A99E6CF94957F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C9C85-7838-4688-BACE-C1E8400DD097}"/>
      </w:docPartPr>
      <w:docPartBody>
        <w:p w:rsidR="00000000" w:rsidRDefault="00000000">
          <w:pPr>
            <w:pStyle w:val="1C3C11A6B76C4834A99E6CF94957F59B"/>
          </w:pPr>
          <w:r>
            <w:t>Break</w:t>
          </w:r>
        </w:p>
      </w:docPartBody>
    </w:docPart>
    <w:docPart>
      <w:docPartPr>
        <w:name w:val="810FDFDCD08348C09181347FA542C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D12D8-647A-4A34-ADFF-FDC4C4997DB5}"/>
      </w:docPartPr>
      <w:docPartBody>
        <w:p w:rsidR="00000000" w:rsidRDefault="00000000">
          <w:pPr>
            <w:pStyle w:val="810FDFDCD08348C09181347FA542C82C"/>
          </w:pPr>
          <w:r>
            <w:t>[Name]</w:t>
          </w:r>
        </w:p>
      </w:docPartBody>
    </w:docPart>
    <w:docPart>
      <w:docPartPr>
        <w:name w:val="C815670524A5409D99FB4B531F3F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1783C-9927-4ACE-BA06-76C102AD25A6}"/>
      </w:docPartPr>
      <w:docPartBody>
        <w:p w:rsidR="00000000" w:rsidRDefault="00000000">
          <w:pPr>
            <w:pStyle w:val="C815670524A5409D99FB4B531F3F516E"/>
          </w:pPr>
          <w:r>
            <w:t>8:05-8:30</w:t>
          </w:r>
        </w:p>
      </w:docPartBody>
    </w:docPart>
    <w:docPart>
      <w:docPartPr>
        <w:name w:val="E33BF8F81A5845B8AA7F6B3A1F8F9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B7372-AB93-4CAB-B6C2-27F9CC23A835}"/>
      </w:docPartPr>
      <w:docPartBody>
        <w:p w:rsidR="00000000" w:rsidRDefault="00000000">
          <w:pPr>
            <w:pStyle w:val="E33BF8F81A5845B8AA7F6B3A1F8F9340"/>
          </w:pPr>
          <w:r w:rsidRPr="004E3B56">
            <w:t>New Business</w:t>
          </w:r>
        </w:p>
      </w:docPartBody>
    </w:docPart>
    <w:docPart>
      <w:docPartPr>
        <w:name w:val="B6CE43E8933E4CB0A683ED8D2026D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38B6E-BEC1-4B21-AB0D-1B0640510259}"/>
      </w:docPartPr>
      <w:docPartBody>
        <w:p w:rsidR="00000000" w:rsidRDefault="00000000">
          <w:pPr>
            <w:pStyle w:val="B6CE43E8933E4CB0A683ED8D2026DED5"/>
          </w:pPr>
          <w:r>
            <w:t>[Item]</w:t>
          </w:r>
        </w:p>
      </w:docPartBody>
    </w:docPart>
    <w:docPart>
      <w:docPartPr>
        <w:name w:val="44A4A7245E0B4CCFBCC046A1D55C5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89029-AA41-41E7-A818-AEADE1D25BE1}"/>
      </w:docPartPr>
      <w:docPartBody>
        <w:p w:rsidR="00000000" w:rsidRDefault="00000000">
          <w:pPr>
            <w:pStyle w:val="44A4A7245E0B4CCFBCC046A1D55C5C8A"/>
          </w:pPr>
          <w:r>
            <w:t>[Item]</w:t>
          </w:r>
        </w:p>
      </w:docPartBody>
    </w:docPart>
    <w:docPart>
      <w:docPartPr>
        <w:name w:val="0121DF0AD8FB403BBF3F20EE39F23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08023-EE95-4666-ADEB-6FEE6E393072}"/>
      </w:docPartPr>
      <w:docPartBody>
        <w:p w:rsidR="00000000" w:rsidRDefault="00000000">
          <w:pPr>
            <w:pStyle w:val="0121DF0AD8FB403BBF3F20EE39F233C7"/>
          </w:pPr>
          <w:r>
            <w:t>[Item]</w:t>
          </w:r>
        </w:p>
      </w:docPartBody>
    </w:docPart>
    <w:docPart>
      <w:docPartPr>
        <w:name w:val="61B8C174BD0A4B9BB1611EE763A98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6B7E2-0C6A-49B9-B8A3-C6370CE6BCC6}"/>
      </w:docPartPr>
      <w:docPartBody>
        <w:p w:rsidR="00000000" w:rsidRDefault="00000000">
          <w:pPr>
            <w:pStyle w:val="61B8C174BD0A4B9BB1611EE763A988C1"/>
          </w:pPr>
          <w:r>
            <w:t>[Item]</w:t>
          </w:r>
        </w:p>
      </w:docPartBody>
    </w:docPart>
    <w:docPart>
      <w:docPartPr>
        <w:name w:val="BD9F5E5A6A364B8ABFCF2043571E3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CD808-D287-4341-88E3-35CF9F418766}"/>
      </w:docPartPr>
      <w:docPartBody>
        <w:p w:rsidR="00000000" w:rsidRDefault="00000000">
          <w:pPr>
            <w:pStyle w:val="BD9F5E5A6A364B8ABFCF2043571E3F51"/>
          </w:pPr>
          <w:r>
            <w:t>[Name]</w:t>
          </w:r>
        </w:p>
      </w:docPartBody>
    </w:docPart>
    <w:docPart>
      <w:docPartPr>
        <w:name w:val="209200D913E04FF5A4D415C9E2A5F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63DAF-CA9C-4F02-821C-95B0C87DA618}"/>
      </w:docPartPr>
      <w:docPartBody>
        <w:p w:rsidR="00000000" w:rsidRDefault="00000000">
          <w:pPr>
            <w:pStyle w:val="209200D913E04FF5A4D415C9E2A5F346"/>
          </w:pPr>
          <w:r>
            <w:t>8:30-8:50</w:t>
          </w:r>
        </w:p>
      </w:docPartBody>
    </w:docPart>
    <w:docPart>
      <w:docPartPr>
        <w:name w:val="01FADD8009F34BBAA5D6844E06F32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BC3BB-1D78-4F24-A0ED-EC0A4D59FA35}"/>
      </w:docPartPr>
      <w:docPartBody>
        <w:p w:rsidR="00000000" w:rsidRDefault="00000000">
          <w:pPr>
            <w:pStyle w:val="01FADD8009F34BBAA5D6844E06F32D6E"/>
          </w:pPr>
          <w:r w:rsidRPr="004E3B56">
            <w:t>Committee Reports</w:t>
          </w:r>
        </w:p>
      </w:docPartBody>
    </w:docPart>
    <w:docPart>
      <w:docPartPr>
        <w:name w:val="5CB4C578F03946B697CFD52B801DF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95DB4-4BEF-4889-803A-F418FA3D2B3F}"/>
      </w:docPartPr>
      <w:docPartBody>
        <w:p w:rsidR="00000000" w:rsidRDefault="00000000">
          <w:pPr>
            <w:pStyle w:val="5CB4C578F03946B697CFD52B801DFC8B"/>
          </w:pPr>
          <w:r>
            <w:t>[Item]</w:t>
          </w:r>
        </w:p>
      </w:docPartBody>
    </w:docPart>
    <w:docPart>
      <w:docPartPr>
        <w:name w:val="E293AF65027B45DBAE6AFEEE83735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15D61-6666-424F-8C4C-94BEF13D56AC}"/>
      </w:docPartPr>
      <w:docPartBody>
        <w:p w:rsidR="00000000" w:rsidRDefault="00000000">
          <w:pPr>
            <w:pStyle w:val="E293AF65027B45DBAE6AFEEE8373599B"/>
          </w:pPr>
          <w:r>
            <w:t>[Name]</w:t>
          </w:r>
        </w:p>
      </w:docPartBody>
    </w:docPart>
    <w:docPart>
      <w:docPartPr>
        <w:name w:val="E1FBC58F1D184D23B7C1CEA876030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0D440-04A8-4C5B-8F20-720A1C6EDE21}"/>
      </w:docPartPr>
      <w:docPartBody>
        <w:p w:rsidR="00000000" w:rsidRDefault="00000000">
          <w:pPr>
            <w:pStyle w:val="E1FBC58F1D184D23B7C1CEA876030323"/>
          </w:pPr>
          <w:r>
            <w:t>8:50-9:00</w:t>
          </w:r>
        </w:p>
      </w:docPartBody>
    </w:docPart>
    <w:docPart>
      <w:docPartPr>
        <w:name w:val="124776264EC6417999C1C64255963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FF722-95A1-40DF-9931-567293D1426E}"/>
      </w:docPartPr>
      <w:docPartBody>
        <w:p w:rsidR="00000000" w:rsidRDefault="00000000">
          <w:pPr>
            <w:pStyle w:val="124776264EC6417999C1C64255963A41"/>
          </w:pPr>
          <w:r w:rsidRPr="004E3B56">
            <w:t>Announcements</w:t>
          </w:r>
        </w:p>
      </w:docPartBody>
    </w:docPart>
    <w:docPart>
      <w:docPartPr>
        <w:name w:val="B0357737F13D4A6CBC1F1C56AB845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EA4CC-E1E3-4BB7-9AB1-C4E8995D71B8}"/>
      </w:docPartPr>
      <w:docPartBody>
        <w:p w:rsidR="00000000" w:rsidRDefault="00000000">
          <w:pPr>
            <w:pStyle w:val="B0357737F13D4A6CBC1F1C56AB845E7F"/>
          </w:pPr>
          <w:r>
            <w:t>[Name]</w:t>
          </w:r>
        </w:p>
      </w:docPartBody>
    </w:docPart>
    <w:docPart>
      <w:docPartPr>
        <w:name w:val="148E7BB73755467290C50CBE92C9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EA077-D064-4838-82BC-E324BE84F9CF}"/>
      </w:docPartPr>
      <w:docPartBody>
        <w:p w:rsidR="00000000" w:rsidRDefault="00000000">
          <w:pPr>
            <w:pStyle w:val="148E7BB73755467290C50CBE92C9CF47"/>
          </w:pPr>
          <w:r>
            <w:t>9:00</w:t>
          </w:r>
        </w:p>
      </w:docPartBody>
    </w:docPart>
    <w:docPart>
      <w:docPartPr>
        <w:name w:val="742445687B39400CA31718F960EE1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FCACA-A543-4DC7-9D14-FE917FCDE42E}"/>
      </w:docPartPr>
      <w:docPartBody>
        <w:p w:rsidR="00000000" w:rsidRDefault="00000000">
          <w:pPr>
            <w:pStyle w:val="742445687B39400CA31718F960EE16CC"/>
          </w:pPr>
          <w:r w:rsidRPr="004E3B56">
            <w:t>Adjournment</w:t>
          </w:r>
          <w:r w:rsidRPr="00F17F9F">
            <w:rPr>
              <w:rStyle w:val="PlaceholderText"/>
            </w:rPr>
            <w:t xml:space="preserve"> </w:t>
          </w:r>
        </w:p>
      </w:docPartBody>
    </w:docPart>
    <w:docPart>
      <w:docPartPr>
        <w:name w:val="8FE14EA440D74543BE72658644C5C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6B288-7EE8-4616-BF52-652626406542}"/>
      </w:docPartPr>
      <w:docPartBody>
        <w:p w:rsidR="00000000" w:rsidRDefault="00000000">
          <w:pPr>
            <w:pStyle w:val="8FE14EA440D74543BE72658644C5C2F3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E2"/>
    <w:rsid w:val="00EF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42A3CE9C374B658856EDCF1166B3D5">
    <w:name w:val="0242A3CE9C374B658856EDCF1166B3D5"/>
  </w:style>
  <w:style w:type="paragraph" w:customStyle="1" w:styleId="D87B3E797F52409D88EB96BC4313168D">
    <w:name w:val="D87B3E797F52409D88EB96BC4313168D"/>
  </w:style>
  <w:style w:type="paragraph" w:customStyle="1" w:styleId="2B068F5634EB4312AC405ACB90D0512A">
    <w:name w:val="2B068F5634EB4312AC405ACB90D0512A"/>
  </w:style>
  <w:style w:type="paragraph" w:customStyle="1" w:styleId="4E5DF30541EC4691B8A48D404E9F07B7">
    <w:name w:val="4E5DF30541EC4691B8A48D404E9F07B7"/>
  </w:style>
  <w:style w:type="paragraph" w:customStyle="1" w:styleId="7B927ED91EB345A7B7A1ED7DC3AD7BBA">
    <w:name w:val="7B927ED91EB345A7B7A1ED7DC3AD7BB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03EBC2FEB5E494B838F417FD7EA5B08">
    <w:name w:val="203EBC2FEB5E494B838F417FD7EA5B08"/>
  </w:style>
  <w:style w:type="paragraph" w:customStyle="1" w:styleId="E105EA979DF2466C98FDDA279BD742B9">
    <w:name w:val="E105EA979DF2466C98FDDA279BD742B9"/>
  </w:style>
  <w:style w:type="paragraph" w:customStyle="1" w:styleId="2D10AE9CB997469CB657F054AA306A12">
    <w:name w:val="2D10AE9CB997469CB657F054AA306A12"/>
  </w:style>
  <w:style w:type="paragraph" w:customStyle="1" w:styleId="9CFD1FF95F934DBDAE86C9707DBE8948">
    <w:name w:val="9CFD1FF95F934DBDAE86C9707DBE8948"/>
  </w:style>
  <w:style w:type="paragraph" w:customStyle="1" w:styleId="AA113903972D42CB885C078B4CE9336F">
    <w:name w:val="AA113903972D42CB885C078B4CE9336F"/>
  </w:style>
  <w:style w:type="paragraph" w:customStyle="1" w:styleId="433DAFD90D3E4A8D886EC7F415D3461E">
    <w:name w:val="433DAFD90D3E4A8D886EC7F415D3461E"/>
  </w:style>
  <w:style w:type="paragraph" w:customStyle="1" w:styleId="4C0B902187364A48AEB9E1799A286235">
    <w:name w:val="4C0B902187364A48AEB9E1799A286235"/>
  </w:style>
  <w:style w:type="paragraph" w:customStyle="1" w:styleId="D3E14C65E49D4EFF9233AF377F515D1D">
    <w:name w:val="D3E14C65E49D4EFF9233AF377F515D1D"/>
  </w:style>
  <w:style w:type="paragraph" w:customStyle="1" w:styleId="3B696C4F958F43059D33DC3F92EAF720">
    <w:name w:val="3B696C4F958F43059D33DC3F92EAF720"/>
  </w:style>
  <w:style w:type="paragraph" w:customStyle="1" w:styleId="A8B433DFF902455AB74B7A1322411F51">
    <w:name w:val="A8B433DFF902455AB74B7A1322411F51"/>
  </w:style>
  <w:style w:type="paragraph" w:customStyle="1" w:styleId="B162E608D449477184BFF48E424D73C3">
    <w:name w:val="B162E608D449477184BFF48E424D73C3"/>
  </w:style>
  <w:style w:type="paragraph" w:customStyle="1" w:styleId="79AA95AB0C274E3DAE1ACF350F625111">
    <w:name w:val="79AA95AB0C274E3DAE1ACF350F625111"/>
  </w:style>
  <w:style w:type="paragraph" w:customStyle="1" w:styleId="D89A966F5A4B42E0B69ECE721AFBA65E">
    <w:name w:val="D89A966F5A4B42E0B69ECE721AFBA65E"/>
  </w:style>
  <w:style w:type="paragraph" w:customStyle="1" w:styleId="64892C84711B483AA5EF12C5372A4684">
    <w:name w:val="64892C84711B483AA5EF12C5372A4684"/>
  </w:style>
  <w:style w:type="paragraph" w:customStyle="1" w:styleId="9D8807662FB44246AF7A12F10931CD63">
    <w:name w:val="9D8807662FB44246AF7A12F10931CD63"/>
  </w:style>
  <w:style w:type="paragraph" w:customStyle="1" w:styleId="7ACD161638124A03B17F6D9921A300C5">
    <w:name w:val="7ACD161638124A03B17F6D9921A300C5"/>
  </w:style>
  <w:style w:type="paragraph" w:customStyle="1" w:styleId="E37200BDBE204B568DC473019154B74E">
    <w:name w:val="E37200BDBE204B568DC473019154B74E"/>
  </w:style>
  <w:style w:type="paragraph" w:customStyle="1" w:styleId="547C724B49BD4B42956CB918C5604874">
    <w:name w:val="547C724B49BD4B42956CB918C5604874"/>
  </w:style>
  <w:style w:type="paragraph" w:customStyle="1" w:styleId="1C3C11A6B76C4834A99E6CF94957F59B">
    <w:name w:val="1C3C11A6B76C4834A99E6CF94957F59B"/>
  </w:style>
  <w:style w:type="paragraph" w:customStyle="1" w:styleId="810FDFDCD08348C09181347FA542C82C">
    <w:name w:val="810FDFDCD08348C09181347FA542C82C"/>
  </w:style>
  <w:style w:type="paragraph" w:customStyle="1" w:styleId="C815670524A5409D99FB4B531F3F516E">
    <w:name w:val="C815670524A5409D99FB4B531F3F516E"/>
  </w:style>
  <w:style w:type="paragraph" w:customStyle="1" w:styleId="E33BF8F81A5845B8AA7F6B3A1F8F9340">
    <w:name w:val="E33BF8F81A5845B8AA7F6B3A1F8F9340"/>
  </w:style>
  <w:style w:type="paragraph" w:customStyle="1" w:styleId="B6CE43E8933E4CB0A683ED8D2026DED5">
    <w:name w:val="B6CE43E8933E4CB0A683ED8D2026DED5"/>
  </w:style>
  <w:style w:type="paragraph" w:customStyle="1" w:styleId="44A4A7245E0B4CCFBCC046A1D55C5C8A">
    <w:name w:val="44A4A7245E0B4CCFBCC046A1D55C5C8A"/>
  </w:style>
  <w:style w:type="paragraph" w:customStyle="1" w:styleId="0121DF0AD8FB403BBF3F20EE39F233C7">
    <w:name w:val="0121DF0AD8FB403BBF3F20EE39F233C7"/>
  </w:style>
  <w:style w:type="paragraph" w:customStyle="1" w:styleId="61B8C174BD0A4B9BB1611EE763A988C1">
    <w:name w:val="61B8C174BD0A4B9BB1611EE763A988C1"/>
  </w:style>
  <w:style w:type="paragraph" w:customStyle="1" w:styleId="BD9F5E5A6A364B8ABFCF2043571E3F51">
    <w:name w:val="BD9F5E5A6A364B8ABFCF2043571E3F51"/>
  </w:style>
  <w:style w:type="paragraph" w:customStyle="1" w:styleId="209200D913E04FF5A4D415C9E2A5F346">
    <w:name w:val="209200D913E04FF5A4D415C9E2A5F346"/>
  </w:style>
  <w:style w:type="paragraph" w:customStyle="1" w:styleId="01FADD8009F34BBAA5D6844E06F32D6E">
    <w:name w:val="01FADD8009F34BBAA5D6844E06F32D6E"/>
  </w:style>
  <w:style w:type="paragraph" w:customStyle="1" w:styleId="5CB4C578F03946B697CFD52B801DFC8B">
    <w:name w:val="5CB4C578F03946B697CFD52B801DFC8B"/>
  </w:style>
  <w:style w:type="paragraph" w:customStyle="1" w:styleId="E293AF65027B45DBAE6AFEEE8373599B">
    <w:name w:val="E293AF65027B45DBAE6AFEEE8373599B"/>
  </w:style>
  <w:style w:type="paragraph" w:customStyle="1" w:styleId="E1FBC58F1D184D23B7C1CEA876030323">
    <w:name w:val="E1FBC58F1D184D23B7C1CEA876030323"/>
  </w:style>
  <w:style w:type="paragraph" w:customStyle="1" w:styleId="124776264EC6417999C1C64255963A41">
    <w:name w:val="124776264EC6417999C1C64255963A41"/>
  </w:style>
  <w:style w:type="paragraph" w:customStyle="1" w:styleId="B0357737F13D4A6CBC1F1C56AB845E7F">
    <w:name w:val="B0357737F13D4A6CBC1F1C56AB845E7F"/>
  </w:style>
  <w:style w:type="paragraph" w:customStyle="1" w:styleId="148E7BB73755467290C50CBE92C9CF47">
    <w:name w:val="148E7BB73755467290C50CBE92C9CF47"/>
  </w:style>
  <w:style w:type="paragraph" w:customStyle="1" w:styleId="742445687B39400CA31718F960EE16CC">
    <w:name w:val="742445687B39400CA31718F960EE16CC"/>
  </w:style>
  <w:style w:type="paragraph" w:customStyle="1" w:styleId="8FE14EA440D74543BE72658644C5C2F3">
    <w:name w:val="8FE14EA440D74543BE72658644C5C2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755665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2012-01-05T20:55:00+00:00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1426144</Value>
      <Value>1527289</Value>
    </PublishStatusLookup>
    <APAuthor xmlns="4873beb7-5857-4685-be1f-d57550cc96cc">
      <UserInfo>
        <DisplayName>REDMOND\v-gehous</DisplayName>
        <AccountId>2365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 xsi:nil="true"/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TP102810812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C2AB6B-6F95-41B1-8298-FB89B8BC465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620A199-EFFC-4648-A562-60FFCE222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541D68-0658-4FC4-B596-1B17FEC40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tf02810813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agenda</vt:lpstr>
    </vt:vector>
  </TitlesOfParts>
  <Company>Microsoft Corporation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agenda</dc:title>
  <dc:creator>DELL</dc:creator>
  <cp:lastModifiedBy>DELL</cp:lastModifiedBy>
  <cp:revision>1</cp:revision>
  <cp:lastPrinted>2005-07-13T22:35:00Z</cp:lastPrinted>
  <dcterms:created xsi:type="dcterms:W3CDTF">2024-02-01T08:54:00Z</dcterms:created>
  <dcterms:modified xsi:type="dcterms:W3CDTF">2024-02-01T08:55:00Z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TC010318681033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