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836E" w14:textId="77777777" w:rsidR="00EB5D7C" w:rsidRPr="00521F87" w:rsidRDefault="00F6493A" w:rsidP="00B5177C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DDDC8E3" wp14:editId="50709404">
                <wp:simplePos x="0" y="0"/>
                <wp:positionH relativeFrom="page">
                  <wp:posOffset>0</wp:posOffset>
                </wp:positionH>
                <wp:positionV relativeFrom="paragraph">
                  <wp:posOffset>-278130</wp:posOffset>
                </wp:positionV>
                <wp:extent cx="7775575" cy="1426210"/>
                <wp:effectExtent l="0" t="0" r="0" b="2540"/>
                <wp:wrapNone/>
                <wp:docPr id="70" name="Group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5575" cy="1426210"/>
                          <a:chOff x="0" y="0"/>
                          <a:chExt cx="10272287" cy="1888909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1982" y="0"/>
                            <a:ext cx="10266740" cy="1888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1219" h="1888744">
                                <a:moveTo>
                                  <a:pt x="0" y="0"/>
                                </a:moveTo>
                                <a:lnTo>
                                  <a:pt x="10361219" y="0"/>
                                </a:lnTo>
                                <a:lnTo>
                                  <a:pt x="10361219" y="1888744"/>
                                </a:lnTo>
                                <a:lnTo>
                                  <a:pt x="0" y="1888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639352" y="398840"/>
                            <a:ext cx="629071" cy="143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69" h="1438028">
                                <a:moveTo>
                                  <a:pt x="629069" y="0"/>
                                </a:moveTo>
                                <a:lnTo>
                                  <a:pt x="629069" y="1438028"/>
                                </a:lnTo>
                                <a:lnTo>
                                  <a:pt x="566620" y="1425986"/>
                                </a:lnTo>
                                <a:cubicBezTo>
                                  <a:pt x="241381" y="1348071"/>
                                  <a:pt x="0" y="1061051"/>
                                  <a:pt x="0" y="718925"/>
                                </a:cubicBezTo>
                                <a:cubicBezTo>
                                  <a:pt x="0" y="376811"/>
                                  <a:pt x="241381" y="89916"/>
                                  <a:pt x="566620" y="12036"/>
                                </a:cubicBezTo>
                                <a:lnTo>
                                  <a:pt x="629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203097" y="274168"/>
                            <a:ext cx="2235378" cy="1614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378" h="1614741">
                                <a:moveTo>
                                  <a:pt x="0" y="0"/>
                                </a:moveTo>
                                <a:lnTo>
                                  <a:pt x="2235378" y="0"/>
                                </a:lnTo>
                                <a:lnTo>
                                  <a:pt x="2235378" y="1614741"/>
                                </a:lnTo>
                                <a:lnTo>
                                  <a:pt x="0" y="1614741"/>
                                </a:lnTo>
                                <a:lnTo>
                                  <a:pt x="0" y="1476908"/>
                                </a:lnTo>
                                <a:cubicBezTo>
                                  <a:pt x="369392" y="1469745"/>
                                  <a:pt x="666674" y="1167955"/>
                                  <a:pt x="666674" y="796531"/>
                                </a:cubicBezTo>
                                <a:cubicBezTo>
                                  <a:pt x="666674" y="425094"/>
                                  <a:pt x="369392" y="123304"/>
                                  <a:pt x="0" y="1161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426791" y="0"/>
                            <a:ext cx="845496" cy="27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409" h="270763">
                                <a:moveTo>
                                  <a:pt x="0" y="0"/>
                                </a:moveTo>
                                <a:lnTo>
                                  <a:pt x="936409" y="0"/>
                                </a:lnTo>
                                <a:lnTo>
                                  <a:pt x="936409" y="270763"/>
                                </a:lnTo>
                                <a:lnTo>
                                  <a:pt x="0" y="2707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7202589" cy="273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589" h="273304">
                                <a:moveTo>
                                  <a:pt x="0" y="0"/>
                                </a:moveTo>
                                <a:lnTo>
                                  <a:pt x="6336513" y="0"/>
                                </a:lnTo>
                                <a:cubicBezTo>
                                  <a:pt x="6284151" y="20726"/>
                                  <a:pt x="6247041" y="71729"/>
                                  <a:pt x="6247041" y="131572"/>
                                </a:cubicBezTo>
                                <a:cubicBezTo>
                                  <a:pt x="6247041" y="209638"/>
                                  <a:pt x="6310376" y="272962"/>
                                  <a:pt x="6388443" y="272962"/>
                                </a:cubicBezTo>
                                <a:cubicBezTo>
                                  <a:pt x="6466497" y="272962"/>
                                  <a:pt x="6529832" y="209638"/>
                                  <a:pt x="6529832" y="131572"/>
                                </a:cubicBezTo>
                                <a:cubicBezTo>
                                  <a:pt x="6529832" y="71729"/>
                                  <a:pt x="6492723" y="20726"/>
                                  <a:pt x="6440373" y="0"/>
                                </a:cubicBezTo>
                                <a:lnTo>
                                  <a:pt x="6650787" y="0"/>
                                </a:lnTo>
                                <a:cubicBezTo>
                                  <a:pt x="6598438" y="20726"/>
                                  <a:pt x="6561328" y="71729"/>
                                  <a:pt x="6561328" y="131572"/>
                                </a:cubicBezTo>
                                <a:cubicBezTo>
                                  <a:pt x="6561328" y="209638"/>
                                  <a:pt x="6624663" y="272962"/>
                                  <a:pt x="6702717" y="272962"/>
                                </a:cubicBezTo>
                                <a:cubicBezTo>
                                  <a:pt x="6780784" y="272962"/>
                                  <a:pt x="6844119" y="209638"/>
                                  <a:pt x="6844119" y="131572"/>
                                </a:cubicBezTo>
                                <a:cubicBezTo>
                                  <a:pt x="6844119" y="71729"/>
                                  <a:pt x="6807010" y="20726"/>
                                  <a:pt x="6754648" y="0"/>
                                </a:cubicBezTo>
                                <a:lnTo>
                                  <a:pt x="6966356" y="0"/>
                                </a:lnTo>
                                <a:cubicBezTo>
                                  <a:pt x="6913969" y="20726"/>
                                  <a:pt x="6876961" y="71729"/>
                                  <a:pt x="6876961" y="131572"/>
                                </a:cubicBezTo>
                                <a:cubicBezTo>
                                  <a:pt x="6876961" y="209638"/>
                                  <a:pt x="6940131" y="272962"/>
                                  <a:pt x="7018363" y="272962"/>
                                </a:cubicBezTo>
                                <a:cubicBezTo>
                                  <a:pt x="7096417" y="272962"/>
                                  <a:pt x="7159752" y="209638"/>
                                  <a:pt x="7159752" y="131572"/>
                                </a:cubicBezTo>
                                <a:cubicBezTo>
                                  <a:pt x="7159752" y="71729"/>
                                  <a:pt x="7122643" y="20726"/>
                                  <a:pt x="7070293" y="0"/>
                                </a:cubicBezTo>
                                <a:lnTo>
                                  <a:pt x="7202589" y="0"/>
                                </a:lnTo>
                                <a:lnTo>
                                  <a:pt x="7202589" y="273304"/>
                                </a:lnTo>
                                <a:lnTo>
                                  <a:pt x="0" y="273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82681" y="262967"/>
                            <a:ext cx="807048" cy="161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048" h="1615453">
                                <a:moveTo>
                                  <a:pt x="807048" y="0"/>
                                </a:moveTo>
                                <a:lnTo>
                                  <a:pt x="807048" y="254000"/>
                                </a:lnTo>
                                <a:cubicBezTo>
                                  <a:pt x="502095" y="254000"/>
                                  <a:pt x="254000" y="502412"/>
                                  <a:pt x="254000" y="807733"/>
                                </a:cubicBezTo>
                                <a:cubicBezTo>
                                  <a:pt x="254000" y="1113053"/>
                                  <a:pt x="502095" y="1361453"/>
                                  <a:pt x="807048" y="1361453"/>
                                </a:cubicBezTo>
                                <a:lnTo>
                                  <a:pt x="807048" y="1615453"/>
                                </a:lnTo>
                                <a:cubicBezTo>
                                  <a:pt x="362039" y="1615453"/>
                                  <a:pt x="0" y="1253109"/>
                                  <a:pt x="0" y="807733"/>
                                </a:cubicBezTo>
                                <a:cubicBezTo>
                                  <a:pt x="0" y="362344"/>
                                  <a:pt x="362039" y="0"/>
                                  <a:pt x="8070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44419" y="0"/>
                            <a:ext cx="1627015" cy="27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015" h="273140">
                                <a:moveTo>
                                  <a:pt x="0" y="0"/>
                                </a:moveTo>
                                <a:lnTo>
                                  <a:pt x="1627015" y="0"/>
                                </a:lnTo>
                                <a:lnTo>
                                  <a:pt x="1539707" y="60939"/>
                                </a:lnTo>
                                <a:cubicBezTo>
                                  <a:pt x="1330143" y="195246"/>
                                  <a:pt x="1080942" y="273140"/>
                                  <a:pt x="813520" y="273140"/>
                                </a:cubicBezTo>
                                <a:cubicBezTo>
                                  <a:pt x="546098" y="273140"/>
                                  <a:pt x="296878" y="195246"/>
                                  <a:pt x="87309" y="609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189729" y="262967"/>
                            <a:ext cx="807047" cy="161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047" h="1615453">
                                <a:moveTo>
                                  <a:pt x="0" y="0"/>
                                </a:moveTo>
                                <a:cubicBezTo>
                                  <a:pt x="445008" y="0"/>
                                  <a:pt x="807047" y="362344"/>
                                  <a:pt x="807047" y="807733"/>
                                </a:cubicBezTo>
                                <a:cubicBezTo>
                                  <a:pt x="807047" y="1253109"/>
                                  <a:pt x="445008" y="1615453"/>
                                  <a:pt x="0" y="1615453"/>
                                </a:cubicBezTo>
                                <a:lnTo>
                                  <a:pt x="0" y="1361453"/>
                                </a:lnTo>
                                <a:cubicBezTo>
                                  <a:pt x="304952" y="1361453"/>
                                  <a:pt x="553047" y="1113053"/>
                                  <a:pt x="553047" y="807733"/>
                                </a:cubicBezTo>
                                <a:cubicBezTo>
                                  <a:pt x="553047" y="502412"/>
                                  <a:pt x="304952" y="254000"/>
                                  <a:pt x="0" y="2540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049846" y="0"/>
                            <a:ext cx="684276" cy="625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625857">
                                <a:moveTo>
                                  <a:pt x="151130" y="0"/>
                                </a:moveTo>
                                <a:lnTo>
                                  <a:pt x="533198" y="0"/>
                                </a:lnTo>
                                <a:lnTo>
                                  <a:pt x="595235" y="53631"/>
                                </a:lnTo>
                                <a:cubicBezTo>
                                  <a:pt x="650543" y="114387"/>
                                  <a:pt x="684276" y="195140"/>
                                  <a:pt x="684276" y="283808"/>
                                </a:cubicBezTo>
                                <a:cubicBezTo>
                                  <a:pt x="684276" y="472784"/>
                                  <a:pt x="531038" y="625857"/>
                                  <a:pt x="342227" y="625857"/>
                                </a:cubicBezTo>
                                <a:cubicBezTo>
                                  <a:pt x="153251" y="625857"/>
                                  <a:pt x="0" y="472784"/>
                                  <a:pt x="0" y="283808"/>
                                </a:cubicBezTo>
                                <a:cubicBezTo>
                                  <a:pt x="0" y="195140"/>
                                  <a:pt x="33733" y="114387"/>
                                  <a:pt x="89063" y="53631"/>
                                </a:cubicBezTo>
                                <a:lnTo>
                                  <a:pt x="151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CB746" id="Group 70" o:spid="_x0000_s1026" style="position:absolute;margin-left:0;margin-top:-21.9pt;width:612.25pt;height:112.3pt;z-index:-251657216;mso-position-horizontal-relative:page" coordsize="102722,18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">
                <v:shape id="Shape 78" o:spid="_x0000_s1027" style="position:absolute;left:19;width:102668;height:18887;visibility:visible;mso-wrap-style:square;v-text-anchor:top" coordsize="10361219,188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" path="m,l10361219,r,1888744l,1888744,,e" fillcolor="#f4b793 [1942]" stroked="f" strokeweight="0">
                  <v:stroke miterlimit="83231f" joinstyle="miter"/>
                  <v:path arrowok="t" textboxrect="0,0,10361219,1888744"/>
                </v:shape>
                <v:shape id="Shape 8" o:spid="_x0000_s1028" style="position:absolute;left:96393;top:3988;width:6291;height:14380;visibility:visible;mso-wrap-style:square;v-text-anchor:top" coordsize="629069,143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" path="m629069,r,1438028l566620,1425986c241381,1348071,,1061051,,718925,,376811,241381,89916,566620,12036l629069,xe" fillcolor="#3280a1 [2407]" stroked="f" strokeweight="0">
                  <v:stroke miterlimit="83231f" joinstyle="miter"/>
                  <v:path arrowok="t" textboxrect="0,0,629069,1438028"/>
                </v:shape>
                <v:shape id="Shape 9" o:spid="_x0000_s1029" style="position:absolute;left:72030;top:2741;width:22354;height:16148;visibility:visible;mso-wrap-style:square;v-text-anchor:top" coordsize="2235378,16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" path="m,l2235378,r,1614741l,1614741,,1476908v369392,-7163,666674,-308953,666674,-680377c666674,425094,369392,123304,,116142l,xe" fillcolor="#3280a1 [2407]" stroked="f" strokeweight="0">
                  <v:stroke miterlimit="83231f" joinstyle="miter"/>
                  <v:path arrowok="t" textboxrect="0,0,2235378,1614741"/>
                </v:shape>
                <v:shape id="Shape 79" o:spid="_x0000_s1030" style="position:absolute;left:94267;width:8455;height:2707;visibility:visible;mso-wrap-style:square;v-text-anchor:top" coordsize="936409,27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" path="m,l936409,r,270763l,270763,,e" fillcolor="#3280a1 [2407]" stroked="f" strokeweight="0">
                  <v:stroke miterlimit="83231f" joinstyle="miter"/>
                  <v:path arrowok="t" textboxrect="0,0,936409,270763"/>
                </v:shape>
                <v:shape id="Shape 11" o:spid="_x0000_s1031" style="position:absolute;width:72025;height:2733;visibility:visible;mso-wrap-style:square;v-text-anchor:top" coordsize="7202589,27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" path="m,l6336513,v-52362,20726,-89472,71729,-89472,131572c6247041,209638,6310376,272962,6388443,272962v78054,,141389,-63324,141389,-141390c6529832,71729,6492723,20726,6440373,r210414,c6598438,20726,6561328,71729,6561328,131572v,78066,63335,141390,141389,141390c6780784,272962,6844119,209638,6844119,131572,6844119,71729,6807010,20726,6754648,r211708,c6913969,20726,6876961,71729,6876961,131572v,78066,63170,141390,141402,141390c7096417,272962,7159752,209638,7159752,131572,7159752,71729,7122643,20726,7070293,r132296,l7202589,273304,,273304,,xe" fillcolor="#3280a1 [2407]" stroked="f" strokeweight="0">
                  <v:stroke miterlimit="83231f" joinstyle="miter"/>
                  <v:path arrowok="t" textboxrect="0,0,7202589,273304"/>
                </v:shape>
                <v:shape id="Shape 12" o:spid="_x0000_s1032" style="position:absolute;left:63826;top:2629;width:8071;height:16155;visibility:visible;mso-wrap-style:square;v-text-anchor:top" coordsize="807048,161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" path="m807048,r,254000c502095,254000,254000,502412,254000,807733v,305320,248095,553720,553048,553720l807048,1615453c362039,1615453,,1253109,,807733,,362344,362039,,807048,xe" fillcolor="#d45c15 [2406]" stroked="f" strokeweight="0">
                  <v:stroke miterlimit="83231f" joinstyle="miter"/>
                  <v:path arrowok="t" textboxrect="0,0,807048,1615453"/>
                </v:shape>
                <v:shape id="Shape 13" o:spid="_x0000_s1033" style="position:absolute;left:5444;width:16270;height:2731;visibility:visible;mso-wrap-style:square;v-text-anchor:top" coordsize="1627015,27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" path="m,l1627015,r-87308,60939c1330143,195246,1080942,273140,813520,273140,546098,273140,296878,195246,87309,60939l,xe" fillcolor="#d45c15 [2406]" stroked="f" strokeweight="0">
                  <v:stroke miterlimit="83231f" joinstyle="miter"/>
                  <v:path arrowok="t" textboxrect="0,0,1627015,273140"/>
                </v:shape>
                <v:shape id="Shape 17" o:spid="_x0000_s1034" style="position:absolute;left:71897;top:2629;width:8070;height:16155;visibility:visible;mso-wrap-style:square;v-text-anchor:top" coordsize="807047,161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" path="m,c445008,,807047,362344,807047,807733v,445376,-362039,807720,-807047,807720l,1361453v304952,,553047,-248400,553047,-553720c553047,502412,304952,254000,,254000l,xe" fillcolor="#d45c15 [2406]" stroked="f" strokeweight="0">
                  <v:stroke miterlimit="83231f" joinstyle="miter"/>
                  <v:path arrowok="t" textboxrect="0,0,807047,1615453"/>
                </v:shape>
                <v:shape id="Shape 18" o:spid="_x0000_s1035" style="position:absolute;left:90498;width:6843;height:6258;visibility:visible;mso-wrap-style:square;v-text-anchor:top" coordsize="684276,62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" path="m151130,l533198,r62037,53631c650543,114387,684276,195140,684276,283808v,188976,-153238,342049,-342049,342049c153251,625857,,472784,,283808,,195140,33733,114387,89063,53631l151130,xe" fillcolor="#d45c15 [2406]" stroked="f" strokeweight="0">
                  <v:stroke miterlimit="83231f" joinstyle="miter"/>
                  <v:path arrowok="t" textboxrect="0,0,684276,625857"/>
                </v:shape>
                <w10:wrap anchorx="page"/>
                <w10:anchorlock/>
              </v:group>
            </w:pict>
          </mc:Fallback>
        </mc:AlternateContent>
      </w:r>
    </w:p>
    <w:tbl>
      <w:tblPr>
        <w:tblpPr w:leftFromText="180" w:rightFromText="180" w:vertAnchor="text" w:tblpY="1"/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3"/>
        <w:gridCol w:w="1361"/>
        <w:gridCol w:w="2554"/>
        <w:gridCol w:w="4922"/>
      </w:tblGrid>
      <w:tr w:rsidR="00B5177C" w14:paraId="2CB2097B" w14:textId="77777777" w:rsidTr="004D431F">
        <w:tc>
          <w:tcPr>
            <w:tcW w:w="5518" w:type="dxa"/>
            <w:gridSpan w:val="3"/>
          </w:tcPr>
          <w:p w14:paraId="243EFA10" w14:textId="77777777" w:rsidR="00B5177C" w:rsidRPr="00530D07" w:rsidRDefault="00000000" w:rsidP="009706CC">
            <w:pPr>
              <w:pStyle w:val="Title"/>
            </w:pPr>
            <w:sdt>
              <w:sdtPr>
                <w:id w:val="1327480510"/>
                <w:placeholder>
                  <w:docPart w:val="EE6AC257482E4824ABA2E5D66F0E4F51"/>
                </w:placeholder>
                <w:temporary/>
                <w:showingPlcHdr/>
                <w15:appearance w15:val="hidden"/>
              </w:sdtPr>
              <w:sdtContent>
                <w:r w:rsidR="00B5177C">
                  <w:t>PTA</w:t>
                </w:r>
                <w:r w:rsidR="00B5177C" w:rsidRPr="00530D07">
                  <w:t xml:space="preserve"> meeting</w:t>
                </w:r>
              </w:sdtContent>
            </w:sdt>
          </w:p>
        </w:tc>
        <w:tc>
          <w:tcPr>
            <w:tcW w:w="4922" w:type="dxa"/>
          </w:tcPr>
          <w:p w14:paraId="1F0C0F42" w14:textId="77777777" w:rsidR="00B5177C" w:rsidRDefault="00B5177C" w:rsidP="00B5177C"/>
        </w:tc>
      </w:tr>
      <w:tr w:rsidR="00B5177C" w14:paraId="5F836C9C" w14:textId="77777777" w:rsidTr="00CA5219">
        <w:trPr>
          <w:trHeight w:val="1008"/>
        </w:trPr>
        <w:tc>
          <w:tcPr>
            <w:tcW w:w="1603" w:type="dxa"/>
          </w:tcPr>
          <w:p w14:paraId="4522777E" w14:textId="77777777" w:rsidR="00B5177C" w:rsidRPr="00B5177C" w:rsidRDefault="00000000" w:rsidP="00B5177C">
            <w:pPr>
              <w:pStyle w:val="Subtitle"/>
            </w:pPr>
            <w:sdt>
              <w:sdtPr>
                <w:id w:val="571940015"/>
                <w:placeholder>
                  <w:docPart w:val="AED45AE07C3841E48231FEDC50179806"/>
                </w:placeholder>
                <w:temporary/>
                <w:showingPlcHdr/>
                <w15:appearance w15:val="hidden"/>
              </w:sdtPr>
              <w:sdtContent>
                <w:r w:rsidR="00B5177C">
                  <w:t xml:space="preserve">01.09.XX </w:t>
                </w:r>
              </w:sdtContent>
            </w:sdt>
          </w:p>
        </w:tc>
        <w:tc>
          <w:tcPr>
            <w:tcW w:w="1361" w:type="dxa"/>
          </w:tcPr>
          <w:p w14:paraId="564F055F" w14:textId="77777777" w:rsidR="00B5177C" w:rsidRPr="00DF188A" w:rsidRDefault="00000000" w:rsidP="00B5177C">
            <w:pPr>
              <w:pStyle w:val="Subtitle"/>
            </w:pPr>
            <w:sdt>
              <w:sdtPr>
                <w:id w:val="-2034107758"/>
                <w:placeholder>
                  <w:docPart w:val="E13220F575CE4709A8BFD5BC2C2E933B"/>
                </w:placeholder>
                <w:temporary/>
                <w:showingPlcHdr/>
                <w15:appearance w15:val="hidden"/>
              </w:sdtPr>
              <w:sdtContent>
                <w:r w:rsidR="00B5177C">
                  <w:t>9</w:t>
                </w:r>
                <w:r w:rsidR="00B5177C" w:rsidRPr="00DF188A">
                  <w:t>:</w:t>
                </w:r>
                <w:r w:rsidR="00B5177C">
                  <w:t>00</w:t>
                </w:r>
                <w:r w:rsidR="00B5177C" w:rsidRPr="00DF188A">
                  <w:t xml:space="preserve"> AM</w:t>
                </w:r>
              </w:sdtContent>
            </w:sdt>
          </w:p>
        </w:tc>
        <w:tc>
          <w:tcPr>
            <w:tcW w:w="2554" w:type="dxa"/>
          </w:tcPr>
          <w:p w14:paraId="308DFD3B" w14:textId="77777777" w:rsidR="00B5177C" w:rsidRPr="00DF188A" w:rsidRDefault="00000000" w:rsidP="00B5177C">
            <w:pPr>
              <w:pStyle w:val="Subtitle"/>
            </w:pPr>
            <w:sdt>
              <w:sdtPr>
                <w:id w:val="769194078"/>
                <w:placeholder>
                  <w:docPart w:val="FC930A9FC37B4EE7A3D5E51E8BCDC02D"/>
                </w:placeholder>
                <w:temporary/>
                <w:showingPlcHdr/>
                <w15:appearance w15:val="hidden"/>
              </w:sdtPr>
              <w:sdtContent>
                <w:r w:rsidR="00B5177C">
                  <w:t>Conference</w:t>
                </w:r>
                <w:r w:rsidR="00B5177C" w:rsidRPr="00DF188A">
                  <w:t xml:space="preserve"> room</w:t>
                </w:r>
              </w:sdtContent>
            </w:sdt>
          </w:p>
        </w:tc>
        <w:tc>
          <w:tcPr>
            <w:tcW w:w="4922" w:type="dxa"/>
          </w:tcPr>
          <w:p w14:paraId="5238939A" w14:textId="77777777" w:rsidR="00B5177C" w:rsidRDefault="00B5177C" w:rsidP="00DF188A"/>
        </w:tc>
      </w:tr>
    </w:tbl>
    <w:p w14:paraId="4FEA8B91" w14:textId="77777777" w:rsidR="00594ACB" w:rsidRDefault="00594ACB" w:rsidP="00B5177C"/>
    <w:tbl>
      <w:tblPr>
        <w:tblW w:w="10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0"/>
        <w:gridCol w:w="2610"/>
        <w:gridCol w:w="2610"/>
        <w:gridCol w:w="2530"/>
      </w:tblGrid>
      <w:tr w:rsidR="009933CA" w14:paraId="2D4A24C7" w14:textId="77777777" w:rsidTr="00CA5219">
        <w:trPr>
          <w:trHeight w:val="360"/>
        </w:trPr>
        <w:tc>
          <w:tcPr>
            <w:tcW w:w="2690" w:type="dxa"/>
          </w:tcPr>
          <w:p w14:paraId="73F90CEB" w14:textId="77777777" w:rsidR="009933CA" w:rsidRPr="00DF188A" w:rsidRDefault="00000000" w:rsidP="004D431F">
            <w:pPr>
              <w:pStyle w:val="Heading2"/>
            </w:pPr>
            <w:sdt>
              <w:sdtPr>
                <w:id w:val="834805806"/>
                <w:placeholder>
                  <w:docPart w:val="37BFB31D62AD495DBDD62FB782051CF4"/>
                </w:placeholder>
                <w:temporary/>
                <w:showingPlcHdr/>
                <w15:appearance w15:val="hidden"/>
              </w:sdtPr>
              <w:sdtContent>
                <w:r w:rsidR="009933CA" w:rsidRPr="00DF188A">
                  <w:t>Meeting called by:</w:t>
                </w:r>
              </w:sdtContent>
            </w:sdt>
          </w:p>
        </w:tc>
        <w:bookmarkStart w:id="0" w:name="OLE_LINK3"/>
        <w:bookmarkStart w:id="1" w:name="OLE_LINK4"/>
        <w:tc>
          <w:tcPr>
            <w:tcW w:w="2610" w:type="dxa"/>
          </w:tcPr>
          <w:p w14:paraId="34718C02" w14:textId="77777777" w:rsidR="009933CA" w:rsidRPr="00387C79" w:rsidRDefault="00000000" w:rsidP="004D431F">
            <w:pPr>
              <w:pStyle w:val="Heading2"/>
            </w:pPr>
            <w:sdt>
              <w:sdtPr>
                <w:id w:val="-442851289"/>
                <w:placeholder>
                  <w:docPart w:val="867D9AA993604DC2906560644A83242E"/>
                </w:placeholder>
                <w:temporary/>
                <w:showingPlcHdr/>
                <w15:appearance w15:val="hidden"/>
              </w:sdtPr>
              <w:sdtContent>
                <w:r w:rsidR="009933CA" w:rsidRPr="00DF188A">
                  <w:t>Type of meeting:</w:t>
                </w:r>
              </w:sdtContent>
            </w:sdt>
            <w:bookmarkEnd w:id="0"/>
            <w:bookmarkEnd w:id="1"/>
          </w:p>
        </w:tc>
        <w:tc>
          <w:tcPr>
            <w:tcW w:w="2610" w:type="dxa"/>
          </w:tcPr>
          <w:p w14:paraId="0314ED4A" w14:textId="77777777" w:rsidR="009933CA" w:rsidRPr="004D431F" w:rsidRDefault="00000000" w:rsidP="004D431F">
            <w:pPr>
              <w:pStyle w:val="Heading2"/>
            </w:pPr>
            <w:sdt>
              <w:sdtPr>
                <w:id w:val="-1255275818"/>
                <w:placeholder>
                  <w:docPart w:val="A95DEA4043AF4A11A366E8DD73A64758"/>
                </w:placeholder>
                <w:temporary/>
                <w:showingPlcHdr/>
                <w15:appearance w15:val="hidden"/>
              </w:sdtPr>
              <w:sdtContent>
                <w:r w:rsidR="00A85A5A" w:rsidRPr="004D431F">
                  <w:t>Please read:</w:t>
                </w:r>
              </w:sdtContent>
            </w:sdt>
          </w:p>
        </w:tc>
        <w:tc>
          <w:tcPr>
            <w:tcW w:w="2530" w:type="dxa"/>
          </w:tcPr>
          <w:p w14:paraId="54DFEB13" w14:textId="77777777" w:rsidR="009933CA" w:rsidRPr="00DF188A" w:rsidRDefault="00000000" w:rsidP="004D431F">
            <w:pPr>
              <w:pStyle w:val="Heading2"/>
            </w:pPr>
            <w:sdt>
              <w:sdtPr>
                <w:id w:val="523218169"/>
                <w:placeholder>
                  <w:docPart w:val="39D9C495716347FBBD9A792B2346D316"/>
                </w:placeholder>
                <w:temporary/>
                <w:showingPlcHdr/>
                <w15:appearance w15:val="hidden"/>
              </w:sdtPr>
              <w:sdtContent>
                <w:r w:rsidR="009933CA" w:rsidRPr="00DF188A">
                  <w:t>Facilitator:</w:t>
                </w:r>
              </w:sdtContent>
            </w:sdt>
          </w:p>
        </w:tc>
      </w:tr>
      <w:tr w:rsidR="009933CA" w14:paraId="4575724B" w14:textId="77777777" w:rsidTr="00CA5219">
        <w:trPr>
          <w:trHeight w:val="563"/>
        </w:trPr>
        <w:tc>
          <w:tcPr>
            <w:tcW w:w="2690" w:type="dxa"/>
          </w:tcPr>
          <w:p w14:paraId="1071ADDA" w14:textId="77777777" w:rsidR="009933CA" w:rsidRPr="00387C79" w:rsidRDefault="00000000" w:rsidP="004D431F">
            <w:sdt>
              <w:sdtPr>
                <w:id w:val="-69197424"/>
                <w:placeholder>
                  <w:docPart w:val="DA07E101F05A47379A73AB04076BD1BF"/>
                </w:placeholder>
                <w:temporary/>
                <w:showingPlcHdr/>
                <w15:appearance w15:val="hidden"/>
              </w:sdtPr>
              <w:sdtContent>
                <w:r w:rsidR="004D431F">
                  <w:t>Cora Thomas</w:t>
                </w:r>
              </w:sdtContent>
            </w:sdt>
          </w:p>
        </w:tc>
        <w:tc>
          <w:tcPr>
            <w:tcW w:w="2610" w:type="dxa"/>
          </w:tcPr>
          <w:p w14:paraId="74274993" w14:textId="77777777" w:rsidR="009933CA" w:rsidRPr="00387C79" w:rsidRDefault="00000000" w:rsidP="004D431F">
            <w:sdt>
              <w:sdtPr>
                <w:id w:val="448138952"/>
                <w:placeholder>
                  <w:docPart w:val="6DC7A61AC3334EDB87D46ED31A2E74F8"/>
                </w:placeholder>
                <w:temporary/>
                <w:showingPlcHdr/>
                <w15:appearance w15:val="hidden"/>
              </w:sdtPr>
              <w:sdtContent>
                <w:r w:rsidR="004D431F">
                  <w:t>Bi-weekly PTA</w:t>
                </w:r>
              </w:sdtContent>
            </w:sdt>
            <w:r w:rsidR="004D431F">
              <w:t xml:space="preserve"> </w:t>
            </w:r>
          </w:p>
        </w:tc>
        <w:tc>
          <w:tcPr>
            <w:tcW w:w="2610" w:type="dxa"/>
          </w:tcPr>
          <w:p w14:paraId="223E9440" w14:textId="77777777" w:rsidR="009933CA" w:rsidRPr="00224065" w:rsidRDefault="00000000" w:rsidP="004D431F">
            <w:sdt>
              <w:sdtPr>
                <w:id w:val="1923596157"/>
                <w:placeholder>
                  <w:docPart w:val="87BD7FD53FD74303A6D99791E5FB10E1"/>
                </w:placeholder>
                <w:temporary/>
                <w:showingPlcHdr/>
                <w15:appearance w15:val="hidden"/>
              </w:sdtPr>
              <w:sdtContent>
                <w:r w:rsidR="004D431F">
                  <w:t>See email attachment</w:t>
                </w:r>
              </w:sdtContent>
            </w:sdt>
            <w:r w:rsidR="004D431F">
              <w:t xml:space="preserve"> </w:t>
            </w:r>
          </w:p>
        </w:tc>
        <w:tc>
          <w:tcPr>
            <w:tcW w:w="2530" w:type="dxa"/>
          </w:tcPr>
          <w:p w14:paraId="55CA1ADD" w14:textId="77777777" w:rsidR="009933CA" w:rsidRPr="00387C79" w:rsidRDefault="00000000" w:rsidP="004D431F">
            <w:sdt>
              <w:sdtPr>
                <w:id w:val="1646312635"/>
                <w:placeholder>
                  <w:docPart w:val="F6D86BCDBAB74E528ACE1563F74DDE27"/>
                </w:placeholder>
                <w:temporary/>
                <w:showingPlcHdr/>
                <w15:appearance w15:val="hidden"/>
              </w:sdtPr>
              <w:sdtContent>
                <w:r w:rsidR="004D431F">
                  <w:t>Cora Thomas</w:t>
                </w:r>
              </w:sdtContent>
            </w:sdt>
            <w:r w:rsidR="004D431F">
              <w:t xml:space="preserve"> </w:t>
            </w:r>
          </w:p>
        </w:tc>
      </w:tr>
      <w:tr w:rsidR="009933CA" w14:paraId="7A49316E" w14:textId="77777777" w:rsidTr="00CA5219">
        <w:trPr>
          <w:trHeight w:val="360"/>
        </w:trPr>
        <w:tc>
          <w:tcPr>
            <w:tcW w:w="2690" w:type="dxa"/>
          </w:tcPr>
          <w:p w14:paraId="45AE7133" w14:textId="77777777" w:rsidR="009933CA" w:rsidRPr="00DF188A" w:rsidRDefault="00000000" w:rsidP="004D431F">
            <w:pPr>
              <w:pStyle w:val="Heading2"/>
            </w:pPr>
            <w:sdt>
              <w:sdtPr>
                <w:id w:val="-364841130"/>
                <w:placeholder>
                  <w:docPart w:val="92CBD8767D1E460E871D1A34C231A8C7"/>
                </w:placeholder>
                <w:temporary/>
                <w:showingPlcHdr/>
                <w15:appearance w15:val="hidden"/>
              </w:sdtPr>
              <w:sdtContent>
                <w:r w:rsidR="009933CA" w:rsidRPr="00DF188A">
                  <w:t>Timekeeper:</w:t>
                </w:r>
              </w:sdtContent>
            </w:sdt>
          </w:p>
        </w:tc>
        <w:tc>
          <w:tcPr>
            <w:tcW w:w="2610" w:type="dxa"/>
          </w:tcPr>
          <w:p w14:paraId="50399615" w14:textId="77777777" w:rsidR="009933CA" w:rsidRPr="00DF188A" w:rsidRDefault="00000000" w:rsidP="004D431F">
            <w:pPr>
              <w:pStyle w:val="Heading2"/>
            </w:pPr>
            <w:sdt>
              <w:sdtPr>
                <w:id w:val="795647141"/>
                <w:placeholder>
                  <w:docPart w:val="B41743C02C934052B62F1DDBE2985122"/>
                </w:placeholder>
                <w:temporary/>
                <w:showingPlcHdr/>
                <w15:appearance w15:val="hidden"/>
              </w:sdtPr>
              <w:sdtContent>
                <w:r w:rsidR="009933CA" w:rsidRPr="00DF188A">
                  <w:t>Note taker:</w:t>
                </w:r>
              </w:sdtContent>
            </w:sdt>
          </w:p>
        </w:tc>
        <w:tc>
          <w:tcPr>
            <w:tcW w:w="2610" w:type="dxa"/>
          </w:tcPr>
          <w:p w14:paraId="4C3F7454" w14:textId="77777777" w:rsidR="009933CA" w:rsidRPr="00DF188A" w:rsidRDefault="00000000" w:rsidP="004D431F">
            <w:pPr>
              <w:pStyle w:val="Heading2"/>
            </w:pPr>
            <w:sdt>
              <w:sdtPr>
                <w:id w:val="681237791"/>
                <w:placeholder>
                  <w:docPart w:val="76E97D467DDA488299B15C2F23F030C0"/>
                </w:placeholder>
                <w:temporary/>
                <w:showingPlcHdr/>
                <w15:appearance w15:val="hidden"/>
              </w:sdtPr>
              <w:sdtContent>
                <w:r w:rsidR="00A85A5A" w:rsidRPr="00DF188A">
                  <w:t>Please bring:</w:t>
                </w:r>
              </w:sdtContent>
            </w:sdt>
          </w:p>
        </w:tc>
        <w:tc>
          <w:tcPr>
            <w:tcW w:w="2530" w:type="dxa"/>
          </w:tcPr>
          <w:p w14:paraId="395E860B" w14:textId="77777777" w:rsidR="009933CA" w:rsidRPr="00DF188A" w:rsidRDefault="00000000" w:rsidP="004D431F">
            <w:pPr>
              <w:pStyle w:val="Heading2"/>
            </w:pPr>
            <w:sdt>
              <w:sdtPr>
                <w:id w:val="-1307237006"/>
                <w:placeholder>
                  <w:docPart w:val="D6C8FC6A39A444688E634FA8AC344B0A"/>
                </w:placeholder>
                <w:temporary/>
                <w:showingPlcHdr/>
                <w15:appearance w15:val="hidden"/>
              </w:sdtPr>
              <w:sdtContent>
                <w:r w:rsidR="009933CA" w:rsidRPr="00DF188A">
                  <w:t>Attendees:</w:t>
                </w:r>
              </w:sdtContent>
            </w:sdt>
          </w:p>
        </w:tc>
      </w:tr>
      <w:tr w:rsidR="009933CA" w14:paraId="680377C7" w14:textId="77777777" w:rsidTr="00CA5219">
        <w:trPr>
          <w:trHeight w:val="1233"/>
        </w:trPr>
        <w:tc>
          <w:tcPr>
            <w:tcW w:w="2690" w:type="dxa"/>
          </w:tcPr>
          <w:p w14:paraId="64FA3634" w14:textId="77777777" w:rsidR="009933CA" w:rsidRPr="00387C79" w:rsidRDefault="00000000" w:rsidP="004D431F">
            <w:sdt>
              <w:sdtPr>
                <w:id w:val="-559171542"/>
                <w:placeholder>
                  <w:docPart w:val="613D342664364CD397D98AD8E8887D36"/>
                </w:placeholder>
                <w:temporary/>
                <w:showingPlcHdr/>
                <w15:appearance w15:val="hidden"/>
              </w:sdtPr>
              <w:sdtContent>
                <w:r w:rsidR="004D431F">
                  <w:t>Mira Karlsson</w:t>
                </w:r>
              </w:sdtContent>
            </w:sdt>
            <w:r w:rsidR="004D431F">
              <w:t xml:space="preserve"> </w:t>
            </w:r>
          </w:p>
        </w:tc>
        <w:tc>
          <w:tcPr>
            <w:tcW w:w="2610" w:type="dxa"/>
          </w:tcPr>
          <w:p w14:paraId="6DFE62CC" w14:textId="77777777" w:rsidR="009933CA" w:rsidRPr="00387C79" w:rsidRDefault="00000000" w:rsidP="004D431F">
            <w:sdt>
              <w:sdtPr>
                <w:id w:val="-688372836"/>
                <w:placeholder>
                  <w:docPart w:val="7391661D50CF49F18FE987B6E5A6AC1C"/>
                </w:placeholder>
                <w:temporary/>
                <w:showingPlcHdr/>
                <w15:appearance w15:val="hidden"/>
              </w:sdtPr>
              <w:sdtContent>
                <w:r w:rsidR="004D431F">
                  <w:t>Allan Mattsson</w:t>
                </w:r>
              </w:sdtContent>
            </w:sdt>
            <w:r w:rsidR="004D431F">
              <w:t xml:space="preserve"> </w:t>
            </w:r>
          </w:p>
        </w:tc>
        <w:tc>
          <w:tcPr>
            <w:tcW w:w="2610" w:type="dxa"/>
          </w:tcPr>
          <w:p w14:paraId="53211A41" w14:textId="77777777" w:rsidR="009933CA" w:rsidRPr="00224065" w:rsidRDefault="00000000" w:rsidP="004D431F">
            <w:sdt>
              <w:sdtPr>
                <w:id w:val="-136642017"/>
                <w:placeholder>
                  <w:docPart w:val="1FD94EABF27A483F96F010E123F4F131"/>
                </w:placeholder>
                <w:temporary/>
                <w:showingPlcHdr/>
                <w15:appearance w15:val="hidden"/>
              </w:sdtPr>
              <w:sdtContent>
                <w:r w:rsidR="004D431F">
                  <w:t>n/a</w:t>
                </w:r>
              </w:sdtContent>
            </w:sdt>
            <w:r w:rsidR="004D431F">
              <w:t xml:space="preserve"> </w:t>
            </w:r>
          </w:p>
        </w:tc>
        <w:tc>
          <w:tcPr>
            <w:tcW w:w="2530" w:type="dxa"/>
          </w:tcPr>
          <w:p w14:paraId="37F90A0D" w14:textId="77777777" w:rsidR="009933CA" w:rsidRPr="00387C79" w:rsidRDefault="00000000" w:rsidP="004D431F">
            <w:sdt>
              <w:sdtPr>
                <w:id w:val="-681516200"/>
                <w:placeholder>
                  <w:docPart w:val="B4EEF355893341F69989F8B07DF63706"/>
                </w:placeholder>
                <w:temporary/>
                <w:showingPlcHdr/>
                <w15:appearance w15:val="hidden"/>
              </w:sdtPr>
              <w:sdtContent>
                <w:r w:rsidR="004D431F" w:rsidRPr="00C71129">
                  <w:t>Mira Karlsson</w:t>
                </w:r>
                <w:r w:rsidR="004D431F">
                  <w:t xml:space="preserve">, </w:t>
                </w:r>
                <w:r w:rsidR="004D431F" w:rsidRPr="00C71129">
                  <w:t>Ian Hansson, Ozgur Tekin, August Bergqvist, Angelica Astrom, Allan Mattsson</w:t>
                </w:r>
              </w:sdtContent>
            </w:sdt>
            <w:r w:rsidR="004D431F" w:rsidRPr="00C71129">
              <w:t xml:space="preserve"> </w:t>
            </w:r>
          </w:p>
        </w:tc>
      </w:tr>
      <w:tr w:rsidR="009933CA" w14:paraId="2CBD35D0" w14:textId="77777777" w:rsidTr="00CA5219">
        <w:trPr>
          <w:trHeight w:val="80"/>
        </w:trPr>
        <w:tc>
          <w:tcPr>
            <w:tcW w:w="2690" w:type="dxa"/>
            <w:tcBorders>
              <w:bottom w:val="single" w:sz="8" w:space="0" w:color="ED884C" w:themeColor="accent3"/>
            </w:tcBorders>
          </w:tcPr>
          <w:p w14:paraId="6816EC13" w14:textId="77777777" w:rsidR="009933CA" w:rsidRDefault="009933CA" w:rsidP="004D431F"/>
        </w:tc>
        <w:tc>
          <w:tcPr>
            <w:tcW w:w="2610" w:type="dxa"/>
            <w:tcBorders>
              <w:bottom w:val="single" w:sz="8" w:space="0" w:color="ED884C" w:themeColor="accent3"/>
            </w:tcBorders>
          </w:tcPr>
          <w:p w14:paraId="526B8C7D" w14:textId="77777777" w:rsidR="009933CA" w:rsidRDefault="009933CA" w:rsidP="004D431F"/>
        </w:tc>
        <w:tc>
          <w:tcPr>
            <w:tcW w:w="2610" w:type="dxa"/>
            <w:tcBorders>
              <w:bottom w:val="single" w:sz="8" w:space="0" w:color="ED884C" w:themeColor="accent3"/>
            </w:tcBorders>
          </w:tcPr>
          <w:p w14:paraId="02F96D5B" w14:textId="77777777" w:rsidR="009933CA" w:rsidRPr="00387C79" w:rsidRDefault="009933CA" w:rsidP="004D431F"/>
        </w:tc>
        <w:tc>
          <w:tcPr>
            <w:tcW w:w="2530" w:type="dxa"/>
            <w:tcBorders>
              <w:bottom w:val="single" w:sz="8" w:space="0" w:color="ED884C" w:themeColor="accent3"/>
            </w:tcBorders>
          </w:tcPr>
          <w:p w14:paraId="35E4FCA6" w14:textId="77777777" w:rsidR="009933CA" w:rsidRPr="00387C79" w:rsidRDefault="009933CA" w:rsidP="004D431F"/>
        </w:tc>
      </w:tr>
    </w:tbl>
    <w:p w14:paraId="71C63E4E" w14:textId="77777777" w:rsidR="00701A0C" w:rsidRDefault="00701A0C" w:rsidP="004D431F"/>
    <w:p w14:paraId="5D513D0E" w14:textId="77777777" w:rsidR="009314A8" w:rsidRDefault="00000000" w:rsidP="009314A8">
      <w:pPr>
        <w:pStyle w:val="Heading1"/>
      </w:pPr>
      <w:sdt>
        <w:sdtPr>
          <w:id w:val="-1970196899"/>
          <w:placeholder>
            <w:docPart w:val="2D38618E4C824D9BA24B51869BA0F64B"/>
          </w:placeholder>
          <w:temporary/>
          <w:showingPlcHdr/>
          <w15:appearance w15:val="hidden"/>
        </w:sdtPr>
        <w:sdtContent>
          <w:r w:rsidR="00B70B12" w:rsidRPr="00B5177C">
            <w:t>MINUTES</w:t>
          </w:r>
        </w:sdtContent>
      </w:sdt>
    </w:p>
    <w:p w14:paraId="10A032B5" w14:textId="77777777" w:rsidR="009314A8" w:rsidRPr="009314A8" w:rsidRDefault="009314A8" w:rsidP="009314A8"/>
    <w:tbl>
      <w:tblPr>
        <w:tblW w:w="1043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00"/>
        <w:gridCol w:w="5130"/>
      </w:tblGrid>
      <w:tr w:rsidR="00E32A65" w14:paraId="4A152CF2" w14:textId="77777777" w:rsidTr="00CA5219">
        <w:trPr>
          <w:trHeight w:val="360"/>
        </w:trPr>
        <w:tc>
          <w:tcPr>
            <w:tcW w:w="5300" w:type="dxa"/>
          </w:tcPr>
          <w:p w14:paraId="6CC5FD74" w14:textId="77777777" w:rsidR="00E32A65" w:rsidRPr="00DF188A" w:rsidRDefault="00000000" w:rsidP="00CA5219">
            <w:pPr>
              <w:pStyle w:val="Heading2"/>
            </w:pPr>
            <w:sdt>
              <w:sdtPr>
                <w:id w:val="-1842147677"/>
                <w:placeholder>
                  <w:docPart w:val="A790D4C97A3E4D5EAF07B1BC9072991C"/>
                </w:placeholder>
                <w:temporary/>
                <w:showingPlcHdr/>
                <w15:appearance w15:val="hidden"/>
              </w:sdtPr>
              <w:sdtContent>
                <w:r w:rsidR="00CA5219" w:rsidRPr="00DF188A">
                  <w:t>AGENDA ITEM:</w:t>
                </w:r>
              </w:sdtContent>
            </w:sdt>
          </w:p>
        </w:tc>
        <w:tc>
          <w:tcPr>
            <w:tcW w:w="5130" w:type="dxa"/>
          </w:tcPr>
          <w:p w14:paraId="029931B9" w14:textId="77777777" w:rsidR="00E32A65" w:rsidRPr="00DF188A" w:rsidRDefault="00000000" w:rsidP="00CA5219">
            <w:pPr>
              <w:pStyle w:val="Heading2"/>
            </w:pPr>
            <w:sdt>
              <w:sdtPr>
                <w:id w:val="-648050658"/>
                <w:placeholder>
                  <w:docPart w:val="1E453D73FD9F4CD48FC90BBC8BED7B83"/>
                </w:placeholder>
                <w:temporary/>
                <w:showingPlcHdr/>
                <w15:appearance w15:val="hidden"/>
              </w:sdtPr>
              <w:sdtContent>
                <w:r w:rsidR="00CA5219" w:rsidRPr="00DF188A">
                  <w:t>PRESENTER:</w:t>
                </w:r>
              </w:sdtContent>
            </w:sdt>
          </w:p>
        </w:tc>
      </w:tr>
      <w:tr w:rsidR="00E32A65" w14:paraId="6FAA49D8" w14:textId="77777777" w:rsidTr="00CA5219">
        <w:trPr>
          <w:trHeight w:val="554"/>
        </w:trPr>
        <w:tc>
          <w:tcPr>
            <w:tcW w:w="5300" w:type="dxa"/>
          </w:tcPr>
          <w:p w14:paraId="296A163C" w14:textId="77777777" w:rsidR="00E32A65" w:rsidRDefault="00000000" w:rsidP="00CA5219">
            <w:sdt>
              <w:sdtPr>
                <w:id w:val="463006060"/>
                <w:placeholder>
                  <w:docPart w:val="E2442A2EFE98493291C3F53BC727F00B"/>
                </w:placeholder>
                <w:temporary/>
                <w:showingPlcHdr/>
                <w15:appearance w15:val="hidden"/>
              </w:sdtPr>
              <w:sdtContent>
                <w:r w:rsidR="00CA5219">
                  <w:t>Vote on new secretary</w:t>
                </w:r>
              </w:sdtContent>
            </w:sdt>
          </w:p>
        </w:tc>
        <w:tc>
          <w:tcPr>
            <w:tcW w:w="5130" w:type="dxa"/>
          </w:tcPr>
          <w:p w14:paraId="65E3CFDD" w14:textId="77777777" w:rsidR="00E32A65" w:rsidRDefault="00000000" w:rsidP="00CA5219">
            <w:sdt>
              <w:sdtPr>
                <w:id w:val="1890067887"/>
                <w:placeholder>
                  <w:docPart w:val="FA82278549B14C8485429A8C716B0BF7"/>
                </w:placeholder>
                <w:temporary/>
                <w:showingPlcHdr/>
                <w15:appearance w15:val="hidden"/>
              </w:sdtPr>
              <w:sdtContent>
                <w:r w:rsidR="00CA5219">
                  <w:t>Cora Thomas</w:t>
                </w:r>
              </w:sdtContent>
            </w:sdt>
          </w:p>
        </w:tc>
      </w:tr>
      <w:tr w:rsidR="00E32A65" w14:paraId="49C9866F" w14:textId="77777777" w:rsidTr="00CA5219">
        <w:trPr>
          <w:trHeight w:val="365"/>
        </w:trPr>
        <w:tc>
          <w:tcPr>
            <w:tcW w:w="5300" w:type="dxa"/>
          </w:tcPr>
          <w:p w14:paraId="72DFC745" w14:textId="77777777" w:rsidR="00E32A65" w:rsidRPr="00DF188A" w:rsidRDefault="00000000" w:rsidP="00CA5219">
            <w:pPr>
              <w:pStyle w:val="Heading2"/>
            </w:pPr>
            <w:sdt>
              <w:sdtPr>
                <w:id w:val="-1514219247"/>
                <w:placeholder>
                  <w:docPart w:val="7431D7C8973347BA8F85E905D63DD3A1"/>
                </w:placeholder>
                <w:temporary/>
                <w:showingPlcHdr/>
                <w15:appearance w15:val="hidden"/>
              </w:sdtPr>
              <w:sdtContent>
                <w:r w:rsidR="00E32A65" w:rsidRPr="00DF188A">
                  <w:t>Discussion:</w:t>
                </w:r>
              </w:sdtContent>
            </w:sdt>
          </w:p>
        </w:tc>
        <w:tc>
          <w:tcPr>
            <w:tcW w:w="5130" w:type="dxa"/>
          </w:tcPr>
          <w:p w14:paraId="0DECA02D" w14:textId="77777777" w:rsidR="00E32A65" w:rsidRPr="00224065" w:rsidRDefault="00E32A65" w:rsidP="00CA5219">
            <w:pPr>
              <w:pStyle w:val="Heading2"/>
            </w:pPr>
          </w:p>
        </w:tc>
      </w:tr>
      <w:tr w:rsidR="00E32A65" w14:paraId="075EF32A" w14:textId="77777777" w:rsidTr="00CA5219">
        <w:trPr>
          <w:trHeight w:val="599"/>
        </w:trPr>
        <w:tc>
          <w:tcPr>
            <w:tcW w:w="10430" w:type="dxa"/>
            <w:gridSpan w:val="2"/>
          </w:tcPr>
          <w:p w14:paraId="533730FB" w14:textId="77777777" w:rsidR="00E32A65" w:rsidRPr="00224065" w:rsidRDefault="00000000" w:rsidP="00CA5219">
            <w:sdt>
              <w:sdtPr>
                <w:id w:val="-1118826266"/>
                <w:placeholder>
                  <w:docPart w:val="CF142DAE316248D1813AFEF54E91A74C"/>
                </w:placeholder>
                <w:temporary/>
                <w:showingPlcHdr/>
                <w15:appearance w15:val="hidden"/>
              </w:sdtPr>
              <w:sdtContent>
                <w:r w:rsidR="00CA5219" w:rsidRPr="009E7968">
                  <w:t xml:space="preserve">The </w:t>
                </w:r>
                <w:r w:rsidR="00CA5219">
                  <w:t>b</w:t>
                </w:r>
                <w:r w:rsidR="00CA5219" w:rsidRPr="009E7968">
                  <w:t xml:space="preserve">oard, new principal, and guests were introduced. Mira Karlsson was nominated as the new </w:t>
                </w:r>
                <w:r w:rsidR="00CA5219">
                  <w:t>s</w:t>
                </w:r>
                <w:r w:rsidR="00CA5219" w:rsidRPr="009E7968">
                  <w:t>ecretary</w:t>
                </w:r>
                <w:r w:rsidR="00CA5219">
                  <w:t>.</w:t>
                </w:r>
              </w:sdtContent>
            </w:sdt>
          </w:p>
        </w:tc>
      </w:tr>
      <w:tr w:rsidR="00E32A65" w14:paraId="67C12F90" w14:textId="77777777" w:rsidTr="00CA5219">
        <w:trPr>
          <w:trHeight w:val="360"/>
        </w:trPr>
        <w:tc>
          <w:tcPr>
            <w:tcW w:w="5300" w:type="dxa"/>
          </w:tcPr>
          <w:p w14:paraId="60A34DE6" w14:textId="77777777" w:rsidR="00E32A65" w:rsidRPr="00DF188A" w:rsidRDefault="00000000" w:rsidP="00CA5219">
            <w:pPr>
              <w:pStyle w:val="Heading2"/>
            </w:pPr>
            <w:sdt>
              <w:sdtPr>
                <w:id w:val="-644971299"/>
                <w:placeholder>
                  <w:docPart w:val="7C16BF7E58F844C08F1D968ED6BA77B8"/>
                </w:placeholder>
                <w:temporary/>
                <w:showingPlcHdr/>
                <w15:appearance w15:val="hidden"/>
              </w:sdtPr>
              <w:sdtContent>
                <w:r w:rsidR="00E32A65" w:rsidRPr="00DF188A">
                  <w:t>Conclusions:</w:t>
                </w:r>
              </w:sdtContent>
            </w:sdt>
          </w:p>
        </w:tc>
        <w:tc>
          <w:tcPr>
            <w:tcW w:w="5130" w:type="dxa"/>
          </w:tcPr>
          <w:p w14:paraId="73F060DF" w14:textId="77777777" w:rsidR="00E32A65" w:rsidRPr="00224065" w:rsidRDefault="00E32A65" w:rsidP="00CA5219">
            <w:pPr>
              <w:pStyle w:val="Heading2"/>
            </w:pPr>
          </w:p>
        </w:tc>
      </w:tr>
      <w:tr w:rsidR="00E32A65" w14:paraId="3EB05425" w14:textId="77777777" w:rsidTr="00CA5219">
        <w:trPr>
          <w:trHeight w:val="430"/>
        </w:trPr>
        <w:tc>
          <w:tcPr>
            <w:tcW w:w="10430" w:type="dxa"/>
            <w:gridSpan w:val="2"/>
          </w:tcPr>
          <w:p w14:paraId="794A9E85" w14:textId="77777777" w:rsidR="00E32A65" w:rsidRPr="00224065" w:rsidRDefault="00000000" w:rsidP="00CA5219">
            <w:sdt>
              <w:sdtPr>
                <w:id w:val="-199322280"/>
                <w:placeholder>
                  <w:docPart w:val="EEF2018137F047CCBFF0C265ED286121"/>
                </w:placeholder>
                <w:temporary/>
                <w:showingPlcHdr/>
                <w15:appearance w15:val="hidden"/>
              </w:sdtPr>
              <w:sdtContent>
                <w:r w:rsidR="00CA5219" w:rsidRPr="00AD29FE">
                  <w:t xml:space="preserve">A motion to elect Mira was made by Angelica Astrom and seconded by August Bergqvist. All present voted in favor, and Mira Karlsson was confirmed as the new </w:t>
                </w:r>
                <w:r w:rsidR="00CA5219">
                  <w:t>s</w:t>
                </w:r>
                <w:r w:rsidR="00CA5219" w:rsidRPr="00AD29FE">
                  <w:t>ecretary</w:t>
                </w:r>
                <w:r w:rsidR="00CA5219">
                  <w:t>.</w:t>
                </w:r>
              </w:sdtContent>
            </w:sdt>
          </w:p>
        </w:tc>
      </w:tr>
    </w:tbl>
    <w:p w14:paraId="0D98E4CA" w14:textId="77777777" w:rsidR="0010218B" w:rsidRPr="00F6616B" w:rsidRDefault="0010218B" w:rsidP="004D431F"/>
    <w:tbl>
      <w:tblPr>
        <w:tblW w:w="104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30"/>
        <w:gridCol w:w="270"/>
        <w:gridCol w:w="2340"/>
        <w:gridCol w:w="270"/>
        <w:gridCol w:w="2530"/>
      </w:tblGrid>
      <w:tr w:rsidR="00EF61BD" w14:paraId="7A49BF4E" w14:textId="77777777" w:rsidTr="009314A8">
        <w:trPr>
          <w:trHeight w:val="360"/>
        </w:trPr>
        <w:tc>
          <w:tcPr>
            <w:tcW w:w="5030" w:type="dxa"/>
            <w:tcBorders>
              <w:bottom w:val="single" w:sz="8" w:space="0" w:color="ED884C" w:themeColor="accent3"/>
            </w:tcBorders>
          </w:tcPr>
          <w:p w14:paraId="3D8DC897" w14:textId="77777777" w:rsidR="00EF61BD" w:rsidRPr="00CA5219" w:rsidRDefault="00000000" w:rsidP="00CA5219">
            <w:pPr>
              <w:pStyle w:val="Heading2"/>
            </w:pPr>
            <w:sdt>
              <w:sdtPr>
                <w:id w:val="-1132018051"/>
                <w:placeholder>
                  <w:docPart w:val="12D4464A07804DEF930451EE4CAFB3FF"/>
                </w:placeholder>
                <w:temporary/>
                <w:showingPlcHdr/>
                <w15:appearance w15:val="hidden"/>
              </w:sdtPr>
              <w:sdtContent>
                <w:r w:rsidR="009314A8" w:rsidRPr="00CA5219">
                  <w:t>Action items</w:t>
                </w:r>
              </w:sdtContent>
            </w:sdt>
          </w:p>
        </w:tc>
        <w:tc>
          <w:tcPr>
            <w:tcW w:w="270" w:type="dxa"/>
            <w:tcBorders>
              <w:bottom w:val="single" w:sz="8" w:space="0" w:color="ED884C" w:themeColor="accent3"/>
            </w:tcBorders>
          </w:tcPr>
          <w:p w14:paraId="03550CF8" w14:textId="77777777" w:rsidR="00EF61BD" w:rsidRPr="00CA5219" w:rsidRDefault="00EF61BD" w:rsidP="00CA5219">
            <w:pPr>
              <w:pStyle w:val="Heading2"/>
            </w:pPr>
          </w:p>
        </w:tc>
        <w:tc>
          <w:tcPr>
            <w:tcW w:w="2340" w:type="dxa"/>
            <w:tcBorders>
              <w:bottom w:val="single" w:sz="8" w:space="0" w:color="ED884C" w:themeColor="accent3"/>
            </w:tcBorders>
          </w:tcPr>
          <w:p w14:paraId="70DF3DD6" w14:textId="77777777" w:rsidR="00EF61BD" w:rsidRPr="00CA5219" w:rsidRDefault="00000000" w:rsidP="009314A8">
            <w:pPr>
              <w:pStyle w:val="Heading2"/>
            </w:pPr>
            <w:sdt>
              <w:sdtPr>
                <w:id w:val="1807969502"/>
                <w:placeholder>
                  <w:docPart w:val="9304207EBF2347F6A6DF20CDC1F490DD"/>
                </w:placeholder>
                <w:temporary/>
                <w:showingPlcHdr/>
                <w15:appearance w15:val="hidden"/>
              </w:sdtPr>
              <w:sdtContent>
                <w:r w:rsidR="009314A8" w:rsidRPr="00CA5219">
                  <w:t>Person responsible</w:t>
                </w:r>
              </w:sdtContent>
            </w:sdt>
          </w:p>
        </w:tc>
        <w:tc>
          <w:tcPr>
            <w:tcW w:w="270" w:type="dxa"/>
            <w:tcBorders>
              <w:bottom w:val="single" w:sz="8" w:space="0" w:color="ED884C" w:themeColor="accent3"/>
            </w:tcBorders>
          </w:tcPr>
          <w:p w14:paraId="3F544058" w14:textId="77777777" w:rsidR="00EF61BD" w:rsidRPr="00CA5219" w:rsidRDefault="00EF61BD" w:rsidP="00CA5219">
            <w:pPr>
              <w:pStyle w:val="Heading2"/>
            </w:pPr>
          </w:p>
        </w:tc>
        <w:tc>
          <w:tcPr>
            <w:tcW w:w="2530" w:type="dxa"/>
            <w:tcBorders>
              <w:bottom w:val="single" w:sz="8" w:space="0" w:color="ED884C" w:themeColor="accent3"/>
            </w:tcBorders>
          </w:tcPr>
          <w:p w14:paraId="1E353548" w14:textId="77777777" w:rsidR="00EF61BD" w:rsidRPr="00CA5219" w:rsidRDefault="00000000" w:rsidP="009314A8">
            <w:pPr>
              <w:pStyle w:val="Heading2"/>
            </w:pPr>
            <w:sdt>
              <w:sdtPr>
                <w:id w:val="-1422867082"/>
                <w:placeholder>
                  <w:docPart w:val="FD2E99C1D7E84A2BAADAED8F13AB6396"/>
                </w:placeholder>
                <w:temporary/>
                <w:showingPlcHdr/>
                <w15:appearance w15:val="hidden"/>
              </w:sdtPr>
              <w:sdtContent>
                <w:r w:rsidR="009314A8" w:rsidRPr="00CA5219">
                  <w:t>Deadline</w:t>
                </w:r>
              </w:sdtContent>
            </w:sdt>
          </w:p>
        </w:tc>
      </w:tr>
      <w:tr w:rsidR="00EF61BD" w14:paraId="07BC2F08" w14:textId="77777777" w:rsidTr="009314A8">
        <w:trPr>
          <w:trHeight w:val="432"/>
        </w:trPr>
        <w:tc>
          <w:tcPr>
            <w:tcW w:w="5030" w:type="dxa"/>
            <w:tcBorders>
              <w:top w:val="single" w:sz="8" w:space="0" w:color="ED884C" w:themeColor="accent3"/>
            </w:tcBorders>
            <w:vAlign w:val="center"/>
          </w:tcPr>
          <w:p w14:paraId="7A3CFD5B" w14:textId="77777777" w:rsidR="00EF61BD" w:rsidRDefault="00000000" w:rsidP="009314A8">
            <w:pPr>
              <w:pStyle w:val="ListBullet"/>
              <w:ind w:left="504"/>
            </w:pPr>
            <w:sdt>
              <w:sdtPr>
                <w:id w:val="299972938"/>
                <w:placeholder>
                  <w:docPart w:val="A1FEF2819EAA4AE5A22F5D2314707736"/>
                </w:placeholder>
                <w:temporary/>
                <w:showingPlcHdr/>
                <w15:appearance w15:val="hidden"/>
              </w:sdtPr>
              <w:sdtContent>
                <w:r w:rsidR="009314A8">
                  <w:t>Report on back-to-school night success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ED884C" w:themeColor="accent3"/>
            </w:tcBorders>
            <w:vAlign w:val="center"/>
          </w:tcPr>
          <w:p w14:paraId="10D08D2A" w14:textId="77777777" w:rsidR="00EF61BD" w:rsidRPr="00AB4981" w:rsidRDefault="00EF61BD" w:rsidP="009314A8"/>
        </w:tc>
        <w:tc>
          <w:tcPr>
            <w:tcW w:w="2340" w:type="dxa"/>
            <w:tcBorders>
              <w:top w:val="single" w:sz="8" w:space="0" w:color="ED884C" w:themeColor="accent3"/>
            </w:tcBorders>
            <w:vAlign w:val="center"/>
          </w:tcPr>
          <w:p w14:paraId="2BC43689" w14:textId="77777777" w:rsidR="00EF61BD" w:rsidRDefault="00000000" w:rsidP="009314A8">
            <w:sdt>
              <w:sdtPr>
                <w:id w:val="2139065622"/>
                <w:placeholder>
                  <w:docPart w:val="97D9027AEDF6489195A5D8D7C077B026"/>
                </w:placeholder>
                <w:temporary/>
                <w:showingPlcHdr/>
                <w15:appearance w15:val="hidden"/>
              </w:sdtPr>
              <w:sdtContent>
                <w:r w:rsidR="009314A8">
                  <w:t>Angelica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ED884C" w:themeColor="accent3"/>
            </w:tcBorders>
            <w:vAlign w:val="center"/>
          </w:tcPr>
          <w:p w14:paraId="216CFB0A" w14:textId="77777777" w:rsidR="00EF61BD" w:rsidRPr="00AB4981" w:rsidRDefault="00EF61BD" w:rsidP="009314A8"/>
        </w:tc>
        <w:tc>
          <w:tcPr>
            <w:tcW w:w="2530" w:type="dxa"/>
            <w:tcBorders>
              <w:top w:val="single" w:sz="8" w:space="0" w:color="ED884C" w:themeColor="accent3"/>
            </w:tcBorders>
            <w:vAlign w:val="center"/>
          </w:tcPr>
          <w:p w14:paraId="6CE77D3B" w14:textId="77777777" w:rsidR="00EF61BD" w:rsidRDefault="00000000" w:rsidP="009314A8">
            <w:sdt>
              <w:sdtPr>
                <w:id w:val="-1832979482"/>
                <w:placeholder>
                  <w:docPart w:val="7C1EA4EA94FF4ED78BB09BC33A83A349"/>
                </w:placeholder>
                <w:temporary/>
                <w:showingPlcHdr/>
                <w15:appearance w15:val="hidden"/>
              </w:sdtPr>
              <w:sdtContent>
                <w:r w:rsidR="009314A8">
                  <w:t>2/5</w:t>
                </w:r>
              </w:sdtContent>
            </w:sdt>
          </w:p>
        </w:tc>
      </w:tr>
      <w:tr w:rsidR="00EF61BD" w14:paraId="5E5C63DD" w14:textId="77777777" w:rsidTr="009314A8">
        <w:trPr>
          <w:trHeight w:val="432"/>
        </w:trPr>
        <w:tc>
          <w:tcPr>
            <w:tcW w:w="5030" w:type="dxa"/>
            <w:vAlign w:val="center"/>
          </w:tcPr>
          <w:p w14:paraId="5964FD47" w14:textId="77777777" w:rsidR="00EF61BD" w:rsidRDefault="00000000" w:rsidP="009314A8">
            <w:pPr>
              <w:pStyle w:val="ListBullet"/>
              <w:ind w:left="504"/>
            </w:pPr>
            <w:sdt>
              <w:sdtPr>
                <w:id w:val="620654993"/>
                <w:placeholder>
                  <w:docPart w:val="168C6AEB006C48A8AFC1F7D44F375B44"/>
                </w:placeholder>
                <w:temporary/>
                <w:showingPlcHdr/>
                <w15:appearance w15:val="hidden"/>
              </w:sdtPr>
              <w:sdtContent>
                <w:r w:rsidR="009314A8">
                  <w:t>Parent education programs</w:t>
                </w:r>
              </w:sdtContent>
            </w:sdt>
          </w:p>
        </w:tc>
        <w:tc>
          <w:tcPr>
            <w:tcW w:w="270" w:type="dxa"/>
            <w:vAlign w:val="center"/>
          </w:tcPr>
          <w:p w14:paraId="12556F8D" w14:textId="77777777" w:rsidR="00EF61BD" w:rsidRPr="00AB4981" w:rsidRDefault="00EF61BD" w:rsidP="009314A8"/>
        </w:tc>
        <w:tc>
          <w:tcPr>
            <w:tcW w:w="2340" w:type="dxa"/>
            <w:vAlign w:val="center"/>
          </w:tcPr>
          <w:p w14:paraId="72A53721" w14:textId="77777777" w:rsidR="00EF61BD" w:rsidRPr="001C53AA" w:rsidRDefault="00000000" w:rsidP="009314A8">
            <w:sdt>
              <w:sdtPr>
                <w:id w:val="1709218746"/>
                <w:placeholder>
                  <w:docPart w:val="4B7B271C2CD544BAA5A167258A16E098"/>
                </w:placeholder>
                <w:temporary/>
                <w:showingPlcHdr/>
                <w15:appearance w15:val="hidden"/>
              </w:sdtPr>
              <w:sdtContent>
                <w:r w:rsidR="009314A8">
                  <w:t>Cora</w:t>
                </w:r>
              </w:sdtContent>
            </w:sdt>
          </w:p>
        </w:tc>
        <w:tc>
          <w:tcPr>
            <w:tcW w:w="270" w:type="dxa"/>
            <w:vAlign w:val="center"/>
          </w:tcPr>
          <w:p w14:paraId="4740F50F" w14:textId="77777777" w:rsidR="00EF61BD" w:rsidRPr="00AB4981" w:rsidRDefault="00EF61BD" w:rsidP="009314A8"/>
        </w:tc>
        <w:tc>
          <w:tcPr>
            <w:tcW w:w="2530" w:type="dxa"/>
            <w:vAlign w:val="center"/>
          </w:tcPr>
          <w:p w14:paraId="220614E5" w14:textId="77777777" w:rsidR="00EF61BD" w:rsidRDefault="00000000" w:rsidP="009314A8">
            <w:sdt>
              <w:sdtPr>
                <w:id w:val="-2027167600"/>
                <w:placeholder>
                  <w:docPart w:val="EDB09DED8FA2408AA20DF5833171F7CC"/>
                </w:placeholder>
                <w:temporary/>
                <w:showingPlcHdr/>
                <w15:appearance w15:val="hidden"/>
              </w:sdtPr>
              <w:sdtContent>
                <w:r w:rsidR="009314A8">
                  <w:t>2/28</w:t>
                </w:r>
              </w:sdtContent>
            </w:sdt>
          </w:p>
        </w:tc>
      </w:tr>
      <w:tr w:rsidR="00EF61BD" w14:paraId="576AF2E7" w14:textId="77777777" w:rsidTr="009314A8">
        <w:trPr>
          <w:trHeight w:val="432"/>
        </w:trPr>
        <w:tc>
          <w:tcPr>
            <w:tcW w:w="5030" w:type="dxa"/>
            <w:tcBorders>
              <w:bottom w:val="single" w:sz="8" w:space="0" w:color="ED884C" w:themeColor="accent3"/>
            </w:tcBorders>
            <w:vAlign w:val="center"/>
          </w:tcPr>
          <w:p w14:paraId="19700ADA" w14:textId="77777777" w:rsidR="00EF61BD" w:rsidRDefault="00000000" w:rsidP="009314A8">
            <w:pPr>
              <w:pStyle w:val="ListBullet"/>
              <w:ind w:left="504"/>
            </w:pPr>
            <w:sdt>
              <w:sdtPr>
                <w:id w:val="-754818950"/>
                <w:placeholder>
                  <w:docPart w:val="AA89B159180040EA815DF6D8AD1989A7"/>
                </w:placeholder>
                <w:temporary/>
                <w:showingPlcHdr/>
                <w15:appearance w15:val="hidden"/>
              </w:sdtPr>
              <w:sdtContent>
                <w:r w:rsidR="009314A8">
                  <w:t>Teacher grant apps</w:t>
                </w:r>
              </w:sdtContent>
            </w:sdt>
          </w:p>
        </w:tc>
        <w:tc>
          <w:tcPr>
            <w:tcW w:w="270" w:type="dxa"/>
            <w:tcBorders>
              <w:bottom w:val="single" w:sz="8" w:space="0" w:color="ED884C" w:themeColor="accent3"/>
            </w:tcBorders>
            <w:vAlign w:val="center"/>
          </w:tcPr>
          <w:p w14:paraId="7A5D0071" w14:textId="77777777" w:rsidR="00EF61BD" w:rsidRPr="00AB4981" w:rsidRDefault="00EF61BD" w:rsidP="009314A8"/>
        </w:tc>
        <w:tc>
          <w:tcPr>
            <w:tcW w:w="2340" w:type="dxa"/>
            <w:tcBorders>
              <w:bottom w:val="single" w:sz="8" w:space="0" w:color="ED884C" w:themeColor="accent3"/>
            </w:tcBorders>
            <w:vAlign w:val="center"/>
          </w:tcPr>
          <w:p w14:paraId="5CE6F88B" w14:textId="77777777" w:rsidR="00EF61BD" w:rsidRPr="001C53AA" w:rsidRDefault="00000000" w:rsidP="009314A8">
            <w:sdt>
              <w:sdtPr>
                <w:id w:val="-2076583152"/>
                <w:placeholder>
                  <w:docPart w:val="17BE2CFECBEB407DA56E8166C1C8D27D"/>
                </w:placeholder>
                <w:temporary/>
                <w:showingPlcHdr/>
                <w15:appearance w15:val="hidden"/>
              </w:sdtPr>
              <w:sdtContent>
                <w:r w:rsidR="009314A8">
                  <w:t>Mira</w:t>
                </w:r>
              </w:sdtContent>
            </w:sdt>
          </w:p>
        </w:tc>
        <w:tc>
          <w:tcPr>
            <w:tcW w:w="270" w:type="dxa"/>
            <w:tcBorders>
              <w:bottom w:val="single" w:sz="8" w:space="0" w:color="ED884C" w:themeColor="accent3"/>
            </w:tcBorders>
            <w:vAlign w:val="center"/>
          </w:tcPr>
          <w:p w14:paraId="23D9D253" w14:textId="77777777" w:rsidR="00EF61BD" w:rsidRPr="00AB4981" w:rsidRDefault="00EF61BD" w:rsidP="009314A8"/>
        </w:tc>
        <w:tc>
          <w:tcPr>
            <w:tcW w:w="2530" w:type="dxa"/>
            <w:tcBorders>
              <w:bottom w:val="single" w:sz="8" w:space="0" w:color="ED884C" w:themeColor="accent3"/>
            </w:tcBorders>
            <w:vAlign w:val="center"/>
          </w:tcPr>
          <w:p w14:paraId="76668E38" w14:textId="77777777" w:rsidR="00EF61BD" w:rsidRPr="009314A8" w:rsidRDefault="00000000" w:rsidP="009314A8">
            <w:sdt>
              <w:sdtPr>
                <w:id w:val="-127467124"/>
                <w:placeholder>
                  <w:docPart w:val="CA0905A18514420AA97C41798831E289"/>
                </w:placeholder>
                <w:temporary/>
                <w:showingPlcHdr/>
                <w15:appearance w15:val="hidden"/>
              </w:sdtPr>
              <w:sdtContent>
                <w:r w:rsidR="009314A8">
                  <w:t>2/1</w:t>
                </w:r>
              </w:sdtContent>
            </w:sdt>
          </w:p>
        </w:tc>
      </w:tr>
    </w:tbl>
    <w:p w14:paraId="3CF56BCC" w14:textId="77777777" w:rsidR="00054950" w:rsidRPr="00DA6983" w:rsidRDefault="00054950" w:rsidP="004D431F"/>
    <w:p w14:paraId="2E354FD2" w14:textId="77777777" w:rsidR="007170EB" w:rsidRPr="00054950" w:rsidRDefault="00000000" w:rsidP="009314A8">
      <w:pPr>
        <w:pStyle w:val="Heading1"/>
      </w:pPr>
      <w:sdt>
        <w:sdtPr>
          <w:id w:val="664672375"/>
          <w:placeholder>
            <w:docPart w:val="744EB156C7674E82BB086B8D9B9C3DE6"/>
          </w:placeholder>
          <w:temporary/>
          <w:showingPlcHdr/>
          <w15:appearance w15:val="hidden"/>
        </w:sdtPr>
        <w:sdtContent>
          <w:r w:rsidR="00196EC5" w:rsidRPr="00054950">
            <w:t>other information</w:t>
          </w:r>
        </w:sdtContent>
      </w:sdt>
    </w:p>
    <w:p w14:paraId="4E43F58B" w14:textId="77777777" w:rsidR="00222A19" w:rsidRPr="00F6616B" w:rsidRDefault="00222A19" w:rsidP="004D431F"/>
    <w:p w14:paraId="202FAF90" w14:textId="77777777" w:rsidR="007170EB" w:rsidRPr="00DF188A" w:rsidRDefault="00000000" w:rsidP="00CA5219">
      <w:pPr>
        <w:pStyle w:val="Heading2"/>
      </w:pPr>
      <w:sdt>
        <w:sdtPr>
          <w:id w:val="1733501677"/>
          <w:placeholder>
            <w:docPart w:val="43F6482634C64A79BC57437B0DC56A00"/>
          </w:placeholder>
          <w:temporary/>
          <w:showingPlcHdr/>
          <w15:appearance w15:val="hidden"/>
        </w:sdtPr>
        <w:sdtContent>
          <w:r w:rsidR="009314A8" w:rsidRPr="00DF188A">
            <w:t>Special notes:</w:t>
          </w:r>
        </w:sdtContent>
      </w:sdt>
    </w:p>
    <w:p w14:paraId="606EE786" w14:textId="77777777" w:rsidR="0091385B" w:rsidRDefault="00000000" w:rsidP="00E674A0">
      <w:sdt>
        <w:sdtPr>
          <w:id w:val="-1960167361"/>
          <w:placeholder>
            <w:docPart w:val="5DB6BB0FA6654824B3F68FEE7EC588E9"/>
          </w:placeholder>
          <w:temporary/>
          <w:showingPlcHdr/>
          <w15:appearance w15:val="hidden"/>
        </w:sdtPr>
        <w:sdtContent>
          <w:r w:rsidR="009314A8">
            <w:t>Next meeting 1/16 @ 9:00 AM in the conference room.</w:t>
          </w:r>
        </w:sdtContent>
      </w:sdt>
    </w:p>
    <w:p w14:paraId="19B4F312" w14:textId="77777777" w:rsidR="00F6493A" w:rsidRPr="00D43DB9" w:rsidRDefault="00F6493A" w:rsidP="00E674A0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09EB3858" wp14:editId="1FDD481C">
                <wp:simplePos x="0" y="0"/>
                <wp:positionH relativeFrom="page">
                  <wp:posOffset>0</wp:posOffset>
                </wp:positionH>
                <wp:positionV relativeFrom="paragraph">
                  <wp:posOffset>1443990</wp:posOffset>
                </wp:positionV>
                <wp:extent cx="7772400" cy="457200"/>
                <wp:effectExtent l="0" t="0" r="0" b="0"/>
                <wp:wrapNone/>
                <wp:docPr id="71" name="Group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457200"/>
                          <a:chOff x="2605481" y="0"/>
                          <a:chExt cx="7776016" cy="456363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2605481" y="0"/>
                            <a:ext cx="7776016" cy="45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0" h="456362">
                                <a:moveTo>
                                  <a:pt x="0" y="0"/>
                                </a:moveTo>
                                <a:lnTo>
                                  <a:pt x="10363200" y="0"/>
                                </a:lnTo>
                                <a:lnTo>
                                  <a:pt x="10363200" y="456362"/>
                                </a:lnTo>
                                <a:lnTo>
                                  <a:pt x="0" y="456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18857" y="141933"/>
                            <a:ext cx="344343" cy="31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43" h="314429">
                                <a:moveTo>
                                  <a:pt x="344343" y="0"/>
                                </a:moveTo>
                                <a:lnTo>
                                  <a:pt x="344343" y="314429"/>
                                </a:lnTo>
                                <a:lnTo>
                                  <a:pt x="0" y="314429"/>
                                </a:lnTo>
                                <a:cubicBezTo>
                                  <a:pt x="42172" y="175512"/>
                                  <a:pt x="148645" y="64588"/>
                                  <a:pt x="284902" y="16483"/>
                                </a:cubicBezTo>
                                <a:lnTo>
                                  <a:pt x="344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072554" y="127471"/>
                            <a:ext cx="877126" cy="32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126" h="328892">
                                <a:moveTo>
                                  <a:pt x="438556" y="0"/>
                                </a:moveTo>
                                <a:cubicBezTo>
                                  <a:pt x="646430" y="0"/>
                                  <a:pt x="821766" y="138888"/>
                                  <a:pt x="877126" y="328892"/>
                                </a:cubicBezTo>
                                <a:lnTo>
                                  <a:pt x="0" y="328892"/>
                                </a:lnTo>
                                <a:cubicBezTo>
                                  <a:pt x="55346" y="138888"/>
                                  <a:pt x="230683" y="0"/>
                                  <a:pt x="4385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122759" y="127471"/>
                            <a:ext cx="877126" cy="32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126" h="328892">
                                <a:moveTo>
                                  <a:pt x="438569" y="0"/>
                                </a:moveTo>
                                <a:cubicBezTo>
                                  <a:pt x="646430" y="0"/>
                                  <a:pt x="821779" y="138888"/>
                                  <a:pt x="877126" y="328892"/>
                                </a:cubicBezTo>
                                <a:lnTo>
                                  <a:pt x="0" y="328892"/>
                                </a:lnTo>
                                <a:cubicBezTo>
                                  <a:pt x="55359" y="138888"/>
                                  <a:pt x="230695" y="0"/>
                                  <a:pt x="4385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51DC7" id="Group 71" o:spid="_x0000_s1026" style="position:absolute;margin-left:0;margin-top:113.7pt;width:612pt;height:36pt;z-index:-251655168;mso-position-horizontal-relative:page" coordorigin="26054" coordsize="77760,4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">
                <v:shape id="Shape 82" o:spid="_x0000_s1027" style="position:absolute;left:26054;width:77760;height:4563;visibility:visible;mso-wrap-style:square;v-text-anchor:top" coordsize="10363200,45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" path="m,l10363200,r,456362l,456362,,e" fillcolor="#3280a1 [2407]" stroked="f" strokeweight="0">
                  <v:stroke miterlimit="83231f" joinstyle="miter"/>
                  <v:path arrowok="t" textboxrect="0,0,10363200,456362"/>
                </v:shape>
                <v:shape id="Shape 14" o:spid="_x0000_s1028" style="position:absolute;left:100188;top:1419;width:3444;height:3144;visibility:visible;mso-wrap-style:square;v-text-anchor:top" coordsize="344343,31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" path="m344343,r,314429l,314429c42172,175512,148645,64588,284902,16483l344343,xe" fillcolor="#d45c15 [2406]" stroked="f" strokeweight="0">
                  <v:stroke miterlimit="83231f" joinstyle="miter"/>
                  <v:path arrowok="t" textboxrect="0,0,344343,314429"/>
                </v:shape>
                <v:shape id="Shape 15" o:spid="_x0000_s1029" style="position:absolute;left:90725;top:1274;width:8771;height:3289;visibility:visible;mso-wrap-style:square;v-text-anchor:top" coordsize="877126,32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" path="m438556,c646430,,821766,138888,877126,328892l,328892c55346,138888,230683,,438556,xe" fillcolor="#d45c15 [2406]" stroked="f" strokeweight="0">
                  <v:stroke miterlimit="83231f" joinstyle="miter"/>
                  <v:path arrowok="t" textboxrect="0,0,877126,328892"/>
                </v:shape>
                <v:shape id="Shape 16" o:spid="_x0000_s1030" style="position:absolute;left:81227;top:1274;width:8771;height:3289;visibility:visible;mso-wrap-style:square;v-text-anchor:top" coordsize="877126,32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" path="m438569,c646430,,821779,138888,877126,328892l,328892c55359,138888,230695,,438569,xe" fillcolor="#d45c15 [2406]" stroked="f" strokeweight="0">
                  <v:stroke miterlimit="83231f" joinstyle="miter"/>
                  <v:path arrowok="t" textboxrect="0,0,877126,328892"/>
                </v:shape>
                <w10:wrap anchorx="page"/>
                <w10:anchorlock/>
              </v:group>
            </w:pict>
          </mc:Fallback>
        </mc:AlternateContent>
      </w:r>
    </w:p>
    <w:sectPr w:rsidR="00F6493A" w:rsidRPr="00D43DB9" w:rsidSect="00A75389">
      <w:headerReference w:type="default" r:id="rId10"/>
      <w:pgSz w:w="12240" w:h="15840"/>
      <w:pgMar w:top="450" w:right="900" w:bottom="0" w:left="9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0F5F" w14:textId="77777777" w:rsidR="00A75389" w:rsidRDefault="00A75389">
      <w:pPr>
        <w:spacing w:line="240" w:lineRule="auto"/>
      </w:pPr>
      <w:r>
        <w:separator/>
      </w:r>
    </w:p>
  </w:endnote>
  <w:endnote w:type="continuationSeparator" w:id="0">
    <w:p w14:paraId="175EBB42" w14:textId="77777777" w:rsidR="00A75389" w:rsidRDefault="00A75389">
      <w:pPr>
        <w:spacing w:line="240" w:lineRule="auto"/>
      </w:pPr>
      <w:r>
        <w:continuationSeparator/>
      </w:r>
    </w:p>
  </w:endnote>
  <w:endnote w:type="continuationNotice" w:id="1">
    <w:p w14:paraId="1E491DFE" w14:textId="77777777" w:rsidR="00A75389" w:rsidRDefault="00A7538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1725" w14:textId="77777777" w:rsidR="00A75389" w:rsidRDefault="00A75389">
      <w:pPr>
        <w:spacing w:line="240" w:lineRule="auto"/>
      </w:pPr>
      <w:r>
        <w:separator/>
      </w:r>
    </w:p>
  </w:footnote>
  <w:footnote w:type="continuationSeparator" w:id="0">
    <w:p w14:paraId="7724312E" w14:textId="77777777" w:rsidR="00A75389" w:rsidRDefault="00A75389">
      <w:pPr>
        <w:spacing w:line="240" w:lineRule="auto"/>
      </w:pPr>
      <w:r>
        <w:continuationSeparator/>
      </w:r>
    </w:p>
  </w:footnote>
  <w:footnote w:type="continuationNotice" w:id="1">
    <w:p w14:paraId="38EBB371" w14:textId="77777777" w:rsidR="00A75389" w:rsidRDefault="00A7538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76B6" w14:textId="77777777" w:rsidR="00D74DBF" w:rsidRDefault="00D74DBF" w:rsidP="00D74D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3594BDD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B2204"/>
    <w:multiLevelType w:val="multilevel"/>
    <w:tmpl w:val="4A865A42"/>
    <w:styleLink w:val="CurrentList2"/>
    <w:lvl w:ilvl="0">
      <w:start w:val="1"/>
      <w:numFmt w:val="bullet"/>
      <w:lvlText w:val="P"/>
      <w:lvlJc w:val="left"/>
      <w:pPr>
        <w:ind w:left="720" w:hanging="72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9086085A"/>
    <w:lvl w:ilvl="0" w:tplc="C13C9556">
      <w:start w:val="1"/>
      <w:numFmt w:val="decimal"/>
      <w:pStyle w:val="ListBulle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03304">
    <w:abstractNumId w:val="0"/>
  </w:num>
  <w:num w:numId="2" w16cid:durableId="1553226825">
    <w:abstractNumId w:val="2"/>
  </w:num>
  <w:num w:numId="3" w16cid:durableId="757990244">
    <w:abstractNumId w:val="4"/>
  </w:num>
  <w:num w:numId="4" w16cid:durableId="1964725112">
    <w:abstractNumId w:val="1"/>
  </w:num>
  <w:num w:numId="5" w16cid:durableId="233510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53"/>
    <w:rsid w:val="000102B6"/>
    <w:rsid w:val="0001495E"/>
    <w:rsid w:val="0001626D"/>
    <w:rsid w:val="00020201"/>
    <w:rsid w:val="0002363E"/>
    <w:rsid w:val="00027D6E"/>
    <w:rsid w:val="00040852"/>
    <w:rsid w:val="00041C31"/>
    <w:rsid w:val="00054950"/>
    <w:rsid w:val="000763DA"/>
    <w:rsid w:val="000819F7"/>
    <w:rsid w:val="0008303B"/>
    <w:rsid w:val="00086759"/>
    <w:rsid w:val="000903FA"/>
    <w:rsid w:val="00096EA6"/>
    <w:rsid w:val="000A6B54"/>
    <w:rsid w:val="000C452A"/>
    <w:rsid w:val="000D1B0D"/>
    <w:rsid w:val="000F1CE5"/>
    <w:rsid w:val="0010218B"/>
    <w:rsid w:val="0010367C"/>
    <w:rsid w:val="00104502"/>
    <w:rsid w:val="00105A61"/>
    <w:rsid w:val="00116538"/>
    <w:rsid w:val="00143F57"/>
    <w:rsid w:val="00157053"/>
    <w:rsid w:val="00196EC5"/>
    <w:rsid w:val="001A2F64"/>
    <w:rsid w:val="001B3082"/>
    <w:rsid w:val="001B655A"/>
    <w:rsid w:val="001C0DBD"/>
    <w:rsid w:val="001C5896"/>
    <w:rsid w:val="001D38CA"/>
    <w:rsid w:val="00211E0D"/>
    <w:rsid w:val="002174C2"/>
    <w:rsid w:val="00222A19"/>
    <w:rsid w:val="00223F5D"/>
    <w:rsid w:val="00234C1F"/>
    <w:rsid w:val="002429BF"/>
    <w:rsid w:val="00257E05"/>
    <w:rsid w:val="00280CB5"/>
    <w:rsid w:val="00281FF8"/>
    <w:rsid w:val="00290A4A"/>
    <w:rsid w:val="002B4E44"/>
    <w:rsid w:val="002C2DB5"/>
    <w:rsid w:val="002E6287"/>
    <w:rsid w:val="002F1686"/>
    <w:rsid w:val="002F70FA"/>
    <w:rsid w:val="0030706B"/>
    <w:rsid w:val="00317906"/>
    <w:rsid w:val="003331BA"/>
    <w:rsid w:val="00337C3F"/>
    <w:rsid w:val="00345635"/>
    <w:rsid w:val="003636F5"/>
    <w:rsid w:val="0037024A"/>
    <w:rsid w:val="00383294"/>
    <w:rsid w:val="003C520B"/>
    <w:rsid w:val="003D7DBC"/>
    <w:rsid w:val="003E4E64"/>
    <w:rsid w:val="003F63BA"/>
    <w:rsid w:val="00422B41"/>
    <w:rsid w:val="00422BF8"/>
    <w:rsid w:val="00430DED"/>
    <w:rsid w:val="004358DC"/>
    <w:rsid w:val="00440407"/>
    <w:rsid w:val="00461EEC"/>
    <w:rsid w:val="00474BB1"/>
    <w:rsid w:val="0048066F"/>
    <w:rsid w:val="00480A94"/>
    <w:rsid w:val="00487353"/>
    <w:rsid w:val="004A49AB"/>
    <w:rsid w:val="004B13B1"/>
    <w:rsid w:val="004B4767"/>
    <w:rsid w:val="004C2056"/>
    <w:rsid w:val="004C3FF5"/>
    <w:rsid w:val="004D431F"/>
    <w:rsid w:val="004E0DE9"/>
    <w:rsid w:val="00502584"/>
    <w:rsid w:val="00504626"/>
    <w:rsid w:val="00512CE9"/>
    <w:rsid w:val="005211D8"/>
    <w:rsid w:val="00521341"/>
    <w:rsid w:val="00521F87"/>
    <w:rsid w:val="00524B92"/>
    <w:rsid w:val="00530D07"/>
    <w:rsid w:val="005379D9"/>
    <w:rsid w:val="00544235"/>
    <w:rsid w:val="00560BDA"/>
    <w:rsid w:val="00560F76"/>
    <w:rsid w:val="00575FC8"/>
    <w:rsid w:val="00582736"/>
    <w:rsid w:val="0058317D"/>
    <w:rsid w:val="00590389"/>
    <w:rsid w:val="00590508"/>
    <w:rsid w:val="00594ACB"/>
    <w:rsid w:val="005A2E9D"/>
    <w:rsid w:val="005A70A7"/>
    <w:rsid w:val="005E2080"/>
    <w:rsid w:val="005E7EC5"/>
    <w:rsid w:val="005F15A5"/>
    <w:rsid w:val="005F6FCF"/>
    <w:rsid w:val="006007CE"/>
    <w:rsid w:val="00603379"/>
    <w:rsid w:val="00605DB7"/>
    <w:rsid w:val="0061195B"/>
    <w:rsid w:val="006133BB"/>
    <w:rsid w:val="006145C5"/>
    <w:rsid w:val="00622450"/>
    <w:rsid w:val="006315E0"/>
    <w:rsid w:val="00651C2D"/>
    <w:rsid w:val="0066642C"/>
    <w:rsid w:val="00690229"/>
    <w:rsid w:val="006A1D97"/>
    <w:rsid w:val="006A3B33"/>
    <w:rsid w:val="006E1078"/>
    <w:rsid w:val="00701A0C"/>
    <w:rsid w:val="007038AD"/>
    <w:rsid w:val="007170EB"/>
    <w:rsid w:val="00736BDC"/>
    <w:rsid w:val="007520BE"/>
    <w:rsid w:val="00755BF7"/>
    <w:rsid w:val="0076189C"/>
    <w:rsid w:val="00764DB9"/>
    <w:rsid w:val="0077094D"/>
    <w:rsid w:val="007718AA"/>
    <w:rsid w:val="007874FA"/>
    <w:rsid w:val="007A3C76"/>
    <w:rsid w:val="007D06CE"/>
    <w:rsid w:val="007F4923"/>
    <w:rsid w:val="0081367B"/>
    <w:rsid w:val="00840C37"/>
    <w:rsid w:val="00840D5A"/>
    <w:rsid w:val="00844354"/>
    <w:rsid w:val="00845E5F"/>
    <w:rsid w:val="00856E43"/>
    <w:rsid w:val="00877545"/>
    <w:rsid w:val="008822BC"/>
    <w:rsid w:val="00891A6F"/>
    <w:rsid w:val="00892654"/>
    <w:rsid w:val="008960A1"/>
    <w:rsid w:val="008962D9"/>
    <w:rsid w:val="008A2649"/>
    <w:rsid w:val="008B4FB8"/>
    <w:rsid w:val="008C0C94"/>
    <w:rsid w:val="008C29D2"/>
    <w:rsid w:val="008C5AE1"/>
    <w:rsid w:val="008D5E9C"/>
    <w:rsid w:val="008F5282"/>
    <w:rsid w:val="00911787"/>
    <w:rsid w:val="0091385B"/>
    <w:rsid w:val="00914CBD"/>
    <w:rsid w:val="00914F3E"/>
    <w:rsid w:val="009314A8"/>
    <w:rsid w:val="00946DBE"/>
    <w:rsid w:val="00957A53"/>
    <w:rsid w:val="00961A6A"/>
    <w:rsid w:val="00965BE3"/>
    <w:rsid w:val="009706CC"/>
    <w:rsid w:val="009933CA"/>
    <w:rsid w:val="009E6B3A"/>
    <w:rsid w:val="009E7968"/>
    <w:rsid w:val="009F093E"/>
    <w:rsid w:val="009F49FA"/>
    <w:rsid w:val="00A13E1B"/>
    <w:rsid w:val="00A15E5B"/>
    <w:rsid w:val="00A17CF7"/>
    <w:rsid w:val="00A33C77"/>
    <w:rsid w:val="00A448C1"/>
    <w:rsid w:val="00A51CFB"/>
    <w:rsid w:val="00A71BC8"/>
    <w:rsid w:val="00A75389"/>
    <w:rsid w:val="00A85A5A"/>
    <w:rsid w:val="00A86A71"/>
    <w:rsid w:val="00A91966"/>
    <w:rsid w:val="00A93491"/>
    <w:rsid w:val="00AA24DB"/>
    <w:rsid w:val="00AA3F60"/>
    <w:rsid w:val="00AA7AA0"/>
    <w:rsid w:val="00AB23D6"/>
    <w:rsid w:val="00AB5EF0"/>
    <w:rsid w:val="00AB7E3C"/>
    <w:rsid w:val="00AD29FE"/>
    <w:rsid w:val="00AD2CBF"/>
    <w:rsid w:val="00AE735A"/>
    <w:rsid w:val="00B05425"/>
    <w:rsid w:val="00B147EA"/>
    <w:rsid w:val="00B23B76"/>
    <w:rsid w:val="00B37F10"/>
    <w:rsid w:val="00B42F72"/>
    <w:rsid w:val="00B47BDA"/>
    <w:rsid w:val="00B5177C"/>
    <w:rsid w:val="00B52FCB"/>
    <w:rsid w:val="00B627DE"/>
    <w:rsid w:val="00B62BF7"/>
    <w:rsid w:val="00B70B12"/>
    <w:rsid w:val="00B73CDB"/>
    <w:rsid w:val="00B83428"/>
    <w:rsid w:val="00B92FB0"/>
    <w:rsid w:val="00B96D02"/>
    <w:rsid w:val="00BF3ED4"/>
    <w:rsid w:val="00C06448"/>
    <w:rsid w:val="00C24C92"/>
    <w:rsid w:val="00C26465"/>
    <w:rsid w:val="00C34F93"/>
    <w:rsid w:val="00C43EB3"/>
    <w:rsid w:val="00C455D8"/>
    <w:rsid w:val="00C5399C"/>
    <w:rsid w:val="00C54A90"/>
    <w:rsid w:val="00C619B8"/>
    <w:rsid w:val="00C71129"/>
    <w:rsid w:val="00C720E6"/>
    <w:rsid w:val="00C75063"/>
    <w:rsid w:val="00C858F0"/>
    <w:rsid w:val="00C90321"/>
    <w:rsid w:val="00C9396E"/>
    <w:rsid w:val="00C94DE1"/>
    <w:rsid w:val="00CA5219"/>
    <w:rsid w:val="00CA6B4F"/>
    <w:rsid w:val="00D04039"/>
    <w:rsid w:val="00D1126D"/>
    <w:rsid w:val="00D2531D"/>
    <w:rsid w:val="00D253DA"/>
    <w:rsid w:val="00D34F99"/>
    <w:rsid w:val="00D43DB9"/>
    <w:rsid w:val="00D45644"/>
    <w:rsid w:val="00D57317"/>
    <w:rsid w:val="00D74DBF"/>
    <w:rsid w:val="00DA4A43"/>
    <w:rsid w:val="00DA638E"/>
    <w:rsid w:val="00DA6983"/>
    <w:rsid w:val="00DB548F"/>
    <w:rsid w:val="00DC5883"/>
    <w:rsid w:val="00DC5CA9"/>
    <w:rsid w:val="00DC79A3"/>
    <w:rsid w:val="00DD7549"/>
    <w:rsid w:val="00DE0E73"/>
    <w:rsid w:val="00DE1EC8"/>
    <w:rsid w:val="00DE3A9B"/>
    <w:rsid w:val="00DE4041"/>
    <w:rsid w:val="00DE4D0F"/>
    <w:rsid w:val="00DF188A"/>
    <w:rsid w:val="00DF3520"/>
    <w:rsid w:val="00E16B6E"/>
    <w:rsid w:val="00E30B9A"/>
    <w:rsid w:val="00E31B60"/>
    <w:rsid w:val="00E32A65"/>
    <w:rsid w:val="00E37225"/>
    <w:rsid w:val="00E414C7"/>
    <w:rsid w:val="00E515B7"/>
    <w:rsid w:val="00E55CCD"/>
    <w:rsid w:val="00E674A0"/>
    <w:rsid w:val="00E6793E"/>
    <w:rsid w:val="00E710E9"/>
    <w:rsid w:val="00E76206"/>
    <w:rsid w:val="00E81717"/>
    <w:rsid w:val="00E9016F"/>
    <w:rsid w:val="00EA089E"/>
    <w:rsid w:val="00EA417A"/>
    <w:rsid w:val="00EB36A3"/>
    <w:rsid w:val="00EB5D7C"/>
    <w:rsid w:val="00EB77DE"/>
    <w:rsid w:val="00EC3C29"/>
    <w:rsid w:val="00EC46BB"/>
    <w:rsid w:val="00EC7639"/>
    <w:rsid w:val="00ED4BB6"/>
    <w:rsid w:val="00ED4E70"/>
    <w:rsid w:val="00EE0017"/>
    <w:rsid w:val="00EE5E7C"/>
    <w:rsid w:val="00EF61BD"/>
    <w:rsid w:val="00F0229E"/>
    <w:rsid w:val="00F220F5"/>
    <w:rsid w:val="00F31F51"/>
    <w:rsid w:val="00F35A83"/>
    <w:rsid w:val="00F53DD9"/>
    <w:rsid w:val="00F6493A"/>
    <w:rsid w:val="00F66054"/>
    <w:rsid w:val="00F66109"/>
    <w:rsid w:val="00F6616B"/>
    <w:rsid w:val="00F70E8A"/>
    <w:rsid w:val="00F750EF"/>
    <w:rsid w:val="00F81041"/>
    <w:rsid w:val="00F86777"/>
    <w:rsid w:val="00F95774"/>
    <w:rsid w:val="00FB3A65"/>
    <w:rsid w:val="00FC7E6D"/>
    <w:rsid w:val="00FD1900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E7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B12"/>
    <w:pPr>
      <w:spacing w:after="0"/>
    </w:pPr>
    <w:rPr>
      <w:color w:val="404040" w:themeColor="text1" w:themeTint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4D431F"/>
    <w:pPr>
      <w:outlineLvl w:val="0"/>
    </w:pPr>
    <w:rPr>
      <w:rFonts w:asciiTheme="majorHAnsi" w:hAnsiTheme="majorHAnsi"/>
      <w:caps/>
      <w:color w:val="8E3E0E" w:themeColor="accent3" w:themeShade="80"/>
      <w:spacing w:val="20"/>
      <w:sz w:val="32"/>
    </w:rPr>
  </w:style>
  <w:style w:type="paragraph" w:styleId="Heading2">
    <w:name w:val="heading 2"/>
    <w:basedOn w:val="Normal"/>
    <w:next w:val="Normal"/>
    <w:link w:val="Heading2Char"/>
    <w:uiPriority w:val="6"/>
    <w:qFormat/>
    <w:rsid w:val="004D431F"/>
    <w:pPr>
      <w:outlineLvl w:val="1"/>
    </w:pPr>
    <w:rPr>
      <w:b/>
      <w:caps/>
      <w:color w:val="3280A1" w:themeColor="accent4" w:themeShade="BF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13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1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55B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2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5177C"/>
    <w:rPr>
      <w:rFonts w:asciiTheme="majorHAnsi" w:hAnsiTheme="majorHAnsi" w:cs="Times New Roman (Body CS)"/>
      <w:b/>
      <w:caps/>
      <w:color w:val="F4B793" w:themeColor="accent3" w:themeTint="99"/>
      <w:spacing w:val="60"/>
      <w:sz w:val="52"/>
      <w:szCs w:val="48"/>
      <w14:textOutline w14:w="12700" w14:cap="rnd" w14:cmpd="sng" w14:algn="ctr">
        <w14:solidFill>
          <w14:schemeClr w14:val="accent4">
            <w14:lumMod w14:val="50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6"/>
    <w:rsid w:val="00B5177C"/>
    <w:rPr>
      <w:rFonts w:asciiTheme="majorHAnsi" w:hAnsiTheme="majorHAnsi" w:cs="Times New Roman (Body CS)"/>
      <w:b/>
      <w:caps/>
      <w:color w:val="F4B793" w:themeColor="accent3" w:themeTint="99"/>
      <w:spacing w:val="60"/>
      <w:sz w:val="52"/>
      <w:szCs w:val="48"/>
      <w14:textOutline w14:w="12700" w14:cap="rnd" w14:cmpd="sng" w14:algn="ctr">
        <w14:solidFill>
          <w14:schemeClr w14:val="accent4">
            <w14:lumMod w14:val="50000"/>
          </w14:schemeClr>
        </w14:solidFill>
        <w14:prstDash w14:val="solid"/>
        <w14:bevel/>
      </w14:textOutline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4D431F"/>
    <w:rPr>
      <w:rFonts w:asciiTheme="majorHAnsi" w:hAnsiTheme="majorHAnsi"/>
      <w:caps/>
      <w:color w:val="8E3E0E" w:themeColor="accent3" w:themeShade="80"/>
      <w:spacing w:val="20"/>
      <w:sz w:val="32"/>
      <w:szCs w:val="2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sid w:val="004D431F"/>
    <w:rPr>
      <w:b/>
      <w:caps/>
      <w:color w:val="3280A1" w:themeColor="accent4" w:themeShade="BF"/>
      <w:spacing w:val="1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line="240" w:lineRule="auto"/>
      <w:jc w:val="right"/>
    </w:pPr>
    <w:rPr>
      <w:color w:val="000131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0B12"/>
    <w:rPr>
      <w:color w:val="000131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9314A8"/>
    <w:pPr>
      <w:numPr>
        <w:numId w:val="3"/>
      </w:numPr>
      <w:spacing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styleId="NoSpacing">
    <w:name w:val="No Spacing"/>
    <w:uiPriority w:val="99"/>
    <w:semiHidden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33BB"/>
    <w:rPr>
      <w:rFonts w:asciiTheme="majorHAnsi" w:eastAsiaTheme="majorEastAsia" w:hAnsiTheme="majorHAnsi" w:cstheme="majorBidi"/>
      <w:color w:val="00001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BF7"/>
    <w:rPr>
      <w:rFonts w:asciiTheme="majorHAnsi" w:eastAsiaTheme="majorEastAsia" w:hAnsiTheme="majorHAnsi" w:cstheme="majorBidi"/>
      <w:i/>
      <w:iCs/>
      <w:color w:val="000024" w:themeColor="accent1" w:themeShade="BF"/>
      <w:sz w:val="20"/>
      <w:szCs w:val="20"/>
    </w:rPr>
  </w:style>
  <w:style w:type="numbering" w:customStyle="1" w:styleId="CurrentList1">
    <w:name w:val="Current List1"/>
    <w:uiPriority w:val="99"/>
    <w:rsid w:val="006007CE"/>
    <w:pPr>
      <w:numPr>
        <w:numId w:val="4"/>
      </w:numPr>
    </w:pPr>
  </w:style>
  <w:style w:type="paragraph" w:customStyle="1" w:styleId="Subhead">
    <w:name w:val="Subhead"/>
    <w:basedOn w:val="Title"/>
    <w:rsid w:val="00594ACB"/>
    <w:pPr>
      <w:spacing w:before="40" w:line="240" w:lineRule="auto"/>
      <w:contextualSpacing/>
    </w:pPr>
    <w:rPr>
      <w:b w:val="0"/>
      <w:color w:val="8E3E0E" w:themeColor="accent3" w:themeShade="80"/>
      <w:spacing w:val="20"/>
      <w:sz w:val="32"/>
      <w:szCs w:val="20"/>
      <w14:textOutline w14:w="0" w14:cap="rnd" w14:cmpd="sng" w14:algn="ctr">
        <w14:noFill/>
        <w14:prstDash w14:val="solid"/>
        <w14:bevel/>
      </w14:textOutline>
    </w:rPr>
  </w:style>
  <w:style w:type="numbering" w:customStyle="1" w:styleId="CurrentList2">
    <w:name w:val="Current List2"/>
    <w:uiPriority w:val="99"/>
    <w:rsid w:val="007D06CE"/>
    <w:pPr>
      <w:numPr>
        <w:numId w:val="5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B5177C"/>
    <w:rPr>
      <w:rFonts w:asciiTheme="majorHAnsi" w:hAnsiTheme="majorHAnsi"/>
      <w:b/>
      <w:caps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5177C"/>
    <w:rPr>
      <w:rFonts w:asciiTheme="majorHAnsi" w:hAnsiTheme="majorHAnsi"/>
      <w:b/>
      <w:caps/>
      <w:color w:val="404040" w:themeColor="text1" w:themeTint="BF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1639256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6AC257482E4824ABA2E5D66F0E4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BA47-5042-41AD-8A73-EA55956D0131}"/>
      </w:docPartPr>
      <w:docPartBody>
        <w:p w:rsidR="00000000" w:rsidRDefault="00000000">
          <w:pPr>
            <w:pStyle w:val="EE6AC257482E4824ABA2E5D66F0E4F51"/>
          </w:pPr>
          <w:r>
            <w:t>PTA</w:t>
          </w:r>
          <w:r w:rsidRPr="00530D07">
            <w:t xml:space="preserve"> meeting</w:t>
          </w:r>
        </w:p>
      </w:docPartBody>
    </w:docPart>
    <w:docPart>
      <w:docPartPr>
        <w:name w:val="AED45AE07C3841E48231FEDC5017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C28F-6402-47F4-97B3-066BBD06127B}"/>
      </w:docPartPr>
      <w:docPartBody>
        <w:p w:rsidR="00000000" w:rsidRDefault="00000000">
          <w:pPr>
            <w:pStyle w:val="AED45AE07C3841E48231FEDC50179806"/>
          </w:pPr>
          <w:r>
            <w:t xml:space="preserve">01.09.XX </w:t>
          </w:r>
        </w:p>
      </w:docPartBody>
    </w:docPart>
    <w:docPart>
      <w:docPartPr>
        <w:name w:val="E13220F575CE4709A8BFD5BC2C2E9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5742-BB1B-4C09-A74B-37946B694841}"/>
      </w:docPartPr>
      <w:docPartBody>
        <w:p w:rsidR="00000000" w:rsidRDefault="00000000">
          <w:pPr>
            <w:pStyle w:val="E13220F575CE4709A8BFD5BC2C2E933B"/>
          </w:pPr>
          <w:r>
            <w:t>9</w:t>
          </w:r>
          <w:r w:rsidRPr="00DF188A">
            <w:t>:</w:t>
          </w:r>
          <w:r>
            <w:t>00</w:t>
          </w:r>
          <w:r w:rsidRPr="00DF188A">
            <w:t xml:space="preserve"> AM</w:t>
          </w:r>
        </w:p>
      </w:docPartBody>
    </w:docPart>
    <w:docPart>
      <w:docPartPr>
        <w:name w:val="FC930A9FC37B4EE7A3D5E51E8BCD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328A9-8255-4777-BFAC-650AFB68A1D9}"/>
      </w:docPartPr>
      <w:docPartBody>
        <w:p w:rsidR="00000000" w:rsidRDefault="00000000">
          <w:pPr>
            <w:pStyle w:val="FC930A9FC37B4EE7A3D5E51E8BCDC02D"/>
          </w:pPr>
          <w:r>
            <w:t>Conference</w:t>
          </w:r>
          <w:r w:rsidRPr="00DF188A">
            <w:t xml:space="preserve"> room</w:t>
          </w:r>
        </w:p>
      </w:docPartBody>
    </w:docPart>
    <w:docPart>
      <w:docPartPr>
        <w:name w:val="37BFB31D62AD495DBDD62FB78205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794F9-6352-4461-BA81-A6CAD1194EAD}"/>
      </w:docPartPr>
      <w:docPartBody>
        <w:p w:rsidR="00000000" w:rsidRDefault="00000000">
          <w:pPr>
            <w:pStyle w:val="37BFB31D62AD495DBDD62FB782051CF4"/>
          </w:pPr>
          <w:r w:rsidRPr="00DF188A">
            <w:t>Meeting called by:</w:t>
          </w:r>
        </w:p>
      </w:docPartBody>
    </w:docPart>
    <w:docPart>
      <w:docPartPr>
        <w:name w:val="867D9AA993604DC2906560644A832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3A97-9628-41B6-8FD5-F7C14DB9FB3E}"/>
      </w:docPartPr>
      <w:docPartBody>
        <w:p w:rsidR="00000000" w:rsidRDefault="00000000">
          <w:pPr>
            <w:pStyle w:val="867D9AA993604DC2906560644A83242E"/>
          </w:pPr>
          <w:r w:rsidRPr="00DF188A">
            <w:t>Type of meeting:</w:t>
          </w:r>
        </w:p>
      </w:docPartBody>
    </w:docPart>
    <w:docPart>
      <w:docPartPr>
        <w:name w:val="A95DEA4043AF4A11A366E8DD73A6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2CF9-A242-4685-94E4-D3E35C6AEEDE}"/>
      </w:docPartPr>
      <w:docPartBody>
        <w:p w:rsidR="00000000" w:rsidRDefault="00000000">
          <w:pPr>
            <w:pStyle w:val="A95DEA4043AF4A11A366E8DD73A64758"/>
          </w:pPr>
          <w:r w:rsidRPr="004D431F">
            <w:t>Please read:</w:t>
          </w:r>
        </w:p>
      </w:docPartBody>
    </w:docPart>
    <w:docPart>
      <w:docPartPr>
        <w:name w:val="39D9C495716347FBBD9A792B2346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9872-7E20-4837-878E-98BAC6BF2AC9}"/>
      </w:docPartPr>
      <w:docPartBody>
        <w:p w:rsidR="00000000" w:rsidRDefault="00000000">
          <w:pPr>
            <w:pStyle w:val="39D9C495716347FBBD9A792B2346D316"/>
          </w:pPr>
          <w:r w:rsidRPr="00DF188A">
            <w:t>Facilitator:</w:t>
          </w:r>
        </w:p>
      </w:docPartBody>
    </w:docPart>
    <w:docPart>
      <w:docPartPr>
        <w:name w:val="DA07E101F05A47379A73AB04076BD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110F-99BA-4628-BB3C-2CD9CA2805D7}"/>
      </w:docPartPr>
      <w:docPartBody>
        <w:p w:rsidR="00000000" w:rsidRDefault="00000000">
          <w:pPr>
            <w:pStyle w:val="DA07E101F05A47379A73AB04076BD1BF"/>
          </w:pPr>
          <w:r>
            <w:t>Cora Thomas</w:t>
          </w:r>
        </w:p>
      </w:docPartBody>
    </w:docPart>
    <w:docPart>
      <w:docPartPr>
        <w:name w:val="6DC7A61AC3334EDB87D46ED31A2E7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48ED4-77C9-4E84-82B2-E5CBA5E8C3C0}"/>
      </w:docPartPr>
      <w:docPartBody>
        <w:p w:rsidR="00000000" w:rsidRDefault="00000000">
          <w:pPr>
            <w:pStyle w:val="6DC7A61AC3334EDB87D46ED31A2E74F8"/>
          </w:pPr>
          <w:r>
            <w:t>Bi-weekly PTA</w:t>
          </w:r>
        </w:p>
      </w:docPartBody>
    </w:docPart>
    <w:docPart>
      <w:docPartPr>
        <w:name w:val="87BD7FD53FD74303A6D99791E5FB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386D8-BF7C-437D-8573-375DD8914114}"/>
      </w:docPartPr>
      <w:docPartBody>
        <w:p w:rsidR="00000000" w:rsidRDefault="00000000">
          <w:pPr>
            <w:pStyle w:val="87BD7FD53FD74303A6D99791E5FB10E1"/>
          </w:pPr>
          <w:r>
            <w:t>See email attachment</w:t>
          </w:r>
        </w:p>
      </w:docPartBody>
    </w:docPart>
    <w:docPart>
      <w:docPartPr>
        <w:name w:val="F6D86BCDBAB74E528ACE1563F74DD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4908-3277-4923-B123-D12E4A408F5A}"/>
      </w:docPartPr>
      <w:docPartBody>
        <w:p w:rsidR="00000000" w:rsidRDefault="00000000">
          <w:pPr>
            <w:pStyle w:val="F6D86BCDBAB74E528ACE1563F74DDE27"/>
          </w:pPr>
          <w:r>
            <w:t>Cora Thomas</w:t>
          </w:r>
        </w:p>
      </w:docPartBody>
    </w:docPart>
    <w:docPart>
      <w:docPartPr>
        <w:name w:val="92CBD8767D1E460E871D1A34C231A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DD2A-33A5-47EB-8BC0-691F6E481306}"/>
      </w:docPartPr>
      <w:docPartBody>
        <w:p w:rsidR="00000000" w:rsidRDefault="00000000">
          <w:pPr>
            <w:pStyle w:val="92CBD8767D1E460E871D1A34C231A8C7"/>
          </w:pPr>
          <w:r w:rsidRPr="00DF188A">
            <w:t>Timekeeper:</w:t>
          </w:r>
        </w:p>
      </w:docPartBody>
    </w:docPart>
    <w:docPart>
      <w:docPartPr>
        <w:name w:val="B41743C02C934052B62F1DDBE2985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EDF9-30CB-4BF1-AD1F-F43838DA0397}"/>
      </w:docPartPr>
      <w:docPartBody>
        <w:p w:rsidR="00000000" w:rsidRDefault="00000000">
          <w:pPr>
            <w:pStyle w:val="B41743C02C934052B62F1DDBE2985122"/>
          </w:pPr>
          <w:r w:rsidRPr="00DF188A">
            <w:t>Note taker:</w:t>
          </w:r>
        </w:p>
      </w:docPartBody>
    </w:docPart>
    <w:docPart>
      <w:docPartPr>
        <w:name w:val="76E97D467DDA488299B15C2F23F0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2198-87DE-4916-8ACF-427BAF252A17}"/>
      </w:docPartPr>
      <w:docPartBody>
        <w:p w:rsidR="00000000" w:rsidRDefault="00000000">
          <w:pPr>
            <w:pStyle w:val="76E97D467DDA488299B15C2F23F030C0"/>
          </w:pPr>
          <w:r w:rsidRPr="00DF188A">
            <w:t>Please bring:</w:t>
          </w:r>
        </w:p>
      </w:docPartBody>
    </w:docPart>
    <w:docPart>
      <w:docPartPr>
        <w:name w:val="D6C8FC6A39A444688E634FA8AC344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AA76-F13B-4BE8-BEA2-6752F265BFB0}"/>
      </w:docPartPr>
      <w:docPartBody>
        <w:p w:rsidR="00000000" w:rsidRDefault="00000000">
          <w:pPr>
            <w:pStyle w:val="D6C8FC6A39A444688E634FA8AC344B0A"/>
          </w:pPr>
          <w:r w:rsidRPr="00DF188A">
            <w:t>Attendees:</w:t>
          </w:r>
        </w:p>
      </w:docPartBody>
    </w:docPart>
    <w:docPart>
      <w:docPartPr>
        <w:name w:val="613D342664364CD397D98AD8E888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558A-E1E2-4DEB-8A48-29560B533FC6}"/>
      </w:docPartPr>
      <w:docPartBody>
        <w:p w:rsidR="00000000" w:rsidRDefault="00000000">
          <w:pPr>
            <w:pStyle w:val="613D342664364CD397D98AD8E8887D36"/>
          </w:pPr>
          <w:r>
            <w:t>Mira Karlsson</w:t>
          </w:r>
        </w:p>
      </w:docPartBody>
    </w:docPart>
    <w:docPart>
      <w:docPartPr>
        <w:name w:val="7391661D50CF49F18FE987B6E5A6A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5996-7402-46EE-B2F7-57ABA0C7C05E}"/>
      </w:docPartPr>
      <w:docPartBody>
        <w:p w:rsidR="00000000" w:rsidRDefault="00000000">
          <w:pPr>
            <w:pStyle w:val="7391661D50CF49F18FE987B6E5A6AC1C"/>
          </w:pPr>
          <w:r>
            <w:t>Allan Mattsson</w:t>
          </w:r>
        </w:p>
      </w:docPartBody>
    </w:docPart>
    <w:docPart>
      <w:docPartPr>
        <w:name w:val="1FD94EABF27A483F96F010E123F4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C767-EEB7-4176-8FF8-0BAA04A1A309}"/>
      </w:docPartPr>
      <w:docPartBody>
        <w:p w:rsidR="00000000" w:rsidRDefault="00000000">
          <w:pPr>
            <w:pStyle w:val="1FD94EABF27A483F96F010E123F4F131"/>
          </w:pPr>
          <w:r>
            <w:t>n/a</w:t>
          </w:r>
        </w:p>
      </w:docPartBody>
    </w:docPart>
    <w:docPart>
      <w:docPartPr>
        <w:name w:val="B4EEF355893341F69989F8B07DF6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2063-E45A-4365-89D7-E8C10FB91816}"/>
      </w:docPartPr>
      <w:docPartBody>
        <w:p w:rsidR="00000000" w:rsidRDefault="00000000">
          <w:pPr>
            <w:pStyle w:val="B4EEF355893341F69989F8B07DF63706"/>
          </w:pPr>
          <w:r w:rsidRPr="00C71129">
            <w:t>Mira Karlsson</w:t>
          </w:r>
          <w:r>
            <w:t xml:space="preserve">, </w:t>
          </w:r>
          <w:r w:rsidRPr="00C71129">
            <w:t>Ian Hansson, Ozgur Tekin, August Bergqvist, Angelica Astrom, Allan Mattsson</w:t>
          </w:r>
        </w:p>
      </w:docPartBody>
    </w:docPart>
    <w:docPart>
      <w:docPartPr>
        <w:name w:val="2D38618E4C824D9BA24B51869BA0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B8D2-B545-4520-81AE-A299A0CBA56F}"/>
      </w:docPartPr>
      <w:docPartBody>
        <w:p w:rsidR="00000000" w:rsidRDefault="00000000">
          <w:pPr>
            <w:pStyle w:val="2D38618E4C824D9BA24B51869BA0F64B"/>
          </w:pPr>
          <w:r w:rsidRPr="00B5177C">
            <w:t>MINUTES</w:t>
          </w:r>
        </w:p>
      </w:docPartBody>
    </w:docPart>
    <w:docPart>
      <w:docPartPr>
        <w:name w:val="A790D4C97A3E4D5EAF07B1BC9072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9148F-5CA8-4D76-97E0-9F16FD0AD90B}"/>
      </w:docPartPr>
      <w:docPartBody>
        <w:p w:rsidR="00000000" w:rsidRDefault="00000000">
          <w:pPr>
            <w:pStyle w:val="A790D4C97A3E4D5EAF07B1BC9072991C"/>
          </w:pPr>
          <w:r w:rsidRPr="00DF188A">
            <w:t>AGENDA ITEM:</w:t>
          </w:r>
        </w:p>
      </w:docPartBody>
    </w:docPart>
    <w:docPart>
      <w:docPartPr>
        <w:name w:val="1E453D73FD9F4CD48FC90BBC8BED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38D89-AB32-409F-ADB4-E24E7224126C}"/>
      </w:docPartPr>
      <w:docPartBody>
        <w:p w:rsidR="00000000" w:rsidRDefault="00000000">
          <w:pPr>
            <w:pStyle w:val="1E453D73FD9F4CD48FC90BBC8BED7B83"/>
          </w:pPr>
          <w:r w:rsidRPr="00DF188A">
            <w:t>PRESENTER:</w:t>
          </w:r>
        </w:p>
      </w:docPartBody>
    </w:docPart>
    <w:docPart>
      <w:docPartPr>
        <w:name w:val="E2442A2EFE98493291C3F53BC727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D927-AB05-44F2-BB47-1AB4500FDE57}"/>
      </w:docPartPr>
      <w:docPartBody>
        <w:p w:rsidR="00000000" w:rsidRDefault="00000000">
          <w:pPr>
            <w:pStyle w:val="E2442A2EFE98493291C3F53BC727F00B"/>
          </w:pPr>
          <w:r>
            <w:t>Vote on new secretary</w:t>
          </w:r>
        </w:p>
      </w:docPartBody>
    </w:docPart>
    <w:docPart>
      <w:docPartPr>
        <w:name w:val="FA82278549B14C8485429A8C716B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D23D-1E06-4EAF-98D9-1257ACB1BEBF}"/>
      </w:docPartPr>
      <w:docPartBody>
        <w:p w:rsidR="00000000" w:rsidRDefault="00000000">
          <w:pPr>
            <w:pStyle w:val="FA82278549B14C8485429A8C716B0BF7"/>
          </w:pPr>
          <w:r>
            <w:t>Cora Thomas</w:t>
          </w:r>
        </w:p>
      </w:docPartBody>
    </w:docPart>
    <w:docPart>
      <w:docPartPr>
        <w:name w:val="7431D7C8973347BA8F85E905D63D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AD68D-7B7E-4366-BAEC-08D39EC4522E}"/>
      </w:docPartPr>
      <w:docPartBody>
        <w:p w:rsidR="00000000" w:rsidRDefault="00000000">
          <w:pPr>
            <w:pStyle w:val="7431D7C8973347BA8F85E905D63DD3A1"/>
          </w:pPr>
          <w:r w:rsidRPr="00DF188A">
            <w:t>Discussion:</w:t>
          </w:r>
        </w:p>
      </w:docPartBody>
    </w:docPart>
    <w:docPart>
      <w:docPartPr>
        <w:name w:val="CF142DAE316248D1813AFEF54E91A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E7E87-7C30-4EC9-9221-D2F2613959FC}"/>
      </w:docPartPr>
      <w:docPartBody>
        <w:p w:rsidR="00000000" w:rsidRDefault="00000000">
          <w:pPr>
            <w:pStyle w:val="CF142DAE316248D1813AFEF54E91A74C"/>
          </w:pPr>
          <w:r w:rsidRPr="009E7968">
            <w:t xml:space="preserve">The </w:t>
          </w:r>
          <w:r>
            <w:t>b</w:t>
          </w:r>
          <w:r w:rsidRPr="009E7968">
            <w:t xml:space="preserve">oard, new principal, and guests were introduced. Mira Karlsson was nominated as the new </w:t>
          </w:r>
          <w:r>
            <w:t>s</w:t>
          </w:r>
          <w:r w:rsidRPr="009E7968">
            <w:t>ecretary</w:t>
          </w:r>
          <w:r>
            <w:t>.</w:t>
          </w:r>
        </w:p>
      </w:docPartBody>
    </w:docPart>
    <w:docPart>
      <w:docPartPr>
        <w:name w:val="7C16BF7E58F844C08F1D968ED6BA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964BC-0111-4701-B744-EAEFA7873EA7}"/>
      </w:docPartPr>
      <w:docPartBody>
        <w:p w:rsidR="00000000" w:rsidRDefault="00000000">
          <w:pPr>
            <w:pStyle w:val="7C16BF7E58F844C08F1D968ED6BA77B8"/>
          </w:pPr>
          <w:r w:rsidRPr="00DF188A">
            <w:t>Conclusions:</w:t>
          </w:r>
        </w:p>
      </w:docPartBody>
    </w:docPart>
    <w:docPart>
      <w:docPartPr>
        <w:name w:val="EEF2018137F047CCBFF0C265ED28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63105-F74D-4165-A99B-40E9DB3F6F19}"/>
      </w:docPartPr>
      <w:docPartBody>
        <w:p w:rsidR="00000000" w:rsidRDefault="00000000">
          <w:pPr>
            <w:pStyle w:val="EEF2018137F047CCBFF0C265ED286121"/>
          </w:pPr>
          <w:r w:rsidRPr="00AD29FE">
            <w:t xml:space="preserve">A motion to elect Mira was made by Angelica Astrom and seconded by August Bergqvist. All present voted in favor, and Mira Karlsson was confirmed as the new </w:t>
          </w:r>
          <w:r>
            <w:t>s</w:t>
          </w:r>
          <w:r w:rsidRPr="00AD29FE">
            <w:t>ecretary</w:t>
          </w:r>
          <w:r>
            <w:t>.</w:t>
          </w:r>
        </w:p>
      </w:docPartBody>
    </w:docPart>
    <w:docPart>
      <w:docPartPr>
        <w:name w:val="12D4464A07804DEF930451EE4CAF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83845-B18F-4D08-AE8F-D702EE4570AA}"/>
      </w:docPartPr>
      <w:docPartBody>
        <w:p w:rsidR="00000000" w:rsidRDefault="00000000">
          <w:pPr>
            <w:pStyle w:val="12D4464A07804DEF930451EE4CAFB3FF"/>
          </w:pPr>
          <w:r w:rsidRPr="00CA5219">
            <w:t>Action items</w:t>
          </w:r>
        </w:p>
      </w:docPartBody>
    </w:docPart>
    <w:docPart>
      <w:docPartPr>
        <w:name w:val="9304207EBF2347F6A6DF20CDC1F49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4F19-D467-45B1-9F49-85917A55D150}"/>
      </w:docPartPr>
      <w:docPartBody>
        <w:p w:rsidR="00000000" w:rsidRDefault="00000000">
          <w:pPr>
            <w:pStyle w:val="9304207EBF2347F6A6DF20CDC1F490DD"/>
          </w:pPr>
          <w:r w:rsidRPr="00CA5219">
            <w:t>Person responsible</w:t>
          </w:r>
        </w:p>
      </w:docPartBody>
    </w:docPart>
    <w:docPart>
      <w:docPartPr>
        <w:name w:val="FD2E99C1D7E84A2BAADAED8F13AB6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EE6F-9365-4814-A08C-7A4F89731FEA}"/>
      </w:docPartPr>
      <w:docPartBody>
        <w:p w:rsidR="00000000" w:rsidRDefault="00000000">
          <w:pPr>
            <w:pStyle w:val="FD2E99C1D7E84A2BAADAED8F13AB6396"/>
          </w:pPr>
          <w:r w:rsidRPr="00CA5219">
            <w:t>Deadline</w:t>
          </w:r>
        </w:p>
      </w:docPartBody>
    </w:docPart>
    <w:docPart>
      <w:docPartPr>
        <w:name w:val="A1FEF2819EAA4AE5A22F5D231470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2EAD-DEB5-4EF4-A823-E432163C6430}"/>
      </w:docPartPr>
      <w:docPartBody>
        <w:p w:rsidR="00000000" w:rsidRDefault="00000000">
          <w:pPr>
            <w:pStyle w:val="A1FEF2819EAA4AE5A22F5D2314707736"/>
          </w:pPr>
          <w:r>
            <w:t xml:space="preserve">Report on </w:t>
          </w:r>
          <w:r>
            <w:t>back-to-school night success</w:t>
          </w:r>
        </w:p>
      </w:docPartBody>
    </w:docPart>
    <w:docPart>
      <w:docPartPr>
        <w:name w:val="97D9027AEDF6489195A5D8D7C077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F77E5-F6B4-4BCA-A2A4-DD1C7C73E47A}"/>
      </w:docPartPr>
      <w:docPartBody>
        <w:p w:rsidR="00000000" w:rsidRDefault="00000000">
          <w:pPr>
            <w:pStyle w:val="97D9027AEDF6489195A5D8D7C077B026"/>
          </w:pPr>
          <w:r>
            <w:t>Angelica</w:t>
          </w:r>
        </w:p>
      </w:docPartBody>
    </w:docPart>
    <w:docPart>
      <w:docPartPr>
        <w:name w:val="7C1EA4EA94FF4ED78BB09BC33A83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734B-3840-455C-AE46-81D56AFB9A0B}"/>
      </w:docPartPr>
      <w:docPartBody>
        <w:p w:rsidR="00000000" w:rsidRDefault="00000000">
          <w:pPr>
            <w:pStyle w:val="7C1EA4EA94FF4ED78BB09BC33A83A349"/>
          </w:pPr>
          <w:r>
            <w:t>2/5</w:t>
          </w:r>
        </w:p>
      </w:docPartBody>
    </w:docPart>
    <w:docPart>
      <w:docPartPr>
        <w:name w:val="168C6AEB006C48A8AFC1F7D44F37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2607E-4C0E-4003-8CDD-E1BC014F3CD6}"/>
      </w:docPartPr>
      <w:docPartBody>
        <w:p w:rsidR="00000000" w:rsidRDefault="00000000">
          <w:pPr>
            <w:pStyle w:val="168C6AEB006C48A8AFC1F7D44F375B44"/>
          </w:pPr>
          <w:r>
            <w:t>Parent education programs</w:t>
          </w:r>
        </w:p>
      </w:docPartBody>
    </w:docPart>
    <w:docPart>
      <w:docPartPr>
        <w:name w:val="4B7B271C2CD544BAA5A167258A16E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9E036-0660-4757-B886-C3BAAB471A0E}"/>
      </w:docPartPr>
      <w:docPartBody>
        <w:p w:rsidR="00000000" w:rsidRDefault="00000000">
          <w:pPr>
            <w:pStyle w:val="4B7B271C2CD544BAA5A167258A16E098"/>
          </w:pPr>
          <w:r>
            <w:t>Cora</w:t>
          </w:r>
        </w:p>
      </w:docPartBody>
    </w:docPart>
    <w:docPart>
      <w:docPartPr>
        <w:name w:val="EDB09DED8FA2408AA20DF5833171F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45E4-4C38-4BFF-8F74-21A01BA44B89}"/>
      </w:docPartPr>
      <w:docPartBody>
        <w:p w:rsidR="00000000" w:rsidRDefault="00000000">
          <w:pPr>
            <w:pStyle w:val="EDB09DED8FA2408AA20DF5833171F7CC"/>
          </w:pPr>
          <w:r>
            <w:t>2/28</w:t>
          </w:r>
        </w:p>
      </w:docPartBody>
    </w:docPart>
    <w:docPart>
      <w:docPartPr>
        <w:name w:val="AA89B159180040EA815DF6D8AD19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9D227-6E2A-479C-8E57-096F942D3D40}"/>
      </w:docPartPr>
      <w:docPartBody>
        <w:p w:rsidR="00000000" w:rsidRDefault="00000000">
          <w:pPr>
            <w:pStyle w:val="AA89B159180040EA815DF6D8AD1989A7"/>
          </w:pPr>
          <w:r>
            <w:t>Teacher grant apps</w:t>
          </w:r>
        </w:p>
      </w:docPartBody>
    </w:docPart>
    <w:docPart>
      <w:docPartPr>
        <w:name w:val="17BE2CFECBEB407DA56E8166C1C8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6F0C-5880-4028-8690-B0582534951E}"/>
      </w:docPartPr>
      <w:docPartBody>
        <w:p w:rsidR="00000000" w:rsidRDefault="00000000">
          <w:pPr>
            <w:pStyle w:val="17BE2CFECBEB407DA56E8166C1C8D27D"/>
          </w:pPr>
          <w:r>
            <w:t>Mira</w:t>
          </w:r>
        </w:p>
      </w:docPartBody>
    </w:docPart>
    <w:docPart>
      <w:docPartPr>
        <w:name w:val="CA0905A18514420AA97C41798831E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271B9-45B2-4CF7-BFF7-45D6CFA58A46}"/>
      </w:docPartPr>
      <w:docPartBody>
        <w:p w:rsidR="00000000" w:rsidRDefault="00000000">
          <w:pPr>
            <w:pStyle w:val="CA0905A18514420AA97C41798831E289"/>
          </w:pPr>
          <w:r>
            <w:t>2/1</w:t>
          </w:r>
        </w:p>
      </w:docPartBody>
    </w:docPart>
    <w:docPart>
      <w:docPartPr>
        <w:name w:val="744EB156C7674E82BB086B8D9B9C3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DE80-2B05-485C-80E9-8D5FFF842CD5}"/>
      </w:docPartPr>
      <w:docPartBody>
        <w:p w:rsidR="00000000" w:rsidRDefault="00000000">
          <w:pPr>
            <w:pStyle w:val="744EB156C7674E82BB086B8D9B9C3DE6"/>
          </w:pPr>
          <w:r w:rsidRPr="00054950">
            <w:t>other information</w:t>
          </w:r>
        </w:p>
      </w:docPartBody>
    </w:docPart>
    <w:docPart>
      <w:docPartPr>
        <w:name w:val="43F6482634C64A79BC57437B0DC5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DC2E-5ABC-4843-9644-A7836156F7C3}"/>
      </w:docPartPr>
      <w:docPartBody>
        <w:p w:rsidR="00000000" w:rsidRDefault="00000000">
          <w:pPr>
            <w:pStyle w:val="43F6482634C64A79BC57437B0DC56A00"/>
          </w:pPr>
          <w:r w:rsidRPr="00DF188A">
            <w:t>Special notes:</w:t>
          </w:r>
        </w:p>
      </w:docPartBody>
    </w:docPart>
    <w:docPart>
      <w:docPartPr>
        <w:name w:val="5DB6BB0FA6654824B3F68FEE7EC58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7B93A-D0D4-4EB4-88EF-CA70674CC4F6}"/>
      </w:docPartPr>
      <w:docPartBody>
        <w:p w:rsidR="00000000" w:rsidRDefault="00000000">
          <w:pPr>
            <w:pStyle w:val="5DB6BB0FA6654824B3F68FEE7EC588E9"/>
          </w:pPr>
          <w:r>
            <w:t>Next meeting 1/16 @ 9:00 AM in the conference room.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5"/>
    <w:rsid w:val="00B2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6AC257482E4824ABA2E5D66F0E4F51">
    <w:name w:val="EE6AC257482E4824ABA2E5D66F0E4F51"/>
  </w:style>
  <w:style w:type="paragraph" w:customStyle="1" w:styleId="AED45AE07C3841E48231FEDC50179806">
    <w:name w:val="AED45AE07C3841E48231FEDC50179806"/>
  </w:style>
  <w:style w:type="paragraph" w:customStyle="1" w:styleId="E13220F575CE4709A8BFD5BC2C2E933B">
    <w:name w:val="E13220F575CE4709A8BFD5BC2C2E933B"/>
  </w:style>
  <w:style w:type="paragraph" w:customStyle="1" w:styleId="FC930A9FC37B4EE7A3D5E51E8BCDC02D">
    <w:name w:val="FC930A9FC37B4EE7A3D5E51E8BCDC02D"/>
  </w:style>
  <w:style w:type="paragraph" w:customStyle="1" w:styleId="37BFB31D62AD495DBDD62FB782051CF4">
    <w:name w:val="37BFB31D62AD495DBDD62FB782051CF4"/>
  </w:style>
  <w:style w:type="paragraph" w:customStyle="1" w:styleId="867D9AA993604DC2906560644A83242E">
    <w:name w:val="867D9AA993604DC2906560644A83242E"/>
  </w:style>
  <w:style w:type="paragraph" w:customStyle="1" w:styleId="A95DEA4043AF4A11A366E8DD73A64758">
    <w:name w:val="A95DEA4043AF4A11A366E8DD73A64758"/>
  </w:style>
  <w:style w:type="paragraph" w:customStyle="1" w:styleId="39D9C495716347FBBD9A792B2346D316">
    <w:name w:val="39D9C495716347FBBD9A792B2346D316"/>
  </w:style>
  <w:style w:type="paragraph" w:customStyle="1" w:styleId="DA07E101F05A47379A73AB04076BD1BF">
    <w:name w:val="DA07E101F05A47379A73AB04076BD1BF"/>
  </w:style>
  <w:style w:type="paragraph" w:customStyle="1" w:styleId="6DC7A61AC3334EDB87D46ED31A2E74F8">
    <w:name w:val="6DC7A61AC3334EDB87D46ED31A2E74F8"/>
  </w:style>
  <w:style w:type="paragraph" w:customStyle="1" w:styleId="87BD7FD53FD74303A6D99791E5FB10E1">
    <w:name w:val="87BD7FD53FD74303A6D99791E5FB10E1"/>
  </w:style>
  <w:style w:type="paragraph" w:customStyle="1" w:styleId="F6D86BCDBAB74E528ACE1563F74DDE27">
    <w:name w:val="F6D86BCDBAB74E528ACE1563F74DDE27"/>
  </w:style>
  <w:style w:type="paragraph" w:customStyle="1" w:styleId="92CBD8767D1E460E871D1A34C231A8C7">
    <w:name w:val="92CBD8767D1E460E871D1A34C231A8C7"/>
  </w:style>
  <w:style w:type="paragraph" w:customStyle="1" w:styleId="B41743C02C934052B62F1DDBE2985122">
    <w:name w:val="B41743C02C934052B62F1DDBE2985122"/>
  </w:style>
  <w:style w:type="paragraph" w:customStyle="1" w:styleId="76E97D467DDA488299B15C2F23F030C0">
    <w:name w:val="76E97D467DDA488299B15C2F23F030C0"/>
  </w:style>
  <w:style w:type="paragraph" w:customStyle="1" w:styleId="D6C8FC6A39A444688E634FA8AC344B0A">
    <w:name w:val="D6C8FC6A39A444688E634FA8AC344B0A"/>
  </w:style>
  <w:style w:type="paragraph" w:customStyle="1" w:styleId="613D342664364CD397D98AD8E8887D36">
    <w:name w:val="613D342664364CD397D98AD8E8887D36"/>
  </w:style>
  <w:style w:type="paragraph" w:customStyle="1" w:styleId="7391661D50CF49F18FE987B6E5A6AC1C">
    <w:name w:val="7391661D50CF49F18FE987B6E5A6AC1C"/>
  </w:style>
  <w:style w:type="paragraph" w:customStyle="1" w:styleId="1FD94EABF27A483F96F010E123F4F131">
    <w:name w:val="1FD94EABF27A483F96F010E123F4F131"/>
  </w:style>
  <w:style w:type="paragraph" w:customStyle="1" w:styleId="B4EEF355893341F69989F8B07DF63706">
    <w:name w:val="B4EEF355893341F69989F8B07DF63706"/>
  </w:style>
  <w:style w:type="paragraph" w:customStyle="1" w:styleId="2D38618E4C824D9BA24B51869BA0F64B">
    <w:name w:val="2D38618E4C824D9BA24B51869BA0F64B"/>
  </w:style>
  <w:style w:type="paragraph" w:customStyle="1" w:styleId="A790D4C97A3E4D5EAF07B1BC9072991C">
    <w:name w:val="A790D4C97A3E4D5EAF07B1BC9072991C"/>
  </w:style>
  <w:style w:type="paragraph" w:customStyle="1" w:styleId="1E453D73FD9F4CD48FC90BBC8BED7B83">
    <w:name w:val="1E453D73FD9F4CD48FC90BBC8BED7B83"/>
  </w:style>
  <w:style w:type="paragraph" w:customStyle="1" w:styleId="E2442A2EFE98493291C3F53BC727F00B">
    <w:name w:val="E2442A2EFE98493291C3F53BC727F00B"/>
  </w:style>
  <w:style w:type="paragraph" w:customStyle="1" w:styleId="FA82278549B14C8485429A8C716B0BF7">
    <w:name w:val="FA82278549B14C8485429A8C716B0BF7"/>
  </w:style>
  <w:style w:type="paragraph" w:customStyle="1" w:styleId="7431D7C8973347BA8F85E905D63DD3A1">
    <w:name w:val="7431D7C8973347BA8F85E905D63DD3A1"/>
  </w:style>
  <w:style w:type="paragraph" w:customStyle="1" w:styleId="CF142DAE316248D1813AFEF54E91A74C">
    <w:name w:val="CF142DAE316248D1813AFEF54E91A74C"/>
  </w:style>
  <w:style w:type="paragraph" w:customStyle="1" w:styleId="7C16BF7E58F844C08F1D968ED6BA77B8">
    <w:name w:val="7C16BF7E58F844C08F1D968ED6BA77B8"/>
  </w:style>
  <w:style w:type="paragraph" w:customStyle="1" w:styleId="EEF2018137F047CCBFF0C265ED286121">
    <w:name w:val="EEF2018137F047CCBFF0C265ED286121"/>
  </w:style>
  <w:style w:type="paragraph" w:customStyle="1" w:styleId="12D4464A07804DEF930451EE4CAFB3FF">
    <w:name w:val="12D4464A07804DEF930451EE4CAFB3FF"/>
  </w:style>
  <w:style w:type="paragraph" w:customStyle="1" w:styleId="9304207EBF2347F6A6DF20CDC1F490DD">
    <w:name w:val="9304207EBF2347F6A6DF20CDC1F490DD"/>
  </w:style>
  <w:style w:type="paragraph" w:customStyle="1" w:styleId="FD2E99C1D7E84A2BAADAED8F13AB6396">
    <w:name w:val="FD2E99C1D7E84A2BAADAED8F13AB6396"/>
  </w:style>
  <w:style w:type="paragraph" w:customStyle="1" w:styleId="A1FEF2819EAA4AE5A22F5D2314707736">
    <w:name w:val="A1FEF2819EAA4AE5A22F5D2314707736"/>
  </w:style>
  <w:style w:type="paragraph" w:customStyle="1" w:styleId="97D9027AEDF6489195A5D8D7C077B026">
    <w:name w:val="97D9027AEDF6489195A5D8D7C077B026"/>
  </w:style>
  <w:style w:type="paragraph" w:customStyle="1" w:styleId="7C1EA4EA94FF4ED78BB09BC33A83A349">
    <w:name w:val="7C1EA4EA94FF4ED78BB09BC33A83A349"/>
  </w:style>
  <w:style w:type="paragraph" w:customStyle="1" w:styleId="168C6AEB006C48A8AFC1F7D44F375B44">
    <w:name w:val="168C6AEB006C48A8AFC1F7D44F375B44"/>
  </w:style>
  <w:style w:type="paragraph" w:customStyle="1" w:styleId="4B7B271C2CD544BAA5A167258A16E098">
    <w:name w:val="4B7B271C2CD544BAA5A167258A16E098"/>
  </w:style>
  <w:style w:type="paragraph" w:customStyle="1" w:styleId="EDB09DED8FA2408AA20DF5833171F7CC">
    <w:name w:val="EDB09DED8FA2408AA20DF5833171F7CC"/>
  </w:style>
  <w:style w:type="paragraph" w:customStyle="1" w:styleId="AA89B159180040EA815DF6D8AD1989A7">
    <w:name w:val="AA89B159180040EA815DF6D8AD1989A7"/>
  </w:style>
  <w:style w:type="paragraph" w:customStyle="1" w:styleId="17BE2CFECBEB407DA56E8166C1C8D27D">
    <w:name w:val="17BE2CFECBEB407DA56E8166C1C8D27D"/>
  </w:style>
  <w:style w:type="paragraph" w:customStyle="1" w:styleId="CA0905A18514420AA97C41798831E289">
    <w:name w:val="CA0905A18514420AA97C41798831E289"/>
  </w:style>
  <w:style w:type="paragraph" w:customStyle="1" w:styleId="744EB156C7674E82BB086B8D9B9C3DE6">
    <w:name w:val="744EB156C7674E82BB086B8D9B9C3DE6"/>
  </w:style>
  <w:style w:type="paragraph" w:customStyle="1" w:styleId="43F6482634C64A79BC57437B0DC56A00">
    <w:name w:val="43F6482634C64A79BC57437B0DC56A00"/>
  </w:style>
  <w:style w:type="paragraph" w:customStyle="1" w:styleId="5DB6BB0FA6654824B3F68FEE7EC588E9">
    <w:name w:val="5DB6BB0FA6654824B3F68FEE7EC58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131"/>
      </a:accent1>
      <a:accent2>
        <a:srgbClr val="D24D39"/>
      </a:accent2>
      <a:accent3>
        <a:srgbClr val="ED884C"/>
      </a:accent3>
      <a:accent4>
        <a:srgbClr val="52A6C9"/>
      </a:accent4>
      <a:accent5>
        <a:srgbClr val="3515A5"/>
      </a:accent5>
      <a:accent6>
        <a:srgbClr val="DDA9C2"/>
      </a:accent6>
      <a:hlink>
        <a:srgbClr val="0563C1"/>
      </a:hlink>
      <a:folHlink>
        <a:srgbClr val="954F72"/>
      </a:folHlink>
    </a:clrScheme>
    <a:fontScheme name="Custom 8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ABA3E-7A5F-4E10-9921-9713B04C8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48706-7AD1-4DDA-B401-E220974287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385EA936-7AD0-4990-A4CB-1AEFA91BE10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tf16392567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2024-02-20T10:59:00Z</dcterms:created>
  <dcterms:modified xsi:type="dcterms:W3CDTF">2024-02-20T10:59:00Z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