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186" w:tblpY="5191"/>
        <w:tblW w:w="0" w:type="auto"/>
        <w:tblLook w:val="0000" w:firstRow="0" w:lastRow="0" w:firstColumn="0" w:lastColumn="0" w:noHBand="0" w:noVBand="0"/>
      </w:tblPr>
      <w:tblGrid>
        <w:gridCol w:w="3304"/>
        <w:gridCol w:w="3305"/>
        <w:gridCol w:w="3305"/>
      </w:tblGrid>
      <w:tr w:rsidR="0057485B" w14:paraId="407EF386" w14:textId="77777777" w:rsidTr="00B56253">
        <w:trPr>
          <w:trHeight w:val="3153"/>
        </w:trPr>
        <w:tc>
          <w:tcPr>
            <w:tcW w:w="9914" w:type="dxa"/>
            <w:gridSpan w:val="3"/>
            <w:tcBorders>
              <w:bottom w:val="dotted" w:sz="18" w:space="0" w:color="E6B85F" w:themeColor="accent1"/>
            </w:tcBorders>
          </w:tcPr>
          <w:p w14:paraId="479F2C9A" w14:textId="77777777" w:rsidR="0057485B" w:rsidRDefault="0057485B" w:rsidP="00F347D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2DF56D" wp14:editId="4E2D1384">
                      <wp:extent cx="6007100" cy="1362075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E9D0C6" w14:textId="77777777" w:rsidR="0057485B" w:rsidRPr="0057485B" w:rsidRDefault="0057485B" w:rsidP="00F347D1">
                                  <w:pPr>
                                    <w:pStyle w:val="Title"/>
                                  </w:pPr>
                                  <w:r w:rsidRPr="0057485B">
                                    <w:t xml:space="preserve">MOVIE AWARDS </w:t>
                                  </w:r>
                                </w:p>
                                <w:p w14:paraId="35FB134C" w14:textId="77777777" w:rsidR="0057485B" w:rsidRPr="0057485B" w:rsidRDefault="0057485B" w:rsidP="00F347D1">
                                  <w:pPr>
                                    <w:pStyle w:val="Heading1"/>
                                  </w:pPr>
                                  <w:r w:rsidRPr="0057485B">
                                    <w:t>NIGHT PARTY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2DF5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473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" filled="f" stroked="f" strokeweight=".5pt">
                      <v:textbox>
                        <w:txbxContent>
                          <w:p w14:paraId="45E9D0C6" w14:textId="77777777" w:rsidR="0057485B" w:rsidRPr="0057485B" w:rsidRDefault="0057485B" w:rsidP="00F347D1">
                            <w:pPr>
                              <w:pStyle w:val="Title"/>
                            </w:pPr>
                            <w:r w:rsidRPr="0057485B">
                              <w:t xml:space="preserve">MOVIE AWARDS </w:t>
                            </w:r>
                          </w:p>
                          <w:p w14:paraId="35FB134C" w14:textId="77777777" w:rsidR="0057485B" w:rsidRPr="0057485B" w:rsidRDefault="0057485B" w:rsidP="00F347D1">
                            <w:pPr>
                              <w:pStyle w:val="Heading1"/>
                            </w:pPr>
                            <w:r w:rsidRPr="0057485B">
                              <w:t>NIGHT PARTY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529349" wp14:editId="24E91350">
                      <wp:extent cx="5480050" cy="723900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00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F26F28" w14:textId="77777777" w:rsidR="0057485B" w:rsidRPr="00F347D1" w:rsidRDefault="0057485B" w:rsidP="00F347D1">
                                  <w:pPr>
                                    <w:pStyle w:val="Heading2"/>
                                  </w:pPr>
                                  <w:r w:rsidRPr="00F347D1">
                                    <w:t>JOIN US IN WATCHING THE ACADEMY AWARDS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529349" id="Text Box 7" o:spid="_x0000_s1027" type="#_x0000_t202" style="width:431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" filled="f" stroked="f" strokeweight=".5pt">
                      <v:textbox>
                        <w:txbxContent>
                          <w:p w14:paraId="76F26F28" w14:textId="77777777" w:rsidR="0057485B" w:rsidRPr="00F347D1" w:rsidRDefault="0057485B" w:rsidP="00F347D1">
                            <w:pPr>
                              <w:pStyle w:val="Heading2"/>
                            </w:pPr>
                            <w:r w:rsidRPr="00F347D1">
                              <w:t>JOIN US IN WATCHING THE ACADEMY AWARDS 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7D1" w14:paraId="2B4E68C4" w14:textId="77777777" w:rsidTr="00F347D1">
        <w:trPr>
          <w:trHeight w:val="1650"/>
        </w:trPr>
        <w:tc>
          <w:tcPr>
            <w:tcW w:w="3304" w:type="dxa"/>
            <w:tcBorders>
              <w:top w:val="dotted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14:paraId="615144E1" w14:textId="77777777" w:rsidR="0057485B" w:rsidRDefault="00B56253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96BBF5" wp14:editId="5DB55BF3">
                      <wp:extent cx="1666875" cy="93345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77946D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  <w:sz w:val="24"/>
                                    </w:rPr>
                                  </w:pPr>
                                  <w:r w:rsidRPr="00B56253">
                                    <w:rPr>
                                      <w:noProof/>
                                    </w:rPr>
                                    <w:t xml:space="preserve">SUNDAY, 25 </w:t>
                                  </w:r>
                                  <w:r w:rsidRPr="00F347D1">
                                    <w:rPr>
                                      <w:b/>
                                      <w:noProof/>
                                      <w:spacing w:val="20"/>
                                    </w:rPr>
                                    <w:t>FEBRUARY</w:t>
                                  </w:r>
                                </w:p>
                                <w:p w14:paraId="36860858" w14:textId="77777777" w:rsidR="00B56253" w:rsidRPr="00B56253" w:rsidRDefault="00B56253" w:rsidP="00F347D1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96BBF5" id="Text Box 1" o:spid="_x0000_s1028" type="#_x0000_t202" style="width:131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" filled="f" stroked="f" strokeweight=".5pt">
                      <v:textbox inset=",14.4pt">
                        <w:txbxContent>
                          <w:p w14:paraId="7077946D" w14:textId="77777777" w:rsidR="00B56253" w:rsidRPr="00B56253" w:rsidRDefault="00B56253" w:rsidP="00F347D1">
                            <w:pPr>
                              <w:rPr>
                                <w:noProof/>
                                <w:sz w:val="24"/>
                              </w:rPr>
                            </w:pPr>
                            <w:r w:rsidRPr="00B56253">
                              <w:rPr>
                                <w:noProof/>
                              </w:rPr>
                              <w:t xml:space="preserve">SUNDAY, 25 </w:t>
                            </w:r>
                            <w:r w:rsidRPr="00F347D1">
                              <w:rPr>
                                <w:b/>
                                <w:noProof/>
                                <w:spacing w:val="20"/>
                              </w:rPr>
                              <w:t>FEBRUARY</w:t>
                            </w:r>
                          </w:p>
                          <w:p w14:paraId="36860858" w14:textId="77777777" w:rsidR="00B56253" w:rsidRPr="00B56253" w:rsidRDefault="00B56253" w:rsidP="00F347D1">
                            <w:pPr>
                              <w:pStyle w:val="Heading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5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14:paraId="05CC467B" w14:textId="77777777" w:rsidR="0057485B" w:rsidRDefault="00B56253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957117" wp14:editId="2D2043D7">
                      <wp:extent cx="1933575" cy="1285875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0D870D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B56253">
                                    <w:rPr>
                                      <w:noProof/>
                                    </w:rPr>
                                    <w:t>THE SMITH’S</w:t>
                                  </w:r>
                                </w:p>
                                <w:p w14:paraId="6702B924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B56253">
                                    <w:rPr>
                                      <w:noProof/>
                                    </w:rPr>
                                    <w:t>HOME THEATER</w:t>
                                  </w:r>
                                </w:p>
                                <w:p w14:paraId="6E85757D" w14:textId="77777777" w:rsidR="00B56253" w:rsidRPr="00F347D1" w:rsidRDefault="00B56253" w:rsidP="00F347D1">
                                  <w:pPr>
                                    <w:rPr>
                                      <w:b/>
                                      <w:noProof/>
                                      <w:spacing w:val="20"/>
                                    </w:rPr>
                                  </w:pPr>
                                  <w:r w:rsidRPr="00F347D1">
                                    <w:rPr>
                                      <w:b/>
                                      <w:noProof/>
                                      <w:spacing w:val="20"/>
                                    </w:rPr>
                                    <w:t>@ 123 MAIN STREET</w:t>
                                  </w:r>
                                </w:p>
                                <w:p w14:paraId="10F92D55" w14:textId="77777777" w:rsidR="00B56253" w:rsidRPr="00B56253" w:rsidRDefault="00B56253" w:rsidP="00F347D1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957117" id="Text Box 2" o:spid="_x0000_s1029" type="#_x0000_t202" style="width:152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" filled="f" stroked="f" strokeweight=".5pt">
                      <v:textbox inset=",14.4pt">
                        <w:txbxContent>
                          <w:p w14:paraId="090D870D" w14:textId="77777777" w:rsidR="00B56253" w:rsidRPr="00B56253" w:rsidRDefault="00B56253" w:rsidP="00F347D1">
                            <w:pPr>
                              <w:rPr>
                                <w:noProof/>
                              </w:rPr>
                            </w:pPr>
                            <w:r w:rsidRPr="00B56253">
                              <w:rPr>
                                <w:noProof/>
                              </w:rPr>
                              <w:t>THE SMITH’S</w:t>
                            </w:r>
                          </w:p>
                          <w:p w14:paraId="6702B924" w14:textId="77777777" w:rsidR="00B56253" w:rsidRPr="00B56253" w:rsidRDefault="00B56253" w:rsidP="00F347D1">
                            <w:pPr>
                              <w:rPr>
                                <w:noProof/>
                              </w:rPr>
                            </w:pPr>
                            <w:r w:rsidRPr="00B56253">
                              <w:rPr>
                                <w:noProof/>
                              </w:rPr>
                              <w:t>HOME THEATER</w:t>
                            </w:r>
                          </w:p>
                          <w:p w14:paraId="6E85757D" w14:textId="77777777" w:rsidR="00B56253" w:rsidRPr="00F347D1" w:rsidRDefault="00B56253" w:rsidP="00F347D1">
                            <w:pPr>
                              <w:rPr>
                                <w:b/>
                                <w:noProof/>
                                <w:spacing w:val="20"/>
                              </w:rPr>
                            </w:pPr>
                            <w:r w:rsidRPr="00F347D1">
                              <w:rPr>
                                <w:b/>
                                <w:noProof/>
                                <w:spacing w:val="20"/>
                              </w:rPr>
                              <w:t>@ 123 MAIN STREET</w:t>
                            </w:r>
                          </w:p>
                          <w:p w14:paraId="10F92D55" w14:textId="77777777" w:rsidR="00B56253" w:rsidRPr="00B56253" w:rsidRDefault="00B56253" w:rsidP="00F347D1">
                            <w:pPr>
                              <w:pStyle w:val="Heading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5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</w:tcBorders>
          </w:tcPr>
          <w:p w14:paraId="08B88EE4" w14:textId="77777777" w:rsidR="0057485B" w:rsidRDefault="00B56253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D769B2" wp14:editId="67FE9C4A">
                      <wp:extent cx="1790700" cy="981075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4E8B52" w14:textId="77777777" w:rsidR="00B56253" w:rsidRPr="00B56253" w:rsidRDefault="00B56253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</w:rPr>
                                    <w:t>4 : 00</w:t>
                                  </w:r>
                                  <w:r w:rsidR="00F347D1">
                                    <w:rPr>
                                      <w:noProof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>IN</w:t>
                                  </w:r>
                                  <w:r w:rsidR="00F347D1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THE </w:t>
                                  </w:r>
                                  <w:r w:rsidRPr="00F347D1">
                                    <w:rPr>
                                      <w:b/>
                                      <w:noProof/>
                                      <w:spacing w:val="20"/>
                                    </w:rPr>
                                    <w:t>EVENING</w:t>
                                  </w:r>
                                </w:p>
                                <w:p w14:paraId="01439332" w14:textId="77777777" w:rsidR="00B56253" w:rsidRPr="00B56253" w:rsidRDefault="00B56253" w:rsidP="00F347D1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D769B2" id="Text Box 3" o:spid="_x0000_s1030" type="#_x0000_t202" style="width:141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" filled="f" stroked="f" strokeweight=".5pt">
                      <v:textbox inset=",14.4pt">
                        <w:txbxContent>
                          <w:p w14:paraId="154E8B52" w14:textId="77777777" w:rsidR="00B56253" w:rsidRPr="00B56253" w:rsidRDefault="00B56253" w:rsidP="00F347D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32"/>
                              </w:rPr>
                              <w:t>4 : 00</w:t>
                            </w:r>
                            <w:r w:rsidR="00F347D1">
                              <w:rPr>
                                <w:noProof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IN</w:t>
                            </w:r>
                            <w:r w:rsidR="00F347D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THE </w:t>
                            </w:r>
                            <w:r w:rsidRPr="00F347D1">
                              <w:rPr>
                                <w:b/>
                                <w:noProof/>
                                <w:spacing w:val="20"/>
                              </w:rPr>
                              <w:t>EVENING</w:t>
                            </w:r>
                          </w:p>
                          <w:p w14:paraId="01439332" w14:textId="77777777" w:rsidR="00B56253" w:rsidRPr="00B56253" w:rsidRDefault="00B56253" w:rsidP="00F347D1">
                            <w:pPr>
                              <w:pStyle w:val="Heading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7485B" w14:paraId="3821C0F4" w14:textId="77777777" w:rsidTr="00B56253">
        <w:trPr>
          <w:trHeight w:val="1560"/>
        </w:trPr>
        <w:tc>
          <w:tcPr>
            <w:tcW w:w="9914" w:type="dxa"/>
            <w:gridSpan w:val="3"/>
            <w:tcBorders>
              <w:top w:val="dotted" w:sz="18" w:space="0" w:color="E6B85F" w:themeColor="accent1"/>
            </w:tcBorders>
          </w:tcPr>
          <w:p w14:paraId="7A15F9EC" w14:textId="77777777" w:rsidR="0057485B" w:rsidRDefault="00F347D1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BEBFCA" wp14:editId="09D07A5C">
                      <wp:extent cx="4419600" cy="1076325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75E4D0" w14:textId="77777777" w:rsidR="00F347D1" w:rsidRDefault="00F347D1" w:rsidP="00F347D1">
                                  <w:r w:rsidRPr="00F347D1">
                                    <w:t xml:space="preserve">PLEASE RSVP TO: 555 </w:t>
                                  </w:r>
                                  <w:r>
                                    <w:t>–</w:t>
                                  </w:r>
                                  <w:r w:rsidRPr="00F347D1">
                                    <w:t xml:space="preserve"> 0123</w:t>
                                  </w:r>
                                </w:p>
                                <w:p w14:paraId="22D7B27A" w14:textId="77777777" w:rsidR="00F347D1" w:rsidRPr="00F347D1" w:rsidRDefault="00F347D1" w:rsidP="00F347D1">
                                  <w:r>
                                    <w:t>BALLOTS WILL BE AVAILABLE AT THE PARTY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EBFCA" id="Text Box 4" o:spid="_x0000_s1031" type="#_x0000_t202" style="width:348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" filled="f" stroked="f" strokeweight=".5pt">
                      <v:textbox inset=",36pt">
                        <w:txbxContent>
                          <w:p w14:paraId="0175E4D0" w14:textId="77777777" w:rsidR="00F347D1" w:rsidRDefault="00F347D1" w:rsidP="00F347D1">
                            <w:r w:rsidRPr="00F347D1">
                              <w:t xml:space="preserve">PLEASE RSVP TO: 555 </w:t>
                            </w:r>
                            <w:r>
                              <w:t>–</w:t>
                            </w:r>
                            <w:r w:rsidRPr="00F347D1">
                              <w:t xml:space="preserve"> 0123</w:t>
                            </w:r>
                          </w:p>
                          <w:p w14:paraId="22D7B27A" w14:textId="77777777" w:rsidR="00F347D1" w:rsidRPr="00F347D1" w:rsidRDefault="00F347D1" w:rsidP="00F347D1">
                            <w:r>
                              <w:t>BALLOTS WILL BE AVAILABLE AT THE PARTY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1F431FA" w14:textId="77777777" w:rsidR="00D431F6" w:rsidRDefault="00C968D8" w:rsidP="00F347D1">
      <w:r>
        <w:rPr>
          <w:noProof/>
        </w:rPr>
        <w:drawing>
          <wp:anchor distT="0" distB="0" distL="114300" distR="114300" simplePos="0" relativeHeight="251658240" behindDoc="1" locked="0" layoutInCell="1" allowOverlap="1" wp14:anchorId="1DF2C3F6" wp14:editId="0554721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1415"/>
            <wp:effectExtent l="0" t="0" r="0" b="6985"/>
            <wp:wrapNone/>
            <wp:docPr id="5" name="Picture 5" descr="golden movie awards graphics with dark background and sparkly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06-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31F6" w:rsidSect="006D45D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78D9" w14:textId="77777777" w:rsidR="006D45D9" w:rsidRDefault="006D45D9" w:rsidP="00F347D1">
      <w:r>
        <w:separator/>
      </w:r>
    </w:p>
  </w:endnote>
  <w:endnote w:type="continuationSeparator" w:id="0">
    <w:p w14:paraId="7F9702C6" w14:textId="77777777" w:rsidR="006D45D9" w:rsidRDefault="006D45D9" w:rsidP="00F3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448D" w14:textId="77777777" w:rsidR="006D45D9" w:rsidRDefault="006D45D9" w:rsidP="00F347D1">
      <w:r>
        <w:separator/>
      </w:r>
    </w:p>
  </w:footnote>
  <w:footnote w:type="continuationSeparator" w:id="0">
    <w:p w14:paraId="599E2C05" w14:textId="77777777" w:rsidR="006D45D9" w:rsidRDefault="006D45D9" w:rsidP="00F3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40"/>
    <w:rsid w:val="0000108B"/>
    <w:rsid w:val="000A41CD"/>
    <w:rsid w:val="00310F2B"/>
    <w:rsid w:val="0031225F"/>
    <w:rsid w:val="003532FB"/>
    <w:rsid w:val="00387B24"/>
    <w:rsid w:val="003A510F"/>
    <w:rsid w:val="003D0F13"/>
    <w:rsid w:val="003E595C"/>
    <w:rsid w:val="00407924"/>
    <w:rsid w:val="0055148F"/>
    <w:rsid w:val="0057485B"/>
    <w:rsid w:val="005B7CC0"/>
    <w:rsid w:val="006D45D9"/>
    <w:rsid w:val="00721ED9"/>
    <w:rsid w:val="00741B0B"/>
    <w:rsid w:val="00745E35"/>
    <w:rsid w:val="007E56CB"/>
    <w:rsid w:val="008077D3"/>
    <w:rsid w:val="00866040"/>
    <w:rsid w:val="008F3AAC"/>
    <w:rsid w:val="009E57DD"/>
    <w:rsid w:val="00AA0945"/>
    <w:rsid w:val="00AC646B"/>
    <w:rsid w:val="00AD40FE"/>
    <w:rsid w:val="00B56253"/>
    <w:rsid w:val="00C60311"/>
    <w:rsid w:val="00C968D8"/>
    <w:rsid w:val="00D369FA"/>
    <w:rsid w:val="00D431F6"/>
    <w:rsid w:val="00F347D1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8AEF7"/>
  <w15:docId w15:val="{3D806E96-C07E-463D-A48A-30682B2E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D1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FFFFFF" w:themeColor="background1"/>
      <w:spacing w:val="40"/>
      <w:sz w:val="28"/>
      <w:szCs w:val="26"/>
    </w:rPr>
  </w:style>
  <w:style w:type="paragraph" w:styleId="Heading1">
    <w:name w:val="heading 1"/>
    <w:basedOn w:val="Title"/>
    <w:next w:val="Normal"/>
    <w:link w:val="Heading1Char"/>
    <w:uiPriority w:val="9"/>
    <w:qFormat/>
    <w:rsid w:val="00745E35"/>
    <w:pPr>
      <w:outlineLvl w:val="0"/>
    </w:pPr>
    <w:rPr>
      <w:b w:val="0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7D1"/>
    <w:pPr>
      <w:framePr w:hSpace="180" w:wrap="around" w:vAnchor="text" w:hAnchor="text" w:x="1186" w:y="5191"/>
    </w:pPr>
    <w:rPr>
      <w:b/>
      <w:noProof/>
      <w:color w:val="E6B85F" w:themeColor="accent1"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kern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24"/>
  </w:style>
  <w:style w:type="paragraph" w:styleId="Footer">
    <w:name w:val="footer"/>
    <w:basedOn w:val="Normal"/>
    <w:link w:val="Foot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24"/>
  </w:style>
  <w:style w:type="paragraph" w:styleId="Title">
    <w:name w:val="Title"/>
    <w:basedOn w:val="Normal"/>
    <w:next w:val="Normal"/>
    <w:link w:val="TitleChar"/>
    <w:uiPriority w:val="10"/>
    <w:qFormat/>
    <w:rsid w:val="0057485B"/>
    <w:pPr>
      <w:spacing w:line="240" w:lineRule="auto"/>
      <w:contextualSpacing/>
    </w:pPr>
    <w:rPr>
      <w:rFonts w:asciiTheme="majorHAnsi" w:hAnsiTheme="majorHAns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85B"/>
    <w:rPr>
      <w:rFonts w:asciiTheme="majorHAnsi" w:eastAsiaTheme="majorEastAsia" w:hAnsiTheme="majorHAnsi" w:cstheme="majorBidi"/>
      <w:b/>
      <w:color w:val="FFFFFF" w:themeColor="background1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5E35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347D1"/>
    <w:rPr>
      <w:rFonts w:eastAsiaTheme="majorEastAsia" w:cstheme="majorBidi"/>
      <w:b/>
      <w:noProof/>
      <w:color w:val="E6B85F" w:themeColor="accent1"/>
      <w:spacing w:val="2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10350893.dotx" TargetMode="External"/></Relationship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6B85F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tf10350893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DELL</dc:creator>
  <cp:keywords/>
  <dc:description/>
  <cp:lastModifiedBy>DELL</cp:lastModifiedBy>
  <cp:revision>2</cp:revision>
  <dcterms:created xsi:type="dcterms:W3CDTF">2024-03-05T10:07:00Z</dcterms:created>
  <dcterms:modified xsi:type="dcterms:W3CDTF">2024-03-05T10:07:00Z</dcterms:modified>
</cp:coreProperties>
</file>